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CE" w:rsidRPr="00477D42" w:rsidRDefault="00F03ECE" w:rsidP="004A7C32">
      <w:pPr>
        <w:rPr>
          <w:rFonts w:ascii="Times New Roman" w:hAnsi="Times New Roman"/>
          <w:lang w:val="en-US"/>
        </w:rPr>
      </w:pPr>
      <w:r w:rsidRPr="00481695">
        <w:rPr>
          <w:rFonts w:ascii="Times New Roman" w:hAnsi="Times New Roman"/>
          <w:noProof/>
          <w:lang w:val="sr-Latn-CS" w:eastAsia="sr-Latn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78pt;visibility:visible">
            <v:imagedata r:id="rId7" o:title=""/>
          </v:shape>
        </w:pict>
      </w:r>
    </w:p>
    <w:p w:rsidR="00F03ECE" w:rsidRPr="00477D42" w:rsidRDefault="00F03ECE" w:rsidP="004A7C32">
      <w:pPr>
        <w:rPr>
          <w:rFonts w:ascii="Times New Roman" w:hAnsi="Times New Roman"/>
        </w:rPr>
      </w:pPr>
      <w:r w:rsidRPr="00477D42">
        <w:rPr>
          <w:rFonts w:ascii="Times New Roman" w:hAnsi="Times New Roman"/>
        </w:rPr>
        <w:t>Република Србија</w:t>
      </w:r>
    </w:p>
    <w:p w:rsidR="00F03ECE" w:rsidRPr="00477D42" w:rsidRDefault="00F03ECE" w:rsidP="004A7C32">
      <w:pPr>
        <w:rPr>
          <w:rFonts w:ascii="Times New Roman" w:hAnsi="Times New Roman"/>
        </w:rPr>
      </w:pPr>
      <w:r w:rsidRPr="00477D42">
        <w:rPr>
          <w:rFonts w:ascii="Times New Roman" w:hAnsi="Times New Roman"/>
        </w:rPr>
        <w:t>ОПШТИНА ПЕТРОВАЦ НА МЛАВИ</w:t>
      </w:r>
    </w:p>
    <w:p w:rsidR="00F03ECE" w:rsidRPr="00477D42" w:rsidRDefault="00F03ECE" w:rsidP="004A7C32">
      <w:pPr>
        <w:rPr>
          <w:rFonts w:ascii="Times New Roman" w:hAnsi="Times New Roman"/>
          <w:lang w:val="en-US"/>
        </w:rPr>
      </w:pPr>
      <w:r w:rsidRPr="00477D42">
        <w:rPr>
          <w:rFonts w:ascii="Times New Roman" w:hAnsi="Times New Roman"/>
        </w:rPr>
        <w:t>Општинска управа</w:t>
      </w:r>
    </w:p>
    <w:p w:rsidR="00F03ECE" w:rsidRPr="00477D42" w:rsidRDefault="00F03ECE" w:rsidP="004A7C32">
      <w:pPr>
        <w:rPr>
          <w:rFonts w:ascii="Times New Roman" w:hAnsi="Times New Roman"/>
        </w:rPr>
      </w:pPr>
      <w:r w:rsidRPr="00477D42">
        <w:rPr>
          <w:rFonts w:ascii="Times New Roman" w:hAnsi="Times New Roman"/>
          <w:lang w:val="en-US"/>
        </w:rPr>
        <w:t>O</w:t>
      </w:r>
      <w:r w:rsidRPr="00477D42">
        <w:rPr>
          <w:rFonts w:ascii="Times New Roman" w:hAnsi="Times New Roman"/>
        </w:rPr>
        <w:t>дељење за финансије и буџет</w:t>
      </w:r>
    </w:p>
    <w:p w:rsidR="00F03ECE" w:rsidRPr="00DC6424" w:rsidRDefault="00F03ECE" w:rsidP="004A7C32">
      <w:pPr>
        <w:rPr>
          <w:rFonts w:ascii="Times New Roman" w:hAnsi="Times New Roman"/>
          <w:lang w:val="en-US"/>
        </w:rPr>
      </w:pPr>
      <w:r w:rsidRPr="00477D42">
        <w:rPr>
          <w:rFonts w:ascii="Times New Roman" w:hAnsi="Times New Roman"/>
        </w:rPr>
        <w:t>Број</w:t>
      </w:r>
      <w:r w:rsidRPr="00BA3556">
        <w:rPr>
          <w:rFonts w:ascii="Times New Roman" w:hAnsi="Times New Roman"/>
        </w:rPr>
        <w:t xml:space="preserve">: </w:t>
      </w:r>
      <w:r w:rsidRPr="00BA3556">
        <w:rPr>
          <w:rFonts w:ascii="Times New Roman" w:hAnsi="Times New Roman"/>
          <w:lang w:val="en-US"/>
        </w:rPr>
        <w:t>400-939/21-03/3</w:t>
      </w:r>
    </w:p>
    <w:p w:rsidR="00F03ECE" w:rsidRPr="00DC6424" w:rsidRDefault="00F03ECE" w:rsidP="004A7C32">
      <w:pPr>
        <w:rPr>
          <w:rFonts w:ascii="Times New Roman" w:hAnsi="Times New Roman"/>
          <w:lang w:val="en-US"/>
        </w:rPr>
      </w:pPr>
      <w:r w:rsidRPr="00477D42">
        <w:rPr>
          <w:rFonts w:ascii="Times New Roman" w:hAnsi="Times New Roman"/>
        </w:rPr>
        <w:t>Датум:</w:t>
      </w:r>
      <w:r>
        <w:rPr>
          <w:rFonts w:ascii="Times New Roman" w:hAnsi="Times New Roman"/>
          <w:lang w:val="en-US"/>
        </w:rPr>
        <w:t xml:space="preserve"> 29.04.2021.</w:t>
      </w:r>
      <w:bookmarkStart w:id="0" w:name="_GoBack"/>
      <w:bookmarkEnd w:id="0"/>
      <w:r>
        <w:rPr>
          <w:rFonts w:ascii="Times New Roman" w:hAnsi="Times New Roman"/>
          <w:lang w:val="en-US"/>
        </w:rPr>
        <w:t xml:space="preserve"> </w:t>
      </w:r>
      <w:r w:rsidRPr="00477D42">
        <w:rPr>
          <w:rFonts w:ascii="Times New Roman" w:hAnsi="Times New Roman"/>
        </w:rPr>
        <w:t>годин</w:t>
      </w:r>
      <w:r>
        <w:rPr>
          <w:rFonts w:ascii="Times New Roman" w:hAnsi="Times New Roman"/>
          <w:lang w:val="en-US"/>
        </w:rPr>
        <w:t>a</w:t>
      </w:r>
    </w:p>
    <w:p w:rsidR="00F03ECE" w:rsidRPr="00477D42" w:rsidRDefault="00F03ECE" w:rsidP="004A7C32">
      <w:pPr>
        <w:rPr>
          <w:rFonts w:ascii="Times New Roman" w:hAnsi="Times New Roman"/>
        </w:rPr>
      </w:pPr>
      <w:r w:rsidRPr="00477D42">
        <w:rPr>
          <w:rFonts w:ascii="Times New Roman" w:hAnsi="Times New Roman"/>
        </w:rPr>
        <w:t>ПЕТРОВАЦ НА МЛАВИ</w:t>
      </w:r>
    </w:p>
    <w:p w:rsidR="00F03ECE" w:rsidRPr="00477D42" w:rsidRDefault="00F03ECE" w:rsidP="004A7C32">
      <w:pPr>
        <w:rPr>
          <w:rFonts w:ascii="Times New Roman" w:hAnsi="Times New Roman"/>
        </w:rPr>
      </w:pPr>
    </w:p>
    <w:p w:rsidR="00F03ECE" w:rsidRPr="00477D42" w:rsidRDefault="00F03ECE">
      <w:pPr>
        <w:rPr>
          <w:rFonts w:ascii="Times New Roman" w:hAnsi="Times New Roman"/>
          <w:sz w:val="28"/>
          <w:szCs w:val="28"/>
        </w:rPr>
      </w:pPr>
    </w:p>
    <w:p w:rsidR="00F03ECE" w:rsidRPr="00477D42" w:rsidRDefault="00F03ECE" w:rsidP="00825B0E">
      <w:pPr>
        <w:jc w:val="center"/>
        <w:rPr>
          <w:rFonts w:ascii="Times New Roman" w:hAnsi="Times New Roman"/>
          <w:b/>
          <w:sz w:val="28"/>
          <w:szCs w:val="28"/>
        </w:rPr>
      </w:pPr>
      <w:r w:rsidRPr="00477D42">
        <w:rPr>
          <w:rFonts w:ascii="Times New Roman" w:hAnsi="Times New Roman"/>
          <w:b/>
          <w:sz w:val="28"/>
          <w:szCs w:val="28"/>
        </w:rPr>
        <w:t xml:space="preserve">Извештај о извршењу Одлуке о буџету општине Петровац на Млави </w:t>
      </w:r>
    </w:p>
    <w:p w:rsidR="00F03ECE" w:rsidRPr="00477D42" w:rsidRDefault="00F03ECE" w:rsidP="00825B0E">
      <w:pPr>
        <w:jc w:val="center"/>
        <w:rPr>
          <w:rFonts w:ascii="Times New Roman" w:hAnsi="Times New Roman"/>
          <w:b/>
          <w:sz w:val="28"/>
          <w:szCs w:val="28"/>
        </w:rPr>
      </w:pPr>
      <w:r w:rsidRPr="00477D42">
        <w:rPr>
          <w:rFonts w:ascii="Times New Roman" w:hAnsi="Times New Roman"/>
          <w:b/>
          <w:sz w:val="28"/>
          <w:szCs w:val="28"/>
        </w:rPr>
        <w:t>за период од 01.01.20</w:t>
      </w:r>
      <w:r w:rsidRPr="00477D42">
        <w:rPr>
          <w:rFonts w:ascii="Times New Roman" w:hAnsi="Times New Roman"/>
          <w:b/>
          <w:sz w:val="28"/>
          <w:szCs w:val="28"/>
          <w:lang w:val="en-US"/>
        </w:rPr>
        <w:t>20</w:t>
      </w:r>
      <w:r w:rsidRPr="00477D42">
        <w:rPr>
          <w:rFonts w:ascii="Times New Roman" w:hAnsi="Times New Roman"/>
          <w:b/>
          <w:sz w:val="28"/>
          <w:szCs w:val="28"/>
        </w:rPr>
        <w:t>.-</w:t>
      </w:r>
      <w:r w:rsidRPr="00477D42"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Pr="00477D4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12</w:t>
      </w:r>
      <w:r w:rsidRPr="00477D42">
        <w:rPr>
          <w:rFonts w:ascii="Times New Roman" w:hAnsi="Times New Roman"/>
          <w:b/>
          <w:sz w:val="28"/>
          <w:szCs w:val="28"/>
        </w:rPr>
        <w:t>.20</w:t>
      </w:r>
      <w:r w:rsidRPr="00477D42">
        <w:rPr>
          <w:rFonts w:ascii="Times New Roman" w:hAnsi="Times New Roman"/>
          <w:b/>
          <w:sz w:val="28"/>
          <w:szCs w:val="28"/>
          <w:lang w:val="en-US"/>
        </w:rPr>
        <w:t>20</w:t>
      </w:r>
      <w:r w:rsidRPr="00477D42">
        <w:rPr>
          <w:rFonts w:ascii="Times New Roman" w:hAnsi="Times New Roman"/>
          <w:b/>
          <w:sz w:val="28"/>
          <w:szCs w:val="28"/>
        </w:rPr>
        <w:t>.год</w:t>
      </w:r>
    </w:p>
    <w:p w:rsidR="00F03ECE" w:rsidRPr="00477D42" w:rsidRDefault="00F03ECE" w:rsidP="00825B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3ECE" w:rsidRPr="00477D42" w:rsidRDefault="00F03ECE" w:rsidP="00C85870">
      <w:pPr>
        <w:pStyle w:val="ListParagraph"/>
        <w:numPr>
          <w:ilvl w:val="0"/>
          <w:numId w:val="8"/>
        </w:numPr>
        <w:jc w:val="center"/>
        <w:rPr>
          <w:rFonts w:ascii="Times New Roman" w:hAnsi="Times New Roman"/>
          <w:b/>
        </w:rPr>
      </w:pPr>
      <w:r w:rsidRPr="00477D42">
        <w:rPr>
          <w:rFonts w:ascii="Times New Roman" w:hAnsi="Times New Roman"/>
          <w:b/>
        </w:rPr>
        <w:t>УВОДНИ ДЕО</w:t>
      </w:r>
    </w:p>
    <w:tbl>
      <w:tblPr>
        <w:tblW w:w="0" w:type="auto"/>
        <w:tblLayout w:type="fixed"/>
        <w:tblLook w:val="0000"/>
      </w:tblPr>
      <w:tblGrid>
        <w:gridCol w:w="10458"/>
      </w:tblGrid>
      <w:tr w:rsidR="00F03ECE" w:rsidRPr="00700908" w:rsidTr="002372F4">
        <w:trPr>
          <w:trHeight w:val="267"/>
        </w:trPr>
        <w:tc>
          <w:tcPr>
            <w:tcW w:w="10458" w:type="dxa"/>
            <w:tcBorders>
              <w:top w:val="nil"/>
              <w:left w:val="nil"/>
              <w:right w:val="nil"/>
            </w:tcBorders>
          </w:tcPr>
          <w:p w:rsidR="00F03ECE" w:rsidRPr="00700908" w:rsidRDefault="00F03ECE" w:rsidP="002372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03ECE" w:rsidRPr="00700908" w:rsidRDefault="00F03ECE" w:rsidP="00237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908">
              <w:rPr>
                <w:rFonts w:ascii="Times New Roman" w:hAnsi="Times New Roman"/>
                <w:b/>
                <w:sz w:val="20"/>
                <w:szCs w:val="20"/>
              </w:rPr>
              <w:t xml:space="preserve">ПРАВНИ ОСНОВ ЗА САСТАВЉАЊЕ И ДОСТАВЉАЊЕ ИЗВЕШТАЈА О ИЗВРШЕЊУ  </w:t>
            </w:r>
          </w:p>
          <w:p w:rsidR="00F03ECE" w:rsidRPr="00700908" w:rsidRDefault="00F03ECE" w:rsidP="00237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908">
              <w:rPr>
                <w:rFonts w:ascii="Times New Roman" w:hAnsi="Times New Roman"/>
                <w:b/>
                <w:sz w:val="20"/>
                <w:szCs w:val="20"/>
              </w:rPr>
              <w:t xml:space="preserve">              БУЏЕТА</w:t>
            </w:r>
          </w:p>
          <w:p w:rsidR="00F03ECE" w:rsidRPr="00700908" w:rsidRDefault="00F03ECE" w:rsidP="002372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03ECE" w:rsidRPr="00700908">
        <w:trPr>
          <w:trHeight w:val="267"/>
        </w:trPr>
        <w:tc>
          <w:tcPr>
            <w:tcW w:w="10458" w:type="dxa"/>
          </w:tcPr>
          <w:p w:rsidR="00F03ECE" w:rsidRPr="007572C4" w:rsidRDefault="00F03ECE" w:rsidP="00A15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72C4">
              <w:rPr>
                <w:rFonts w:ascii="Times New Roman" w:hAnsi="Times New Roman"/>
              </w:rPr>
              <w:t xml:space="preserve">             На основу члана 76. Закона о буџетском систему( „Сл.Гласник РС“бр. 54/2009, 73/2010, 101/2010, 101/2011, 93/2012, 62/2013, 63/2013-испр., 108/2013, 142/2014, 68/2015-др.закон, 103/2015, 99/2016, 113/2017, 95/2018, 31/2019, 72/2019 и 149/2020) </w:t>
            </w:r>
            <w:r w:rsidRPr="007572C4">
              <w:rPr>
                <w:rFonts w:ascii="Times New Roman" w:hAnsi="Times New Roman"/>
                <w:color w:val="000000"/>
              </w:rPr>
              <w:t>и члана 8. Уре</w:t>
            </w:r>
            <w:r>
              <w:rPr>
                <w:rFonts w:ascii="Times New Roman" w:hAnsi="Times New Roman"/>
                <w:color w:val="000000"/>
              </w:rPr>
              <w:t>дбе о буџетском рачуноводству (</w:t>
            </w:r>
            <w:r w:rsidRPr="007572C4">
              <w:rPr>
                <w:rFonts w:ascii="Times New Roman" w:hAnsi="Times New Roman"/>
                <w:color w:val="000000"/>
              </w:rPr>
              <w:t>“</w:t>
            </w:r>
            <w:r w:rsidRPr="007572C4">
              <w:rPr>
                <w:rFonts w:ascii="Times New Roman" w:hAnsi="Times New Roman"/>
              </w:rPr>
              <w:t>Сл.Гласник РС</w:t>
            </w:r>
            <w:r>
              <w:rPr>
                <w:rFonts w:ascii="Times New Roman" w:hAnsi="Times New Roman"/>
                <w:color w:val="000000"/>
              </w:rPr>
              <w:t>“, број 125/03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7572C4">
              <w:rPr>
                <w:rFonts w:ascii="Times New Roman" w:hAnsi="Times New Roman"/>
                <w:color w:val="000000"/>
              </w:rPr>
              <w:t>12/06</w:t>
            </w:r>
            <w:r>
              <w:t xml:space="preserve"> </w:t>
            </w:r>
            <w:r w:rsidRPr="007572C4">
              <w:rPr>
                <w:rFonts w:ascii="Times New Roman" w:hAnsi="Times New Roman"/>
              </w:rPr>
              <w:t>и 27/2020</w:t>
            </w:r>
            <w:r w:rsidRPr="007572C4">
              <w:rPr>
                <w:rFonts w:ascii="Times New Roman" w:hAnsi="Times New Roman"/>
                <w:color w:val="000000"/>
              </w:rPr>
              <w:t xml:space="preserve">) </w:t>
            </w:r>
            <w:r w:rsidRPr="007572C4">
              <w:rPr>
                <w:rFonts w:ascii="Times New Roman" w:hAnsi="Times New Roman"/>
              </w:rPr>
              <w:t xml:space="preserve">локални орган за финансије обавезан је да редовно прати извршење буџета, и најмање два пута годишње, а обавезно по истеку шестомесечног, односно деветомесечног периода, информише надлежни извршни орган локалне власти, који усваја и доставља Извештај Скупштини локалне власити. На крају текуће буџетске године, а у складу са чланом 78.став1.тачка 2.подтач.5, локални орган управе надлежан за финансије подноси Управи за трезор одлуку о завршном рачуну буџета јединице локалне самоуправе усвојен од стране Скупштине јединица локалне самоуправе и подноси Извештај о извршењу Одлуке о буџету јединица локалне самоуправе.  </w:t>
            </w:r>
          </w:p>
          <w:tbl>
            <w:tblPr>
              <w:tblW w:w="10267" w:type="dxa"/>
              <w:tblLayout w:type="fixed"/>
              <w:tblLook w:val="0000"/>
            </w:tblPr>
            <w:tblGrid>
              <w:gridCol w:w="10267"/>
            </w:tblGrid>
            <w:tr w:rsidR="00F03ECE" w:rsidRPr="007572C4" w:rsidTr="002372F4">
              <w:trPr>
                <w:trHeight w:val="1850"/>
              </w:trPr>
              <w:tc>
                <w:tcPr>
                  <w:tcW w:w="10267" w:type="dxa"/>
                </w:tcPr>
                <w:p w:rsidR="00F03ECE" w:rsidRPr="007572C4" w:rsidRDefault="00F03ECE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572C4">
                    <w:rPr>
                      <w:rFonts w:ascii="Times New Roman" w:hAnsi="Times New Roman"/>
                    </w:rPr>
                    <w:t xml:space="preserve">      </w:t>
                  </w:r>
                </w:p>
                <w:p w:rsidR="00F03ECE" w:rsidRPr="007572C4" w:rsidRDefault="00F03ECE" w:rsidP="00A150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</w:rPr>
                  </w:pPr>
                  <w:r w:rsidRPr="007572C4">
                    <w:rPr>
                      <w:rFonts w:ascii="Times New Roman" w:hAnsi="Times New Roman"/>
                      <w:b/>
                      <w:bCs/>
                      <w:iCs/>
                      <w:color w:val="000000"/>
                    </w:rPr>
                    <w:t>Акти на којима се заснива извршавање буџета</w:t>
                  </w:r>
                </w:p>
                <w:p w:rsidR="00F03ECE" w:rsidRPr="007572C4" w:rsidRDefault="00F03ECE" w:rsidP="00A150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572C4">
                    <w:rPr>
                      <w:rFonts w:ascii="Times New Roman" w:hAnsi="Times New Roman"/>
                      <w:b/>
                      <w:bCs/>
                      <w:iCs/>
                      <w:color w:val="000000"/>
                    </w:rPr>
                    <w:t>и састављање Извештаја о извршењу</w:t>
                  </w:r>
                </w:p>
                <w:p w:rsidR="00F03ECE" w:rsidRPr="007572C4" w:rsidRDefault="00F03ECE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  <w:p w:rsidR="00F03ECE" w:rsidRPr="007572C4" w:rsidRDefault="00F03ECE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7572C4">
                    <w:rPr>
                      <w:rFonts w:ascii="Times New Roman" w:hAnsi="Times New Roman"/>
                      <w:color w:val="000000"/>
                    </w:rPr>
                    <w:t xml:space="preserve">            1. Одлука о буџету општине Петровац на Млави за 2020. годину и Одлука о изменама и допунама одлуке о буџету општине Петровац на Малви за 2020. годину. </w:t>
                  </w:r>
                </w:p>
                <w:p w:rsidR="00F03ECE" w:rsidRPr="007572C4" w:rsidRDefault="00F03ECE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7572C4">
                    <w:rPr>
                      <w:rFonts w:ascii="Times New Roman" w:hAnsi="Times New Roman"/>
                      <w:color w:val="000000"/>
                    </w:rPr>
                    <w:t xml:space="preserve">            2. Закон о буџетском систему ( „ Службени гласник РС“, број </w:t>
                  </w:r>
                  <w:r w:rsidRPr="007572C4">
                    <w:rPr>
                      <w:rFonts w:ascii="Times New Roman" w:hAnsi="Times New Roman"/>
                    </w:rPr>
                    <w:t>54/2009, 73/2010, 101/2010, 101/2011, 93/2012, 62/2013, 63/2013-испр., 108/2013, 142/2014, 68/2015-др.закон, 103/2015, 99/2016, 113/2017, 95/2018, 31/2019, 72/2019 и 149/2020</w:t>
                  </w:r>
                  <w:r w:rsidRPr="007572C4">
                    <w:rPr>
                      <w:rFonts w:ascii="Times New Roman" w:hAnsi="Times New Roman"/>
                      <w:color w:val="000000"/>
                    </w:rPr>
                    <w:t xml:space="preserve">) </w:t>
                  </w:r>
                </w:p>
                <w:p w:rsidR="00F03ECE" w:rsidRPr="007572C4" w:rsidRDefault="00F03ECE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7572C4">
                    <w:rPr>
                      <w:rFonts w:ascii="Times New Roman" w:hAnsi="Times New Roman"/>
                      <w:color w:val="000000"/>
                    </w:rPr>
                    <w:t xml:space="preserve">            3.Закон о буџету Републике Србије за 2020. годину, </w:t>
                  </w:r>
                </w:p>
                <w:p w:rsidR="00F03ECE" w:rsidRPr="007572C4" w:rsidRDefault="00F03ECE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7572C4">
                    <w:rPr>
                      <w:rFonts w:ascii="Times New Roman" w:hAnsi="Times New Roman"/>
                      <w:color w:val="000000"/>
                    </w:rPr>
                    <w:t xml:space="preserve">            4. Закон о јавном дугу,</w:t>
                  </w:r>
                </w:p>
                <w:p w:rsidR="00F03ECE" w:rsidRPr="007572C4" w:rsidRDefault="00F03ECE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7572C4">
                    <w:rPr>
                      <w:rFonts w:ascii="Times New Roman" w:hAnsi="Times New Roman"/>
                      <w:color w:val="000000"/>
                    </w:rPr>
                    <w:t xml:space="preserve">            5. Закон о локалној самоуправи</w:t>
                  </w:r>
                  <w:r w:rsidRPr="007572C4">
                    <w:rPr>
                      <w:rFonts w:ascii="Times New Roman" w:hAnsi="Times New Roman"/>
                      <w:color w:val="000000"/>
                      <w:lang w:val="en-US"/>
                    </w:rPr>
                    <w:t>,</w:t>
                  </w:r>
                </w:p>
                <w:p w:rsidR="00F03ECE" w:rsidRPr="007572C4" w:rsidRDefault="00F03ECE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7572C4">
                    <w:rPr>
                      <w:rFonts w:ascii="Times New Roman" w:hAnsi="Times New Roman"/>
                      <w:color w:val="000000"/>
                    </w:rPr>
                    <w:t xml:space="preserve">            6. Уредба о буџетском рачуноводству, </w:t>
                  </w:r>
                </w:p>
                <w:p w:rsidR="00F03ECE" w:rsidRPr="007572C4" w:rsidRDefault="00F03ECE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7572C4">
                    <w:rPr>
                      <w:rFonts w:ascii="Times New Roman" w:hAnsi="Times New Roman"/>
                      <w:color w:val="000000"/>
                    </w:rPr>
                    <w:t xml:space="preserve">            7. Правилник о стандардном класификационом оквиру и контном плану за буџетски систем, </w:t>
                  </w:r>
                </w:p>
                <w:p w:rsidR="00F03ECE" w:rsidRPr="007572C4" w:rsidRDefault="00F03ECE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7572C4">
                    <w:rPr>
                      <w:rFonts w:ascii="Times New Roman" w:hAnsi="Times New Roman"/>
                      <w:color w:val="000000"/>
                    </w:rPr>
                    <w:t xml:space="preserve">            8. Правилник о условима и начину вођења рачуна за уплату јавних прихода и распоред средстава са тих рачуна,</w:t>
                  </w:r>
                </w:p>
                <w:p w:rsidR="00F03ECE" w:rsidRPr="007572C4" w:rsidRDefault="00F03ECE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7572C4">
                    <w:rPr>
                      <w:rFonts w:ascii="Times New Roman" w:hAnsi="Times New Roman"/>
                      <w:color w:val="000000"/>
                    </w:rPr>
                    <w:t xml:space="preserve">            9. Уредба о коришћењу финансијских средстава за време ванредног стања насталог услед болести </w:t>
                  </w:r>
                  <w:r w:rsidRPr="007572C4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COVID-19 </w:t>
                  </w:r>
                  <w:r w:rsidRPr="007572C4">
                    <w:rPr>
                      <w:rFonts w:ascii="Times New Roman" w:hAnsi="Times New Roman"/>
                      <w:color w:val="000000"/>
                    </w:rPr>
                    <w:t xml:space="preserve">изазване вирусом </w:t>
                  </w:r>
                  <w:r w:rsidRPr="007572C4">
                    <w:rPr>
                      <w:rFonts w:ascii="Times New Roman" w:hAnsi="Times New Roman"/>
                      <w:color w:val="000000"/>
                      <w:lang w:val="en-US"/>
                    </w:rPr>
                    <w:t>SARS-COV-2</w:t>
                  </w:r>
                  <w:r w:rsidRPr="007572C4">
                    <w:rPr>
                      <w:rFonts w:ascii="Times New Roman" w:hAnsi="Times New Roman"/>
                      <w:color w:val="000000"/>
                    </w:rPr>
                    <w:t>,</w:t>
                  </w:r>
                </w:p>
                <w:p w:rsidR="00F03ECE" w:rsidRPr="007572C4" w:rsidRDefault="00F03ECE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7572C4">
                    <w:rPr>
                      <w:rFonts w:ascii="Times New Roman" w:hAnsi="Times New Roman"/>
                      <w:color w:val="000000"/>
                    </w:rPr>
                    <w:t xml:space="preserve">           </w:t>
                  </w:r>
                  <w:r w:rsidRPr="007572C4">
                    <w:rPr>
                      <w:rFonts w:ascii="Times New Roman" w:hAnsi="Times New Roman"/>
                      <w:color w:val="000000"/>
                      <w:lang w:val="en-US"/>
                    </w:rPr>
                    <w:t>10.</w:t>
                  </w:r>
                  <w:r w:rsidRPr="007572C4">
                    <w:rPr>
                      <w:rFonts w:ascii="Times New Roman" w:hAnsi="Times New Roman"/>
                      <w:color w:val="000000"/>
                    </w:rPr>
                    <w:t>Одлуке о финансијским плановима директних и индиректних корисника буџета јединица локалне самоуправе за 2020. годину.</w:t>
                  </w:r>
                  <w:r w:rsidRPr="007572C4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</w:p>
              </w:tc>
            </w:tr>
          </w:tbl>
          <w:p w:rsidR="00F03ECE" w:rsidRPr="00700908" w:rsidRDefault="00F03ECE" w:rsidP="00A15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F03ECE" w:rsidRDefault="00F03ECE" w:rsidP="00A15097">
      <w:pPr>
        <w:jc w:val="both"/>
        <w:rPr>
          <w:rFonts w:ascii="Times New Roman" w:hAnsi="Times New Roman"/>
        </w:rPr>
      </w:pPr>
      <w:r w:rsidRPr="00BB7F4D">
        <w:rPr>
          <w:rFonts w:ascii="Times New Roman" w:hAnsi="Times New Roman"/>
        </w:rPr>
        <w:t xml:space="preserve">            Корисници буџета локалне самоуправе су директни корисници,</w:t>
      </w:r>
      <w:r>
        <w:rPr>
          <w:rFonts w:ascii="Times New Roman" w:hAnsi="Times New Roman"/>
        </w:rPr>
        <w:t xml:space="preserve"> </w:t>
      </w:r>
      <w:r w:rsidRPr="00BB7F4D">
        <w:rPr>
          <w:rFonts w:ascii="Times New Roman" w:hAnsi="Times New Roman"/>
        </w:rPr>
        <w:t>Општинска управа,</w:t>
      </w:r>
      <w:r>
        <w:rPr>
          <w:rFonts w:ascii="Times New Roman" w:hAnsi="Times New Roman"/>
          <w:lang w:val="en-US"/>
        </w:rPr>
        <w:t xml:space="preserve"> </w:t>
      </w:r>
      <w:r w:rsidRPr="00BB7F4D">
        <w:rPr>
          <w:rFonts w:ascii="Times New Roman" w:hAnsi="Times New Roman"/>
        </w:rPr>
        <w:t xml:space="preserve">Председник, Општинско веће, Скупштина општине и </w:t>
      </w:r>
      <w:r>
        <w:rPr>
          <w:rFonts w:ascii="Times New Roman" w:hAnsi="Times New Roman"/>
        </w:rPr>
        <w:t>Општински</w:t>
      </w:r>
      <w:r w:rsidRPr="00BB7F4D">
        <w:rPr>
          <w:rFonts w:ascii="Times New Roman" w:hAnsi="Times New Roman"/>
        </w:rPr>
        <w:t xml:space="preserve"> правобранилац) индиректни корисници</w:t>
      </w:r>
      <w:r>
        <w:rPr>
          <w:rFonts w:ascii="Times New Roman" w:hAnsi="Times New Roman"/>
        </w:rPr>
        <w:t xml:space="preserve">( </w:t>
      </w:r>
      <w:r w:rsidRPr="00BB7F4D">
        <w:rPr>
          <w:rFonts w:ascii="Times New Roman" w:hAnsi="Times New Roman"/>
        </w:rPr>
        <w:t>Народна библиотека, Туристичка организација, Културно просветни центар</w:t>
      </w:r>
      <w:r>
        <w:rPr>
          <w:rFonts w:ascii="Times New Roman" w:hAnsi="Times New Roman"/>
        </w:rPr>
        <w:t xml:space="preserve">, </w:t>
      </w:r>
      <w:r w:rsidRPr="00BB7F4D">
        <w:rPr>
          <w:rFonts w:ascii="Times New Roman" w:hAnsi="Times New Roman"/>
        </w:rPr>
        <w:t>Дирекција за омладину и спорт, Спортски центар, Завичајни музеј, Дечји вртић и месне заједнице), корисници дотација, удружења грађана.</w:t>
      </w:r>
    </w:p>
    <w:p w:rsidR="00F03ECE" w:rsidRDefault="00F03ECE" w:rsidP="00A15097">
      <w:pPr>
        <w:jc w:val="both"/>
        <w:rPr>
          <w:rFonts w:ascii="Times New Roman" w:hAnsi="Times New Roman"/>
        </w:rPr>
      </w:pPr>
    </w:p>
    <w:p w:rsidR="00F03ECE" w:rsidRPr="00B63733" w:rsidRDefault="00F03ECE" w:rsidP="00A15097">
      <w:pPr>
        <w:jc w:val="both"/>
        <w:rPr>
          <w:rFonts w:ascii="Times New Roman" w:hAnsi="Times New Roman"/>
        </w:rPr>
      </w:pPr>
    </w:p>
    <w:p w:rsidR="00F03ECE" w:rsidRPr="00BB7F4D" w:rsidRDefault="00F03ECE" w:rsidP="00A15097">
      <w:pPr>
        <w:jc w:val="both"/>
        <w:rPr>
          <w:rFonts w:ascii="Times New Roman" w:hAnsi="Times New Roman"/>
          <w:b/>
        </w:rPr>
      </w:pPr>
    </w:p>
    <w:p w:rsidR="00F03ECE" w:rsidRPr="00C778CB" w:rsidRDefault="00F03ECE" w:rsidP="00C778CB">
      <w:pPr>
        <w:pStyle w:val="ListParagraph"/>
        <w:numPr>
          <w:ilvl w:val="0"/>
          <w:numId w:val="8"/>
        </w:numPr>
        <w:jc w:val="center"/>
        <w:rPr>
          <w:rFonts w:ascii="Times New Roman" w:hAnsi="Times New Roman"/>
          <w:b/>
        </w:rPr>
      </w:pPr>
      <w:r w:rsidRPr="00C778CB">
        <w:rPr>
          <w:rFonts w:ascii="Times New Roman" w:hAnsi="Times New Roman"/>
          <w:b/>
        </w:rPr>
        <w:t>ОПШТИ ДЕО</w:t>
      </w:r>
    </w:p>
    <w:p w:rsidR="00F03ECE" w:rsidRPr="002A60C1" w:rsidRDefault="00F03ECE" w:rsidP="002F6528">
      <w:pPr>
        <w:ind w:left="360"/>
        <w:jc w:val="both"/>
        <w:rPr>
          <w:rFonts w:ascii="Times New Roman" w:hAnsi="Times New Roman"/>
          <w:b/>
        </w:rPr>
      </w:pPr>
    </w:p>
    <w:p w:rsidR="00F03ECE" w:rsidRDefault="00F03ECE" w:rsidP="002F6528">
      <w:pPr>
        <w:ind w:left="360"/>
        <w:jc w:val="center"/>
        <w:rPr>
          <w:rFonts w:ascii="Times New Roman" w:hAnsi="Times New Roman"/>
          <w:b/>
        </w:rPr>
      </w:pPr>
      <w:r w:rsidRPr="002A60C1">
        <w:rPr>
          <w:rFonts w:ascii="Times New Roman" w:hAnsi="Times New Roman"/>
          <w:b/>
        </w:rPr>
        <w:t>Члан 1.</w:t>
      </w:r>
    </w:p>
    <w:p w:rsidR="00F03ECE" w:rsidRDefault="00F03ECE" w:rsidP="003E15B1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Остварени текући приходи, примања и пренета неутрошена средства и извршени текући расходи и издаци у Извештају о извршењу буџета за период од 01.01.2020-31.12.2020. год:</w:t>
      </w:r>
    </w:p>
    <w:p w:rsidR="00F03ECE" w:rsidRDefault="00F03ECE" w:rsidP="003E15B1">
      <w:pPr>
        <w:ind w:left="360"/>
        <w:jc w:val="both"/>
        <w:rPr>
          <w:rFonts w:ascii="Times New Roman" w:hAnsi="Times New Roman"/>
        </w:rPr>
      </w:pPr>
    </w:p>
    <w:p w:rsidR="00F03ECE" w:rsidRPr="002A60C1" w:rsidRDefault="00F03ECE" w:rsidP="003E15B1">
      <w:p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 w:rsidRPr="002A60C1">
        <w:rPr>
          <w:rFonts w:ascii="Times New Roman" w:hAnsi="Times New Roman"/>
          <w:b/>
        </w:rPr>
        <w:t>Остварени укупни текући при</w:t>
      </w:r>
      <w:r>
        <w:rPr>
          <w:rFonts w:ascii="Times New Roman" w:hAnsi="Times New Roman"/>
          <w:b/>
        </w:rPr>
        <w:t>ходи и примања-----------------     947.736.850,69</w:t>
      </w:r>
      <w:r w:rsidRPr="002A60C1">
        <w:rPr>
          <w:rFonts w:ascii="Times New Roman" w:hAnsi="Times New Roman"/>
          <w:b/>
        </w:rPr>
        <w:t xml:space="preserve"> дин</w:t>
      </w:r>
    </w:p>
    <w:p w:rsidR="00F03ECE" w:rsidRDefault="00F03ECE" w:rsidP="003E15B1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Извор 01---------------------------------------------------------------------       838.047.738,58 дин</w:t>
      </w:r>
    </w:p>
    <w:p w:rsidR="00F03ECE" w:rsidRPr="00F47AAA" w:rsidRDefault="00F03ECE" w:rsidP="003E15B1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Извор 07----------------------------------------------------------------------        55.496.155,61 дин</w:t>
      </w:r>
    </w:p>
    <w:p w:rsidR="00F03ECE" w:rsidRDefault="00F03ECE" w:rsidP="003E15B1">
      <w:pPr>
        <w:ind w:left="36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Извор 13----------------------------------------------------------------------        42.231.705,91 дин</w:t>
      </w:r>
    </w:p>
    <w:p w:rsidR="00F03ECE" w:rsidRDefault="00F03ECE" w:rsidP="003E15B1">
      <w:pPr>
        <w:ind w:left="36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>Извор 10-----------------------------------------------------------------------       10.193.380,68 дин</w:t>
      </w:r>
    </w:p>
    <w:p w:rsidR="00F03ECE" w:rsidRPr="00477D42" w:rsidRDefault="00F03ECE" w:rsidP="003E15B1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 xml:space="preserve"> Извор 09-----------------------------------------------------------------------         1.767.869,91 дин</w:t>
      </w:r>
    </w:p>
    <w:p w:rsidR="00F03ECE" w:rsidRPr="002A60C1" w:rsidRDefault="00F03ECE" w:rsidP="003E15B1">
      <w:pPr>
        <w:ind w:left="360"/>
        <w:jc w:val="both"/>
        <w:rPr>
          <w:rFonts w:ascii="Times New Roman" w:hAnsi="Times New Roman"/>
          <w:b/>
        </w:rPr>
      </w:pPr>
    </w:p>
    <w:p w:rsidR="00F03ECE" w:rsidRPr="002A60C1" w:rsidRDefault="00F03ECE" w:rsidP="003E15B1">
      <w:pPr>
        <w:ind w:left="360"/>
        <w:jc w:val="both"/>
        <w:rPr>
          <w:rFonts w:ascii="Times New Roman" w:hAnsi="Times New Roman"/>
          <w:b/>
        </w:rPr>
      </w:pPr>
      <w:r w:rsidRPr="002A60C1">
        <w:rPr>
          <w:rFonts w:ascii="Times New Roman" w:hAnsi="Times New Roman"/>
          <w:b/>
        </w:rPr>
        <w:t xml:space="preserve">       Укупно извршени текући расходи и издаци--------------------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lang w:val="en-US"/>
        </w:rPr>
        <w:t xml:space="preserve">   </w:t>
      </w:r>
      <w:r>
        <w:rPr>
          <w:rFonts w:ascii="Times New Roman" w:hAnsi="Times New Roman"/>
          <w:b/>
        </w:rPr>
        <w:t xml:space="preserve"> 923.969.076,00</w:t>
      </w:r>
      <w:r w:rsidRPr="002A60C1">
        <w:rPr>
          <w:rFonts w:ascii="Times New Roman" w:hAnsi="Times New Roman"/>
          <w:b/>
        </w:rPr>
        <w:t xml:space="preserve"> дин</w:t>
      </w:r>
    </w:p>
    <w:p w:rsidR="00F03ECE" w:rsidRPr="00617779" w:rsidRDefault="00F03ECE" w:rsidP="003E15B1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Расходи и издаци  из извора 01----------------------------------------  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>817.647.833,80 дин</w:t>
      </w:r>
    </w:p>
    <w:p w:rsidR="00F03ECE" w:rsidRDefault="00F03ECE" w:rsidP="003E15B1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Расходи и издаци из извора  07----------------------------------------    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>55.496.155,61 дин</w:t>
      </w:r>
    </w:p>
    <w:p w:rsidR="00F03ECE" w:rsidRDefault="00F03ECE" w:rsidP="003E15B1">
      <w:pPr>
        <w:ind w:left="360"/>
        <w:jc w:val="both"/>
        <w:rPr>
          <w:rFonts w:ascii="Times New Roman" w:hAnsi="Times New Roman"/>
        </w:rPr>
      </w:pPr>
      <w:r w:rsidRPr="002A60C1">
        <w:rPr>
          <w:rFonts w:ascii="Times New Roman" w:hAnsi="Times New Roman"/>
        </w:rPr>
        <w:t xml:space="preserve">        Расходи и издаци из извора  13----------------------------------------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>40.631.705.91</w:t>
      </w:r>
      <w:r>
        <w:rPr>
          <w:rFonts w:ascii="Times New Roman" w:hAnsi="Times New Roman"/>
          <w:lang w:val="en-US"/>
        </w:rPr>
        <w:t xml:space="preserve"> </w:t>
      </w:r>
      <w:r w:rsidRPr="002A60C1">
        <w:rPr>
          <w:rFonts w:ascii="Times New Roman" w:hAnsi="Times New Roman"/>
        </w:rPr>
        <w:t xml:space="preserve">дин </w:t>
      </w:r>
    </w:p>
    <w:p w:rsidR="00F03ECE" w:rsidRDefault="00F03ECE" w:rsidP="003E15B1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Расходи и издаци из извора  10----------------------------------------   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 xml:space="preserve"> 10.193.380,68 дин</w:t>
      </w:r>
    </w:p>
    <w:p w:rsidR="00F03ECE" w:rsidRPr="002A60C1" w:rsidRDefault="00F03ECE" w:rsidP="003E15B1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F03ECE" w:rsidRPr="002A60C1" w:rsidRDefault="00F03ECE" w:rsidP="00EE30D2">
      <w:pPr>
        <w:rPr>
          <w:rFonts w:ascii="Times New Roman" w:hAnsi="Times New Roman"/>
        </w:rPr>
      </w:pPr>
    </w:p>
    <w:p w:rsidR="00F03ECE" w:rsidRPr="00956616" w:rsidRDefault="00F03ECE" w:rsidP="002F6528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Разлика укупних прихода и примања и укупних расхода и издатака- стање на консолидованом рачуну извршења буџета на дан 31.12.2020. год износи 23.767.774,69 дин.</w:t>
      </w:r>
    </w:p>
    <w:p w:rsidR="00F03ECE" w:rsidRPr="00956616" w:rsidRDefault="00F03ECE" w:rsidP="002F65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F03ECE" w:rsidRDefault="00F03ECE" w:rsidP="00FC5475">
      <w:pPr>
        <w:ind w:left="360"/>
        <w:jc w:val="center"/>
        <w:rPr>
          <w:rFonts w:ascii="Times New Roman" w:hAnsi="Times New Roman"/>
          <w:b/>
        </w:rPr>
      </w:pPr>
      <w:r w:rsidRPr="009A50DA">
        <w:rPr>
          <w:rFonts w:ascii="Times New Roman" w:hAnsi="Times New Roman"/>
          <w:b/>
        </w:rPr>
        <w:t>Члан 2.</w:t>
      </w:r>
    </w:p>
    <w:p w:rsidR="00F03ECE" w:rsidRPr="004551E2" w:rsidRDefault="00F03ECE" w:rsidP="00ED3C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551E2">
        <w:rPr>
          <w:rFonts w:ascii="Times New Roman" w:hAnsi="Times New Roman"/>
          <w:b/>
          <w:sz w:val="24"/>
          <w:szCs w:val="24"/>
        </w:rPr>
        <w:t xml:space="preserve">Рачун прихода и примања од продаје  нефинансијске имовине и расхода и издатака за набавку нефинансијске имовине </w:t>
      </w:r>
      <w:r>
        <w:rPr>
          <w:rFonts w:ascii="Times New Roman" w:hAnsi="Times New Roman"/>
          <w:b/>
          <w:sz w:val="24"/>
          <w:szCs w:val="24"/>
        </w:rPr>
        <w:t>за период 01.01.2020-31.12.2020.године</w:t>
      </w:r>
    </w:p>
    <w:p w:rsidR="00F03ECE" w:rsidRPr="004551E2" w:rsidRDefault="00F03ECE" w:rsidP="00440732">
      <w:pPr>
        <w:jc w:val="both"/>
        <w:rPr>
          <w:rFonts w:ascii="Times New Roman" w:hAnsi="Times New Roman"/>
          <w:b/>
          <w:sz w:val="24"/>
          <w:szCs w:val="24"/>
        </w:rPr>
      </w:pPr>
    </w:p>
    <w:p w:rsidR="00F03ECE" w:rsidRPr="00440732" w:rsidRDefault="00F03ECE" w:rsidP="00440732">
      <w:pPr>
        <w:jc w:val="both"/>
        <w:rPr>
          <w:rFonts w:ascii="Times New Roman" w:hAnsi="Times New Roman"/>
          <w:b/>
        </w:rPr>
      </w:pPr>
    </w:p>
    <w:tbl>
      <w:tblPr>
        <w:tblW w:w="4899" w:type="pct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813"/>
        <w:gridCol w:w="1702"/>
        <w:gridCol w:w="1982"/>
        <w:gridCol w:w="1276"/>
      </w:tblGrid>
      <w:tr w:rsidR="00F03ECE" w:rsidRPr="00700908" w:rsidTr="003F1E57">
        <w:trPr>
          <w:trHeight w:hRule="exact" w:val="396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CE" w:rsidRPr="003F1E57" w:rsidRDefault="00F03ECE" w:rsidP="00E03D50">
            <w:pPr>
              <w:pStyle w:val="Style5"/>
              <w:widowControl/>
              <w:spacing w:line="276" w:lineRule="auto"/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3F1E57">
              <w:rPr>
                <w:rFonts w:ascii="Times New Roman"/>
                <w:b/>
                <w:sz w:val="22"/>
                <w:szCs w:val="22"/>
              </w:rPr>
              <w:t>НАЗИВ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CE" w:rsidRPr="00F51B0E" w:rsidRDefault="00F03ECE" w:rsidP="006603FA">
            <w:pPr>
              <w:pStyle w:val="Style6"/>
              <w:widowControl/>
              <w:spacing w:line="276" w:lineRule="auto"/>
              <w:ind w:right="-655"/>
              <w:rPr>
                <w:rStyle w:val="FontStyle12"/>
                <w:rFonts w:ascii="Times New Roman" w:cs="Times New Roman"/>
                <w:sz w:val="22"/>
                <w:szCs w:val="22"/>
                <w:lang w:eastAsia="en-US"/>
              </w:rPr>
            </w:pPr>
            <w:r w:rsidRPr="00F51B0E">
              <w:rPr>
                <w:rStyle w:val="FontStyle12"/>
                <w:rFonts w:ascii="Times New Roman" w:cs="Times New Roman"/>
                <w:sz w:val="22"/>
                <w:szCs w:val="22"/>
                <w:lang w:eastAsia="en-US"/>
              </w:rPr>
              <w:t>План за 2020</w:t>
            </w:r>
            <w:r w:rsidRPr="00F51B0E">
              <w:rPr>
                <w:rStyle w:val="FontStyle12"/>
                <w:rFonts w:ascii="Times New Roman" w:cs="Times New Roman"/>
                <w:sz w:val="22"/>
                <w:szCs w:val="22"/>
                <w:lang w:val="en-US" w:eastAsia="en-US"/>
              </w:rPr>
              <w:t>.</w:t>
            </w:r>
            <w:r w:rsidRPr="00F51B0E">
              <w:rPr>
                <w:rStyle w:val="FontStyle12"/>
                <w:rFonts w:asci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F51B0E" w:rsidRDefault="00F03ECE" w:rsidP="00E03D50">
            <w:pPr>
              <w:pStyle w:val="Style6"/>
              <w:widowControl/>
              <w:spacing w:line="276" w:lineRule="auto"/>
              <w:ind w:right="-655"/>
              <w:rPr>
                <w:rStyle w:val="FontStyle12"/>
                <w:rFonts w:ascii="Times New Roman" w:cs="Times New Roman"/>
                <w:sz w:val="22"/>
                <w:szCs w:val="22"/>
                <w:lang w:eastAsia="en-US"/>
              </w:rPr>
            </w:pPr>
            <w:r w:rsidRPr="00F51B0E">
              <w:rPr>
                <w:rStyle w:val="FontStyle12"/>
                <w:rFonts w:ascii="Times New Roman" w:cs="Times New Roman"/>
                <w:sz w:val="22"/>
                <w:szCs w:val="22"/>
                <w:lang w:eastAsia="en-US"/>
              </w:rPr>
              <w:t>Остварење 1-</w:t>
            </w:r>
            <w:r>
              <w:rPr>
                <w:rStyle w:val="FontStyle12"/>
                <w:rFonts w:ascii="Times New Roman" w:cs="Times New Roman"/>
                <w:sz w:val="22"/>
                <w:szCs w:val="22"/>
                <w:lang w:eastAsia="en-US"/>
              </w:rPr>
              <w:t>12</w:t>
            </w:r>
            <w:r w:rsidRPr="00F51B0E">
              <w:rPr>
                <w:rStyle w:val="FontStyle12"/>
                <w:rFonts w:ascii="Times New Roman" w:cs="Times New Roman"/>
                <w:sz w:val="22"/>
                <w:szCs w:val="22"/>
                <w:lang w:eastAsia="en-US"/>
              </w:rPr>
              <w:t>/2020</w:t>
            </w:r>
          </w:p>
          <w:p w:rsidR="00F03ECE" w:rsidRPr="00F51B0E" w:rsidRDefault="00F03ECE" w:rsidP="00E03D50">
            <w:pPr>
              <w:pStyle w:val="Style6"/>
              <w:widowControl/>
              <w:spacing w:line="276" w:lineRule="auto"/>
              <w:ind w:right="-655"/>
              <w:rPr>
                <w:rStyle w:val="FontStyle12"/>
                <w:rFonts w:asci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3F1E57" w:rsidRDefault="00F03ECE" w:rsidP="00E03D50">
            <w:pPr>
              <w:pStyle w:val="Style6"/>
              <w:widowControl/>
              <w:spacing w:line="276" w:lineRule="auto"/>
              <w:ind w:left="787" w:right="-655"/>
              <w:jc w:val="center"/>
              <w:rPr>
                <w:rStyle w:val="FontStyle12"/>
                <w:rFonts w:asci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12"/>
                <w:rFonts w:ascii="Times New Roman" w:cs="Times New Roman"/>
                <w:sz w:val="22"/>
                <w:szCs w:val="22"/>
                <w:lang w:eastAsia="en-US"/>
              </w:rPr>
              <w:t>Р</w:t>
            </w:r>
          </w:p>
        </w:tc>
      </w:tr>
      <w:tr w:rsidR="00F03ECE" w:rsidRPr="00700908" w:rsidTr="003F1E57">
        <w:trPr>
          <w:trHeight w:hRule="exact" w:val="302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CE" w:rsidRPr="00F51B0E" w:rsidRDefault="00F03ECE" w:rsidP="00E03D50">
            <w:pPr>
              <w:pStyle w:val="Style6"/>
              <w:widowControl/>
              <w:spacing w:line="276" w:lineRule="auto"/>
              <w:ind w:left="24"/>
              <w:rPr>
                <w:rStyle w:val="FontStyle12"/>
                <w:rFonts w:ascii="Times New Roman" w:cs="Times New Roman"/>
                <w:sz w:val="22"/>
                <w:szCs w:val="22"/>
                <w:lang w:val="sr-Latn-CS"/>
              </w:rPr>
            </w:pP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</w:rPr>
              <w:t xml:space="preserve">1. </w:t>
            </w: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  <w:lang w:val="sr-Latn-CS"/>
              </w:rPr>
              <w:t xml:space="preserve">Укупни </w:t>
            </w: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  <w:lang w:val="nb-NO"/>
              </w:rPr>
              <w:t>приходи</w:t>
            </w: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  <w:lang w:val="sr-Latn-CS"/>
              </w:rPr>
              <w:t xml:space="preserve">и </w:t>
            </w: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  <w:lang w:val="nb-NO"/>
              </w:rPr>
              <w:t>примања</w:t>
            </w: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  <w:lang w:val="sr-Latn-CS"/>
              </w:rPr>
              <w:t>од продаје нефинансијске</w:t>
            </w:r>
            <w:r w:rsidRPr="00F51B0E">
              <w:rPr>
                <w:rStyle w:val="FontStyle12"/>
                <w:rFonts w:ascii="Times New Roman" w:cs="Times New Roman"/>
                <w:sz w:val="22"/>
                <w:szCs w:val="22"/>
                <w:lang w:val="sr-Latn-CS"/>
              </w:rPr>
              <w:t xml:space="preserve"> имовине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CE" w:rsidRPr="00F51B0E" w:rsidRDefault="00F03ECE" w:rsidP="003A1237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2"/>
                <w:szCs w:val="22"/>
              </w:rPr>
            </w:pPr>
            <w:r>
              <w:rPr>
                <w:rStyle w:val="FontStyle12"/>
                <w:rFonts w:ascii="Times New Roman" w:cs="Times New Roman"/>
                <w:b/>
                <w:sz w:val="22"/>
                <w:szCs w:val="22"/>
              </w:rPr>
              <w:t>1.108.447.134,55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F51B0E" w:rsidRDefault="00F03ECE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2"/>
                <w:szCs w:val="22"/>
              </w:rPr>
            </w:pPr>
            <w:r>
              <w:rPr>
                <w:rStyle w:val="FontStyle12"/>
                <w:rFonts w:ascii="Times New Roman" w:cs="Times New Roman"/>
                <w:b/>
                <w:sz w:val="22"/>
                <w:szCs w:val="22"/>
              </w:rPr>
              <w:t>895.311.764,10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3A5B5A" w:rsidRDefault="00F03ECE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2"/>
                <w:szCs w:val="22"/>
              </w:rPr>
            </w:pPr>
            <w:r>
              <w:rPr>
                <w:rStyle w:val="FontStyle12"/>
                <w:rFonts w:ascii="Times New Roman" w:cs="Times New Roman"/>
                <w:b/>
                <w:sz w:val="22"/>
                <w:szCs w:val="22"/>
              </w:rPr>
              <w:t>80,77</w:t>
            </w:r>
          </w:p>
        </w:tc>
      </w:tr>
      <w:tr w:rsidR="00F03ECE" w:rsidRPr="00700908" w:rsidTr="003F1E57">
        <w:trPr>
          <w:trHeight w:hRule="exact" w:val="302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CE" w:rsidRPr="00F51B0E" w:rsidRDefault="00F03ECE" w:rsidP="00E03D50">
            <w:pPr>
              <w:pStyle w:val="Style6"/>
              <w:widowControl/>
              <w:spacing w:line="276" w:lineRule="auto"/>
              <w:ind w:left="24"/>
              <w:rPr>
                <w:rStyle w:val="FontStyle12"/>
                <w:rFonts w:ascii="Times New Roman" w:cs="Times New Roman"/>
                <w:sz w:val="22"/>
                <w:szCs w:val="22"/>
                <w:lang w:val="sr-Latn-CS"/>
              </w:rPr>
            </w:pP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</w:rPr>
              <w:t xml:space="preserve">1.1 </w:t>
            </w: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  <w:lang w:val="sr-Latn-CS"/>
              </w:rPr>
              <w:t xml:space="preserve">ТЕКУЋИ </w:t>
            </w: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  <w:lang w:val="en-US"/>
              </w:rPr>
              <w:t xml:space="preserve">ПРИХОДИ </w:t>
            </w: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  <w:lang w:val="sr-Latn-CS"/>
              </w:rPr>
              <w:t>у чему</w:t>
            </w:r>
            <w:r w:rsidRPr="00F51B0E">
              <w:rPr>
                <w:rStyle w:val="FontStyle12"/>
                <w:rFonts w:ascii="Times New Roman" w:cs="Times New Roman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CE" w:rsidRPr="002D1677" w:rsidRDefault="00F03ECE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2"/>
                <w:szCs w:val="22"/>
              </w:rPr>
            </w:pPr>
            <w:r>
              <w:rPr>
                <w:rStyle w:val="FontStyle12"/>
                <w:rFonts w:ascii="Times New Roman" w:cs="Times New Roman"/>
                <w:b/>
                <w:sz w:val="22"/>
                <w:szCs w:val="22"/>
              </w:rPr>
              <w:t>1.108.447.134,55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F51B0E" w:rsidRDefault="00F03ECE" w:rsidP="00D3702E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2"/>
                <w:szCs w:val="22"/>
              </w:rPr>
            </w:pPr>
            <w:r>
              <w:rPr>
                <w:rStyle w:val="FontStyle12"/>
                <w:rFonts w:ascii="Times New Roman" w:cs="Times New Roman"/>
                <w:b/>
                <w:sz w:val="22"/>
                <w:szCs w:val="22"/>
              </w:rPr>
              <w:t>893.543.894,19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3A5B5A" w:rsidRDefault="00F03ECE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2"/>
                <w:szCs w:val="22"/>
              </w:rPr>
            </w:pPr>
            <w:r>
              <w:rPr>
                <w:rStyle w:val="FontStyle12"/>
                <w:rFonts w:ascii="Times New Roman" w:cs="Times New Roman"/>
                <w:b/>
                <w:sz w:val="22"/>
                <w:szCs w:val="22"/>
              </w:rPr>
              <w:t>80,77</w:t>
            </w:r>
          </w:p>
        </w:tc>
      </w:tr>
      <w:tr w:rsidR="00F03ECE" w:rsidRPr="00700908" w:rsidTr="003F1E57">
        <w:trPr>
          <w:trHeight w:hRule="exact" w:val="302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CE" w:rsidRPr="00F51B0E" w:rsidRDefault="00F03ECE" w:rsidP="00E03D5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2"/>
                <w:szCs w:val="22"/>
                <w:lang w:val="sr-Latn-CS"/>
              </w:rPr>
            </w:pPr>
            <w:r w:rsidRPr="00F51B0E">
              <w:rPr>
                <w:rStyle w:val="FontStyle12"/>
                <w:rFonts w:ascii="Times New Roman" w:cs="Times New Roman"/>
                <w:sz w:val="22"/>
                <w:szCs w:val="22"/>
              </w:rPr>
              <w:t xml:space="preserve">- </w:t>
            </w:r>
            <w:r w:rsidRPr="00F51B0E">
              <w:rPr>
                <w:rStyle w:val="FontStyle12"/>
                <w:rFonts w:ascii="Times New Roman" w:cs="Times New Roman"/>
                <w:sz w:val="22"/>
                <w:szCs w:val="22"/>
                <w:lang w:val="sr-Latn-CS"/>
              </w:rPr>
              <w:t>буџетска средства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CE" w:rsidRPr="00F51B0E" w:rsidRDefault="00F03ECE" w:rsidP="009B52EE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cs="Times New Roman"/>
                <w:sz w:val="22"/>
                <w:szCs w:val="22"/>
              </w:rPr>
              <w:t>1.045.375.304,94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F51B0E" w:rsidRDefault="00F03ECE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cs="Times New Roman"/>
                <w:sz w:val="22"/>
                <w:szCs w:val="22"/>
              </w:rPr>
              <w:t>838.047.738,58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2C686A" w:rsidRDefault="00F03ECE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cs="Times New Roman"/>
                <w:sz w:val="22"/>
                <w:szCs w:val="22"/>
              </w:rPr>
              <w:t>80,16</w:t>
            </w:r>
          </w:p>
        </w:tc>
      </w:tr>
      <w:tr w:rsidR="00F03ECE" w:rsidRPr="00700908" w:rsidTr="003F1E57">
        <w:trPr>
          <w:trHeight w:hRule="exact" w:val="302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CE" w:rsidRPr="00F51B0E" w:rsidRDefault="00F03ECE" w:rsidP="00E03D5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2"/>
                <w:szCs w:val="22"/>
              </w:rPr>
            </w:pPr>
            <w:r w:rsidRPr="00F51B0E">
              <w:rPr>
                <w:rStyle w:val="FontStyle12"/>
                <w:rFonts w:ascii="Times New Roman" w:cs="Times New Roman"/>
                <w:sz w:val="22"/>
                <w:szCs w:val="22"/>
              </w:rPr>
              <w:t>- средства из осталих извора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CE" w:rsidRPr="00F51B0E" w:rsidRDefault="00F03ECE" w:rsidP="002D1677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cs="Times New Roman"/>
                <w:sz w:val="22"/>
                <w:szCs w:val="22"/>
              </w:rPr>
              <w:t>63.071.829,61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F51B0E" w:rsidRDefault="00F03ECE" w:rsidP="00E03D50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cs="Times New Roman"/>
                <w:sz w:val="22"/>
                <w:szCs w:val="22"/>
              </w:rPr>
              <w:t>55.496.155,61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2C686A" w:rsidRDefault="00F03ECE" w:rsidP="00E03D50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cs="Times New Roman"/>
                <w:sz w:val="22"/>
                <w:szCs w:val="22"/>
              </w:rPr>
              <w:t>87,99</w:t>
            </w:r>
          </w:p>
        </w:tc>
      </w:tr>
      <w:tr w:rsidR="00F03ECE" w:rsidRPr="00700908" w:rsidTr="003F1E57">
        <w:trPr>
          <w:trHeight w:hRule="exact" w:val="302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CE" w:rsidRPr="00F51B0E" w:rsidRDefault="00F03ECE" w:rsidP="000369B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0"/>
                <w:szCs w:val="20"/>
                <w:lang w:eastAsia="sr-Latn-CS"/>
              </w:rPr>
            </w:pP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val="sr-Latn-CS" w:eastAsia="sr-Latn-CS"/>
              </w:rPr>
              <w:t>-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CE" w:rsidRPr="00F51B0E" w:rsidRDefault="00F03ECE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F51B0E" w:rsidRDefault="00F03ECE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F51B0E" w:rsidRDefault="00F03ECE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</w:rPr>
            </w:pPr>
          </w:p>
        </w:tc>
      </w:tr>
      <w:tr w:rsidR="00F03ECE" w:rsidRPr="00700908" w:rsidTr="003F1E57">
        <w:trPr>
          <w:trHeight w:hRule="exact" w:val="302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CE" w:rsidRPr="00B23BC2" w:rsidRDefault="00F03ECE" w:rsidP="000369B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b/>
                <w:sz w:val="20"/>
                <w:szCs w:val="20"/>
                <w:lang w:eastAsia="sr-Latn-CS"/>
              </w:rPr>
            </w:pPr>
            <w:r w:rsidRPr="00B23BC2">
              <w:rPr>
                <w:rStyle w:val="FontStyle12"/>
                <w:rFonts w:ascii="Times New Roman" w:cs="Times New Roman"/>
                <w:b/>
                <w:sz w:val="20"/>
                <w:szCs w:val="20"/>
                <w:lang w:eastAsia="sr-Latn-CS"/>
              </w:rPr>
              <w:t>1.2 ПРИМАЊА ОД ПРОДАЈЕ НЕФИНАНСИЈСКЕ ИМОВИНЕ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CE" w:rsidRPr="00F51B0E" w:rsidRDefault="00F03ECE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B23BC2" w:rsidRDefault="00F03ECE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b/>
                <w:sz w:val="20"/>
                <w:szCs w:val="20"/>
              </w:rPr>
            </w:pPr>
            <w:r w:rsidRPr="00B23BC2">
              <w:rPr>
                <w:rFonts w:ascii="Times New Roman"/>
                <w:b/>
                <w:sz w:val="20"/>
                <w:szCs w:val="20"/>
              </w:rPr>
              <w:t>1.767.869,91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F51B0E" w:rsidRDefault="00F03ECE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</w:rPr>
            </w:pPr>
          </w:p>
        </w:tc>
      </w:tr>
      <w:tr w:rsidR="00F03ECE" w:rsidRPr="00700908" w:rsidTr="003F1E57">
        <w:trPr>
          <w:trHeight w:hRule="exact" w:val="302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CE" w:rsidRPr="00B23BC2" w:rsidRDefault="00F03ECE" w:rsidP="000369B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0"/>
                <w:szCs w:val="20"/>
                <w:lang w:eastAsia="sr-Latn-CS"/>
              </w:rPr>
            </w:pPr>
            <w:r w:rsidRPr="00B23BC2">
              <w:rPr>
                <w:rStyle w:val="FontStyle12"/>
                <w:rFonts w:ascii="Times New Roman" w:cs="Times New Roman"/>
                <w:sz w:val="20"/>
                <w:szCs w:val="20"/>
                <w:lang w:eastAsia="sr-Latn-CS"/>
              </w:rPr>
              <w:t>-примања од продаје непокретности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CE" w:rsidRPr="00F51B0E" w:rsidRDefault="00F03ECE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F51B0E" w:rsidRDefault="00F03ECE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1.767.869,91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F51B0E" w:rsidRDefault="00F03ECE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</w:rPr>
            </w:pPr>
          </w:p>
        </w:tc>
      </w:tr>
      <w:tr w:rsidR="00F03ECE" w:rsidRPr="00700908" w:rsidTr="003F1E57">
        <w:trPr>
          <w:trHeight w:hRule="exact" w:val="450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CE" w:rsidRPr="009F1B5C" w:rsidRDefault="00F03ECE" w:rsidP="009F1B5C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b/>
                <w:sz w:val="20"/>
                <w:szCs w:val="20"/>
                <w:lang w:eastAsia="en-US"/>
              </w:rPr>
            </w:pPr>
            <w:r w:rsidRPr="009F1B5C"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 w:eastAsia="en-US"/>
              </w:rPr>
              <w:t xml:space="preserve">2. </w:t>
            </w:r>
            <w:r w:rsidRPr="009F1B5C">
              <w:rPr>
                <w:rStyle w:val="FontStyle12"/>
                <w:rFonts w:ascii="Times New Roman" w:cs="Times New Roman"/>
                <w:b/>
                <w:sz w:val="20"/>
                <w:szCs w:val="20"/>
                <w:lang w:val="nb-NO" w:eastAsia="en-US"/>
              </w:rPr>
              <w:t>У</w:t>
            </w:r>
            <w:r>
              <w:rPr>
                <w:rStyle w:val="FontStyle12"/>
                <w:rFonts w:ascii="Times New Roman" w:cs="Times New Roman"/>
                <w:b/>
                <w:sz w:val="20"/>
                <w:szCs w:val="20"/>
                <w:lang w:eastAsia="en-US"/>
              </w:rPr>
              <w:t>КУПНИ РАСХОДИ И ИЗДАЦИ ЗА НАБАВКУ НЕФИНАНСИЈСКЕ ИМОВИНЕ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CE" w:rsidRPr="00F51B0E" w:rsidRDefault="00F03ECE" w:rsidP="00A76D46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1.132.031.688,25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15688E" w:rsidRDefault="00F03ECE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b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  <w:szCs w:val="22"/>
              </w:rPr>
              <w:t>894.755.763,40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2C686A" w:rsidRDefault="00F03ECE" w:rsidP="00B1481E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79,04</w:t>
            </w:r>
          </w:p>
        </w:tc>
      </w:tr>
      <w:tr w:rsidR="00F03ECE" w:rsidRPr="00700908" w:rsidTr="003F1E57">
        <w:trPr>
          <w:trHeight w:hRule="exact" w:val="302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CE" w:rsidRPr="00F51B0E" w:rsidRDefault="00F03ECE" w:rsidP="00E03D5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0"/>
                <w:szCs w:val="20"/>
                <w:lang w:val="sr-Latn-CS"/>
              </w:rPr>
            </w:pPr>
            <w:r w:rsidRPr="00F51B0E">
              <w:rPr>
                <w:rStyle w:val="FontStyle12"/>
                <w:rFonts w:ascii="Times New Roman" w:cs="Times New Roman"/>
                <w:sz w:val="20"/>
                <w:szCs w:val="20"/>
              </w:rPr>
              <w:t>2.</w:t>
            </w: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</w:rPr>
              <w:t xml:space="preserve">1 </w:t>
            </w: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  <w:lang w:val="sr-Latn-CS"/>
              </w:rPr>
              <w:t xml:space="preserve">ТЕКУЋИ </w:t>
            </w: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/>
              </w:rPr>
              <w:t>РАСХОДИ</w:t>
            </w: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val="en-US"/>
              </w:rPr>
              <w:t xml:space="preserve"> у </w:t>
            </w: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val="sr-Latn-CS"/>
              </w:rPr>
              <w:t>чему: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CE" w:rsidRPr="00F51B0E" w:rsidRDefault="00F03ECE" w:rsidP="00A76D46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0"/>
                <w:szCs w:val="20"/>
              </w:rPr>
            </w:pPr>
            <w:r>
              <w:rPr>
                <w:rStyle w:val="FontStyle12"/>
                <w:rFonts w:ascii="Times New Roman" w:cs="Times New Roman"/>
                <w:b/>
                <w:sz w:val="20"/>
                <w:szCs w:val="20"/>
              </w:rPr>
              <w:t>854.838.600,83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622163" w:rsidRDefault="00F03ECE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2"/>
                <w:szCs w:val="22"/>
              </w:rPr>
            </w:pPr>
            <w:r>
              <w:rPr>
                <w:rStyle w:val="FontStyle12"/>
                <w:rFonts w:ascii="Times New Roman" w:cs="Times New Roman"/>
                <w:b/>
                <w:sz w:val="22"/>
                <w:szCs w:val="22"/>
              </w:rPr>
              <w:t>763.534.962,59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2C686A" w:rsidRDefault="00F03ECE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0"/>
                <w:szCs w:val="20"/>
              </w:rPr>
            </w:pPr>
            <w:r>
              <w:rPr>
                <w:rStyle w:val="FontStyle12"/>
                <w:rFonts w:ascii="Times New Roman" w:cs="Times New Roman"/>
                <w:b/>
                <w:sz w:val="20"/>
                <w:szCs w:val="20"/>
              </w:rPr>
              <w:t>89,32</w:t>
            </w:r>
          </w:p>
        </w:tc>
      </w:tr>
      <w:tr w:rsidR="00F03ECE" w:rsidRPr="00700908" w:rsidTr="003F1E57">
        <w:trPr>
          <w:trHeight w:hRule="exact" w:val="302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CE" w:rsidRPr="00F51B0E" w:rsidRDefault="00F03ECE" w:rsidP="00E03D5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0"/>
                <w:szCs w:val="20"/>
                <w:lang w:val="en-US"/>
              </w:rPr>
            </w:pPr>
            <w:r w:rsidRPr="00F51B0E">
              <w:rPr>
                <w:rStyle w:val="FontStyle12"/>
                <w:rFonts w:ascii="Times New Roman" w:cs="Times New Roman"/>
                <w:sz w:val="20"/>
                <w:szCs w:val="20"/>
              </w:rPr>
              <w:t xml:space="preserve">- </w:t>
            </w: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val="sr-Latn-CS"/>
              </w:rPr>
              <w:t xml:space="preserve">текући буџетски </w:t>
            </w: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val="en-US"/>
              </w:rPr>
              <w:t>расходи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CE" w:rsidRPr="00F51B0E" w:rsidRDefault="00F03ECE" w:rsidP="0065244C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0"/>
                <w:szCs w:val="20"/>
              </w:rPr>
            </w:pPr>
            <w:r>
              <w:rPr>
                <w:rStyle w:val="FontStyle12"/>
                <w:rFonts w:ascii="Times New Roman" w:cs="Times New Roman"/>
                <w:sz w:val="20"/>
                <w:szCs w:val="20"/>
              </w:rPr>
              <w:t>810.059.724,73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D3702E" w:rsidRDefault="00F03ECE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cs="Times New Roman"/>
                <w:sz w:val="22"/>
                <w:szCs w:val="22"/>
              </w:rPr>
              <w:t>720.480.032,90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B1481E" w:rsidRDefault="00F03ECE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0"/>
                <w:szCs w:val="20"/>
                <w:lang w:val="en-US"/>
              </w:rPr>
            </w:pPr>
          </w:p>
        </w:tc>
      </w:tr>
      <w:tr w:rsidR="00F03ECE" w:rsidRPr="00700908" w:rsidTr="003F1E57">
        <w:trPr>
          <w:trHeight w:hRule="exact" w:val="302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CE" w:rsidRPr="00F51B0E" w:rsidRDefault="00F03ECE" w:rsidP="00E03D5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0"/>
                <w:szCs w:val="20"/>
                <w:lang w:eastAsia="en-US"/>
              </w:rPr>
            </w:pP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val="en-US" w:eastAsia="en-US"/>
              </w:rPr>
              <w:t xml:space="preserve">- расходи </w:t>
            </w: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eastAsia="en-US"/>
              </w:rPr>
              <w:t>осталих извора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CE" w:rsidRPr="00F51B0E" w:rsidRDefault="00F03ECE" w:rsidP="00E03D50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0"/>
                <w:szCs w:val="20"/>
              </w:rPr>
            </w:pPr>
            <w:r>
              <w:rPr>
                <w:rStyle w:val="FontStyle12"/>
                <w:rFonts w:ascii="Times New Roman" w:cs="Times New Roman"/>
                <w:sz w:val="20"/>
                <w:szCs w:val="20"/>
              </w:rPr>
              <w:t>44.778.876,10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D3702E" w:rsidRDefault="00F03ECE" w:rsidP="00E03D50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cs="Times New Roman"/>
                <w:sz w:val="22"/>
                <w:szCs w:val="22"/>
              </w:rPr>
              <w:t>43.054.929,69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B1481E" w:rsidRDefault="00F03ECE" w:rsidP="00E03D50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0"/>
                <w:szCs w:val="20"/>
                <w:lang w:val="en-US"/>
              </w:rPr>
            </w:pPr>
          </w:p>
        </w:tc>
      </w:tr>
      <w:tr w:rsidR="00F03ECE" w:rsidRPr="00700908" w:rsidTr="003F1E57">
        <w:trPr>
          <w:trHeight w:hRule="exact" w:val="302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CE" w:rsidRPr="00F51B0E" w:rsidRDefault="00F03ECE" w:rsidP="00E03D5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CE" w:rsidRPr="00F51B0E" w:rsidRDefault="00F03ECE" w:rsidP="00E03D50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F51B0E" w:rsidRDefault="00F03ECE" w:rsidP="00E03D50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F51B0E" w:rsidRDefault="00F03ECE" w:rsidP="00E03D50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0"/>
                <w:szCs w:val="20"/>
              </w:rPr>
            </w:pPr>
          </w:p>
        </w:tc>
      </w:tr>
      <w:tr w:rsidR="00F03ECE" w:rsidRPr="00700908" w:rsidTr="003F1E57">
        <w:trPr>
          <w:trHeight w:hRule="exact" w:val="302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CE" w:rsidRPr="00F51B0E" w:rsidRDefault="00F03ECE" w:rsidP="00E03D5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0"/>
                <w:szCs w:val="20"/>
                <w:lang w:val="sr-Latn-CS"/>
              </w:rPr>
            </w:pP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</w:rPr>
              <w:t xml:space="preserve">2.2 </w:t>
            </w: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/>
              </w:rPr>
              <w:t>ИЗДАЦИ ЗА НАБАВКУ НЕФИНАНСИЈСКЕ ИМОВИНЕ</w:t>
            </w: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val="en-US"/>
              </w:rPr>
              <w:t xml:space="preserve"> </w:t>
            </w: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/>
              </w:rPr>
              <w:t xml:space="preserve">у </w:t>
            </w: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val="sr-Latn-CS"/>
              </w:rPr>
              <w:t>чему: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CE" w:rsidRPr="00F51B0E" w:rsidRDefault="00F03ECE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0"/>
                <w:szCs w:val="20"/>
              </w:rPr>
            </w:pPr>
            <w:r>
              <w:rPr>
                <w:rStyle w:val="FontStyle12"/>
                <w:rFonts w:ascii="Times New Roman" w:cs="Times New Roman"/>
                <w:b/>
                <w:sz w:val="20"/>
                <w:szCs w:val="20"/>
              </w:rPr>
              <w:t>277.193.087,42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985B6B" w:rsidRDefault="00F03ECE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0"/>
                <w:szCs w:val="20"/>
              </w:rPr>
            </w:pPr>
            <w:r>
              <w:rPr>
                <w:rStyle w:val="FontStyle12"/>
                <w:rFonts w:ascii="Times New Roman" w:cs="Times New Roman"/>
                <w:b/>
                <w:sz w:val="20"/>
                <w:szCs w:val="20"/>
              </w:rPr>
              <w:t>131.220.800,81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2C686A" w:rsidRDefault="00F03ECE" w:rsidP="00B1481E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0"/>
                <w:szCs w:val="20"/>
              </w:rPr>
            </w:pPr>
            <w:r>
              <w:rPr>
                <w:rStyle w:val="FontStyle12"/>
                <w:rFonts w:ascii="Times New Roman" w:cs="Times New Roman"/>
                <w:b/>
                <w:sz w:val="20"/>
                <w:szCs w:val="20"/>
              </w:rPr>
              <w:t>47,33</w:t>
            </w:r>
          </w:p>
        </w:tc>
      </w:tr>
      <w:tr w:rsidR="00F03ECE" w:rsidRPr="00700908" w:rsidTr="003F1E57">
        <w:trPr>
          <w:trHeight w:hRule="exact" w:val="302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CE" w:rsidRPr="00F51B0E" w:rsidRDefault="00F03ECE" w:rsidP="00E03D5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0"/>
                <w:szCs w:val="20"/>
                <w:lang w:val="sr-Latn-CS" w:eastAsia="sr-Latn-CS"/>
              </w:rPr>
            </w:pP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val="sr-Latn-CS" w:eastAsia="sr-Latn-CS"/>
              </w:rPr>
              <w:t>- текући буџетски издаци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CE" w:rsidRPr="00D44446" w:rsidRDefault="00F03ECE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0"/>
                <w:szCs w:val="20"/>
              </w:rPr>
            </w:pPr>
            <w:r>
              <w:rPr>
                <w:rStyle w:val="FontStyle12"/>
                <w:rFonts w:ascii="Times New Roman" w:cs="Times New Roman"/>
                <w:sz w:val="20"/>
                <w:szCs w:val="20"/>
              </w:rPr>
              <w:t>206.228.580,21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985B6B" w:rsidRDefault="00F03ECE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0"/>
                <w:szCs w:val="20"/>
              </w:rPr>
            </w:pPr>
            <w:r>
              <w:rPr>
                <w:rStyle w:val="FontStyle12"/>
                <w:rFonts w:ascii="Times New Roman" w:cs="Times New Roman"/>
                <w:sz w:val="20"/>
                <w:szCs w:val="20"/>
              </w:rPr>
              <w:t>67.462.767,86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B1481E" w:rsidRDefault="00F03ECE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0"/>
                <w:szCs w:val="20"/>
                <w:lang w:val="en-US"/>
              </w:rPr>
            </w:pPr>
          </w:p>
        </w:tc>
      </w:tr>
      <w:tr w:rsidR="00F03ECE" w:rsidRPr="00700908" w:rsidTr="003F1E57">
        <w:trPr>
          <w:trHeight w:hRule="exact" w:val="302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CE" w:rsidRPr="00F51B0E" w:rsidRDefault="00F03ECE" w:rsidP="00E03D5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0"/>
                <w:szCs w:val="20"/>
                <w:lang w:eastAsia="sr-Latn-CS"/>
              </w:rPr>
            </w:pP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val="sr-Latn-CS" w:eastAsia="sr-Latn-CS"/>
              </w:rPr>
              <w:t xml:space="preserve">- издаци из </w:t>
            </w: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eastAsia="sr-Latn-CS"/>
              </w:rPr>
              <w:t>осталих извора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CE" w:rsidRPr="00F51B0E" w:rsidRDefault="00F03ECE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0"/>
                <w:szCs w:val="20"/>
              </w:rPr>
            </w:pPr>
            <w:r>
              <w:rPr>
                <w:rStyle w:val="FontStyle12"/>
                <w:rFonts w:ascii="Times New Roman" w:cs="Times New Roman"/>
                <w:sz w:val="20"/>
                <w:szCs w:val="20"/>
              </w:rPr>
              <w:t>70.964.507,21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985B6B" w:rsidRDefault="00F03ECE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0"/>
                <w:szCs w:val="20"/>
              </w:rPr>
            </w:pPr>
            <w:r>
              <w:rPr>
                <w:rStyle w:val="FontStyle12"/>
                <w:rFonts w:ascii="Times New Roman" w:cs="Times New Roman"/>
                <w:sz w:val="20"/>
                <w:szCs w:val="20"/>
              </w:rPr>
              <w:t>63.758.032,95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B1481E" w:rsidRDefault="00F03ECE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0"/>
                <w:szCs w:val="20"/>
                <w:lang w:val="en-US"/>
              </w:rPr>
            </w:pPr>
          </w:p>
        </w:tc>
      </w:tr>
      <w:tr w:rsidR="00F03ECE" w:rsidRPr="00700908" w:rsidTr="003F1E57">
        <w:trPr>
          <w:trHeight w:hRule="exact" w:val="302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CE" w:rsidRPr="002E14E6" w:rsidRDefault="00F03ECE" w:rsidP="00E03D5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CE" w:rsidRPr="0027471F" w:rsidRDefault="00F03ECE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8160DB" w:rsidRDefault="00F03ECE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B1481E" w:rsidRDefault="00F03ECE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  <w:lang w:val="en-US"/>
              </w:rPr>
            </w:pPr>
          </w:p>
        </w:tc>
      </w:tr>
      <w:tr w:rsidR="00F03ECE" w:rsidRPr="00700908" w:rsidTr="003F1E57">
        <w:trPr>
          <w:trHeight w:hRule="exact" w:val="302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CE" w:rsidRPr="009F1B5C" w:rsidRDefault="00F03ECE" w:rsidP="009F1B5C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b/>
                <w:sz w:val="20"/>
                <w:szCs w:val="20"/>
                <w:lang w:eastAsia="sr-Latn-CS"/>
              </w:rPr>
            </w:pPr>
            <w:r w:rsidRPr="009F1B5C">
              <w:rPr>
                <w:rStyle w:val="FontStyle12"/>
                <w:rFonts w:ascii="Times New Roman" w:cs="Times New Roman"/>
                <w:b/>
                <w:sz w:val="20"/>
                <w:szCs w:val="20"/>
                <w:lang w:eastAsia="sr-Latn-CS"/>
              </w:rPr>
              <w:t>3.НЕТО НАБАВКА НЕФИНАНСИЈСКЕ ИМОВИНЕ( 8-5)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CE" w:rsidRDefault="00F03ECE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8160DB" w:rsidRDefault="00F03ECE" w:rsidP="009F1B5C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-129.452.930,90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B1481E" w:rsidRDefault="00F03ECE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  <w:lang w:val="en-US"/>
              </w:rPr>
            </w:pPr>
          </w:p>
        </w:tc>
      </w:tr>
      <w:tr w:rsidR="00F03ECE" w:rsidRPr="00700908" w:rsidTr="003F1E57">
        <w:trPr>
          <w:trHeight w:hRule="exact" w:val="302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CE" w:rsidRDefault="00F03ECE" w:rsidP="00E03D50">
            <w:pPr>
              <w:pStyle w:val="Style6"/>
              <w:widowControl/>
              <w:spacing w:line="276" w:lineRule="auto"/>
              <w:ind w:left="19"/>
              <w:rPr>
                <w:rStyle w:val="FontStyle12"/>
                <w:rFonts w:ascii="Times New Roman" w:cs="Times New Roman"/>
                <w:b/>
                <w:sz w:val="20"/>
                <w:szCs w:val="20"/>
                <w:lang w:eastAsia="sr-Latn-CS"/>
              </w:rPr>
            </w:pPr>
            <w:r w:rsidRPr="007117D4">
              <w:rPr>
                <w:rStyle w:val="FontStyle12"/>
                <w:rFonts w:ascii="Times New Roman" w:cs="Times New Roman"/>
                <w:b/>
                <w:sz w:val="20"/>
                <w:szCs w:val="20"/>
                <w:lang w:val="sr-Latn-CS" w:eastAsia="sr-Latn-CS"/>
              </w:rPr>
              <w:t xml:space="preserve">БУЏЕТСКИ </w:t>
            </w:r>
            <w:r w:rsidRPr="007117D4"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 w:eastAsia="sr-Latn-CS"/>
              </w:rPr>
              <w:t>СУФИЦИТ/ДЕФИЦИТ</w:t>
            </w:r>
            <w:r>
              <w:rPr>
                <w:rStyle w:val="FontStyle12"/>
                <w:rFonts w:ascii="Times New Roman" w:cs="Times New Roman"/>
                <w:b/>
                <w:sz w:val="20"/>
                <w:szCs w:val="20"/>
                <w:lang w:eastAsia="sr-Latn-CS"/>
              </w:rPr>
              <w:t>(7+8)-(4+5)</w:t>
            </w:r>
          </w:p>
          <w:p w:rsidR="00F03ECE" w:rsidRPr="009F1B5C" w:rsidRDefault="00F03ECE" w:rsidP="00E03D50">
            <w:pPr>
              <w:pStyle w:val="Style6"/>
              <w:widowControl/>
              <w:spacing w:line="276" w:lineRule="auto"/>
              <w:ind w:left="19"/>
              <w:rPr>
                <w:rStyle w:val="FontStyle12"/>
                <w:rFonts w:ascii="Times New Roman" w:cs="Times New Roman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CE" w:rsidRPr="0065244C" w:rsidRDefault="00F03ECE" w:rsidP="0065244C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b/>
                <w:sz w:val="20"/>
                <w:szCs w:val="20"/>
              </w:rPr>
            </w:pPr>
            <w:r>
              <w:rPr>
                <w:rStyle w:val="FontStyle12"/>
                <w:rFonts w:ascii="Times New Roman" w:cs="Times New Roman"/>
                <w:b/>
                <w:sz w:val="20"/>
                <w:szCs w:val="20"/>
              </w:rPr>
              <w:t>-23.584.553,70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15688E" w:rsidRDefault="00F03ECE" w:rsidP="00A20C21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b/>
                <w:sz w:val="20"/>
                <w:szCs w:val="20"/>
              </w:rPr>
            </w:pPr>
            <w:r>
              <w:rPr>
                <w:rStyle w:val="FontStyle12"/>
                <w:rFonts w:ascii="Times New Roman" w:cs="Times New Roman"/>
                <w:b/>
                <w:sz w:val="20"/>
                <w:szCs w:val="20"/>
              </w:rPr>
              <w:t>556.000,70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C341D8" w:rsidRDefault="00F03ECE" w:rsidP="00E03D50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0"/>
                <w:szCs w:val="20"/>
              </w:rPr>
            </w:pPr>
          </w:p>
        </w:tc>
      </w:tr>
      <w:tr w:rsidR="00F03ECE" w:rsidRPr="00700908" w:rsidTr="003F1E57">
        <w:trPr>
          <w:trHeight w:hRule="exact" w:val="302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CE" w:rsidRPr="009F1B5C" w:rsidRDefault="00F03ECE" w:rsidP="00F92E41">
            <w:pPr>
              <w:pStyle w:val="Style6"/>
              <w:widowControl/>
              <w:numPr>
                <w:ilvl w:val="0"/>
                <w:numId w:val="8"/>
              </w:numPr>
              <w:spacing w:line="276" w:lineRule="auto"/>
              <w:rPr>
                <w:rStyle w:val="FontStyle12"/>
                <w:rFonts w:ascii="Times New Roman" w:cs="Times New Roman"/>
                <w:b/>
                <w:sz w:val="20"/>
                <w:szCs w:val="20"/>
                <w:lang w:eastAsia="sr-Latn-CS"/>
              </w:rPr>
            </w:pPr>
            <w:r>
              <w:rPr>
                <w:rStyle w:val="FontStyle12"/>
                <w:rFonts w:ascii="Times New Roman" w:cs="Times New Roman"/>
                <w:b/>
                <w:sz w:val="20"/>
                <w:szCs w:val="20"/>
                <w:lang w:eastAsia="sr-Latn-CS"/>
              </w:rPr>
              <w:t>ПРИМАЊА ОД ПРОДАЈЕ ФИНАНСИЈСКЕ    9999999929292ИМОВИНЕ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CE" w:rsidRDefault="00F03ECE" w:rsidP="0065244C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Default="00F03ECE" w:rsidP="00A20C21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C341D8" w:rsidRDefault="00F03ECE" w:rsidP="00E03D50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0"/>
                <w:szCs w:val="20"/>
              </w:rPr>
            </w:pPr>
          </w:p>
        </w:tc>
      </w:tr>
      <w:tr w:rsidR="00F03ECE" w:rsidRPr="00700908" w:rsidTr="003F1E57">
        <w:trPr>
          <w:trHeight w:hRule="exact" w:val="302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CE" w:rsidRDefault="00F03ECE" w:rsidP="00F92E41">
            <w:pPr>
              <w:pStyle w:val="Style6"/>
              <w:widowControl/>
              <w:numPr>
                <w:ilvl w:val="0"/>
                <w:numId w:val="8"/>
              </w:numPr>
              <w:spacing w:line="276" w:lineRule="auto"/>
              <w:rPr>
                <w:rStyle w:val="FontStyle12"/>
                <w:rFonts w:ascii="Times New Roman" w:cs="Times New Roman"/>
                <w:b/>
                <w:sz w:val="20"/>
                <w:szCs w:val="20"/>
                <w:lang w:eastAsia="sr-Latn-CS"/>
              </w:rPr>
            </w:pPr>
            <w:r>
              <w:rPr>
                <w:rStyle w:val="FontStyle12"/>
                <w:rFonts w:ascii="Times New Roman" w:cs="Times New Roman"/>
                <w:b/>
                <w:sz w:val="20"/>
                <w:szCs w:val="20"/>
                <w:lang w:eastAsia="sr-Latn-CS"/>
              </w:rPr>
              <w:t>НАБАВКА ФИНАНСИЈСКЕ ИМОВИНЕ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CE" w:rsidRDefault="00F03ECE" w:rsidP="0065244C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Default="00F03ECE" w:rsidP="00A20C21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C341D8" w:rsidRDefault="00F03ECE" w:rsidP="00E03D50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0"/>
                <w:szCs w:val="20"/>
              </w:rPr>
            </w:pPr>
          </w:p>
        </w:tc>
      </w:tr>
      <w:tr w:rsidR="00F03ECE" w:rsidRPr="00700908" w:rsidTr="003F1E57">
        <w:trPr>
          <w:trHeight w:hRule="exact" w:val="302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CE" w:rsidRPr="007117D4" w:rsidRDefault="00F03ECE" w:rsidP="00E03D50">
            <w:pPr>
              <w:pStyle w:val="Style6"/>
              <w:widowControl/>
              <w:spacing w:line="276" w:lineRule="auto"/>
              <w:ind w:left="19"/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 w:eastAsia="en-US"/>
              </w:rPr>
            </w:pPr>
            <w:r w:rsidRPr="007117D4"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 w:eastAsia="en-US"/>
              </w:rPr>
              <w:t>УКУПАН ФИСКАЛНИ СУФИЦИТ/ДЕФИЦИТ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CE" w:rsidRPr="00A76D46" w:rsidRDefault="00F03ECE" w:rsidP="00A76D46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b/>
                <w:sz w:val="20"/>
                <w:szCs w:val="20"/>
              </w:rPr>
            </w:pPr>
            <w:r>
              <w:rPr>
                <w:rStyle w:val="FontStyle12"/>
                <w:rFonts w:ascii="Times New Roman" w:cs="Times New Roman"/>
                <w:b/>
                <w:sz w:val="20"/>
                <w:szCs w:val="20"/>
              </w:rPr>
              <w:t>-23.584.553,70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15688E" w:rsidRDefault="00F03ECE" w:rsidP="00F92E41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b/>
                <w:sz w:val="20"/>
                <w:szCs w:val="20"/>
              </w:rPr>
            </w:pPr>
            <w:r>
              <w:rPr>
                <w:rStyle w:val="FontStyle12"/>
                <w:rFonts w:ascii="Times New Roman" w:cs="Times New Roman"/>
                <w:b/>
                <w:sz w:val="20"/>
                <w:szCs w:val="20"/>
              </w:rPr>
              <w:t>556.000,70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CE" w:rsidRPr="00C341D8" w:rsidRDefault="00F03ECE" w:rsidP="00E03D50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0"/>
                <w:szCs w:val="20"/>
              </w:rPr>
            </w:pPr>
          </w:p>
        </w:tc>
      </w:tr>
    </w:tbl>
    <w:p w:rsidR="00F03ECE" w:rsidRDefault="00F03ECE" w:rsidP="006603FA">
      <w:pPr>
        <w:ind w:left="-1417" w:right="-1417" w:firstLine="1417"/>
        <w:rPr>
          <w:rFonts w:ascii="Times New Roman" w:hAnsi="Times New Roman"/>
        </w:rPr>
      </w:pPr>
    </w:p>
    <w:p w:rsidR="00F03ECE" w:rsidRDefault="00F03ECE" w:rsidP="006603FA">
      <w:pPr>
        <w:ind w:left="-1417" w:right="-1417" w:firstLine="1417"/>
        <w:rPr>
          <w:rFonts w:ascii="Times New Roman" w:hAnsi="Times New Roman"/>
        </w:rPr>
      </w:pPr>
    </w:p>
    <w:p w:rsidR="00F03ECE" w:rsidRDefault="00F03ECE" w:rsidP="006603FA">
      <w:pPr>
        <w:ind w:right="-141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</w:t>
      </w:r>
      <w:r w:rsidRPr="009A50DA">
        <w:rPr>
          <w:rFonts w:ascii="Times New Roman" w:hAnsi="Times New Roman"/>
          <w:b/>
        </w:rPr>
        <w:t xml:space="preserve">Члан </w:t>
      </w:r>
      <w:r>
        <w:rPr>
          <w:rFonts w:ascii="Times New Roman" w:hAnsi="Times New Roman"/>
          <w:b/>
        </w:rPr>
        <w:t>3.</w:t>
      </w:r>
    </w:p>
    <w:p w:rsidR="00F03ECE" w:rsidRDefault="00F03ECE" w:rsidP="006603FA">
      <w:pPr>
        <w:ind w:left="-1417" w:right="-1417" w:firstLine="1417"/>
        <w:rPr>
          <w:rFonts w:ascii="Times New Roman" w:hAnsi="Times New Roman"/>
        </w:rPr>
      </w:pPr>
    </w:p>
    <w:p w:rsidR="00F03ECE" w:rsidRDefault="00F03ECE" w:rsidP="006603FA">
      <w:pPr>
        <w:pStyle w:val="ListParagraph"/>
        <w:numPr>
          <w:ilvl w:val="0"/>
          <w:numId w:val="11"/>
        </w:numPr>
        <w:ind w:right="-1417"/>
        <w:rPr>
          <w:rFonts w:ascii="Times New Roman" w:hAnsi="Times New Roman"/>
          <w:b/>
          <w:sz w:val="24"/>
          <w:szCs w:val="24"/>
        </w:rPr>
      </w:pPr>
      <w:r w:rsidRPr="008F0B5B">
        <w:rPr>
          <w:rFonts w:ascii="Times New Roman" w:hAnsi="Times New Roman"/>
          <w:b/>
          <w:sz w:val="24"/>
          <w:szCs w:val="24"/>
        </w:rPr>
        <w:t xml:space="preserve">Рачун финансирања за период јануар- </w:t>
      </w:r>
      <w:r>
        <w:rPr>
          <w:rFonts w:ascii="Times New Roman" w:hAnsi="Times New Roman"/>
          <w:b/>
          <w:sz w:val="24"/>
          <w:szCs w:val="24"/>
        </w:rPr>
        <w:t xml:space="preserve">децембар </w:t>
      </w:r>
      <w:r w:rsidRPr="008F0B5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20.</w:t>
      </w:r>
      <w:r w:rsidRPr="008F0B5B">
        <w:rPr>
          <w:rFonts w:ascii="Times New Roman" w:hAnsi="Times New Roman"/>
          <w:b/>
          <w:sz w:val="24"/>
          <w:szCs w:val="24"/>
        </w:rPr>
        <w:t xml:space="preserve"> година</w:t>
      </w:r>
    </w:p>
    <w:p w:rsidR="00F03ECE" w:rsidRDefault="00F03ECE" w:rsidP="006603FA">
      <w:pPr>
        <w:ind w:right="-141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819"/>
        <w:gridCol w:w="1276"/>
        <w:gridCol w:w="1701"/>
        <w:gridCol w:w="1701"/>
        <w:gridCol w:w="1100"/>
      </w:tblGrid>
      <w:tr w:rsidR="00F03ECE" w:rsidRPr="00700908" w:rsidTr="00700908">
        <w:tc>
          <w:tcPr>
            <w:tcW w:w="534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Р.б</w:t>
            </w:r>
          </w:p>
        </w:tc>
        <w:tc>
          <w:tcPr>
            <w:tcW w:w="4819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назив</w:t>
            </w:r>
          </w:p>
        </w:tc>
        <w:tc>
          <w:tcPr>
            <w:tcW w:w="1276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Ек.класиф.</w:t>
            </w:r>
          </w:p>
        </w:tc>
        <w:tc>
          <w:tcPr>
            <w:tcW w:w="1701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План 2020.год</w:t>
            </w: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Остварење</w:t>
            </w: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1-12.2020</w:t>
            </w:r>
          </w:p>
        </w:tc>
        <w:tc>
          <w:tcPr>
            <w:tcW w:w="1100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Разлика</w:t>
            </w: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3ECE" w:rsidRPr="00700908" w:rsidTr="00700908">
        <w:tc>
          <w:tcPr>
            <w:tcW w:w="534" w:type="dxa"/>
          </w:tcPr>
          <w:p w:rsidR="00F03ECE" w:rsidRPr="00700908" w:rsidRDefault="00F03ECE" w:rsidP="00700908">
            <w:pPr>
              <w:tabs>
                <w:tab w:val="left" w:pos="408"/>
                <w:tab w:val="center" w:pos="1221"/>
              </w:tabs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 w:rsidRPr="0070090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4819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 xml:space="preserve">                  2   </w:t>
            </w:r>
          </w:p>
        </w:tc>
        <w:tc>
          <w:tcPr>
            <w:tcW w:w="1276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 xml:space="preserve">            3</w:t>
            </w:r>
          </w:p>
        </w:tc>
        <w:tc>
          <w:tcPr>
            <w:tcW w:w="1701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1701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 xml:space="preserve">            5</w:t>
            </w:r>
          </w:p>
        </w:tc>
        <w:tc>
          <w:tcPr>
            <w:tcW w:w="1100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6(5*100:4)</w:t>
            </w:r>
          </w:p>
        </w:tc>
      </w:tr>
      <w:tr w:rsidR="00F03ECE" w:rsidRPr="00700908" w:rsidTr="00700908">
        <w:trPr>
          <w:trHeight w:val="648"/>
        </w:trPr>
        <w:tc>
          <w:tcPr>
            <w:tcW w:w="534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 xml:space="preserve">Примања од задуживања </w:t>
            </w: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И продаје финансијске имовине</w:t>
            </w:r>
          </w:p>
        </w:tc>
        <w:tc>
          <w:tcPr>
            <w:tcW w:w="1276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1701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10,802,867,20</w:t>
            </w:r>
          </w:p>
        </w:tc>
        <w:tc>
          <w:tcPr>
            <w:tcW w:w="1701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10.193.380,68</w:t>
            </w:r>
          </w:p>
        </w:tc>
        <w:tc>
          <w:tcPr>
            <w:tcW w:w="1100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lang w:val="en-US"/>
              </w:rPr>
            </w:pPr>
          </w:p>
        </w:tc>
      </w:tr>
      <w:tr w:rsidR="00F03ECE" w:rsidRPr="00700908" w:rsidTr="00700908">
        <w:tc>
          <w:tcPr>
            <w:tcW w:w="534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Примања од задуживања</w:t>
            </w:r>
          </w:p>
        </w:tc>
        <w:tc>
          <w:tcPr>
            <w:tcW w:w="1276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 xml:space="preserve">     91</w:t>
            </w:r>
          </w:p>
        </w:tc>
        <w:tc>
          <w:tcPr>
            <w:tcW w:w="1701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10.802,867,20</w:t>
            </w:r>
          </w:p>
        </w:tc>
        <w:tc>
          <w:tcPr>
            <w:tcW w:w="1701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10.193.380,68</w:t>
            </w:r>
          </w:p>
        </w:tc>
        <w:tc>
          <w:tcPr>
            <w:tcW w:w="1100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3ECE" w:rsidRPr="00700908" w:rsidTr="00700908">
        <w:trPr>
          <w:trHeight w:val="549"/>
        </w:trPr>
        <w:tc>
          <w:tcPr>
            <w:tcW w:w="534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Примања од продаје</w:t>
            </w: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 xml:space="preserve"> финансијске имовине</w:t>
            </w:r>
          </w:p>
        </w:tc>
        <w:tc>
          <w:tcPr>
            <w:tcW w:w="1276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 xml:space="preserve">     92</w:t>
            </w:r>
          </w:p>
        </w:tc>
        <w:tc>
          <w:tcPr>
            <w:tcW w:w="1701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E" w:rsidRPr="00700908" w:rsidTr="00700908">
        <w:trPr>
          <w:trHeight w:val="557"/>
        </w:trPr>
        <w:tc>
          <w:tcPr>
            <w:tcW w:w="534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 xml:space="preserve">Издаци за отплату главнице и </w:t>
            </w: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Набавку ф.имовине</w:t>
            </w:r>
          </w:p>
        </w:tc>
        <w:tc>
          <w:tcPr>
            <w:tcW w:w="1276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29.600.000,00</w:t>
            </w:r>
          </w:p>
        </w:tc>
        <w:tc>
          <w:tcPr>
            <w:tcW w:w="1701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</w:rPr>
            </w:pP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29.213.312,60</w:t>
            </w:r>
          </w:p>
          <w:p w:rsidR="00F03ECE" w:rsidRPr="00700908" w:rsidRDefault="00F03ECE" w:rsidP="00700908">
            <w:pPr>
              <w:ind w:right="-1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3ECE" w:rsidRPr="00700908" w:rsidTr="00700908">
        <w:tc>
          <w:tcPr>
            <w:tcW w:w="534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Издаци за отплату главнице</w:t>
            </w:r>
          </w:p>
        </w:tc>
        <w:tc>
          <w:tcPr>
            <w:tcW w:w="1276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 xml:space="preserve">     61  </w:t>
            </w:r>
          </w:p>
        </w:tc>
        <w:tc>
          <w:tcPr>
            <w:tcW w:w="1701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29.600.000,00</w:t>
            </w:r>
          </w:p>
        </w:tc>
        <w:tc>
          <w:tcPr>
            <w:tcW w:w="1701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29.213.312,60</w:t>
            </w:r>
          </w:p>
        </w:tc>
        <w:tc>
          <w:tcPr>
            <w:tcW w:w="1100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3ECE" w:rsidRPr="00700908" w:rsidTr="00700908">
        <w:tc>
          <w:tcPr>
            <w:tcW w:w="534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Издаци за набавку фин.им.</w:t>
            </w:r>
          </w:p>
        </w:tc>
        <w:tc>
          <w:tcPr>
            <w:tcW w:w="1276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 xml:space="preserve">     62</w:t>
            </w:r>
          </w:p>
        </w:tc>
        <w:tc>
          <w:tcPr>
            <w:tcW w:w="1701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E" w:rsidRPr="00700908" w:rsidTr="00700908">
        <w:trPr>
          <w:trHeight w:val="760"/>
        </w:trPr>
        <w:tc>
          <w:tcPr>
            <w:tcW w:w="534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 xml:space="preserve">Примања од задуживања умањена за издатке </w:t>
            </w: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за отплату главнице</w:t>
            </w:r>
          </w:p>
        </w:tc>
        <w:tc>
          <w:tcPr>
            <w:tcW w:w="1276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 xml:space="preserve">     91-61</w:t>
            </w:r>
          </w:p>
        </w:tc>
        <w:tc>
          <w:tcPr>
            <w:tcW w:w="1701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-18.797.132,80</w:t>
            </w:r>
          </w:p>
        </w:tc>
        <w:tc>
          <w:tcPr>
            <w:tcW w:w="1701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</w:rPr>
            </w:pP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-19.019.931,92</w:t>
            </w:r>
          </w:p>
        </w:tc>
        <w:tc>
          <w:tcPr>
            <w:tcW w:w="1100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E" w:rsidRPr="00700908" w:rsidTr="00700908">
        <w:tc>
          <w:tcPr>
            <w:tcW w:w="534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Примања од продаје финансијске имовине</w:t>
            </w: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 xml:space="preserve"> умањена за издатке за набавку финансијске </w:t>
            </w: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имовине</w:t>
            </w:r>
          </w:p>
        </w:tc>
        <w:tc>
          <w:tcPr>
            <w:tcW w:w="1276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 xml:space="preserve">      92-62</w:t>
            </w:r>
          </w:p>
        </w:tc>
        <w:tc>
          <w:tcPr>
            <w:tcW w:w="1701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E" w:rsidRPr="00700908" w:rsidTr="00700908">
        <w:tc>
          <w:tcPr>
            <w:tcW w:w="534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Пренета неутрошена средства</w:t>
            </w:r>
          </w:p>
        </w:tc>
        <w:tc>
          <w:tcPr>
            <w:tcW w:w="1276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42.381.686,50</w:t>
            </w:r>
          </w:p>
        </w:tc>
        <w:tc>
          <w:tcPr>
            <w:tcW w:w="1701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42.231.705,91</w:t>
            </w:r>
          </w:p>
        </w:tc>
        <w:tc>
          <w:tcPr>
            <w:tcW w:w="1100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E" w:rsidRPr="00700908" w:rsidTr="00700908">
        <w:trPr>
          <w:trHeight w:val="854"/>
        </w:trPr>
        <w:tc>
          <w:tcPr>
            <w:tcW w:w="534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Укупан фискални дефицит/суфицит</w:t>
            </w:r>
          </w:p>
        </w:tc>
        <w:tc>
          <w:tcPr>
            <w:tcW w:w="1276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(7+8)-(4+5)</w:t>
            </w:r>
          </w:p>
          <w:p w:rsidR="00F03ECE" w:rsidRPr="00700908" w:rsidRDefault="00F03ECE" w:rsidP="00E03D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ECE" w:rsidRPr="00700908" w:rsidRDefault="00F03ECE" w:rsidP="00E03D50">
            <w:pPr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+(92-62)</w:t>
            </w:r>
          </w:p>
        </w:tc>
        <w:tc>
          <w:tcPr>
            <w:tcW w:w="1701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-23.584.553,70</w:t>
            </w:r>
          </w:p>
        </w:tc>
        <w:tc>
          <w:tcPr>
            <w:tcW w:w="1701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</w:rPr>
            </w:pP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</w:rPr>
            </w:pP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</w:rPr>
            </w:pPr>
            <w:r w:rsidRPr="00700908">
              <w:rPr>
                <w:rStyle w:val="FontStyle12"/>
                <w:rFonts w:ascii="Times New Roman" w:eastAsia="Calibri" w:cs="Times New Roman"/>
                <w:b/>
                <w:sz w:val="20"/>
                <w:szCs w:val="20"/>
              </w:rPr>
              <w:t>556.000,70</w:t>
            </w: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E" w:rsidRPr="00700908" w:rsidTr="00700908">
        <w:trPr>
          <w:trHeight w:val="854"/>
        </w:trPr>
        <w:tc>
          <w:tcPr>
            <w:tcW w:w="534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Нето финансирање</w:t>
            </w:r>
          </w:p>
        </w:tc>
        <w:tc>
          <w:tcPr>
            <w:tcW w:w="1276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(91+92+3)</w:t>
            </w: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-(61+62)</w:t>
            </w:r>
          </w:p>
        </w:tc>
        <w:tc>
          <w:tcPr>
            <w:tcW w:w="1701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b/>
                <w:sz w:val="24"/>
                <w:szCs w:val="24"/>
              </w:rPr>
            </w:pPr>
            <w:r w:rsidRPr="00700908">
              <w:rPr>
                <w:rFonts w:ascii="Times New Roman" w:hAnsi="Times New Roman"/>
                <w:b/>
                <w:sz w:val="24"/>
                <w:szCs w:val="24"/>
              </w:rPr>
              <w:t xml:space="preserve"> 23.584.443,70</w:t>
            </w:r>
          </w:p>
        </w:tc>
        <w:tc>
          <w:tcPr>
            <w:tcW w:w="1701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b/>
              </w:rPr>
            </w:pP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b/>
              </w:rPr>
            </w:pP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23.211.773,99</w:t>
            </w:r>
          </w:p>
        </w:tc>
        <w:tc>
          <w:tcPr>
            <w:tcW w:w="1100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CE" w:rsidRPr="00700908" w:rsidTr="00700908">
        <w:trPr>
          <w:trHeight w:val="854"/>
        </w:trPr>
        <w:tc>
          <w:tcPr>
            <w:tcW w:w="534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Промена стања на рачуну</w:t>
            </w: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Укупан фискални суфицит + нето финансирање</w:t>
            </w:r>
          </w:p>
        </w:tc>
        <w:tc>
          <w:tcPr>
            <w:tcW w:w="1276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(7+8)-(4+5)</w:t>
            </w: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+(9</w:t>
            </w:r>
            <w:r w:rsidRPr="0070090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00908">
              <w:rPr>
                <w:rFonts w:ascii="Times New Roman" w:hAnsi="Times New Roman"/>
                <w:sz w:val="24"/>
                <w:szCs w:val="24"/>
              </w:rPr>
              <w:t>+92+3)</w:t>
            </w:r>
          </w:p>
          <w:p w:rsidR="00F03ECE" w:rsidRPr="00700908" w:rsidRDefault="00F03ECE" w:rsidP="00E03D50">
            <w:pPr>
              <w:rPr>
                <w:rFonts w:ascii="Times New Roman" w:hAnsi="Times New Roman"/>
                <w:sz w:val="24"/>
                <w:szCs w:val="24"/>
              </w:rPr>
            </w:pPr>
            <w:r w:rsidRPr="00700908">
              <w:rPr>
                <w:rFonts w:ascii="Times New Roman" w:hAnsi="Times New Roman"/>
                <w:sz w:val="24"/>
                <w:szCs w:val="24"/>
              </w:rPr>
              <w:t>-(61+62)</w:t>
            </w:r>
          </w:p>
        </w:tc>
        <w:tc>
          <w:tcPr>
            <w:tcW w:w="1701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</w:p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9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23.767.774,69</w:t>
            </w:r>
          </w:p>
        </w:tc>
        <w:tc>
          <w:tcPr>
            <w:tcW w:w="1100" w:type="dxa"/>
          </w:tcPr>
          <w:p w:rsidR="00F03ECE" w:rsidRPr="00700908" w:rsidRDefault="00F03ECE" w:rsidP="00700908">
            <w:pPr>
              <w:ind w:right="-141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3ECE" w:rsidRPr="00233F8C" w:rsidRDefault="00F03ECE" w:rsidP="006603FA">
      <w:pPr>
        <w:ind w:right="-1417"/>
        <w:rPr>
          <w:rFonts w:ascii="Times New Roman" w:hAnsi="Times New Roman"/>
          <w:sz w:val="24"/>
          <w:szCs w:val="24"/>
        </w:rPr>
      </w:pPr>
    </w:p>
    <w:p w:rsidR="00F03ECE" w:rsidRPr="00233F8C" w:rsidRDefault="00F03ECE" w:rsidP="007D304A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233F8C">
        <w:rPr>
          <w:rFonts w:ascii="Times New Roman" w:hAnsi="Times New Roman"/>
          <w:sz w:val="24"/>
          <w:szCs w:val="24"/>
        </w:rPr>
        <w:t xml:space="preserve">Нето финансирање у износу од </w:t>
      </w:r>
      <w:r>
        <w:rPr>
          <w:rFonts w:ascii="Times New Roman" w:hAnsi="Times New Roman"/>
          <w:sz w:val="24"/>
          <w:szCs w:val="24"/>
        </w:rPr>
        <w:t>23.211.773,99</w:t>
      </w:r>
      <w:r w:rsidRPr="00233F8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3F8C">
        <w:rPr>
          <w:rFonts w:ascii="Times New Roman" w:hAnsi="Times New Roman"/>
          <w:sz w:val="24"/>
          <w:szCs w:val="24"/>
        </w:rPr>
        <w:t>динара, представља разлику између неутрошених средстава из предходне године у износу од 42.</w:t>
      </w:r>
      <w:r>
        <w:rPr>
          <w:rFonts w:ascii="Times New Roman" w:hAnsi="Times New Roman"/>
          <w:sz w:val="24"/>
          <w:szCs w:val="24"/>
        </w:rPr>
        <w:t>231.705,91</w:t>
      </w:r>
      <w:r w:rsidRPr="00233F8C">
        <w:rPr>
          <w:rFonts w:ascii="Times New Roman" w:hAnsi="Times New Roman"/>
          <w:sz w:val="24"/>
          <w:szCs w:val="24"/>
        </w:rPr>
        <w:t xml:space="preserve"> динара, средстава  из кредита у износу од 10.193.380,68 динара и издатака за отплату главнице  дуга у износу од  </w:t>
      </w:r>
      <w:r>
        <w:rPr>
          <w:rFonts w:ascii="Times New Roman" w:hAnsi="Times New Roman"/>
          <w:sz w:val="24"/>
          <w:szCs w:val="24"/>
        </w:rPr>
        <w:t>29.213.312,60</w:t>
      </w:r>
      <w:r w:rsidRPr="00233F8C">
        <w:rPr>
          <w:rFonts w:ascii="Times New Roman" w:hAnsi="Times New Roman"/>
          <w:sz w:val="24"/>
          <w:szCs w:val="24"/>
        </w:rPr>
        <w:t xml:space="preserve"> динара.</w:t>
      </w:r>
    </w:p>
    <w:p w:rsidR="00F03ECE" w:rsidRPr="00233F8C" w:rsidRDefault="00F03ECE" w:rsidP="00265C9C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233F8C">
        <w:rPr>
          <w:rFonts w:ascii="Times New Roman" w:hAnsi="Times New Roman"/>
          <w:sz w:val="24"/>
          <w:szCs w:val="24"/>
        </w:rPr>
        <w:t xml:space="preserve">            Укупан фискални  буџетски суфицит у износу од  </w:t>
      </w:r>
      <w:r>
        <w:rPr>
          <w:rFonts w:ascii="Times New Roman" w:hAnsi="Times New Roman"/>
          <w:sz w:val="24"/>
          <w:szCs w:val="24"/>
        </w:rPr>
        <w:t>556.000,70</w:t>
      </w:r>
      <w:r w:rsidRPr="00233F8C">
        <w:rPr>
          <w:rStyle w:val="FontStyle12"/>
          <w:rFonts w:ascii="Times New Roman" w:eastAsia="Calibri" w:cs="Times New Roman"/>
          <w:sz w:val="24"/>
          <w:szCs w:val="24"/>
        </w:rPr>
        <w:t xml:space="preserve"> </w:t>
      </w:r>
      <w:r w:rsidRPr="00233F8C">
        <w:rPr>
          <w:rFonts w:ascii="Times New Roman" w:hAnsi="Times New Roman"/>
          <w:sz w:val="24"/>
          <w:szCs w:val="24"/>
        </w:rPr>
        <w:t xml:space="preserve">динара  и нето финансирање у износу од </w:t>
      </w:r>
      <w:r>
        <w:rPr>
          <w:rFonts w:ascii="Times New Roman" w:hAnsi="Times New Roman"/>
          <w:sz w:val="24"/>
          <w:szCs w:val="24"/>
        </w:rPr>
        <w:t>23.211,773,99</w:t>
      </w:r>
      <w:r w:rsidRPr="00233F8C">
        <w:rPr>
          <w:rFonts w:ascii="Times New Roman" w:hAnsi="Times New Roman"/>
          <w:sz w:val="24"/>
          <w:szCs w:val="24"/>
        </w:rPr>
        <w:t xml:space="preserve"> динара представља  расположива средства на свим рачун</w:t>
      </w:r>
      <w:r>
        <w:rPr>
          <w:rFonts w:ascii="Times New Roman" w:hAnsi="Times New Roman"/>
          <w:sz w:val="24"/>
          <w:szCs w:val="24"/>
        </w:rPr>
        <w:t>и извршења буџета</w:t>
      </w:r>
      <w:r w:rsidRPr="00233F8C">
        <w:rPr>
          <w:rFonts w:ascii="Times New Roman" w:hAnsi="Times New Roman"/>
          <w:sz w:val="24"/>
          <w:szCs w:val="24"/>
        </w:rPr>
        <w:t xml:space="preserve"> општне Петровац на Млави на дан 3</w:t>
      </w:r>
      <w:r>
        <w:rPr>
          <w:rFonts w:ascii="Times New Roman" w:hAnsi="Times New Roman"/>
          <w:sz w:val="24"/>
          <w:szCs w:val="24"/>
        </w:rPr>
        <w:t>1</w:t>
      </w:r>
      <w:r w:rsidRPr="00233F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233F8C">
        <w:rPr>
          <w:rFonts w:ascii="Times New Roman" w:hAnsi="Times New Roman"/>
          <w:sz w:val="24"/>
          <w:szCs w:val="24"/>
        </w:rPr>
        <w:t xml:space="preserve">.2020. године  у укупном износу од </w:t>
      </w:r>
      <w:r>
        <w:rPr>
          <w:rFonts w:ascii="Times New Roman" w:hAnsi="Times New Roman"/>
          <w:sz w:val="24"/>
          <w:szCs w:val="24"/>
        </w:rPr>
        <w:t>23.767.774,69</w:t>
      </w:r>
      <w:r w:rsidRPr="00233F8C">
        <w:rPr>
          <w:rFonts w:ascii="Times New Roman" w:hAnsi="Times New Roman"/>
          <w:sz w:val="24"/>
          <w:szCs w:val="24"/>
        </w:rPr>
        <w:t xml:space="preserve"> динара</w:t>
      </w:r>
      <w:r w:rsidRPr="00233F8C">
        <w:rPr>
          <w:rFonts w:ascii="Times New Roman" w:hAnsi="Times New Roman"/>
          <w:color w:val="FF0000"/>
          <w:sz w:val="24"/>
          <w:szCs w:val="24"/>
        </w:rPr>
        <w:t>.</w:t>
      </w:r>
    </w:p>
    <w:p w:rsidR="00F03ECE" w:rsidRDefault="00F03ECE" w:rsidP="00440732">
      <w:pPr>
        <w:ind w:left="-1417" w:right="-1417" w:firstLine="14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F03ECE" w:rsidRDefault="00F03ECE" w:rsidP="00440732">
      <w:pPr>
        <w:ind w:left="-1417" w:right="-1417" w:firstLine="1417"/>
        <w:rPr>
          <w:rFonts w:ascii="Times New Roman" w:hAnsi="Times New Roman"/>
          <w:sz w:val="24"/>
          <w:szCs w:val="24"/>
        </w:rPr>
      </w:pPr>
    </w:p>
    <w:p w:rsidR="00F03ECE" w:rsidRDefault="00F03ECE" w:rsidP="00440732">
      <w:pPr>
        <w:ind w:left="-1417" w:right="-1417" w:firstLine="1417"/>
        <w:rPr>
          <w:rFonts w:ascii="Times New Roman" w:hAnsi="Times New Roman"/>
          <w:sz w:val="24"/>
          <w:szCs w:val="24"/>
        </w:rPr>
      </w:pPr>
    </w:p>
    <w:p w:rsidR="00F03ECE" w:rsidRDefault="00F03ECE" w:rsidP="00440732">
      <w:pPr>
        <w:ind w:left="-1417" w:right="-1417" w:firstLine="1417"/>
        <w:rPr>
          <w:rFonts w:ascii="Times New Roman" w:hAnsi="Times New Roman"/>
          <w:sz w:val="24"/>
          <w:szCs w:val="24"/>
        </w:rPr>
      </w:pPr>
    </w:p>
    <w:p w:rsidR="00F03ECE" w:rsidRDefault="00F03ECE" w:rsidP="00440732">
      <w:pPr>
        <w:ind w:left="-1417" w:right="-1417" w:firstLine="1417"/>
        <w:rPr>
          <w:rFonts w:ascii="Times New Roman" w:hAnsi="Times New Roman"/>
          <w:sz w:val="24"/>
          <w:szCs w:val="24"/>
        </w:rPr>
      </w:pPr>
    </w:p>
    <w:p w:rsidR="00F03ECE" w:rsidRDefault="00F03ECE" w:rsidP="00440732">
      <w:pPr>
        <w:ind w:left="-1417" w:right="-1417" w:firstLine="1417"/>
        <w:rPr>
          <w:rFonts w:ascii="Times New Roman" w:hAnsi="Times New Roman"/>
          <w:sz w:val="24"/>
          <w:szCs w:val="24"/>
        </w:rPr>
      </w:pPr>
    </w:p>
    <w:p w:rsidR="00F03ECE" w:rsidRDefault="00F03ECE" w:rsidP="00440732">
      <w:pPr>
        <w:ind w:left="-1417" w:right="-1417" w:firstLine="1417"/>
        <w:rPr>
          <w:rFonts w:ascii="Times New Roman" w:hAnsi="Times New Roman"/>
          <w:sz w:val="24"/>
          <w:szCs w:val="24"/>
        </w:rPr>
      </w:pPr>
    </w:p>
    <w:p w:rsidR="00F03ECE" w:rsidRDefault="00F03ECE" w:rsidP="00440732">
      <w:pPr>
        <w:ind w:left="-1417" w:right="-1417" w:firstLine="1417"/>
        <w:rPr>
          <w:rFonts w:ascii="Times New Roman" w:hAnsi="Times New Roman"/>
          <w:sz w:val="24"/>
          <w:szCs w:val="24"/>
        </w:rPr>
      </w:pPr>
    </w:p>
    <w:p w:rsidR="00F03ECE" w:rsidRDefault="00F03ECE" w:rsidP="00440732">
      <w:pPr>
        <w:ind w:left="-1417" w:right="-1417" w:firstLine="1417"/>
        <w:rPr>
          <w:rFonts w:ascii="Times New Roman" w:hAnsi="Times New Roman"/>
          <w:sz w:val="24"/>
          <w:szCs w:val="24"/>
        </w:rPr>
      </w:pPr>
    </w:p>
    <w:p w:rsidR="00F03ECE" w:rsidRPr="007D304A" w:rsidRDefault="00F03ECE" w:rsidP="00440732">
      <w:pPr>
        <w:ind w:left="-1417" w:right="-1417" w:firstLine="1417"/>
        <w:rPr>
          <w:rFonts w:ascii="Times New Roman" w:hAnsi="Times New Roman"/>
          <w:sz w:val="24"/>
          <w:szCs w:val="24"/>
        </w:rPr>
      </w:pPr>
    </w:p>
    <w:p w:rsidR="00F03ECE" w:rsidRDefault="00F03ECE" w:rsidP="009A50DA">
      <w:pPr>
        <w:spacing w:line="216" w:lineRule="auto"/>
        <w:jc w:val="center"/>
        <w:rPr>
          <w:rFonts w:ascii="Times New Roman" w:hAnsi="Times New Roman"/>
          <w:b/>
        </w:rPr>
      </w:pPr>
      <w:r w:rsidRPr="004551E2">
        <w:rPr>
          <w:rFonts w:ascii="Times New Roman" w:hAnsi="Times New Roman"/>
          <w:b/>
        </w:rPr>
        <w:t xml:space="preserve">Члан </w:t>
      </w:r>
      <w:r>
        <w:rPr>
          <w:rFonts w:ascii="Times New Roman" w:hAnsi="Times New Roman"/>
          <w:b/>
        </w:rPr>
        <w:t>4</w:t>
      </w:r>
      <w:r w:rsidRPr="004551E2">
        <w:rPr>
          <w:rFonts w:ascii="Times New Roman" w:hAnsi="Times New Roman"/>
          <w:b/>
        </w:rPr>
        <w:t>.</w:t>
      </w:r>
    </w:p>
    <w:p w:rsidR="00F03ECE" w:rsidRDefault="00F03ECE" w:rsidP="009A50DA">
      <w:pPr>
        <w:spacing w:line="216" w:lineRule="auto"/>
        <w:jc w:val="center"/>
        <w:rPr>
          <w:rFonts w:ascii="Times New Roman" w:hAnsi="Times New Roman"/>
          <w:b/>
        </w:rPr>
      </w:pPr>
    </w:p>
    <w:p w:rsidR="00F03ECE" w:rsidRPr="004551E2" w:rsidRDefault="00F03ECE" w:rsidP="00FC5475">
      <w:pPr>
        <w:rPr>
          <w:rFonts w:ascii="Times New Roman" w:hAnsi="Times New Roman"/>
          <w:b/>
          <w:sz w:val="24"/>
          <w:szCs w:val="24"/>
        </w:rPr>
      </w:pPr>
      <w:r w:rsidRPr="004551E2">
        <w:rPr>
          <w:rFonts w:ascii="Times New Roman" w:hAnsi="Times New Roman"/>
          <w:b/>
          <w:sz w:val="24"/>
          <w:szCs w:val="24"/>
        </w:rPr>
        <w:t>Утврђивање укупног буџетског суфицита, односно буџетског дефицита,</w:t>
      </w:r>
      <w:r>
        <w:rPr>
          <w:rFonts w:ascii="Times New Roman" w:hAnsi="Times New Roman"/>
          <w:b/>
          <w:sz w:val="24"/>
          <w:szCs w:val="24"/>
        </w:rPr>
        <w:t xml:space="preserve"> коригован за трансакцију имовине и обавеза које су извршене у циљу спровођења јавних политика </w:t>
      </w:r>
      <w:r w:rsidRPr="004551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период јануар- септембар 2020.године</w:t>
      </w:r>
    </w:p>
    <w:p w:rsidR="00F03ECE" w:rsidRDefault="00F03ECE" w:rsidP="00FC5475">
      <w:pPr>
        <w:jc w:val="both"/>
        <w:rPr>
          <w:rFonts w:ascii="Times New Roman" w:hAnsi="Times New Roman"/>
          <w:b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466"/>
        <w:gridCol w:w="984"/>
        <w:gridCol w:w="1709"/>
        <w:gridCol w:w="1701"/>
        <w:gridCol w:w="1196"/>
      </w:tblGrid>
      <w:tr w:rsidR="00F03ECE" w:rsidRPr="00700908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233F8C" w:rsidRDefault="00F03ECE" w:rsidP="006603FA">
            <w:pPr>
              <w:pStyle w:val="Style43"/>
              <w:widowControl/>
              <w:numPr>
                <w:ilvl w:val="0"/>
                <w:numId w:val="11"/>
              </w:numPr>
              <w:spacing w:line="216" w:lineRule="auto"/>
              <w:jc w:val="both"/>
              <w:rPr>
                <w:rStyle w:val="FontStyle61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233F8C">
              <w:rPr>
                <w:rStyle w:val="FontStyle61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О П И С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233F8C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</w:pP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  <w:t>Економска класификација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233F8C" w:rsidRDefault="00F03ECE" w:rsidP="006666D9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</w:pP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  <w:t xml:space="preserve">План за 2020.год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</w:pPr>
            <w:r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  <w:t>Остварење</w:t>
            </w:r>
          </w:p>
          <w:p w:rsidR="00F03ECE" w:rsidRPr="00BB7F4D" w:rsidRDefault="00F03ECE" w:rsidP="00427D89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</w:pPr>
            <w:r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  <w:t>1-12/2020. год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BB7F4D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Cyrl-CS"/>
              </w:rPr>
            </w:pPr>
            <w:r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  <w:t>Разлика %</w:t>
            </w:r>
          </w:p>
        </w:tc>
      </w:tr>
      <w:tr w:rsidR="00F03ECE" w:rsidRPr="00700908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CE" w:rsidRPr="00233F8C" w:rsidRDefault="00F03ECE" w:rsidP="004C69DE">
            <w:pPr>
              <w:pStyle w:val="Style28"/>
              <w:widowControl/>
              <w:spacing w:line="216" w:lineRule="auto"/>
              <w:ind w:left="1609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</w:pP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CE" w:rsidRPr="00233F8C" w:rsidRDefault="00F03ECE" w:rsidP="004C69DE">
            <w:pPr>
              <w:pStyle w:val="Style34"/>
              <w:widowControl/>
              <w:spacing w:line="216" w:lineRule="auto"/>
              <w:jc w:val="both"/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233F8C"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CE" w:rsidRPr="00233F8C" w:rsidRDefault="00F03ECE" w:rsidP="004C69DE">
            <w:pPr>
              <w:pStyle w:val="Style34"/>
              <w:widowControl/>
              <w:spacing w:line="216" w:lineRule="auto"/>
              <w:jc w:val="both"/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233F8C"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CE" w:rsidRPr="00BB7F4D" w:rsidRDefault="00F03ECE" w:rsidP="004C69DE">
            <w:pPr>
              <w:pStyle w:val="Style34"/>
              <w:widowControl/>
              <w:spacing w:line="216" w:lineRule="auto"/>
              <w:jc w:val="both"/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CE" w:rsidRPr="00BB7F4D" w:rsidRDefault="00F03ECE" w:rsidP="004C69DE">
            <w:pPr>
              <w:pStyle w:val="Style34"/>
              <w:widowControl/>
              <w:spacing w:line="216" w:lineRule="auto"/>
              <w:jc w:val="both"/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</w:p>
        </w:tc>
      </w:tr>
      <w:tr w:rsidR="00F03ECE" w:rsidRPr="00700908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233F8C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Latn-CS" w:eastAsia="sr-Cyrl-CS"/>
              </w:rPr>
            </w:pPr>
            <w:r w:rsidRPr="00233F8C"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I </w:t>
            </w:r>
            <w:r w:rsidRPr="00233F8C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УКУПНА СРЕДСТВА </w:t>
            </w:r>
            <w:r w:rsidRPr="00233F8C"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Latn-CS" w:eastAsia="sr-Cyrl-CS"/>
              </w:rPr>
              <w:t>(II+III)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233F8C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233F8C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3+7+8+9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233F8C" w:rsidRDefault="00F03ECE" w:rsidP="006D2D73">
            <w:pPr>
              <w:pStyle w:val="Style17"/>
              <w:widowControl/>
              <w:spacing w:line="216" w:lineRule="auto"/>
              <w:jc w:val="right"/>
              <w:rPr>
                <w:b/>
                <w:sz w:val="22"/>
                <w:szCs w:val="22"/>
                <w:lang w:val="sr-Cyrl-CS"/>
              </w:rPr>
            </w:pPr>
            <w:r w:rsidRPr="00233F8C">
              <w:rPr>
                <w:b/>
                <w:sz w:val="22"/>
                <w:szCs w:val="22"/>
                <w:lang w:val="sr-Cyrl-CS"/>
              </w:rPr>
              <w:t>1.</w:t>
            </w:r>
            <w:r>
              <w:rPr>
                <w:b/>
                <w:sz w:val="22"/>
                <w:szCs w:val="22"/>
                <w:lang w:val="sr-Cyrl-CS"/>
              </w:rPr>
              <w:t>161.631.688,25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193396" w:rsidRDefault="00F03ECE" w:rsidP="00163371">
            <w:pPr>
              <w:pStyle w:val="Style17"/>
              <w:widowControl/>
              <w:spacing w:line="216" w:lineRule="auto"/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947.736.850,69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C92F5A" w:rsidRDefault="00F03ECE" w:rsidP="004C69DE">
            <w:pPr>
              <w:pStyle w:val="Style17"/>
              <w:widowControl/>
              <w:spacing w:line="21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81,59</w:t>
            </w:r>
          </w:p>
        </w:tc>
      </w:tr>
      <w:tr w:rsidR="00F03ECE" w:rsidRPr="00700908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233F8C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Cyrl-CS"/>
              </w:rPr>
            </w:pPr>
            <w:r w:rsidRPr="00233F8C"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II </w:t>
            </w:r>
            <w:r w:rsidRPr="00233F8C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УКУПНИ ПРИХОДИ И ПРИМАЊА </w:t>
            </w:r>
            <w:r w:rsidRPr="00233F8C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Cyrl-CS"/>
              </w:rPr>
              <w:t>(1+2+3)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233F8C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233F8C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7+8+9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233F8C" w:rsidRDefault="00F03ECE" w:rsidP="008A73A3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1.119.250.001,75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193396" w:rsidRDefault="00F03ECE" w:rsidP="00FB0DFD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905.505.144,78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BB7F4D" w:rsidRDefault="00F03ECE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F03ECE" w:rsidRPr="00700908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233F8C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</w:pP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  <w:t xml:space="preserve">1. </w:t>
            </w: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>Текући приходи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233F8C" w:rsidRDefault="00F03ECE" w:rsidP="004C69DE">
            <w:pPr>
              <w:pStyle w:val="Style19"/>
              <w:widowControl/>
              <w:spacing w:line="216" w:lineRule="auto"/>
              <w:jc w:val="both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  <w:lang w:eastAsia="sr-Latn-CS"/>
              </w:rPr>
            </w:pPr>
            <w:r w:rsidRPr="00233F8C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233F8C" w:rsidRDefault="00F03ECE" w:rsidP="008A73A3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</w:rPr>
            </w:pPr>
            <w:r>
              <w:rPr>
                <w:rStyle w:val="FontStyle12"/>
                <w:rFonts w:ascii="Times New Roman" w:cs="Times New Roman"/>
                <w:sz w:val="22"/>
                <w:szCs w:val="22"/>
              </w:rPr>
              <w:t>1.108.447.134,55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193396" w:rsidRDefault="00F03ECE" w:rsidP="00163371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893.543.894,19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BB7F4D" w:rsidRDefault="00F03ECE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F03ECE" w:rsidRPr="00700908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233F8C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</w:pP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  <w:t xml:space="preserve">2. </w:t>
            </w: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>Примања од продаје нефинансијске имовинс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233F8C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</w:pP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233F8C" w:rsidRDefault="00F03ECE" w:rsidP="008A73A3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193396" w:rsidRDefault="00F03ECE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1.767.869,91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BB7F4D" w:rsidRDefault="00F03ECE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</w:rPr>
            </w:pPr>
          </w:p>
        </w:tc>
      </w:tr>
      <w:tr w:rsidR="00F03ECE" w:rsidRPr="00700908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233F8C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</w:pP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  <w:t xml:space="preserve">3. </w:t>
            </w: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>Примања од задуживања и продаје финансијске имовинс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233F8C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</w:pP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  <w:t>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233F8C" w:rsidRDefault="00F03ECE" w:rsidP="006603FA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CS"/>
              </w:rPr>
            </w:pPr>
            <w:r w:rsidRPr="00233F8C">
              <w:rPr>
                <w:sz w:val="22"/>
                <w:szCs w:val="22"/>
                <w:lang w:val="sr-Cyrl-CS"/>
              </w:rPr>
              <w:t>10.802.867,20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193396" w:rsidRDefault="00F03ECE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10.193.380,68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BB7F4D" w:rsidRDefault="00F03ECE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F03ECE" w:rsidRPr="00700908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233F8C" w:rsidRDefault="00F03ECE" w:rsidP="004C69DE">
            <w:pPr>
              <w:pStyle w:val="Style28"/>
              <w:widowControl/>
              <w:spacing w:line="216" w:lineRule="auto"/>
              <w:ind w:left="203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</w:pPr>
            <w:r w:rsidRPr="00233F8C"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3</w:t>
            </w:r>
            <w:r w:rsidRPr="00233F8C"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.</w:t>
            </w: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 xml:space="preserve">1. Примања </w:t>
            </w:r>
            <w:r w:rsidRPr="00233F8C">
              <w:rPr>
                <w:rStyle w:val="FontStyle77"/>
                <w:rFonts w:ascii="Times New Roman" w:hAnsi="Times New Roman" w:cs="Times New Roman"/>
                <w:i w:val="0"/>
                <w:sz w:val="22"/>
                <w:szCs w:val="22"/>
                <w:lang w:val="sr-Cyrl-CS" w:eastAsia="sr-Latn-CS"/>
              </w:rPr>
              <w:t xml:space="preserve">од </w:t>
            </w: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>продаје финансијске имовине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233F8C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</w:pP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  <w:t>92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233F8C" w:rsidRDefault="00F03ECE" w:rsidP="004C69DE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193396" w:rsidRDefault="00F03ECE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BB7F4D" w:rsidRDefault="00F03ECE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</w:rPr>
            </w:pPr>
          </w:p>
        </w:tc>
      </w:tr>
      <w:tr w:rsidR="00F03ECE" w:rsidRPr="00700908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BB7F4D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III </w:t>
            </w: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ПРЕНЕТА СРЕДСТВА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BB7F4D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193396" w:rsidRDefault="00F03ECE" w:rsidP="004C69DE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 w:val="sr-Cyrl-CS"/>
              </w:rPr>
            </w:pPr>
            <w:r w:rsidRPr="00193396">
              <w:rPr>
                <w:sz w:val="20"/>
                <w:szCs w:val="20"/>
                <w:lang w:val="sr-Cyrl-CS"/>
              </w:rPr>
              <w:t>42.381.686,50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193396" w:rsidRDefault="00F03ECE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42.231.705,91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A42AC8" w:rsidRDefault="00F03ECE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</w:rPr>
            </w:pPr>
          </w:p>
        </w:tc>
      </w:tr>
      <w:tr w:rsidR="00F03ECE" w:rsidRPr="00700908" w:rsidTr="008A73A3">
        <w:trPr>
          <w:trHeight w:val="270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BB7F4D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Cyrl-CS"/>
              </w:rPr>
            </w:pPr>
            <w:r w:rsidRPr="00BB7F4D"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IV </w:t>
            </w: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УКУПНИ ИЗДАЦИ </w:t>
            </w: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Cyrl-CS"/>
              </w:rPr>
              <w:t>(4+5+6)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2A60C1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2A60C1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4+5+6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193396" w:rsidRDefault="00F03ECE" w:rsidP="008A73A3">
            <w:pPr>
              <w:pStyle w:val="Style17"/>
              <w:widowControl/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1.161.631.688,25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0F2E5D" w:rsidRDefault="00F03ECE" w:rsidP="009D3C65">
            <w:pPr>
              <w:pStyle w:val="Style17"/>
              <w:widowControl/>
              <w:spacing w:line="21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923.969.076,00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C92F5A" w:rsidRDefault="00F03ECE" w:rsidP="00A42AC8">
            <w:pPr>
              <w:pStyle w:val="Style17"/>
              <w:widowControl/>
              <w:spacing w:line="21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79,54</w:t>
            </w:r>
          </w:p>
        </w:tc>
      </w:tr>
      <w:tr w:rsidR="00F03ECE" w:rsidRPr="00700908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BB7F4D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</w:pPr>
            <w:r w:rsidRPr="00BB7F4D"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 xml:space="preserve">4. </w:t>
            </w:r>
            <w:r w:rsidRPr="00BB7F4D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>Текући расходи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BB7F4D" w:rsidRDefault="00F03ECE" w:rsidP="004C69DE">
            <w:pPr>
              <w:pStyle w:val="Style34"/>
              <w:widowControl/>
              <w:spacing w:line="216" w:lineRule="auto"/>
              <w:jc w:val="both"/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BB7F4D"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193396" w:rsidRDefault="00F03ECE" w:rsidP="008A73A3">
            <w:pPr>
              <w:pStyle w:val="Style17"/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rStyle w:val="FontStyle12"/>
                <w:rFonts w:ascii="Times New Roman" w:cs="Times New Roman"/>
                <w:sz w:val="20"/>
                <w:szCs w:val="20"/>
              </w:rPr>
              <w:t>854.838.600,83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193396" w:rsidRDefault="00F03ECE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763.534.962.59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BB7F4D" w:rsidRDefault="00F03ECE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</w:rPr>
            </w:pPr>
          </w:p>
        </w:tc>
      </w:tr>
      <w:tr w:rsidR="00F03ECE" w:rsidRPr="00700908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BB7F4D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</w:pPr>
            <w:r w:rsidRPr="00BB7F4D"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 xml:space="preserve">5. </w:t>
            </w:r>
            <w:r w:rsidRPr="00BB7F4D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>Издаци за нефинансијску имовину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BB7F4D" w:rsidRDefault="00F03ECE" w:rsidP="004C69DE">
            <w:pPr>
              <w:pStyle w:val="Style19"/>
              <w:widowControl/>
              <w:spacing w:line="216" w:lineRule="auto"/>
              <w:jc w:val="both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</w:pPr>
            <w:r w:rsidRPr="00BB7F4D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>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193396" w:rsidRDefault="00F03ECE" w:rsidP="008A73A3">
            <w:pPr>
              <w:pStyle w:val="Style17"/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rStyle w:val="FontStyle12"/>
                <w:rFonts w:ascii="Times New Roman" w:cs="Times New Roman"/>
                <w:sz w:val="20"/>
                <w:szCs w:val="20"/>
              </w:rPr>
              <w:t>277.193.087,42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193396" w:rsidRDefault="00F03ECE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131.220.800,81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A42AC8" w:rsidRDefault="00F03ECE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</w:rPr>
            </w:pPr>
          </w:p>
        </w:tc>
      </w:tr>
      <w:tr w:rsidR="00F03ECE" w:rsidRPr="00700908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BB7F4D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</w:pPr>
            <w:r w:rsidRPr="00BB7F4D">
              <w:rPr>
                <w:rStyle w:val="FontStyle7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  <w:t xml:space="preserve">6. </w:t>
            </w:r>
            <w:r w:rsidRPr="00BB7F4D">
              <w:rPr>
                <w:rStyle w:val="FontStyle77"/>
                <w:rFonts w:ascii="Times New Roman" w:hAnsi="Times New Roman" w:cs="Times New Roman"/>
                <w:i w:val="0"/>
                <w:sz w:val="22"/>
                <w:szCs w:val="22"/>
                <w:lang w:val="sr-Cyrl-CS" w:eastAsia="sr-Latn-CS"/>
              </w:rPr>
              <w:t xml:space="preserve">Издаци </w:t>
            </w:r>
            <w:r w:rsidRPr="00BB7F4D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>за отплату главнице и набавку финансијске имовине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BB7F4D" w:rsidRDefault="00F03ECE" w:rsidP="004C69DE">
            <w:pPr>
              <w:pStyle w:val="Style34"/>
              <w:widowControl/>
              <w:spacing w:line="216" w:lineRule="auto"/>
              <w:jc w:val="both"/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BB7F4D"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193396" w:rsidRDefault="00F03ECE" w:rsidP="008A73A3">
            <w:pPr>
              <w:pStyle w:val="Style17"/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29.600.000,00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193396" w:rsidRDefault="00F03ECE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29.213.312,60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A42AC8" w:rsidRDefault="00F03ECE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</w:rPr>
            </w:pPr>
          </w:p>
        </w:tc>
      </w:tr>
      <w:tr w:rsidR="00F03ECE" w:rsidRPr="00700908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BB7F4D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</w:pPr>
            <w:r w:rsidRPr="00BB7F4D"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 xml:space="preserve">    </w:t>
            </w:r>
            <w:r w:rsidRPr="00BB7F4D"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 xml:space="preserve">6.1. </w:t>
            </w:r>
            <w:r w:rsidRPr="00BB7F4D">
              <w:rPr>
                <w:rStyle w:val="FontStyle77"/>
                <w:rFonts w:ascii="Times New Roman" w:hAnsi="Times New Roman" w:cs="Times New Roman"/>
                <w:i w:val="0"/>
                <w:sz w:val="22"/>
                <w:szCs w:val="22"/>
                <w:lang w:val="sr-Cyrl-CS" w:eastAsia="sr-Latn-CS"/>
              </w:rPr>
              <w:t xml:space="preserve">Набавка </w:t>
            </w:r>
            <w:r w:rsidRPr="00BB7F4D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 xml:space="preserve">финансијске  </w:t>
            </w:r>
          </w:p>
          <w:p w:rsidR="00F03ECE" w:rsidRPr="00BB7F4D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</w:pPr>
            <w:r w:rsidRPr="00BB7F4D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 xml:space="preserve">    имовине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BB7F4D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</w:pPr>
            <w:r w:rsidRPr="00BB7F4D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  <w:t>62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193396" w:rsidRDefault="00F03ECE" w:rsidP="008A73A3">
            <w:pPr>
              <w:pStyle w:val="Style17"/>
              <w:widowControl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193396" w:rsidRDefault="00F03ECE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BB7F4D" w:rsidRDefault="00F03ECE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F03ECE" w:rsidRPr="00700908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BB7F4D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V </w:t>
            </w: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УКУПНА СРЕДСТВА минус УКУПНИ РАСХОДИ И ИЗДАЦИ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BB7F4D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(3+7+8+9)-(4+5+6)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193396" w:rsidRDefault="00F03ECE" w:rsidP="008A73A3">
            <w:pPr>
              <w:pStyle w:val="Style17"/>
              <w:widowControl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9339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193396" w:rsidRDefault="00F03ECE" w:rsidP="009D3C65">
            <w:pPr>
              <w:pStyle w:val="Style17"/>
              <w:widowControl/>
              <w:spacing w:line="21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23.767.774,69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2A60C1" w:rsidRDefault="00F03ECE" w:rsidP="00A42AC8">
            <w:pPr>
              <w:pStyle w:val="Style17"/>
              <w:widowControl/>
              <w:spacing w:line="216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F03ECE" w:rsidRPr="00700908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FD7310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eastAsia="sr-Cyrl-CS"/>
              </w:rPr>
            </w:pPr>
            <w:r w:rsidRPr="00BB7F4D"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VI </w:t>
            </w: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БУЏЕТСКИ СУФИЦИТ</w:t>
            </w: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Cyrl-CS"/>
              </w:rPr>
              <w:t xml:space="preserve"> </w:t>
            </w:r>
            <w:r>
              <w:rPr>
                <w:rStyle w:val="FontStyle52"/>
                <w:rFonts w:ascii="Times New Roman" w:hAnsi="Times New Roman" w:cs="Times New Roman"/>
                <w:sz w:val="22"/>
                <w:szCs w:val="22"/>
                <w:lang w:eastAsia="sr-Cyrl-CS"/>
              </w:rPr>
              <w:t>- ДЕФИЦИТ</w:t>
            </w:r>
          </w:p>
          <w:p w:rsidR="00F03ECE" w:rsidRPr="00BB7F4D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(1+2)-(4+5)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BB7F4D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(7+8)-(4+5)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193396" w:rsidRDefault="00F03ECE" w:rsidP="009A1BF9">
            <w:pPr>
              <w:pStyle w:val="Style17"/>
              <w:widowControl/>
              <w:spacing w:line="216" w:lineRule="auto"/>
              <w:jc w:val="center"/>
              <w:rPr>
                <w:sz w:val="20"/>
                <w:szCs w:val="20"/>
                <w:lang w:val="sr-Cyrl-CS"/>
              </w:rPr>
            </w:pPr>
            <w:r w:rsidRPr="00193396"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Cyrl-CS"/>
              </w:rPr>
              <w:t>23.584.553,70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193396" w:rsidRDefault="00F03ECE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556.000,70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A42BFA" w:rsidRDefault="00F03ECE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</w:rPr>
            </w:pPr>
          </w:p>
        </w:tc>
      </w:tr>
      <w:tr w:rsidR="00F03ECE" w:rsidRPr="00700908" w:rsidTr="004C69DE">
        <w:trPr>
          <w:trHeight w:val="53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BB7F4D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VII </w:t>
            </w: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УКУПНИ ФИСКАЛНИ</w:t>
            </w:r>
          </w:p>
          <w:p w:rsidR="00F03ECE" w:rsidRPr="00BB7F4D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СУФИЦИТ/ДЕФИЦИТ са корекцијом резултата пословања</w:t>
            </w:r>
          </w:p>
          <w:p w:rsidR="00F03ECE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eastAsia="sr-Cyrl-CS"/>
              </w:rPr>
            </w:pPr>
          </w:p>
          <w:p w:rsidR="00F03ECE" w:rsidRPr="00700908" w:rsidRDefault="00F03ECE" w:rsidP="004C69DE">
            <w:pPr>
              <w:rPr>
                <w:lang w:eastAsia="sr-Cyrl-C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BB7F4D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(7+8)-(4+5) + (9</w:t>
            </w: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2-</w:t>
            </w: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62)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193396" w:rsidRDefault="00F03ECE" w:rsidP="009A1BF9">
            <w:pPr>
              <w:pStyle w:val="Style17"/>
              <w:widowControl/>
              <w:spacing w:line="216" w:lineRule="auto"/>
              <w:jc w:val="center"/>
              <w:rPr>
                <w:sz w:val="20"/>
                <w:szCs w:val="20"/>
                <w:lang w:val="sr-Cyrl-CS"/>
              </w:rPr>
            </w:pPr>
            <w:r w:rsidRPr="00193396"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Cyrl-CS"/>
              </w:rPr>
              <w:t>23.584.553, 70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193396" w:rsidRDefault="00F03ECE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556.000,70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2A60C1" w:rsidRDefault="00F03ECE" w:rsidP="00A42AC8">
            <w:pPr>
              <w:pStyle w:val="Style17"/>
              <w:widowControl/>
              <w:spacing w:line="216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F03ECE" w:rsidRPr="00700908" w:rsidTr="004C69DE">
        <w:trPr>
          <w:trHeight w:val="620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67"/>
                <w:rFonts w:ascii="Times New Roman" w:hAnsi="Times New Roman" w:cs="Times New Roman"/>
                <w:sz w:val="22"/>
                <w:szCs w:val="22"/>
                <w:lang w:eastAsia="sr-Cyrl-CS"/>
              </w:rPr>
            </w:pPr>
            <w:r>
              <w:rPr>
                <w:rStyle w:val="FontStyle67"/>
                <w:rFonts w:ascii="Times New Roman" w:hAnsi="Times New Roman" w:cs="Times New Roman"/>
                <w:sz w:val="22"/>
                <w:szCs w:val="22"/>
                <w:lang w:eastAsia="sr-Cyrl-CS"/>
              </w:rPr>
              <w:t xml:space="preserve"> VIII Део средстава рачуна</w:t>
            </w:r>
          </w:p>
          <w:p w:rsidR="00F03ECE" w:rsidRPr="00364D08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67"/>
                <w:rFonts w:ascii="Times New Roman" w:hAnsi="Times New Roman" w:cs="Times New Roman"/>
                <w:sz w:val="22"/>
                <w:szCs w:val="22"/>
                <w:lang w:eastAsia="sr-Cyrl-CS"/>
              </w:rPr>
            </w:pPr>
            <w:r>
              <w:rPr>
                <w:rStyle w:val="FontStyle67"/>
                <w:rFonts w:ascii="Times New Roman" w:hAnsi="Times New Roman" w:cs="Times New Roman"/>
                <w:sz w:val="22"/>
                <w:szCs w:val="22"/>
                <w:lang w:eastAsia="sr-Cyrl-CS"/>
              </w:rPr>
              <w:t>финансирањаа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BB7F4D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eastAsia="sr-Latn-CS"/>
              </w:rPr>
            </w:pPr>
            <w:r>
              <w:rPr>
                <w:rStyle w:val="FontStyle52"/>
                <w:rFonts w:ascii="Times New Roman" w:hAnsi="Times New Roman" w:cs="Times New Roman"/>
                <w:sz w:val="22"/>
                <w:szCs w:val="22"/>
                <w:lang w:eastAsia="sr-Latn-CS"/>
              </w:rPr>
              <w:t>91-61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193396" w:rsidRDefault="00F03ECE" w:rsidP="006603FA">
            <w:pPr>
              <w:pStyle w:val="Style17"/>
              <w:widowControl/>
              <w:spacing w:line="21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-18.797.132,80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432F78" w:rsidRDefault="00F03ECE" w:rsidP="00193396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-19.019.931,92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BB7F4D" w:rsidRDefault="00F03ECE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F03ECE" w:rsidRPr="00700908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67"/>
                <w:rFonts w:ascii="Times New Roman" w:hAnsi="Times New Roman" w:cs="Times New Roman"/>
                <w:sz w:val="22"/>
                <w:szCs w:val="22"/>
                <w:lang w:eastAsia="sr-Cyrl-CS"/>
              </w:rPr>
            </w:pPr>
            <w:r>
              <w:rPr>
                <w:rStyle w:val="FontStyle67"/>
                <w:rFonts w:ascii="Times New Roman" w:hAnsi="Times New Roman" w:cs="Times New Roman"/>
                <w:sz w:val="22"/>
                <w:szCs w:val="22"/>
                <w:lang w:eastAsia="sr-Cyrl-CS"/>
              </w:rPr>
              <w:t xml:space="preserve"> IX Покриће укупног фискалног </w:t>
            </w:r>
          </w:p>
          <w:p w:rsidR="00F03ECE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67"/>
                <w:rFonts w:ascii="Times New Roman" w:hAnsi="Times New Roman" w:cs="Times New Roman"/>
                <w:sz w:val="22"/>
                <w:szCs w:val="22"/>
                <w:lang w:eastAsia="sr-Cyrl-CS"/>
              </w:rPr>
            </w:pPr>
            <w:r>
              <w:rPr>
                <w:rStyle w:val="FontStyle67"/>
                <w:rFonts w:ascii="Times New Roman" w:hAnsi="Times New Roman" w:cs="Times New Roman"/>
                <w:sz w:val="22"/>
                <w:szCs w:val="22"/>
                <w:lang w:eastAsia="sr-Cyrl-CS"/>
              </w:rPr>
              <w:t>дефицита из рачуна</w:t>
            </w:r>
          </w:p>
          <w:p w:rsidR="00F03ECE" w:rsidRPr="00364D08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67"/>
                <w:rFonts w:ascii="Times New Roman" w:hAnsi="Times New Roman" w:cs="Times New Roman"/>
                <w:sz w:val="22"/>
                <w:szCs w:val="22"/>
                <w:lang w:eastAsia="sr-Cyrl-CS"/>
              </w:rPr>
            </w:pPr>
            <w:r>
              <w:rPr>
                <w:rStyle w:val="FontStyle67"/>
                <w:rFonts w:ascii="Times New Roman" w:hAnsi="Times New Roman" w:cs="Times New Roman"/>
                <w:sz w:val="22"/>
                <w:szCs w:val="22"/>
                <w:lang w:eastAsia="sr-Cyrl-CS"/>
              </w:rPr>
              <w:t>Финансирања VIII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BB7F4D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eastAsia="sr-Latn-CS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193396" w:rsidRDefault="00F03ECE" w:rsidP="002F32F5">
            <w:pPr>
              <w:pStyle w:val="Style17"/>
              <w:widowControl/>
              <w:spacing w:line="21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-18.797.132,80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193396" w:rsidRDefault="00F03ECE" w:rsidP="00432F78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BB7F4D" w:rsidRDefault="00F03ECE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F03ECE" w:rsidRPr="00700908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67"/>
                <w:rFonts w:ascii="Times New Roman" w:hAnsi="Times New Roman" w:cs="Times New Roman"/>
                <w:sz w:val="22"/>
                <w:szCs w:val="22"/>
                <w:lang w:eastAsia="sr-Cyrl-CS"/>
              </w:rPr>
            </w:pPr>
            <w:r>
              <w:rPr>
                <w:rStyle w:val="FontStyle67"/>
                <w:rFonts w:ascii="Times New Roman" w:hAnsi="Times New Roman" w:cs="Times New Roman"/>
                <w:sz w:val="22"/>
                <w:szCs w:val="22"/>
                <w:lang w:eastAsia="sr-Cyrl-CS"/>
              </w:rPr>
              <w:t>X Покриће укупног фискалног</w:t>
            </w:r>
          </w:p>
          <w:p w:rsidR="00F03ECE" w:rsidRPr="00364D08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67"/>
                <w:rFonts w:ascii="Times New Roman" w:hAnsi="Times New Roman" w:cs="Times New Roman"/>
                <w:sz w:val="22"/>
                <w:szCs w:val="22"/>
                <w:lang w:eastAsia="sr-Cyrl-CS"/>
              </w:rPr>
            </w:pPr>
            <w:r>
              <w:rPr>
                <w:rStyle w:val="FontStyle67"/>
                <w:rFonts w:ascii="Times New Roman" w:hAnsi="Times New Roman" w:cs="Times New Roman"/>
                <w:sz w:val="22"/>
                <w:szCs w:val="22"/>
                <w:lang w:eastAsia="sr-Cyrl-CS"/>
              </w:rPr>
              <w:t>Дефицита из пренетих средстава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BB7F4D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eastAsia="sr-Latn-CS"/>
              </w:rPr>
            </w:pPr>
            <w:r>
              <w:rPr>
                <w:rStyle w:val="FontStyle52"/>
                <w:rFonts w:ascii="Times New Roman" w:hAnsi="Times New Roman" w:cs="Times New Roman"/>
                <w:sz w:val="22"/>
                <w:szCs w:val="22"/>
                <w:lang w:eastAsia="sr-Latn-CS"/>
              </w:rPr>
              <w:t xml:space="preserve">  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193396" w:rsidRDefault="00F03ECE" w:rsidP="008A73A3">
            <w:pPr>
              <w:pStyle w:val="Style17"/>
              <w:widowControl/>
              <w:spacing w:line="216" w:lineRule="auto"/>
              <w:jc w:val="center"/>
              <w:rPr>
                <w:sz w:val="20"/>
                <w:szCs w:val="20"/>
                <w:lang w:val="sr-Cyrl-CS"/>
              </w:rPr>
            </w:pPr>
            <w:r w:rsidRPr="00193396">
              <w:rPr>
                <w:sz w:val="20"/>
                <w:szCs w:val="20"/>
                <w:lang w:val="sr-Cyrl-CS"/>
              </w:rPr>
              <w:t>42.381.686,50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432F78" w:rsidRDefault="00F03ECE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BB7F4D" w:rsidRDefault="00F03ECE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F03ECE" w:rsidRPr="00700908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2F32F5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67"/>
                <w:rFonts w:ascii="Times New Roman" w:hAnsi="Times New Roman" w:cs="Times New Roman"/>
                <w:sz w:val="22"/>
                <w:szCs w:val="22"/>
                <w:lang w:eastAsia="sr-Cyrl-CS"/>
              </w:rPr>
            </w:pPr>
            <w:r>
              <w:rPr>
                <w:rStyle w:val="FontStyle67"/>
                <w:rFonts w:ascii="Times New Roman" w:hAnsi="Times New Roman" w:cs="Times New Roman"/>
                <w:sz w:val="22"/>
                <w:szCs w:val="22"/>
                <w:lang w:eastAsia="sr-Cyrl-CS"/>
              </w:rPr>
              <w:t>Укупно за покриће укупног фискалног дефицита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Default="00F03ECE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eastAsia="sr-Latn-CS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193396" w:rsidRDefault="00F03ECE" w:rsidP="008A73A3">
            <w:pPr>
              <w:pStyle w:val="Style17"/>
              <w:widowControl/>
              <w:spacing w:line="21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23.584.553,70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432F78" w:rsidRDefault="00F03ECE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CE" w:rsidRPr="00BB7F4D" w:rsidRDefault="00F03ECE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CS"/>
              </w:rPr>
            </w:pPr>
          </w:p>
        </w:tc>
      </w:tr>
    </w:tbl>
    <w:p w:rsidR="00F03ECE" w:rsidRPr="00BB7F4D" w:rsidRDefault="00F03ECE" w:rsidP="00FC5475">
      <w:pPr>
        <w:pStyle w:val="Style5"/>
        <w:widowControl/>
        <w:spacing w:line="216" w:lineRule="auto"/>
        <w:jc w:val="both"/>
        <w:rPr>
          <w:rStyle w:val="FontStyle52"/>
          <w:rFonts w:ascii="Times New Roman" w:hAnsi="Times New Roman" w:cs="Times New Roman"/>
          <w:b w:val="0"/>
          <w:sz w:val="22"/>
          <w:szCs w:val="22"/>
          <w:lang w:eastAsia="sr-Latn-CS"/>
        </w:rPr>
      </w:pPr>
    </w:p>
    <w:p w:rsidR="00F03ECE" w:rsidRPr="00BB7F4D" w:rsidRDefault="00F03ECE" w:rsidP="00FC5475">
      <w:pPr>
        <w:pStyle w:val="Style5"/>
        <w:widowControl/>
        <w:spacing w:line="216" w:lineRule="auto"/>
        <w:jc w:val="both"/>
        <w:rPr>
          <w:rStyle w:val="FontStyle52"/>
          <w:rFonts w:ascii="Times New Roman" w:hAnsi="Times New Roman" w:cs="Times New Roman"/>
          <w:b w:val="0"/>
          <w:sz w:val="22"/>
          <w:szCs w:val="22"/>
          <w:lang w:eastAsia="sr-Latn-CS"/>
        </w:rPr>
      </w:pPr>
      <w:r w:rsidRPr="00BB7F4D">
        <w:rPr>
          <w:rStyle w:val="FontStyle52"/>
          <w:rFonts w:ascii="Times New Roman" w:hAnsi="Times New Roman" w:cs="Times New Roman"/>
          <w:b w:val="0"/>
          <w:sz w:val="22"/>
          <w:szCs w:val="22"/>
          <w:lang w:val="sr-Latn-CS" w:eastAsia="sr-Latn-CS"/>
        </w:rPr>
        <w:t xml:space="preserve">* </w:t>
      </w:r>
      <w:r w:rsidRPr="00BB7F4D">
        <w:rPr>
          <w:rStyle w:val="FontStyle52"/>
          <w:rFonts w:ascii="Times New Roman" w:hAnsi="Times New Roman" w:cs="Times New Roman"/>
          <w:b w:val="0"/>
          <w:sz w:val="22"/>
          <w:szCs w:val="22"/>
          <w:lang w:eastAsia="sr-Latn-CS"/>
        </w:rPr>
        <w:t>Буџетска средства су: средства из прихода, примања и пренетих неутрошених средстава</w:t>
      </w:r>
    </w:p>
    <w:p w:rsidR="00F03ECE" w:rsidRPr="00BB7F4D" w:rsidRDefault="00F03ECE" w:rsidP="00FC5475">
      <w:pPr>
        <w:pStyle w:val="Style5"/>
        <w:widowControl/>
        <w:spacing w:line="216" w:lineRule="auto"/>
        <w:jc w:val="both"/>
        <w:rPr>
          <w:rFonts w:ascii="Times New Roman"/>
          <w:b/>
          <w:bCs/>
          <w:sz w:val="22"/>
          <w:szCs w:val="22"/>
          <w:lang w:eastAsia="sr-Latn-CS"/>
        </w:rPr>
      </w:pPr>
    </w:p>
    <w:p w:rsidR="00F03ECE" w:rsidRPr="007F6900" w:rsidRDefault="00F03ECE" w:rsidP="00FC5475">
      <w:pPr>
        <w:jc w:val="both"/>
        <w:rPr>
          <w:rFonts w:ascii="Times New Roman" w:hAnsi="Times New Roman"/>
        </w:rPr>
      </w:pPr>
      <w:r w:rsidRPr="00BB7F4D">
        <w:rPr>
          <w:rFonts w:ascii="Times New Roman" w:hAnsi="Times New Roman"/>
        </w:rPr>
        <w:t xml:space="preserve">                -Буџетски </w:t>
      </w:r>
      <w:r>
        <w:rPr>
          <w:rFonts w:ascii="Times New Roman" w:hAnsi="Times New Roman"/>
        </w:rPr>
        <w:t>суфицит</w:t>
      </w:r>
      <w:r w:rsidRPr="00BB7F4D">
        <w:rPr>
          <w:rFonts w:ascii="Times New Roman" w:hAnsi="Times New Roman"/>
        </w:rPr>
        <w:t xml:space="preserve"> који представља разлику између укупног износа прихода и примања остварених по основу продаје нефинансијске имовине и укупног износа расхода и издатака за набавку нефинансијске имовине за период 01.01.201</w:t>
      </w:r>
      <w:r>
        <w:rPr>
          <w:rFonts w:ascii="Times New Roman" w:hAnsi="Times New Roman"/>
          <w:lang w:val="en-US"/>
        </w:rPr>
        <w:t>9</w:t>
      </w:r>
      <w:r w:rsidRPr="00BB7F4D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3</w:t>
      </w:r>
      <w:r>
        <w:rPr>
          <w:rFonts w:ascii="Times New Roman" w:hAnsi="Times New Roman"/>
        </w:rPr>
        <w:t>1</w:t>
      </w:r>
      <w:r w:rsidRPr="00BB7F4D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BB7F4D">
        <w:rPr>
          <w:rFonts w:ascii="Times New Roman" w:hAnsi="Times New Roman"/>
        </w:rPr>
        <w:t>.20</w:t>
      </w:r>
      <w:r>
        <w:rPr>
          <w:rFonts w:ascii="Times New Roman" w:hAnsi="Times New Roman"/>
        </w:rPr>
        <w:t>20</w:t>
      </w:r>
      <w:r w:rsidRPr="00BB7F4D">
        <w:rPr>
          <w:rFonts w:ascii="Times New Roman" w:hAnsi="Times New Roman"/>
        </w:rPr>
        <w:t xml:space="preserve">.год износи </w:t>
      </w:r>
      <w:r>
        <w:t xml:space="preserve">дин </w:t>
      </w:r>
      <w:r>
        <w:rPr>
          <w:rFonts w:ascii="Times New Roman" w:hAnsi="Times New Roman"/>
          <w:lang w:val="en-US"/>
        </w:rPr>
        <w:t>.</w:t>
      </w:r>
      <w:r w:rsidRPr="00AA0B29">
        <w:rPr>
          <w:rStyle w:val="FontStyle12"/>
          <w:rFonts w:ascii="Times New Roman" w:eastAsia="Calibri" w:cs="Times New Roman"/>
          <w:b/>
          <w:sz w:val="20"/>
          <w:szCs w:val="20"/>
        </w:rPr>
        <w:t xml:space="preserve"> </w:t>
      </w:r>
      <w:r>
        <w:rPr>
          <w:rStyle w:val="FontStyle12"/>
          <w:rFonts w:ascii="Times New Roman" w:eastAsia="Calibri" w:cs="Times New Roman"/>
          <w:b/>
          <w:sz w:val="20"/>
          <w:szCs w:val="20"/>
        </w:rPr>
        <w:t xml:space="preserve">556.000,70 </w:t>
      </w:r>
      <w:r>
        <w:rPr>
          <w:rStyle w:val="FontStyle12"/>
          <w:rFonts w:ascii="Times New Roman" w:eastAsia="Calibri" w:cs="Times New Roman"/>
          <w:b/>
          <w:sz w:val="20"/>
          <w:szCs w:val="20"/>
        </w:rPr>
        <w:t>дин</w:t>
      </w:r>
      <w:r>
        <w:rPr>
          <w:rStyle w:val="FontStyle12"/>
          <w:rFonts w:ascii="Times New Roman" w:eastAsia="Calibri" w:cs="Times New Roman"/>
          <w:b/>
          <w:sz w:val="20"/>
          <w:szCs w:val="20"/>
        </w:rPr>
        <w:t>.</w:t>
      </w:r>
    </w:p>
    <w:p w:rsidR="00F03ECE" w:rsidRDefault="00F03ECE" w:rsidP="00FC5475">
      <w:pPr>
        <w:jc w:val="both"/>
        <w:rPr>
          <w:rFonts w:ascii="Times New Roman" w:hAnsi="Times New Roman"/>
        </w:rPr>
      </w:pPr>
    </w:p>
    <w:p w:rsidR="00F03ECE" w:rsidRPr="005A7A89" w:rsidRDefault="00F03ECE" w:rsidP="005A7A89">
      <w:pPr>
        <w:jc w:val="center"/>
        <w:rPr>
          <w:rFonts w:ascii="Times New Roman" w:hAnsi="Times New Roman"/>
          <w:b/>
        </w:rPr>
      </w:pPr>
      <w:r w:rsidRPr="005A7A89">
        <w:rPr>
          <w:rFonts w:ascii="Times New Roman" w:hAnsi="Times New Roman"/>
          <w:b/>
        </w:rPr>
        <w:t xml:space="preserve">Члан </w:t>
      </w:r>
      <w:r>
        <w:rPr>
          <w:rFonts w:ascii="Times New Roman" w:hAnsi="Times New Roman"/>
          <w:b/>
        </w:rPr>
        <w:t>5</w:t>
      </w:r>
      <w:r w:rsidRPr="005A7A89">
        <w:rPr>
          <w:rFonts w:ascii="Times New Roman" w:hAnsi="Times New Roman"/>
          <w:b/>
        </w:rPr>
        <w:t>.</w:t>
      </w:r>
    </w:p>
    <w:p w:rsidR="00F03ECE" w:rsidRPr="00754166" w:rsidRDefault="00F03ECE" w:rsidP="00FC5475">
      <w:pPr>
        <w:jc w:val="center"/>
        <w:rPr>
          <w:rFonts w:ascii="Times New Roman" w:hAnsi="Times New Roman"/>
        </w:rPr>
      </w:pPr>
    </w:p>
    <w:p w:rsidR="00F03ECE" w:rsidRPr="005A7A89" w:rsidRDefault="00F03ECE" w:rsidP="006603F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5A7A89">
        <w:rPr>
          <w:rFonts w:ascii="Times New Roman" w:hAnsi="Times New Roman"/>
          <w:b/>
          <w:sz w:val="24"/>
          <w:szCs w:val="24"/>
        </w:rPr>
        <w:t>Укупно планирани и остварени јавни приходи, примања и пренета неутрошена средства из ранијих година за период 01.01.</w:t>
      </w:r>
      <w:r w:rsidRPr="005A7A89">
        <w:rPr>
          <w:rFonts w:ascii="Times New Roman" w:hAnsi="Times New Roman"/>
          <w:b/>
          <w:sz w:val="24"/>
          <w:szCs w:val="24"/>
          <w:lang w:val="en-US"/>
        </w:rPr>
        <w:t>2020</w:t>
      </w:r>
      <w:r w:rsidRPr="005A7A89">
        <w:rPr>
          <w:rFonts w:ascii="Times New Roman" w:hAnsi="Times New Roman"/>
          <w:b/>
          <w:sz w:val="24"/>
          <w:szCs w:val="24"/>
        </w:rPr>
        <w:t>-3</w:t>
      </w:r>
      <w:r>
        <w:rPr>
          <w:rFonts w:ascii="Times New Roman" w:hAnsi="Times New Roman"/>
          <w:b/>
          <w:sz w:val="24"/>
          <w:szCs w:val="24"/>
        </w:rPr>
        <w:t>1</w:t>
      </w:r>
      <w:r w:rsidRPr="005A7A8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5A7A89">
        <w:rPr>
          <w:rFonts w:ascii="Times New Roman" w:hAnsi="Times New Roman"/>
          <w:b/>
          <w:sz w:val="24"/>
          <w:szCs w:val="24"/>
        </w:rPr>
        <w:t>.20</w:t>
      </w:r>
      <w:r w:rsidRPr="005A7A89">
        <w:rPr>
          <w:rFonts w:ascii="Times New Roman" w:hAnsi="Times New Roman"/>
          <w:b/>
          <w:sz w:val="24"/>
          <w:szCs w:val="24"/>
          <w:lang w:val="en-US"/>
        </w:rPr>
        <w:t>20</w:t>
      </w:r>
      <w:r w:rsidRPr="005A7A89">
        <w:rPr>
          <w:rFonts w:ascii="Times New Roman" w:hAnsi="Times New Roman"/>
          <w:b/>
          <w:sz w:val="24"/>
          <w:szCs w:val="24"/>
        </w:rPr>
        <w:t>.год, према економској класификацији и изворима финансирања дати су у следећој табели:</w:t>
      </w:r>
    </w:p>
    <w:p w:rsidR="00F03ECE" w:rsidRPr="004551E2" w:rsidRDefault="00F03ECE" w:rsidP="00ED3C4E">
      <w:pPr>
        <w:jc w:val="both"/>
        <w:rPr>
          <w:rFonts w:ascii="Times New Roman" w:hAnsi="Times New Roman"/>
          <w:b/>
          <w:sz w:val="24"/>
          <w:szCs w:val="24"/>
        </w:rPr>
      </w:pPr>
    </w:p>
    <w:p w:rsidR="00F03ECE" w:rsidRPr="00BB7F4D" w:rsidRDefault="00F03ECE" w:rsidP="00ED3C4E">
      <w:pPr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6"/>
        <w:gridCol w:w="777"/>
        <w:gridCol w:w="3448"/>
        <w:gridCol w:w="1825"/>
        <w:gridCol w:w="2155"/>
        <w:gridCol w:w="1950"/>
      </w:tblGrid>
      <w:tr w:rsidR="00F03ECE" w:rsidRPr="00700908" w:rsidTr="00D6104B">
        <w:tc>
          <w:tcPr>
            <w:tcW w:w="438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Еко.кла</w:t>
            </w:r>
          </w:p>
        </w:tc>
        <w:tc>
          <w:tcPr>
            <w:tcW w:w="3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извор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 xml:space="preserve">         ОПИС</w:t>
            </w:r>
          </w:p>
        </w:tc>
        <w:tc>
          <w:tcPr>
            <w:tcW w:w="820" w:type="pct"/>
          </w:tcPr>
          <w:p w:rsidR="00F03ECE" w:rsidRPr="00E03D50" w:rsidRDefault="00F03ECE" w:rsidP="008A6AB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План за 20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en-US" w:eastAsia="sr-Cyrl-CS"/>
              </w:rPr>
              <w:t>20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.год</w:t>
            </w:r>
          </w:p>
        </w:tc>
        <w:tc>
          <w:tcPr>
            <w:tcW w:w="968" w:type="pct"/>
          </w:tcPr>
          <w:p w:rsidR="00F03ECE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 xml:space="preserve">Остварење </w:t>
            </w:r>
          </w:p>
          <w:p w:rsidR="00F03ECE" w:rsidRPr="008C16D3" w:rsidRDefault="00F03ECE" w:rsidP="003D35B4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1-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12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en-US" w:eastAsia="sr-Cyrl-CS"/>
              </w:rPr>
              <w:t xml:space="preserve">-2020 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год</w:t>
            </w:r>
          </w:p>
        </w:tc>
        <w:tc>
          <w:tcPr>
            <w:tcW w:w="876" w:type="pct"/>
          </w:tcPr>
          <w:p w:rsidR="00F03ECE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Разлика</w:t>
            </w:r>
          </w:p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 xml:space="preserve">     %</w:t>
            </w: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E807A5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center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F03ECE" w:rsidRDefault="00F03ECE" w:rsidP="00E807A5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center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2</w:t>
            </w:r>
          </w:p>
        </w:tc>
        <w:tc>
          <w:tcPr>
            <w:tcW w:w="1549" w:type="pct"/>
          </w:tcPr>
          <w:p w:rsidR="00F03ECE" w:rsidRPr="00BB7F4D" w:rsidRDefault="00F03ECE" w:rsidP="00E807A5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center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3</w:t>
            </w:r>
          </w:p>
        </w:tc>
        <w:tc>
          <w:tcPr>
            <w:tcW w:w="820" w:type="pct"/>
          </w:tcPr>
          <w:p w:rsidR="00F03ECE" w:rsidRDefault="00F03ECE" w:rsidP="00E807A5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center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4</w:t>
            </w:r>
          </w:p>
        </w:tc>
        <w:tc>
          <w:tcPr>
            <w:tcW w:w="968" w:type="pct"/>
          </w:tcPr>
          <w:p w:rsidR="00F03ECE" w:rsidRDefault="00F03ECE" w:rsidP="00E807A5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center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5</w:t>
            </w:r>
          </w:p>
        </w:tc>
        <w:tc>
          <w:tcPr>
            <w:tcW w:w="876" w:type="pct"/>
          </w:tcPr>
          <w:p w:rsidR="00F03ECE" w:rsidRDefault="00F03ECE" w:rsidP="00E807A5">
            <w:pPr>
              <w:pStyle w:val="Style58"/>
              <w:widowControl/>
              <w:tabs>
                <w:tab w:val="left" w:pos="436"/>
                <w:tab w:val="left" w:leader="underscore" w:pos="1110"/>
              </w:tabs>
              <w:spacing w:line="204" w:lineRule="auto"/>
              <w:jc w:val="lef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ab/>
              <w:t>6</w:t>
            </w:r>
          </w:p>
          <w:p w:rsidR="00F03ECE" w:rsidRDefault="00F03ECE" w:rsidP="00E807A5">
            <w:pPr>
              <w:pStyle w:val="Style58"/>
              <w:widowControl/>
              <w:tabs>
                <w:tab w:val="left" w:pos="436"/>
                <w:tab w:val="left" w:leader="underscore" w:pos="1110"/>
              </w:tabs>
              <w:spacing w:line="204" w:lineRule="auto"/>
              <w:jc w:val="lef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(5*100/4)</w:t>
            </w:r>
          </w:p>
        </w:tc>
      </w:tr>
      <w:tr w:rsidR="00F03ECE" w:rsidRPr="00700908" w:rsidTr="00D6104B">
        <w:tc>
          <w:tcPr>
            <w:tcW w:w="438" w:type="pct"/>
          </w:tcPr>
          <w:p w:rsidR="00F03ECE" w:rsidRPr="005A7A89" w:rsidRDefault="00F03ECE" w:rsidP="005A7A89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</w:pPr>
            <w:r w:rsidRPr="005A7A89"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  <w:t>321311</w:t>
            </w:r>
          </w:p>
        </w:tc>
        <w:tc>
          <w:tcPr>
            <w:tcW w:w="349" w:type="pct"/>
          </w:tcPr>
          <w:p w:rsidR="00F03ECE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13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Пренета неутрошена средства</w:t>
            </w:r>
          </w:p>
        </w:tc>
        <w:tc>
          <w:tcPr>
            <w:tcW w:w="820" w:type="pct"/>
          </w:tcPr>
          <w:p w:rsidR="00F03ECE" w:rsidRPr="00CF1FDC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  <w:t>42.381.686,50</w:t>
            </w:r>
          </w:p>
        </w:tc>
        <w:tc>
          <w:tcPr>
            <w:tcW w:w="968" w:type="pct"/>
          </w:tcPr>
          <w:p w:rsidR="00F03ECE" w:rsidRPr="00CF1FDC" w:rsidRDefault="00F03ECE" w:rsidP="003D35B4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  <w:t>42.231.705, 91</w:t>
            </w:r>
          </w:p>
        </w:tc>
        <w:tc>
          <w:tcPr>
            <w:tcW w:w="876" w:type="pct"/>
          </w:tcPr>
          <w:p w:rsidR="00F03ECE" w:rsidRPr="0069722C" w:rsidRDefault="00F03ECE" w:rsidP="00F9662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val="en-US"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8C16D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71111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 xml:space="preserve">Порез на зараде </w:t>
            </w:r>
          </w:p>
        </w:tc>
        <w:tc>
          <w:tcPr>
            <w:tcW w:w="820" w:type="pct"/>
          </w:tcPr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170.000.000,00</w:t>
            </w:r>
          </w:p>
        </w:tc>
        <w:tc>
          <w:tcPr>
            <w:tcW w:w="968" w:type="pct"/>
          </w:tcPr>
          <w:p w:rsidR="00F03ECE" w:rsidRPr="00E807A5" w:rsidRDefault="00F03ECE" w:rsidP="00D6104B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166.687.490,78</w:t>
            </w:r>
          </w:p>
        </w:tc>
        <w:tc>
          <w:tcPr>
            <w:tcW w:w="876" w:type="pct"/>
          </w:tcPr>
          <w:p w:rsidR="00F03ECE" w:rsidRPr="00E807A5" w:rsidRDefault="00F03ECE" w:rsidP="00F9662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98,05</w:t>
            </w: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8C16D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711121</w:t>
            </w:r>
          </w:p>
        </w:tc>
        <w:tc>
          <w:tcPr>
            <w:tcW w:w="349" w:type="pct"/>
          </w:tcPr>
          <w:p w:rsidR="00F03ECE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1E39B4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Пор.на самос.делатности</w:t>
            </w:r>
          </w:p>
        </w:tc>
        <w:tc>
          <w:tcPr>
            <w:tcW w:w="820" w:type="pct"/>
          </w:tcPr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  <w:tc>
          <w:tcPr>
            <w:tcW w:w="968" w:type="pct"/>
          </w:tcPr>
          <w:p w:rsidR="00F03ECE" w:rsidRDefault="00F03ECE" w:rsidP="00CF6D2F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21.687,83</w:t>
            </w:r>
          </w:p>
        </w:tc>
        <w:tc>
          <w:tcPr>
            <w:tcW w:w="876" w:type="pct"/>
          </w:tcPr>
          <w:p w:rsidR="00F03ECE" w:rsidRDefault="00F03ECE" w:rsidP="00F9662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8C16D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71112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2</w:t>
            </w:r>
          </w:p>
        </w:tc>
        <w:tc>
          <w:tcPr>
            <w:tcW w:w="3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Порез на прих.од самост.делатн.</w:t>
            </w:r>
          </w:p>
        </w:tc>
        <w:tc>
          <w:tcPr>
            <w:tcW w:w="820" w:type="pct"/>
          </w:tcPr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20.000.000,00</w:t>
            </w:r>
          </w:p>
        </w:tc>
        <w:tc>
          <w:tcPr>
            <w:tcW w:w="968" w:type="pct"/>
          </w:tcPr>
          <w:p w:rsidR="00F03ECE" w:rsidRPr="003C6E59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9.659.344,56</w:t>
            </w:r>
          </w:p>
        </w:tc>
        <w:tc>
          <w:tcPr>
            <w:tcW w:w="876" w:type="pct"/>
          </w:tcPr>
          <w:p w:rsidR="00F03ECE" w:rsidRPr="003C6E59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8C16D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711123</w:t>
            </w:r>
          </w:p>
        </w:tc>
        <w:tc>
          <w:tcPr>
            <w:tcW w:w="349" w:type="pct"/>
          </w:tcPr>
          <w:p w:rsidR="00F03ECE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Порез на прих.од самост.делатн.</w:t>
            </w:r>
          </w:p>
        </w:tc>
        <w:tc>
          <w:tcPr>
            <w:tcW w:w="820" w:type="pct"/>
          </w:tcPr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25.251.801,91</w:t>
            </w:r>
          </w:p>
        </w:tc>
        <w:tc>
          <w:tcPr>
            <w:tcW w:w="968" w:type="pct"/>
          </w:tcPr>
          <w:p w:rsidR="00F03ECE" w:rsidRPr="003C6E59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18.248.276,58</w:t>
            </w:r>
          </w:p>
        </w:tc>
        <w:tc>
          <w:tcPr>
            <w:tcW w:w="876" w:type="pct"/>
          </w:tcPr>
          <w:p w:rsidR="00F03ECE" w:rsidRPr="003C6E59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8C16D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71114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5</w:t>
            </w:r>
          </w:p>
        </w:tc>
        <w:tc>
          <w:tcPr>
            <w:tcW w:w="349" w:type="pct"/>
          </w:tcPr>
          <w:p w:rsidR="00F03ECE" w:rsidRPr="00700908" w:rsidRDefault="00F03ECE"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en-U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Порез на прих.од непок.закупа,пољ</w:t>
            </w:r>
          </w:p>
        </w:tc>
        <w:tc>
          <w:tcPr>
            <w:tcW w:w="820" w:type="pct"/>
          </w:tcPr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1.000.000,00</w:t>
            </w:r>
          </w:p>
        </w:tc>
        <w:tc>
          <w:tcPr>
            <w:tcW w:w="968" w:type="pct"/>
          </w:tcPr>
          <w:p w:rsidR="00F03ECE" w:rsidRPr="003C6E59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432.947,53</w:t>
            </w:r>
          </w:p>
        </w:tc>
        <w:tc>
          <w:tcPr>
            <w:tcW w:w="876" w:type="pct"/>
          </w:tcPr>
          <w:p w:rsidR="00F03ECE" w:rsidRPr="003C6E59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8C16D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711147</w:t>
            </w:r>
          </w:p>
        </w:tc>
        <w:tc>
          <w:tcPr>
            <w:tcW w:w="349" w:type="pct"/>
          </w:tcPr>
          <w:p w:rsidR="00F03ECE" w:rsidRPr="00700908" w:rsidRDefault="00F03ECE">
            <w:pPr>
              <w:rPr>
                <w:rStyle w:val="FontStyle106"/>
                <w:b w:val="0"/>
                <w:noProof/>
                <w:sz w:val="22"/>
                <w:lang w:eastAsia="sr-Cyrl-CS"/>
              </w:rPr>
            </w:pPr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8C16D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Порез на земљиште</w:t>
            </w:r>
          </w:p>
        </w:tc>
        <w:tc>
          <w:tcPr>
            <w:tcW w:w="820" w:type="pct"/>
          </w:tcPr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500.000,00</w:t>
            </w:r>
          </w:p>
        </w:tc>
        <w:tc>
          <w:tcPr>
            <w:tcW w:w="968" w:type="pct"/>
          </w:tcPr>
          <w:p w:rsidR="00F03ECE" w:rsidRPr="003C6E59" w:rsidRDefault="00F03ECE" w:rsidP="005C2DCD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696,30</w:t>
            </w:r>
          </w:p>
        </w:tc>
        <w:tc>
          <w:tcPr>
            <w:tcW w:w="876" w:type="pct"/>
          </w:tcPr>
          <w:p w:rsidR="00F03ECE" w:rsidRPr="003C6E59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8C16D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71118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4</w:t>
            </w:r>
          </w:p>
        </w:tc>
        <w:tc>
          <w:tcPr>
            <w:tcW w:w="349" w:type="pct"/>
          </w:tcPr>
          <w:p w:rsidR="00F03ECE" w:rsidRPr="00700908" w:rsidRDefault="00F03ECE"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Самодоприноси</w:t>
            </w:r>
          </w:p>
        </w:tc>
        <w:tc>
          <w:tcPr>
            <w:tcW w:w="820" w:type="pct"/>
          </w:tcPr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10.000,00</w:t>
            </w:r>
          </w:p>
        </w:tc>
        <w:tc>
          <w:tcPr>
            <w:tcW w:w="968" w:type="pct"/>
          </w:tcPr>
          <w:p w:rsidR="00F03ECE" w:rsidRPr="003C6E59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45,00</w:t>
            </w:r>
          </w:p>
        </w:tc>
        <w:tc>
          <w:tcPr>
            <w:tcW w:w="876" w:type="pct"/>
          </w:tcPr>
          <w:p w:rsidR="00F03ECE" w:rsidRPr="003C6E59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8C16D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71119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F03ECE" w:rsidRPr="00700908" w:rsidRDefault="00F03ECE"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Порез на друге приходе</w:t>
            </w:r>
          </w:p>
        </w:tc>
        <w:tc>
          <w:tcPr>
            <w:tcW w:w="820" w:type="pct"/>
          </w:tcPr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20.000.000,00</w:t>
            </w:r>
          </w:p>
        </w:tc>
        <w:tc>
          <w:tcPr>
            <w:tcW w:w="968" w:type="pct"/>
          </w:tcPr>
          <w:p w:rsidR="00F03ECE" w:rsidRPr="003C6E59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10.445.467,57</w:t>
            </w:r>
          </w:p>
        </w:tc>
        <w:tc>
          <w:tcPr>
            <w:tcW w:w="876" w:type="pct"/>
          </w:tcPr>
          <w:p w:rsidR="00F03ECE" w:rsidRPr="003C6E59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08508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711193</w:t>
            </w:r>
          </w:p>
        </w:tc>
        <w:tc>
          <w:tcPr>
            <w:tcW w:w="349" w:type="pct"/>
          </w:tcPr>
          <w:p w:rsidR="00F03ECE" w:rsidRPr="00700908" w:rsidRDefault="00F03ECE">
            <w:pPr>
              <w:rPr>
                <w:rStyle w:val="FontStyle106"/>
                <w:b w:val="0"/>
                <w:noProof/>
                <w:sz w:val="22"/>
                <w:lang w:eastAsia="sr-Cyrl-CS"/>
              </w:rPr>
            </w:pPr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Порез на приходе спортиста</w:t>
            </w:r>
          </w:p>
        </w:tc>
        <w:tc>
          <w:tcPr>
            <w:tcW w:w="820" w:type="pct"/>
          </w:tcPr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1.000.000,00</w:t>
            </w:r>
          </w:p>
        </w:tc>
        <w:tc>
          <w:tcPr>
            <w:tcW w:w="968" w:type="pct"/>
          </w:tcPr>
          <w:p w:rsidR="00F03ECE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314.955,96</w:t>
            </w:r>
          </w:p>
        </w:tc>
        <w:tc>
          <w:tcPr>
            <w:tcW w:w="876" w:type="pct"/>
          </w:tcPr>
          <w:p w:rsidR="00F03ECE" w:rsidRPr="003C6E59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Default="00F03ECE" w:rsidP="0008508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711218</w:t>
            </w:r>
          </w:p>
        </w:tc>
        <w:tc>
          <w:tcPr>
            <w:tcW w:w="349" w:type="pct"/>
          </w:tcPr>
          <w:p w:rsidR="00F03ECE" w:rsidRPr="00700908" w:rsidRDefault="00F03ECE">
            <w:pPr>
              <w:rPr>
                <w:rStyle w:val="FontStyle106"/>
                <w:b w:val="0"/>
                <w:noProof/>
                <w:sz w:val="22"/>
                <w:lang w:eastAsia="sr-Cyrl-CS"/>
              </w:rPr>
            </w:pPr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Порез на добит правних лица</w:t>
            </w:r>
          </w:p>
        </w:tc>
        <w:tc>
          <w:tcPr>
            <w:tcW w:w="820" w:type="pct"/>
          </w:tcPr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  <w:tc>
          <w:tcPr>
            <w:tcW w:w="968" w:type="pct"/>
          </w:tcPr>
          <w:p w:rsidR="00F03ECE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193,84</w:t>
            </w:r>
          </w:p>
        </w:tc>
        <w:tc>
          <w:tcPr>
            <w:tcW w:w="876" w:type="pct"/>
          </w:tcPr>
          <w:p w:rsidR="00F03ECE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  <w:t>711000</w:t>
            </w:r>
          </w:p>
        </w:tc>
        <w:tc>
          <w:tcPr>
            <w:tcW w:w="349" w:type="pct"/>
          </w:tcPr>
          <w:p w:rsidR="00F03ECE" w:rsidRPr="00700908" w:rsidRDefault="00F03ECE"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8C16D3" w:rsidRDefault="00F03ECE" w:rsidP="008C16D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Самодопринос из прихо</w:t>
            </w:r>
          </w:p>
        </w:tc>
        <w:tc>
          <w:tcPr>
            <w:tcW w:w="820" w:type="pct"/>
          </w:tcPr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  <w:t>237.761.801,91</w:t>
            </w:r>
          </w:p>
        </w:tc>
        <w:tc>
          <w:tcPr>
            <w:tcW w:w="968" w:type="pct"/>
          </w:tcPr>
          <w:p w:rsidR="00F03ECE" w:rsidRPr="00CF1FDC" w:rsidRDefault="00F03ECE" w:rsidP="00D6104B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  <w:t>205.811.105,95</w:t>
            </w:r>
          </w:p>
        </w:tc>
        <w:tc>
          <w:tcPr>
            <w:tcW w:w="876" w:type="pct"/>
          </w:tcPr>
          <w:p w:rsidR="00F03ECE" w:rsidRPr="001C1D4F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  <w:t>86,56</w:t>
            </w:r>
          </w:p>
        </w:tc>
      </w:tr>
      <w:tr w:rsidR="00F03ECE" w:rsidRPr="00700908" w:rsidTr="00D6104B">
        <w:tc>
          <w:tcPr>
            <w:tcW w:w="438" w:type="pct"/>
          </w:tcPr>
          <w:p w:rsidR="00F03ECE" w:rsidRPr="00FB1975" w:rsidRDefault="00F03ECE" w:rsidP="001E39B4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FB1975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71211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2</w:t>
            </w:r>
          </w:p>
        </w:tc>
        <w:tc>
          <w:tcPr>
            <w:tcW w:w="349" w:type="pct"/>
          </w:tcPr>
          <w:p w:rsidR="00F03ECE" w:rsidRPr="00700908" w:rsidRDefault="00F03ECE">
            <w:pPr>
              <w:rPr>
                <w:rStyle w:val="FontStyle106"/>
                <w:b w:val="0"/>
                <w:noProof/>
                <w:sz w:val="22"/>
                <w:lang w:eastAsia="sr-Cyrl-CS"/>
              </w:rPr>
            </w:pPr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FB1975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Порез на фонд зарада</w:t>
            </w:r>
          </w:p>
        </w:tc>
        <w:tc>
          <w:tcPr>
            <w:tcW w:w="820" w:type="pct"/>
          </w:tcPr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</w:p>
        </w:tc>
        <w:tc>
          <w:tcPr>
            <w:tcW w:w="968" w:type="pct"/>
          </w:tcPr>
          <w:p w:rsidR="00F03ECE" w:rsidRPr="00FB1975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22,15</w:t>
            </w:r>
          </w:p>
        </w:tc>
        <w:tc>
          <w:tcPr>
            <w:tcW w:w="876" w:type="pct"/>
          </w:tcPr>
          <w:p w:rsidR="00F03ECE" w:rsidRPr="00CF1FDC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  <w:t>712000</w:t>
            </w:r>
          </w:p>
        </w:tc>
        <w:tc>
          <w:tcPr>
            <w:tcW w:w="349" w:type="pct"/>
          </w:tcPr>
          <w:p w:rsidR="00F03ECE" w:rsidRPr="00700908" w:rsidRDefault="00F03ECE">
            <w:pPr>
              <w:rPr>
                <w:rStyle w:val="FontStyle106"/>
                <w:b w:val="0"/>
                <w:noProof/>
                <w:sz w:val="22"/>
                <w:lang w:eastAsia="sr-Cyrl-CS"/>
              </w:rPr>
            </w:pPr>
          </w:p>
        </w:tc>
        <w:tc>
          <w:tcPr>
            <w:tcW w:w="1549" w:type="pct"/>
          </w:tcPr>
          <w:p w:rsidR="00F03ECE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  <w:tc>
          <w:tcPr>
            <w:tcW w:w="820" w:type="pct"/>
          </w:tcPr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</w:p>
        </w:tc>
        <w:tc>
          <w:tcPr>
            <w:tcW w:w="968" w:type="pct"/>
          </w:tcPr>
          <w:p w:rsidR="00F03ECE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  <w:t>22,15</w:t>
            </w:r>
          </w:p>
        </w:tc>
        <w:tc>
          <w:tcPr>
            <w:tcW w:w="876" w:type="pct"/>
          </w:tcPr>
          <w:p w:rsidR="00F03ECE" w:rsidRPr="00CF1FDC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CA6435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71312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F03ECE" w:rsidRPr="00700908" w:rsidRDefault="00F03ECE"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 xml:space="preserve">Порез на имовину </w:t>
            </w:r>
          </w:p>
        </w:tc>
        <w:tc>
          <w:tcPr>
            <w:tcW w:w="820" w:type="pct"/>
          </w:tcPr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110.000.000,00</w:t>
            </w:r>
          </w:p>
        </w:tc>
        <w:tc>
          <w:tcPr>
            <w:tcW w:w="968" w:type="pct"/>
          </w:tcPr>
          <w:p w:rsidR="00F03ECE" w:rsidRPr="003C6E59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74.733.355,73</w:t>
            </w:r>
          </w:p>
        </w:tc>
        <w:tc>
          <w:tcPr>
            <w:tcW w:w="876" w:type="pct"/>
          </w:tcPr>
          <w:p w:rsidR="00F03ECE" w:rsidRPr="003C6E59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CA6435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713122</w:t>
            </w:r>
          </w:p>
        </w:tc>
        <w:tc>
          <w:tcPr>
            <w:tcW w:w="349" w:type="pct"/>
          </w:tcPr>
          <w:p w:rsidR="00F03ECE" w:rsidRPr="00700908" w:rsidRDefault="00F03ECE">
            <w:pPr>
              <w:rPr>
                <w:rStyle w:val="FontStyle106"/>
                <w:b w:val="0"/>
                <w:noProof/>
                <w:sz w:val="22"/>
                <w:lang w:eastAsia="sr-Cyrl-CS"/>
              </w:rPr>
            </w:pPr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CA6435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Порез на имовину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-пос.књиге</w:t>
            </w:r>
          </w:p>
        </w:tc>
        <w:tc>
          <w:tcPr>
            <w:tcW w:w="820" w:type="pct"/>
          </w:tcPr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30.000.000,00</w:t>
            </w:r>
          </w:p>
        </w:tc>
        <w:tc>
          <w:tcPr>
            <w:tcW w:w="968" w:type="pct"/>
          </w:tcPr>
          <w:p w:rsidR="00F03ECE" w:rsidRPr="003C6E59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13.573.440,17</w:t>
            </w:r>
          </w:p>
        </w:tc>
        <w:tc>
          <w:tcPr>
            <w:tcW w:w="876" w:type="pct"/>
          </w:tcPr>
          <w:p w:rsidR="00F03ECE" w:rsidRPr="003C6E59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CA6435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71331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F03ECE" w:rsidRPr="00700908" w:rsidRDefault="00F03ECE"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Порез на наслеђе и поклон</w:t>
            </w:r>
          </w:p>
        </w:tc>
        <w:tc>
          <w:tcPr>
            <w:tcW w:w="820" w:type="pct"/>
          </w:tcPr>
          <w:p w:rsidR="00F03ECE" w:rsidRPr="00BB7F4D" w:rsidRDefault="00F03ECE" w:rsidP="007D2BE9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3.500.000,00</w:t>
            </w:r>
          </w:p>
        </w:tc>
        <w:tc>
          <w:tcPr>
            <w:tcW w:w="968" w:type="pct"/>
          </w:tcPr>
          <w:p w:rsidR="00F03ECE" w:rsidRPr="003C6E59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3.850.370,75</w:t>
            </w:r>
          </w:p>
        </w:tc>
        <w:tc>
          <w:tcPr>
            <w:tcW w:w="876" w:type="pct"/>
          </w:tcPr>
          <w:p w:rsidR="00F03ECE" w:rsidRPr="003C6E59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CA6435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71342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F03ECE" w:rsidRPr="00700908" w:rsidRDefault="00F03ECE"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Порез на капиталне трансакције</w:t>
            </w:r>
          </w:p>
        </w:tc>
        <w:tc>
          <w:tcPr>
            <w:tcW w:w="820" w:type="pct"/>
          </w:tcPr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23.500.000,00</w:t>
            </w:r>
          </w:p>
        </w:tc>
        <w:tc>
          <w:tcPr>
            <w:tcW w:w="968" w:type="pct"/>
          </w:tcPr>
          <w:p w:rsidR="00F03ECE" w:rsidRPr="003C6E59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13.535.676,84</w:t>
            </w:r>
          </w:p>
        </w:tc>
        <w:tc>
          <w:tcPr>
            <w:tcW w:w="876" w:type="pct"/>
          </w:tcPr>
          <w:p w:rsidR="00F03ECE" w:rsidRPr="003C6E59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CA6435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713423</w:t>
            </w:r>
          </w:p>
        </w:tc>
        <w:tc>
          <w:tcPr>
            <w:tcW w:w="349" w:type="pct"/>
          </w:tcPr>
          <w:p w:rsidR="00F03ECE" w:rsidRPr="00700908" w:rsidRDefault="00F03ECE">
            <w:pPr>
              <w:rPr>
                <w:rStyle w:val="FontStyle106"/>
                <w:b w:val="0"/>
                <w:noProof/>
                <w:sz w:val="22"/>
                <w:lang w:eastAsia="sr-Cyrl-CS"/>
              </w:rPr>
            </w:pPr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Порез на пренос ап.права</w:t>
            </w:r>
          </w:p>
        </w:tc>
        <w:tc>
          <w:tcPr>
            <w:tcW w:w="820" w:type="pct"/>
          </w:tcPr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4.500.000,00</w:t>
            </w:r>
          </w:p>
        </w:tc>
        <w:tc>
          <w:tcPr>
            <w:tcW w:w="968" w:type="pct"/>
          </w:tcPr>
          <w:p w:rsidR="00F03ECE" w:rsidRPr="003C6E59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1.904.885,88</w:t>
            </w:r>
          </w:p>
        </w:tc>
        <w:tc>
          <w:tcPr>
            <w:tcW w:w="876" w:type="pct"/>
          </w:tcPr>
          <w:p w:rsidR="00F03ECE" w:rsidRPr="003C6E59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3C6E59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713610</w:t>
            </w:r>
          </w:p>
        </w:tc>
        <w:tc>
          <w:tcPr>
            <w:tcW w:w="349" w:type="pct"/>
          </w:tcPr>
          <w:p w:rsidR="00F03ECE" w:rsidRPr="00700908" w:rsidRDefault="00F03ECE"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Порез на акције</w:t>
            </w:r>
          </w:p>
        </w:tc>
        <w:tc>
          <w:tcPr>
            <w:tcW w:w="820" w:type="pct"/>
          </w:tcPr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  <w:tc>
          <w:tcPr>
            <w:tcW w:w="968" w:type="pct"/>
          </w:tcPr>
          <w:p w:rsidR="00F03ECE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  <w:tc>
          <w:tcPr>
            <w:tcW w:w="876" w:type="pct"/>
          </w:tcPr>
          <w:p w:rsidR="00F03ECE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rPr>
          <w:trHeight w:val="161"/>
        </w:trPr>
        <w:tc>
          <w:tcPr>
            <w:tcW w:w="438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  <w:t>713000</w:t>
            </w:r>
          </w:p>
        </w:tc>
        <w:tc>
          <w:tcPr>
            <w:tcW w:w="349" w:type="pct"/>
          </w:tcPr>
          <w:p w:rsidR="00F03ECE" w:rsidRPr="00700908" w:rsidRDefault="00F03ECE"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l-SI" w:eastAsia="sr-Cyrl-CS"/>
              </w:rPr>
            </w:pPr>
          </w:p>
        </w:tc>
        <w:tc>
          <w:tcPr>
            <w:tcW w:w="820" w:type="pct"/>
          </w:tcPr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  <w:t>171.500.000,00</w:t>
            </w:r>
          </w:p>
        </w:tc>
        <w:tc>
          <w:tcPr>
            <w:tcW w:w="968" w:type="pct"/>
          </w:tcPr>
          <w:p w:rsidR="00F03ECE" w:rsidRPr="00CF1FDC" w:rsidRDefault="00F03ECE" w:rsidP="00995E9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  <w:t>107.597.729,37</w:t>
            </w:r>
          </w:p>
        </w:tc>
        <w:tc>
          <w:tcPr>
            <w:tcW w:w="876" w:type="pct"/>
          </w:tcPr>
          <w:p w:rsidR="00F03ECE" w:rsidRPr="001C1D4F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  <w:t>62,37</w:t>
            </w:r>
          </w:p>
        </w:tc>
      </w:tr>
      <w:tr w:rsidR="00F03ECE" w:rsidRPr="00700908" w:rsidTr="00D6104B">
        <w:tc>
          <w:tcPr>
            <w:tcW w:w="438" w:type="pct"/>
          </w:tcPr>
          <w:p w:rsidR="00F03ECE" w:rsidRPr="00744310" w:rsidRDefault="00F03ECE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714431</w:t>
            </w:r>
          </w:p>
        </w:tc>
        <w:tc>
          <w:tcPr>
            <w:tcW w:w="349" w:type="pct"/>
          </w:tcPr>
          <w:p w:rsidR="00F03ECE" w:rsidRPr="00700908" w:rsidRDefault="00F03ECE"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Комунална такса за коришћене рекламних паноа</w:t>
            </w:r>
          </w:p>
        </w:tc>
        <w:tc>
          <w:tcPr>
            <w:tcW w:w="820" w:type="pct"/>
          </w:tcPr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100.000,00</w:t>
            </w:r>
          </w:p>
        </w:tc>
        <w:tc>
          <w:tcPr>
            <w:tcW w:w="968" w:type="pct"/>
          </w:tcPr>
          <w:p w:rsidR="00F03ECE" w:rsidRPr="00744310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  <w:tc>
          <w:tcPr>
            <w:tcW w:w="876" w:type="pct"/>
          </w:tcPr>
          <w:p w:rsidR="00F03ECE" w:rsidRPr="00BB7F4D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l-SI"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71451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3</w:t>
            </w:r>
          </w:p>
        </w:tc>
        <w:tc>
          <w:tcPr>
            <w:tcW w:w="349" w:type="pct"/>
          </w:tcPr>
          <w:p w:rsidR="00F03ECE" w:rsidRPr="00700908" w:rsidRDefault="00F03ECE"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Порези, таксе и накнаде</w:t>
            </w:r>
          </w:p>
        </w:tc>
        <w:tc>
          <w:tcPr>
            <w:tcW w:w="820" w:type="pct"/>
          </w:tcPr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35.000.000,00</w:t>
            </w:r>
          </w:p>
        </w:tc>
        <w:tc>
          <w:tcPr>
            <w:tcW w:w="968" w:type="pct"/>
          </w:tcPr>
          <w:p w:rsidR="00F03ECE" w:rsidRPr="00744310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21.508.335,00</w:t>
            </w:r>
          </w:p>
        </w:tc>
        <w:tc>
          <w:tcPr>
            <w:tcW w:w="876" w:type="pct"/>
          </w:tcPr>
          <w:p w:rsidR="00F03ECE" w:rsidRPr="00744310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71454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3</w:t>
            </w:r>
          </w:p>
        </w:tc>
        <w:tc>
          <w:tcPr>
            <w:tcW w:w="349" w:type="pct"/>
          </w:tcPr>
          <w:p w:rsidR="00F03ECE" w:rsidRPr="00700908" w:rsidRDefault="00F03ECE"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Накнада</w:t>
            </w: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en-US" w:eastAsia="sr-Cyrl-CS"/>
              </w:rPr>
              <w:t xml:space="preserve"> </w:t>
            </w: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 xml:space="preserve">за заг.жив.средине </w:t>
            </w:r>
          </w:p>
        </w:tc>
        <w:tc>
          <w:tcPr>
            <w:tcW w:w="820" w:type="pct"/>
          </w:tcPr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100.000,00</w:t>
            </w:r>
          </w:p>
        </w:tc>
        <w:tc>
          <w:tcPr>
            <w:tcW w:w="968" w:type="pct"/>
          </w:tcPr>
          <w:p w:rsidR="00F03ECE" w:rsidRPr="00744310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90.126,80</w:t>
            </w:r>
          </w:p>
        </w:tc>
        <w:tc>
          <w:tcPr>
            <w:tcW w:w="876" w:type="pct"/>
          </w:tcPr>
          <w:p w:rsidR="00F03ECE" w:rsidRPr="00744310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714549</w:t>
            </w:r>
          </w:p>
        </w:tc>
        <w:tc>
          <w:tcPr>
            <w:tcW w:w="349" w:type="pct"/>
          </w:tcPr>
          <w:p w:rsidR="00F03ECE" w:rsidRPr="00700908" w:rsidRDefault="00F03ECE">
            <w:pPr>
              <w:rPr>
                <w:rStyle w:val="FontStyle106"/>
                <w:b w:val="0"/>
                <w:noProof/>
                <w:sz w:val="22"/>
                <w:lang w:eastAsia="sr-Cyrl-CS"/>
              </w:rPr>
            </w:pPr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1E39B4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Накнада од емисије прашкастих материјала</w:t>
            </w:r>
          </w:p>
        </w:tc>
        <w:tc>
          <w:tcPr>
            <w:tcW w:w="820" w:type="pct"/>
          </w:tcPr>
          <w:p w:rsidR="00F03ECE" w:rsidRDefault="00F03ECE" w:rsidP="001E39B4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  <w:tc>
          <w:tcPr>
            <w:tcW w:w="968" w:type="pct"/>
          </w:tcPr>
          <w:p w:rsidR="00F03ECE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5.245,98</w:t>
            </w:r>
          </w:p>
        </w:tc>
        <w:tc>
          <w:tcPr>
            <w:tcW w:w="876" w:type="pct"/>
          </w:tcPr>
          <w:p w:rsidR="00F03ECE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71455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2</w:t>
            </w:r>
          </w:p>
        </w:tc>
        <w:tc>
          <w:tcPr>
            <w:tcW w:w="349" w:type="pct"/>
          </w:tcPr>
          <w:p w:rsidR="00F03ECE" w:rsidRPr="00700908" w:rsidRDefault="00F03ECE"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Боравишна такса</w:t>
            </w:r>
          </w:p>
        </w:tc>
        <w:tc>
          <w:tcPr>
            <w:tcW w:w="820" w:type="pct"/>
          </w:tcPr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8.000.000,00</w:t>
            </w:r>
          </w:p>
        </w:tc>
        <w:tc>
          <w:tcPr>
            <w:tcW w:w="968" w:type="pct"/>
          </w:tcPr>
          <w:p w:rsidR="00F03ECE" w:rsidRPr="00744310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1.388.680,50</w:t>
            </w:r>
          </w:p>
        </w:tc>
        <w:tc>
          <w:tcPr>
            <w:tcW w:w="876" w:type="pct"/>
          </w:tcPr>
          <w:p w:rsidR="00F03ECE" w:rsidRPr="00744310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714553</w:t>
            </w:r>
          </w:p>
        </w:tc>
        <w:tc>
          <w:tcPr>
            <w:tcW w:w="349" w:type="pct"/>
          </w:tcPr>
          <w:p w:rsidR="00F03ECE" w:rsidRPr="00700908" w:rsidRDefault="00F03ECE">
            <w:pPr>
              <w:rPr>
                <w:rStyle w:val="FontStyle106"/>
                <w:b w:val="0"/>
                <w:noProof/>
                <w:sz w:val="22"/>
                <w:lang w:eastAsia="sr-Cyrl-CS"/>
              </w:rPr>
            </w:pPr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Бор.такса од органа ЈЛС</w:t>
            </w:r>
          </w:p>
        </w:tc>
        <w:tc>
          <w:tcPr>
            <w:tcW w:w="820" w:type="pct"/>
          </w:tcPr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  <w:tc>
          <w:tcPr>
            <w:tcW w:w="968" w:type="pct"/>
          </w:tcPr>
          <w:p w:rsidR="00F03ECE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6.000,00</w:t>
            </w:r>
          </w:p>
        </w:tc>
        <w:tc>
          <w:tcPr>
            <w:tcW w:w="876" w:type="pct"/>
          </w:tcPr>
          <w:p w:rsidR="00F03ECE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71456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2</w:t>
            </w:r>
          </w:p>
        </w:tc>
        <w:tc>
          <w:tcPr>
            <w:tcW w:w="349" w:type="pct"/>
          </w:tcPr>
          <w:p w:rsidR="00F03ECE" w:rsidRPr="00700908" w:rsidRDefault="00F03ECE"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Општ. накн. За унапр. жив.сред.</w:t>
            </w:r>
          </w:p>
        </w:tc>
        <w:tc>
          <w:tcPr>
            <w:tcW w:w="820" w:type="pct"/>
          </w:tcPr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4.540.000,00</w:t>
            </w:r>
          </w:p>
        </w:tc>
        <w:tc>
          <w:tcPr>
            <w:tcW w:w="968" w:type="pct"/>
          </w:tcPr>
          <w:p w:rsidR="00F03ECE" w:rsidRPr="00744310" w:rsidRDefault="00F03ECE" w:rsidP="00BD40B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4.769.571,50</w:t>
            </w:r>
          </w:p>
        </w:tc>
        <w:tc>
          <w:tcPr>
            <w:tcW w:w="876" w:type="pct"/>
          </w:tcPr>
          <w:p w:rsidR="00F03ECE" w:rsidRPr="00744310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714565</w:t>
            </w:r>
          </w:p>
        </w:tc>
        <w:tc>
          <w:tcPr>
            <w:tcW w:w="349" w:type="pct"/>
          </w:tcPr>
          <w:p w:rsidR="00F03ECE" w:rsidRPr="00700908" w:rsidRDefault="00F03ECE">
            <w:pPr>
              <w:rPr>
                <w:rStyle w:val="FontStyle106"/>
                <w:b w:val="0"/>
                <w:noProof/>
                <w:sz w:val="22"/>
                <w:lang w:eastAsia="sr-Cyrl-CS"/>
              </w:rPr>
            </w:pPr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761D3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Нак.за кор.простора на јавној површини</w:t>
            </w:r>
          </w:p>
        </w:tc>
        <w:tc>
          <w:tcPr>
            <w:tcW w:w="820" w:type="pct"/>
          </w:tcPr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  <w:tc>
          <w:tcPr>
            <w:tcW w:w="968" w:type="pct"/>
          </w:tcPr>
          <w:p w:rsidR="00F03ECE" w:rsidRDefault="00F03ECE" w:rsidP="00BD40B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796.148,08</w:t>
            </w:r>
          </w:p>
        </w:tc>
        <w:tc>
          <w:tcPr>
            <w:tcW w:w="876" w:type="pct"/>
          </w:tcPr>
          <w:p w:rsidR="00F03ECE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Default="00F03ECE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714566</w:t>
            </w:r>
          </w:p>
        </w:tc>
        <w:tc>
          <w:tcPr>
            <w:tcW w:w="349" w:type="pct"/>
          </w:tcPr>
          <w:p w:rsidR="00F03ECE" w:rsidRPr="00700908" w:rsidRDefault="00F03ECE">
            <w:pPr>
              <w:rPr>
                <w:rStyle w:val="FontStyle106"/>
                <w:b w:val="0"/>
                <w:noProof/>
                <w:sz w:val="22"/>
                <w:lang w:eastAsia="sr-Cyrl-CS"/>
              </w:rPr>
            </w:pPr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Default="00F03ECE" w:rsidP="00761D3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Накнада за коришћење јавне површине</w:t>
            </w:r>
          </w:p>
        </w:tc>
        <w:tc>
          <w:tcPr>
            <w:tcW w:w="820" w:type="pct"/>
          </w:tcPr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  <w:tc>
          <w:tcPr>
            <w:tcW w:w="968" w:type="pct"/>
          </w:tcPr>
          <w:p w:rsidR="00F03ECE" w:rsidRDefault="00F03ECE" w:rsidP="00BD40B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33.334,00</w:t>
            </w:r>
          </w:p>
        </w:tc>
        <w:tc>
          <w:tcPr>
            <w:tcW w:w="876" w:type="pct"/>
          </w:tcPr>
          <w:p w:rsidR="00F03ECE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BD40B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714567</w:t>
            </w:r>
          </w:p>
        </w:tc>
        <w:tc>
          <w:tcPr>
            <w:tcW w:w="349" w:type="pct"/>
          </w:tcPr>
          <w:p w:rsidR="00F03ECE" w:rsidRPr="00700908" w:rsidRDefault="00F03ECE">
            <w:pPr>
              <w:rPr>
                <w:rStyle w:val="FontStyle106"/>
                <w:b w:val="0"/>
                <w:noProof/>
                <w:sz w:val="22"/>
                <w:lang w:eastAsia="sr-Cyrl-CS"/>
              </w:rPr>
            </w:pPr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Накнада за кор.јавне површине</w:t>
            </w:r>
          </w:p>
        </w:tc>
        <w:tc>
          <w:tcPr>
            <w:tcW w:w="820" w:type="pct"/>
          </w:tcPr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  <w:tc>
          <w:tcPr>
            <w:tcW w:w="968" w:type="pct"/>
          </w:tcPr>
          <w:p w:rsidR="00F03ECE" w:rsidRDefault="00F03ECE" w:rsidP="00BD40B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68.644,00</w:t>
            </w:r>
          </w:p>
        </w:tc>
        <w:tc>
          <w:tcPr>
            <w:tcW w:w="876" w:type="pct"/>
          </w:tcPr>
          <w:p w:rsidR="00F03ECE" w:rsidRPr="00744310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  <w:t>714000</w:t>
            </w:r>
          </w:p>
        </w:tc>
        <w:tc>
          <w:tcPr>
            <w:tcW w:w="349" w:type="pct"/>
          </w:tcPr>
          <w:p w:rsidR="00F03ECE" w:rsidRPr="00700908" w:rsidRDefault="00F03ECE"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l-SI" w:eastAsia="sr-Cyrl-CS"/>
              </w:rPr>
            </w:pPr>
          </w:p>
        </w:tc>
        <w:tc>
          <w:tcPr>
            <w:tcW w:w="820" w:type="pct"/>
          </w:tcPr>
          <w:p w:rsidR="00F03ECE" w:rsidRPr="00BB7F4D" w:rsidRDefault="00F03ECE" w:rsidP="00B94369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  <w:t>47.740.000,00</w:t>
            </w:r>
          </w:p>
        </w:tc>
        <w:tc>
          <w:tcPr>
            <w:tcW w:w="968" w:type="pct"/>
          </w:tcPr>
          <w:p w:rsidR="00F03ECE" w:rsidRPr="00CF1FDC" w:rsidRDefault="00F03ECE" w:rsidP="00BD40B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  <w:t>28.632.751,86</w:t>
            </w:r>
          </w:p>
        </w:tc>
        <w:tc>
          <w:tcPr>
            <w:tcW w:w="876" w:type="pct"/>
          </w:tcPr>
          <w:p w:rsidR="00F03ECE" w:rsidRPr="001C1D4F" w:rsidRDefault="00F03EC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  <w:t>59,96</w:t>
            </w: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716100</w:t>
            </w:r>
          </w:p>
        </w:tc>
        <w:tc>
          <w:tcPr>
            <w:tcW w:w="349" w:type="pct"/>
          </w:tcPr>
          <w:p w:rsidR="00F03ECE" w:rsidRPr="00700908" w:rsidRDefault="00F03ECE"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Комунална такса</w:t>
            </w:r>
          </w:p>
        </w:tc>
        <w:tc>
          <w:tcPr>
            <w:tcW w:w="820" w:type="pct"/>
          </w:tcPr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17.000.000,00</w:t>
            </w:r>
          </w:p>
        </w:tc>
        <w:tc>
          <w:tcPr>
            <w:tcW w:w="968" w:type="pct"/>
          </w:tcPr>
          <w:p w:rsidR="00F03ECE" w:rsidRPr="00744310" w:rsidRDefault="00F03ECE" w:rsidP="008466A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9.855.026,19</w:t>
            </w:r>
          </w:p>
        </w:tc>
        <w:tc>
          <w:tcPr>
            <w:tcW w:w="876" w:type="pct"/>
          </w:tcPr>
          <w:p w:rsidR="00F03ECE" w:rsidRPr="00744310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  <w:t>716000</w:t>
            </w:r>
          </w:p>
        </w:tc>
        <w:tc>
          <w:tcPr>
            <w:tcW w:w="3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820" w:type="pct"/>
          </w:tcPr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  <w:t>17.000.000,00</w:t>
            </w:r>
          </w:p>
        </w:tc>
        <w:tc>
          <w:tcPr>
            <w:tcW w:w="968" w:type="pct"/>
          </w:tcPr>
          <w:p w:rsidR="00F03ECE" w:rsidRPr="00CF1FDC" w:rsidRDefault="00F03ECE" w:rsidP="008466A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  <w:t>9.855.026,19</w:t>
            </w:r>
          </w:p>
        </w:tc>
        <w:tc>
          <w:tcPr>
            <w:tcW w:w="876" w:type="pct"/>
          </w:tcPr>
          <w:p w:rsidR="00F03ECE" w:rsidRPr="001C1D4F" w:rsidRDefault="00F03ECE" w:rsidP="00F9662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  <w:t>57,97</w:t>
            </w: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73315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en-U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Текући трансфери</w:t>
            </w:r>
          </w:p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Остали текући трансфери</w:t>
            </w:r>
          </w:p>
        </w:tc>
        <w:tc>
          <w:tcPr>
            <w:tcW w:w="820" w:type="pct"/>
          </w:tcPr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</w:p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414.932.424,00</w:t>
            </w:r>
          </w:p>
        </w:tc>
        <w:tc>
          <w:tcPr>
            <w:tcW w:w="968" w:type="pct"/>
          </w:tcPr>
          <w:p w:rsidR="00F03ECE" w:rsidRDefault="00F03ECE" w:rsidP="00FE316B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  <w:p w:rsidR="00F03ECE" w:rsidRPr="00744310" w:rsidRDefault="00F03ECE" w:rsidP="00FE316B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429.398.664,00</w:t>
            </w:r>
          </w:p>
        </w:tc>
        <w:tc>
          <w:tcPr>
            <w:tcW w:w="876" w:type="pct"/>
          </w:tcPr>
          <w:p w:rsidR="00F03ECE" w:rsidRPr="009233EE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733154</w:t>
            </w:r>
          </w:p>
        </w:tc>
        <w:tc>
          <w:tcPr>
            <w:tcW w:w="349" w:type="pct"/>
          </w:tcPr>
          <w:p w:rsidR="00F03ECE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Текући намен.трансфери</w:t>
            </w:r>
          </w:p>
        </w:tc>
        <w:tc>
          <w:tcPr>
            <w:tcW w:w="820" w:type="pct"/>
          </w:tcPr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12.961.088,02</w:t>
            </w:r>
          </w:p>
        </w:tc>
        <w:tc>
          <w:tcPr>
            <w:tcW w:w="968" w:type="pct"/>
          </w:tcPr>
          <w:p w:rsidR="00F03ECE" w:rsidRPr="00744310" w:rsidRDefault="00F03ECE" w:rsidP="005C2DCD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11.483.039,92</w:t>
            </w:r>
          </w:p>
        </w:tc>
        <w:tc>
          <w:tcPr>
            <w:tcW w:w="876" w:type="pct"/>
          </w:tcPr>
          <w:p w:rsidR="00F03ECE" w:rsidRPr="009233EE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733154</w:t>
            </w:r>
          </w:p>
        </w:tc>
        <w:tc>
          <w:tcPr>
            <w:tcW w:w="3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07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Текући намен.трансфери</w:t>
            </w:r>
          </w:p>
        </w:tc>
        <w:tc>
          <w:tcPr>
            <w:tcW w:w="820" w:type="pct"/>
          </w:tcPr>
          <w:p w:rsidR="00F03ECE" w:rsidRDefault="00F03ECE" w:rsidP="005C554F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7.863.076,73</w:t>
            </w:r>
          </w:p>
        </w:tc>
        <w:tc>
          <w:tcPr>
            <w:tcW w:w="968" w:type="pct"/>
          </w:tcPr>
          <w:p w:rsidR="00F03ECE" w:rsidRDefault="00F03ECE" w:rsidP="006E49A4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7.418.021,27</w:t>
            </w:r>
          </w:p>
        </w:tc>
        <w:tc>
          <w:tcPr>
            <w:tcW w:w="876" w:type="pct"/>
          </w:tcPr>
          <w:p w:rsidR="00F03ECE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3D35B4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733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152</w:t>
            </w:r>
          </w:p>
        </w:tc>
        <w:tc>
          <w:tcPr>
            <w:tcW w:w="3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07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Други текући трансфери</w:t>
            </w:r>
          </w:p>
        </w:tc>
        <w:tc>
          <w:tcPr>
            <w:tcW w:w="820" w:type="pct"/>
          </w:tcPr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950.000,00</w:t>
            </w:r>
          </w:p>
        </w:tc>
        <w:tc>
          <w:tcPr>
            <w:tcW w:w="968" w:type="pct"/>
          </w:tcPr>
          <w:p w:rsidR="00F03ECE" w:rsidRPr="00C6326C" w:rsidRDefault="00F03ECE" w:rsidP="005C2DCD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950,000.00</w:t>
            </w:r>
          </w:p>
        </w:tc>
        <w:tc>
          <w:tcPr>
            <w:tcW w:w="876" w:type="pct"/>
          </w:tcPr>
          <w:p w:rsidR="00F03ECE" w:rsidRPr="00C6326C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C05D09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733251</w:t>
            </w:r>
          </w:p>
        </w:tc>
        <w:tc>
          <w:tcPr>
            <w:tcW w:w="3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07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Капитални наменски трансфери</w:t>
            </w:r>
          </w:p>
        </w:tc>
        <w:tc>
          <w:tcPr>
            <w:tcW w:w="820" w:type="pct"/>
          </w:tcPr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54.258.752,88</w:t>
            </w:r>
          </w:p>
        </w:tc>
        <w:tc>
          <w:tcPr>
            <w:tcW w:w="968" w:type="pct"/>
          </w:tcPr>
          <w:p w:rsidR="00F03ECE" w:rsidRDefault="00F03ECE" w:rsidP="005C2DCD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46.458.078,88</w:t>
            </w:r>
          </w:p>
        </w:tc>
        <w:tc>
          <w:tcPr>
            <w:tcW w:w="876" w:type="pct"/>
          </w:tcPr>
          <w:p w:rsidR="00F03ECE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  <w:t>733000</w:t>
            </w:r>
          </w:p>
        </w:tc>
        <w:tc>
          <w:tcPr>
            <w:tcW w:w="3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l-SI" w:eastAsia="sr-Cyrl-CS"/>
              </w:rPr>
            </w:pP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l-SI" w:eastAsia="sr-Cyrl-CS"/>
              </w:rPr>
            </w:pPr>
          </w:p>
        </w:tc>
        <w:tc>
          <w:tcPr>
            <w:tcW w:w="820" w:type="pct"/>
          </w:tcPr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  <w:t>490.965.341,63</w:t>
            </w:r>
          </w:p>
        </w:tc>
        <w:tc>
          <w:tcPr>
            <w:tcW w:w="968" w:type="pct"/>
          </w:tcPr>
          <w:p w:rsidR="00F03ECE" w:rsidRPr="00CF1FDC" w:rsidRDefault="00F03ECE" w:rsidP="005C2DCD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  <w:t>495.707.804,07</w:t>
            </w:r>
          </w:p>
        </w:tc>
        <w:tc>
          <w:tcPr>
            <w:tcW w:w="876" w:type="pct"/>
          </w:tcPr>
          <w:p w:rsidR="00F03ECE" w:rsidRPr="001C1D4F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  <w:t>100,96</w:t>
            </w: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74151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F03ECE" w:rsidRPr="00700908" w:rsidRDefault="00F03ECE"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Накнаде за кор.природ.добара</w:t>
            </w:r>
          </w:p>
        </w:tc>
        <w:tc>
          <w:tcPr>
            <w:tcW w:w="820" w:type="pct"/>
          </w:tcPr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4.000.000,00</w:t>
            </w:r>
          </w:p>
        </w:tc>
        <w:tc>
          <w:tcPr>
            <w:tcW w:w="968" w:type="pct"/>
          </w:tcPr>
          <w:p w:rsidR="00F03ECE" w:rsidRPr="00C6326C" w:rsidRDefault="00F03ECE" w:rsidP="005C2DCD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2.882.860,31</w:t>
            </w:r>
          </w:p>
        </w:tc>
        <w:tc>
          <w:tcPr>
            <w:tcW w:w="876" w:type="pct"/>
          </w:tcPr>
          <w:p w:rsidR="00F03ECE" w:rsidRPr="00C6326C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74152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2</w:t>
            </w:r>
          </w:p>
        </w:tc>
        <w:tc>
          <w:tcPr>
            <w:tcW w:w="349" w:type="pct"/>
          </w:tcPr>
          <w:p w:rsidR="00F03ECE" w:rsidRPr="00700908" w:rsidRDefault="00F03ECE"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Средстваод закупа пољ.зем.</w:t>
            </w:r>
          </w:p>
        </w:tc>
        <w:tc>
          <w:tcPr>
            <w:tcW w:w="820" w:type="pct"/>
          </w:tcPr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100.000,00</w:t>
            </w:r>
          </w:p>
        </w:tc>
        <w:tc>
          <w:tcPr>
            <w:tcW w:w="968" w:type="pct"/>
          </w:tcPr>
          <w:p w:rsidR="00F03ECE" w:rsidRDefault="00F03ECE" w:rsidP="005C2DCD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70.437,58</w:t>
            </w:r>
          </w:p>
          <w:p w:rsidR="00F03ECE" w:rsidRPr="00BB7F4D" w:rsidRDefault="00F03ECE" w:rsidP="005C2DCD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  <w:tc>
          <w:tcPr>
            <w:tcW w:w="876" w:type="pct"/>
          </w:tcPr>
          <w:p w:rsidR="00F03ECE" w:rsidRPr="00C6326C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741526</w:t>
            </w:r>
          </w:p>
        </w:tc>
        <w:tc>
          <w:tcPr>
            <w:tcW w:w="349" w:type="pct"/>
          </w:tcPr>
          <w:p w:rsidR="00F03ECE" w:rsidRPr="00700908" w:rsidRDefault="00F03ECE">
            <w:pPr>
              <w:rPr>
                <w:rStyle w:val="FontStyle106"/>
                <w:b w:val="0"/>
                <w:noProof/>
                <w:sz w:val="22"/>
                <w:lang w:eastAsia="sr-Cyrl-CS"/>
              </w:rPr>
            </w:pPr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Накнаде за кор.шума</w:t>
            </w:r>
          </w:p>
        </w:tc>
        <w:tc>
          <w:tcPr>
            <w:tcW w:w="820" w:type="pct"/>
          </w:tcPr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800.000,00</w:t>
            </w:r>
          </w:p>
        </w:tc>
        <w:tc>
          <w:tcPr>
            <w:tcW w:w="968" w:type="pct"/>
          </w:tcPr>
          <w:p w:rsidR="00F03ECE" w:rsidRPr="00BB7F4D" w:rsidRDefault="00F03ECE" w:rsidP="005C2DCD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  <w:tc>
          <w:tcPr>
            <w:tcW w:w="876" w:type="pct"/>
          </w:tcPr>
          <w:p w:rsidR="00F03ECE" w:rsidRPr="00C6326C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74153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F03ECE" w:rsidRPr="00700908" w:rsidRDefault="00F03ECE"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Нак.за кор.простора</w:t>
            </w:r>
          </w:p>
        </w:tc>
        <w:tc>
          <w:tcPr>
            <w:tcW w:w="820" w:type="pct"/>
          </w:tcPr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1.000.000,00</w:t>
            </w:r>
          </w:p>
        </w:tc>
        <w:tc>
          <w:tcPr>
            <w:tcW w:w="968" w:type="pct"/>
          </w:tcPr>
          <w:p w:rsidR="00F03ECE" w:rsidRPr="00C6326C" w:rsidRDefault="00F03ECE" w:rsidP="005C2DCD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29.275,00</w:t>
            </w:r>
          </w:p>
        </w:tc>
        <w:tc>
          <w:tcPr>
            <w:tcW w:w="876" w:type="pct"/>
          </w:tcPr>
          <w:p w:rsidR="00F03ECE" w:rsidRPr="00C6326C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741534</w:t>
            </w:r>
          </w:p>
        </w:tc>
        <w:tc>
          <w:tcPr>
            <w:tcW w:w="349" w:type="pct"/>
          </w:tcPr>
          <w:p w:rsidR="00F03ECE" w:rsidRPr="00700908" w:rsidRDefault="00F03ECE">
            <w:pPr>
              <w:rPr>
                <w:rStyle w:val="FontStyle106"/>
                <w:b w:val="0"/>
                <w:noProof/>
                <w:sz w:val="22"/>
                <w:lang w:eastAsia="sr-Cyrl-CS"/>
              </w:rPr>
            </w:pPr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Накнаде за кор.грађ.земљишта</w:t>
            </w:r>
          </w:p>
        </w:tc>
        <w:tc>
          <w:tcPr>
            <w:tcW w:w="820" w:type="pct"/>
          </w:tcPr>
          <w:p w:rsidR="00F03ECE" w:rsidRDefault="00F03ECE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1.100.000,00</w:t>
            </w:r>
          </w:p>
        </w:tc>
        <w:tc>
          <w:tcPr>
            <w:tcW w:w="968" w:type="pct"/>
          </w:tcPr>
          <w:p w:rsidR="00F03ECE" w:rsidRPr="00C6326C" w:rsidRDefault="00F03ECE" w:rsidP="005C2DCD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242.169,38</w:t>
            </w:r>
          </w:p>
        </w:tc>
        <w:tc>
          <w:tcPr>
            <w:tcW w:w="876" w:type="pct"/>
          </w:tcPr>
          <w:p w:rsidR="00F03ECE" w:rsidRPr="00C6326C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7415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96</w:t>
            </w:r>
          </w:p>
        </w:tc>
        <w:tc>
          <w:tcPr>
            <w:tcW w:w="349" w:type="pct"/>
          </w:tcPr>
          <w:p w:rsidR="00F03ECE" w:rsidRPr="00700908" w:rsidRDefault="00F03ECE"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 xml:space="preserve">Накнада 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 xml:space="preserve">за кор. дрвета </w:t>
            </w:r>
          </w:p>
        </w:tc>
        <w:tc>
          <w:tcPr>
            <w:tcW w:w="820" w:type="pct"/>
          </w:tcPr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200.000,00</w:t>
            </w:r>
          </w:p>
        </w:tc>
        <w:tc>
          <w:tcPr>
            <w:tcW w:w="968" w:type="pct"/>
          </w:tcPr>
          <w:p w:rsidR="00F03ECE" w:rsidRPr="006E49A4" w:rsidRDefault="00F03ECE" w:rsidP="005C2DCD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249.344,41</w:t>
            </w:r>
          </w:p>
        </w:tc>
        <w:tc>
          <w:tcPr>
            <w:tcW w:w="876" w:type="pct"/>
          </w:tcPr>
          <w:p w:rsidR="00F03ECE" w:rsidRPr="005C554F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  <w:t>741000</w:t>
            </w:r>
          </w:p>
        </w:tc>
        <w:tc>
          <w:tcPr>
            <w:tcW w:w="3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l-SI" w:eastAsia="sr-Cyrl-CS"/>
              </w:rPr>
            </w:pP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l-SI" w:eastAsia="sr-Cyrl-CS"/>
              </w:rPr>
            </w:pPr>
          </w:p>
        </w:tc>
        <w:tc>
          <w:tcPr>
            <w:tcW w:w="820" w:type="pct"/>
          </w:tcPr>
          <w:p w:rsidR="00F03ECE" w:rsidRPr="00BB7F4D" w:rsidRDefault="00F03ECE" w:rsidP="00B94369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  <w:t>7.200.000,00</w:t>
            </w:r>
          </w:p>
        </w:tc>
        <w:tc>
          <w:tcPr>
            <w:tcW w:w="968" w:type="pct"/>
          </w:tcPr>
          <w:p w:rsidR="00F03ECE" w:rsidRPr="00CF1FDC" w:rsidRDefault="00F03ECE" w:rsidP="00382E8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  <w:t>3.474.086,68</w:t>
            </w:r>
          </w:p>
        </w:tc>
        <w:tc>
          <w:tcPr>
            <w:tcW w:w="876" w:type="pct"/>
          </w:tcPr>
          <w:p w:rsidR="00F03ECE" w:rsidRPr="001C1D4F" w:rsidRDefault="00F03ECE" w:rsidP="001C1D4F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  <w:t>48,25</w:t>
            </w: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DE5780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74215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2</w:t>
            </w:r>
          </w:p>
        </w:tc>
        <w:tc>
          <w:tcPr>
            <w:tcW w:w="349" w:type="pct"/>
          </w:tcPr>
          <w:p w:rsidR="00F03ECE" w:rsidRPr="00700908" w:rsidRDefault="00F03ECE"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Приходи од пр.доб.и услуга и закуп</w:t>
            </w:r>
          </w:p>
        </w:tc>
        <w:tc>
          <w:tcPr>
            <w:tcW w:w="820" w:type="pct"/>
          </w:tcPr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18.000.000,00</w:t>
            </w:r>
          </w:p>
        </w:tc>
        <w:tc>
          <w:tcPr>
            <w:tcW w:w="968" w:type="pct"/>
          </w:tcPr>
          <w:p w:rsidR="00F03ECE" w:rsidRDefault="00F03ECE" w:rsidP="005C2DCD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  <w:p w:rsidR="00F03ECE" w:rsidRPr="00C6326C" w:rsidRDefault="00F03ECE" w:rsidP="005C2DCD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10.969.448,86</w:t>
            </w:r>
          </w:p>
        </w:tc>
        <w:tc>
          <w:tcPr>
            <w:tcW w:w="876" w:type="pct"/>
          </w:tcPr>
          <w:p w:rsidR="00F03ECE" w:rsidRPr="00BB7F4D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DE5780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742153</w:t>
            </w:r>
          </w:p>
        </w:tc>
        <w:tc>
          <w:tcPr>
            <w:tcW w:w="349" w:type="pct"/>
          </w:tcPr>
          <w:p w:rsidR="00F03ECE" w:rsidRPr="00700908" w:rsidRDefault="00F03ECE">
            <w:pPr>
              <w:rPr>
                <w:rStyle w:val="FontStyle106"/>
                <w:b w:val="0"/>
                <w:noProof/>
                <w:sz w:val="22"/>
                <w:lang w:eastAsia="sr-Cyrl-CS"/>
              </w:rPr>
            </w:pPr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Приходи од закупа за гр.земљиште</w:t>
            </w:r>
          </w:p>
        </w:tc>
        <w:tc>
          <w:tcPr>
            <w:tcW w:w="820" w:type="pct"/>
          </w:tcPr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1.500.000,00</w:t>
            </w:r>
          </w:p>
        </w:tc>
        <w:tc>
          <w:tcPr>
            <w:tcW w:w="968" w:type="pct"/>
          </w:tcPr>
          <w:p w:rsidR="00F03ECE" w:rsidRDefault="00F03ECE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  <w:p w:rsidR="00F03ECE" w:rsidRPr="00C6326C" w:rsidRDefault="00F03ECE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1.397.342,42</w:t>
            </w:r>
          </w:p>
        </w:tc>
        <w:tc>
          <w:tcPr>
            <w:tcW w:w="876" w:type="pct"/>
          </w:tcPr>
          <w:p w:rsidR="00F03ECE" w:rsidRPr="00BB7F4D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Default="00F03ECE" w:rsidP="00DE5780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742156</w:t>
            </w:r>
          </w:p>
        </w:tc>
        <w:tc>
          <w:tcPr>
            <w:tcW w:w="349" w:type="pct"/>
          </w:tcPr>
          <w:p w:rsidR="00F03ECE" w:rsidRPr="00700908" w:rsidRDefault="00F03ECE">
            <w:pPr>
              <w:rPr>
                <w:rStyle w:val="FontStyle106"/>
                <w:b w:val="0"/>
                <w:noProof/>
                <w:sz w:val="22"/>
                <w:lang w:eastAsia="sr-Cyrl-CS"/>
              </w:rPr>
            </w:pPr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Приходо по основу услуге боравка</w:t>
            </w:r>
          </w:p>
        </w:tc>
        <w:tc>
          <w:tcPr>
            <w:tcW w:w="820" w:type="pct"/>
          </w:tcPr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13.000.000,00</w:t>
            </w:r>
          </w:p>
        </w:tc>
        <w:tc>
          <w:tcPr>
            <w:tcW w:w="968" w:type="pct"/>
          </w:tcPr>
          <w:p w:rsidR="00F03ECE" w:rsidRDefault="00F03ECE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  <w:p w:rsidR="00F03ECE" w:rsidRPr="00C6326C" w:rsidRDefault="00F03ECE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8.522.806,58</w:t>
            </w:r>
          </w:p>
        </w:tc>
        <w:tc>
          <w:tcPr>
            <w:tcW w:w="876" w:type="pct"/>
          </w:tcPr>
          <w:p w:rsidR="00F03ECE" w:rsidRPr="00BB7F4D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2155B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74225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F03ECE" w:rsidRPr="00700908" w:rsidRDefault="00F03ECE"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Општинске админ.таксе</w:t>
            </w:r>
          </w:p>
        </w:tc>
        <w:tc>
          <w:tcPr>
            <w:tcW w:w="820" w:type="pct"/>
          </w:tcPr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3.000.000,00</w:t>
            </w:r>
          </w:p>
        </w:tc>
        <w:tc>
          <w:tcPr>
            <w:tcW w:w="968" w:type="pct"/>
          </w:tcPr>
          <w:p w:rsidR="00F03ECE" w:rsidRPr="00C6326C" w:rsidRDefault="00F03ECE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1.287.238</w:t>
            </w:r>
          </w:p>
        </w:tc>
        <w:tc>
          <w:tcPr>
            <w:tcW w:w="876" w:type="pct"/>
          </w:tcPr>
          <w:p w:rsidR="00F03ECE" w:rsidRPr="00C6326C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2155B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742253</w:t>
            </w:r>
          </w:p>
        </w:tc>
        <w:tc>
          <w:tcPr>
            <w:tcW w:w="349" w:type="pct"/>
          </w:tcPr>
          <w:p w:rsidR="00F03ECE" w:rsidRPr="00700908" w:rsidRDefault="00F03ECE">
            <w:pPr>
              <w:rPr>
                <w:rStyle w:val="FontStyle106"/>
                <w:b w:val="0"/>
                <w:noProof/>
                <w:sz w:val="22"/>
                <w:lang w:eastAsia="sr-Cyrl-CS"/>
              </w:rPr>
            </w:pPr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Накнада за уређивање гр.зем.</w:t>
            </w:r>
          </w:p>
        </w:tc>
        <w:tc>
          <w:tcPr>
            <w:tcW w:w="820" w:type="pct"/>
          </w:tcPr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9.500.000,00</w:t>
            </w:r>
          </w:p>
        </w:tc>
        <w:tc>
          <w:tcPr>
            <w:tcW w:w="968" w:type="pct"/>
          </w:tcPr>
          <w:p w:rsidR="00F03ECE" w:rsidRDefault="00F03ECE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1.848.367,99</w:t>
            </w:r>
          </w:p>
          <w:p w:rsidR="00F03ECE" w:rsidRPr="00C6326C" w:rsidRDefault="00F03ECE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  <w:tc>
          <w:tcPr>
            <w:tcW w:w="876" w:type="pct"/>
          </w:tcPr>
          <w:p w:rsidR="00F03ECE" w:rsidRPr="00C6326C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Default="00F03ECE" w:rsidP="002155B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742255</w:t>
            </w:r>
          </w:p>
        </w:tc>
        <w:tc>
          <w:tcPr>
            <w:tcW w:w="349" w:type="pct"/>
          </w:tcPr>
          <w:p w:rsidR="00F03ECE" w:rsidRPr="00700908" w:rsidRDefault="00F03ECE">
            <w:pPr>
              <w:rPr>
                <w:rStyle w:val="FontStyle106"/>
                <w:b w:val="0"/>
                <w:noProof/>
                <w:sz w:val="22"/>
                <w:lang w:eastAsia="sr-Cyrl-CS"/>
              </w:rPr>
            </w:pPr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Такса за озакоњење</w:t>
            </w:r>
          </w:p>
        </w:tc>
        <w:tc>
          <w:tcPr>
            <w:tcW w:w="820" w:type="pct"/>
          </w:tcPr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22.000.000,00</w:t>
            </w:r>
          </w:p>
        </w:tc>
        <w:tc>
          <w:tcPr>
            <w:tcW w:w="968" w:type="pct"/>
          </w:tcPr>
          <w:p w:rsidR="00F03ECE" w:rsidRPr="00C6326C" w:rsidRDefault="00F03ECE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6.269.500,00</w:t>
            </w:r>
          </w:p>
        </w:tc>
        <w:tc>
          <w:tcPr>
            <w:tcW w:w="876" w:type="pct"/>
          </w:tcPr>
          <w:p w:rsidR="00F03ECE" w:rsidRPr="00C6326C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2155B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74235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F03ECE" w:rsidRPr="00700908" w:rsidRDefault="00F03ECE"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Приходи органа општине</w:t>
            </w:r>
          </w:p>
        </w:tc>
        <w:tc>
          <w:tcPr>
            <w:tcW w:w="820" w:type="pct"/>
          </w:tcPr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100.000,00</w:t>
            </w:r>
          </w:p>
        </w:tc>
        <w:tc>
          <w:tcPr>
            <w:tcW w:w="968" w:type="pct"/>
          </w:tcPr>
          <w:p w:rsidR="00F03ECE" w:rsidRPr="00C6326C" w:rsidRDefault="00F03ECE" w:rsidP="00BD40B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102.177,50</w:t>
            </w:r>
          </w:p>
        </w:tc>
        <w:tc>
          <w:tcPr>
            <w:tcW w:w="876" w:type="pct"/>
          </w:tcPr>
          <w:p w:rsidR="00F03ECE" w:rsidRPr="00BB7F4D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  <w:t>742000</w:t>
            </w:r>
          </w:p>
        </w:tc>
        <w:tc>
          <w:tcPr>
            <w:tcW w:w="3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820" w:type="pct"/>
          </w:tcPr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  <w:t>67.100.000,00</w:t>
            </w:r>
          </w:p>
        </w:tc>
        <w:tc>
          <w:tcPr>
            <w:tcW w:w="968" w:type="pct"/>
          </w:tcPr>
          <w:p w:rsidR="00F03ECE" w:rsidRPr="00CF1FDC" w:rsidRDefault="00F03ECE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  <w:t>30.396.361,35</w:t>
            </w:r>
          </w:p>
        </w:tc>
        <w:tc>
          <w:tcPr>
            <w:tcW w:w="876" w:type="pct"/>
          </w:tcPr>
          <w:p w:rsidR="00F03ECE" w:rsidRPr="001C1D4F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  <w:t>45,30</w:t>
            </w: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2155B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74332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4</w:t>
            </w:r>
          </w:p>
        </w:tc>
        <w:tc>
          <w:tcPr>
            <w:tcW w:w="349" w:type="pct"/>
          </w:tcPr>
          <w:p w:rsidR="00F03ECE" w:rsidRPr="00700908" w:rsidRDefault="00F03ECE"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Приходи од казни за саоб.прекр.</w:t>
            </w:r>
          </w:p>
        </w:tc>
        <w:tc>
          <w:tcPr>
            <w:tcW w:w="820" w:type="pct"/>
          </w:tcPr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8.000.000,00</w:t>
            </w:r>
          </w:p>
        </w:tc>
        <w:tc>
          <w:tcPr>
            <w:tcW w:w="968" w:type="pct"/>
          </w:tcPr>
          <w:p w:rsidR="00F03ECE" w:rsidRPr="00C6326C" w:rsidRDefault="00F03ECE" w:rsidP="00663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9.099.712,93</w:t>
            </w:r>
          </w:p>
        </w:tc>
        <w:tc>
          <w:tcPr>
            <w:tcW w:w="876" w:type="pct"/>
          </w:tcPr>
          <w:p w:rsidR="00F03ECE" w:rsidRPr="00C6326C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2155B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74335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F03ECE" w:rsidRPr="00700908" w:rsidRDefault="00F03ECE"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Приходи од новчаних казни</w:t>
            </w:r>
          </w:p>
        </w:tc>
        <w:tc>
          <w:tcPr>
            <w:tcW w:w="820" w:type="pct"/>
          </w:tcPr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2.000.000,00</w:t>
            </w:r>
          </w:p>
        </w:tc>
        <w:tc>
          <w:tcPr>
            <w:tcW w:w="968" w:type="pct"/>
          </w:tcPr>
          <w:p w:rsidR="00F03ECE" w:rsidRPr="00C6326C" w:rsidRDefault="00F03ECE" w:rsidP="00BD40B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275.505,00</w:t>
            </w:r>
          </w:p>
        </w:tc>
        <w:tc>
          <w:tcPr>
            <w:tcW w:w="876" w:type="pct"/>
          </w:tcPr>
          <w:p w:rsidR="00F03ECE" w:rsidRPr="00C6326C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rPr>
          <w:trHeight w:val="611"/>
        </w:trPr>
        <w:tc>
          <w:tcPr>
            <w:tcW w:w="438" w:type="pct"/>
          </w:tcPr>
          <w:p w:rsidR="00F03ECE" w:rsidRPr="002155BE" w:rsidRDefault="00F03ECE" w:rsidP="002155B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en-US" w:eastAsia="sr-Cyrl-CS"/>
              </w:rPr>
              <w:t>74392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4</w:t>
            </w:r>
          </w:p>
        </w:tc>
        <w:tc>
          <w:tcPr>
            <w:tcW w:w="349" w:type="pct"/>
          </w:tcPr>
          <w:p w:rsidR="00F03ECE" w:rsidRPr="00700908" w:rsidRDefault="00F03ECE">
            <w:r w:rsidRPr="00700908">
              <w:rPr>
                <w:rStyle w:val="FontStyle106"/>
                <w:b w:val="0"/>
                <w:noProof/>
                <w:sz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Приходи од целокупног пореског дуга 5%</w:t>
            </w:r>
          </w:p>
        </w:tc>
        <w:tc>
          <w:tcPr>
            <w:tcW w:w="820" w:type="pct"/>
          </w:tcPr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</w:p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200.000,00</w:t>
            </w:r>
          </w:p>
        </w:tc>
        <w:tc>
          <w:tcPr>
            <w:tcW w:w="968" w:type="pct"/>
          </w:tcPr>
          <w:p w:rsidR="00F03ECE" w:rsidRDefault="00F03ECE" w:rsidP="006E49A4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  <w:p w:rsidR="00F03ECE" w:rsidRPr="00C6326C" w:rsidRDefault="00F03ECE" w:rsidP="006E49A4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23.751,77</w:t>
            </w:r>
          </w:p>
        </w:tc>
        <w:tc>
          <w:tcPr>
            <w:tcW w:w="876" w:type="pct"/>
          </w:tcPr>
          <w:p w:rsidR="00F03ECE" w:rsidRPr="00C6326C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  <w:t>743000</w:t>
            </w:r>
          </w:p>
        </w:tc>
        <w:tc>
          <w:tcPr>
            <w:tcW w:w="3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820" w:type="pct"/>
          </w:tcPr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  <w:t>10.200.000,00</w:t>
            </w:r>
          </w:p>
        </w:tc>
        <w:tc>
          <w:tcPr>
            <w:tcW w:w="968" w:type="pct"/>
          </w:tcPr>
          <w:p w:rsidR="00F03ECE" w:rsidRPr="006232AA" w:rsidRDefault="00F03ECE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  <w:t>9.398.969,70</w:t>
            </w:r>
          </w:p>
        </w:tc>
        <w:tc>
          <w:tcPr>
            <w:tcW w:w="876" w:type="pct"/>
          </w:tcPr>
          <w:p w:rsidR="00F03ECE" w:rsidRPr="001C1D4F" w:rsidRDefault="00F03ECE" w:rsidP="00CA443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  <w:t>82,34</w:t>
            </w:r>
          </w:p>
        </w:tc>
      </w:tr>
      <w:tr w:rsidR="00F03ECE" w:rsidRPr="00700908" w:rsidTr="00D6104B">
        <w:trPr>
          <w:trHeight w:val="354"/>
        </w:trPr>
        <w:tc>
          <w:tcPr>
            <w:tcW w:w="438" w:type="pct"/>
          </w:tcPr>
          <w:p w:rsidR="00F03ECE" w:rsidRPr="00BB7F4D" w:rsidRDefault="00F03ECE" w:rsidP="002155B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744251</w:t>
            </w:r>
          </w:p>
        </w:tc>
        <w:tc>
          <w:tcPr>
            <w:tcW w:w="3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Капитални добровољ.трансфери</w:t>
            </w:r>
          </w:p>
        </w:tc>
        <w:tc>
          <w:tcPr>
            <w:tcW w:w="820" w:type="pct"/>
          </w:tcPr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</w:p>
          <w:p w:rsidR="00F03ECE" w:rsidRPr="00BB7F4D" w:rsidRDefault="00F03ECE" w:rsidP="002155B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38.979.991,01</w:t>
            </w:r>
          </w:p>
        </w:tc>
        <w:tc>
          <w:tcPr>
            <w:tcW w:w="968" w:type="pct"/>
          </w:tcPr>
          <w:p w:rsidR="00F03ECE" w:rsidRPr="00C6326C" w:rsidRDefault="00F03ECE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  <w:tc>
          <w:tcPr>
            <w:tcW w:w="876" w:type="pct"/>
          </w:tcPr>
          <w:p w:rsidR="00F03ECE" w:rsidRPr="00C6326C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rPr>
          <w:trHeight w:val="354"/>
        </w:trPr>
        <w:tc>
          <w:tcPr>
            <w:tcW w:w="438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  <w:t>744000</w:t>
            </w:r>
          </w:p>
        </w:tc>
        <w:tc>
          <w:tcPr>
            <w:tcW w:w="3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820" w:type="pct"/>
          </w:tcPr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</w:pPr>
          </w:p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  <w:t>38.979.991,01</w:t>
            </w:r>
          </w:p>
        </w:tc>
        <w:tc>
          <w:tcPr>
            <w:tcW w:w="968" w:type="pct"/>
          </w:tcPr>
          <w:p w:rsidR="00F03ECE" w:rsidRPr="00491ED8" w:rsidRDefault="00F03ECE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</w:p>
        </w:tc>
        <w:tc>
          <w:tcPr>
            <w:tcW w:w="876" w:type="pct"/>
          </w:tcPr>
          <w:p w:rsidR="00F03ECE" w:rsidRPr="00F96628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1A21C9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74515</w:t>
            </w: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Мешовити и неодређ.приходи у корист нивоа општина</w:t>
            </w:r>
          </w:p>
        </w:tc>
        <w:tc>
          <w:tcPr>
            <w:tcW w:w="820" w:type="pct"/>
          </w:tcPr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</w:p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20.000.000,00</w:t>
            </w:r>
          </w:p>
        </w:tc>
        <w:tc>
          <w:tcPr>
            <w:tcW w:w="968" w:type="pct"/>
          </w:tcPr>
          <w:p w:rsidR="00F03ECE" w:rsidRDefault="00F03ECE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  <w:p w:rsidR="00F03ECE" w:rsidRDefault="00F03ECE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2.207.881,06</w:t>
            </w:r>
          </w:p>
          <w:p w:rsidR="00F03ECE" w:rsidRPr="00C6326C" w:rsidRDefault="00F03ECE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  <w:tc>
          <w:tcPr>
            <w:tcW w:w="876" w:type="pct"/>
          </w:tcPr>
          <w:p w:rsidR="00F03ECE" w:rsidRPr="00BB7F4D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1A21C9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745153</w:t>
            </w:r>
          </w:p>
        </w:tc>
        <w:tc>
          <w:tcPr>
            <w:tcW w:w="349" w:type="pct"/>
          </w:tcPr>
          <w:p w:rsidR="00F03ECE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01</w:t>
            </w:r>
          </w:p>
        </w:tc>
        <w:tc>
          <w:tcPr>
            <w:tcW w:w="1549" w:type="pct"/>
          </w:tcPr>
          <w:p w:rsidR="00F03ECE" w:rsidRPr="00BB7F4D" w:rsidRDefault="00F03ECE" w:rsidP="00663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Део добити јавних предузећа</w:t>
            </w:r>
          </w:p>
        </w:tc>
        <w:tc>
          <w:tcPr>
            <w:tcW w:w="820" w:type="pct"/>
          </w:tcPr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968" w:type="pct"/>
          </w:tcPr>
          <w:p w:rsidR="00F03ECE" w:rsidRDefault="00F03ECE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462.155,81</w:t>
            </w:r>
          </w:p>
        </w:tc>
        <w:tc>
          <w:tcPr>
            <w:tcW w:w="876" w:type="pct"/>
          </w:tcPr>
          <w:p w:rsidR="00F03ECE" w:rsidRPr="00BB7F4D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  <w:t>745000</w:t>
            </w:r>
          </w:p>
        </w:tc>
        <w:tc>
          <w:tcPr>
            <w:tcW w:w="3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820" w:type="pct"/>
          </w:tcPr>
          <w:p w:rsidR="00F03ECE" w:rsidRPr="00BB7F4D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  <w:t>20.000.000,00</w:t>
            </w:r>
          </w:p>
        </w:tc>
        <w:tc>
          <w:tcPr>
            <w:tcW w:w="968" w:type="pct"/>
          </w:tcPr>
          <w:p w:rsidR="00F03ECE" w:rsidRPr="006232AA" w:rsidRDefault="00F03ECE" w:rsidP="001A21C9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  <w:t>2.670.036,87</w:t>
            </w:r>
          </w:p>
        </w:tc>
        <w:tc>
          <w:tcPr>
            <w:tcW w:w="876" w:type="pct"/>
          </w:tcPr>
          <w:p w:rsidR="00F03ECE" w:rsidRPr="001C1D4F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  <w:t>13,35</w:t>
            </w:r>
          </w:p>
        </w:tc>
      </w:tr>
      <w:tr w:rsidR="00F03ECE" w:rsidRPr="00700908" w:rsidTr="00D6104B">
        <w:tc>
          <w:tcPr>
            <w:tcW w:w="438" w:type="pct"/>
          </w:tcPr>
          <w:p w:rsidR="00F03ECE" w:rsidRPr="006F703B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811152</w:t>
            </w:r>
          </w:p>
        </w:tc>
        <w:tc>
          <w:tcPr>
            <w:tcW w:w="3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09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Примања од продаје станова</w:t>
            </w:r>
          </w:p>
        </w:tc>
        <w:tc>
          <w:tcPr>
            <w:tcW w:w="820" w:type="pct"/>
          </w:tcPr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968" w:type="pct"/>
          </w:tcPr>
          <w:p w:rsidR="00F03ECE" w:rsidRPr="006F703B" w:rsidRDefault="00F03ECE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1.352.436,00</w:t>
            </w:r>
          </w:p>
        </w:tc>
        <w:tc>
          <w:tcPr>
            <w:tcW w:w="876" w:type="pct"/>
          </w:tcPr>
          <w:p w:rsidR="00F03ECE" w:rsidRPr="00BB7F4D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811153</w:t>
            </w:r>
          </w:p>
        </w:tc>
        <w:tc>
          <w:tcPr>
            <w:tcW w:w="3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09</w:t>
            </w:r>
          </w:p>
        </w:tc>
        <w:tc>
          <w:tcPr>
            <w:tcW w:w="1549" w:type="pct"/>
          </w:tcPr>
          <w:p w:rsidR="00F03ECE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Примања од отплате станова</w:t>
            </w:r>
          </w:p>
        </w:tc>
        <w:tc>
          <w:tcPr>
            <w:tcW w:w="820" w:type="pct"/>
          </w:tcPr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968" w:type="pct"/>
          </w:tcPr>
          <w:p w:rsidR="00F03ECE" w:rsidRDefault="00F03ECE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415.433,91</w:t>
            </w:r>
          </w:p>
        </w:tc>
        <w:tc>
          <w:tcPr>
            <w:tcW w:w="876" w:type="pct"/>
          </w:tcPr>
          <w:p w:rsidR="00F03ECE" w:rsidRPr="00BB7F4D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6F703B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  <w:t>811000</w:t>
            </w:r>
          </w:p>
        </w:tc>
        <w:tc>
          <w:tcPr>
            <w:tcW w:w="3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1549" w:type="pct"/>
          </w:tcPr>
          <w:p w:rsidR="00F03ECE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820" w:type="pct"/>
          </w:tcPr>
          <w:p w:rsidR="00F03ECE" w:rsidRDefault="00F03EC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968" w:type="pct"/>
          </w:tcPr>
          <w:p w:rsidR="00F03ECE" w:rsidRPr="006F703B" w:rsidRDefault="00F03ECE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  <w:t>1.767.869,91</w:t>
            </w:r>
          </w:p>
        </w:tc>
        <w:tc>
          <w:tcPr>
            <w:tcW w:w="876" w:type="pct"/>
          </w:tcPr>
          <w:p w:rsidR="00F03ECE" w:rsidRPr="00BB7F4D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rPr>
          <w:trHeight w:val="75"/>
        </w:trPr>
        <w:tc>
          <w:tcPr>
            <w:tcW w:w="438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911450</w:t>
            </w:r>
          </w:p>
        </w:tc>
        <w:tc>
          <w:tcPr>
            <w:tcW w:w="3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10</w:t>
            </w: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Примања од задуживања</w:t>
            </w:r>
          </w:p>
        </w:tc>
        <w:tc>
          <w:tcPr>
            <w:tcW w:w="820" w:type="pct"/>
          </w:tcPr>
          <w:p w:rsidR="00F03ECE" w:rsidRPr="00BB7F4D" w:rsidRDefault="00F03ECE" w:rsidP="008F3F39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  <w:t>10.802.867,20</w:t>
            </w:r>
          </w:p>
        </w:tc>
        <w:tc>
          <w:tcPr>
            <w:tcW w:w="968" w:type="pct"/>
          </w:tcPr>
          <w:p w:rsidR="00F03ECE" w:rsidRPr="008C76DF" w:rsidRDefault="00F03ECE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eastAsia="sr-Cyrl-CS"/>
              </w:rPr>
              <w:t>10.193.380,68</w:t>
            </w:r>
          </w:p>
        </w:tc>
        <w:tc>
          <w:tcPr>
            <w:tcW w:w="876" w:type="pct"/>
          </w:tcPr>
          <w:p w:rsidR="00F03ECE" w:rsidRPr="00BB7F4D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ind w:left="1026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  <w:t>911000</w:t>
            </w:r>
          </w:p>
        </w:tc>
        <w:tc>
          <w:tcPr>
            <w:tcW w:w="3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820" w:type="pct"/>
          </w:tcPr>
          <w:p w:rsidR="00F03ECE" w:rsidRPr="00BB7F4D" w:rsidRDefault="00F03ECE" w:rsidP="008F3F39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  <w:t>10.802.867,20</w:t>
            </w:r>
          </w:p>
        </w:tc>
        <w:tc>
          <w:tcPr>
            <w:tcW w:w="968" w:type="pct"/>
          </w:tcPr>
          <w:p w:rsidR="00F03ECE" w:rsidRPr="00491ED8" w:rsidRDefault="00F03ECE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  <w:t>10.193.380,68</w:t>
            </w:r>
          </w:p>
        </w:tc>
        <w:tc>
          <w:tcPr>
            <w:tcW w:w="876" w:type="pct"/>
          </w:tcPr>
          <w:p w:rsidR="00F03ECE" w:rsidRPr="001C1D4F" w:rsidRDefault="00F03ECE" w:rsidP="00CA443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  <w:t>94,36</w:t>
            </w:r>
          </w:p>
        </w:tc>
      </w:tr>
      <w:tr w:rsidR="00F03ECE" w:rsidRPr="00700908" w:rsidTr="00D6104B">
        <w:tc>
          <w:tcPr>
            <w:tcW w:w="438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b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3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1549" w:type="pct"/>
          </w:tcPr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</w:pPr>
          </w:p>
          <w:p w:rsidR="00F03ECE" w:rsidRPr="00BB7F4D" w:rsidRDefault="00F03EC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rFonts w:cs="Times New Roman"/>
                <w:noProof/>
                <w:sz w:val="22"/>
                <w:szCs w:val="22"/>
                <w:lang w:val="sr-Cyrl-CS" w:eastAsia="sr-Cyrl-CS"/>
              </w:rPr>
              <w:t>УКУПНО</w:t>
            </w:r>
          </w:p>
        </w:tc>
        <w:tc>
          <w:tcPr>
            <w:tcW w:w="820" w:type="pct"/>
          </w:tcPr>
          <w:p w:rsidR="00F03ECE" w:rsidRPr="005A7A89" w:rsidRDefault="00F03ECE" w:rsidP="00311910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1.161.631.688,25</w:t>
            </w:r>
          </w:p>
        </w:tc>
        <w:tc>
          <w:tcPr>
            <w:tcW w:w="968" w:type="pct"/>
          </w:tcPr>
          <w:p w:rsidR="00F03ECE" w:rsidRDefault="00F03ECE" w:rsidP="00D74CA5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  <w:t>947.736.850,69</w:t>
            </w:r>
          </w:p>
          <w:p w:rsidR="00F03ECE" w:rsidRPr="00382E83" w:rsidRDefault="00F03ECE" w:rsidP="00D74CA5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0"/>
                <w:szCs w:val="20"/>
                <w:lang w:eastAsia="sr-Cyrl-CS"/>
              </w:rPr>
            </w:pPr>
          </w:p>
        </w:tc>
        <w:tc>
          <w:tcPr>
            <w:tcW w:w="876" w:type="pct"/>
          </w:tcPr>
          <w:p w:rsidR="00F03ECE" w:rsidRPr="0052460E" w:rsidRDefault="00F03EC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rFonts w:cs="Times New Roman"/>
                <w:noProof/>
                <w:sz w:val="22"/>
                <w:szCs w:val="22"/>
                <w:lang w:eastAsia="sr-Cyrl-CS"/>
              </w:rPr>
              <w:t>81,59</w:t>
            </w:r>
          </w:p>
        </w:tc>
      </w:tr>
    </w:tbl>
    <w:p w:rsidR="00F03ECE" w:rsidRDefault="00F03ECE" w:rsidP="00ED3C4E">
      <w:pPr>
        <w:spacing w:line="216" w:lineRule="auto"/>
        <w:jc w:val="both"/>
        <w:rPr>
          <w:rFonts w:ascii="Times New Roman" w:hAnsi="Times New Roman"/>
        </w:rPr>
      </w:pPr>
    </w:p>
    <w:p w:rsidR="00F03ECE" w:rsidRPr="005F615E" w:rsidRDefault="00F03ECE" w:rsidP="00ED3C4E">
      <w:pPr>
        <w:spacing w:line="216" w:lineRule="auto"/>
        <w:jc w:val="both"/>
        <w:rPr>
          <w:rFonts w:ascii="Times New Roman" w:hAnsi="Times New Roman"/>
          <w:b/>
        </w:rPr>
      </w:pPr>
      <w:r w:rsidRPr="005F615E">
        <w:rPr>
          <w:rFonts w:ascii="Times New Roman" w:hAnsi="Times New Roman"/>
          <w:b/>
        </w:rPr>
        <w:t>Укупно остварење прихода на дан 3</w:t>
      </w:r>
      <w:r>
        <w:rPr>
          <w:rFonts w:ascii="Times New Roman" w:hAnsi="Times New Roman"/>
          <w:b/>
        </w:rPr>
        <w:t>1.12</w:t>
      </w:r>
      <w:r w:rsidRPr="005F615E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20</w:t>
      </w:r>
      <w:r w:rsidRPr="005F615E">
        <w:rPr>
          <w:rFonts w:ascii="Times New Roman" w:hAnsi="Times New Roman"/>
          <w:b/>
        </w:rPr>
        <w:t xml:space="preserve"> год.износи </w:t>
      </w:r>
      <w:r>
        <w:rPr>
          <w:rFonts w:ascii="Times New Roman" w:hAnsi="Times New Roman"/>
          <w:b/>
        </w:rPr>
        <w:t>81,59</w:t>
      </w:r>
      <w:r w:rsidRPr="005F615E">
        <w:rPr>
          <w:rFonts w:ascii="Times New Roman" w:hAnsi="Times New Roman"/>
          <w:b/>
        </w:rPr>
        <w:t>%.</w:t>
      </w:r>
    </w:p>
    <w:p w:rsidR="00F03ECE" w:rsidRDefault="00F03ECE" w:rsidP="00ED3C4E">
      <w:pPr>
        <w:spacing w:line="216" w:lineRule="auto"/>
        <w:jc w:val="both"/>
        <w:rPr>
          <w:rFonts w:ascii="Times New Roman" w:hAnsi="Times New Roman"/>
        </w:rPr>
      </w:pPr>
    </w:p>
    <w:p w:rsidR="00F03ECE" w:rsidRDefault="00F03ECE" w:rsidP="00ED3C4E">
      <w:pPr>
        <w:spacing w:line="216" w:lineRule="auto"/>
        <w:jc w:val="both"/>
        <w:rPr>
          <w:rFonts w:ascii="Times New Roman" w:hAnsi="Times New Roman"/>
        </w:rPr>
      </w:pPr>
    </w:p>
    <w:p w:rsidR="00F03ECE" w:rsidRPr="003A14EA" w:rsidRDefault="00F03ECE" w:rsidP="003A14EA">
      <w:pPr>
        <w:spacing w:line="216" w:lineRule="auto"/>
        <w:jc w:val="center"/>
        <w:rPr>
          <w:rFonts w:ascii="Times New Roman" w:hAnsi="Times New Roman"/>
          <w:b/>
        </w:rPr>
      </w:pPr>
      <w:r w:rsidRPr="003A14EA">
        <w:rPr>
          <w:rFonts w:ascii="Times New Roman" w:hAnsi="Times New Roman"/>
          <w:b/>
        </w:rPr>
        <w:t xml:space="preserve">Члан </w:t>
      </w:r>
      <w:r>
        <w:rPr>
          <w:rFonts w:ascii="Times New Roman" w:hAnsi="Times New Roman"/>
          <w:b/>
        </w:rPr>
        <w:t>6</w:t>
      </w:r>
      <w:r w:rsidRPr="003A14EA">
        <w:rPr>
          <w:rFonts w:ascii="Times New Roman" w:hAnsi="Times New Roman"/>
          <w:b/>
        </w:rPr>
        <w:t>.</w:t>
      </w:r>
    </w:p>
    <w:p w:rsidR="00F03ECE" w:rsidRPr="004551E2" w:rsidRDefault="00F03ECE" w:rsidP="006603F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551E2">
        <w:rPr>
          <w:rFonts w:ascii="Times New Roman" w:hAnsi="Times New Roman"/>
          <w:b/>
          <w:sz w:val="24"/>
          <w:szCs w:val="24"/>
        </w:rPr>
        <w:t>Укупно планирани и извршени расходи издаци по економској класификацији за период 01.01.20</w:t>
      </w:r>
      <w:r>
        <w:rPr>
          <w:rFonts w:ascii="Times New Roman" w:hAnsi="Times New Roman"/>
          <w:b/>
          <w:sz w:val="24"/>
          <w:szCs w:val="24"/>
        </w:rPr>
        <w:t>20</w:t>
      </w:r>
      <w:r w:rsidRPr="004551E2">
        <w:rPr>
          <w:rFonts w:ascii="Times New Roman" w:hAnsi="Times New Roman"/>
          <w:b/>
          <w:sz w:val="24"/>
          <w:szCs w:val="24"/>
        </w:rPr>
        <w:t>- 3</w:t>
      </w:r>
      <w:r>
        <w:rPr>
          <w:rFonts w:ascii="Times New Roman" w:hAnsi="Times New Roman"/>
          <w:b/>
          <w:sz w:val="24"/>
          <w:szCs w:val="24"/>
        </w:rPr>
        <w:t>1</w:t>
      </w:r>
      <w:r w:rsidRPr="004551E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4551E2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Pr="004551E2">
        <w:rPr>
          <w:rFonts w:ascii="Times New Roman" w:hAnsi="Times New Roman"/>
          <w:b/>
          <w:sz w:val="24"/>
          <w:szCs w:val="24"/>
        </w:rPr>
        <w:t xml:space="preserve"> години дати су у следећој табели:</w:t>
      </w:r>
    </w:p>
    <w:p w:rsidR="00F03ECE" w:rsidRPr="00BB7F4D" w:rsidRDefault="00F03ECE" w:rsidP="00ED3C4E">
      <w:pPr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741"/>
        <w:gridCol w:w="786"/>
        <w:gridCol w:w="4987"/>
        <w:gridCol w:w="1774"/>
        <w:gridCol w:w="1754"/>
        <w:gridCol w:w="1084"/>
      </w:tblGrid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Екон.</w:t>
            </w:r>
          </w:p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Клас.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Извор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ОПИС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План за 2020 год.</w:t>
            </w:r>
          </w:p>
        </w:tc>
        <w:tc>
          <w:tcPr>
            <w:tcW w:w="789" w:type="pct"/>
          </w:tcPr>
          <w:p w:rsidR="00F03ECE" w:rsidRPr="00700908" w:rsidRDefault="00F03ECE" w:rsidP="00E87CB7">
            <w:pPr>
              <w:spacing w:line="204" w:lineRule="auto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Извршење</w:t>
            </w:r>
          </w:p>
          <w:p w:rsidR="00F03ECE" w:rsidRPr="00700908" w:rsidRDefault="00F03ECE" w:rsidP="00E02EBE">
            <w:pPr>
              <w:spacing w:line="204" w:lineRule="auto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1-12-2020 год.</w:t>
            </w:r>
          </w:p>
        </w:tc>
        <w:tc>
          <w:tcPr>
            <w:tcW w:w="487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Разлика</w:t>
            </w:r>
          </w:p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(5*100/4)</w:t>
            </w:r>
          </w:p>
        </w:tc>
      </w:tr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</w:t>
            </w:r>
          </w:p>
        </w:tc>
        <w:tc>
          <w:tcPr>
            <w:tcW w:w="353" w:type="pct"/>
          </w:tcPr>
          <w:p w:rsidR="00F03ECE" w:rsidRPr="00700908" w:rsidRDefault="00F03ECE" w:rsidP="00E87CB7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2</w:t>
            </w:r>
          </w:p>
        </w:tc>
        <w:tc>
          <w:tcPr>
            <w:tcW w:w="2240" w:type="pct"/>
          </w:tcPr>
          <w:p w:rsidR="00F03ECE" w:rsidRPr="00700908" w:rsidRDefault="00F03ECE" w:rsidP="00E87CB7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3</w:t>
            </w:r>
          </w:p>
        </w:tc>
        <w:tc>
          <w:tcPr>
            <w:tcW w:w="798" w:type="pct"/>
          </w:tcPr>
          <w:p w:rsidR="00F03ECE" w:rsidRPr="00700908" w:rsidRDefault="00F03ECE" w:rsidP="00E87CB7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</w:t>
            </w:r>
          </w:p>
        </w:tc>
        <w:tc>
          <w:tcPr>
            <w:tcW w:w="789" w:type="pct"/>
          </w:tcPr>
          <w:p w:rsidR="00F03ECE" w:rsidRPr="00700908" w:rsidRDefault="00F03ECE" w:rsidP="00E87CB7">
            <w:pPr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411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ПЛАТЕ,ДОДАЦИ И НАКНАДЕ ЗАПОСЛЕНИХ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179.592.183,08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174.901.329,29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97,38</w:t>
            </w:r>
          </w:p>
        </w:tc>
      </w:tr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411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13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11.518.027,23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11.518.027,22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412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СОЦ.ДОПРИН. НА ТЕРЕТ ПОСЛОДАВЦА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33.361.341,61</w:t>
            </w:r>
          </w:p>
        </w:tc>
        <w:tc>
          <w:tcPr>
            <w:tcW w:w="789" w:type="pct"/>
          </w:tcPr>
          <w:p w:rsidR="00F03ECE" w:rsidRPr="00700908" w:rsidRDefault="00F03ECE" w:rsidP="006E55E7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29.822.379,73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89,39</w:t>
            </w:r>
          </w:p>
        </w:tc>
      </w:tr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412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13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СОЦ.ДОПРИН. НА ТЕРЕТ ПОСЛОДАВЦА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2.655.022,00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2.655.022,00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413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НАКАНАДЕ У НАТУРИ(месечна карта)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745.000,00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628.168,70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414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СОЦИЈАЛНА ДАВАЊА ЗАПОСЛЕНИМА</w:t>
            </w:r>
          </w:p>
        </w:tc>
        <w:tc>
          <w:tcPr>
            <w:tcW w:w="798" w:type="pct"/>
          </w:tcPr>
          <w:p w:rsidR="00F03ECE" w:rsidRPr="00700908" w:rsidRDefault="00F03ECE" w:rsidP="006E55E7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3.041.647,00</w:t>
            </w:r>
          </w:p>
        </w:tc>
        <w:tc>
          <w:tcPr>
            <w:tcW w:w="789" w:type="pct"/>
          </w:tcPr>
          <w:p w:rsidR="00F03ECE" w:rsidRPr="00700908" w:rsidRDefault="00F03ECE" w:rsidP="00E65462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1.676.399,05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415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НАКНАДЕ ЗА ЗАПОСЛЕНЕ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6.820.000,00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4.965.385,89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416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НАКНАДЕ ЧЛАНОВИМА КОМИСИЈЕ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1.840.000,00</w:t>
            </w:r>
          </w:p>
        </w:tc>
        <w:tc>
          <w:tcPr>
            <w:tcW w:w="789" w:type="pct"/>
          </w:tcPr>
          <w:p w:rsidR="00F03ECE" w:rsidRPr="00700908" w:rsidRDefault="00F03ECE" w:rsidP="00CC650E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1.774.115,47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8" w:type="pct"/>
          </w:tcPr>
          <w:p w:rsidR="00F03ECE" w:rsidRPr="00700908" w:rsidRDefault="00F03ECE" w:rsidP="007C352A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239.573.220,92</w:t>
            </w:r>
          </w:p>
        </w:tc>
        <w:tc>
          <w:tcPr>
            <w:tcW w:w="789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227.940.827,36</w:t>
            </w:r>
          </w:p>
        </w:tc>
        <w:tc>
          <w:tcPr>
            <w:tcW w:w="487" w:type="pct"/>
          </w:tcPr>
          <w:p w:rsidR="00F03ECE" w:rsidRPr="00700908" w:rsidRDefault="00F03ECE" w:rsidP="007E2B07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95,14</w:t>
            </w:r>
          </w:p>
        </w:tc>
      </w:tr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421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 xml:space="preserve">СТАЛНИ ТРОШКОВИ(струја,телеф.вода,осиг.) </w:t>
            </w:r>
          </w:p>
        </w:tc>
        <w:tc>
          <w:tcPr>
            <w:tcW w:w="798" w:type="pct"/>
          </w:tcPr>
          <w:p w:rsidR="00F03ECE" w:rsidRPr="00700908" w:rsidRDefault="00F03ECE" w:rsidP="00CA2411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61.729.366,73</w:t>
            </w:r>
          </w:p>
        </w:tc>
        <w:tc>
          <w:tcPr>
            <w:tcW w:w="789" w:type="pct"/>
          </w:tcPr>
          <w:p w:rsidR="00F03ECE" w:rsidRPr="00700908" w:rsidRDefault="00F03ECE" w:rsidP="00B822F6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38.832.256,98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422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ТРОШКОВИ  СЛ.ПУТОВАЊА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2.817.919,00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478.736,12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423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 xml:space="preserve">УСЛУГЕ ПО УГОВОРУ </w:t>
            </w:r>
          </w:p>
        </w:tc>
        <w:tc>
          <w:tcPr>
            <w:tcW w:w="798" w:type="pct"/>
          </w:tcPr>
          <w:p w:rsidR="00F03ECE" w:rsidRPr="00700908" w:rsidRDefault="00F03ECE" w:rsidP="000B1CA8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95.191.568,00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58.531.379,39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423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13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УСЛУГЕ ПО УГОВОРУ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6.545.389,74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6.545.389,74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423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07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УСЛУГЕ ПО УГОВОРУ</w:t>
            </w:r>
          </w:p>
        </w:tc>
        <w:tc>
          <w:tcPr>
            <w:tcW w:w="798" w:type="pct"/>
          </w:tcPr>
          <w:p w:rsidR="00F03ECE" w:rsidRPr="00700908" w:rsidRDefault="00F03ECE" w:rsidP="006E55E7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1.823.500,00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1.823.500,00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C32ACB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  <w:lang w:val="en-US"/>
              </w:rPr>
              <w:t>42</w:t>
            </w:r>
            <w:r w:rsidRPr="00700908">
              <w:rPr>
                <w:rFonts w:ascii="Times New Roman" w:hAnsi="Times New Roman"/>
              </w:rPr>
              <w:t>4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07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СПЕЦ.УСЛУГЕ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424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СПЕЦ.УСЛУГЕ(геод.,анал.воде,мртвоз.,прост.пл.)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33.674.179,80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26.597.832,11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424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13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СПЕЦ.УСЛУГЕ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800.000,00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800.000,00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425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ТЕКУЋЕ ПОПРАВКЕ И ОДРЖАВАЊЕ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122.537.754,69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107.870.776,99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425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13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ТЕКУЋЕ ПОПРАВКЕ И ОДРЖАВАЊЕ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13.568.800,77</w:t>
            </w:r>
          </w:p>
        </w:tc>
        <w:tc>
          <w:tcPr>
            <w:tcW w:w="789" w:type="pct"/>
          </w:tcPr>
          <w:p w:rsidR="00F03ECE" w:rsidRPr="00700908" w:rsidRDefault="00F03ECE" w:rsidP="004B1950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11.968.800,77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425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07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ТЕКУЋЕ ПОПРАВКЕ И ОДРЖАВАЊЕ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426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МАТЕРИЈАЛ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56.709.352,00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44.041.783,18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426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13</w:t>
            </w:r>
          </w:p>
        </w:tc>
        <w:tc>
          <w:tcPr>
            <w:tcW w:w="2240" w:type="pct"/>
          </w:tcPr>
          <w:p w:rsidR="00F03ECE" w:rsidRPr="00700908" w:rsidRDefault="00F03ECE" w:rsidP="00BF11C0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МАТЕРИЈАЛИ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1.540.000,00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1.540.000,00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396.937.830,73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299.030.455,28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75,33</w:t>
            </w:r>
          </w:p>
        </w:tc>
      </w:tr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441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ОТПЛАТА ДОМАЋИХ КАМАТА</w:t>
            </w:r>
          </w:p>
        </w:tc>
        <w:tc>
          <w:tcPr>
            <w:tcW w:w="798" w:type="pct"/>
          </w:tcPr>
          <w:p w:rsidR="00F03ECE" w:rsidRPr="00700908" w:rsidRDefault="00F03ECE" w:rsidP="00686977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2.770.000,00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2.368.548,80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444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ПРАТЕЋИ ТРОШКОВИ ЗАДУЖИВАЊА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rPr>
          <w:trHeight w:val="330"/>
        </w:trPr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2.770.000,00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2.368.548,80</w:t>
            </w:r>
          </w:p>
        </w:tc>
        <w:tc>
          <w:tcPr>
            <w:tcW w:w="487" w:type="pct"/>
          </w:tcPr>
          <w:p w:rsidR="00F03ECE" w:rsidRPr="00700908" w:rsidRDefault="00F03ECE" w:rsidP="00F456C9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85,50</w:t>
            </w:r>
          </w:p>
        </w:tc>
      </w:tr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451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СУБВЕНЦИЈЕ ЈАВНИМ НЕФ.ПРЕД.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8.300.000,00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7.127.190,40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17.800.000,00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16.527.190,40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92,85</w:t>
            </w:r>
          </w:p>
        </w:tc>
      </w:tr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454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Субвенције приватним предузећима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9.500.000,00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9.400.000,00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F03ECE" w:rsidRPr="00700908" w:rsidTr="006E55E7">
        <w:trPr>
          <w:trHeight w:val="496"/>
        </w:trPr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463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ТРАНСФЕРИ ОСТАЛИМ НИВОИМА ВЛАСТИ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  <w:p w:rsidR="00F03ECE" w:rsidRPr="00700908" w:rsidRDefault="00F03ECE" w:rsidP="009B3313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140.795.756,00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108.677.244,14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rPr>
          <w:trHeight w:val="496"/>
        </w:trPr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463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07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ТРАНСФЕРИ ОСТАЛИМ НИВОИМА ВЛАСТИ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4.311.776,73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4.311.776,73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464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ТЕКУЋЕ ДОТАЦИЈЕ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17.670.027,00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14.186.688,72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</w:rPr>
              <w:t>46</w:t>
            </w:r>
            <w:r w:rsidRPr="00700908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 xml:space="preserve">             ОСТАЛЕ ДОТАЦИЈЕ И ТРАНСФЕРИ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1.366.734,00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1.147.314,35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c>
          <w:tcPr>
            <w:tcW w:w="333" w:type="pct"/>
            <w:gridSpan w:val="2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8" w:type="pct"/>
          </w:tcPr>
          <w:p w:rsidR="00F03ECE" w:rsidRPr="00700908" w:rsidRDefault="00F03ECE" w:rsidP="007C352A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164.144.293,73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128.323.023,94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78,17</w:t>
            </w:r>
          </w:p>
        </w:tc>
      </w:tr>
      <w:tr w:rsidR="00F03ECE" w:rsidRPr="00700908" w:rsidTr="006E55E7">
        <w:trPr>
          <w:gridBefore w:val="1"/>
        </w:trPr>
        <w:tc>
          <w:tcPr>
            <w:tcW w:w="33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472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НАКНАДЕ ЗА СОЦИЈАЛНУ ЗАШТИТУ ИЗ БУЏЕТА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14.515.000,00</w:t>
            </w:r>
          </w:p>
        </w:tc>
        <w:tc>
          <w:tcPr>
            <w:tcW w:w="789" w:type="pct"/>
          </w:tcPr>
          <w:p w:rsidR="00F03ECE" w:rsidRPr="00700908" w:rsidRDefault="00F03ECE" w:rsidP="00125E9C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  <w:p w:rsidR="00F03ECE" w:rsidRPr="00700908" w:rsidRDefault="00F03ECE" w:rsidP="00125E9C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11.595.419,00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rPr>
          <w:gridBefore w:val="1"/>
        </w:trPr>
        <w:tc>
          <w:tcPr>
            <w:tcW w:w="33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14.515.000,00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11.595.419,00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79,88</w:t>
            </w:r>
          </w:p>
        </w:tc>
      </w:tr>
      <w:tr w:rsidR="00F03ECE" w:rsidRPr="00700908" w:rsidTr="006E55E7">
        <w:trPr>
          <w:gridBefore w:val="1"/>
        </w:trPr>
        <w:tc>
          <w:tcPr>
            <w:tcW w:w="33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481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ДОТАЦИЈЕ НЕВЛАДИНИМ ОРГАН ДОТАЦИЈЕ НЕВЛАДИНИМ ОРГАНИЗАЦИЈАМА ИЗАЦИЈАМА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76.831.644,00</w:t>
            </w:r>
          </w:p>
        </w:tc>
        <w:tc>
          <w:tcPr>
            <w:tcW w:w="789" w:type="pct"/>
          </w:tcPr>
          <w:p w:rsidR="00F03ECE" w:rsidRPr="00700908" w:rsidRDefault="00F03ECE" w:rsidP="00125E9C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  <w:p w:rsidR="00F03ECE" w:rsidRPr="00700908" w:rsidRDefault="00F03ECE" w:rsidP="004B1950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69.207.177,34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rPr>
          <w:gridBefore w:val="1"/>
        </w:trPr>
        <w:tc>
          <w:tcPr>
            <w:tcW w:w="33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481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13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2.291.359,63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2.291.359,63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rPr>
          <w:gridBefore w:val="1"/>
        </w:trPr>
        <w:tc>
          <w:tcPr>
            <w:tcW w:w="33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481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07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ДОТАЦИЈЕ НЕВЛАДИНИМ ОРГАНИЗАЦИЈАМА</w:t>
            </w:r>
          </w:p>
        </w:tc>
        <w:tc>
          <w:tcPr>
            <w:tcW w:w="798" w:type="pct"/>
          </w:tcPr>
          <w:p w:rsidR="00F03ECE" w:rsidRDefault="00F03ECE" w:rsidP="002C0DF9">
            <w:pPr>
              <w:spacing w:line="204" w:lineRule="auto"/>
              <w:jc w:val="right"/>
              <w:rPr>
                <w:rFonts w:ascii="Times New Roman" w:hAnsi="Times New Roman"/>
                <w:bCs/>
              </w:rPr>
            </w:pPr>
          </w:p>
          <w:p w:rsidR="00F03ECE" w:rsidRPr="00543C35" w:rsidRDefault="00F03ECE" w:rsidP="002C0DF9">
            <w:pPr>
              <w:spacing w:line="204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495.000,00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495.000,00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rPr>
          <w:gridBefore w:val="1"/>
          <w:trHeight w:val="283"/>
        </w:trPr>
        <w:tc>
          <w:tcPr>
            <w:tcW w:w="33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482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ПОРЕЗИ,ОБАВЕЗНЕ ТАКСЕ</w:t>
            </w:r>
          </w:p>
        </w:tc>
        <w:tc>
          <w:tcPr>
            <w:tcW w:w="798" w:type="pct"/>
          </w:tcPr>
          <w:p w:rsidR="00F03ECE" w:rsidRPr="00700908" w:rsidRDefault="00F03ECE" w:rsidP="005231CD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2.277.000,00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1.209.193,47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rPr>
          <w:gridBefore w:val="1"/>
        </w:trPr>
        <w:tc>
          <w:tcPr>
            <w:tcW w:w="33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483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НОВЧАНЕ КАЗНЕ ПО РЕШЕЊУ СУДА</w:t>
            </w:r>
          </w:p>
        </w:tc>
        <w:tc>
          <w:tcPr>
            <w:tcW w:w="798" w:type="pct"/>
          </w:tcPr>
          <w:p w:rsidR="00F03ECE" w:rsidRPr="00700908" w:rsidRDefault="00F03ECE" w:rsidP="005231CD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3.331.500,00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2.661.267,37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rPr>
          <w:gridBefore w:val="1"/>
        </w:trPr>
        <w:tc>
          <w:tcPr>
            <w:tcW w:w="333" w:type="pct"/>
          </w:tcPr>
          <w:p w:rsidR="00F03ECE" w:rsidRPr="00700908" w:rsidRDefault="00F03ECE" w:rsidP="005231CD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484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НАКНАДА ШТЕТЕ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810.000,00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rPr>
          <w:gridBefore w:val="1"/>
        </w:trPr>
        <w:tc>
          <w:tcPr>
            <w:tcW w:w="333" w:type="pct"/>
          </w:tcPr>
          <w:p w:rsidR="00F03ECE" w:rsidRPr="00700908" w:rsidRDefault="00F03ECE" w:rsidP="005231CD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485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5231CD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НАКНАДА ШТЕТА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2.518.300,00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1.745.500,00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rPr>
          <w:gridBefore w:val="1"/>
        </w:trPr>
        <w:tc>
          <w:tcPr>
            <w:tcW w:w="33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8" w:type="pct"/>
          </w:tcPr>
          <w:p w:rsidR="00F03ECE" w:rsidRPr="00700908" w:rsidRDefault="00F03ECE" w:rsidP="007C352A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88.554.803,63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77.579.497,81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87,60</w:t>
            </w:r>
          </w:p>
        </w:tc>
      </w:tr>
      <w:tr w:rsidR="00F03ECE" w:rsidRPr="00700908" w:rsidTr="006E55E7">
        <w:trPr>
          <w:gridBefore w:val="1"/>
          <w:trHeight w:val="305"/>
        </w:trPr>
        <w:tc>
          <w:tcPr>
            <w:tcW w:w="33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499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СРЕДСТВА РЕЗЕРВИ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1.507.959,03</w:t>
            </w:r>
          </w:p>
        </w:tc>
        <w:tc>
          <w:tcPr>
            <w:tcW w:w="789" w:type="pct"/>
          </w:tcPr>
          <w:p w:rsidR="00F03ECE" w:rsidRPr="00700908" w:rsidRDefault="00F03ECE" w:rsidP="00B1772F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170.000,00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rPr>
          <w:gridBefore w:val="1"/>
          <w:trHeight w:val="305"/>
        </w:trPr>
        <w:tc>
          <w:tcPr>
            <w:tcW w:w="33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499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13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СРЕДСТВА РЕЗЕРВИ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rPr>
          <w:gridBefore w:val="1"/>
        </w:trPr>
        <w:tc>
          <w:tcPr>
            <w:tcW w:w="33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700908">
              <w:rPr>
                <w:rFonts w:ascii="Times New Roman" w:hAnsi="Times New Roman"/>
                <w:b/>
                <w:lang w:val="en-US"/>
              </w:rPr>
              <w:t>49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8" w:type="pct"/>
          </w:tcPr>
          <w:p w:rsidR="00F03ECE" w:rsidRPr="00700908" w:rsidRDefault="00F03ECE" w:rsidP="007C352A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1.507.959,03</w:t>
            </w:r>
          </w:p>
        </w:tc>
        <w:tc>
          <w:tcPr>
            <w:tcW w:w="789" w:type="pct"/>
          </w:tcPr>
          <w:p w:rsidR="00F03ECE" w:rsidRPr="00700908" w:rsidRDefault="00F03ECE" w:rsidP="00AF03B9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170.000,00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11,27</w:t>
            </w:r>
          </w:p>
        </w:tc>
      </w:tr>
      <w:tr w:rsidR="00F03ECE" w:rsidRPr="00700908" w:rsidTr="006E55E7">
        <w:trPr>
          <w:gridBefore w:val="1"/>
        </w:trPr>
        <w:tc>
          <w:tcPr>
            <w:tcW w:w="33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511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ЗГРАДЕ И ГРАЂЕВИНСКИ ОБЈЕКТИ</w:t>
            </w:r>
          </w:p>
        </w:tc>
        <w:tc>
          <w:tcPr>
            <w:tcW w:w="798" w:type="pct"/>
          </w:tcPr>
          <w:p w:rsidR="00F03ECE" w:rsidRPr="00700908" w:rsidRDefault="00F03ECE" w:rsidP="00477390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109.190.543,00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43.703.484,90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rPr>
          <w:gridBefore w:val="1"/>
        </w:trPr>
        <w:tc>
          <w:tcPr>
            <w:tcW w:w="33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511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07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ЗГРАДЕ И ГРАЂЕВИНСКИ ОБЈЕКТИ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55.208.752,88</w:t>
            </w:r>
          </w:p>
        </w:tc>
        <w:tc>
          <w:tcPr>
            <w:tcW w:w="789" w:type="pct"/>
          </w:tcPr>
          <w:p w:rsidR="00F03ECE" w:rsidRPr="00700908" w:rsidRDefault="00F03ECE" w:rsidP="008C6BC2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55.208.752,88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rPr>
          <w:gridBefore w:val="1"/>
        </w:trPr>
        <w:tc>
          <w:tcPr>
            <w:tcW w:w="33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511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13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ЗГРАДЕ И ГРАЂЕВИНСКИ ОБЈЕКТИ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Style w:val="FontStyle12"/>
                <w:rFonts w:ascii="Times New Roman" w:eastAsia="Calibri" w:cs="Times New Roman"/>
                <w:sz w:val="22"/>
                <w:szCs w:val="22"/>
              </w:rPr>
            </w:pP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rPr>
          <w:gridBefore w:val="1"/>
        </w:trPr>
        <w:tc>
          <w:tcPr>
            <w:tcW w:w="33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511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10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ЗГРАДЕ И ГРАЂЕВИНСКИ ОБЈЕКТИ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10.802.867,20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10.193.380,68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rPr>
          <w:gridBefore w:val="1"/>
        </w:trPr>
        <w:tc>
          <w:tcPr>
            <w:tcW w:w="33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512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МАШИНЕ И ОПРЕМА</w:t>
            </w:r>
          </w:p>
        </w:tc>
        <w:tc>
          <w:tcPr>
            <w:tcW w:w="798" w:type="pct"/>
          </w:tcPr>
          <w:p w:rsidR="00F03ECE" w:rsidRPr="00700908" w:rsidRDefault="00F03ECE" w:rsidP="00976A9B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15.271.462,87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8.205.985,66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rPr>
          <w:gridBefore w:val="1"/>
        </w:trPr>
        <w:tc>
          <w:tcPr>
            <w:tcW w:w="33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512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13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МАШИНЕ И ОПРЕМА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3.120.087,13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3.120.087,13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rPr>
          <w:gridBefore w:val="1"/>
        </w:trPr>
        <w:tc>
          <w:tcPr>
            <w:tcW w:w="33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512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07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МАШИНЕ И ОПРЕМА</w:t>
            </w:r>
          </w:p>
        </w:tc>
        <w:tc>
          <w:tcPr>
            <w:tcW w:w="798" w:type="pct"/>
          </w:tcPr>
          <w:p w:rsidR="00F03ECE" w:rsidRPr="00700908" w:rsidRDefault="00F03ECE" w:rsidP="00477390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1.832.800,00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1.832.800,00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rPr>
          <w:gridBefore w:val="1"/>
        </w:trPr>
        <w:tc>
          <w:tcPr>
            <w:tcW w:w="33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513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ОСТАЛА ИНВЕСТ.УЛАГАЊА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6.004.190,10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5.595.798,00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rPr>
          <w:gridBefore w:val="1"/>
        </w:trPr>
        <w:tc>
          <w:tcPr>
            <w:tcW w:w="33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515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НЕМАТЕРИЈАЛНА ИМОВИНА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630.000,00</w:t>
            </w:r>
          </w:p>
        </w:tc>
        <w:tc>
          <w:tcPr>
            <w:tcW w:w="789" w:type="pct"/>
          </w:tcPr>
          <w:p w:rsidR="00F03ECE" w:rsidRPr="00700908" w:rsidRDefault="00F03ECE" w:rsidP="0002369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238.397,78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rPr>
          <w:gridBefore w:val="1"/>
        </w:trPr>
        <w:tc>
          <w:tcPr>
            <w:tcW w:w="33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8" w:type="pct"/>
          </w:tcPr>
          <w:p w:rsidR="00F03ECE" w:rsidRPr="00700908" w:rsidRDefault="00F03ECE" w:rsidP="007C352A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202.060.703,18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128.098.687,03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03ECE" w:rsidRPr="00700908" w:rsidTr="006E55E7">
        <w:trPr>
          <w:gridBefore w:val="1"/>
        </w:trPr>
        <w:tc>
          <w:tcPr>
            <w:tcW w:w="33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541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ЗЕМЉИШТЕ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4.167.877,03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3.122.113,78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F03ECE" w:rsidRPr="00700908" w:rsidTr="006E55E7">
        <w:trPr>
          <w:gridBefore w:val="1"/>
        </w:trPr>
        <w:tc>
          <w:tcPr>
            <w:tcW w:w="33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4.167.877,03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3.122.113,78</w:t>
            </w:r>
          </w:p>
        </w:tc>
        <w:tc>
          <w:tcPr>
            <w:tcW w:w="487" w:type="pct"/>
          </w:tcPr>
          <w:p w:rsidR="00F03ECE" w:rsidRPr="00700908" w:rsidRDefault="00F03ECE" w:rsidP="00F15FD2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74,91</w:t>
            </w:r>
          </w:p>
        </w:tc>
      </w:tr>
      <w:tr w:rsidR="00F03ECE" w:rsidRPr="00700908" w:rsidTr="006E55E7">
        <w:trPr>
          <w:gridBefore w:val="1"/>
        </w:trPr>
        <w:tc>
          <w:tcPr>
            <w:tcW w:w="33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611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ОТПЛАТА КРЕДИТА</w:t>
            </w:r>
          </w:p>
        </w:tc>
        <w:tc>
          <w:tcPr>
            <w:tcW w:w="798" w:type="pct"/>
          </w:tcPr>
          <w:p w:rsidR="00F03ECE" w:rsidRPr="00700908" w:rsidRDefault="00F03ECE" w:rsidP="00995141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29.600.000,00</w:t>
            </w:r>
          </w:p>
        </w:tc>
        <w:tc>
          <w:tcPr>
            <w:tcW w:w="789" w:type="pct"/>
          </w:tcPr>
          <w:p w:rsidR="00F03ECE" w:rsidRPr="00700908" w:rsidRDefault="00F03ECE" w:rsidP="004A5306">
            <w:pPr>
              <w:spacing w:line="204" w:lineRule="auto"/>
              <w:jc w:val="right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29.213.312,60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rPr>
          <w:gridBefore w:val="1"/>
        </w:trPr>
        <w:tc>
          <w:tcPr>
            <w:tcW w:w="33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614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7009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700908">
              <w:rPr>
                <w:rFonts w:ascii="Times New Roman" w:hAnsi="Times New Roman"/>
              </w:rPr>
              <w:t>ЛИЗИНГ</w:t>
            </w: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</w:tr>
      <w:tr w:rsidR="00F03ECE" w:rsidRPr="00700908" w:rsidTr="006E55E7">
        <w:trPr>
          <w:gridBefore w:val="1"/>
        </w:trPr>
        <w:tc>
          <w:tcPr>
            <w:tcW w:w="33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8" w:type="pct"/>
          </w:tcPr>
          <w:p w:rsidR="00F03ECE" w:rsidRPr="00700908" w:rsidRDefault="00F03ECE" w:rsidP="00995141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29.600.000,00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29.213.312,60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98,69</w:t>
            </w:r>
          </w:p>
        </w:tc>
      </w:tr>
      <w:tr w:rsidR="00F03ECE" w:rsidRPr="00700908" w:rsidTr="006E55E7">
        <w:trPr>
          <w:gridBefore w:val="1"/>
        </w:trPr>
        <w:tc>
          <w:tcPr>
            <w:tcW w:w="33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8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F03ECE" w:rsidRPr="00700908" w:rsidTr="006E55E7">
        <w:trPr>
          <w:gridBefore w:val="1"/>
          <w:trHeight w:val="225"/>
        </w:trPr>
        <w:tc>
          <w:tcPr>
            <w:tcW w:w="33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40" w:type="pct"/>
          </w:tcPr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Укупно (4+5+6)</w:t>
            </w:r>
          </w:p>
          <w:p w:rsidR="00F03ECE" w:rsidRPr="00700908" w:rsidRDefault="00F03ECE" w:rsidP="00ED3C4E">
            <w:pPr>
              <w:spacing w:line="20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8" w:type="pct"/>
          </w:tcPr>
          <w:p w:rsidR="00F03ECE" w:rsidRPr="00700908" w:rsidRDefault="00F03ECE" w:rsidP="00477390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</w:p>
          <w:p w:rsidR="00F03ECE" w:rsidRPr="00700908" w:rsidRDefault="00F03ECE" w:rsidP="00023699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  <w:sz w:val="20"/>
                <w:szCs w:val="20"/>
              </w:rPr>
              <w:t>1.161.631.688,25</w:t>
            </w:r>
          </w:p>
        </w:tc>
        <w:tc>
          <w:tcPr>
            <w:tcW w:w="789" w:type="pct"/>
          </w:tcPr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</w:p>
          <w:p w:rsidR="00F03ECE" w:rsidRPr="00700908" w:rsidRDefault="00F03ECE" w:rsidP="002C0DF9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923.969.076,00</w:t>
            </w:r>
          </w:p>
        </w:tc>
        <w:tc>
          <w:tcPr>
            <w:tcW w:w="487" w:type="pct"/>
          </w:tcPr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</w:p>
          <w:p w:rsidR="00F03ECE" w:rsidRPr="00700908" w:rsidRDefault="00F03ECE" w:rsidP="00D74515">
            <w:pPr>
              <w:spacing w:line="204" w:lineRule="auto"/>
              <w:jc w:val="right"/>
              <w:rPr>
                <w:rFonts w:ascii="Times New Roman" w:hAnsi="Times New Roman"/>
                <w:b/>
              </w:rPr>
            </w:pPr>
            <w:r w:rsidRPr="00700908">
              <w:rPr>
                <w:rFonts w:ascii="Times New Roman" w:hAnsi="Times New Roman"/>
                <w:b/>
              </w:rPr>
              <w:t>79,54</w:t>
            </w:r>
          </w:p>
        </w:tc>
      </w:tr>
    </w:tbl>
    <w:p w:rsidR="00F03ECE" w:rsidRPr="00C6038A" w:rsidRDefault="00F03ECE" w:rsidP="00ED3C4E">
      <w:pPr>
        <w:spacing w:line="216" w:lineRule="auto"/>
        <w:jc w:val="both"/>
        <w:rPr>
          <w:rFonts w:ascii="Times New Roman" w:hAnsi="Times New Roman"/>
          <w:b/>
        </w:rPr>
      </w:pPr>
    </w:p>
    <w:p w:rsidR="00F03ECE" w:rsidRPr="00C6038A" w:rsidRDefault="00F03ECE" w:rsidP="00ED3C4E">
      <w:pPr>
        <w:jc w:val="both"/>
        <w:rPr>
          <w:rFonts w:ascii="Times New Roman" w:hAnsi="Times New Roman"/>
          <w:b/>
        </w:rPr>
      </w:pPr>
      <w:r w:rsidRPr="00C6038A">
        <w:rPr>
          <w:rFonts w:ascii="Times New Roman" w:hAnsi="Times New Roman"/>
          <w:b/>
        </w:rPr>
        <w:t>Укупно извршење расхода на дан 3</w:t>
      </w:r>
      <w:r>
        <w:rPr>
          <w:rFonts w:ascii="Times New Roman" w:hAnsi="Times New Roman"/>
          <w:b/>
        </w:rPr>
        <w:t>1</w:t>
      </w:r>
      <w:r w:rsidRPr="00C6038A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12</w:t>
      </w:r>
      <w:r w:rsidRPr="00C6038A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20</w:t>
      </w:r>
      <w:r w:rsidRPr="00C6038A">
        <w:rPr>
          <w:rFonts w:ascii="Times New Roman" w:hAnsi="Times New Roman"/>
          <w:b/>
        </w:rPr>
        <w:t xml:space="preserve">годин износи </w:t>
      </w:r>
      <w:r>
        <w:rPr>
          <w:rFonts w:ascii="Times New Roman" w:hAnsi="Times New Roman"/>
          <w:b/>
        </w:rPr>
        <w:t>79,54</w:t>
      </w:r>
      <w:r w:rsidRPr="00C6038A">
        <w:rPr>
          <w:rFonts w:ascii="Times New Roman" w:hAnsi="Times New Roman"/>
          <w:b/>
        </w:rPr>
        <w:t>%.</w:t>
      </w:r>
    </w:p>
    <w:p w:rsidR="00F03ECE" w:rsidRDefault="00F03ECE" w:rsidP="00A300E1">
      <w:pPr>
        <w:jc w:val="center"/>
        <w:rPr>
          <w:rFonts w:ascii="Times New Roman" w:hAnsi="Times New Roman"/>
        </w:rPr>
      </w:pPr>
    </w:p>
    <w:p w:rsidR="00F03ECE" w:rsidRDefault="00F03ECE" w:rsidP="00754166">
      <w:pPr>
        <w:jc w:val="center"/>
        <w:rPr>
          <w:rFonts w:ascii="Times New Roman" w:hAnsi="Times New Roman"/>
          <w:b/>
        </w:rPr>
      </w:pPr>
      <w:r w:rsidRPr="004551E2">
        <w:rPr>
          <w:rFonts w:ascii="Times New Roman" w:hAnsi="Times New Roman"/>
          <w:b/>
        </w:rPr>
        <w:t xml:space="preserve">Члан </w:t>
      </w:r>
      <w:r>
        <w:rPr>
          <w:rFonts w:ascii="Times New Roman" w:hAnsi="Times New Roman"/>
          <w:b/>
        </w:rPr>
        <w:t>7</w:t>
      </w:r>
      <w:r w:rsidRPr="004551E2">
        <w:rPr>
          <w:rFonts w:ascii="Times New Roman" w:hAnsi="Times New Roman"/>
          <w:b/>
        </w:rPr>
        <w:t>.</w:t>
      </w:r>
    </w:p>
    <w:p w:rsidR="00F03ECE" w:rsidRDefault="00F03ECE" w:rsidP="00944C56">
      <w:pPr>
        <w:rPr>
          <w:rFonts w:ascii="Times New Roman" w:hAnsi="Times New Roman"/>
          <w:b/>
          <w:lang w:val="en-US"/>
        </w:rPr>
      </w:pPr>
      <w:r w:rsidRPr="009B7619">
        <w:rPr>
          <w:rFonts w:ascii="Times New Roman" w:hAnsi="Times New Roman"/>
          <w:b/>
        </w:rPr>
        <w:t xml:space="preserve">    Укупно планирани и извршени расходи и издаци за период 01.01.</w:t>
      </w:r>
      <w:r>
        <w:rPr>
          <w:rFonts w:ascii="Times New Roman" w:hAnsi="Times New Roman"/>
          <w:b/>
        </w:rPr>
        <w:t>2020 -</w:t>
      </w:r>
      <w:r w:rsidRPr="009B7619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1</w:t>
      </w:r>
      <w:r w:rsidRPr="009B761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12</w:t>
      </w:r>
      <w:r w:rsidRPr="009B7619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20.</w:t>
      </w:r>
      <w:r w:rsidRPr="009B7619">
        <w:rPr>
          <w:rFonts w:ascii="Times New Roman" w:hAnsi="Times New Roman"/>
          <w:b/>
        </w:rPr>
        <w:t xml:space="preserve"> године према функционалној класификацији приказани су у следећој табели: </w:t>
      </w:r>
    </w:p>
    <w:p w:rsidR="00F03ECE" w:rsidRDefault="00F03ECE" w:rsidP="00944C56">
      <w:pPr>
        <w:rPr>
          <w:rFonts w:ascii="Times New Roman" w:hAnsi="Times New Roman"/>
          <w:b/>
          <w:lang w:val="en-US"/>
        </w:rPr>
      </w:pPr>
    </w:p>
    <w:p w:rsidR="00F03ECE" w:rsidRPr="007E189E" w:rsidRDefault="00F03ECE" w:rsidP="00944C56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F03ECE" w:rsidRPr="007E189E" w:rsidRDefault="00F03ECE" w:rsidP="00944C56">
      <w:pPr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5000" w:type="pct"/>
        <w:tblLook w:val="00A0"/>
      </w:tblPr>
      <w:tblGrid>
        <w:gridCol w:w="2269"/>
        <w:gridCol w:w="3289"/>
        <w:gridCol w:w="1561"/>
        <w:gridCol w:w="1561"/>
        <w:gridCol w:w="1465"/>
        <w:gridCol w:w="1465"/>
      </w:tblGrid>
      <w:tr w:rsidR="00F03ECE" w:rsidRPr="00700908" w:rsidTr="00222C4D">
        <w:trPr>
          <w:trHeight w:val="72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color w:val="000000"/>
                <w:sz w:val="18"/>
                <w:szCs w:val="18"/>
              </w:rPr>
              <w:t>Razdeo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color w:val="000000"/>
                <w:sz w:val="18"/>
                <w:szCs w:val="18"/>
              </w:rPr>
              <w:t>Naziv razdela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222C4D" w:rsidRDefault="00F03ECE" w:rsidP="00222C4D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222C4D">
              <w:rPr>
                <w:rFonts w:ascii="MS Sans Serif" w:hAnsi="MS Sans Serif"/>
                <w:color w:val="000000"/>
                <w:sz w:val="20"/>
                <w:szCs w:val="20"/>
              </w:rPr>
              <w:t>Планирано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222C4D" w:rsidRDefault="00F03ECE" w:rsidP="00222C4D">
            <w:pPr>
              <w:jc w:val="center"/>
              <w:rPr>
                <w:rFonts w:ascii="Arial Cirilica" w:hAnsi="Arial Cirilica"/>
                <w:color w:val="000000"/>
                <w:sz w:val="18"/>
                <w:szCs w:val="18"/>
              </w:rPr>
            </w:pPr>
            <w:r w:rsidRPr="00222C4D">
              <w:rPr>
                <w:rFonts w:ascii="Arial" w:hAnsi="Arial" w:cs="Arial"/>
                <w:color w:val="000000"/>
                <w:sz w:val="18"/>
                <w:szCs w:val="18"/>
              </w:rPr>
              <w:t>Извршено</w:t>
            </w:r>
            <w:r w:rsidRPr="00222C4D">
              <w:rPr>
                <w:rFonts w:ascii="Arial Cirilica" w:hAnsi="Arial Cirilica"/>
                <w:color w:val="000000"/>
                <w:sz w:val="18"/>
                <w:szCs w:val="18"/>
              </w:rPr>
              <w:t xml:space="preserve"> </w:t>
            </w:r>
            <w:r w:rsidRPr="00222C4D">
              <w:rPr>
                <w:rFonts w:ascii="Arial" w:hAnsi="Arial" w:cs="Arial"/>
                <w:color w:val="000000"/>
                <w:sz w:val="18"/>
                <w:szCs w:val="18"/>
              </w:rPr>
              <w:t>из</w:t>
            </w:r>
            <w:r w:rsidRPr="00222C4D">
              <w:rPr>
                <w:rFonts w:ascii="Arial Cirilica" w:hAnsi="Arial Cirilica"/>
                <w:color w:val="000000"/>
                <w:sz w:val="18"/>
                <w:szCs w:val="18"/>
              </w:rPr>
              <w:t xml:space="preserve"> </w:t>
            </w:r>
            <w:r w:rsidRPr="00222C4D">
              <w:rPr>
                <w:rFonts w:ascii="Arial" w:hAnsi="Arial" w:cs="Arial"/>
                <w:color w:val="000000"/>
                <w:sz w:val="18"/>
                <w:szCs w:val="18"/>
              </w:rPr>
              <w:t>буџета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222C4D" w:rsidRDefault="00F03ECE" w:rsidP="00222C4D">
            <w:pPr>
              <w:jc w:val="center"/>
              <w:rPr>
                <w:rFonts w:ascii="Arial Cirilica" w:hAnsi="Arial Cirilica"/>
                <w:color w:val="000000"/>
                <w:sz w:val="18"/>
                <w:szCs w:val="18"/>
              </w:rPr>
            </w:pPr>
            <w:r w:rsidRPr="00222C4D">
              <w:rPr>
                <w:rFonts w:ascii="Arial" w:hAnsi="Arial" w:cs="Arial"/>
                <w:color w:val="000000"/>
                <w:sz w:val="18"/>
                <w:szCs w:val="18"/>
              </w:rPr>
              <w:t>Извршено</w:t>
            </w:r>
            <w:r w:rsidRPr="00222C4D">
              <w:rPr>
                <w:rFonts w:ascii="Arial Cirilica" w:hAnsi="Arial Cirilica"/>
                <w:color w:val="000000"/>
                <w:sz w:val="18"/>
                <w:szCs w:val="18"/>
              </w:rPr>
              <w:t xml:space="preserve"> </w:t>
            </w:r>
            <w:r w:rsidRPr="00222C4D">
              <w:rPr>
                <w:rFonts w:ascii="Arial" w:hAnsi="Arial" w:cs="Arial"/>
                <w:color w:val="000000"/>
                <w:sz w:val="18"/>
                <w:szCs w:val="18"/>
              </w:rPr>
              <w:t>из</w:t>
            </w:r>
            <w:r w:rsidRPr="00222C4D">
              <w:rPr>
                <w:rFonts w:ascii="Arial Cirilica" w:hAnsi="Arial Cirilica"/>
                <w:color w:val="000000"/>
                <w:sz w:val="18"/>
                <w:szCs w:val="18"/>
              </w:rPr>
              <w:t xml:space="preserve"> </w:t>
            </w:r>
            <w:r w:rsidRPr="00222C4D">
              <w:rPr>
                <w:rFonts w:ascii="Arial" w:hAnsi="Arial" w:cs="Arial"/>
                <w:color w:val="000000"/>
                <w:sz w:val="18"/>
                <w:szCs w:val="18"/>
              </w:rPr>
              <w:t>осталих</w:t>
            </w:r>
            <w:r w:rsidRPr="00222C4D">
              <w:rPr>
                <w:rFonts w:ascii="Arial Cirilica" w:hAnsi="Arial Cirilica"/>
                <w:color w:val="000000"/>
                <w:sz w:val="18"/>
                <w:szCs w:val="18"/>
              </w:rPr>
              <w:t xml:space="preserve"> </w:t>
            </w:r>
            <w:r w:rsidRPr="00222C4D">
              <w:rPr>
                <w:rFonts w:ascii="Arial" w:hAnsi="Arial" w:cs="Arial"/>
                <w:color w:val="000000"/>
                <w:sz w:val="18"/>
                <w:szCs w:val="18"/>
              </w:rPr>
              <w:t>извора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222C4D" w:rsidRDefault="00F03ECE" w:rsidP="00222C4D">
            <w:pPr>
              <w:jc w:val="center"/>
              <w:rPr>
                <w:rFonts w:ascii="Arial Cirilica" w:hAnsi="Arial Cirilica"/>
                <w:color w:val="000000"/>
                <w:sz w:val="18"/>
                <w:szCs w:val="18"/>
              </w:rPr>
            </w:pPr>
            <w:r w:rsidRPr="00222C4D">
              <w:rPr>
                <w:rFonts w:ascii="Arial" w:hAnsi="Arial" w:cs="Arial"/>
                <w:color w:val="000000"/>
                <w:sz w:val="18"/>
                <w:szCs w:val="18"/>
              </w:rPr>
              <w:t>Остатак</w:t>
            </w:r>
            <w:r w:rsidRPr="00222C4D">
              <w:rPr>
                <w:rFonts w:ascii="Arial Cirilica" w:hAnsi="Arial Cirilica"/>
                <w:color w:val="000000"/>
                <w:sz w:val="18"/>
                <w:szCs w:val="18"/>
              </w:rPr>
              <w:t xml:space="preserve"> 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222C4D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222C4D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222C4D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222C4D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OP[TINSKA UPRAVA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7,933,000.00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3,989,200.00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2,583,800.00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1,360,000.00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7,933,000.00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3,989,200.00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2,583,800.00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1,360,000.00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OP[TINSKA UPRAVA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21,365,000.00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20,638,142.49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726,857.51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21,365,000.00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20,638,142.49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726,857.51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OP[TINSKA UPRAVA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18,495,776.73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10,116,743.71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3,711,776.52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4,667,256.50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18,495,776.73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10,116,743.71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3,711,776.52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4,667,256.50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SKUP[TINA OP[TINE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21,203,148.00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15,286,630.44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5,916,517.56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PREDSEDNIK OP[TINE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24,290,000.00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14,954,930.67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9,335,069.33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OP[TINSKO VE]E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5,070,000.00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4,426,666.56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643,333.44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50,563,148.00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34,668,227.67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15,894,920.33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OP[TINSKA UPRAVA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204,061,026.19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152,469,381.01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51,591,645.18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204,061,026.19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152,469,381.01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51,591,645.18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OP[TINSKA UPRAVA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3,626,359.63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2,321,359.63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495,000.00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810,000.00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3,626,359.63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2,321,359.63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495,000.00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810,000.00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OP[TINSKA UPRAVA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1,507,959.03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170,000.00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1,337,959.03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OP[TINSKA UPRAVA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101,289,400.20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94,200,118.85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7,089,281.35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102,797,359.23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94,370,118.85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8,427,240.38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OP[TINSKA UPRAVA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32,250,000.00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31,499,647.74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750,352.26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32,250,000.00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31,499,647.74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750,352.26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OP[TINSKA UPRAVA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13,700,000.00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9,972,265.32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3,727,734.68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13,700,000.00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9,972,265.32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3,727,734.68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OP[TINSKO JAVNO PRAVOBRANILA[TVO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4,149,734.00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2,218,136.40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1,931,597.60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4,149,734.00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2,218,136.40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1,931,597.60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OP[TINSKA UPRAVA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22,085,740.87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17,154,564.40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4,931,176.47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22,085,740.87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17,154,564.40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4,931,176.47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OP[TINSKA UPRAVA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8,550,000.00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7,377,190.40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1,172,809.60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8,550,000.00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7,377,190.40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1,172,809.60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443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OP[TINSKA UPRAVA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66,903,817.88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11,944,240.70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36,568,605.18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18,390,972.00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443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66,903,817.88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11,944,240.70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36,568,605.18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18,390,972.00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OP[TINSKA UPRAVA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106,106,210.20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64,149,260.32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10,193,380.68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31,763,569.20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106,106,210.20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64,149,260.32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10,193,380.68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31,763,569.20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473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OP[TINSKA UPRAVA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11,069,700.00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10,220,868.05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848,831.95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11,069,700.00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10,220,868.05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848,831.95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OP[TINSKA UPRAVA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4,167,877.03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3,122,113.78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1,045,763.25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490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4,167,877.03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3,122,113.78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1,045,763.25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OP[TINSKA UPRAVA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33,768,399.80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19,463,393.33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14,305,006.47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560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33,768,399.80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19,463,393.33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14,305,006.47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OP[TINSKA UPRAVA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10,088,000.00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1,242,000.00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8,846,000.00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620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10,088,000.00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1,242,000.00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8,846,000.00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OP[TINSKA UPRAVA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26,985,340.00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19,681,330.51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7,304,009.49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26,985,340.00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19,681,330.51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7,304,009.49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OP[TINSKA UPRAVA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17,670,027.00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14,186,688.72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3,483,338.28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17,670,027.00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14,186,688.72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3,483,338.28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OP[TINSKA UPRAVA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771,226.42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728,773.58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760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771,226.42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728,773.58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OP[TINSKA UPRAVA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61,000,000.00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56,000,000.00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5,000,000.00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OP[TINSKA UPRAVA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29,003,915.00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25,530,395.37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3,473,519.63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90,003,915.00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81,530,395.37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8,473,519.63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OP[TINSKA UPRAVA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8,320,000.00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7,140,000.00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1,180,000.00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OP[TINSKA UPRAVA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49,411,535.69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41,501,495.22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1,990,000.00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5,920,040.47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57,731,535.69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48,641,495.22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1,990,000.00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7,100,040.47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OP[TINSKA UPRAVA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9,500,000.00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9,400,000.00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100,000.00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9,500,000.00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9,400,000.00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100,000.00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OP[TINSKA UPRAVA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900,000.00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100,000.00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840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900,000.00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100,000.00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OP[TINSKA UPRAVA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105,393,030.00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97,439,029.46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7,954,000.54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105,393,030.00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97,439,029.46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7,954,000.54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OP[TINSKA UPRAVA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113,198,191.00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76,334,554.76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9,889,473.68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26,974,162.56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113,198,191.00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76,334,554.76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9,889,473.68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26,974,162.56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OP[TINSKA UPRAVA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16,933,500.00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12,680,465.68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4,253,034.32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16,933,500.00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12,680,465.68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4,253,034.32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222C4D" w:rsidRDefault="00F03ECE" w:rsidP="00222C4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222C4D">
              <w:rPr>
                <w:rFonts w:ascii="MS Sans Serif" w:hAnsi="MS Sans Serif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Swiss Light YU" w:hAnsi="Swiss Light YU"/>
                <w:color w:val="000000"/>
                <w:sz w:val="20"/>
                <w:szCs w:val="20"/>
              </w:rPr>
            </w:pPr>
            <w:r w:rsidRPr="00222C4D">
              <w:rPr>
                <w:rFonts w:ascii="Swiss Light YU" w:hAnsi="Swiss Light YU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222C4D">
              <w:rPr>
                <w:rFonts w:ascii="Arial Cirilica" w:hAnsi="Arial Cirilica"/>
                <w:color w:val="000000"/>
                <w:sz w:val="16"/>
                <w:szCs w:val="16"/>
              </w:rPr>
              <w:t>OPSTINSKA UPRAVA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35,000.00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35,000.00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222C4D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funkc.kl.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222C4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960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35,000.00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35,000.00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222C4D" w:rsidRDefault="00F03ECE" w:rsidP="00222C4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222C4D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</w:tbl>
    <w:p w:rsidR="00F03ECE" w:rsidRPr="007E189E" w:rsidRDefault="00F03ECE" w:rsidP="008029B9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F03ECE" w:rsidRDefault="00F03ECE" w:rsidP="008029B9">
      <w:pPr>
        <w:rPr>
          <w:rFonts w:ascii="Times New Roman" w:hAnsi="Times New Roman"/>
          <w:b/>
          <w:lang w:val="en-US"/>
        </w:rPr>
      </w:pPr>
    </w:p>
    <w:p w:rsidR="00F03ECE" w:rsidRDefault="00F03ECE" w:rsidP="008029B9">
      <w:pPr>
        <w:rPr>
          <w:rFonts w:ascii="Times New Roman" w:hAnsi="Times New Roman"/>
          <w:b/>
          <w:lang w:val="en-US"/>
        </w:rPr>
      </w:pPr>
    </w:p>
    <w:p w:rsidR="00F03ECE" w:rsidRDefault="00F03ECE" w:rsidP="008029B9">
      <w:pPr>
        <w:rPr>
          <w:rFonts w:ascii="Times New Roman" w:hAnsi="Times New Roman"/>
          <w:b/>
          <w:lang w:val="en-US"/>
        </w:rPr>
      </w:pPr>
    </w:p>
    <w:p w:rsidR="00F03ECE" w:rsidRDefault="00F03ECE" w:rsidP="008029B9">
      <w:pPr>
        <w:rPr>
          <w:rFonts w:ascii="Times New Roman" w:hAnsi="Times New Roman"/>
          <w:b/>
          <w:lang w:val="en-US"/>
        </w:rPr>
      </w:pPr>
    </w:p>
    <w:p w:rsidR="00F03ECE" w:rsidRDefault="00F03ECE" w:rsidP="008029B9">
      <w:pPr>
        <w:rPr>
          <w:rFonts w:ascii="Times New Roman" w:hAnsi="Times New Roman"/>
          <w:b/>
        </w:rPr>
      </w:pPr>
      <w:r w:rsidRPr="009B7619">
        <w:rPr>
          <w:rFonts w:ascii="Times New Roman" w:hAnsi="Times New Roman"/>
          <w:b/>
        </w:rPr>
        <w:t xml:space="preserve">            Укупно планирани и извршени капитални издаци буџетских корисника за период 01.01.020</w:t>
      </w:r>
      <w:r>
        <w:rPr>
          <w:rFonts w:ascii="Times New Roman" w:hAnsi="Times New Roman"/>
          <w:b/>
        </w:rPr>
        <w:t>20</w:t>
      </w:r>
      <w:r w:rsidRPr="009B7619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31</w:t>
      </w:r>
      <w:r w:rsidRPr="009B761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12</w:t>
      </w:r>
      <w:r w:rsidRPr="009B7619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20.</w:t>
      </w:r>
      <w:r w:rsidRPr="009B7619">
        <w:rPr>
          <w:rFonts w:ascii="Times New Roman" w:hAnsi="Times New Roman"/>
          <w:b/>
        </w:rPr>
        <w:t xml:space="preserve"> год, приказани су у следећој табели: </w:t>
      </w:r>
    </w:p>
    <w:p w:rsidR="00F03ECE" w:rsidRPr="009B7619" w:rsidRDefault="00F03ECE" w:rsidP="008029B9">
      <w:pPr>
        <w:rPr>
          <w:rFonts w:ascii="Times New Roman" w:hAnsi="Times New Roman"/>
          <w:b/>
        </w:rPr>
      </w:pPr>
    </w:p>
    <w:tbl>
      <w:tblPr>
        <w:tblW w:w="5000" w:type="pct"/>
        <w:tblLayout w:type="fixed"/>
        <w:tblLook w:val="00A0"/>
      </w:tblPr>
      <w:tblGrid>
        <w:gridCol w:w="1879"/>
        <w:gridCol w:w="1211"/>
        <w:gridCol w:w="1819"/>
        <w:gridCol w:w="870"/>
        <w:gridCol w:w="1418"/>
        <w:gridCol w:w="1276"/>
        <w:gridCol w:w="1416"/>
        <w:gridCol w:w="1242"/>
      </w:tblGrid>
      <w:tr w:rsidR="00F03ECE" w:rsidRPr="00700908" w:rsidTr="00E15797">
        <w:trPr>
          <w:trHeight w:val="7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Razdeo 4 OP[TINSKA UPRAVA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157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ПРОЈЕКТА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Ек</w:t>
            </w: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E157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класификација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Планирано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Извршено</w:t>
            </w: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157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из</w:t>
            </w: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157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буџета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Извршено</w:t>
            </w: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157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из</w:t>
            </w: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157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осталих</w:t>
            </w: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157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извора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Остатак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Glava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48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ENERGETSKA EFIKASNOST I OBNOVQIVI IZVORI ENERGIJE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72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0501-01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UNAPRE\EWE ENERGETSKE EFIKASNOSTI OBJEKTA SREDWE [KOLE MLADOST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22,200,000.00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16,894,789.85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5,305,210.15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0501-01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22,200,000.00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16,894,789.85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5,305,210.15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22,200,000.00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16,894,789.85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5,305,210.15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b/>
                <w:bCs/>
                <w:color w:val="000000"/>
                <w:sz w:val="20"/>
                <w:szCs w:val="20"/>
              </w:rPr>
            </w:pPr>
            <w:r w:rsidRPr="00E157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0602-75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FASADA ZGRADE OP[TINE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6,200,000.00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6,200,000.00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0602-75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6,200,000.00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6,200,000.00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6,200,000.00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6,200,000.00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b/>
                <w:bCs/>
                <w:color w:val="000000"/>
                <w:sz w:val="20"/>
                <w:szCs w:val="20"/>
              </w:rPr>
            </w:pPr>
            <w:r w:rsidRPr="00E157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ATARSKI PUTEVI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0701-09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[UMSKI PUTEVI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1,600,000.00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1,600,000.00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0701-09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1,600,000.00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1,600,000.00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0701-100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ULICE U ZABR\U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1,750,622.00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1,713,766.80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36,855.20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0701-100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1,750,622.00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1,713,766.80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36,855.20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0701-101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ULICE U KAMENOVU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2,420,622.00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2,397,181.20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23,440.80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0701-101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2,420,622.00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2,397,181.20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23,440.80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0701-102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ULICE U LESKOVCU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1,478,205.00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1,476,398.40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1,806.60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0701-102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1,478,205.00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1,476,398.40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1,806.60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0701-103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ULICE U KLADUROVU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5,380,684.00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5,355,613.20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25,070.80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0701-103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5,380,684.00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5,355,613.20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25,070.80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0701-104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ULICE U MELNICI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1,136,760.00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1,136,064.00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696.00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0701-104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1,136,760.00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1,136,064.00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696.00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0701-105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PE[A^KI MOST -TEHNI^KA KONTROLA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0701-105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0701-106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PODIZAWE TURISTI^KOG KAPACITETA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15,150,000.00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15,150,000.00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0701-106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15,150,000.00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15,150,000.00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0701-13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ULICA SVETOG SAVE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0701-13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0701-21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ULICE U NASEQU BUROVAC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3,772,976.00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137,736.00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3,461,400.00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173,840.00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0701-21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3,772,976.00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137,736.00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3,461,400.00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173,840.00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0701-27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ULICE U NASEQU ]OVDIN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2,656,828.00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156,828.00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2,310,069.60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189,930.40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0701-27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2,656,828.00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156,828.00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2,310,069.60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189,930.40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0701-29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ULICE U NASEQU LESKOVAC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1,315,000.00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1,310,298.24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4,701.76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0701-29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1,315,000.00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1,310,298.24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4,701.76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0701-43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PUT U MANASTIRICI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2,396,963.20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144,336.00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2,070,835.20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181,792.00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0701-43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2,396,963.20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144,336.00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2,070,835.20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181,792.00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0701-45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ULICE U ZABR\U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1,157,120.00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57,120.00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1,040,777.64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59,222.36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0701-45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1,157,120.00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57,120.00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1,040,777.64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59,222.36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0701-93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PUT- 19 UDARNA BRIGADA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0701-93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E15797">
        <w:trPr>
          <w:trHeight w:val="48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0701-94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URE\EWE PLATOA KOD SREDWE [KOLE MLADOST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0701-94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0701-95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TROTOARI PREMA VELIKOM LAOLU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3,000,000.00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0701-95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3,000,000.00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0701-96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ULICA U VELIKOM LOALU-KOD ^ASLAVA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3,500,000.00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3,500,000.00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0701-96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3,500,000.00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3,500,000.00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0701-97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ULICE U KRVIJU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2,844,212.40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155,787.60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0701-97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2,844,212.40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155,787.60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0701-98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ULICA U PANKOVU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3,406,085.00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3,349,088.76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56,996.24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0701-98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3,406,085.00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3,349,088.76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56,996.24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0701-99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ULICE U BUSURU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6,694,345.00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6,657,114.84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37,230.16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0701-99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59,816,210.20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25,425,459.60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10,193,380.68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24,197,369.92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59,816,210.20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25,425,459.60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10,193,380.68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24,197,369.92</w:t>
            </w:r>
          </w:p>
        </w:tc>
      </w:tr>
      <w:tr w:rsidR="00F03ECE" w:rsidRPr="00700908" w:rsidTr="00E15797">
        <w:trPr>
          <w:trHeight w:val="48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0901-02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SANACIJA I ADAPTACIJA DOMA  GVOZDEN JOVAN^I]EVI]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15,323,423.00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15,323,420.45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2.55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0901-02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15,323,423.00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15,323,420.45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2.55</w:t>
            </w:r>
          </w:p>
        </w:tc>
      </w:tr>
      <w:tr w:rsidR="00F03ECE" w:rsidRPr="00700908" w:rsidTr="00E15797">
        <w:trPr>
          <w:trHeight w:val="48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0901-03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Ocuvawe i unapre\ewe reprodukticnog ydravqa i Put ka zdravom materinstvu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1,428,000.00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214,200.00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1,213,800.00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0901-03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1,428,000.00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214,200.00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1,213,800.00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18,401,423.00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214,200.00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17,907,220.45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280,002.55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b/>
                <w:bCs/>
                <w:color w:val="000000"/>
                <w:sz w:val="20"/>
                <w:szCs w:val="20"/>
              </w:rPr>
            </w:pPr>
            <w:r w:rsidRPr="00E157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48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1102-93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KANALIZACIONA MRE+</w:t>
            </w:r>
            <w:r w:rsidRPr="00E157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</w:t>
            </w: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 U NASEQU VELIKO LAOLE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2,793,078.00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206,922.00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1102-93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2,793,078.00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206,922.00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1102-94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SANACIJA I REKULTIVACIJA DEPONIJE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5,000,000.00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1102-94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5,000,000.00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1102-95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Vodovod u Velikom Popovcu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1,230,000.00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1,224,000.00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6,000.00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1102-95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9,230,000.00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4,017,078.00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5,212,922.00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9,230,000.00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4,017,078.00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5,212,922.00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b/>
                <w:bCs/>
                <w:color w:val="000000"/>
                <w:sz w:val="20"/>
                <w:szCs w:val="20"/>
              </w:rPr>
            </w:pPr>
            <w:r w:rsidRPr="00E157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1201-02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DOM KULTURE STAMNI^KA REKA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1201-02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1201-03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DOM KULTURE U  NASEQU RA[ANAC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5,000,000.00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1201-03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5,000,000.00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1201-04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DOM KULTURE ZABR\E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4,800,000.00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2,343,480.00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2,456,520.00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1201-04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4,800,000.00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2,343,480.00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2,456,520.00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1201-05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Dom kulture u Kamenovu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1201-05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9,800,000.00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2,343,480.00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7,456,520.00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9,800,000.00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2,343,480.00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7,456,520.00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b/>
                <w:bCs/>
                <w:color w:val="000000"/>
                <w:sz w:val="20"/>
                <w:szCs w:val="20"/>
              </w:rPr>
            </w:pPr>
            <w:r w:rsidRPr="00E157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1301-01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DE^IJA IGRALI[TA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9,950,000.00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5,583,682.70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3,950,000.00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416,317.30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1301-01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9,950,000.00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5,583,682.70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3,950,000.00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416,317.30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9,950,000.00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5,583,682.70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3,950,000.00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416,317.30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b/>
                <w:bCs/>
                <w:color w:val="000000"/>
                <w:sz w:val="20"/>
                <w:szCs w:val="20"/>
              </w:rPr>
            </w:pPr>
            <w:r w:rsidRPr="00E157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48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1801-01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KROV AMBULANTE U BUSURU I ADAPTACIJA PROSTORIJA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1801-01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1801-02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AMBULANTA U [ETOWU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400,394.88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400,394.88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1801-02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400,394.88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400,394.88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400,394.88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400,394.88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b/>
                <w:bCs/>
                <w:color w:val="000000"/>
                <w:sz w:val="20"/>
                <w:szCs w:val="20"/>
              </w:rPr>
            </w:pPr>
            <w:r w:rsidRPr="00E157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2002-03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[KOLA U KAMENOVU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12,384,935.00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9,889,473.68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2,495,461.32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2002-03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12,384,935.00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9,889,473.68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2,495,461.32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12,384,935.00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9,889,473.68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2,495,461.32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glavu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razdeo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Swiss Light YU" w:hAnsi="Swiss Light YU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Swiss Light YU" w:hAnsi="Swiss Light YU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OP[TINSKA UPRAVA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148,382,963.08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37,583,900.30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59,235,259.54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51,563,803.24</w:t>
            </w:r>
          </w:p>
        </w:tc>
      </w:tr>
      <w:tr w:rsidR="00F03ECE" w:rsidRPr="00700908" w:rsidTr="00E15797">
        <w:trPr>
          <w:trHeight w:val="25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BK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E15797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 BUXET SO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ECE" w:rsidRPr="00E15797" w:rsidRDefault="00F03ECE" w:rsidP="00E1579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E15797" w:rsidRDefault="00F03ECE" w:rsidP="00E15797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E15797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153,016,963.08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40,454,738.83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59,235,259.54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E15797" w:rsidRDefault="00F03ECE" w:rsidP="00E15797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E15797">
              <w:rPr>
                <w:rFonts w:ascii="Swiss Light YU" w:hAnsi="Swiss Light YU"/>
                <w:color w:val="000000"/>
                <w:sz w:val="16"/>
                <w:szCs w:val="16"/>
              </w:rPr>
              <w:t>53,326,964.71</w:t>
            </w:r>
          </w:p>
        </w:tc>
      </w:tr>
    </w:tbl>
    <w:p w:rsidR="00F03ECE" w:rsidRDefault="00F03ECE" w:rsidP="00ED3C4E">
      <w:pPr>
        <w:jc w:val="both"/>
        <w:rPr>
          <w:rFonts w:ascii="Times New Roman" w:hAnsi="Times New Roman"/>
        </w:rPr>
      </w:pPr>
    </w:p>
    <w:p w:rsidR="00F03ECE" w:rsidRDefault="00F03ECE" w:rsidP="00252361">
      <w:pPr>
        <w:jc w:val="center"/>
        <w:rPr>
          <w:rFonts w:ascii="Times New Roman" w:hAnsi="Times New Roman"/>
          <w:b/>
        </w:rPr>
      </w:pPr>
    </w:p>
    <w:p w:rsidR="00F03ECE" w:rsidRPr="00E15797" w:rsidRDefault="00F03ECE" w:rsidP="00E15797">
      <w:pPr>
        <w:rPr>
          <w:rFonts w:ascii="Times New Roman" w:hAnsi="Times New Roman"/>
          <w:b/>
          <w:lang w:val="en-US"/>
        </w:rPr>
      </w:pPr>
    </w:p>
    <w:p w:rsidR="00F03ECE" w:rsidRDefault="00F03ECE" w:rsidP="00252361">
      <w:pPr>
        <w:jc w:val="center"/>
        <w:rPr>
          <w:rFonts w:ascii="Times New Roman" w:hAnsi="Times New Roman"/>
          <w:b/>
        </w:rPr>
      </w:pPr>
    </w:p>
    <w:p w:rsidR="00F03ECE" w:rsidRPr="00B62C4C" w:rsidRDefault="00F03ECE" w:rsidP="00B62C4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B62C4C">
        <w:rPr>
          <w:rFonts w:ascii="Times New Roman" w:hAnsi="Times New Roman"/>
          <w:b/>
          <w:sz w:val="24"/>
          <w:szCs w:val="24"/>
        </w:rPr>
        <w:t>ПОСЕБАН ДЕО</w:t>
      </w:r>
    </w:p>
    <w:p w:rsidR="00F03ECE" w:rsidRDefault="00F03ECE" w:rsidP="00C04346">
      <w:pPr>
        <w:jc w:val="center"/>
      </w:pPr>
    </w:p>
    <w:p w:rsidR="00F03ECE" w:rsidRPr="00BF0F8E" w:rsidRDefault="00F03ECE" w:rsidP="00C04346">
      <w:pPr>
        <w:jc w:val="center"/>
        <w:rPr>
          <w:b/>
          <w:lang w:val="en-US"/>
        </w:rPr>
      </w:pPr>
      <w:r w:rsidRPr="00A5667D">
        <w:rPr>
          <w:b/>
        </w:rPr>
        <w:t xml:space="preserve">Члан </w:t>
      </w:r>
      <w:r>
        <w:rPr>
          <w:b/>
          <w:lang w:val="en-US"/>
        </w:rPr>
        <w:t>8.</w:t>
      </w:r>
    </w:p>
    <w:p w:rsidR="00F03ECE" w:rsidRPr="009B7619" w:rsidRDefault="00F03ECE" w:rsidP="00C04346">
      <w:pPr>
        <w:rPr>
          <w:b/>
        </w:rPr>
      </w:pPr>
      <w:r w:rsidRPr="009B7619">
        <w:rPr>
          <w:b/>
        </w:rPr>
        <w:t>Укупно планирани извршени расходи и издаци за период 01.01.20</w:t>
      </w:r>
      <w:r>
        <w:rPr>
          <w:b/>
          <w:lang w:val="en-US"/>
        </w:rPr>
        <w:t>20</w:t>
      </w:r>
      <w:r w:rsidRPr="009B7619">
        <w:rPr>
          <w:b/>
        </w:rPr>
        <w:t>. - 3</w:t>
      </w:r>
      <w:r>
        <w:rPr>
          <w:b/>
        </w:rPr>
        <w:t>1</w:t>
      </w:r>
      <w:r w:rsidRPr="009B7619">
        <w:rPr>
          <w:b/>
        </w:rPr>
        <w:t>.</w:t>
      </w:r>
      <w:r>
        <w:rPr>
          <w:b/>
        </w:rPr>
        <w:t>12.</w:t>
      </w:r>
      <w:r w:rsidRPr="009B7619">
        <w:rPr>
          <w:b/>
        </w:rPr>
        <w:t>20</w:t>
      </w:r>
      <w:r>
        <w:rPr>
          <w:b/>
          <w:lang w:val="en-US"/>
        </w:rPr>
        <w:t>20</w:t>
      </w:r>
      <w:r w:rsidRPr="009B7619">
        <w:rPr>
          <w:b/>
        </w:rPr>
        <w:t xml:space="preserve">. према организационој класификацији: </w:t>
      </w:r>
    </w:p>
    <w:p w:rsidR="00F03ECE" w:rsidRPr="009B7619" w:rsidRDefault="00F03ECE" w:rsidP="00C04346">
      <w:pPr>
        <w:rPr>
          <w:b/>
        </w:rPr>
      </w:pPr>
    </w:p>
    <w:tbl>
      <w:tblPr>
        <w:tblW w:w="5000" w:type="pct"/>
        <w:tblLayout w:type="fixed"/>
        <w:tblLook w:val="00A0"/>
      </w:tblPr>
      <w:tblGrid>
        <w:gridCol w:w="1103"/>
        <w:gridCol w:w="566"/>
        <w:gridCol w:w="850"/>
        <w:gridCol w:w="2976"/>
        <w:gridCol w:w="1418"/>
        <w:gridCol w:w="1418"/>
        <w:gridCol w:w="1418"/>
        <w:gridCol w:w="1382"/>
      </w:tblGrid>
      <w:tr w:rsidR="00F03ECE" w:rsidRPr="00700908" w:rsidTr="00FA24D3">
        <w:trPr>
          <w:trHeight w:val="765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CE" w:rsidRPr="00FA24D3" w:rsidRDefault="00F03ECE" w:rsidP="00FA24D3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Планирано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3ECE" w:rsidRPr="00FA24D3" w:rsidRDefault="00F03ECE" w:rsidP="00FA24D3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Извршено из буџета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3ECE" w:rsidRPr="00FA24D3" w:rsidRDefault="00F03ECE" w:rsidP="00FA24D3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Извршено из осталих средстава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3ECE" w:rsidRPr="00FA24D3" w:rsidRDefault="00F03ECE" w:rsidP="00FA24D3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% извршења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Razdeo 1</w:t>
            </w:r>
          </w:p>
        </w:tc>
        <w:tc>
          <w:tcPr>
            <w:tcW w:w="45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SKUP[TINA OP[TINE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2,953,000.00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2,940,495.53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99.58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543,504.00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489,592.49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90.08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NAKNADE TRO{KOVA ZA ZAPOSLENE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83,027.28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69.19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STALNI TRO{KOVI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58,160.00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29.08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TRO{KOVI PUTOVAWA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28,800.00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10.29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8,050,000.00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7,362,226.03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91.46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550,000.00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140,000.00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25.45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TEKUCE POPRAVKE I ODR`AVAWE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106,564.00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15.22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1,550,000.00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711,034.00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45.87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OSTALE DOTACIJE I TRANSFERI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26,592.53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88.64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NAKNADE ZA SOCIJALNU ZA{TITU IZ BUXETA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492,644.00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451,593.05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91.67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POREZI, OBAVEZNE TAKSE, KAZNE I PENALI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17,707.00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35.41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MA{INE I OPREMA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550,000.00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STALNI TRO{KOVI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75,000.00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14,000.00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18.67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4,100,000.00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2,558,497.53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62.40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130,000.00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329,000.00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298,341.00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90.68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razdeo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21,203,148.00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15,286,630.44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72.10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Razdeo 2</w:t>
            </w:r>
          </w:p>
        </w:tc>
        <w:tc>
          <w:tcPr>
            <w:tcW w:w="45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PREDSEDNIK OP[TINE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6,840,000.00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6,401,633.14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93.59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1,190,000.00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1,065,871.99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89.57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SOCIJALNA DAVAWA ZAPOSLENIMA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NAKNADE TRO{KOVA ZA ZAPOSLENE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83,027.28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69.19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STALNI TRO{KOVI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5,100,000.00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3,385,129.86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66.38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TRO{KOVI PUTOVAWA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37,700.00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7.54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5,500,000.00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2,124,178.06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38.62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231,900.00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23.19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TEKUCE POPRAVKE I ODR`AVAWE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325,189.01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65.04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2,560,000.00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1,096,113.40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42.82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OSTALE DOTACIJE I TRANSFERI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61,794.93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88.28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POREZI, OBAVEZNE TAKSE, KAZNE I PENALI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35,414.00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35.41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MA{INE I OPREMA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750,000.00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106,979.00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14.26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razdeo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24,290,000.00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14,954,930.67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61.57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Razdeo 3</w:t>
            </w:r>
          </w:p>
        </w:tc>
        <w:tc>
          <w:tcPr>
            <w:tcW w:w="45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OP[TINSKO VE]E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3,400,000.00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2,954,021.26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86.88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1,113,000.00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1,112,427.17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99.95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357,000.00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185,219.13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51.88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MA{INE I OPREMA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174,999.00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87.50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razdeo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5,070,000.00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4,426,666.56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87.31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Razdeo 4</w:t>
            </w:r>
          </w:p>
        </w:tc>
        <w:tc>
          <w:tcPr>
            <w:tcW w:w="45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OP[TINSKA UPRAVA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NAKNADE ZA SOCIJALNU ZA{TITU IZ BUXETA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4,855,000.00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3,775,000.00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77.75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NAKNADE ZA SOCIJALNU ZA{TITU IZ BUXETA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11,465,000.00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11,387,959.20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99.33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NAKNADE ZA SOCIJALNU ZA{TITU IZ BUXETA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7,700,000.00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7,622,940.00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99.00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2,200,000.00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1,627,243.29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73.97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15,895,776.73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8,874,264.71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3,711,776.52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79.18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NAKNADE ZA SOCIJALNU ZA{TITU IZ BUXETA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82,479.00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8.25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1,600,000.00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1,160,000.00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72.50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580,000.00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301,246.00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51.94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71,397,597.23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69,362,134.21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97.15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14,798,000.00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12,894,201.78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87.13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170,995.86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85.50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SOCIJALNA DAVAWA ZAPOSLENIMA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991,651.85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49.58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NAKNADE TRO{KOVA ZA ZAPOSLENE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2,500,000.00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2,161,936.42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86.48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876,085.34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97.34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STALNI TRO{KOVI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27,967,002.77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13,697,182.64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48.98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TRO{KOVI PUTOVAWA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41,912.00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5.24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35,730,000.00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20,026,554.53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56.05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6,456,989.74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6,390,469.54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98.97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3,130,000.00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2,890,408.00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92.35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TEKUCE POPRAVKE I ODR`AVAWE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6,669,886.45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4,390,294.29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65.82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TEKUCE POPRAVKE I ODR`AVAWE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1,783,250.00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1,764,324.00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98.94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6,905,000.00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4,129,136.48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59.80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OSTALE DOTACIJE I TRANSFERI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550,000.00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400,716.35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72.86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POREZI, OBAVEZNE TAKSE, KAZNE I PENALI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869,366.55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96.60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483000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NOVCANE KAZNE I PENALI PO RE{EWU SUDOVA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3,215,000.00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2,405,767.37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74.83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485000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NAKNADA {TETE ZA POVREDE ILI {TETU NANETU OD STRAN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2,518,300.00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1,899,000.00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75.41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MA{INE I OPREMA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5,860,000.00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3,855,997.80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65.80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6,200,000.00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520,000.00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995,000.00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210,000.00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495,000.00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70.85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2,111,359.63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2,111,359.63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499000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SREDSTVA REZERVE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7,959.03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499000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SREDSTVA REZERVE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499000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SREDSTVA REZERVE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170,000.00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11.33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441000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OTPLATA DOMACIH KAMATA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2,650,000.00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2,286,335.14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86.28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611000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OTPLATA GLAVNICE DOMACIM KREDITORIMA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29,600,000.00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29,213,312.60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98.69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STALNI TRO{KOVI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140,000.00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8,167.36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5.83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3,360,000.00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1,942,838.52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57.82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TEKUCE POPRAVKE I ODR`AVAWE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2,600,000.00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1,919,520.00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73.83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484000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NAKNADA {TETE ZA POVREDE ILI {TETU NASTALU USLED 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810,000.00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MA{INE I OPREMA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TEKUCE POPRAVKE I ODR`AVAWE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6,000,000.00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5,987,240.40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99.79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412,000.00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82.40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TEKUCE POPRAVKE I ODR`AVAWE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9,099,550.77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7,050,884.40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77.49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3,500,000.00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2,892,282.00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82.64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NAKNADE ZA SOCIJALNU ZA{TITU IZ BUXETA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MA{INE I OPREMA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1,300,000.00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1,203,600.00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92.58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OSTALE NEKRETNINE I OPREMA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5,986,190.10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5,595,798.00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93.48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SUBVENCIJE JAVNIM NEFINANSIJSKIM PREDUZECIMA I ORG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8,300,000.00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7,127,190.40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85.87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22,200,000.00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16,894,789.85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76.10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15,323,423.00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15,323,420.45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2,793,078.00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93.10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4,800,000.00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2,343,480.00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48.82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9,950,000.00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5,583,682.70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3,950,000.00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95.82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400,394.88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400,394.88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960,000.00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870,000.00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90.63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TEKUCE POPRAVKE I ODR`AVAWE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26,700,000.00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21,620,786.00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80.98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TEKUCE POPRAVKE I ODR`AVAWE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2,630,000.00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2,630,000.00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16,000,000.00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13,603,014.72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85.02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TEKUCE POPRAVKE I ODR`AVAWE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TEKUCE POPRAVKE I ODR`AVAWE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1,600,000.00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1,750,622.00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1,713,766.80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97.89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2,420,622.00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2,397,181.20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99.03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1,478,205.00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1,476,398.40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99.88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5,380,684.00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5,355,613.20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99.53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1,136,760.00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1,136,064.00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99.94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3,772,976.00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137,736.00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3,461,400.00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95.39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2,656,828.00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156,828.00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2,310,069.60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92.85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1,315,000.00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1,310,298.24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99.64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2,396,963.20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144,336.00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2,070,835.20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92.42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1,157,120.00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57,120.00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1,040,777.64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94.88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3,500,000.00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2,844,212.40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94.81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3,406,085.00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3,349,088.76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98.33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6,694,345.00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6,657,114.84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99.44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541000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ZEMQI{TE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4,167,877.03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3,122,113.78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74.91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3,528,400.00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475,200.00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13.47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4,600,000.00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3,208,760.00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69.76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MA{INE I OPREMA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3,220,000.00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1,251,800.00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38.88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1,600,000.00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495,000.00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30.94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6,000,000.00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5,994,240.00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99.90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12,600,000.00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6,323,040.00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50.18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10,088,000.00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1,242,000.00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12.31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STALNI TRO{KOVI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4,000,000.00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2,716,837.99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67.92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6,995,340.00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6,459,840.00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92.34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15,990,000.00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10,504,652.52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65.70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464000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DOTACIJE ORGANIZACIJAMA ZA OBAVEZNO SOCIJALNO OSIG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17,670,027.00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14,186,688.72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80.29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771,226.42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51.42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61,000,000.00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56,000,000.00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91.80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8,320,000.00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7,140,000.00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85.82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454000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SUBVENCIJE PRIVATNIM PREDUZECIMA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9,500,000.00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9,400,000.00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98.95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100,213,256.00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75,740,554.76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75.58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594,000.00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99.00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12,384,935.00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9,889,473.68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79.85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16,933,500.00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12,680,465.68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74.88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15,150,000.00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820,000.00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820,000.00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MA{INE I OPREMA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1,428,000.00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214,200.00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1,213,800.00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1,650,000.00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1,370,000.00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83.03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114,499.04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39.48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NAKNADE ZA SOCIJALNU ZA{TITU IZ BUXETA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35,000.00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35,000.00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TEKUCE POPRAVKE I ODR`AVAWE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1,230,000.00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1,224,000.00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99.51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899,999.80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895,353.33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99.48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Glava 4.01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PRED[KOLSKO OBRAZOVAWE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69,005,980.00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68,762,013.97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99.65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12,314,726.00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11,491,249.18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93.31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345,000.00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264,600.65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76.70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NAKNADE TRO{KOVA ZA ZAPOSLENE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2,700,000.00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1,609,143.53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59.60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577,391.23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96.23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STALNI TRO{KOVI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5,943,660.00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4,721,544.69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79.44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TRO{KOVI PUTOVAWA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770,119.00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111,738.00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14.51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1,545,984.00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1,244,064.40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80.47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691,380.00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573,059.40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82.89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TEKUCE POPRAVKE I ODR`AVAWE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945,000.00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667,349.84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70.62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8,173,000.00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5,912,255.08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72.34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441000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OTPLATA DOMACIH KAMATA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37,803.38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63.01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OSTALE DOTACIJE I TRANSFERI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430,000.00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388,950.00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90.45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POREZI, OBAVEZNE TAKSE, KAZNE I PENALI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198,000.00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88,544.01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44.72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149,000.10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33.11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MA{INE I OPREMA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1,180,300.00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800,441.00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67.82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SOCIJALNA DAVAWA ZAPOSLENIMA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39,881.00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39,881.00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glavu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105,393,030.00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97,439,029.46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7,954,000.54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Glava 4.02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NARODNA BIBLIOTEKA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8,219,676.00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8,195,324.00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99.70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1,424,540.00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1,364,534.00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95.79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39,000.00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33,902.20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86.93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SOCIJALNA DAVAWA ZAPOSLENIMA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245,766.00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56,331.00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22.92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NAKNADE TRO{KOVA ZA ZAPOSLENE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260,000.00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160,322.00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61.66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STALNI TRO{KOVI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1,151,900.00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1,015,127.56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88.13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TRO{KOVI PUTOVAWA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71,500.00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34,130.00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47.73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849,450.00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458,894.76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65.79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55,000.00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11,250.00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20.45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TEKUCE POPRAVKE I ODR`AVAWE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506,600.00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417,997.00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82.51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153,000.00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72,059.23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47.10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OSTALE DOTACIJE I TRANSFERI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62,853.00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62,853.00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POREZI, OBAVEZNE TAKSE, KAZNE I PENALI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7,056.00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78.40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483000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NOVCANE KAZNE I PENALI PO RE{EWU SUDOVA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4,500.00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MA{INE I OPREMA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593,000.00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47,068.00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440,000.00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82.14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540,000.00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221,897.78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41.09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glavu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4.02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14,185,785.00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12,158,746.53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540,000.00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1,487,038.47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Glava 4.03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ZAVI^AJNI MUZEJ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4,626,053.08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4,436,722.84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95.91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788,693.61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738,714.34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93.66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18,000.00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18,000.00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NAKNADE TRO{KOVA ZA ZAPOSLENE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53,329.61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88.88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STALNI TRO{KOVI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1,206,700.00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1,087,826.62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90.15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TRO{KOVI PUTOVAWA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72,500.00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18,894.12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26.06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1,576,800.00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840,234.02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321,000.00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73.64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440,000.00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352,455.02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80.10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TEKUCE POPRAVKE I ODR`AVAWE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199,000.00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161,434.00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81.12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216,000.00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72,224.82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33.44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OSTALE DOTACIJE I TRANSFERI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35,000.00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29,673.66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84.78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POREZI, OBAVEZNE TAKSE, KAZNE I PENALI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533.87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5.93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MA{INE I OPREMA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609,000.00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300,083.00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179,000.00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78.67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16,500.00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18.33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SOCIJALNA DAVAWA ZAPOSLENIMA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79,762.00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99.70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glavu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4.03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10,026,746.69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8,206,387.92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1,320,358.77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Glava 4.04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MESNA ZAJEDNICA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482,000.00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479,931.00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99.57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82,200.00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80,885.00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98.40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STALNI TRO{KOVI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4,021,435.96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2,859,105.33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71.10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3,058,134.00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1,960,509.26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64.11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9,051,500.00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8,165,682.00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90.21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TEKUCE POPRAVKE I ODR`AVAWE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71,647,318.24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69,231,328.32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96.63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TEKUCE POPRAVKE I ODR`AVAWE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1,456,000.00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1,456,000.00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8,742,612.00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8,035,379.94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91.91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POREZI, OBAVEZNE TAKSE, KAZNE I PENALI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18,000.00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POREZI, OBAVEZNE TAKSE, KAZNE I PENALI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677,000.00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46,000.00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6.79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483000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NOVCANE KAZNE I PENALI PO RE{EWU SUDOVA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MA{INE I OPREMA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1,273,200.00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1,115,298.00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87.60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glavu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101,289,400.20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94,200,118.85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7,089,281.35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Glava 4.05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KULTURNO PROSVETNI CENTAR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9,671,904.00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8,613,641.00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89.06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1,658,700.00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1,453,464.00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87.63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91,000.00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90,936.25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99.93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SOCIJALNA DAVAWA ZAPOSLENIMA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575,000.00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488,773.20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85.00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NAKNADE TRO{KOVA ZA ZAPOSLENE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360,000.00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295,094.62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81.97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194,107.90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97.05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STALNI TRO{KOVI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2,897,500.00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2,056,749.90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70.98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TRO{KOVI PUTOVAWA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202,800.00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195,280.00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96.29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2,497,900.00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2,163,476.03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86.61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1,780,000.00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1,719,750.00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96.62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TEKUCE POPRAVKE I ODR`AVAWE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875,000.00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824,486.90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94.23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1,258,000.00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1,099,462.92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87.40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441000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OTPLATA DOMACIH KAMATA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44,410.28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74.02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OSTALE DOTACIJE I TRANSFERI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57,404.00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95.67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POREZI, OBAVEZNE TAKSE, KAZNE I PENALI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110,000.00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66,571.00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60.52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1,939,200.00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988,000.00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950,000.00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99.94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MA{INE I OPREMA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962,000.00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784,752.77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81.58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glavu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4.05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25,199,004.00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21,136,360.77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950,000.00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3,112,643.23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Glava 4.06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SPORTSKI CENTAR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8,200,000.00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7,584,843.00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92.50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1,360,000.00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1,278,646.00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94.02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32,000.00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32,000.00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SOCIJALNA DAVAWA ZAPOSLENIMA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NAKNADE TRO{KOVA ZA ZAPOSLENE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274,240.08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91.41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140,000.00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126,531.00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90.38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STALNI TRO{KOVI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7,862,868.00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6,215,975.20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79.05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TRO{KOVI PUTOVAWA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1,174,200.00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1,074,590.67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91.52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110,000.00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101,500.06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92.27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TEKUCE POPRAVKE I ODR`AVAWE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557,000.00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423,277.20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75.99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273,000.00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247,279.98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90.58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OSTALE DOTACIJE I TRANSFERI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47,147.00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44,708.00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94.83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NAKNADE ZA SOCIJALNU ZA{TITU IZ BUXETA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88.89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POREZI, OBAVEZNE TAKSE, KAZNE I PENALI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22,000.00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20,043.00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91.10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MA{INE I OPREMA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16,100.00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15,100.00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93.79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483000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NOVCANE KAZNE I PENALI PO RE{EWU SUDOVA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102,000.00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102,000.00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glavu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20,306,315.00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17,640,734.19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2,665,580.81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Glava 4.07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DIREKCIJA ZA OMLADINU I SPORT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3,274,000.00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3,225,712.00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98.53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560,000.00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546,863.00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97.65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66.67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NAKNADE TRO{KOVA ZA ZAPOSLENE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175,721.67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62.76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STALNI TRO{KOVI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724,200.00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621,024.67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85.75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TRO{KOVI PUTOVAWA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1,283,400.00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1,260,750.94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98.24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66,300.00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22.62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TEKUCE POPRAVKE I ODR`AVAWE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1,007,950.00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811,102.40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80.47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275,000.00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197,262.50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71.73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OSTALE DOTACIJE I TRANSFERI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27,000.00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26,072.00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96.56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NAKNADE ZA SOCIJALNU ZA{TITU IZ BUXETA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135,000.00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POREZI, OBAVEZNE TAKSE, KAZNE I PENALI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6,406.00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91.51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MA{INE I OPREMA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1,050,750.00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999,746.00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95.15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glavu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4.07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8,697,600.00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7,889,661.18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807,938.82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Glava 4.08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TURISTI^KA ORGANIZACIJA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4,047,000.00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4,039,717.00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99.82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704,000.00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677,578.00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96.25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14,000.00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13,733.74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98.10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SOCIJALNA DAVAWA ZAPOSLENIMA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21,000.00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NAKNADE TRO{KOVA ZA ZAPOSLENE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69,543.40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57.95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STALNI TRO{KOVI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439,100.00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375,425.16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85.50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TRO{KOVI PUTOVAWA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10,282.00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51.41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2,889,200.00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2,612,524.58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90.42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1,040,000.00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872,771.88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83.92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TEKUCE POPRAVKE I ODR`AVAWE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130,000.00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51,800.00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39.85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238,400.00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159,049.07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66.72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OSTALE DOTACIJE I TRANSFERI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37,047.00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92.62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POREZI, OBAVEZNE TAKSE, KAZNE I PENALI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27,000.00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2,828.00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10.47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MA{INE I OPREMA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372,000.00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349,008.22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93.82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OSTALE NEKRETNINE I OPREMA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18,000.00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ZGRADE I GRA</w:t>
            </w: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950,000.00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949,560.00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99.95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glavu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4.08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11,069,700.00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10,220,868.05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848,831.95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razdeo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1,106,918,806.25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821,650,675.87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65,432,036.06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80.14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Razdeo 5</w:t>
            </w:r>
          </w:p>
        </w:tc>
        <w:tc>
          <w:tcPr>
            <w:tcW w:w="45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20"/>
                <w:szCs w:val="20"/>
              </w:rPr>
              <w:t>OP[TINSKO JAVNO PRAVOBRANILA[TVO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1,280,000.00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1,264,761.65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98.81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235,000.00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210,582.83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89.61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TRO{KOVI PUTOVAWA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475,199.00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60.15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89,476.00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8.95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220,000.00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10,890.00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4.95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OSTALE DOTACIJE I TRANSFERI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14,734.00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11,502.88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78.07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POREZI, OBAVEZNE TAKSE, KAZNE I PENALI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48,724.04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32.48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FA24D3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FA24D3">
              <w:rPr>
                <w:rFonts w:ascii="Arial Cirilica" w:hAnsi="Arial Cirilica"/>
                <w:color w:val="000000"/>
                <w:sz w:val="16"/>
                <w:szCs w:val="16"/>
              </w:rPr>
              <w:t>MA{INE I OPREMA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360,000.00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107,000.00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29.72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razdeo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4,149,734.00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2,218,136.40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53.45</w:t>
            </w:r>
          </w:p>
        </w:tc>
      </w:tr>
      <w:tr w:rsidR="00F03ECE" w:rsidRPr="00700908" w:rsidTr="00FA24D3">
        <w:trPr>
          <w:trHeight w:val="255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BK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FA24D3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FA24D3" w:rsidRDefault="00F03ECE" w:rsidP="00FA24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A24D3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1,161,631,688.25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858,537,039.94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65,432,036.06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FA24D3" w:rsidRDefault="00F03ECE" w:rsidP="00FA24D3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A24D3">
              <w:rPr>
                <w:rFonts w:ascii="Swiss Light YU" w:hAnsi="Swiss Light YU"/>
                <w:color w:val="000000"/>
                <w:sz w:val="16"/>
                <w:szCs w:val="16"/>
              </w:rPr>
              <w:t>79.54</w:t>
            </w:r>
          </w:p>
        </w:tc>
      </w:tr>
    </w:tbl>
    <w:p w:rsidR="00F03ECE" w:rsidRDefault="00F03ECE" w:rsidP="00C04346"/>
    <w:p w:rsidR="00F03ECE" w:rsidRDefault="00F03ECE" w:rsidP="00C04346"/>
    <w:p w:rsidR="00F03ECE" w:rsidRDefault="00F03ECE" w:rsidP="00C04346"/>
    <w:p w:rsidR="00F03ECE" w:rsidRPr="00BF0F8E" w:rsidRDefault="00F03ECE" w:rsidP="00BF0F8E">
      <w:pPr>
        <w:pStyle w:val="ListParagraph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F0F8E">
        <w:rPr>
          <w:rFonts w:ascii="Times New Roman" w:hAnsi="Times New Roman"/>
          <w:b/>
          <w:sz w:val="24"/>
          <w:szCs w:val="24"/>
        </w:rPr>
        <w:t>ПРОГРАМСКИ ДЕО</w:t>
      </w:r>
    </w:p>
    <w:p w:rsidR="00F03ECE" w:rsidRDefault="00F03ECE" w:rsidP="00C04346"/>
    <w:p w:rsidR="00F03ECE" w:rsidRDefault="00F03ECE" w:rsidP="00BE7544">
      <w:pPr>
        <w:jc w:val="center"/>
        <w:rPr>
          <w:rFonts w:ascii="Times New Roman" w:hAnsi="Times New Roman"/>
          <w:b/>
        </w:rPr>
      </w:pPr>
      <w:r w:rsidRPr="002F0224">
        <w:rPr>
          <w:rFonts w:ascii="Times New Roman" w:hAnsi="Times New Roman"/>
          <w:b/>
        </w:rPr>
        <w:t xml:space="preserve">Члан </w:t>
      </w:r>
      <w:r>
        <w:rPr>
          <w:rFonts w:ascii="Times New Roman" w:hAnsi="Times New Roman"/>
          <w:b/>
          <w:lang w:val="en-US"/>
        </w:rPr>
        <w:t>9</w:t>
      </w:r>
      <w:r w:rsidRPr="002F0224">
        <w:rPr>
          <w:rFonts w:ascii="Times New Roman" w:hAnsi="Times New Roman"/>
          <w:b/>
        </w:rPr>
        <w:t>.</w:t>
      </w:r>
    </w:p>
    <w:p w:rsidR="00F03ECE" w:rsidRPr="00BE7544" w:rsidRDefault="00F03ECE" w:rsidP="00042C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BE7544">
        <w:rPr>
          <w:b/>
          <w:sz w:val="24"/>
          <w:szCs w:val="24"/>
        </w:rPr>
        <w:t xml:space="preserve">  Програмска структура расхода и издатака за период 01.01.-3</w:t>
      </w:r>
      <w:r>
        <w:rPr>
          <w:b/>
          <w:sz w:val="24"/>
          <w:szCs w:val="24"/>
        </w:rPr>
        <w:t>1</w:t>
      </w:r>
      <w:r w:rsidRPr="00BE754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Pr="00BE7544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Pr="00BE7544">
        <w:rPr>
          <w:b/>
          <w:sz w:val="24"/>
          <w:szCs w:val="24"/>
        </w:rPr>
        <w:t xml:space="preserve"> год.</w:t>
      </w:r>
    </w:p>
    <w:p w:rsidR="00F03ECE" w:rsidRPr="00BE7544" w:rsidRDefault="00F03ECE" w:rsidP="00BE7544">
      <w:pPr>
        <w:jc w:val="center"/>
        <w:rPr>
          <w:b/>
        </w:rPr>
      </w:pPr>
    </w:p>
    <w:p w:rsidR="00F03ECE" w:rsidRDefault="00F03ECE" w:rsidP="00BE7544">
      <w:pPr>
        <w:jc w:val="both"/>
        <w:rPr>
          <w:lang w:val="en-US"/>
        </w:rPr>
      </w:pPr>
      <w:r w:rsidRPr="00BE7544">
        <w:t xml:space="preserve">      У складу са Законом о буџетском систему, Упутством за израду буџета локалне власти, буџет је израђен по програмској структури, тако да и Извештај о извршењу Одлуке о буџету општине Петровац на Млави садржи програмске информације: расходе и издатке по програмима, програмским активностима и пројектима. Приказ ових расхода по програмској структури приказан је </w:t>
      </w:r>
      <w:r>
        <w:t>следећи табелама:</w:t>
      </w:r>
    </w:p>
    <w:p w:rsidR="00F03ECE" w:rsidRDefault="00F03ECE" w:rsidP="00BE7544">
      <w:pPr>
        <w:jc w:val="both"/>
        <w:rPr>
          <w:rFonts w:ascii="Times New Roman" w:hAnsi="Times New Roman"/>
          <w:b/>
          <w:sz w:val="24"/>
          <w:szCs w:val="24"/>
        </w:rPr>
      </w:pPr>
    </w:p>
    <w:p w:rsidR="00F03ECE" w:rsidRPr="00E03D50" w:rsidRDefault="00F03ECE" w:rsidP="00BE7544">
      <w:pPr>
        <w:ind w:left="360"/>
        <w:rPr>
          <w:rFonts w:ascii="Times New Roman" w:hAnsi="Times New Roman"/>
          <w:b/>
          <w:sz w:val="24"/>
          <w:szCs w:val="24"/>
        </w:rPr>
      </w:pPr>
      <w:r w:rsidRPr="00E03D50">
        <w:rPr>
          <w:rFonts w:ascii="Times New Roman" w:hAnsi="Times New Roman"/>
          <w:b/>
          <w:sz w:val="24"/>
          <w:szCs w:val="24"/>
        </w:rPr>
        <w:t>Расходи по програмима</w:t>
      </w:r>
    </w:p>
    <w:p w:rsidR="00F03ECE" w:rsidRPr="00CF1B8A" w:rsidRDefault="00F03ECE" w:rsidP="00BE7544">
      <w:pPr>
        <w:ind w:left="360"/>
        <w:rPr>
          <w:b/>
        </w:rPr>
      </w:pPr>
    </w:p>
    <w:tbl>
      <w:tblPr>
        <w:tblW w:w="5000" w:type="pct"/>
        <w:tblLook w:val="00A0"/>
      </w:tblPr>
      <w:tblGrid>
        <w:gridCol w:w="409"/>
        <w:gridCol w:w="5847"/>
        <w:gridCol w:w="1753"/>
        <w:gridCol w:w="1561"/>
        <w:gridCol w:w="1561"/>
      </w:tblGrid>
      <w:tr w:rsidR="00F03ECE" w:rsidRPr="00700908" w:rsidTr="00DF7B0E">
        <w:trPr>
          <w:trHeight w:val="25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F7B0E" w:rsidRDefault="00F03ECE" w:rsidP="00DF7B0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F7B0E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F7B0E" w:rsidRDefault="00F03ECE" w:rsidP="00DF7B0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F7B0E">
              <w:rPr>
                <w:rFonts w:ascii="MS Sans Serif" w:hAnsi="MS Sans Serif"/>
                <w:color w:val="000000"/>
                <w:sz w:val="20"/>
                <w:szCs w:val="20"/>
              </w:rPr>
              <w:t>Назив програма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F7B0E" w:rsidRDefault="00F03ECE" w:rsidP="00DF7B0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F7B0E">
              <w:rPr>
                <w:rFonts w:ascii="MS Sans Serif" w:hAnsi="MS Sans Serif"/>
                <w:color w:val="000000"/>
                <w:sz w:val="20"/>
                <w:szCs w:val="20"/>
              </w:rPr>
              <w:t>Планирано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F7B0E" w:rsidRDefault="00F03ECE" w:rsidP="00DF7B0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F7B0E">
              <w:rPr>
                <w:rFonts w:ascii="MS Sans Serif" w:hAnsi="MS Sans Serif"/>
                <w:color w:val="000000"/>
                <w:sz w:val="20"/>
                <w:szCs w:val="20"/>
              </w:rPr>
              <w:t>Извршено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F7B0E" w:rsidRDefault="00F03ECE" w:rsidP="00DF7B0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F7B0E">
              <w:rPr>
                <w:rFonts w:ascii="MS Sans Serif" w:hAnsi="MS Sans Serif"/>
                <w:color w:val="000000"/>
                <w:sz w:val="20"/>
                <w:szCs w:val="20"/>
              </w:rPr>
              <w:t>Остатак</w:t>
            </w:r>
          </w:p>
        </w:tc>
      </w:tr>
      <w:tr w:rsidR="00F03ECE" w:rsidRPr="00700908" w:rsidTr="00DF7B0E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DF7B0E">
              <w:rPr>
                <w:rFonts w:ascii="Arial Cirilica" w:hAnsi="Arial Cirilica"/>
                <w:color w:val="000000"/>
                <w:sz w:val="16"/>
                <w:szCs w:val="16"/>
              </w:rPr>
              <w:t>STANOVAWE, URBANIZAM I PROSTORNO PLANIRAWE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10,088,000.00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1,242,000.00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8,846,000.00</w:t>
            </w:r>
          </w:p>
        </w:tc>
      </w:tr>
      <w:tr w:rsidR="00F03ECE" w:rsidRPr="00700908" w:rsidTr="00DF7B0E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DF7B0E">
              <w:rPr>
                <w:rFonts w:ascii="Arial Cirilica" w:hAnsi="Arial Cirilica"/>
                <w:color w:val="000000"/>
                <w:sz w:val="16"/>
                <w:szCs w:val="16"/>
              </w:rPr>
              <w:t>KOMUNALNE DELATNOSTI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63,735,340.00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43,317,928.91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20,417,411.09</w:t>
            </w:r>
          </w:p>
        </w:tc>
      </w:tr>
      <w:tr w:rsidR="00F03ECE" w:rsidRPr="00700908" w:rsidTr="00DF7B0E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DF7B0E">
              <w:rPr>
                <w:rFonts w:ascii="Arial Cirilica" w:hAnsi="Arial Cirilica"/>
                <w:color w:val="000000"/>
                <w:sz w:val="16"/>
                <w:szCs w:val="16"/>
              </w:rPr>
              <w:t>LOKALNI EKONOMSKI RAZVOJ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2,500,000.00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2,450,000.00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50,000.00</w:t>
            </w:r>
          </w:p>
        </w:tc>
      </w:tr>
      <w:tr w:rsidR="00F03ECE" w:rsidRPr="00700908" w:rsidTr="00DF7B0E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DF7B0E">
              <w:rPr>
                <w:rFonts w:ascii="Arial Cirilica" w:hAnsi="Arial Cirilica"/>
                <w:color w:val="000000"/>
                <w:sz w:val="16"/>
                <w:szCs w:val="16"/>
              </w:rPr>
              <w:t>RAZVOJ TURIZMA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11,069,700.00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10,220,868.05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848,831.95</w:t>
            </w:r>
          </w:p>
        </w:tc>
      </w:tr>
      <w:tr w:rsidR="00F03ECE" w:rsidRPr="00700908" w:rsidTr="00DF7B0E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DF7B0E">
              <w:rPr>
                <w:rFonts w:ascii="Arial Cirilica" w:hAnsi="Arial Cirilica"/>
                <w:color w:val="000000"/>
                <w:sz w:val="16"/>
                <w:szCs w:val="16"/>
              </w:rPr>
              <w:t>POQOPRIVREDA I RURALNI RAZVOJ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8,550,000.00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7,307,190.40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1,242,809.60</w:t>
            </w:r>
          </w:p>
        </w:tc>
      </w:tr>
      <w:tr w:rsidR="00F03ECE" w:rsidRPr="00700908" w:rsidTr="00DF7B0E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DF7B0E">
              <w:rPr>
                <w:rFonts w:ascii="Arial Cirilica" w:hAnsi="Arial Cirilica"/>
                <w:color w:val="000000"/>
                <w:sz w:val="16"/>
                <w:szCs w:val="16"/>
              </w:rPr>
              <w:t>ZA[TITA +</w:t>
            </w:r>
            <w:r w:rsidRPr="00DF7B0E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DF7B0E">
              <w:rPr>
                <w:rFonts w:ascii="Arial Cirilica" w:hAnsi="Arial Cirilica"/>
                <w:color w:val="000000"/>
                <w:sz w:val="16"/>
                <w:szCs w:val="16"/>
              </w:rPr>
              <w:t>IVOTNE SREDINE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12,248,399.80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5,831,113.33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6,417,286.47</w:t>
            </w:r>
          </w:p>
        </w:tc>
      </w:tr>
      <w:tr w:rsidR="00F03ECE" w:rsidRPr="00700908" w:rsidTr="00DF7B0E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DF7B0E">
              <w:rPr>
                <w:rFonts w:ascii="Arial Cirilica" w:hAnsi="Arial Cirilica"/>
                <w:color w:val="000000"/>
                <w:sz w:val="16"/>
                <w:szCs w:val="16"/>
              </w:rPr>
              <w:t>ORGANIZACIJA SAOBRA]AJA I SAOBRA]AJNA INFRASTRUKTURA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128,191,951.07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91,497,205.40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36,694,745.67</w:t>
            </w:r>
          </w:p>
        </w:tc>
      </w:tr>
      <w:tr w:rsidR="00F03ECE" w:rsidRPr="00700908" w:rsidTr="00DF7B0E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DF7B0E">
              <w:rPr>
                <w:rFonts w:ascii="Arial Cirilica" w:hAnsi="Arial Cirilica"/>
                <w:color w:val="000000"/>
                <w:sz w:val="16"/>
                <w:szCs w:val="16"/>
              </w:rPr>
              <w:t>PRED[KOLSKO OBRAZOVAWE I VASPITAWE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105,393,030.00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97,439,029.46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7,954,000.54</w:t>
            </w:r>
          </w:p>
        </w:tc>
      </w:tr>
      <w:tr w:rsidR="00F03ECE" w:rsidRPr="00700908" w:rsidTr="00DF7B0E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DF7B0E">
              <w:rPr>
                <w:rFonts w:ascii="Arial Cirilica" w:hAnsi="Arial Cirilica"/>
                <w:color w:val="000000"/>
                <w:sz w:val="16"/>
                <w:szCs w:val="16"/>
              </w:rPr>
              <w:t>OSNOVNO OBRAZOVAWE I VASPITAWE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113,198,191.00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86,224,028.44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26,974,162.56</w:t>
            </w:r>
          </w:p>
        </w:tc>
      </w:tr>
      <w:tr w:rsidR="00F03ECE" w:rsidRPr="00700908" w:rsidTr="00DF7B0E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DF7B0E">
              <w:rPr>
                <w:rFonts w:ascii="Arial Cirilica" w:hAnsi="Arial Cirilica"/>
                <w:color w:val="000000"/>
                <w:sz w:val="16"/>
                <w:szCs w:val="16"/>
              </w:rPr>
              <w:t>SREDWE OBRAZOVAWE I VASPITAWE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16,933,500.00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12,680,465.68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4,253,034.32</w:t>
            </w:r>
          </w:p>
        </w:tc>
      </w:tr>
      <w:tr w:rsidR="00F03ECE" w:rsidRPr="00700908" w:rsidTr="00DF7B0E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DF7B0E">
              <w:rPr>
                <w:rFonts w:ascii="Arial Cirilica" w:hAnsi="Arial Cirilica"/>
                <w:color w:val="000000"/>
                <w:sz w:val="16"/>
                <w:szCs w:val="16"/>
              </w:rPr>
              <w:t>SOCIJALNA I DE^JA ZA[TITA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63,117,199.73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56,263,083.17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6,854,116.56</w:t>
            </w:r>
          </w:p>
        </w:tc>
      </w:tr>
      <w:tr w:rsidR="00F03ECE" w:rsidRPr="00700908" w:rsidTr="00DF7B0E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DF7B0E">
              <w:rPr>
                <w:rFonts w:ascii="Arial Cirilica" w:hAnsi="Arial Cirilica"/>
                <w:color w:val="000000"/>
                <w:sz w:val="16"/>
                <w:szCs w:val="16"/>
              </w:rPr>
              <w:t>ZDRAVSTVENA ZA[TITA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19,570,421.88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15,358,310.02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4,212,111.86</w:t>
            </w:r>
          </w:p>
        </w:tc>
      </w:tr>
      <w:tr w:rsidR="00F03ECE" w:rsidRPr="00700908" w:rsidTr="00DF7B0E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DF7B0E">
              <w:rPr>
                <w:rFonts w:ascii="Arial Cirilica" w:hAnsi="Arial Cirilica"/>
                <w:color w:val="000000"/>
                <w:sz w:val="16"/>
                <w:szCs w:val="16"/>
              </w:rPr>
              <w:t>RAZVOJ KULTURE I INFORMISAWA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78,031,535.69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63,274,975.22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14,756,560.47</w:t>
            </w:r>
          </w:p>
        </w:tc>
      </w:tr>
      <w:tr w:rsidR="00F03ECE" w:rsidRPr="00700908" w:rsidTr="00DF7B0E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DF7B0E">
              <w:rPr>
                <w:rFonts w:ascii="Arial Cirilica" w:hAnsi="Arial Cirilica"/>
                <w:color w:val="000000"/>
                <w:sz w:val="16"/>
                <w:szCs w:val="16"/>
              </w:rPr>
              <w:t>RAZVOJ SPORTA I OMLADINE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99,953,915.00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91,064,078.07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8,889,836.93</w:t>
            </w:r>
          </w:p>
        </w:tc>
      </w:tr>
      <w:tr w:rsidR="00F03ECE" w:rsidRPr="00700908" w:rsidTr="00DF7B0E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DF7B0E">
              <w:rPr>
                <w:rFonts w:ascii="Arial Cirilica" w:hAnsi="Arial Cirilica"/>
                <w:color w:val="000000"/>
                <w:sz w:val="16"/>
                <w:szCs w:val="16"/>
              </w:rPr>
              <w:t>OP[TE USLUGE LOKALNE SAMOUPRAVE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355,707,356.08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287,755,436.33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67,951,919.75</w:t>
            </w:r>
          </w:p>
        </w:tc>
      </w:tr>
      <w:tr w:rsidR="00F03ECE" w:rsidRPr="00700908" w:rsidTr="00DF7B0E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DF7B0E">
              <w:rPr>
                <w:rFonts w:ascii="Arial Cirilica" w:hAnsi="Arial Cirilica"/>
                <w:color w:val="000000"/>
                <w:sz w:val="16"/>
                <w:szCs w:val="16"/>
              </w:rPr>
              <w:t>POLITI^KI SISTEM LOKALNE SAMOUPRAVE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50,563,148.00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34,668,227.67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15,894,920.33</w:t>
            </w:r>
          </w:p>
        </w:tc>
      </w:tr>
      <w:tr w:rsidR="00F03ECE" w:rsidRPr="00700908" w:rsidTr="00DF7B0E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rPr>
                <w:rFonts w:ascii="Arial Cirilica" w:hAnsi="Arial Cirilica"/>
                <w:color w:val="000000"/>
                <w:sz w:val="16"/>
                <w:szCs w:val="16"/>
              </w:rPr>
            </w:pPr>
            <w:r w:rsidRPr="00DF7B0E">
              <w:rPr>
                <w:rFonts w:ascii="Arial Cirilica" w:hAnsi="Arial Cirilica"/>
                <w:color w:val="000000"/>
                <w:sz w:val="16"/>
                <w:szCs w:val="16"/>
              </w:rPr>
              <w:t>ENERGETSKA EFIKASNOST I OBNOVQIVI IZVORI ENERGIJE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22,780,000.00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17,196,035.85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5,583,964.15</w:t>
            </w:r>
          </w:p>
        </w:tc>
      </w:tr>
      <w:tr w:rsidR="00F03ECE" w:rsidRPr="00700908" w:rsidTr="00DF7B0E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F7B0E" w:rsidRDefault="00F03ECE" w:rsidP="00DF7B0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F7B0E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F7B0E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BK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1,161,631,688.25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923,789,976.00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F7B0E" w:rsidRDefault="00F03ECE" w:rsidP="00DF7B0E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F7B0E">
              <w:rPr>
                <w:rFonts w:ascii="Swiss Light YU" w:hAnsi="Swiss Light YU"/>
                <w:color w:val="000000"/>
                <w:sz w:val="16"/>
                <w:szCs w:val="16"/>
              </w:rPr>
              <w:t>237,841,712.25</w:t>
            </w:r>
          </w:p>
        </w:tc>
      </w:tr>
    </w:tbl>
    <w:p w:rsidR="00F03ECE" w:rsidRPr="00F668EE" w:rsidRDefault="00F03ECE" w:rsidP="00BE7544">
      <w:pPr>
        <w:ind w:left="360"/>
        <w:rPr>
          <w:sz w:val="16"/>
          <w:szCs w:val="16"/>
        </w:rPr>
      </w:pPr>
    </w:p>
    <w:p w:rsidR="00F03ECE" w:rsidRDefault="00F03ECE" w:rsidP="00BE7544">
      <w:pPr>
        <w:ind w:left="360"/>
        <w:rPr>
          <w:b/>
          <w:lang w:val="en-US"/>
        </w:rPr>
      </w:pPr>
    </w:p>
    <w:p w:rsidR="00F03ECE" w:rsidRDefault="00F03ECE" w:rsidP="00BE7544">
      <w:pPr>
        <w:ind w:left="360"/>
        <w:rPr>
          <w:b/>
          <w:lang w:val="en-US"/>
        </w:rPr>
      </w:pPr>
    </w:p>
    <w:p w:rsidR="00F03ECE" w:rsidRDefault="00F03ECE" w:rsidP="00BE7544">
      <w:pPr>
        <w:ind w:left="360"/>
        <w:rPr>
          <w:b/>
          <w:lang w:val="en-US"/>
        </w:rPr>
      </w:pPr>
    </w:p>
    <w:p w:rsidR="00F03ECE" w:rsidRDefault="00F03ECE" w:rsidP="00BE7544">
      <w:pPr>
        <w:ind w:left="360"/>
        <w:rPr>
          <w:b/>
          <w:lang w:val="en-US"/>
        </w:rPr>
      </w:pPr>
    </w:p>
    <w:p w:rsidR="00F03ECE" w:rsidRPr="00E03D50" w:rsidRDefault="00F03ECE" w:rsidP="00BE7544">
      <w:pPr>
        <w:ind w:left="360"/>
        <w:rPr>
          <w:rFonts w:ascii="Times New Roman" w:hAnsi="Times New Roman"/>
          <w:b/>
          <w:sz w:val="24"/>
          <w:szCs w:val="24"/>
        </w:rPr>
      </w:pPr>
      <w:r w:rsidRPr="00E03D50">
        <w:rPr>
          <w:rFonts w:ascii="Times New Roman" w:hAnsi="Times New Roman"/>
          <w:b/>
          <w:sz w:val="24"/>
          <w:szCs w:val="24"/>
        </w:rPr>
        <w:t>Расходи по програмским</w:t>
      </w:r>
      <w:r w:rsidRPr="00E03D50">
        <w:rPr>
          <w:rFonts w:ascii="Times New Roman" w:hAnsi="Times New Roman"/>
          <w:sz w:val="24"/>
          <w:szCs w:val="24"/>
        </w:rPr>
        <w:t xml:space="preserve"> </w:t>
      </w:r>
      <w:r w:rsidRPr="00E03D50">
        <w:rPr>
          <w:rFonts w:ascii="Times New Roman" w:hAnsi="Times New Roman"/>
          <w:b/>
          <w:sz w:val="24"/>
          <w:szCs w:val="24"/>
        </w:rPr>
        <w:t>активностима</w:t>
      </w:r>
    </w:p>
    <w:p w:rsidR="00F03ECE" w:rsidRDefault="00F03ECE" w:rsidP="00BE7544">
      <w:pPr>
        <w:ind w:left="360"/>
        <w:rPr>
          <w:b/>
        </w:rPr>
      </w:pPr>
    </w:p>
    <w:tbl>
      <w:tblPr>
        <w:tblW w:w="5106" w:type="pct"/>
        <w:tblLayout w:type="fixed"/>
        <w:tblLook w:val="00A0"/>
      </w:tblPr>
      <w:tblGrid>
        <w:gridCol w:w="1014"/>
        <w:gridCol w:w="541"/>
        <w:gridCol w:w="964"/>
        <w:gridCol w:w="2553"/>
        <w:gridCol w:w="141"/>
        <w:gridCol w:w="141"/>
        <w:gridCol w:w="141"/>
        <w:gridCol w:w="143"/>
        <w:gridCol w:w="282"/>
        <w:gridCol w:w="114"/>
        <w:gridCol w:w="598"/>
        <w:gridCol w:w="139"/>
        <w:gridCol w:w="118"/>
        <w:gridCol w:w="25"/>
        <w:gridCol w:w="93"/>
        <w:gridCol w:w="50"/>
        <w:gridCol w:w="84"/>
        <w:gridCol w:w="43"/>
        <w:gridCol w:w="123"/>
        <w:gridCol w:w="32"/>
        <w:gridCol w:w="123"/>
        <w:gridCol w:w="589"/>
        <w:gridCol w:w="141"/>
        <w:gridCol w:w="100"/>
        <w:gridCol w:w="34"/>
        <w:gridCol w:w="14"/>
        <w:gridCol w:w="75"/>
        <w:gridCol w:w="64"/>
        <w:gridCol w:w="120"/>
        <w:gridCol w:w="300"/>
        <w:gridCol w:w="291"/>
        <w:gridCol w:w="134"/>
        <w:gridCol w:w="68"/>
        <w:gridCol w:w="173"/>
        <w:gridCol w:w="482"/>
        <w:gridCol w:w="7"/>
        <w:gridCol w:w="9"/>
        <w:gridCol w:w="11"/>
        <w:gridCol w:w="7"/>
        <w:gridCol w:w="9"/>
        <w:gridCol w:w="9"/>
        <w:gridCol w:w="9"/>
        <w:gridCol w:w="77"/>
        <w:gridCol w:w="9"/>
        <w:gridCol w:w="32"/>
        <w:gridCol w:w="216"/>
        <w:gridCol w:w="925"/>
      </w:tblGrid>
      <w:tr w:rsidR="00F03ECE" w:rsidRPr="00700908" w:rsidTr="006B201A">
        <w:trPr>
          <w:trHeight w:val="630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546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A14150">
              <w:rPr>
                <w:rFonts w:ascii="MS Sans Serif" w:hAnsi="MS Sans Serif"/>
                <w:color w:val="000000"/>
                <w:sz w:val="17"/>
                <w:szCs w:val="17"/>
              </w:rPr>
              <w:t>Планирано</w:t>
            </w:r>
          </w:p>
        </w:tc>
        <w:tc>
          <w:tcPr>
            <w:tcW w:w="5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A14150">
              <w:rPr>
                <w:rFonts w:ascii="MS Sans Serif" w:hAnsi="MS Sans Serif"/>
                <w:color w:val="000000"/>
                <w:sz w:val="17"/>
                <w:szCs w:val="17"/>
              </w:rPr>
              <w:t>Извршено из буџета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A14150">
              <w:rPr>
                <w:rFonts w:ascii="MS Sans Serif" w:hAnsi="MS Sans Serif"/>
                <w:color w:val="000000"/>
                <w:sz w:val="17"/>
                <w:szCs w:val="17"/>
              </w:rPr>
              <w:t>Изврешено из осталих извора</w:t>
            </w:r>
          </w:p>
        </w:tc>
        <w:tc>
          <w:tcPr>
            <w:tcW w:w="46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A14150">
              <w:rPr>
                <w:rFonts w:ascii="MS Sans Serif" w:hAnsi="MS Sans Serif"/>
                <w:color w:val="000000"/>
                <w:sz w:val="17"/>
                <w:szCs w:val="17"/>
              </w:rPr>
              <w:t>% извршења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MS Sans Serif" w:hAnsi="MS Sans Serif"/>
                <w:color w:val="000000"/>
                <w:sz w:val="17"/>
                <w:szCs w:val="17"/>
              </w:rPr>
            </w:pPr>
            <w:r w:rsidRPr="00A14150">
              <w:rPr>
                <w:rFonts w:ascii="MS Sans Serif" w:hAnsi="MS Sans Serif"/>
                <w:color w:val="000000"/>
                <w:sz w:val="17"/>
                <w:szCs w:val="17"/>
              </w:rPr>
              <w:t>Остатак</w:t>
            </w:r>
          </w:p>
        </w:tc>
      </w:tr>
      <w:tr w:rsidR="00F03ECE" w:rsidRPr="00700908" w:rsidTr="004D074A">
        <w:trPr>
          <w:trHeight w:val="25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Razdeo 1</w:t>
            </w:r>
          </w:p>
        </w:tc>
        <w:tc>
          <w:tcPr>
            <w:tcW w:w="4554" w:type="pct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SKUP[TINA OP[TINE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POLITI^KI SISTEM LOKALNE SAMOUPRAVE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FUNKCIONISAWE SKUP[TINE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PLATE, DODACI I NAKNADE ZAPOSLENIH (ZARADE)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2,953,000.00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2,940,495.53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99.58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12,504.47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SOCIJALNI DOPRINOSI NA TERET POSLODAVCA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543,504.00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489,592.49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90.08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53,911.51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NAKNADE TRO{KOVA ZA ZAPOSLENE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83,027.28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69.19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36,972.72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STALNI TRO{KOVI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58,160.00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29.08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141,840.00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TRO{KOVI PUTOVAWA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28,800.00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10.29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251,200.00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USLUGE PO UGOVORU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8,050,000.00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7,362,226.03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91.46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687,773.97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SPECIJALIZOVANE USLUGE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550,000.00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140,000.00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25.45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410,000.00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TEKUCE POPRAVKE I ODR`AVAWE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106,564.00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15.22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593,436.00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MATERIJAL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1,550,000.00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711,034.00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45.87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838,966.00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OSTALE DOTACIJE I TRANSFERI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26,592.53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88.64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3,407.47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NAKNADE ZA SOCIJALNU ZA{TITU IZ BUXETA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500,000.00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DOTACIJE NEVLADINIM ORGANIZACIJAMA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492,644.00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451,593.05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91.67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41,050.95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POREZI, OBAVEZNE TAKSE, KAZNE I PENALI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17,707.00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35.41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32,293.00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MA{INE I OPREMA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550,000.00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550,000.00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16,569,148.00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12,415,791.91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4,153,356.09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16,569,148.00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12,415,791.91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4,153,356.09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razdeo 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16,569,148.00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12,415,791.91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74.93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4,153,356.09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4D074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Razdeo 2</w:t>
            </w:r>
          </w:p>
        </w:tc>
        <w:tc>
          <w:tcPr>
            <w:tcW w:w="4554" w:type="pct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PREDSEDNIK OP[TINE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POLITI^KI SISTEM LOKALNE SAMOUPRAVE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FUNKCIONISAWE IZVR[NIH ORGANA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PLATE, DODACI I NAKNADE ZAPOSLENIH (ZARADE)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6,840,000.00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6,401,633.14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93.59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438,366.86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SOCIJALNI DOPRINOSI NA TERET POSLODAVCA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1,190,000.00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1,065,871.99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89.57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124,128.01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SOCIJALNA DAVAWA ZAPOSLENIMA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60,000.00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NAKNADE TRO{KOVA ZA ZAPOSLENE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83,027.28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69.19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36,972.72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STALNI TRO{KOVI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5,100,000.00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3,385,129.86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66.38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1,714,870.14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TRO{KOVI PUTOVAWA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37,700.00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7.54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462,300.00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USLUGE PO UGOVORU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5,500,000.00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2,124,178.06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38.62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3,375,821.94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SPECIJALIZOVANE USLUGE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231,900.00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23.19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768,100.00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TEKUCE POPRAVKE I ODR`AVAWE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325,189.01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65.04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174,810.99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MATERIJAL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2,560,000.00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1,096,113.40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42.82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1,463,886.60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OSTALE DOTACIJE I TRANSFERI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61,794.93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88.28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8,205.07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POREZI, OBAVEZNE TAKSE, KAZNE I PENALI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35,414.00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35.41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64,586.00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MA{INE I OPREMA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750,000.00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106,979.00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14.26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643,021.00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24,290,000.00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14,954,930.67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9,335,069.33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24,290,000.00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14,954,930.67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9,335,069.33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razdeo 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24,290,000.00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14,954,930.67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61.57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9,335,069.33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4D074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Razdeo 3</w:t>
            </w:r>
          </w:p>
        </w:tc>
        <w:tc>
          <w:tcPr>
            <w:tcW w:w="4554" w:type="pct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OP[TINSKO VE]E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POLITI^KI SISTEM LOKALNE SAMOUPRAVE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FUNKCIONISAWE IZVR[NIH ORGANA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USLUGE PO UGOVORU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3,400,000.00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2,879,681.64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84.70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520,318.36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PLATE, DODACI I NAKNADE ZAPOSLENIH (ZARADE)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1,113,000.00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1,112,427.17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99.95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572.83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SOCIJALNI DOPRINOSI NA TERET POSLODAVCA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357,000.00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185,219.13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51.88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171,780.87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MA{INE I OPREMA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174,999.00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87.50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25,001.00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5,070,000.00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4,352,326.94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717,673.06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5,070,000.00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4,352,326.94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717,673.06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razdeo 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5,070,000.00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4,352,326.94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85.84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717,673.06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4D074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Razdeo 4</w:t>
            </w:r>
          </w:p>
        </w:tc>
        <w:tc>
          <w:tcPr>
            <w:tcW w:w="4554" w:type="pct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OP[TINSKA UPRAVA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POQOPRIVREDA I RURALNI RAZVOJ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PODR[KA ZA SPROVO\EWE POQOPRIVREDNE POLITIKE U LOKALNOJ ZAJEDNICI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SUBVENCIJE JAVNIM NEFINANSIJSKIM PREDUZECIMA I ORG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8,300,000.00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7,127,190.40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85.87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1,172,809.60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DOTACIJE NEVLADINIM ORGANIZACIJAMA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180,000.00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72.00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70,000.00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8,550,000.00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7,307,190.40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1,242,809.60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8,550,000.00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7,307,190.40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1,242,809.60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8,550,000.00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7,307,190.40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1,242,809.60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UPRAVQAWE ZA[TITOM +</w:t>
            </w:r>
            <w:r w:rsidRPr="00A141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</w:t>
            </w: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IVOTNE SREDINE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USLUGE PO UGOVORU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3,528,400.00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475,200.00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13.47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3,053,200.00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SPECIJALIZOVANE USLUGE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4,600,000.00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3,208,760.00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69.76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1,391,240.00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MA{INE I OPREMA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3,220,000.00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1,251,800.00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38.88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1,968,200.00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11,348,400.00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4,935,760.00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6,412,640.00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UPRAVQAWE OSTALIM VRSTAMA OTPADA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SPECIJALIZOVANE USLUGE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899,999.80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895,353.33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99.48</w:t>
            </w:r>
          </w:p>
        </w:tc>
        <w:tc>
          <w:tcPr>
            <w:tcW w:w="5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4,646.47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899,999.80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895,353.33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4,646.47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12,248,399.80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5,831,113.33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6,417,286.47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12,248,399.80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5,831,113.33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6,417,286.47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ENERGETSKI MENAD+</w:t>
            </w:r>
            <w:r w:rsidRPr="00A141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</w:t>
            </w: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MENT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A1415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580,000.00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301,246.00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51.94</w:t>
            </w:r>
          </w:p>
        </w:tc>
        <w:tc>
          <w:tcPr>
            <w:tcW w:w="5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278,754.00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580,000.00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301,246.00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278,754.00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580,000.00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301,246.00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278,754.00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580,000.00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301,246.00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278,754.00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FUNKCIONISAWE LOKALNE SAMOUPRAVE I GRADSKIH OP[TINA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PLATE, DODACI I NAKNADE ZAPOSLENIH (ZARADE)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71,397,597.23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69,362,134.21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97.15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2,035,463.02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SOCIJALNI DOPRINOSI NA TERET POSLODAVCA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14,798,000.00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12,894,201.78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87.13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1,903,798.22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NAKNADE U NATURI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170,995.86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85.50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29,004.14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SOCIJALNA DAVAWA ZAPOSLENIMA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991,651.85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49.58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1,008,348.15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NAKNADE TRO{KOVA ZA ZAPOSLENE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2,500,000.00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2,161,936.42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86.48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338,063.58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NAGRADE ZAPOSLENIMA I OSTALI POSEBNI RASHODI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876,085.34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97.34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23,914.66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STALNI TRO{KOVI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27,967,002.77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13,692,582.64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48.96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14,274,420.13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TRO{KOVI PUTOVAWA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41,912.00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5.24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758,088.00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USLUGE PO UGOVORU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35,730,000.00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20,022,554.53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56.04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15,707,445.47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USLUGE PO UGOVORU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6,456,989.74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6,390,469.54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98.97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66,520.20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SPECIJALIZOVANE USLUGE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3,130,000.00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2,890,408.00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92.35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239,592.00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TEKUCE POPRAVKE I ODR`AVAWE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6,669,886.45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4,390,294.29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65.82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2,279,592.16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TEKUCE POPRAVKE I ODR`AVAWE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1,783,250.00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1,764,324.00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98.94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18,926.00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MATERIJAL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6,905,000.00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4,129,136.48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59.80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2,775,863.52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OSTALE DOTACIJE I TRANSFERI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550,000.00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400,716.35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72.86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149,283.65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POREZI, OBAVEZNE TAKSE, KAZNE I PENALI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868,866.55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96.54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31,133.45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483000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NOVCANE KAZNE I PENALI PO RE{EWU SUDOVA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3,215,000.00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2,405,767.37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74.83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809,232.63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485000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NAKNADA {TETE ZA POVREDE ILI {TETU NANETU OD STRAN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2,518,300.00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1,899,000.00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75.41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619,300.00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MA{INE I OPREMA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5,860,000.00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3,855,997.80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65.80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2,004,002.20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USLUGE PO UGOVORU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520,000.00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520,000.00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DOTACIJE NEVLADINIM ORGANIZACIJAMA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995,000.00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210,000.00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495,000.00</w:t>
            </w:r>
          </w:p>
        </w:tc>
        <w:tc>
          <w:tcPr>
            <w:tcW w:w="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70.85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290,000.00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DOTACIJE NEVLADINIM ORGANIZACIJAMA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2,111,359.63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2,111,359.63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541000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ZEMQI{TE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4,167,877.03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3,122,113.78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74.91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1,045,763.25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NAKNADE ZA SOCIJALNU ZA{TITU IZ BUXETA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35,000.00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35,000.00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202,110,262.85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154,687,508.42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495,000.00</w:t>
            </w:r>
          </w:p>
        </w:tc>
        <w:tc>
          <w:tcPr>
            <w:tcW w:w="3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46,927,754.43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SERVISIRAWE JAVNOG DUGA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441000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OTPLATA DOMACIH KAMATA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2,650,000.00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2,286,335.14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86.28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363,664.86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611000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OTPLATA GLAVNICE DOMACIM KREDITORIMA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29,600,000.00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29,213,312.60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98.69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386,687.40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32,250,000.00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31,499,647.74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750,352.26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FUNKCIONISAWE NACIONALNIH SAVETA NACIONALNIH MAWINA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DOTACIJE NEVLADINIM ORGANIZACIJAMA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TEKU]A BUD+</w:t>
            </w:r>
            <w:r w:rsidRPr="00A141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</w:t>
            </w: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ETSKA REZERVA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499000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SREDSTVA REZERVE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7,959.03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7,959.03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499000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SREDSTVA REZERVE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7,959.03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7,959.03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STALNA BUD+</w:t>
            </w:r>
            <w:r w:rsidRPr="00A141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</w:t>
            </w: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ETSKA REZERVA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499000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SREDSTVA REZERVE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170,000.00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11.33</w:t>
            </w:r>
          </w:p>
        </w:tc>
        <w:tc>
          <w:tcPr>
            <w:tcW w:w="5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1,330,000.00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170,000.00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1,330,000.00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0014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UPRAVQAWE U VANREDNIM SITUACIJAMA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STALNI TRO{KOVI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8,167.36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5.83</w:t>
            </w:r>
          </w:p>
        </w:tc>
        <w:tc>
          <w:tcPr>
            <w:tcW w:w="57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131,832.64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USLUGE PO UGOVORU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3,360,000.00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1,942,838.52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57.82</w:t>
            </w:r>
          </w:p>
        </w:tc>
        <w:tc>
          <w:tcPr>
            <w:tcW w:w="57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1,417,161.48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TEKUCE POPRAVKE I ODR`AVAWE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2,600,000.00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1,919,520.00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73.83</w:t>
            </w:r>
          </w:p>
        </w:tc>
        <w:tc>
          <w:tcPr>
            <w:tcW w:w="57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680,480.00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484000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NAKNADA {TETE ZA POVREDE ILI {TETU NASTALU USLED E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810,000.00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810,000.00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MA{INE I OPREMA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500,000.00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MATERIJAL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290,000.00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114,499.04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39.48</w:t>
            </w:r>
          </w:p>
        </w:tc>
        <w:tc>
          <w:tcPr>
            <w:tcW w:w="57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175,500.96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7,700,000.00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3,985,024.92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3,714,975.08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244,068,221.88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190,842,181.08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495,000.00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52,731,040.80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UPRAVQAWE I ODR+</w:t>
            </w:r>
            <w:r w:rsidRPr="00A141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</w:t>
            </w: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AVAWE SAOBRA]AJNE INFRASTRUKTURE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USLUGE PO UGOVORU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412,000.00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82.40</w:t>
            </w:r>
          </w:p>
        </w:tc>
        <w:tc>
          <w:tcPr>
            <w:tcW w:w="57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88,000.00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TEKUCE POPRAVKE I ODR`AVAWE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9,099,550.77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7,050,884.40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77.49</w:t>
            </w:r>
          </w:p>
        </w:tc>
        <w:tc>
          <w:tcPr>
            <w:tcW w:w="57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2,048,666.37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MATERIJAL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3,500,000.00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2,892,282.00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82.64</w:t>
            </w:r>
          </w:p>
        </w:tc>
        <w:tc>
          <w:tcPr>
            <w:tcW w:w="57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607,718.00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NAKNADE ZA SOCIJALNU ZA{TITU IZ BUXETA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200,000.00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A1415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1,500,000.00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MA{INE I OPREMA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1,300,000.00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1,203,600.00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92.58</w:t>
            </w:r>
          </w:p>
        </w:tc>
        <w:tc>
          <w:tcPr>
            <w:tcW w:w="57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96,400.00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513000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OSTALE NEKRETNINE I OPREMA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5,986,190.10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5,595,798.00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93.48</w:t>
            </w:r>
          </w:p>
        </w:tc>
        <w:tc>
          <w:tcPr>
            <w:tcW w:w="57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390,392.10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SPECIJALIZOVANE USLUGE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960,000.00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870,000.00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90.63</w:t>
            </w:r>
          </w:p>
        </w:tc>
        <w:tc>
          <w:tcPr>
            <w:tcW w:w="57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90,000.00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TEKUCE POPRAVKE I ODR`AVAWE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26,700,000.00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21,620,786.00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80.98</w:t>
            </w:r>
          </w:p>
        </w:tc>
        <w:tc>
          <w:tcPr>
            <w:tcW w:w="57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5,079,214.00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TEKUCE POPRAVKE I ODR`AVAWE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2,630,000.00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2,630,000.00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7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MATERIJAL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16,000,000.00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13,603,014.72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85.02</w:t>
            </w:r>
          </w:p>
        </w:tc>
        <w:tc>
          <w:tcPr>
            <w:tcW w:w="57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2,396,985.28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68,375,740.87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55,878,365.12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12,497,375.75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68,375,740.87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55,878,365.12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12,497,375.75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JEDNOKRATNE POMO]I I DRUGI OBLICI POMO]I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1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TRANSFERI OSTALIM NIVOIMA VLASTI</w:t>
            </w:r>
          </w:p>
        </w:tc>
        <w:tc>
          <w:tcPr>
            <w:tcW w:w="72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11,465,000.00</w:t>
            </w:r>
          </w:p>
        </w:tc>
        <w:tc>
          <w:tcPr>
            <w:tcW w:w="56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11,387,959.20</w:t>
            </w:r>
          </w:p>
        </w:tc>
        <w:tc>
          <w:tcPr>
            <w:tcW w:w="56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99.33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77,040.80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1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NAKNADE ZA SOCIJALNU ZA{TITU IZ BUXETA</w:t>
            </w:r>
          </w:p>
        </w:tc>
        <w:tc>
          <w:tcPr>
            <w:tcW w:w="72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7,700,000.00</w:t>
            </w:r>
          </w:p>
        </w:tc>
        <w:tc>
          <w:tcPr>
            <w:tcW w:w="56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7,622,940.00</w:t>
            </w:r>
          </w:p>
        </w:tc>
        <w:tc>
          <w:tcPr>
            <w:tcW w:w="56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99.00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77,060.00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1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TRANSFERI OSTALIM NIVOIMA VLASTI</w:t>
            </w:r>
          </w:p>
        </w:tc>
        <w:tc>
          <w:tcPr>
            <w:tcW w:w="72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15,895,776.73</w:t>
            </w:r>
          </w:p>
        </w:tc>
        <w:tc>
          <w:tcPr>
            <w:tcW w:w="56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8,874,264.71</w:t>
            </w:r>
          </w:p>
        </w:tc>
        <w:tc>
          <w:tcPr>
            <w:tcW w:w="56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3,711,776.52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79.18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3,309,735.50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35,060,776.73</w:t>
            </w:r>
          </w:p>
        </w:tc>
        <w:tc>
          <w:tcPr>
            <w:tcW w:w="56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27,885,163.91</w:t>
            </w:r>
          </w:p>
        </w:tc>
        <w:tc>
          <w:tcPr>
            <w:tcW w:w="56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3,711,776.52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3,463,836.30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PODR[KA REALIZACIJI PROGRAMA CRVENOG KRSTA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DOTACIJE NEVLADINIM ORGANIZACIJAMA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2,200,000.00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1,627,243.29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73.97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572,756.71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2,200,000.00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1,627,243.29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572,756.71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PODR[KA RA\AWU I RODITEQSTVU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NAKNADE ZA SOCIJALNU ZA{TITU IZ BUXETA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4,855,000.00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3,775,000.00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77.75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1,080,000.00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4,855,000.00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3,775,000.00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1,080,000.00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PODR[KA OSOBAMA SA INVALIDITETOM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1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NAKNADE ZA SOCIJALNU ZA{TITU IZ BUXETA</w:t>
            </w:r>
          </w:p>
        </w:tc>
        <w:tc>
          <w:tcPr>
            <w:tcW w:w="72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56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82,479.00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8.25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917,521.00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1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DOTACIJE NEVLADINIM ORGANIZACIJAMA</w:t>
            </w:r>
          </w:p>
        </w:tc>
        <w:tc>
          <w:tcPr>
            <w:tcW w:w="72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1,600,000.00</w:t>
            </w:r>
          </w:p>
        </w:tc>
        <w:tc>
          <w:tcPr>
            <w:tcW w:w="56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1,060,000.00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66.25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540,000.00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2,600,000.00</w:t>
            </w:r>
          </w:p>
        </w:tc>
        <w:tc>
          <w:tcPr>
            <w:tcW w:w="56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1,142,479.00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1,457,521.00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44,715,776.73</w:t>
            </w:r>
          </w:p>
        </w:tc>
        <w:tc>
          <w:tcPr>
            <w:tcW w:w="56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34,429,886.20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3,711,776.52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6,574,114.01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PROSTORNO I URBANISTI^KO PLANIRAWE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A1415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10,088,000.00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1,242,000.00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12.31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8,846,000.00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10,088,000.00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1,242,000.00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8,846,000.00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10,088,000.00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1,242,000.00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8,846,000.00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UPRAVQAWE/ODR+</w:t>
            </w:r>
            <w:r w:rsidRPr="00A141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</w:t>
            </w: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AVAWE JAVNIM OSVETQEWEM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STALNI TRO{KOVI</w:t>
            </w:r>
          </w:p>
        </w:tc>
        <w:tc>
          <w:tcPr>
            <w:tcW w:w="73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4,000,000.00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2,716,837.99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67.92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1,283,162.01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MATERIJAL</w:t>
            </w:r>
          </w:p>
        </w:tc>
        <w:tc>
          <w:tcPr>
            <w:tcW w:w="73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6,995,340.00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6,459,840.00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92.34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535,500.00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A1415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73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15,990,000.00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10,504,652.52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65.70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5,485,347.48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26,985,340.00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19,681,330.51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7,304,009.49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ODR+</w:t>
            </w:r>
            <w:r w:rsidRPr="00A141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</w:t>
            </w: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AVAWE JAVNIH ZELENIH POVR[INA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SPECIJALIZOVANE USLUGE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1,600,000.00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495,000.00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30.94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1,105,000.00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TEKUCE POPRAVKE I ODR`AVAWE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500,000.00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2,100,000.00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495,000.00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1,605,000.00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ODR+</w:t>
            </w:r>
            <w:r w:rsidRPr="00A141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</w:t>
            </w: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AVAWE ^ISTO]E NA POVR[INAMA JAVNE NAMENE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TEKUCE POPRAVKE I ODR`AVAWE</w:t>
            </w:r>
          </w:p>
        </w:tc>
        <w:tc>
          <w:tcPr>
            <w:tcW w:w="73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6,000,000.00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5,987,240.40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99.79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12,759.60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SPECIJALIZOVANE USLUGE</w:t>
            </w:r>
          </w:p>
        </w:tc>
        <w:tc>
          <w:tcPr>
            <w:tcW w:w="73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6,000,000.00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5,994,240.00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99.90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5,760.00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12,000,000.00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11,981,480.40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18,519.60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ZOOHIGIJENA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USLUGE PO UGOVORU</w:t>
            </w:r>
          </w:p>
        </w:tc>
        <w:tc>
          <w:tcPr>
            <w:tcW w:w="56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12,600,000.00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6,323,040.00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50.18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6,276,960.00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DOTACIJE NEVLADINIM ORGANIZACIJAMA</w:t>
            </w:r>
          </w:p>
        </w:tc>
        <w:tc>
          <w:tcPr>
            <w:tcW w:w="56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820,000.00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820,000.00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13,420,000.00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7,143,040.00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6,276,960.00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54,505,340.00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39,300,850.91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15,204,489.09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JA^AWE KULTURNE PRODUKCIJE I UMETNI^KOG STVARALA[TVA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DOTACIJE NEVLADINIM ORGANIZACIJAMA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8,320,000.00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7,140,000.00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85.82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1,180,000.00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8,320,000.00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7,140,000.00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1,180,000.00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UNAPRE\EWE SISTEMA O^UVAWA I PREDSTAVQAWA KULTURNO-ISTORIJSKOG NASLE\A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DOTACIJE NEVLADINIM ORGANIZACIJAMA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900,000.00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90.00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100,000.00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900,000.00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100,000.00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OSTVARIVAWE I UNAPRE\IVAWE JAVNOG INTERESA U OBLASTI JAVNOG INFORMISAWA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454000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SUBVENCIJE PRIVATNIM PREDUZECIMA</w:t>
            </w:r>
          </w:p>
        </w:tc>
        <w:tc>
          <w:tcPr>
            <w:tcW w:w="56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9,500,000.00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9,400,000.00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98.95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100,000.00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9,500,000.00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9,400,000.00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100,000.00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18,820,000.00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17,440,000.00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1,380,000.00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PODR[KA LOKALNIM SPORTSKIM ORGANIZACIJAMA, UDRU+</w:t>
            </w:r>
            <w:r w:rsidRPr="00A141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</w:t>
            </w: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EWIMA I SAVEZIMA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DOTACIJE NEVLADINIM ORGANIZACIJAMA</w:t>
            </w:r>
          </w:p>
        </w:tc>
        <w:tc>
          <w:tcPr>
            <w:tcW w:w="56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61,000,000.00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56,000,000.00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91.80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5,000,000.00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61,000,000.00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56,000,000.00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5,000,000.00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61,000,000.00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56,000,000.00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5,000,000.00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MERE AKTIVNE POLITIKE ZAPO[QAVAWA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USLUGE PO UGOVORU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PODR[KA EKONOMSKOM RAZVOJU I PROMOCIJI PREDUZETNI[TVA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USLUGE PO UGOVORU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90.00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50,000.00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50,000.00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2,500,000.00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2,450,000.00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50,000.00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FUNKCIONISAWE USTANOVA PRIMARNE ZDRAVSTVENE ZA[TITE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464000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DOTACIJE ORGANIZACIJAMA ZA OBAVEZNO SOCIJALNO OSIG</w:t>
            </w:r>
          </w:p>
        </w:tc>
        <w:tc>
          <w:tcPr>
            <w:tcW w:w="56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17,670,027.00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14,186,688.72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80.29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3,483,338.28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17,670,027.00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14,186,688.72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3,483,338.28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MRTVOZORSTVO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SPECIJALIZOVANE USLUGE</w:t>
            </w:r>
          </w:p>
        </w:tc>
        <w:tc>
          <w:tcPr>
            <w:tcW w:w="56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771,226.42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51.42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728,773.58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771,226.42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728,773.58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19,170,027.00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14,957,915.14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4,212,111.86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FUNKCIONISAWE OSNOVNIH [KOLA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TRANSFERI OSTALIM NIVOIMA VLASTI</w:t>
            </w:r>
          </w:p>
        </w:tc>
        <w:tc>
          <w:tcPr>
            <w:tcW w:w="56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100,213,256.00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75,740,554.76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75.58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24,472,701.24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TRANSFERI OSTALIM NIVOIMA VLASTI</w:t>
            </w:r>
          </w:p>
        </w:tc>
        <w:tc>
          <w:tcPr>
            <w:tcW w:w="56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594,000.00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99.00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6,000.00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100,813,256.00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76,334,554.76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24,478,701.24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100,813,256.00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76,334,554.76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24,478,701.24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FUNKCIONISAWE SREDWIH [KOLA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TRANSFERI OSTALIM NIVOIMA VLASTI</w:t>
            </w:r>
          </w:p>
        </w:tc>
        <w:tc>
          <w:tcPr>
            <w:tcW w:w="56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16,933,500.00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12,680,465.68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74.88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4,253,034.32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16,933,500.00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12,680,465.68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4,253,034.32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16,933,500.00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12,680,465.68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4,253,034.32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4D074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Glava 4.01</w:t>
            </w:r>
          </w:p>
        </w:tc>
        <w:tc>
          <w:tcPr>
            <w:tcW w:w="4554" w:type="pct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PRED[KOLSKO OBRAZOVAWE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PRED[KOLSKO OBRAZOVAWE I VASPITAWE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FUNKCIONISAWE I OSTVARIVAWE PRED[KOLSKOG VASPITAWA I OBRAZOVAWA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1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PLATE, DODACI I NAKNADE ZAPOSLENIH (ZARADE)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69,005,980.00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68,762,013.97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99.65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243,966.03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1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SOCIJALNI DOPRINOSI NA TERET POSLODAVCA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12,314,726.00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11,491,249.18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93.31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823,476.82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1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NAKNADE U NATURI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345,000.00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264,600.65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76.70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80,399.35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1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NAKNADE TRO{KOVA ZA ZAPOSLENE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2,700,000.00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1,609,143.53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59.60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1,090,856.47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1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NAGRADE ZAPOSLENIMA I OSTALI POSEBNI RASHODI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577,391.23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96.23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22,608.77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1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STALNI TRO{KOVI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5,943,660.00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4,721,544.69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79.44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1,222,115.31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1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TRO{KOVI PUTOVAWA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770,119.00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111,738.00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14.51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658,381.00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USLUGE PO UGOVORU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1,545,984.00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1,244,064.40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80.47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301,919.60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SPECIJALIZOVANE USLUGE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691,380.00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573,059.40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82.89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118,320.60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TEKUCE POPRAVKE I ODR`AVAWE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945,000.00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667,349.84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70.62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277,650.16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MATERIJAL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8,173,000.00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5,912,255.08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72.34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2,260,744.92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441000</w:t>
            </w:r>
          </w:p>
        </w:tc>
        <w:tc>
          <w:tcPr>
            <w:tcW w:w="1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OTPLATA DOMACIH KAMATA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37,803.38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63.01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22,196.62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1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OSTALE DOTACIJE I TRANSFERI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430,000.00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388,950.00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90.45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41,050.00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1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POREZI, OBAVEZNE TAKSE, KAZNE I PENALI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198,000.00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88,544.01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44.72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109,455.99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A1415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149,000.10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33.11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300,999.90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MA{INE I OPREMA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1,180,300.00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800,441.00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67.82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379,859.00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1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SOCIJALNA DAVAWA ZAPOSLENIMA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39,881.00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39,881.00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105,393,030.00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97,439,029.46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7,954,000.54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105,393,030.00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97,439,029.46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7,954,000.54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glavu 4.01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105,393,030.00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97,439,029.46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92.45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7,954,000.54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4D074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Glava 4.02</w:t>
            </w:r>
          </w:p>
        </w:tc>
        <w:tc>
          <w:tcPr>
            <w:tcW w:w="4554" w:type="pct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NARODNA BIBLIOTEKA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RAZVOJ KULTURE I INFORMISAWA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FUNKCIONISAWE LOKALNIH USTANOVA KULTURE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PLATE, DODACI I NAKNADE ZAPOSLENIH (ZARADE)</w:t>
            </w:r>
          </w:p>
        </w:tc>
        <w:tc>
          <w:tcPr>
            <w:tcW w:w="5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8,219,676.00</w:t>
            </w:r>
          </w:p>
        </w:tc>
        <w:tc>
          <w:tcPr>
            <w:tcW w:w="62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8,195,324.00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99.70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24,352.00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SOCIJALNI DOPRINOSI NA TERET POSLODAVCA</w:t>
            </w:r>
          </w:p>
        </w:tc>
        <w:tc>
          <w:tcPr>
            <w:tcW w:w="5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1,424,540.00</w:t>
            </w:r>
          </w:p>
        </w:tc>
        <w:tc>
          <w:tcPr>
            <w:tcW w:w="62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1,364,534.00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95.79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60,006.00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NAKNADE U NATURI</w:t>
            </w:r>
          </w:p>
        </w:tc>
        <w:tc>
          <w:tcPr>
            <w:tcW w:w="5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39,000.00</w:t>
            </w:r>
          </w:p>
        </w:tc>
        <w:tc>
          <w:tcPr>
            <w:tcW w:w="62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33,902.20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86.93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5,097.80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SOCIJALNA DAVAWA ZAPOSLENIMA</w:t>
            </w:r>
          </w:p>
        </w:tc>
        <w:tc>
          <w:tcPr>
            <w:tcW w:w="5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245,766.00</w:t>
            </w:r>
          </w:p>
        </w:tc>
        <w:tc>
          <w:tcPr>
            <w:tcW w:w="62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56,331.00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22.92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189,435.00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NAKNADE TRO{KOVA ZA ZAPOSLENE</w:t>
            </w:r>
          </w:p>
        </w:tc>
        <w:tc>
          <w:tcPr>
            <w:tcW w:w="5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260,000.00</w:t>
            </w:r>
          </w:p>
        </w:tc>
        <w:tc>
          <w:tcPr>
            <w:tcW w:w="62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160,322.00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61.66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99,678.00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STALNI TRO{KOVI</w:t>
            </w:r>
          </w:p>
        </w:tc>
        <w:tc>
          <w:tcPr>
            <w:tcW w:w="5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1,151,900.00</w:t>
            </w:r>
          </w:p>
        </w:tc>
        <w:tc>
          <w:tcPr>
            <w:tcW w:w="62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1,015,127.56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88.13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136,772.44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TRO{KOVI PUTOVAWA</w:t>
            </w:r>
          </w:p>
        </w:tc>
        <w:tc>
          <w:tcPr>
            <w:tcW w:w="5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71,500.00</w:t>
            </w:r>
          </w:p>
        </w:tc>
        <w:tc>
          <w:tcPr>
            <w:tcW w:w="62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34,130.00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47.73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37,370.00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USLUGE PO UGOVORU</w:t>
            </w:r>
          </w:p>
        </w:tc>
        <w:tc>
          <w:tcPr>
            <w:tcW w:w="5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849,450.00</w:t>
            </w:r>
          </w:p>
        </w:tc>
        <w:tc>
          <w:tcPr>
            <w:tcW w:w="62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458,894.76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65.79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290,555.24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SPECIJALIZOVANE USLUGE</w:t>
            </w:r>
          </w:p>
        </w:tc>
        <w:tc>
          <w:tcPr>
            <w:tcW w:w="5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55,000.00</w:t>
            </w:r>
          </w:p>
        </w:tc>
        <w:tc>
          <w:tcPr>
            <w:tcW w:w="62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11,250.00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20.45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43,750.00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TEKUCE POPRAVKE I ODR`AVAWE</w:t>
            </w:r>
          </w:p>
        </w:tc>
        <w:tc>
          <w:tcPr>
            <w:tcW w:w="5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506,600.00</w:t>
            </w:r>
          </w:p>
        </w:tc>
        <w:tc>
          <w:tcPr>
            <w:tcW w:w="62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417,997.00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82.51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88,603.00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MATERIJAL</w:t>
            </w:r>
          </w:p>
        </w:tc>
        <w:tc>
          <w:tcPr>
            <w:tcW w:w="5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153,000.00</w:t>
            </w:r>
          </w:p>
        </w:tc>
        <w:tc>
          <w:tcPr>
            <w:tcW w:w="62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72,059.23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47.10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80,940.77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OSTALE DOTACIJE I TRANSFERI</w:t>
            </w:r>
          </w:p>
        </w:tc>
        <w:tc>
          <w:tcPr>
            <w:tcW w:w="5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62,853.00</w:t>
            </w:r>
          </w:p>
        </w:tc>
        <w:tc>
          <w:tcPr>
            <w:tcW w:w="62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62,853.00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POREZI, OBAVEZNE TAKSE, KAZNE I PENALI</w:t>
            </w:r>
          </w:p>
        </w:tc>
        <w:tc>
          <w:tcPr>
            <w:tcW w:w="5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9,000.00</w:t>
            </w:r>
          </w:p>
        </w:tc>
        <w:tc>
          <w:tcPr>
            <w:tcW w:w="62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7,056.00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78.40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1,944.00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483000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NOVCANE KAZNE I PENALI PO RE{EWU SUDOVA</w:t>
            </w:r>
          </w:p>
        </w:tc>
        <w:tc>
          <w:tcPr>
            <w:tcW w:w="5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4,500.00</w:t>
            </w:r>
          </w:p>
        </w:tc>
        <w:tc>
          <w:tcPr>
            <w:tcW w:w="62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4,500.00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MA{INE I OPREMA</w:t>
            </w:r>
          </w:p>
        </w:tc>
        <w:tc>
          <w:tcPr>
            <w:tcW w:w="5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593,000.00</w:t>
            </w:r>
          </w:p>
        </w:tc>
        <w:tc>
          <w:tcPr>
            <w:tcW w:w="62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47,068.00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440,000.00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82.14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105,932.00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NEMATERIJALNA IMOVINA</w:t>
            </w:r>
          </w:p>
        </w:tc>
        <w:tc>
          <w:tcPr>
            <w:tcW w:w="5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540,000.00</w:t>
            </w:r>
          </w:p>
        </w:tc>
        <w:tc>
          <w:tcPr>
            <w:tcW w:w="62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221,897.78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41.09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318,102.22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14,185,785.00</w:t>
            </w:r>
          </w:p>
        </w:tc>
        <w:tc>
          <w:tcPr>
            <w:tcW w:w="62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12,158,746.53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540,000.00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1,487,038.47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14,185,785.00</w:t>
            </w:r>
          </w:p>
        </w:tc>
        <w:tc>
          <w:tcPr>
            <w:tcW w:w="62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12,158,746.53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540,000.00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1,487,038.47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glavu 4.02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14,185,785.00</w:t>
            </w:r>
          </w:p>
        </w:tc>
        <w:tc>
          <w:tcPr>
            <w:tcW w:w="62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12,158,746.53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540,000.00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89.52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1,487,038.47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4D074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Glava 4.03</w:t>
            </w:r>
          </w:p>
        </w:tc>
        <w:tc>
          <w:tcPr>
            <w:tcW w:w="4554" w:type="pct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ZAVI^AJNI MUZEJ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RAZVOJ KULTURE I INFORMISAWA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FUNKCIONISAWE LOKALNIH USTANOVA KULTURE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PLATE, DODACI I NAKNADE ZAPOSLENIH (ZARADE)</w:t>
            </w:r>
          </w:p>
        </w:tc>
        <w:tc>
          <w:tcPr>
            <w:tcW w:w="68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4,626,053.08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4,436,722.84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95.91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189,330.24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SOCIJALNI DOPRINOSI NA TERET POSLODAVCA</w:t>
            </w:r>
          </w:p>
        </w:tc>
        <w:tc>
          <w:tcPr>
            <w:tcW w:w="68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788,693.61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738,714.34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93.66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49,979.27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NAKNADE U NATURI</w:t>
            </w:r>
          </w:p>
        </w:tc>
        <w:tc>
          <w:tcPr>
            <w:tcW w:w="68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18,000.00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18,000.00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NAKNADE TRO{KOVA ZA ZAPOSLENE</w:t>
            </w:r>
          </w:p>
        </w:tc>
        <w:tc>
          <w:tcPr>
            <w:tcW w:w="68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53,329.61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88.88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6,670.39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STALNI TRO{KOVI</w:t>
            </w:r>
          </w:p>
        </w:tc>
        <w:tc>
          <w:tcPr>
            <w:tcW w:w="68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1,206,700.00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1,087,826.62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90.15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118,873.38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TRO{KOVI PUTOVAWA</w:t>
            </w:r>
          </w:p>
        </w:tc>
        <w:tc>
          <w:tcPr>
            <w:tcW w:w="68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72,500.00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18,894.12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26.06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53,605.88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USLUGE PO UGOVORU</w:t>
            </w:r>
          </w:p>
        </w:tc>
        <w:tc>
          <w:tcPr>
            <w:tcW w:w="68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1,576,800.00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840,234.02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321,000.00</w:t>
            </w:r>
          </w:p>
        </w:tc>
        <w:tc>
          <w:tcPr>
            <w:tcW w:w="36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73.64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415,565.98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SPECIJALIZOVANE USLUGE</w:t>
            </w:r>
          </w:p>
        </w:tc>
        <w:tc>
          <w:tcPr>
            <w:tcW w:w="68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440,000.00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352,455.02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80.10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87,544.98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TEKUCE POPRAVKE I ODR`AVAWE</w:t>
            </w:r>
          </w:p>
        </w:tc>
        <w:tc>
          <w:tcPr>
            <w:tcW w:w="68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199,000.00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161,434.00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81.12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37,566.00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MATERIJAL</w:t>
            </w:r>
          </w:p>
        </w:tc>
        <w:tc>
          <w:tcPr>
            <w:tcW w:w="68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216,000.00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72,224.82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33.44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143,775.18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OSTALE DOTACIJE I TRANSFERI</w:t>
            </w:r>
          </w:p>
        </w:tc>
        <w:tc>
          <w:tcPr>
            <w:tcW w:w="68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35,000.00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29,673.66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84.78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5,326.34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POREZI, OBAVEZNE TAKSE, KAZNE I PENALI</w:t>
            </w:r>
          </w:p>
        </w:tc>
        <w:tc>
          <w:tcPr>
            <w:tcW w:w="68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9,000.00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533.87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5.93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8,466.13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MA{INE I OPREMA</w:t>
            </w:r>
          </w:p>
        </w:tc>
        <w:tc>
          <w:tcPr>
            <w:tcW w:w="68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609,000.00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300,083.00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179,000.00</w:t>
            </w:r>
          </w:p>
        </w:tc>
        <w:tc>
          <w:tcPr>
            <w:tcW w:w="36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78.67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129,917.00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NEMATERIJALNA IMOVINA</w:t>
            </w:r>
          </w:p>
        </w:tc>
        <w:tc>
          <w:tcPr>
            <w:tcW w:w="68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90,000.00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16,500.00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18.33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73,500.00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SOCIJALNA DAVAWA ZAPOSLENIMA</w:t>
            </w:r>
          </w:p>
        </w:tc>
        <w:tc>
          <w:tcPr>
            <w:tcW w:w="68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79,762.00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99.70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238.00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10,026,746.69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8,206,387.92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36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1,320,358.77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10,026,746.69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8,206,387.92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36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1,320,358.77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glavu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4.03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10,026,746.69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8,206,387.92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36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86.83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1,320,358.77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4D074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Glava 4.04</w:t>
            </w:r>
          </w:p>
        </w:tc>
        <w:tc>
          <w:tcPr>
            <w:tcW w:w="4554" w:type="pct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MESNA ZAJEDNICA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OP[TE USLUGE LOKALNE SAMOUPRAVE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FUNKCIONISAWE MESNIH ZAJEDNICA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PLATE, DODACI I NAKNADE ZAPOSLENIH (ZARADE)</w:t>
            </w:r>
          </w:p>
        </w:tc>
        <w:tc>
          <w:tcPr>
            <w:tcW w:w="6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482,000.00</w:t>
            </w:r>
          </w:p>
        </w:tc>
        <w:tc>
          <w:tcPr>
            <w:tcW w:w="62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479,931.00</w:t>
            </w:r>
          </w:p>
        </w:tc>
        <w:tc>
          <w:tcPr>
            <w:tcW w:w="4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99.57</w:t>
            </w:r>
          </w:p>
        </w:tc>
        <w:tc>
          <w:tcPr>
            <w:tcW w:w="5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2,069.00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SOCIJALNI DOPRINOSI NA TERET POSLODAVCA</w:t>
            </w:r>
          </w:p>
        </w:tc>
        <w:tc>
          <w:tcPr>
            <w:tcW w:w="6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82,200.00</w:t>
            </w:r>
          </w:p>
        </w:tc>
        <w:tc>
          <w:tcPr>
            <w:tcW w:w="62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80,885.00</w:t>
            </w:r>
          </w:p>
        </w:tc>
        <w:tc>
          <w:tcPr>
            <w:tcW w:w="4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98.40</w:t>
            </w:r>
          </w:p>
        </w:tc>
        <w:tc>
          <w:tcPr>
            <w:tcW w:w="5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1,315.00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STALNI TRO{KOVI</w:t>
            </w:r>
          </w:p>
        </w:tc>
        <w:tc>
          <w:tcPr>
            <w:tcW w:w="6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4,021,435.96</w:t>
            </w:r>
          </w:p>
        </w:tc>
        <w:tc>
          <w:tcPr>
            <w:tcW w:w="62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2,859,105.33</w:t>
            </w:r>
          </w:p>
        </w:tc>
        <w:tc>
          <w:tcPr>
            <w:tcW w:w="4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71.10</w:t>
            </w:r>
          </w:p>
        </w:tc>
        <w:tc>
          <w:tcPr>
            <w:tcW w:w="5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1,162,330.63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USLUGE PO UGOVORU</w:t>
            </w:r>
          </w:p>
        </w:tc>
        <w:tc>
          <w:tcPr>
            <w:tcW w:w="6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3,058,134.00</w:t>
            </w:r>
          </w:p>
        </w:tc>
        <w:tc>
          <w:tcPr>
            <w:tcW w:w="62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1,960,509.26</w:t>
            </w:r>
          </w:p>
        </w:tc>
        <w:tc>
          <w:tcPr>
            <w:tcW w:w="4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64.11</w:t>
            </w:r>
          </w:p>
        </w:tc>
        <w:tc>
          <w:tcPr>
            <w:tcW w:w="5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1,097,624.74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SPECIJALIZOVANE USLUGE</w:t>
            </w:r>
          </w:p>
        </w:tc>
        <w:tc>
          <w:tcPr>
            <w:tcW w:w="6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9,051,500.00</w:t>
            </w:r>
          </w:p>
        </w:tc>
        <w:tc>
          <w:tcPr>
            <w:tcW w:w="62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8,165,682.00</w:t>
            </w:r>
          </w:p>
        </w:tc>
        <w:tc>
          <w:tcPr>
            <w:tcW w:w="4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90.21</w:t>
            </w:r>
          </w:p>
        </w:tc>
        <w:tc>
          <w:tcPr>
            <w:tcW w:w="5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885,818.00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TEKUCE POPRAVKE I ODR`AVAWE</w:t>
            </w:r>
          </w:p>
        </w:tc>
        <w:tc>
          <w:tcPr>
            <w:tcW w:w="6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71,647,318.24</w:t>
            </w:r>
          </w:p>
        </w:tc>
        <w:tc>
          <w:tcPr>
            <w:tcW w:w="62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69,231,328.32</w:t>
            </w:r>
          </w:p>
        </w:tc>
        <w:tc>
          <w:tcPr>
            <w:tcW w:w="4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96.63</w:t>
            </w:r>
          </w:p>
        </w:tc>
        <w:tc>
          <w:tcPr>
            <w:tcW w:w="5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2,415,989.92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TEKUCE POPRAVKE I ODR`AVAWE</w:t>
            </w:r>
          </w:p>
        </w:tc>
        <w:tc>
          <w:tcPr>
            <w:tcW w:w="6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1,456,000.00</w:t>
            </w:r>
          </w:p>
        </w:tc>
        <w:tc>
          <w:tcPr>
            <w:tcW w:w="62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1,456,000.00</w:t>
            </w:r>
          </w:p>
        </w:tc>
        <w:tc>
          <w:tcPr>
            <w:tcW w:w="4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MATERIJAL</w:t>
            </w:r>
          </w:p>
        </w:tc>
        <w:tc>
          <w:tcPr>
            <w:tcW w:w="6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8,742,612.00</w:t>
            </w:r>
          </w:p>
        </w:tc>
        <w:tc>
          <w:tcPr>
            <w:tcW w:w="62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8,035,379.94</w:t>
            </w:r>
          </w:p>
        </w:tc>
        <w:tc>
          <w:tcPr>
            <w:tcW w:w="4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91.91</w:t>
            </w:r>
          </w:p>
        </w:tc>
        <w:tc>
          <w:tcPr>
            <w:tcW w:w="5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707,232.06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MATERIJAL</w:t>
            </w:r>
          </w:p>
        </w:tc>
        <w:tc>
          <w:tcPr>
            <w:tcW w:w="6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62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770,000.00</w:t>
            </w:r>
          </w:p>
        </w:tc>
        <w:tc>
          <w:tcPr>
            <w:tcW w:w="4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POREZI, OBAVEZNE TAKSE, KAZNE I PENALI</w:t>
            </w:r>
          </w:p>
        </w:tc>
        <w:tc>
          <w:tcPr>
            <w:tcW w:w="6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18,000.00</w:t>
            </w:r>
          </w:p>
        </w:tc>
        <w:tc>
          <w:tcPr>
            <w:tcW w:w="62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18,000.00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POREZI, OBAVEZNE TAKSE, KAZNE I PENALI</w:t>
            </w:r>
          </w:p>
        </w:tc>
        <w:tc>
          <w:tcPr>
            <w:tcW w:w="6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677,000.00</w:t>
            </w:r>
          </w:p>
        </w:tc>
        <w:tc>
          <w:tcPr>
            <w:tcW w:w="62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46,000.00</w:t>
            </w:r>
          </w:p>
        </w:tc>
        <w:tc>
          <w:tcPr>
            <w:tcW w:w="4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6.79</w:t>
            </w:r>
          </w:p>
        </w:tc>
        <w:tc>
          <w:tcPr>
            <w:tcW w:w="5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631,000.00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483000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NOVCANE KAZNE I PENALI PO RE{EWU SUDOVA</w:t>
            </w:r>
          </w:p>
        </w:tc>
        <w:tc>
          <w:tcPr>
            <w:tcW w:w="6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62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10,000.00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MA{INE I OPREMA</w:t>
            </w:r>
          </w:p>
        </w:tc>
        <w:tc>
          <w:tcPr>
            <w:tcW w:w="6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1,273,200.00</w:t>
            </w:r>
          </w:p>
        </w:tc>
        <w:tc>
          <w:tcPr>
            <w:tcW w:w="62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1,115,298.00</w:t>
            </w:r>
          </w:p>
        </w:tc>
        <w:tc>
          <w:tcPr>
            <w:tcW w:w="4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87.60</w:t>
            </w:r>
          </w:p>
        </w:tc>
        <w:tc>
          <w:tcPr>
            <w:tcW w:w="5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157,902.00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101,289,400.20</w:t>
            </w:r>
          </w:p>
        </w:tc>
        <w:tc>
          <w:tcPr>
            <w:tcW w:w="62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94,200,118.85</w:t>
            </w:r>
          </w:p>
        </w:tc>
        <w:tc>
          <w:tcPr>
            <w:tcW w:w="4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7,089,281.35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101,289,400.20</w:t>
            </w:r>
          </w:p>
        </w:tc>
        <w:tc>
          <w:tcPr>
            <w:tcW w:w="62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94,200,118.85</w:t>
            </w:r>
          </w:p>
        </w:tc>
        <w:tc>
          <w:tcPr>
            <w:tcW w:w="4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7,089,281.35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glavu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101,289,400.20</w:t>
            </w:r>
          </w:p>
        </w:tc>
        <w:tc>
          <w:tcPr>
            <w:tcW w:w="62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94,200,118.85</w:t>
            </w:r>
          </w:p>
        </w:tc>
        <w:tc>
          <w:tcPr>
            <w:tcW w:w="4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93.00</w:t>
            </w:r>
          </w:p>
        </w:tc>
        <w:tc>
          <w:tcPr>
            <w:tcW w:w="5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7,089,281.35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4D074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Glava 4.05</w:t>
            </w:r>
          </w:p>
        </w:tc>
        <w:tc>
          <w:tcPr>
            <w:tcW w:w="4554" w:type="pct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KULTURNO PROSVETNI CENTAR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RAZVOJ KULTURE I INFORMISAWA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FUNKCIONISAWE LOKALNIH USTANOVA KULTURE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PLATE, DODACI I NAKNADE ZAPOSLENIH (ZARADE)</w:t>
            </w:r>
          </w:p>
        </w:tc>
        <w:tc>
          <w:tcPr>
            <w:tcW w:w="74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9,671,904.00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8,613,641.00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89.06</w:t>
            </w:r>
          </w:p>
        </w:tc>
        <w:tc>
          <w:tcPr>
            <w:tcW w:w="5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1,058,263.00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SOCIJALNI DOPRINOSI NA TERET POSLODAVCA</w:t>
            </w:r>
          </w:p>
        </w:tc>
        <w:tc>
          <w:tcPr>
            <w:tcW w:w="74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1,658,700.00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1,453,464.00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87.63</w:t>
            </w:r>
          </w:p>
        </w:tc>
        <w:tc>
          <w:tcPr>
            <w:tcW w:w="5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205,236.00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NAKNADE U NATURI</w:t>
            </w:r>
          </w:p>
        </w:tc>
        <w:tc>
          <w:tcPr>
            <w:tcW w:w="74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91,000.00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90,936.25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99.93</w:t>
            </w:r>
          </w:p>
        </w:tc>
        <w:tc>
          <w:tcPr>
            <w:tcW w:w="5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63.75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SOCIJALNA DAVAWA ZAPOSLENIMA</w:t>
            </w:r>
          </w:p>
        </w:tc>
        <w:tc>
          <w:tcPr>
            <w:tcW w:w="74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575,000.00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488,773.20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85.00</w:t>
            </w:r>
          </w:p>
        </w:tc>
        <w:tc>
          <w:tcPr>
            <w:tcW w:w="5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86,226.80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NAKNADE TRO{KOVA ZA ZAPOSLENE</w:t>
            </w:r>
          </w:p>
        </w:tc>
        <w:tc>
          <w:tcPr>
            <w:tcW w:w="74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360,000.00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295,094.62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81.97</w:t>
            </w:r>
          </w:p>
        </w:tc>
        <w:tc>
          <w:tcPr>
            <w:tcW w:w="5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64,905.38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NAGRADE ZAPOSLENIMA I OSTALI POSEBNI RASHODI</w:t>
            </w:r>
          </w:p>
        </w:tc>
        <w:tc>
          <w:tcPr>
            <w:tcW w:w="74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194,107.90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97.05</w:t>
            </w:r>
          </w:p>
        </w:tc>
        <w:tc>
          <w:tcPr>
            <w:tcW w:w="5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5,892.10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STALNI TRO{KOVI</w:t>
            </w:r>
          </w:p>
        </w:tc>
        <w:tc>
          <w:tcPr>
            <w:tcW w:w="74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2,897,500.00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2,056,749.90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5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840,750.10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TRO{KOVI PUTOVAWA</w:t>
            </w:r>
          </w:p>
        </w:tc>
        <w:tc>
          <w:tcPr>
            <w:tcW w:w="74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202,800.00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195,280.00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96.29</w:t>
            </w:r>
          </w:p>
        </w:tc>
        <w:tc>
          <w:tcPr>
            <w:tcW w:w="5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7,520.00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USLUGE PO UGOVORU</w:t>
            </w:r>
          </w:p>
        </w:tc>
        <w:tc>
          <w:tcPr>
            <w:tcW w:w="74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2,497,900.00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2,163,476.03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86.61</w:t>
            </w:r>
          </w:p>
        </w:tc>
        <w:tc>
          <w:tcPr>
            <w:tcW w:w="5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334,423.97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SPECIJALIZOVANE USLUGE</w:t>
            </w:r>
          </w:p>
        </w:tc>
        <w:tc>
          <w:tcPr>
            <w:tcW w:w="74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1,780,000.00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1,719,750.00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96.62</w:t>
            </w:r>
          </w:p>
        </w:tc>
        <w:tc>
          <w:tcPr>
            <w:tcW w:w="5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60,250.00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TEKUCE POPRAVKE I ODR`AVAWE</w:t>
            </w:r>
          </w:p>
        </w:tc>
        <w:tc>
          <w:tcPr>
            <w:tcW w:w="74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875,000.00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824,486.90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94.23</w:t>
            </w:r>
          </w:p>
        </w:tc>
        <w:tc>
          <w:tcPr>
            <w:tcW w:w="5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50,513.10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MATERIJAL</w:t>
            </w:r>
          </w:p>
        </w:tc>
        <w:tc>
          <w:tcPr>
            <w:tcW w:w="74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1,258,000.00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1,099,462.92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87.40</w:t>
            </w:r>
          </w:p>
        </w:tc>
        <w:tc>
          <w:tcPr>
            <w:tcW w:w="5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158,537.08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441000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OTPLATA DOMACIH KAMATA</w:t>
            </w:r>
          </w:p>
        </w:tc>
        <w:tc>
          <w:tcPr>
            <w:tcW w:w="74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44,410.28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74.02</w:t>
            </w:r>
          </w:p>
        </w:tc>
        <w:tc>
          <w:tcPr>
            <w:tcW w:w="5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15,589.72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OSTALE DOTACIJE I TRANSFERI</w:t>
            </w:r>
          </w:p>
        </w:tc>
        <w:tc>
          <w:tcPr>
            <w:tcW w:w="74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57,404.00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95.67</w:t>
            </w:r>
          </w:p>
        </w:tc>
        <w:tc>
          <w:tcPr>
            <w:tcW w:w="5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2,596.00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POREZI, OBAVEZNE TAKSE, KAZNE I PENALI</w:t>
            </w:r>
          </w:p>
        </w:tc>
        <w:tc>
          <w:tcPr>
            <w:tcW w:w="74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110,000.00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66,571.00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60.52</w:t>
            </w:r>
          </w:p>
        </w:tc>
        <w:tc>
          <w:tcPr>
            <w:tcW w:w="5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43,429.00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A1415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1,939,200.00</w:t>
            </w:r>
          </w:p>
        </w:tc>
        <w:tc>
          <w:tcPr>
            <w:tcW w:w="56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988,000.00</w:t>
            </w:r>
          </w:p>
        </w:tc>
        <w:tc>
          <w:tcPr>
            <w:tcW w:w="4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950,000.00</w:t>
            </w:r>
          </w:p>
        </w:tc>
        <w:tc>
          <w:tcPr>
            <w:tcW w:w="3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99.94</w:t>
            </w:r>
          </w:p>
        </w:tc>
        <w:tc>
          <w:tcPr>
            <w:tcW w:w="5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1,200.00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MA{INE I OPREMA</w:t>
            </w:r>
          </w:p>
        </w:tc>
        <w:tc>
          <w:tcPr>
            <w:tcW w:w="6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962,000.00</w:t>
            </w:r>
          </w:p>
        </w:tc>
        <w:tc>
          <w:tcPr>
            <w:tcW w:w="56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784,752.77</w:t>
            </w:r>
          </w:p>
        </w:tc>
        <w:tc>
          <w:tcPr>
            <w:tcW w:w="4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81.58</w:t>
            </w:r>
          </w:p>
        </w:tc>
        <w:tc>
          <w:tcPr>
            <w:tcW w:w="5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177,247.23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25,199,004.00</w:t>
            </w:r>
          </w:p>
        </w:tc>
        <w:tc>
          <w:tcPr>
            <w:tcW w:w="56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21,136,360.77</w:t>
            </w:r>
          </w:p>
        </w:tc>
        <w:tc>
          <w:tcPr>
            <w:tcW w:w="4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950,000.00</w:t>
            </w:r>
          </w:p>
        </w:tc>
        <w:tc>
          <w:tcPr>
            <w:tcW w:w="3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3,112,643.23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25,199,004.00</w:t>
            </w:r>
          </w:p>
        </w:tc>
        <w:tc>
          <w:tcPr>
            <w:tcW w:w="56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21,136,360.77</w:t>
            </w:r>
          </w:p>
        </w:tc>
        <w:tc>
          <w:tcPr>
            <w:tcW w:w="4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950,000.00</w:t>
            </w:r>
          </w:p>
        </w:tc>
        <w:tc>
          <w:tcPr>
            <w:tcW w:w="3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3,112,643.23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glavu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4.05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25,199,004.00</w:t>
            </w:r>
          </w:p>
        </w:tc>
        <w:tc>
          <w:tcPr>
            <w:tcW w:w="56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21,136,360.77</w:t>
            </w:r>
          </w:p>
        </w:tc>
        <w:tc>
          <w:tcPr>
            <w:tcW w:w="4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950,000.00</w:t>
            </w:r>
          </w:p>
        </w:tc>
        <w:tc>
          <w:tcPr>
            <w:tcW w:w="3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87.65</w:t>
            </w:r>
          </w:p>
        </w:tc>
        <w:tc>
          <w:tcPr>
            <w:tcW w:w="5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3,112,643.23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4D074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Glava 4.06</w:t>
            </w:r>
          </w:p>
        </w:tc>
        <w:tc>
          <w:tcPr>
            <w:tcW w:w="4554" w:type="pct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SPORTSKI CENTAR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RAZVOJ SPORTA I OMLADINE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FUNKCIONISAWE LOKALNIH SPORTSKIH USTANOVA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PLATE, DODACI I NAKNADE ZAPOSLENIH (ZARADE)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8,200,000.00</w:t>
            </w:r>
          </w:p>
        </w:tc>
        <w:tc>
          <w:tcPr>
            <w:tcW w:w="63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7,584,843.00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92.50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615,157.00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SOCIJALNI DOPRINOSI NA TERET POSLODAVCA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1,360,000.00</w:t>
            </w:r>
          </w:p>
        </w:tc>
        <w:tc>
          <w:tcPr>
            <w:tcW w:w="63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1,278,646.00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94.02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81,354.00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NAKNADE U NATURI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32,000.00</w:t>
            </w:r>
          </w:p>
        </w:tc>
        <w:tc>
          <w:tcPr>
            <w:tcW w:w="63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32,000.00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SOCIJALNA DAVAWA ZAPOSLENIMA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63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NAKNADE TRO{KOVA ZA ZAPOSLENE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63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274,240.08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91.41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25,759.92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NAGRADE ZAPOSLENIMA I OSTALI POSEBNI RASHODI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140,000.00</w:t>
            </w:r>
          </w:p>
        </w:tc>
        <w:tc>
          <w:tcPr>
            <w:tcW w:w="63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126,531.00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90.38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13,469.00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STALNI TRO{KOVI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7,862,868.00</w:t>
            </w:r>
          </w:p>
        </w:tc>
        <w:tc>
          <w:tcPr>
            <w:tcW w:w="63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6,215,975.20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79.05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1,646,892.80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TRO{KOVI PUTOVAWA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USLUGE PO UGOVORU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1,174,200.00</w:t>
            </w:r>
          </w:p>
        </w:tc>
        <w:tc>
          <w:tcPr>
            <w:tcW w:w="63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1,074,590.67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91.52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99,609.33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SPECIJALIZOVANE USLUGE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110,000.00</w:t>
            </w:r>
          </w:p>
        </w:tc>
        <w:tc>
          <w:tcPr>
            <w:tcW w:w="63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101,500.06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92.27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8,499.94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TEKUCE POPRAVKE I ODR`AVAWE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557,000.00</w:t>
            </w:r>
          </w:p>
        </w:tc>
        <w:tc>
          <w:tcPr>
            <w:tcW w:w="63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423,277.20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75.99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133,722.80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MATERIJAL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273,000.00</w:t>
            </w:r>
          </w:p>
        </w:tc>
        <w:tc>
          <w:tcPr>
            <w:tcW w:w="63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247,279.98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90.58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25,720.02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OSTALE DOTACIJE I TRANSFERI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47,147.00</w:t>
            </w:r>
          </w:p>
        </w:tc>
        <w:tc>
          <w:tcPr>
            <w:tcW w:w="63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44,708.00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94.83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2,439.00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NAKNADE ZA SOCIJALNU ZA{TITU IZ BUXETA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90,000.00</w:t>
            </w:r>
          </w:p>
        </w:tc>
        <w:tc>
          <w:tcPr>
            <w:tcW w:w="63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88.89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10,000.00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POREZI, OBAVEZNE TAKSE, KAZNE I PENALI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22,000.00</w:t>
            </w:r>
          </w:p>
        </w:tc>
        <w:tc>
          <w:tcPr>
            <w:tcW w:w="63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20,043.00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91.10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1,957.00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MA{INE I OPREMA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16,100.00</w:t>
            </w:r>
          </w:p>
        </w:tc>
        <w:tc>
          <w:tcPr>
            <w:tcW w:w="63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15,100.00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93.79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1,000.00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483000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NOVCANE KAZNE I PENALI PO RE{EWU SUDOVA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102,000.00</w:t>
            </w:r>
          </w:p>
        </w:tc>
        <w:tc>
          <w:tcPr>
            <w:tcW w:w="63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102,000.00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20,306,315.00</w:t>
            </w:r>
          </w:p>
        </w:tc>
        <w:tc>
          <w:tcPr>
            <w:tcW w:w="63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17,640,734.19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2,665,580.81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20,306,315.00</w:t>
            </w:r>
          </w:p>
        </w:tc>
        <w:tc>
          <w:tcPr>
            <w:tcW w:w="63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17,640,734.19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2,665,580.81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glavu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20,306,315.00</w:t>
            </w:r>
          </w:p>
        </w:tc>
        <w:tc>
          <w:tcPr>
            <w:tcW w:w="63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17,640,734.19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86.87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2,665,580.81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4D074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Glava 4.07</w:t>
            </w:r>
          </w:p>
        </w:tc>
        <w:tc>
          <w:tcPr>
            <w:tcW w:w="4554" w:type="pct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DIREKCIJA ZA OMLADINU I SPORT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RAZVOJ SPORTA I OMLADINE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SPROVO\EWE OMLADINSKE POLITIKE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14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PLATE, DODACI I NAKNADE ZAPOSLENIH (ZARADE)</w:t>
            </w:r>
          </w:p>
        </w:tc>
        <w:tc>
          <w:tcPr>
            <w:tcW w:w="62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3,274,000.00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3,225,712.00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98.53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48,288.00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14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SOCIJALNI DOPRINOSI NA TERET POSLODAVCA</w:t>
            </w:r>
          </w:p>
        </w:tc>
        <w:tc>
          <w:tcPr>
            <w:tcW w:w="62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560,000.00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546,863.00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97.65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13,137.00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14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NAKNADE U NATURI</w:t>
            </w:r>
          </w:p>
        </w:tc>
        <w:tc>
          <w:tcPr>
            <w:tcW w:w="62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6,000.00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4,000.00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2,000.00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14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NAKNADE TRO{KOVA ZA ZAPOSLENE</w:t>
            </w:r>
          </w:p>
        </w:tc>
        <w:tc>
          <w:tcPr>
            <w:tcW w:w="62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175,721.67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62.76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104,278.33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14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STALNI TRO{KOVI</w:t>
            </w:r>
          </w:p>
        </w:tc>
        <w:tc>
          <w:tcPr>
            <w:tcW w:w="62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724,200.00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621,024.67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85.75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103,175.33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14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TRO{KOVI PUTOVAWA</w:t>
            </w:r>
          </w:p>
        </w:tc>
        <w:tc>
          <w:tcPr>
            <w:tcW w:w="62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1,000.00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4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USLUGE PO UGOVORU</w:t>
            </w:r>
          </w:p>
        </w:tc>
        <w:tc>
          <w:tcPr>
            <w:tcW w:w="62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1,283,400.00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1,260,750.94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98.24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22,649.06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4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SPECIJALIZOVANE USLUGE</w:t>
            </w:r>
          </w:p>
        </w:tc>
        <w:tc>
          <w:tcPr>
            <w:tcW w:w="62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66,300.00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22.62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51,300.00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4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TEKUCE POPRAVKE I ODR`AVAWE</w:t>
            </w:r>
          </w:p>
        </w:tc>
        <w:tc>
          <w:tcPr>
            <w:tcW w:w="62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1,007,950.00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811,102.40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80.47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196,847.60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4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MATERIJAL</w:t>
            </w:r>
          </w:p>
        </w:tc>
        <w:tc>
          <w:tcPr>
            <w:tcW w:w="62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275,000.00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197,262.50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71.73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77,737.50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14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OSTALE DOTACIJE I TRANSFERI</w:t>
            </w:r>
          </w:p>
        </w:tc>
        <w:tc>
          <w:tcPr>
            <w:tcW w:w="62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27,000.00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26,072.00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96.56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928.00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14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NAKNADE ZA SOCIJALNU ZA{TITU IZ BUXETA</w:t>
            </w:r>
          </w:p>
        </w:tc>
        <w:tc>
          <w:tcPr>
            <w:tcW w:w="62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135,000.00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135,000.00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14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POREZI, OBAVEZNE TAKSE, KAZNE I PENALI</w:t>
            </w:r>
          </w:p>
        </w:tc>
        <w:tc>
          <w:tcPr>
            <w:tcW w:w="62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7,000.00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6,406.00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91.51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594.00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4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MA{INE I OPREMA</w:t>
            </w:r>
          </w:p>
        </w:tc>
        <w:tc>
          <w:tcPr>
            <w:tcW w:w="62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1,050,750.00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999,746.00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95.15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51,004.00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8,697,600.00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7,889,661.18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807,938.82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8,697,600.00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7,889,661.18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807,938.82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glavu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4.07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8,697,600.00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7,889,661.18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90.71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807,938.82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4D074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Glava 4.08</w:t>
            </w:r>
          </w:p>
        </w:tc>
        <w:tc>
          <w:tcPr>
            <w:tcW w:w="4554" w:type="pct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TURISTI^KA ORGANIZACIJA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RAZVOJ TURIZMA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PROMOCIJA TURISTI^KE PONUDE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PLATE, DODACI I NAKNADE ZAPOSLENIH (ZARADE)</w:t>
            </w:r>
          </w:p>
        </w:tc>
        <w:tc>
          <w:tcPr>
            <w:tcW w:w="6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4,047,000.00</w:t>
            </w:r>
          </w:p>
        </w:tc>
        <w:tc>
          <w:tcPr>
            <w:tcW w:w="68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4,039,717.00</w:t>
            </w:r>
          </w:p>
        </w:tc>
        <w:tc>
          <w:tcPr>
            <w:tcW w:w="49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99.82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7,283.00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SOCIJALNI DOPRINOSI NA TERET POSLODAVCA</w:t>
            </w:r>
          </w:p>
        </w:tc>
        <w:tc>
          <w:tcPr>
            <w:tcW w:w="6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704,000.00</w:t>
            </w:r>
          </w:p>
        </w:tc>
        <w:tc>
          <w:tcPr>
            <w:tcW w:w="68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677,578.00</w:t>
            </w:r>
          </w:p>
        </w:tc>
        <w:tc>
          <w:tcPr>
            <w:tcW w:w="49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96.25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26,422.00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NAKNADE U NATURI</w:t>
            </w:r>
          </w:p>
        </w:tc>
        <w:tc>
          <w:tcPr>
            <w:tcW w:w="6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14,000.00</w:t>
            </w:r>
          </w:p>
        </w:tc>
        <w:tc>
          <w:tcPr>
            <w:tcW w:w="68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13,733.74</w:t>
            </w:r>
          </w:p>
        </w:tc>
        <w:tc>
          <w:tcPr>
            <w:tcW w:w="49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98.10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266.26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SOCIJALNA DAVAWA ZAPOSLENIMA</w:t>
            </w:r>
          </w:p>
        </w:tc>
        <w:tc>
          <w:tcPr>
            <w:tcW w:w="6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21,000.00</w:t>
            </w:r>
          </w:p>
        </w:tc>
        <w:tc>
          <w:tcPr>
            <w:tcW w:w="68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21,000.00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NAKNADE TRO{KOVA ZA ZAPOSLENE</w:t>
            </w:r>
          </w:p>
        </w:tc>
        <w:tc>
          <w:tcPr>
            <w:tcW w:w="6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68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69,543.40</w:t>
            </w:r>
          </w:p>
        </w:tc>
        <w:tc>
          <w:tcPr>
            <w:tcW w:w="49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57.95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50,456.60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STALNI TRO{KOVI</w:t>
            </w:r>
          </w:p>
        </w:tc>
        <w:tc>
          <w:tcPr>
            <w:tcW w:w="6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439,100.00</w:t>
            </w:r>
          </w:p>
        </w:tc>
        <w:tc>
          <w:tcPr>
            <w:tcW w:w="68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375,425.16</w:t>
            </w:r>
          </w:p>
        </w:tc>
        <w:tc>
          <w:tcPr>
            <w:tcW w:w="49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85.50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63,674.84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TRO{KOVI PUTOVAWA</w:t>
            </w:r>
          </w:p>
        </w:tc>
        <w:tc>
          <w:tcPr>
            <w:tcW w:w="6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68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10,282.00</w:t>
            </w:r>
          </w:p>
        </w:tc>
        <w:tc>
          <w:tcPr>
            <w:tcW w:w="49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51.41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9,718.00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USLUGE PO UGOVORU</w:t>
            </w:r>
          </w:p>
        </w:tc>
        <w:tc>
          <w:tcPr>
            <w:tcW w:w="6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2,889,200.00</w:t>
            </w:r>
          </w:p>
        </w:tc>
        <w:tc>
          <w:tcPr>
            <w:tcW w:w="68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2,612,524.58</w:t>
            </w:r>
          </w:p>
        </w:tc>
        <w:tc>
          <w:tcPr>
            <w:tcW w:w="49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90.42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276,675.42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SPECIJALIZOVANE USLUGE</w:t>
            </w:r>
          </w:p>
        </w:tc>
        <w:tc>
          <w:tcPr>
            <w:tcW w:w="6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1,040,000.00</w:t>
            </w:r>
          </w:p>
        </w:tc>
        <w:tc>
          <w:tcPr>
            <w:tcW w:w="68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872,771.88</w:t>
            </w:r>
          </w:p>
        </w:tc>
        <w:tc>
          <w:tcPr>
            <w:tcW w:w="49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83.92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167,228.12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TEKUCE POPRAVKE I ODR`AVAWE</w:t>
            </w:r>
          </w:p>
        </w:tc>
        <w:tc>
          <w:tcPr>
            <w:tcW w:w="6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130,000.00</w:t>
            </w:r>
          </w:p>
        </w:tc>
        <w:tc>
          <w:tcPr>
            <w:tcW w:w="68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51,800.00</w:t>
            </w:r>
          </w:p>
        </w:tc>
        <w:tc>
          <w:tcPr>
            <w:tcW w:w="49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39.85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78,200.00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MATERIJAL</w:t>
            </w:r>
          </w:p>
        </w:tc>
        <w:tc>
          <w:tcPr>
            <w:tcW w:w="6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238,400.00</w:t>
            </w:r>
          </w:p>
        </w:tc>
        <w:tc>
          <w:tcPr>
            <w:tcW w:w="68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159,049.07</w:t>
            </w:r>
          </w:p>
        </w:tc>
        <w:tc>
          <w:tcPr>
            <w:tcW w:w="49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66.72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79,350.93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OSTALE DOTACIJE I TRANSFERI</w:t>
            </w:r>
          </w:p>
        </w:tc>
        <w:tc>
          <w:tcPr>
            <w:tcW w:w="6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68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37,047.00</w:t>
            </w:r>
          </w:p>
        </w:tc>
        <w:tc>
          <w:tcPr>
            <w:tcW w:w="49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92.62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2,953.00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POREZI, OBAVEZNE TAKSE, KAZNE I PENALI</w:t>
            </w:r>
          </w:p>
        </w:tc>
        <w:tc>
          <w:tcPr>
            <w:tcW w:w="6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27,000.00</w:t>
            </w:r>
          </w:p>
        </w:tc>
        <w:tc>
          <w:tcPr>
            <w:tcW w:w="68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2,828.00</w:t>
            </w:r>
          </w:p>
        </w:tc>
        <w:tc>
          <w:tcPr>
            <w:tcW w:w="49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10.47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24,172.00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MA{INE I OPREMA</w:t>
            </w:r>
          </w:p>
        </w:tc>
        <w:tc>
          <w:tcPr>
            <w:tcW w:w="6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372,000.00</w:t>
            </w:r>
          </w:p>
        </w:tc>
        <w:tc>
          <w:tcPr>
            <w:tcW w:w="68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349,008.22</w:t>
            </w:r>
          </w:p>
        </w:tc>
        <w:tc>
          <w:tcPr>
            <w:tcW w:w="49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93.82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22,991.78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513000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OSTALE NEKRETNINE I OPREMA</w:t>
            </w:r>
          </w:p>
        </w:tc>
        <w:tc>
          <w:tcPr>
            <w:tcW w:w="6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18,000.00</w:t>
            </w:r>
          </w:p>
        </w:tc>
        <w:tc>
          <w:tcPr>
            <w:tcW w:w="68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18,000.00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A1415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950,000.00</w:t>
            </w:r>
          </w:p>
        </w:tc>
        <w:tc>
          <w:tcPr>
            <w:tcW w:w="68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949,560.00</w:t>
            </w:r>
          </w:p>
        </w:tc>
        <w:tc>
          <w:tcPr>
            <w:tcW w:w="49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99.95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440.00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11,069,700.00</w:t>
            </w:r>
          </w:p>
        </w:tc>
        <w:tc>
          <w:tcPr>
            <w:tcW w:w="68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10,220,868.05</w:t>
            </w:r>
          </w:p>
        </w:tc>
        <w:tc>
          <w:tcPr>
            <w:tcW w:w="49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848,831.95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11,069,700.00</w:t>
            </w:r>
          </w:p>
        </w:tc>
        <w:tc>
          <w:tcPr>
            <w:tcW w:w="68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10,220,868.05</w:t>
            </w:r>
          </w:p>
        </w:tc>
        <w:tc>
          <w:tcPr>
            <w:tcW w:w="49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848,831.95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glavu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4.08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11,069,700.00</w:t>
            </w:r>
          </w:p>
        </w:tc>
        <w:tc>
          <w:tcPr>
            <w:tcW w:w="68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10,220,868.05</w:t>
            </w:r>
          </w:p>
        </w:tc>
        <w:tc>
          <w:tcPr>
            <w:tcW w:w="49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92.33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848,831.95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razdeo 4</w:t>
            </w:r>
          </w:p>
        </w:tc>
        <w:tc>
          <w:tcPr>
            <w:tcW w:w="18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958,535,843.17</w:t>
            </w:r>
          </w:p>
        </w:tc>
        <w:tc>
          <w:tcPr>
            <w:tcW w:w="68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783,887,675.57</w:t>
            </w:r>
          </w:p>
        </w:tc>
        <w:tc>
          <w:tcPr>
            <w:tcW w:w="49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6,196,776.52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82.43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168,451,391.08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3ECE" w:rsidRPr="00700908" w:rsidTr="004D074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Razdeo 5</w:t>
            </w:r>
          </w:p>
        </w:tc>
        <w:tc>
          <w:tcPr>
            <w:tcW w:w="4554" w:type="pct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OP[TINSKO JAVNO PRAVOBRANILA[TVO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OP[TE USLUGE LOKALNE SAMOUPRAVE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4316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OP[TINSKO/GRADSKO PRAVOBRANILA[TVO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PLATE, DODACI I NAKNADE ZAPOSLENIH (ZARADE)</w:t>
            </w:r>
          </w:p>
        </w:tc>
        <w:tc>
          <w:tcPr>
            <w:tcW w:w="68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1,280,000.00</w:t>
            </w:r>
          </w:p>
        </w:tc>
        <w:tc>
          <w:tcPr>
            <w:tcW w:w="56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1,264,761.65</w:t>
            </w:r>
          </w:p>
        </w:tc>
        <w:tc>
          <w:tcPr>
            <w:tcW w:w="50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98.81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15,238.35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SOCIJALNI DOPRINOSI NA TERET POSLODAVCA</w:t>
            </w:r>
          </w:p>
        </w:tc>
        <w:tc>
          <w:tcPr>
            <w:tcW w:w="68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235,000.00</w:t>
            </w:r>
          </w:p>
        </w:tc>
        <w:tc>
          <w:tcPr>
            <w:tcW w:w="56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210,582.83</w:t>
            </w:r>
          </w:p>
        </w:tc>
        <w:tc>
          <w:tcPr>
            <w:tcW w:w="50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89.61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24,417.17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TRO{KOVI PUTOVAWA</w:t>
            </w:r>
          </w:p>
        </w:tc>
        <w:tc>
          <w:tcPr>
            <w:tcW w:w="68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56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0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100,000.00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USLUGE PO UGOVORU</w:t>
            </w:r>
          </w:p>
        </w:tc>
        <w:tc>
          <w:tcPr>
            <w:tcW w:w="68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790,000.00</w:t>
            </w:r>
          </w:p>
        </w:tc>
        <w:tc>
          <w:tcPr>
            <w:tcW w:w="56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475,199.00</w:t>
            </w:r>
          </w:p>
        </w:tc>
        <w:tc>
          <w:tcPr>
            <w:tcW w:w="50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60.15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314,801.00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SPECIJALIZOVANE USLUGE</w:t>
            </w:r>
          </w:p>
        </w:tc>
        <w:tc>
          <w:tcPr>
            <w:tcW w:w="68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56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89,476.00</w:t>
            </w:r>
          </w:p>
        </w:tc>
        <w:tc>
          <w:tcPr>
            <w:tcW w:w="50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8.95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910,524.00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MATERIJAL</w:t>
            </w:r>
          </w:p>
        </w:tc>
        <w:tc>
          <w:tcPr>
            <w:tcW w:w="68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220,000.00</w:t>
            </w:r>
          </w:p>
        </w:tc>
        <w:tc>
          <w:tcPr>
            <w:tcW w:w="56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10,890.00</w:t>
            </w:r>
          </w:p>
        </w:tc>
        <w:tc>
          <w:tcPr>
            <w:tcW w:w="50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4.95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209,110.00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OSTALE DOTACIJE I TRANSFERI</w:t>
            </w:r>
          </w:p>
        </w:tc>
        <w:tc>
          <w:tcPr>
            <w:tcW w:w="68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14,734.00</w:t>
            </w:r>
          </w:p>
        </w:tc>
        <w:tc>
          <w:tcPr>
            <w:tcW w:w="56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11,502.88</w:t>
            </w:r>
          </w:p>
        </w:tc>
        <w:tc>
          <w:tcPr>
            <w:tcW w:w="50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78.07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3,231.12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POREZI, OBAVEZNE TAKSE, KAZNE I PENALI</w:t>
            </w:r>
          </w:p>
        </w:tc>
        <w:tc>
          <w:tcPr>
            <w:tcW w:w="68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56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48,724.04</w:t>
            </w:r>
          </w:p>
        </w:tc>
        <w:tc>
          <w:tcPr>
            <w:tcW w:w="50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32.48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101,275.96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A14150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A14150">
              <w:rPr>
                <w:rFonts w:ascii="Arial Cirilica" w:hAnsi="Arial Cirilica"/>
                <w:color w:val="000000"/>
                <w:sz w:val="14"/>
                <w:szCs w:val="14"/>
              </w:rPr>
              <w:t>MA{INE I OPREMA</w:t>
            </w:r>
          </w:p>
        </w:tc>
        <w:tc>
          <w:tcPr>
            <w:tcW w:w="68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360,000.00</w:t>
            </w:r>
          </w:p>
        </w:tc>
        <w:tc>
          <w:tcPr>
            <w:tcW w:w="56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107,000.00</w:t>
            </w:r>
          </w:p>
        </w:tc>
        <w:tc>
          <w:tcPr>
            <w:tcW w:w="50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29.72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253,000.00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aktivnost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4,149,734.00</w:t>
            </w:r>
          </w:p>
        </w:tc>
        <w:tc>
          <w:tcPr>
            <w:tcW w:w="56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2,218,136.40</w:t>
            </w:r>
          </w:p>
        </w:tc>
        <w:tc>
          <w:tcPr>
            <w:tcW w:w="50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1,931,597.60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4,149,734.00</w:t>
            </w:r>
          </w:p>
        </w:tc>
        <w:tc>
          <w:tcPr>
            <w:tcW w:w="56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2,218,136.40</w:t>
            </w:r>
          </w:p>
        </w:tc>
        <w:tc>
          <w:tcPr>
            <w:tcW w:w="50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1,931,597.60</w:t>
            </w:r>
          </w:p>
        </w:tc>
      </w:tr>
      <w:tr w:rsidR="00F03ECE" w:rsidRPr="00700908" w:rsidTr="006B201A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razdeo 5</w:t>
            </w:r>
          </w:p>
        </w:tc>
        <w:tc>
          <w:tcPr>
            <w:tcW w:w="18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4,149,734.00</w:t>
            </w:r>
          </w:p>
        </w:tc>
        <w:tc>
          <w:tcPr>
            <w:tcW w:w="56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2,218,136.40</w:t>
            </w:r>
          </w:p>
        </w:tc>
        <w:tc>
          <w:tcPr>
            <w:tcW w:w="50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53.45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1,931,597.60</w:t>
            </w:r>
          </w:p>
        </w:tc>
      </w:tr>
      <w:tr w:rsidR="00F03ECE" w:rsidRPr="00700908" w:rsidTr="006B201A">
        <w:trPr>
          <w:trHeight w:val="25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BK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A1415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A14150" w:rsidRDefault="00F03ECE" w:rsidP="00A141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A1415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1,008,614,725.17</w:t>
            </w:r>
          </w:p>
        </w:tc>
        <w:tc>
          <w:tcPr>
            <w:tcW w:w="56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817,828,861.49</w:t>
            </w:r>
          </w:p>
        </w:tc>
        <w:tc>
          <w:tcPr>
            <w:tcW w:w="50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6,196,776.52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81.70</w:t>
            </w:r>
          </w:p>
        </w:tc>
        <w:tc>
          <w:tcPr>
            <w:tcW w:w="5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A14150" w:rsidRDefault="00F03ECE" w:rsidP="00A1415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A14150">
              <w:rPr>
                <w:rFonts w:ascii="Swiss Light YU" w:hAnsi="Swiss Light YU"/>
                <w:color w:val="000000"/>
                <w:sz w:val="16"/>
                <w:szCs w:val="16"/>
              </w:rPr>
              <w:t>184,589,087.16</w:t>
            </w:r>
          </w:p>
        </w:tc>
      </w:tr>
    </w:tbl>
    <w:p w:rsidR="00F03ECE" w:rsidRPr="00CF1B8A" w:rsidRDefault="00F03ECE" w:rsidP="00BE7544">
      <w:pPr>
        <w:ind w:left="360"/>
        <w:rPr>
          <w:b/>
        </w:rPr>
      </w:pPr>
    </w:p>
    <w:p w:rsidR="00F03ECE" w:rsidRDefault="00F03ECE" w:rsidP="00BE7544">
      <w:pPr>
        <w:ind w:left="360"/>
        <w:rPr>
          <w:rFonts w:ascii="Times New Roman" w:hAnsi="Times New Roman"/>
          <w:b/>
          <w:sz w:val="24"/>
          <w:szCs w:val="24"/>
        </w:rPr>
      </w:pPr>
    </w:p>
    <w:p w:rsidR="00F03ECE" w:rsidRDefault="00F03ECE" w:rsidP="00BE7544">
      <w:pPr>
        <w:ind w:left="360"/>
        <w:rPr>
          <w:rFonts w:ascii="Times New Roman" w:hAnsi="Times New Roman"/>
          <w:b/>
          <w:sz w:val="24"/>
          <w:szCs w:val="24"/>
        </w:rPr>
      </w:pPr>
    </w:p>
    <w:p w:rsidR="00F03ECE" w:rsidRDefault="00F03ECE" w:rsidP="00BE7544">
      <w:pPr>
        <w:ind w:left="360"/>
        <w:rPr>
          <w:rFonts w:ascii="Times New Roman" w:hAnsi="Times New Roman"/>
          <w:b/>
          <w:sz w:val="24"/>
          <w:szCs w:val="24"/>
        </w:rPr>
      </w:pPr>
    </w:p>
    <w:p w:rsidR="00F03ECE" w:rsidRPr="00F51B0E" w:rsidRDefault="00F03ECE" w:rsidP="00BE7544">
      <w:pPr>
        <w:ind w:left="360"/>
        <w:rPr>
          <w:rFonts w:ascii="Times New Roman" w:hAnsi="Times New Roman"/>
          <w:b/>
          <w:sz w:val="24"/>
          <w:szCs w:val="24"/>
        </w:rPr>
      </w:pPr>
    </w:p>
    <w:p w:rsidR="00F03ECE" w:rsidRPr="00F51B0E" w:rsidRDefault="00F03ECE" w:rsidP="00BE7544">
      <w:pPr>
        <w:ind w:left="360"/>
        <w:rPr>
          <w:rFonts w:ascii="Times New Roman" w:hAnsi="Times New Roman"/>
          <w:b/>
          <w:sz w:val="24"/>
          <w:szCs w:val="24"/>
        </w:rPr>
      </w:pPr>
      <w:r w:rsidRPr="00F51B0E">
        <w:rPr>
          <w:rFonts w:ascii="Times New Roman" w:hAnsi="Times New Roman"/>
          <w:b/>
          <w:sz w:val="24"/>
          <w:szCs w:val="24"/>
        </w:rPr>
        <w:t>Расходи по пројектима</w:t>
      </w:r>
    </w:p>
    <w:p w:rsidR="00F03ECE" w:rsidRDefault="00F03ECE" w:rsidP="00BE7544">
      <w:pPr>
        <w:ind w:left="360"/>
        <w:rPr>
          <w:b/>
        </w:rPr>
      </w:pPr>
    </w:p>
    <w:tbl>
      <w:tblPr>
        <w:tblW w:w="5000" w:type="pct"/>
        <w:tblLayout w:type="fixed"/>
        <w:tblLook w:val="00A0"/>
      </w:tblPr>
      <w:tblGrid>
        <w:gridCol w:w="1386"/>
        <w:gridCol w:w="1073"/>
        <w:gridCol w:w="915"/>
        <w:gridCol w:w="1837"/>
        <w:gridCol w:w="283"/>
        <w:gridCol w:w="7"/>
        <w:gridCol w:w="142"/>
        <w:gridCol w:w="140"/>
        <w:gridCol w:w="844"/>
        <w:gridCol w:w="145"/>
        <w:gridCol w:w="147"/>
        <w:gridCol w:w="136"/>
        <w:gridCol w:w="78"/>
        <w:gridCol w:w="777"/>
        <w:gridCol w:w="138"/>
        <w:gridCol w:w="122"/>
        <w:gridCol w:w="160"/>
        <w:gridCol w:w="13"/>
        <w:gridCol w:w="138"/>
        <w:gridCol w:w="728"/>
        <w:gridCol w:w="111"/>
        <w:gridCol w:w="11"/>
        <w:gridCol w:w="138"/>
        <w:gridCol w:w="136"/>
        <w:gridCol w:w="294"/>
        <w:gridCol w:w="18"/>
        <w:gridCol w:w="125"/>
        <w:gridCol w:w="98"/>
        <w:gridCol w:w="991"/>
      </w:tblGrid>
      <w:tr w:rsidR="00F03ECE" w:rsidRPr="00700908" w:rsidTr="003F4DC5">
        <w:trPr>
          <w:trHeight w:val="765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CE" w:rsidRPr="00DC7280" w:rsidRDefault="00F03ECE" w:rsidP="00DC7280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Планирано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3ECE" w:rsidRPr="00DC7280" w:rsidRDefault="00F03ECE" w:rsidP="00DC7280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Извршено из буџета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3ECE" w:rsidRPr="00DC7280" w:rsidRDefault="00F03ECE" w:rsidP="00DC7280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Извршено из осталих извора</w:t>
            </w:r>
          </w:p>
        </w:tc>
        <w:tc>
          <w:tcPr>
            <w:tcW w:w="418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3ECE" w:rsidRPr="00DC7280" w:rsidRDefault="00F03ECE" w:rsidP="00DC7280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% извршења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3ECE" w:rsidRPr="00DC7280" w:rsidRDefault="00F03ECE" w:rsidP="00DC7280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Остатак</w:t>
            </w:r>
          </w:p>
        </w:tc>
      </w:tr>
      <w:tr w:rsidR="00F03ECE" w:rsidRPr="00700908" w:rsidTr="006B201A">
        <w:trPr>
          <w:trHeight w:val="255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Razdeo 1</w:t>
            </w:r>
          </w:p>
        </w:tc>
        <w:tc>
          <w:tcPr>
            <w:tcW w:w="4377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SKUP[TINA OP[TINE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POLITI^KI SISTEM LOKALNE SAMOUPRAVE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2101-04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IZBORI 2020. GOD.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STALNI TRO{KOVI</w:t>
            </w:r>
          </w:p>
        </w:tc>
        <w:tc>
          <w:tcPr>
            <w:tcW w:w="6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75,000.00</w:t>
            </w:r>
          </w:p>
        </w:tc>
        <w:tc>
          <w:tcPr>
            <w:tcW w:w="5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14,000.00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18.67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61,000.00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USLUGE PO UGOVORU</w:t>
            </w:r>
          </w:p>
        </w:tc>
        <w:tc>
          <w:tcPr>
            <w:tcW w:w="6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4,100,000.00</w:t>
            </w:r>
          </w:p>
        </w:tc>
        <w:tc>
          <w:tcPr>
            <w:tcW w:w="5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2,558,497.53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62.40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1,541,502.47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MATERIJAL</w:t>
            </w:r>
          </w:p>
        </w:tc>
        <w:tc>
          <w:tcPr>
            <w:tcW w:w="6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130,000.00</w:t>
            </w:r>
          </w:p>
        </w:tc>
        <w:tc>
          <w:tcPr>
            <w:tcW w:w="5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130,000.00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2101-04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4,305,000.00</w:t>
            </w:r>
          </w:p>
        </w:tc>
        <w:tc>
          <w:tcPr>
            <w:tcW w:w="5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2,572,497.53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1,732,502.47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2101-05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FINANSIRAWE IZBORNE KAMPAWE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DOTACIJE NEVLADINIM ORGANIZACIJAMA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329,000.00</w:t>
            </w:r>
          </w:p>
        </w:tc>
        <w:tc>
          <w:tcPr>
            <w:tcW w:w="5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298,341.00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30,659.00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2101-05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329,000.00</w:t>
            </w:r>
          </w:p>
        </w:tc>
        <w:tc>
          <w:tcPr>
            <w:tcW w:w="5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298,341.00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30,659.00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4,634,000.00</w:t>
            </w:r>
          </w:p>
        </w:tc>
        <w:tc>
          <w:tcPr>
            <w:tcW w:w="5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2,870,838.53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1,763,161.47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razdeo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4,634,000.00</w:t>
            </w:r>
          </w:p>
        </w:tc>
        <w:tc>
          <w:tcPr>
            <w:tcW w:w="5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2,870,838.53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61.95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1,763,161.47</w:t>
            </w:r>
          </w:p>
        </w:tc>
      </w:tr>
      <w:tr w:rsidR="00F03ECE" w:rsidRPr="00700908" w:rsidTr="006B201A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Razdeo 4</w:t>
            </w:r>
          </w:p>
        </w:tc>
        <w:tc>
          <w:tcPr>
            <w:tcW w:w="4377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OP[TINSKA UPRAVA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ENERGETSKA EFIKASNOST I OBNOVQIVI IZVORI ENERGIJE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0501-01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UNAPRE\EWE ENERGETSKE EFIKASNOSTI OBJEKTA SREDWE [KOLE MLADOST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5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22,200,000.00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16,894,789.85</w:t>
            </w:r>
          </w:p>
        </w:tc>
        <w:tc>
          <w:tcPr>
            <w:tcW w:w="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76.10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5,305,210.15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0501-01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22,200,000.00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16,894,789.85</w:t>
            </w:r>
          </w:p>
        </w:tc>
        <w:tc>
          <w:tcPr>
            <w:tcW w:w="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5,305,210.15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22,200,000.00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16,894,789.85</w:t>
            </w:r>
          </w:p>
        </w:tc>
        <w:tc>
          <w:tcPr>
            <w:tcW w:w="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5,305,210.15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0602-75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FASADA ZGRADE OP[TINE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6,200,000.00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6,200,000.00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0602-75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6,200,000.00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6,200,000.00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6,200,000.00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6,200,000.00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0701-02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ATARSKI PUTEVI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TEKUCE POPRAVKE I ODR`AVAWE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0701-09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[UMSKI PUTEVI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TEKUCE POPRAVKE I ODR`AVAWE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1,600,000.00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1,600,000.00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0701-09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1,600,000.00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1,600,000.00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0701-100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ULICE U ZABR\U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1,750,622.00</w:t>
            </w:r>
          </w:p>
        </w:tc>
        <w:tc>
          <w:tcPr>
            <w:tcW w:w="5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1,713,766.80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97.89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36,855.20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1,750,622.00</w:t>
            </w:r>
          </w:p>
        </w:tc>
        <w:tc>
          <w:tcPr>
            <w:tcW w:w="5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1,713,766.80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36,855.20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0701-101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ULICE U KAMENOVU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2,420,622.00</w:t>
            </w:r>
          </w:p>
        </w:tc>
        <w:tc>
          <w:tcPr>
            <w:tcW w:w="5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2,397,181.20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99.03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23,440.80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0701-101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2,420,622.00</w:t>
            </w:r>
          </w:p>
        </w:tc>
        <w:tc>
          <w:tcPr>
            <w:tcW w:w="5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2,397,181.20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23,440.80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0701-102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ULICE U LESKOVCU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1,478,205.00</w:t>
            </w:r>
          </w:p>
        </w:tc>
        <w:tc>
          <w:tcPr>
            <w:tcW w:w="5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1,476,398.40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99.88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1,806.60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0701-102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1,478,205.00</w:t>
            </w:r>
          </w:p>
        </w:tc>
        <w:tc>
          <w:tcPr>
            <w:tcW w:w="5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1,476,398.40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1,806.60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0701-103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ULICE U KLADUROVU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5,380,684.00</w:t>
            </w:r>
          </w:p>
        </w:tc>
        <w:tc>
          <w:tcPr>
            <w:tcW w:w="60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5,355,613.20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99.53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25,070.80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0701-103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5,380,684.00</w:t>
            </w:r>
          </w:p>
        </w:tc>
        <w:tc>
          <w:tcPr>
            <w:tcW w:w="60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5,355,613.20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25,070.80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0701-104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ULICE U MELNICI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1,136,760.00</w:t>
            </w:r>
          </w:p>
        </w:tc>
        <w:tc>
          <w:tcPr>
            <w:tcW w:w="5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1,136,064.00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99.94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696.00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0701-104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1,136,760.00</w:t>
            </w:r>
          </w:p>
        </w:tc>
        <w:tc>
          <w:tcPr>
            <w:tcW w:w="5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1,136,064.00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696.00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0701-105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PE[A^KI MOST -TEHNI^KA KONTROLA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0701-105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0701-106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PODIZAWE TURISTI^KOG KAPACITETA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15,150,000.00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15,150,000.00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0701-106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15,150,000.00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15,150,000.00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0701-13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ULICA SVETOG SAVE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0701-21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ULICE U NASEQU BUROVAC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3,772,976.00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137,736.00</w:t>
            </w:r>
          </w:p>
        </w:tc>
        <w:tc>
          <w:tcPr>
            <w:tcW w:w="5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3,461,400.00</w:t>
            </w:r>
          </w:p>
        </w:tc>
        <w:tc>
          <w:tcPr>
            <w:tcW w:w="3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95.39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173,840.00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3,772,976.00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137,736.00</w:t>
            </w:r>
          </w:p>
        </w:tc>
        <w:tc>
          <w:tcPr>
            <w:tcW w:w="5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3,461,400.00</w:t>
            </w:r>
          </w:p>
        </w:tc>
        <w:tc>
          <w:tcPr>
            <w:tcW w:w="3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173,840.00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0701-27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ULICE U NASEQU ]OVDIN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2,656,828.00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156,828.00</w:t>
            </w:r>
          </w:p>
        </w:tc>
        <w:tc>
          <w:tcPr>
            <w:tcW w:w="5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2,310,069.60</w:t>
            </w:r>
          </w:p>
        </w:tc>
        <w:tc>
          <w:tcPr>
            <w:tcW w:w="3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92.85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189,930.40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0701-27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2,656,828.00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156,828.00</w:t>
            </w:r>
          </w:p>
        </w:tc>
        <w:tc>
          <w:tcPr>
            <w:tcW w:w="5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2,310,069.60</w:t>
            </w:r>
          </w:p>
        </w:tc>
        <w:tc>
          <w:tcPr>
            <w:tcW w:w="3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189,930.40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0701-29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ULICE U NASEQU LESKOVAC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1,315,000.00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1,310,298.24</w:t>
            </w:r>
          </w:p>
        </w:tc>
        <w:tc>
          <w:tcPr>
            <w:tcW w:w="3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99.64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4,701.76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0701-29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1,315,000.00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1,310,298.24</w:t>
            </w:r>
          </w:p>
        </w:tc>
        <w:tc>
          <w:tcPr>
            <w:tcW w:w="3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4,701.76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0701-43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PUT U MANASTIRICI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2,396,963.20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144,336.00</w:t>
            </w:r>
          </w:p>
        </w:tc>
        <w:tc>
          <w:tcPr>
            <w:tcW w:w="5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2,070,835.20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92.42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181,792.00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0701-43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2,396,963.20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144,336.00</w:t>
            </w:r>
          </w:p>
        </w:tc>
        <w:tc>
          <w:tcPr>
            <w:tcW w:w="5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2,070,835.20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181,792.00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0701-45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ULICE U ZABR\U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1,157,120.00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57,120.00</w:t>
            </w:r>
          </w:p>
        </w:tc>
        <w:tc>
          <w:tcPr>
            <w:tcW w:w="5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1,040,777.64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94.88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59,222.36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0701-45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1,157,120.00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57,120.00</w:t>
            </w:r>
          </w:p>
        </w:tc>
        <w:tc>
          <w:tcPr>
            <w:tcW w:w="5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1,040,777.64</w:t>
            </w:r>
          </w:p>
        </w:tc>
        <w:tc>
          <w:tcPr>
            <w:tcW w:w="30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59,222.36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0701-93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PUT- 19 UDARNA BRIGADA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0701-93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0701-94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URE\EWE PLATOA KOD SREDWE [KOLE MLADOST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0701-94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0701-95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TROTOARI PREMA VELIKOM LAOLU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3,000,000.00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0701-95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3,000,000.00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0701-96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ULICA U VELIKOM LOALU-KOD ^ASLAVA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3,500,000.00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3,500,000.00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0701-96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3,500,000.00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3,500,000.00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0701-97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ULICE U KRVIJU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5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2,844,212.40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94.81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155,787.60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5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2,844,212.40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155,787.60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0701-98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ULICA U PANKOVU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3,406,085.00</w:t>
            </w:r>
          </w:p>
        </w:tc>
        <w:tc>
          <w:tcPr>
            <w:tcW w:w="5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3,349,088.76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98.33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56,996.24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0701-98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3,406,085.00</w:t>
            </w:r>
          </w:p>
        </w:tc>
        <w:tc>
          <w:tcPr>
            <w:tcW w:w="5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3,349,088.76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56,996.24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0701-99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ULICE U BUSURU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6,694,345.00</w:t>
            </w:r>
          </w:p>
        </w:tc>
        <w:tc>
          <w:tcPr>
            <w:tcW w:w="5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6,657,114.84</w:t>
            </w:r>
          </w:p>
        </w:tc>
        <w:tc>
          <w:tcPr>
            <w:tcW w:w="5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99.44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37,230.16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0701-99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6,694,345.00</w:t>
            </w:r>
          </w:p>
        </w:tc>
        <w:tc>
          <w:tcPr>
            <w:tcW w:w="5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6,657,114.84</w:t>
            </w:r>
          </w:p>
        </w:tc>
        <w:tc>
          <w:tcPr>
            <w:tcW w:w="5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37,230.16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59,816,210.20</w:t>
            </w:r>
          </w:p>
        </w:tc>
        <w:tc>
          <w:tcPr>
            <w:tcW w:w="5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25,425,459.60</w:t>
            </w:r>
          </w:p>
        </w:tc>
        <w:tc>
          <w:tcPr>
            <w:tcW w:w="5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10,193,380.68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24,197,369.92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0901-01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VANTELESNA OPLODWA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NAKNADE ZA SOCIJALNU ZA{TITU IZ BUXETA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0901-01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0901-02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SANACIJA I ADAPTACIJA DOMA  GVOZDEN JOVAN^I]EVI]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15,323,423.00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15,323,420.45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2.55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0901-02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15,323,423.00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15,323,420.45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2.55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0901-03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Ocuvawe i unapre\ewe reprodukticnog ydravqa i Put ka zdravom materinstvu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MA{INE I OPREMA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1,428,000.00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214,200.00</w:t>
            </w:r>
          </w:p>
        </w:tc>
        <w:tc>
          <w:tcPr>
            <w:tcW w:w="5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1,213,800.00</w:t>
            </w:r>
          </w:p>
        </w:tc>
        <w:tc>
          <w:tcPr>
            <w:tcW w:w="36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0901-03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1,428,000.00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214,200.00</w:t>
            </w:r>
          </w:p>
        </w:tc>
        <w:tc>
          <w:tcPr>
            <w:tcW w:w="5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1,213,800.00</w:t>
            </w:r>
          </w:p>
        </w:tc>
        <w:tc>
          <w:tcPr>
            <w:tcW w:w="36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0901-04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Edukacija iz oblasti populacione politike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USLUGE PO UGOVORU</w:t>
            </w:r>
          </w:p>
        </w:tc>
        <w:tc>
          <w:tcPr>
            <w:tcW w:w="5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1,650,000.00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1,370,000.00</w:t>
            </w:r>
          </w:p>
        </w:tc>
        <w:tc>
          <w:tcPr>
            <w:tcW w:w="36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83.03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280,000.00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0901-04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1,650,000.00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1,370,000.00</w:t>
            </w:r>
          </w:p>
        </w:tc>
        <w:tc>
          <w:tcPr>
            <w:tcW w:w="36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280,000.00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18,401,423.00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214,200.00</w:t>
            </w:r>
          </w:p>
        </w:tc>
        <w:tc>
          <w:tcPr>
            <w:tcW w:w="5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17,907,220.45</w:t>
            </w:r>
          </w:p>
        </w:tc>
        <w:tc>
          <w:tcPr>
            <w:tcW w:w="36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280,002.55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1102-93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KANALIZACIONA MRE+</w:t>
            </w:r>
            <w:r w:rsidRPr="00DC72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</w:t>
            </w: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 U NASEQU VELIKO LAOLE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2,793,078.00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93.10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206,922.00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1102-93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2,793,078.00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206,922.00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1102-94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SANACIJA I REKULTIVACIJA DEPONIJE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5,000,000.00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1102-94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5,000,000.00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1102-95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Vodovod u Velikom Popovcu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1,230,000.00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1,224,000.00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99.51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6,000.00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1102-95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1,230,000.00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1,224,000.00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6,000.00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9,230,000.00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4,017,078.00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5,212,922.00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1201-02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DOM KULTURE STAMNI^KA REKA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1201-02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1201-03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DOM KULTURE U  NASEQU RA[ANAC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5,000,000.00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1201-03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7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5,000,000.00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1201-04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DOM KULTURE ZABR\E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4,800,000.00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2,343,480.00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48.82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2,456,520.00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1201-04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4,800,000.00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2,343,480.00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2,456,520.00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1201-05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Dom kulture u Kamenovu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1201-05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9,800,000.00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2,343,480.00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7,456,520.00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1301-01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DE^IJA IGRALI[TA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9,950,000.00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5,583,682.70</w:t>
            </w:r>
          </w:p>
        </w:tc>
        <w:tc>
          <w:tcPr>
            <w:tcW w:w="5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3,950,000.00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95.82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416,317.30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1301-01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9,950,000.00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5,583,682.70</w:t>
            </w:r>
          </w:p>
        </w:tc>
        <w:tc>
          <w:tcPr>
            <w:tcW w:w="5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3,950,000.00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416,317.30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9,950,000.00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5,583,682.70</w:t>
            </w:r>
          </w:p>
        </w:tc>
        <w:tc>
          <w:tcPr>
            <w:tcW w:w="5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3,950,000.00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416,317.30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1801-01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KROV AMBULANTE U BUSURU I ADAPTACIJA PROSTORIJA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1801-01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1801-02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AMBULANTA U [ETOWU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400,394.88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400,394.88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1801-02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400,394.88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400,394.88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400,394.88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400,394.88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2002-03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[KOLA U KAMENOVU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ZGRADE I GRA</w:t>
            </w:r>
            <w:r w:rsidRPr="00DC7280">
              <w:rPr>
                <w:rFonts w:ascii="Arial" w:hAnsi="Arial" w:cs="Arial"/>
                <w:color w:val="000000"/>
                <w:sz w:val="14"/>
                <w:szCs w:val="14"/>
              </w:rPr>
              <w:t>Đ</w:t>
            </w: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EVINSKI OBJEKTI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12,384,935.00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9,889,473.68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79.85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2,495,461.32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2002-03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12,384,935.00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9,889,473.68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2,495,461.32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2002-03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12,384,935.00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9,889,473.68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2,495,461.32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12,384,935.00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9,889,473.68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2,495,461.32</w:t>
            </w:r>
          </w:p>
        </w:tc>
      </w:tr>
      <w:tr w:rsidR="00F03ECE" w:rsidRPr="00700908" w:rsidTr="006B201A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Glava 4.08</w:t>
            </w:r>
          </w:p>
        </w:tc>
        <w:tc>
          <w:tcPr>
            <w:tcW w:w="4377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TURISTI^KA ORGANIZACIJA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RAZVOJ TURIZMA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1502-1</w:t>
            </w:r>
          </w:p>
        </w:tc>
        <w:tc>
          <w:tcPr>
            <w:tcW w:w="389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KONCERT IZVO\ACA ZA DAN OPSTINE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center"/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Swiss Light YU" w:hAnsi="Swiss Light YU"/>
                <w:color w:val="000000"/>
                <w:sz w:val="18"/>
                <w:szCs w:val="18"/>
              </w:rPr>
            </w:pPr>
            <w:r w:rsidRPr="00DC7280">
              <w:rPr>
                <w:rFonts w:ascii="Swiss Light YU" w:hAnsi="Swiss Light YU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color w:val="000000"/>
                <w:sz w:val="14"/>
                <w:szCs w:val="14"/>
              </w:rPr>
            </w:pPr>
            <w:r w:rsidRPr="00DC7280">
              <w:rPr>
                <w:rFonts w:ascii="Arial Cirilica" w:hAnsi="Arial Cirilica"/>
                <w:color w:val="000000"/>
                <w:sz w:val="14"/>
                <w:szCs w:val="14"/>
              </w:rPr>
              <w:t>SPECIJALIZOVANE USLUGE</w:t>
            </w:r>
          </w:p>
        </w:tc>
        <w:tc>
          <w:tcPr>
            <w:tcW w:w="6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projekat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1502-1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program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0.00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glavu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4.08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razdeo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148,382,963.08</w:t>
            </w:r>
          </w:p>
        </w:tc>
        <w:tc>
          <w:tcPr>
            <w:tcW w:w="5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37,583,900.30</w:t>
            </w:r>
          </w:p>
        </w:tc>
        <w:tc>
          <w:tcPr>
            <w:tcW w:w="5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59,235,259.54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65.25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51,563,803.24</w:t>
            </w:r>
          </w:p>
        </w:tc>
      </w:tr>
      <w:tr w:rsidR="00F03ECE" w:rsidRPr="00700908" w:rsidTr="003F4DC5">
        <w:trPr>
          <w:trHeight w:val="255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Ukupno za BK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</w:pPr>
            <w:r w:rsidRPr="00DC7280">
              <w:rPr>
                <w:rFonts w:ascii="Arial Cirilica" w:hAnsi="Arial Cirilic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ECE" w:rsidRPr="00DC7280" w:rsidRDefault="00F03ECE" w:rsidP="00DC728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C728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153,016,963.08</w:t>
            </w:r>
          </w:p>
        </w:tc>
        <w:tc>
          <w:tcPr>
            <w:tcW w:w="5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40,454,738.83</w:t>
            </w:r>
          </w:p>
        </w:tc>
        <w:tc>
          <w:tcPr>
            <w:tcW w:w="5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59,235,259.54</w:t>
            </w:r>
          </w:p>
        </w:tc>
        <w:tc>
          <w:tcPr>
            <w:tcW w:w="3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65.15</w:t>
            </w:r>
          </w:p>
        </w:tc>
        <w:tc>
          <w:tcPr>
            <w:tcW w:w="5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ECE" w:rsidRPr="00DC7280" w:rsidRDefault="00F03ECE" w:rsidP="00DC7280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DC7280">
              <w:rPr>
                <w:rFonts w:ascii="Swiss Light YU" w:hAnsi="Swiss Light YU"/>
                <w:color w:val="000000"/>
                <w:sz w:val="16"/>
                <w:szCs w:val="16"/>
              </w:rPr>
              <w:t>53,326,964.71</w:t>
            </w:r>
          </w:p>
        </w:tc>
      </w:tr>
    </w:tbl>
    <w:p w:rsidR="00F03ECE" w:rsidRPr="00ED73EB" w:rsidRDefault="00F03ECE" w:rsidP="00BE7544">
      <w:pPr>
        <w:ind w:left="360"/>
        <w:rPr>
          <w:b/>
          <w:sz w:val="16"/>
          <w:szCs w:val="16"/>
        </w:rPr>
      </w:pPr>
    </w:p>
    <w:p w:rsidR="00F03ECE" w:rsidRDefault="00F03ECE" w:rsidP="00BE7544">
      <w:pPr>
        <w:ind w:left="360"/>
        <w:rPr>
          <w:b/>
          <w:sz w:val="16"/>
          <w:szCs w:val="16"/>
          <w:lang w:val="en-US"/>
        </w:rPr>
      </w:pPr>
    </w:p>
    <w:p w:rsidR="00F03ECE" w:rsidRDefault="00F03ECE" w:rsidP="00BE7544">
      <w:pPr>
        <w:ind w:left="360"/>
        <w:rPr>
          <w:b/>
          <w:sz w:val="16"/>
          <w:szCs w:val="16"/>
          <w:lang w:val="en-US"/>
        </w:rPr>
      </w:pPr>
    </w:p>
    <w:p w:rsidR="00F03ECE" w:rsidRDefault="00F03ECE" w:rsidP="00BE7544">
      <w:pPr>
        <w:ind w:left="360"/>
        <w:rPr>
          <w:b/>
          <w:sz w:val="16"/>
          <w:szCs w:val="16"/>
          <w:lang w:val="en-US"/>
        </w:rPr>
      </w:pPr>
    </w:p>
    <w:p w:rsidR="00F03ECE" w:rsidRPr="003F4DC5" w:rsidRDefault="00F03ECE" w:rsidP="00BE7544">
      <w:pPr>
        <w:ind w:left="360"/>
        <w:rPr>
          <w:b/>
          <w:sz w:val="16"/>
          <w:szCs w:val="16"/>
          <w:lang w:val="en-US"/>
        </w:rPr>
      </w:pPr>
    </w:p>
    <w:p w:rsidR="00F03ECE" w:rsidRDefault="00F03ECE" w:rsidP="0044582C">
      <w:pPr>
        <w:pStyle w:val="Default"/>
        <w:jc w:val="center"/>
        <w:rPr>
          <w:b/>
          <w:bCs/>
        </w:rPr>
      </w:pPr>
      <w:r>
        <w:rPr>
          <w:b/>
          <w:bCs/>
        </w:rPr>
        <w:t>Извештај о учинку унапређења родне равноправности</w:t>
      </w:r>
    </w:p>
    <w:p w:rsidR="00F03ECE" w:rsidRDefault="00F03ECE" w:rsidP="0044582C">
      <w:pPr>
        <w:pStyle w:val="Default"/>
        <w:jc w:val="center"/>
      </w:pPr>
      <w:r>
        <w:rPr>
          <w:b/>
          <w:bCs/>
        </w:rPr>
        <w:t xml:space="preserve"> за период јануар- децембар 2020.године</w:t>
      </w:r>
    </w:p>
    <w:p w:rsidR="00F03ECE" w:rsidRDefault="00F03ECE" w:rsidP="0044582C">
      <w:pPr>
        <w:pStyle w:val="Default"/>
        <w:rPr>
          <w:sz w:val="22"/>
          <w:szCs w:val="22"/>
        </w:rPr>
      </w:pPr>
    </w:p>
    <w:p w:rsidR="00F03ECE" w:rsidRDefault="00F03ECE" w:rsidP="004458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Родно одговорно буџетирање представља увођење принципа родне равноправности у буџетски процес, што подразумева родну анализу буџета и реструктурирање прихода и расхода са циљем унапређења родне равноправности. </w:t>
      </w:r>
    </w:p>
    <w:p w:rsidR="00F03ECE" w:rsidRDefault="00F03ECE" w:rsidP="004458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У складу са тим, донет је План поступног увођења родно одговорног буџетирања, којим се дефинишу 4 програма и то: Прогарм 3: 1501 Локални економски развој, Програм 11: 0901 Социјална и дечија заштита, Програм 14: 1301 Развој спорта и омладине у Оквиру Општинске управе општине Петровац на Млави као буџетског корисника и  Прогарм 13: 1201 Развој културе и информисања у оквиру два индиректна корисника: Културно просветни центар и Народна библиотека. У оквиру ових програма дефинисан је по један родно одговорни циљ, као и индикатор који адекватно мере допринос циља унапређењу равноправности између жена и мушкараца, тако да су индикатори разврстани по полу. </w:t>
      </w:r>
    </w:p>
    <w:p w:rsidR="00F03ECE" w:rsidRDefault="00F03ECE" w:rsidP="0044582C">
      <w:pPr>
        <w:jc w:val="both"/>
        <w:rPr>
          <w:sz w:val="24"/>
          <w:szCs w:val="24"/>
        </w:rPr>
      </w:pPr>
    </w:p>
    <w:p w:rsidR="00F03ECE" w:rsidRPr="0044582C" w:rsidRDefault="00F03ECE" w:rsidP="0044582C">
      <w:pPr>
        <w:jc w:val="both"/>
        <w:rPr>
          <w:rFonts w:ascii="Times New Roman" w:hAnsi="Times New Roman"/>
        </w:rPr>
      </w:pPr>
      <w:r w:rsidRPr="0044582C">
        <w:rPr>
          <w:rFonts w:ascii="Times New Roman" w:hAnsi="Times New Roman"/>
        </w:rPr>
        <w:t>Табела циљева и идикатора за родно одговорно буџетирање у оквиру програма 1501- Локални економски развој.</w:t>
      </w:r>
    </w:p>
    <w:p w:rsidR="00F03ECE" w:rsidRPr="0044582C" w:rsidRDefault="00F03ECE" w:rsidP="0044582C">
      <w:pPr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"/>
        <w:gridCol w:w="2400"/>
        <w:gridCol w:w="2324"/>
        <w:gridCol w:w="1302"/>
        <w:gridCol w:w="835"/>
        <w:gridCol w:w="835"/>
        <w:gridCol w:w="835"/>
        <w:gridCol w:w="1643"/>
      </w:tblGrid>
      <w:tr w:rsidR="00F03ECE" w:rsidRPr="00700908" w:rsidTr="0044582C">
        <w:tc>
          <w:tcPr>
            <w:tcW w:w="430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Р.број</w:t>
            </w:r>
          </w:p>
        </w:tc>
        <w:tc>
          <w:tcPr>
            <w:tcW w:w="1078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циљ</w:t>
            </w:r>
          </w:p>
        </w:tc>
        <w:tc>
          <w:tcPr>
            <w:tcW w:w="1044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индикатор</w:t>
            </w:r>
          </w:p>
        </w:tc>
        <w:tc>
          <w:tcPr>
            <w:tcW w:w="585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Базна вредност</w:t>
            </w:r>
          </w:p>
        </w:tc>
        <w:tc>
          <w:tcPr>
            <w:tcW w:w="375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2020</w:t>
            </w:r>
          </w:p>
        </w:tc>
        <w:tc>
          <w:tcPr>
            <w:tcW w:w="375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2021</w:t>
            </w:r>
          </w:p>
        </w:tc>
        <w:tc>
          <w:tcPr>
            <w:tcW w:w="375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2022</w:t>
            </w:r>
          </w:p>
        </w:tc>
        <w:tc>
          <w:tcPr>
            <w:tcW w:w="738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Извор вериф.</w:t>
            </w:r>
          </w:p>
        </w:tc>
      </w:tr>
      <w:tr w:rsidR="00F03ECE" w:rsidRPr="00700908" w:rsidTr="0044582C">
        <w:tc>
          <w:tcPr>
            <w:tcW w:w="430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1</w:t>
            </w:r>
          </w:p>
        </w:tc>
        <w:tc>
          <w:tcPr>
            <w:tcW w:w="1078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Повећана запосленост на теритотији општине</w:t>
            </w:r>
          </w:p>
        </w:tc>
        <w:tc>
          <w:tcPr>
            <w:tcW w:w="1044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Број евид.нез.жена</w:t>
            </w:r>
          </w:p>
        </w:tc>
        <w:tc>
          <w:tcPr>
            <w:tcW w:w="585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659</w:t>
            </w:r>
          </w:p>
        </w:tc>
        <w:tc>
          <w:tcPr>
            <w:tcW w:w="375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630</w:t>
            </w:r>
          </w:p>
        </w:tc>
        <w:tc>
          <w:tcPr>
            <w:tcW w:w="375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600</w:t>
            </w:r>
          </w:p>
        </w:tc>
        <w:tc>
          <w:tcPr>
            <w:tcW w:w="375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500</w:t>
            </w:r>
          </w:p>
        </w:tc>
        <w:tc>
          <w:tcPr>
            <w:tcW w:w="738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Национална служба</w:t>
            </w:r>
          </w:p>
        </w:tc>
      </w:tr>
      <w:tr w:rsidR="00F03ECE" w:rsidRPr="00700908" w:rsidTr="0044582C">
        <w:tc>
          <w:tcPr>
            <w:tcW w:w="430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2.</w:t>
            </w:r>
          </w:p>
        </w:tc>
        <w:tc>
          <w:tcPr>
            <w:tcW w:w="1078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1044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Број евид.нез.мушкараца</w:t>
            </w:r>
          </w:p>
        </w:tc>
        <w:tc>
          <w:tcPr>
            <w:tcW w:w="585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656</w:t>
            </w:r>
          </w:p>
        </w:tc>
        <w:tc>
          <w:tcPr>
            <w:tcW w:w="375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620</w:t>
            </w:r>
          </w:p>
        </w:tc>
        <w:tc>
          <w:tcPr>
            <w:tcW w:w="375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600</w:t>
            </w:r>
          </w:p>
        </w:tc>
        <w:tc>
          <w:tcPr>
            <w:tcW w:w="375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550</w:t>
            </w:r>
          </w:p>
        </w:tc>
        <w:tc>
          <w:tcPr>
            <w:tcW w:w="738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</w:tbl>
    <w:p w:rsidR="00F03ECE" w:rsidRPr="0044582C" w:rsidRDefault="00F03ECE" w:rsidP="0044582C">
      <w:pPr>
        <w:jc w:val="both"/>
        <w:rPr>
          <w:rFonts w:ascii="Times New Roman" w:hAnsi="Times New Roman"/>
          <w:lang w:val="en-US" w:eastAsia="sr-Cyrl-CS"/>
        </w:rPr>
      </w:pPr>
    </w:p>
    <w:p w:rsidR="00F03ECE" w:rsidRPr="0044582C" w:rsidRDefault="00F03ECE" w:rsidP="0044582C">
      <w:pPr>
        <w:jc w:val="both"/>
        <w:rPr>
          <w:rFonts w:ascii="Times New Roman" w:hAnsi="Times New Roman"/>
        </w:rPr>
      </w:pPr>
      <w:r w:rsidRPr="0044582C">
        <w:rPr>
          <w:rFonts w:ascii="Times New Roman" w:hAnsi="Times New Roman"/>
        </w:rPr>
        <w:t xml:space="preserve">           У првих шест месеци Националној служби за запошљавање пренета су средства  за реализацију програма запошљавања на основу склопљеног уговора између Националне службе и општине Петровац на Млави.Стопа незапослености се смањује, али још не у пожељним процентима.</w:t>
      </w:r>
    </w:p>
    <w:p w:rsidR="00F03ECE" w:rsidRPr="0044582C" w:rsidRDefault="00F03ECE" w:rsidP="0044582C">
      <w:pPr>
        <w:jc w:val="both"/>
        <w:rPr>
          <w:rFonts w:ascii="Times New Roman" w:hAnsi="Times New Roman"/>
          <w:lang w:val="en-US"/>
        </w:rPr>
      </w:pPr>
    </w:p>
    <w:p w:rsidR="00F03ECE" w:rsidRPr="0044582C" w:rsidRDefault="00F03ECE" w:rsidP="0044582C">
      <w:pPr>
        <w:jc w:val="both"/>
        <w:rPr>
          <w:rFonts w:ascii="Times New Roman" w:hAnsi="Times New Roman"/>
        </w:rPr>
      </w:pPr>
      <w:r w:rsidRPr="0044582C">
        <w:rPr>
          <w:rFonts w:ascii="Times New Roman" w:hAnsi="Times New Roman"/>
        </w:rPr>
        <w:t>Табела циљева и идикатора за родно одговорно буџетирање у оквиру програма 0901- Социјална и дечија заштита.</w:t>
      </w:r>
    </w:p>
    <w:p w:rsidR="00F03ECE" w:rsidRPr="0044582C" w:rsidRDefault="00F03ECE" w:rsidP="0044582C">
      <w:pPr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6"/>
        <w:gridCol w:w="2371"/>
        <w:gridCol w:w="2369"/>
        <w:gridCol w:w="1354"/>
        <w:gridCol w:w="846"/>
        <w:gridCol w:w="846"/>
        <w:gridCol w:w="846"/>
        <w:gridCol w:w="1523"/>
      </w:tblGrid>
      <w:tr w:rsidR="00F03ECE" w:rsidRPr="00700908" w:rsidTr="0044582C">
        <w:tc>
          <w:tcPr>
            <w:tcW w:w="438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Р.број</w:t>
            </w:r>
          </w:p>
        </w:tc>
        <w:tc>
          <w:tcPr>
            <w:tcW w:w="1065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циљ</w:t>
            </w:r>
          </w:p>
        </w:tc>
        <w:tc>
          <w:tcPr>
            <w:tcW w:w="1064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индикатор</w:t>
            </w:r>
          </w:p>
        </w:tc>
        <w:tc>
          <w:tcPr>
            <w:tcW w:w="608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Базна вредност</w:t>
            </w:r>
          </w:p>
        </w:tc>
        <w:tc>
          <w:tcPr>
            <w:tcW w:w="380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2020</w:t>
            </w:r>
          </w:p>
        </w:tc>
        <w:tc>
          <w:tcPr>
            <w:tcW w:w="380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2021</w:t>
            </w:r>
          </w:p>
        </w:tc>
        <w:tc>
          <w:tcPr>
            <w:tcW w:w="380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2022</w:t>
            </w:r>
          </w:p>
        </w:tc>
        <w:tc>
          <w:tcPr>
            <w:tcW w:w="684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Извор вериф.</w:t>
            </w:r>
          </w:p>
        </w:tc>
      </w:tr>
      <w:tr w:rsidR="00F03ECE" w:rsidRPr="00700908" w:rsidTr="0044582C">
        <w:tc>
          <w:tcPr>
            <w:tcW w:w="438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1.</w:t>
            </w:r>
          </w:p>
        </w:tc>
        <w:tc>
          <w:tcPr>
            <w:tcW w:w="1065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Повећана доступности услуга социјалне заштите</w:t>
            </w:r>
          </w:p>
        </w:tc>
        <w:tc>
          <w:tcPr>
            <w:tcW w:w="1064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Број корисника једнократне помоћи-жена</w:t>
            </w:r>
          </w:p>
        </w:tc>
        <w:tc>
          <w:tcPr>
            <w:tcW w:w="608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250</w:t>
            </w:r>
          </w:p>
        </w:tc>
        <w:tc>
          <w:tcPr>
            <w:tcW w:w="380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230</w:t>
            </w:r>
          </w:p>
        </w:tc>
        <w:tc>
          <w:tcPr>
            <w:tcW w:w="380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200</w:t>
            </w:r>
          </w:p>
        </w:tc>
        <w:tc>
          <w:tcPr>
            <w:tcW w:w="380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150</w:t>
            </w:r>
          </w:p>
        </w:tc>
        <w:tc>
          <w:tcPr>
            <w:tcW w:w="684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Центар за социјални рад</w:t>
            </w:r>
          </w:p>
        </w:tc>
      </w:tr>
      <w:tr w:rsidR="00F03ECE" w:rsidRPr="00700908" w:rsidTr="0044582C">
        <w:tc>
          <w:tcPr>
            <w:tcW w:w="438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1065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1064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Број корисника једнократне помоћи-мушкарци</w:t>
            </w:r>
          </w:p>
        </w:tc>
        <w:tc>
          <w:tcPr>
            <w:tcW w:w="608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156</w:t>
            </w:r>
          </w:p>
        </w:tc>
        <w:tc>
          <w:tcPr>
            <w:tcW w:w="380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130</w:t>
            </w:r>
          </w:p>
        </w:tc>
        <w:tc>
          <w:tcPr>
            <w:tcW w:w="380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100</w:t>
            </w:r>
          </w:p>
        </w:tc>
        <w:tc>
          <w:tcPr>
            <w:tcW w:w="380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100</w:t>
            </w:r>
          </w:p>
        </w:tc>
        <w:tc>
          <w:tcPr>
            <w:tcW w:w="684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Центар за социјални рад</w:t>
            </w:r>
          </w:p>
        </w:tc>
      </w:tr>
    </w:tbl>
    <w:p w:rsidR="00F03ECE" w:rsidRPr="0044582C" w:rsidRDefault="00F03ECE" w:rsidP="0044582C">
      <w:pPr>
        <w:jc w:val="both"/>
        <w:rPr>
          <w:rFonts w:ascii="Times New Roman" w:hAnsi="Times New Roman"/>
          <w:lang w:eastAsia="sr-Cyrl-CS"/>
        </w:rPr>
      </w:pPr>
    </w:p>
    <w:p w:rsidR="00F03ECE" w:rsidRPr="0044582C" w:rsidRDefault="00F03ECE" w:rsidP="0044582C">
      <w:pPr>
        <w:jc w:val="both"/>
        <w:rPr>
          <w:rFonts w:ascii="Times New Roman" w:hAnsi="Times New Roman"/>
        </w:rPr>
      </w:pPr>
    </w:p>
    <w:p w:rsidR="00F03ECE" w:rsidRPr="0044582C" w:rsidRDefault="00F03ECE" w:rsidP="0044582C">
      <w:pPr>
        <w:jc w:val="both"/>
        <w:rPr>
          <w:rFonts w:ascii="Times New Roman" w:hAnsi="Times New Roman"/>
        </w:rPr>
      </w:pPr>
    </w:p>
    <w:p w:rsidR="00F03ECE" w:rsidRPr="0044582C" w:rsidRDefault="00F03ECE" w:rsidP="0044582C">
      <w:pPr>
        <w:jc w:val="both"/>
        <w:rPr>
          <w:rFonts w:ascii="Times New Roman" w:hAnsi="Times New Roman"/>
        </w:rPr>
      </w:pPr>
    </w:p>
    <w:p w:rsidR="00F03ECE" w:rsidRPr="0044582C" w:rsidRDefault="00F03ECE" w:rsidP="0044582C">
      <w:pPr>
        <w:jc w:val="both"/>
        <w:rPr>
          <w:rFonts w:ascii="Times New Roman" w:hAnsi="Times New Roman"/>
        </w:rPr>
      </w:pPr>
      <w:r w:rsidRPr="0044582C">
        <w:rPr>
          <w:rFonts w:ascii="Times New Roman" w:hAnsi="Times New Roman"/>
        </w:rPr>
        <w:t>Табела циљева и идикатора за родно одговорно буџетирање у оквиру програма 1301- Развој спорта и омладине.</w:t>
      </w:r>
    </w:p>
    <w:p w:rsidR="00F03ECE" w:rsidRPr="0044582C" w:rsidRDefault="00F03ECE" w:rsidP="0044582C">
      <w:pPr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2"/>
        <w:gridCol w:w="1818"/>
        <w:gridCol w:w="1617"/>
        <w:gridCol w:w="1567"/>
        <w:gridCol w:w="1529"/>
        <w:gridCol w:w="1529"/>
        <w:gridCol w:w="1529"/>
      </w:tblGrid>
      <w:tr w:rsidR="00F03ECE" w:rsidRPr="00700908" w:rsidTr="0044582C">
        <w:tc>
          <w:tcPr>
            <w:tcW w:w="692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Р.број</w:t>
            </w:r>
          </w:p>
        </w:tc>
        <w:tc>
          <w:tcPr>
            <w:tcW w:w="816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циљ</w:t>
            </w:r>
          </w:p>
        </w:tc>
        <w:tc>
          <w:tcPr>
            <w:tcW w:w="726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индикатор</w:t>
            </w:r>
          </w:p>
        </w:tc>
        <w:tc>
          <w:tcPr>
            <w:tcW w:w="704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Базна вредност</w:t>
            </w:r>
          </w:p>
        </w:tc>
        <w:tc>
          <w:tcPr>
            <w:tcW w:w="687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2020</w:t>
            </w:r>
          </w:p>
        </w:tc>
        <w:tc>
          <w:tcPr>
            <w:tcW w:w="687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2021</w:t>
            </w:r>
          </w:p>
        </w:tc>
        <w:tc>
          <w:tcPr>
            <w:tcW w:w="687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2022</w:t>
            </w:r>
          </w:p>
        </w:tc>
      </w:tr>
      <w:tr w:rsidR="00F03ECE" w:rsidRPr="00700908" w:rsidTr="0044582C">
        <w:tc>
          <w:tcPr>
            <w:tcW w:w="692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1.</w:t>
            </w:r>
          </w:p>
        </w:tc>
        <w:tc>
          <w:tcPr>
            <w:tcW w:w="816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Повећана заступљеност спортом</w:t>
            </w:r>
          </w:p>
        </w:tc>
        <w:tc>
          <w:tcPr>
            <w:tcW w:w="726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Проценат мушкараца обухваћени спортом</w:t>
            </w:r>
          </w:p>
        </w:tc>
        <w:tc>
          <w:tcPr>
            <w:tcW w:w="704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70</w:t>
            </w:r>
          </w:p>
        </w:tc>
        <w:tc>
          <w:tcPr>
            <w:tcW w:w="687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60</w:t>
            </w:r>
          </w:p>
        </w:tc>
        <w:tc>
          <w:tcPr>
            <w:tcW w:w="687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50</w:t>
            </w:r>
          </w:p>
        </w:tc>
        <w:tc>
          <w:tcPr>
            <w:tcW w:w="687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50</w:t>
            </w:r>
          </w:p>
        </w:tc>
      </w:tr>
      <w:tr w:rsidR="00F03ECE" w:rsidRPr="00700908" w:rsidTr="0044582C">
        <w:tc>
          <w:tcPr>
            <w:tcW w:w="692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2.</w:t>
            </w:r>
          </w:p>
        </w:tc>
        <w:tc>
          <w:tcPr>
            <w:tcW w:w="816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726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Проценат жена обухваћени спортом</w:t>
            </w:r>
          </w:p>
        </w:tc>
        <w:tc>
          <w:tcPr>
            <w:tcW w:w="704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30</w:t>
            </w:r>
          </w:p>
        </w:tc>
        <w:tc>
          <w:tcPr>
            <w:tcW w:w="687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40</w:t>
            </w:r>
          </w:p>
        </w:tc>
        <w:tc>
          <w:tcPr>
            <w:tcW w:w="687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50</w:t>
            </w:r>
          </w:p>
        </w:tc>
        <w:tc>
          <w:tcPr>
            <w:tcW w:w="687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50</w:t>
            </w:r>
          </w:p>
        </w:tc>
      </w:tr>
    </w:tbl>
    <w:p w:rsidR="00F03ECE" w:rsidRPr="0044582C" w:rsidRDefault="00F03ECE" w:rsidP="0044582C">
      <w:pPr>
        <w:jc w:val="both"/>
        <w:rPr>
          <w:rFonts w:ascii="Times New Roman" w:hAnsi="Times New Roman"/>
          <w:lang w:eastAsia="sr-Cyrl-CS"/>
        </w:rPr>
      </w:pPr>
      <w:r w:rsidRPr="0044582C">
        <w:rPr>
          <w:rFonts w:ascii="Times New Roman" w:hAnsi="Times New Roman"/>
        </w:rPr>
        <w:t xml:space="preserve">    Спорт је већим делом заступљен у мушкој популацији, а тежња је да се до краја 2022. године тај проценат изједначи, односно да се спортом подједнако баве и мушка и женска популација.</w:t>
      </w:r>
    </w:p>
    <w:p w:rsidR="00F03ECE" w:rsidRPr="0044582C" w:rsidRDefault="00F03ECE" w:rsidP="0044582C">
      <w:pPr>
        <w:jc w:val="both"/>
        <w:rPr>
          <w:rFonts w:ascii="Times New Roman" w:hAnsi="Times New Roman"/>
          <w:b/>
        </w:rPr>
      </w:pPr>
    </w:p>
    <w:p w:rsidR="00F03ECE" w:rsidRPr="0044582C" w:rsidRDefault="00F03ECE" w:rsidP="0044582C">
      <w:pPr>
        <w:jc w:val="both"/>
        <w:rPr>
          <w:rFonts w:ascii="Times New Roman" w:hAnsi="Times New Roman"/>
          <w:b/>
        </w:rPr>
      </w:pPr>
    </w:p>
    <w:p w:rsidR="00F03ECE" w:rsidRPr="0044582C" w:rsidRDefault="00F03ECE" w:rsidP="0044582C">
      <w:pPr>
        <w:jc w:val="both"/>
        <w:rPr>
          <w:rFonts w:ascii="Times New Roman" w:hAnsi="Times New Roman"/>
        </w:rPr>
      </w:pPr>
      <w:r w:rsidRPr="0044582C">
        <w:rPr>
          <w:rFonts w:ascii="Times New Roman" w:hAnsi="Times New Roman"/>
        </w:rPr>
        <w:t>Табела циљева и идикатора за родно одговорно буџетирање у оквиру програма 1201- Развој културе и информисања.</w:t>
      </w:r>
    </w:p>
    <w:p w:rsidR="00F03ECE" w:rsidRPr="0044582C" w:rsidRDefault="00F03ECE" w:rsidP="0044582C">
      <w:pPr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3"/>
        <w:gridCol w:w="1526"/>
        <w:gridCol w:w="1529"/>
        <w:gridCol w:w="1282"/>
        <w:gridCol w:w="1282"/>
        <w:gridCol w:w="1282"/>
        <w:gridCol w:w="1282"/>
        <w:gridCol w:w="1665"/>
      </w:tblGrid>
      <w:tr w:rsidR="00F03ECE" w:rsidRPr="00700908" w:rsidTr="0044582C">
        <w:tc>
          <w:tcPr>
            <w:tcW w:w="576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Р.број</w:t>
            </w:r>
          </w:p>
        </w:tc>
        <w:tc>
          <w:tcPr>
            <w:tcW w:w="685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циљ</w:t>
            </w:r>
          </w:p>
        </w:tc>
        <w:tc>
          <w:tcPr>
            <w:tcW w:w="687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индикатор</w:t>
            </w:r>
          </w:p>
        </w:tc>
        <w:tc>
          <w:tcPr>
            <w:tcW w:w="576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Базна вредност</w:t>
            </w:r>
          </w:p>
        </w:tc>
        <w:tc>
          <w:tcPr>
            <w:tcW w:w="576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2020</w:t>
            </w:r>
          </w:p>
        </w:tc>
        <w:tc>
          <w:tcPr>
            <w:tcW w:w="576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2021</w:t>
            </w:r>
          </w:p>
        </w:tc>
        <w:tc>
          <w:tcPr>
            <w:tcW w:w="576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5022</w:t>
            </w:r>
          </w:p>
        </w:tc>
        <w:tc>
          <w:tcPr>
            <w:tcW w:w="748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Извор верификације</w:t>
            </w:r>
          </w:p>
        </w:tc>
      </w:tr>
      <w:tr w:rsidR="00F03ECE" w:rsidRPr="00700908" w:rsidTr="0044582C">
        <w:tc>
          <w:tcPr>
            <w:tcW w:w="576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1.</w:t>
            </w:r>
          </w:p>
        </w:tc>
        <w:tc>
          <w:tcPr>
            <w:tcW w:w="685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Подстицање развоја културе</w:t>
            </w:r>
          </w:p>
        </w:tc>
        <w:tc>
          <w:tcPr>
            <w:tcW w:w="687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Проценат читаоца-мушкарци</w:t>
            </w:r>
          </w:p>
        </w:tc>
        <w:tc>
          <w:tcPr>
            <w:tcW w:w="576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30</w:t>
            </w:r>
          </w:p>
        </w:tc>
        <w:tc>
          <w:tcPr>
            <w:tcW w:w="576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50</w:t>
            </w:r>
          </w:p>
        </w:tc>
        <w:tc>
          <w:tcPr>
            <w:tcW w:w="576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50</w:t>
            </w:r>
          </w:p>
        </w:tc>
        <w:tc>
          <w:tcPr>
            <w:tcW w:w="576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50</w:t>
            </w:r>
          </w:p>
        </w:tc>
        <w:tc>
          <w:tcPr>
            <w:tcW w:w="748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Извештај Н.библиотеке</w:t>
            </w:r>
          </w:p>
        </w:tc>
      </w:tr>
      <w:tr w:rsidR="00F03ECE" w:rsidRPr="00700908" w:rsidTr="0044582C">
        <w:tc>
          <w:tcPr>
            <w:tcW w:w="576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2.</w:t>
            </w:r>
          </w:p>
        </w:tc>
        <w:tc>
          <w:tcPr>
            <w:tcW w:w="685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687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Проценат читаоца-жене</w:t>
            </w:r>
          </w:p>
        </w:tc>
        <w:tc>
          <w:tcPr>
            <w:tcW w:w="576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70</w:t>
            </w:r>
          </w:p>
        </w:tc>
        <w:tc>
          <w:tcPr>
            <w:tcW w:w="576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50</w:t>
            </w:r>
          </w:p>
        </w:tc>
        <w:tc>
          <w:tcPr>
            <w:tcW w:w="576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50</w:t>
            </w:r>
          </w:p>
        </w:tc>
        <w:tc>
          <w:tcPr>
            <w:tcW w:w="576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50</w:t>
            </w:r>
          </w:p>
        </w:tc>
        <w:tc>
          <w:tcPr>
            <w:tcW w:w="748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Извештај Н.библиотеке</w:t>
            </w:r>
          </w:p>
        </w:tc>
      </w:tr>
      <w:tr w:rsidR="00F03ECE" w:rsidRPr="00700908" w:rsidTr="0044582C">
        <w:tc>
          <w:tcPr>
            <w:tcW w:w="576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3.</w:t>
            </w:r>
          </w:p>
        </w:tc>
        <w:tc>
          <w:tcPr>
            <w:tcW w:w="685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687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Број позоришних глумаца-мушкараца</w:t>
            </w:r>
          </w:p>
        </w:tc>
        <w:tc>
          <w:tcPr>
            <w:tcW w:w="576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6</w:t>
            </w:r>
          </w:p>
        </w:tc>
        <w:tc>
          <w:tcPr>
            <w:tcW w:w="576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6</w:t>
            </w:r>
          </w:p>
        </w:tc>
        <w:tc>
          <w:tcPr>
            <w:tcW w:w="576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10</w:t>
            </w:r>
          </w:p>
        </w:tc>
        <w:tc>
          <w:tcPr>
            <w:tcW w:w="576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10</w:t>
            </w:r>
          </w:p>
        </w:tc>
        <w:tc>
          <w:tcPr>
            <w:tcW w:w="748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Извештај КПЦ</w:t>
            </w:r>
          </w:p>
        </w:tc>
      </w:tr>
      <w:tr w:rsidR="00F03ECE" w:rsidRPr="00700908" w:rsidTr="0044582C">
        <w:tc>
          <w:tcPr>
            <w:tcW w:w="576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4.</w:t>
            </w:r>
          </w:p>
        </w:tc>
        <w:tc>
          <w:tcPr>
            <w:tcW w:w="685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sr-Cyrl-CS"/>
              </w:rPr>
            </w:pPr>
            <w:r w:rsidRPr="00700908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687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Број позоришних глумаца-жена</w:t>
            </w:r>
          </w:p>
        </w:tc>
        <w:tc>
          <w:tcPr>
            <w:tcW w:w="576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4</w:t>
            </w:r>
          </w:p>
        </w:tc>
        <w:tc>
          <w:tcPr>
            <w:tcW w:w="576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6</w:t>
            </w:r>
          </w:p>
        </w:tc>
        <w:tc>
          <w:tcPr>
            <w:tcW w:w="576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10</w:t>
            </w:r>
          </w:p>
        </w:tc>
        <w:tc>
          <w:tcPr>
            <w:tcW w:w="576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10</w:t>
            </w:r>
          </w:p>
        </w:tc>
        <w:tc>
          <w:tcPr>
            <w:tcW w:w="748" w:type="pct"/>
          </w:tcPr>
          <w:p w:rsidR="00F03ECE" w:rsidRPr="0044582C" w:rsidRDefault="00F03E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700908">
              <w:rPr>
                <w:rFonts w:ascii="Times New Roman" w:hAnsi="Times New Roman"/>
              </w:rPr>
              <w:t>Извештај КПЦ</w:t>
            </w:r>
          </w:p>
        </w:tc>
      </w:tr>
    </w:tbl>
    <w:p w:rsidR="00F03ECE" w:rsidRPr="0044582C" w:rsidRDefault="00F03ECE" w:rsidP="0044582C">
      <w:pPr>
        <w:jc w:val="both"/>
        <w:rPr>
          <w:rFonts w:ascii="Times New Roman" w:hAnsi="Times New Roman"/>
          <w:lang w:eastAsia="sr-Cyrl-CS"/>
        </w:rPr>
      </w:pPr>
    </w:p>
    <w:p w:rsidR="00F03ECE" w:rsidRPr="0044582C" w:rsidRDefault="00F03ECE" w:rsidP="0044582C">
      <w:pPr>
        <w:jc w:val="both"/>
        <w:rPr>
          <w:rFonts w:ascii="Times New Roman" w:hAnsi="Times New Roman"/>
        </w:rPr>
      </w:pPr>
    </w:p>
    <w:p w:rsidR="00F03ECE" w:rsidRPr="0044582C" w:rsidRDefault="00F03ECE" w:rsidP="0044582C">
      <w:pPr>
        <w:jc w:val="both"/>
        <w:rPr>
          <w:rFonts w:ascii="Times New Roman" w:hAnsi="Times New Roman"/>
        </w:rPr>
      </w:pPr>
      <w:r w:rsidRPr="0044582C">
        <w:rPr>
          <w:rFonts w:ascii="Times New Roman" w:hAnsi="Times New Roman"/>
        </w:rPr>
        <w:t>На територији наше општине у оквиру два индиректна корисника у области културе значајно се ради на подизању свести бављења културом у обе популације и тежи се да се тај однос изједначи.</w:t>
      </w:r>
    </w:p>
    <w:p w:rsidR="00F03ECE" w:rsidRPr="0044582C" w:rsidRDefault="00F03ECE" w:rsidP="0044582C">
      <w:pPr>
        <w:jc w:val="both"/>
        <w:rPr>
          <w:rFonts w:ascii="Times New Roman" w:hAnsi="Times New Roman"/>
        </w:rPr>
      </w:pPr>
      <w:r w:rsidRPr="0044582C">
        <w:rPr>
          <w:rFonts w:ascii="Times New Roman" w:hAnsi="Times New Roman"/>
        </w:rPr>
        <w:t xml:space="preserve">      У наредном периоду до 2021. године предвиђено је да се заокружи процес постепеног увођења родно одговорног буџетирања за све буџетске кориснике сходно члану 16.став 1 Закона о изменама и допунама Закона о буџетском систему.</w:t>
      </w:r>
    </w:p>
    <w:p w:rsidR="00F03ECE" w:rsidRPr="0044582C" w:rsidRDefault="00F03ECE" w:rsidP="0044582C">
      <w:pPr>
        <w:jc w:val="both"/>
        <w:rPr>
          <w:rFonts w:ascii="Times New Roman" w:hAnsi="Times New Roman"/>
          <w:b/>
        </w:rPr>
      </w:pPr>
    </w:p>
    <w:p w:rsidR="00F03ECE" w:rsidRPr="00F51B0E" w:rsidRDefault="00F03ECE" w:rsidP="00936749">
      <w:pPr>
        <w:jc w:val="center"/>
        <w:rPr>
          <w:rFonts w:ascii="Times New Roman" w:hAnsi="Times New Roman"/>
          <w:b/>
        </w:rPr>
      </w:pPr>
      <w:r w:rsidRPr="00F51B0E">
        <w:rPr>
          <w:rFonts w:ascii="Times New Roman" w:hAnsi="Times New Roman"/>
          <w:b/>
        </w:rPr>
        <w:t>Члан 1</w:t>
      </w:r>
      <w:r>
        <w:rPr>
          <w:rFonts w:ascii="Times New Roman" w:hAnsi="Times New Roman"/>
          <w:b/>
        </w:rPr>
        <w:t>2</w:t>
      </w:r>
      <w:r w:rsidRPr="00F51B0E">
        <w:rPr>
          <w:rFonts w:ascii="Times New Roman" w:hAnsi="Times New Roman"/>
          <w:b/>
        </w:rPr>
        <w:t>.</w:t>
      </w:r>
    </w:p>
    <w:p w:rsidR="00F03ECE" w:rsidRPr="00F51B0E" w:rsidRDefault="00F03ECE" w:rsidP="00936749">
      <w:pPr>
        <w:rPr>
          <w:rFonts w:ascii="Times New Roman" w:hAnsi="Times New Roman"/>
        </w:rPr>
      </w:pPr>
      <w:r w:rsidRPr="00F51B0E">
        <w:rPr>
          <w:rFonts w:ascii="Times New Roman" w:hAnsi="Times New Roman"/>
        </w:rPr>
        <w:t xml:space="preserve">        </w:t>
      </w:r>
    </w:p>
    <w:p w:rsidR="00F03ECE" w:rsidRDefault="00F03ECE" w:rsidP="00ED3C4E">
      <w:pPr>
        <w:jc w:val="both"/>
        <w:rPr>
          <w:rFonts w:ascii="Times New Roman" w:hAnsi="Times New Roman"/>
          <w:sz w:val="24"/>
          <w:szCs w:val="24"/>
        </w:rPr>
      </w:pPr>
      <w:r w:rsidRPr="00D503E9">
        <w:rPr>
          <w:rFonts w:ascii="Times New Roman" w:hAnsi="Times New Roman"/>
          <w:sz w:val="24"/>
          <w:szCs w:val="24"/>
        </w:rPr>
        <w:t xml:space="preserve">          Саставни део овог Извештај је и образац 5- Извршење буџета за период 01.01.2020- 3</w:t>
      </w:r>
      <w:r>
        <w:rPr>
          <w:rFonts w:ascii="Times New Roman" w:hAnsi="Times New Roman"/>
          <w:sz w:val="24"/>
          <w:szCs w:val="24"/>
        </w:rPr>
        <w:t>1</w:t>
      </w:r>
      <w:r w:rsidRPr="00D503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D503E9">
        <w:rPr>
          <w:rFonts w:ascii="Times New Roman" w:hAnsi="Times New Roman"/>
          <w:sz w:val="24"/>
          <w:szCs w:val="24"/>
        </w:rPr>
        <w:t xml:space="preserve">.2020. год </w:t>
      </w:r>
    </w:p>
    <w:p w:rsidR="00F03ECE" w:rsidRPr="00D503E9" w:rsidRDefault="00F03ECE" w:rsidP="00ED3C4E">
      <w:pPr>
        <w:jc w:val="both"/>
        <w:rPr>
          <w:rFonts w:ascii="Times New Roman" w:hAnsi="Times New Roman"/>
          <w:b/>
          <w:sz w:val="24"/>
          <w:szCs w:val="24"/>
        </w:rPr>
      </w:pPr>
    </w:p>
    <w:p w:rsidR="00F03ECE" w:rsidRPr="00D503E9" w:rsidRDefault="00F03ECE" w:rsidP="00ED3C4E">
      <w:pPr>
        <w:jc w:val="both"/>
        <w:rPr>
          <w:rFonts w:ascii="Times New Roman" w:hAnsi="Times New Roman"/>
          <w:b/>
          <w:sz w:val="24"/>
          <w:szCs w:val="24"/>
        </w:rPr>
      </w:pPr>
    </w:p>
    <w:p w:rsidR="00F03ECE" w:rsidRPr="00F51B0E" w:rsidRDefault="00F03ECE" w:rsidP="00ED3C4E">
      <w:pPr>
        <w:jc w:val="both"/>
        <w:rPr>
          <w:rFonts w:ascii="Times New Roman" w:hAnsi="Times New Roman"/>
          <w:b/>
        </w:rPr>
      </w:pPr>
    </w:p>
    <w:p w:rsidR="00F03ECE" w:rsidRDefault="00F03ECE" w:rsidP="00F51B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РУКОВОДИЛАЦ ОДЕЉЕЊА </w:t>
      </w:r>
    </w:p>
    <w:p w:rsidR="00F03ECE" w:rsidRPr="00F51B0E" w:rsidRDefault="00F03ECE" w:rsidP="00F51B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>ЗА ФИНАНСИЈЕ И БУЏЕТ</w:t>
      </w:r>
    </w:p>
    <w:p w:rsidR="00F03ECE" w:rsidRPr="00F51B0E" w:rsidRDefault="00F03ECE" w:rsidP="00ED3C4E">
      <w:pPr>
        <w:jc w:val="both"/>
        <w:rPr>
          <w:rFonts w:ascii="Times New Roman" w:hAnsi="Times New Roman"/>
        </w:rPr>
      </w:pPr>
    </w:p>
    <w:p w:rsidR="00F03ECE" w:rsidRPr="00F51B0E" w:rsidRDefault="00F03ECE" w:rsidP="00ED3C4E">
      <w:pPr>
        <w:jc w:val="both"/>
        <w:rPr>
          <w:rFonts w:ascii="Times New Roman" w:hAnsi="Times New Roman"/>
          <w:sz w:val="24"/>
          <w:szCs w:val="24"/>
        </w:rPr>
      </w:pPr>
      <w:r w:rsidRPr="00F51B0E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en-US"/>
        </w:rPr>
        <w:t xml:space="preserve">        </w:t>
      </w:r>
      <w:r>
        <w:rPr>
          <w:rFonts w:ascii="Times New Roman" w:hAnsi="Times New Roman"/>
        </w:rPr>
        <w:t xml:space="preserve">   </w:t>
      </w:r>
      <w:r w:rsidRPr="00F51B0E">
        <w:rPr>
          <w:rFonts w:ascii="Times New Roman" w:hAnsi="Times New Roman"/>
          <w:sz w:val="24"/>
          <w:szCs w:val="24"/>
        </w:rPr>
        <w:t>Јадранка Младеновић</w:t>
      </w:r>
    </w:p>
    <w:p w:rsidR="00F03ECE" w:rsidRPr="00F51B0E" w:rsidRDefault="00F03ECE" w:rsidP="00ED3C4E">
      <w:pPr>
        <w:jc w:val="both"/>
        <w:rPr>
          <w:rFonts w:ascii="Times New Roman" w:hAnsi="Times New Roman"/>
        </w:rPr>
      </w:pPr>
      <w:r w:rsidRPr="00F51B0E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sectPr w:rsidR="00F03ECE" w:rsidRPr="00F51B0E" w:rsidSect="00955A80">
      <w:headerReference w:type="default" r:id="rId8"/>
      <w:footerReference w:type="default" r:id="rId9"/>
      <w:pgSz w:w="11906" w:h="16838"/>
      <w:pgMar w:top="851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ECE" w:rsidRDefault="00F03ECE" w:rsidP="008F7789">
      <w:r>
        <w:separator/>
      </w:r>
    </w:p>
  </w:endnote>
  <w:endnote w:type="continuationSeparator" w:id="0">
    <w:p w:rsidR="00F03ECE" w:rsidRDefault="00F03ECE" w:rsidP="008F7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Arial Ciril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s Light YU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CE" w:rsidRDefault="00F03ECE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F03ECE" w:rsidRDefault="00F03ECE" w:rsidP="008A7B2A">
    <w:pPr>
      <w:pStyle w:val="Footer"/>
      <w:tabs>
        <w:tab w:val="clear" w:pos="4703"/>
        <w:tab w:val="clear" w:pos="9406"/>
        <w:tab w:val="left" w:pos="67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ECE" w:rsidRDefault="00F03ECE" w:rsidP="008F7789">
      <w:r>
        <w:separator/>
      </w:r>
    </w:p>
  </w:footnote>
  <w:footnote w:type="continuationSeparator" w:id="0">
    <w:p w:rsidR="00F03ECE" w:rsidRDefault="00F03ECE" w:rsidP="008F7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CE" w:rsidRDefault="00F03ECE" w:rsidP="004807C8">
    <w:pPr>
      <w:pStyle w:val="Header"/>
      <w:tabs>
        <w:tab w:val="clear" w:pos="4703"/>
        <w:tab w:val="clear" w:pos="9406"/>
        <w:tab w:val="left" w:pos="397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863"/>
    <w:multiLevelType w:val="hybridMultilevel"/>
    <w:tmpl w:val="D2B64E7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121E45"/>
    <w:multiLevelType w:val="hybridMultilevel"/>
    <w:tmpl w:val="493855B4"/>
    <w:lvl w:ilvl="0" w:tplc="0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F27B81"/>
    <w:multiLevelType w:val="hybridMultilevel"/>
    <w:tmpl w:val="DA6050C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92176C"/>
    <w:multiLevelType w:val="hybridMultilevel"/>
    <w:tmpl w:val="493855B4"/>
    <w:lvl w:ilvl="0" w:tplc="0C1A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FEE166D"/>
    <w:multiLevelType w:val="hybridMultilevel"/>
    <w:tmpl w:val="D514E88E"/>
    <w:lvl w:ilvl="0" w:tplc="8452E08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97663"/>
    <w:multiLevelType w:val="hybridMultilevel"/>
    <w:tmpl w:val="1A9E90A2"/>
    <w:lvl w:ilvl="0" w:tplc="0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5142EB"/>
    <w:multiLevelType w:val="hybridMultilevel"/>
    <w:tmpl w:val="1A9E90A2"/>
    <w:lvl w:ilvl="0" w:tplc="0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632952"/>
    <w:multiLevelType w:val="hybridMultilevel"/>
    <w:tmpl w:val="BE2ADA36"/>
    <w:lvl w:ilvl="0" w:tplc="DE1A50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14AF1"/>
    <w:multiLevelType w:val="hybridMultilevel"/>
    <w:tmpl w:val="72DE142C"/>
    <w:lvl w:ilvl="0" w:tplc="0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3B3834"/>
    <w:multiLevelType w:val="hybridMultilevel"/>
    <w:tmpl w:val="F91C6BDE"/>
    <w:lvl w:ilvl="0" w:tplc="1736E474">
      <w:start w:val="2"/>
      <w:numFmt w:val="bullet"/>
      <w:lvlText w:val="-"/>
      <w:lvlJc w:val="left"/>
      <w:pPr>
        <w:ind w:left="612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>
    <w:nsid w:val="787155CB"/>
    <w:multiLevelType w:val="hybridMultilevel"/>
    <w:tmpl w:val="D084D9FA"/>
    <w:lvl w:ilvl="0" w:tplc="0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07D"/>
    <w:rsid w:val="00002354"/>
    <w:rsid w:val="00002F7B"/>
    <w:rsid w:val="00003B64"/>
    <w:rsid w:val="00004E57"/>
    <w:rsid w:val="00006622"/>
    <w:rsid w:val="00006695"/>
    <w:rsid w:val="00011E68"/>
    <w:rsid w:val="00016E1E"/>
    <w:rsid w:val="000170C8"/>
    <w:rsid w:val="00022851"/>
    <w:rsid w:val="00023699"/>
    <w:rsid w:val="00025121"/>
    <w:rsid w:val="00027980"/>
    <w:rsid w:val="00030443"/>
    <w:rsid w:val="00030975"/>
    <w:rsid w:val="000324D2"/>
    <w:rsid w:val="00036499"/>
    <w:rsid w:val="00036523"/>
    <w:rsid w:val="000369B0"/>
    <w:rsid w:val="00037EB6"/>
    <w:rsid w:val="00041312"/>
    <w:rsid w:val="00042C46"/>
    <w:rsid w:val="00042EA2"/>
    <w:rsid w:val="000462BF"/>
    <w:rsid w:val="00051CAD"/>
    <w:rsid w:val="00054C4B"/>
    <w:rsid w:val="00056392"/>
    <w:rsid w:val="0006109C"/>
    <w:rsid w:val="00061D9D"/>
    <w:rsid w:val="0006278A"/>
    <w:rsid w:val="000638EC"/>
    <w:rsid w:val="0006788A"/>
    <w:rsid w:val="00083AF7"/>
    <w:rsid w:val="0008508A"/>
    <w:rsid w:val="00085D66"/>
    <w:rsid w:val="00086B71"/>
    <w:rsid w:val="00086BD1"/>
    <w:rsid w:val="00087C2E"/>
    <w:rsid w:val="000900D1"/>
    <w:rsid w:val="00090327"/>
    <w:rsid w:val="00093FB8"/>
    <w:rsid w:val="000965B7"/>
    <w:rsid w:val="00097413"/>
    <w:rsid w:val="000A10F4"/>
    <w:rsid w:val="000A2D36"/>
    <w:rsid w:val="000A4B20"/>
    <w:rsid w:val="000A4C65"/>
    <w:rsid w:val="000A7058"/>
    <w:rsid w:val="000B1BAE"/>
    <w:rsid w:val="000B1CA8"/>
    <w:rsid w:val="000B35A3"/>
    <w:rsid w:val="000C1BBE"/>
    <w:rsid w:val="000C2C64"/>
    <w:rsid w:val="000C63F4"/>
    <w:rsid w:val="000C7D59"/>
    <w:rsid w:val="000D1CF8"/>
    <w:rsid w:val="000D2585"/>
    <w:rsid w:val="000D26AD"/>
    <w:rsid w:val="000D35D9"/>
    <w:rsid w:val="000D3DE4"/>
    <w:rsid w:val="000D73CF"/>
    <w:rsid w:val="000E0068"/>
    <w:rsid w:val="000E42F9"/>
    <w:rsid w:val="000E6526"/>
    <w:rsid w:val="000E6C78"/>
    <w:rsid w:val="000F097C"/>
    <w:rsid w:val="000F2E5D"/>
    <w:rsid w:val="000F32C7"/>
    <w:rsid w:val="000F3DB3"/>
    <w:rsid w:val="000F675F"/>
    <w:rsid w:val="000F7F2B"/>
    <w:rsid w:val="00100151"/>
    <w:rsid w:val="001027A7"/>
    <w:rsid w:val="00102F99"/>
    <w:rsid w:val="00103120"/>
    <w:rsid w:val="00103CC5"/>
    <w:rsid w:val="00103DF9"/>
    <w:rsid w:val="0010518D"/>
    <w:rsid w:val="00106652"/>
    <w:rsid w:val="0011158D"/>
    <w:rsid w:val="00111783"/>
    <w:rsid w:val="001119E5"/>
    <w:rsid w:val="00113EFB"/>
    <w:rsid w:val="0011454B"/>
    <w:rsid w:val="00114680"/>
    <w:rsid w:val="00116858"/>
    <w:rsid w:val="001175E9"/>
    <w:rsid w:val="00120516"/>
    <w:rsid w:val="00124FF6"/>
    <w:rsid w:val="00125E9C"/>
    <w:rsid w:val="0013000B"/>
    <w:rsid w:val="0013303B"/>
    <w:rsid w:val="00133E5D"/>
    <w:rsid w:val="001411AD"/>
    <w:rsid w:val="001430B9"/>
    <w:rsid w:val="00145AB8"/>
    <w:rsid w:val="00150197"/>
    <w:rsid w:val="00151E3E"/>
    <w:rsid w:val="00151F36"/>
    <w:rsid w:val="00153442"/>
    <w:rsid w:val="001542FE"/>
    <w:rsid w:val="0015516C"/>
    <w:rsid w:val="0015688E"/>
    <w:rsid w:val="001628D8"/>
    <w:rsid w:val="00163371"/>
    <w:rsid w:val="00163C90"/>
    <w:rsid w:val="00163F36"/>
    <w:rsid w:val="001647FE"/>
    <w:rsid w:val="00165B02"/>
    <w:rsid w:val="00170427"/>
    <w:rsid w:val="00171C1A"/>
    <w:rsid w:val="00171CC2"/>
    <w:rsid w:val="001721D1"/>
    <w:rsid w:val="00182348"/>
    <w:rsid w:val="00183094"/>
    <w:rsid w:val="00184A98"/>
    <w:rsid w:val="00184B50"/>
    <w:rsid w:val="00187BC1"/>
    <w:rsid w:val="001919CA"/>
    <w:rsid w:val="00192B70"/>
    <w:rsid w:val="001932A0"/>
    <w:rsid w:val="00193396"/>
    <w:rsid w:val="0019552F"/>
    <w:rsid w:val="0019664A"/>
    <w:rsid w:val="001A024E"/>
    <w:rsid w:val="001A21C9"/>
    <w:rsid w:val="001A5F57"/>
    <w:rsid w:val="001A721B"/>
    <w:rsid w:val="001B55E6"/>
    <w:rsid w:val="001C1ACA"/>
    <w:rsid w:val="001C1D4F"/>
    <w:rsid w:val="001C5E99"/>
    <w:rsid w:val="001D0810"/>
    <w:rsid w:val="001D0E66"/>
    <w:rsid w:val="001D3086"/>
    <w:rsid w:val="001D71F9"/>
    <w:rsid w:val="001E0AD9"/>
    <w:rsid w:val="001E39B4"/>
    <w:rsid w:val="001E3B95"/>
    <w:rsid w:val="001E4ED5"/>
    <w:rsid w:val="001E5465"/>
    <w:rsid w:val="001F392B"/>
    <w:rsid w:val="001F3D69"/>
    <w:rsid w:val="001F3F23"/>
    <w:rsid w:val="001F70D3"/>
    <w:rsid w:val="00200E50"/>
    <w:rsid w:val="002017F1"/>
    <w:rsid w:val="00201876"/>
    <w:rsid w:val="002035FE"/>
    <w:rsid w:val="00206FAF"/>
    <w:rsid w:val="00207BF4"/>
    <w:rsid w:val="002155BE"/>
    <w:rsid w:val="00215DD8"/>
    <w:rsid w:val="00216305"/>
    <w:rsid w:val="00220DBD"/>
    <w:rsid w:val="00222C4D"/>
    <w:rsid w:val="00222F2C"/>
    <w:rsid w:val="00223159"/>
    <w:rsid w:val="00224B45"/>
    <w:rsid w:val="00226BDE"/>
    <w:rsid w:val="00227B19"/>
    <w:rsid w:val="00230330"/>
    <w:rsid w:val="00233F8C"/>
    <w:rsid w:val="002372F4"/>
    <w:rsid w:val="002400D2"/>
    <w:rsid w:val="0024530B"/>
    <w:rsid w:val="00245F94"/>
    <w:rsid w:val="0024612F"/>
    <w:rsid w:val="0024764F"/>
    <w:rsid w:val="0024770E"/>
    <w:rsid w:val="00247C8A"/>
    <w:rsid w:val="0025102C"/>
    <w:rsid w:val="00252361"/>
    <w:rsid w:val="00252B54"/>
    <w:rsid w:val="0025415F"/>
    <w:rsid w:val="00260318"/>
    <w:rsid w:val="002633B6"/>
    <w:rsid w:val="00263C00"/>
    <w:rsid w:val="00265C9C"/>
    <w:rsid w:val="0026660C"/>
    <w:rsid w:val="00266DE2"/>
    <w:rsid w:val="00271998"/>
    <w:rsid w:val="00273BC0"/>
    <w:rsid w:val="0027471F"/>
    <w:rsid w:val="00274932"/>
    <w:rsid w:val="00283ED9"/>
    <w:rsid w:val="002850AF"/>
    <w:rsid w:val="002862EC"/>
    <w:rsid w:val="002906EC"/>
    <w:rsid w:val="00290FC2"/>
    <w:rsid w:val="002935A7"/>
    <w:rsid w:val="00297EF9"/>
    <w:rsid w:val="002A44BF"/>
    <w:rsid w:val="002A598D"/>
    <w:rsid w:val="002A60C1"/>
    <w:rsid w:val="002B3E71"/>
    <w:rsid w:val="002B7177"/>
    <w:rsid w:val="002B7C11"/>
    <w:rsid w:val="002C0DF9"/>
    <w:rsid w:val="002C1740"/>
    <w:rsid w:val="002C258E"/>
    <w:rsid w:val="002C2F4C"/>
    <w:rsid w:val="002C36EF"/>
    <w:rsid w:val="002C686A"/>
    <w:rsid w:val="002C78D1"/>
    <w:rsid w:val="002D1677"/>
    <w:rsid w:val="002D5001"/>
    <w:rsid w:val="002D60F1"/>
    <w:rsid w:val="002E14E6"/>
    <w:rsid w:val="002E46C0"/>
    <w:rsid w:val="002E5F9C"/>
    <w:rsid w:val="002F0224"/>
    <w:rsid w:val="002F0811"/>
    <w:rsid w:val="002F16A7"/>
    <w:rsid w:val="002F2C6D"/>
    <w:rsid w:val="002F32F5"/>
    <w:rsid w:val="002F40E5"/>
    <w:rsid w:val="002F463E"/>
    <w:rsid w:val="002F6528"/>
    <w:rsid w:val="002F6E93"/>
    <w:rsid w:val="002F7FAF"/>
    <w:rsid w:val="0030152E"/>
    <w:rsid w:val="003049E4"/>
    <w:rsid w:val="00306A57"/>
    <w:rsid w:val="00310045"/>
    <w:rsid w:val="00310EE3"/>
    <w:rsid w:val="00311794"/>
    <w:rsid w:val="00311910"/>
    <w:rsid w:val="00311C59"/>
    <w:rsid w:val="00315615"/>
    <w:rsid w:val="00316092"/>
    <w:rsid w:val="00316304"/>
    <w:rsid w:val="00321C7E"/>
    <w:rsid w:val="00324A9C"/>
    <w:rsid w:val="00325057"/>
    <w:rsid w:val="00330060"/>
    <w:rsid w:val="00333A64"/>
    <w:rsid w:val="00335333"/>
    <w:rsid w:val="00335A74"/>
    <w:rsid w:val="0033631D"/>
    <w:rsid w:val="00336730"/>
    <w:rsid w:val="00341F03"/>
    <w:rsid w:val="00344491"/>
    <w:rsid w:val="003451A0"/>
    <w:rsid w:val="00345DC9"/>
    <w:rsid w:val="00350CFD"/>
    <w:rsid w:val="003544F2"/>
    <w:rsid w:val="00357685"/>
    <w:rsid w:val="00357F8C"/>
    <w:rsid w:val="00361B6B"/>
    <w:rsid w:val="00364685"/>
    <w:rsid w:val="00364D08"/>
    <w:rsid w:val="00375519"/>
    <w:rsid w:val="003759EB"/>
    <w:rsid w:val="00375AB0"/>
    <w:rsid w:val="00375D77"/>
    <w:rsid w:val="003801AD"/>
    <w:rsid w:val="003807A0"/>
    <w:rsid w:val="00382988"/>
    <w:rsid w:val="00382E83"/>
    <w:rsid w:val="0038670B"/>
    <w:rsid w:val="00386B16"/>
    <w:rsid w:val="00390EB2"/>
    <w:rsid w:val="00391302"/>
    <w:rsid w:val="00396F86"/>
    <w:rsid w:val="00397B94"/>
    <w:rsid w:val="003A1237"/>
    <w:rsid w:val="003A14EA"/>
    <w:rsid w:val="003A56FF"/>
    <w:rsid w:val="003A5B5A"/>
    <w:rsid w:val="003A5E5C"/>
    <w:rsid w:val="003A6B27"/>
    <w:rsid w:val="003A7F07"/>
    <w:rsid w:val="003B0B98"/>
    <w:rsid w:val="003B277B"/>
    <w:rsid w:val="003B3D74"/>
    <w:rsid w:val="003B4765"/>
    <w:rsid w:val="003B4BC3"/>
    <w:rsid w:val="003B5988"/>
    <w:rsid w:val="003B7A09"/>
    <w:rsid w:val="003C07C0"/>
    <w:rsid w:val="003C2403"/>
    <w:rsid w:val="003C6263"/>
    <w:rsid w:val="003C6E59"/>
    <w:rsid w:val="003D35B4"/>
    <w:rsid w:val="003D364D"/>
    <w:rsid w:val="003D5CC0"/>
    <w:rsid w:val="003D67F2"/>
    <w:rsid w:val="003E0228"/>
    <w:rsid w:val="003E03AB"/>
    <w:rsid w:val="003E15B1"/>
    <w:rsid w:val="003E1759"/>
    <w:rsid w:val="003E2664"/>
    <w:rsid w:val="003E2A60"/>
    <w:rsid w:val="003E3C0B"/>
    <w:rsid w:val="003E4B91"/>
    <w:rsid w:val="003F0A1A"/>
    <w:rsid w:val="003F1E57"/>
    <w:rsid w:val="003F2521"/>
    <w:rsid w:val="003F4DC5"/>
    <w:rsid w:val="003F6E14"/>
    <w:rsid w:val="0040076C"/>
    <w:rsid w:val="004029EA"/>
    <w:rsid w:val="00403A3A"/>
    <w:rsid w:val="00404141"/>
    <w:rsid w:val="004115B2"/>
    <w:rsid w:val="00417C8C"/>
    <w:rsid w:val="00421211"/>
    <w:rsid w:val="00422526"/>
    <w:rsid w:val="00422B3D"/>
    <w:rsid w:val="0042368D"/>
    <w:rsid w:val="00424C70"/>
    <w:rsid w:val="00426EDC"/>
    <w:rsid w:val="0042773B"/>
    <w:rsid w:val="00427D89"/>
    <w:rsid w:val="00430CB0"/>
    <w:rsid w:val="0043150A"/>
    <w:rsid w:val="00432F78"/>
    <w:rsid w:val="004345BA"/>
    <w:rsid w:val="00435AEE"/>
    <w:rsid w:val="00435C9D"/>
    <w:rsid w:val="00440732"/>
    <w:rsid w:val="004445A4"/>
    <w:rsid w:val="0044582C"/>
    <w:rsid w:val="00445939"/>
    <w:rsid w:val="00447B31"/>
    <w:rsid w:val="004535FF"/>
    <w:rsid w:val="004540B7"/>
    <w:rsid w:val="004551E2"/>
    <w:rsid w:val="0046055B"/>
    <w:rsid w:val="004607FE"/>
    <w:rsid w:val="004633BE"/>
    <w:rsid w:val="004666E0"/>
    <w:rsid w:val="00467FEF"/>
    <w:rsid w:val="004756FD"/>
    <w:rsid w:val="00477390"/>
    <w:rsid w:val="00477D42"/>
    <w:rsid w:val="004807C8"/>
    <w:rsid w:val="00481356"/>
    <w:rsid w:val="00481695"/>
    <w:rsid w:val="00484AA2"/>
    <w:rsid w:val="00484F47"/>
    <w:rsid w:val="00490B2A"/>
    <w:rsid w:val="00491ED8"/>
    <w:rsid w:val="00493BE9"/>
    <w:rsid w:val="00496E16"/>
    <w:rsid w:val="004A21BC"/>
    <w:rsid w:val="004A5306"/>
    <w:rsid w:val="004A552E"/>
    <w:rsid w:val="004A56C3"/>
    <w:rsid w:val="004A60DC"/>
    <w:rsid w:val="004A71D6"/>
    <w:rsid w:val="004A753C"/>
    <w:rsid w:val="004A7C32"/>
    <w:rsid w:val="004B1950"/>
    <w:rsid w:val="004B2C85"/>
    <w:rsid w:val="004B4B0F"/>
    <w:rsid w:val="004C4083"/>
    <w:rsid w:val="004C69DE"/>
    <w:rsid w:val="004C764B"/>
    <w:rsid w:val="004D0501"/>
    <w:rsid w:val="004D074A"/>
    <w:rsid w:val="004D179F"/>
    <w:rsid w:val="004E44E0"/>
    <w:rsid w:val="004F10C8"/>
    <w:rsid w:val="004F24B8"/>
    <w:rsid w:val="004F29A9"/>
    <w:rsid w:val="004F3ADB"/>
    <w:rsid w:val="004F4D54"/>
    <w:rsid w:val="004F5DF1"/>
    <w:rsid w:val="00503461"/>
    <w:rsid w:val="0050562C"/>
    <w:rsid w:val="00507E93"/>
    <w:rsid w:val="00511D08"/>
    <w:rsid w:val="00511D8A"/>
    <w:rsid w:val="0051223E"/>
    <w:rsid w:val="0052107D"/>
    <w:rsid w:val="00523176"/>
    <w:rsid w:val="005231CD"/>
    <w:rsid w:val="0052460E"/>
    <w:rsid w:val="00525291"/>
    <w:rsid w:val="005260EF"/>
    <w:rsid w:val="0052757B"/>
    <w:rsid w:val="0053022B"/>
    <w:rsid w:val="00532487"/>
    <w:rsid w:val="00533964"/>
    <w:rsid w:val="00536386"/>
    <w:rsid w:val="005379EB"/>
    <w:rsid w:val="00541560"/>
    <w:rsid w:val="00543C35"/>
    <w:rsid w:val="00547A6B"/>
    <w:rsid w:val="005518E7"/>
    <w:rsid w:val="00553BEC"/>
    <w:rsid w:val="00560F5E"/>
    <w:rsid w:val="005628BF"/>
    <w:rsid w:val="00562A47"/>
    <w:rsid w:val="00570D3D"/>
    <w:rsid w:val="00571A30"/>
    <w:rsid w:val="0057285D"/>
    <w:rsid w:val="0057485E"/>
    <w:rsid w:val="00575254"/>
    <w:rsid w:val="005816CF"/>
    <w:rsid w:val="0058381E"/>
    <w:rsid w:val="005858DE"/>
    <w:rsid w:val="00585FED"/>
    <w:rsid w:val="00586B71"/>
    <w:rsid w:val="005960EB"/>
    <w:rsid w:val="005A02A8"/>
    <w:rsid w:val="005A4B14"/>
    <w:rsid w:val="005A4C8D"/>
    <w:rsid w:val="005A76C9"/>
    <w:rsid w:val="005A7A89"/>
    <w:rsid w:val="005B38A3"/>
    <w:rsid w:val="005C00AA"/>
    <w:rsid w:val="005C2DCD"/>
    <w:rsid w:val="005C554F"/>
    <w:rsid w:val="005C6480"/>
    <w:rsid w:val="005D432C"/>
    <w:rsid w:val="005D4372"/>
    <w:rsid w:val="005D66E1"/>
    <w:rsid w:val="005D6A80"/>
    <w:rsid w:val="005D7A54"/>
    <w:rsid w:val="005D7B74"/>
    <w:rsid w:val="005E2A58"/>
    <w:rsid w:val="005E61A0"/>
    <w:rsid w:val="005E69BA"/>
    <w:rsid w:val="005F219E"/>
    <w:rsid w:val="005F53C2"/>
    <w:rsid w:val="005F58A0"/>
    <w:rsid w:val="005F615E"/>
    <w:rsid w:val="005F70A6"/>
    <w:rsid w:val="005F7E9C"/>
    <w:rsid w:val="00600B3F"/>
    <w:rsid w:val="0060253B"/>
    <w:rsid w:val="00603068"/>
    <w:rsid w:val="006062C4"/>
    <w:rsid w:val="0061031E"/>
    <w:rsid w:val="00612C43"/>
    <w:rsid w:val="00613FF7"/>
    <w:rsid w:val="00617515"/>
    <w:rsid w:val="00617600"/>
    <w:rsid w:val="00617779"/>
    <w:rsid w:val="00622163"/>
    <w:rsid w:val="006232AA"/>
    <w:rsid w:val="00623317"/>
    <w:rsid w:val="006261EA"/>
    <w:rsid w:val="0062774F"/>
    <w:rsid w:val="00631974"/>
    <w:rsid w:val="00631B1A"/>
    <w:rsid w:val="00633849"/>
    <w:rsid w:val="00634062"/>
    <w:rsid w:val="006348CD"/>
    <w:rsid w:val="00640692"/>
    <w:rsid w:val="0064122E"/>
    <w:rsid w:val="00644966"/>
    <w:rsid w:val="00644E12"/>
    <w:rsid w:val="00645C41"/>
    <w:rsid w:val="006469F2"/>
    <w:rsid w:val="00647323"/>
    <w:rsid w:val="00650168"/>
    <w:rsid w:val="00651617"/>
    <w:rsid w:val="0065244C"/>
    <w:rsid w:val="0065298D"/>
    <w:rsid w:val="00653DB3"/>
    <w:rsid w:val="0065713D"/>
    <w:rsid w:val="006603FA"/>
    <w:rsid w:val="006635CC"/>
    <w:rsid w:val="006647B6"/>
    <w:rsid w:val="00664FA9"/>
    <w:rsid w:val="006666D9"/>
    <w:rsid w:val="00666EDB"/>
    <w:rsid w:val="00670D01"/>
    <w:rsid w:val="00671EB3"/>
    <w:rsid w:val="006740BC"/>
    <w:rsid w:val="00674716"/>
    <w:rsid w:val="00677084"/>
    <w:rsid w:val="00680300"/>
    <w:rsid w:val="00681A25"/>
    <w:rsid w:val="00683CD7"/>
    <w:rsid w:val="00686977"/>
    <w:rsid w:val="00692F69"/>
    <w:rsid w:val="00693319"/>
    <w:rsid w:val="00693C4F"/>
    <w:rsid w:val="00693CEC"/>
    <w:rsid w:val="006968CD"/>
    <w:rsid w:val="0069722C"/>
    <w:rsid w:val="006A5605"/>
    <w:rsid w:val="006A5737"/>
    <w:rsid w:val="006A6382"/>
    <w:rsid w:val="006B201A"/>
    <w:rsid w:val="006B65EA"/>
    <w:rsid w:val="006B6C73"/>
    <w:rsid w:val="006B72C0"/>
    <w:rsid w:val="006B7FFE"/>
    <w:rsid w:val="006C02D3"/>
    <w:rsid w:val="006C0DEC"/>
    <w:rsid w:val="006C5B07"/>
    <w:rsid w:val="006D0962"/>
    <w:rsid w:val="006D1927"/>
    <w:rsid w:val="006D245D"/>
    <w:rsid w:val="006D2D73"/>
    <w:rsid w:val="006D6975"/>
    <w:rsid w:val="006E258E"/>
    <w:rsid w:val="006E49A4"/>
    <w:rsid w:val="006E55E7"/>
    <w:rsid w:val="006F17A3"/>
    <w:rsid w:val="006F2899"/>
    <w:rsid w:val="006F35CF"/>
    <w:rsid w:val="006F4DC3"/>
    <w:rsid w:val="006F51C1"/>
    <w:rsid w:val="006F6849"/>
    <w:rsid w:val="006F703B"/>
    <w:rsid w:val="00700908"/>
    <w:rsid w:val="00705218"/>
    <w:rsid w:val="00707FA9"/>
    <w:rsid w:val="007117D4"/>
    <w:rsid w:val="0071338D"/>
    <w:rsid w:val="00713D2F"/>
    <w:rsid w:val="00713D8F"/>
    <w:rsid w:val="00716DEF"/>
    <w:rsid w:val="0072252B"/>
    <w:rsid w:val="00724A9B"/>
    <w:rsid w:val="007269E7"/>
    <w:rsid w:val="00734C26"/>
    <w:rsid w:val="00735E0B"/>
    <w:rsid w:val="00744098"/>
    <w:rsid w:val="00744310"/>
    <w:rsid w:val="00747256"/>
    <w:rsid w:val="0075296C"/>
    <w:rsid w:val="00754166"/>
    <w:rsid w:val="007572C4"/>
    <w:rsid w:val="00760BD8"/>
    <w:rsid w:val="00761D3A"/>
    <w:rsid w:val="00764C60"/>
    <w:rsid w:val="00766503"/>
    <w:rsid w:val="00766536"/>
    <w:rsid w:val="00776274"/>
    <w:rsid w:val="00780A64"/>
    <w:rsid w:val="00781388"/>
    <w:rsid w:val="00782F90"/>
    <w:rsid w:val="00783035"/>
    <w:rsid w:val="00783540"/>
    <w:rsid w:val="00783DD7"/>
    <w:rsid w:val="00784B00"/>
    <w:rsid w:val="00792ED3"/>
    <w:rsid w:val="0079564A"/>
    <w:rsid w:val="00795C4D"/>
    <w:rsid w:val="007A08A0"/>
    <w:rsid w:val="007A2306"/>
    <w:rsid w:val="007A2F24"/>
    <w:rsid w:val="007A42E3"/>
    <w:rsid w:val="007A477A"/>
    <w:rsid w:val="007B0A50"/>
    <w:rsid w:val="007B0D3E"/>
    <w:rsid w:val="007B0E7F"/>
    <w:rsid w:val="007B160F"/>
    <w:rsid w:val="007B283C"/>
    <w:rsid w:val="007B5B97"/>
    <w:rsid w:val="007B5CD7"/>
    <w:rsid w:val="007B5E4F"/>
    <w:rsid w:val="007C11DB"/>
    <w:rsid w:val="007C14BF"/>
    <w:rsid w:val="007C1DB4"/>
    <w:rsid w:val="007C1FB8"/>
    <w:rsid w:val="007C352A"/>
    <w:rsid w:val="007C514D"/>
    <w:rsid w:val="007D01BC"/>
    <w:rsid w:val="007D2BE9"/>
    <w:rsid w:val="007D304A"/>
    <w:rsid w:val="007D49A0"/>
    <w:rsid w:val="007D5149"/>
    <w:rsid w:val="007D69AB"/>
    <w:rsid w:val="007D7732"/>
    <w:rsid w:val="007D7D0A"/>
    <w:rsid w:val="007E025A"/>
    <w:rsid w:val="007E1657"/>
    <w:rsid w:val="007E189E"/>
    <w:rsid w:val="007E2B07"/>
    <w:rsid w:val="007E2F8C"/>
    <w:rsid w:val="007E558A"/>
    <w:rsid w:val="007E5AA1"/>
    <w:rsid w:val="007E6518"/>
    <w:rsid w:val="007E7E62"/>
    <w:rsid w:val="007F1ACC"/>
    <w:rsid w:val="007F6900"/>
    <w:rsid w:val="00800617"/>
    <w:rsid w:val="008029B9"/>
    <w:rsid w:val="00804554"/>
    <w:rsid w:val="00804992"/>
    <w:rsid w:val="00804B65"/>
    <w:rsid w:val="00806138"/>
    <w:rsid w:val="0081197B"/>
    <w:rsid w:val="008119E1"/>
    <w:rsid w:val="00811A7C"/>
    <w:rsid w:val="00811CAF"/>
    <w:rsid w:val="0081236E"/>
    <w:rsid w:val="00813686"/>
    <w:rsid w:val="00813894"/>
    <w:rsid w:val="008160DB"/>
    <w:rsid w:val="00816329"/>
    <w:rsid w:val="00820D1A"/>
    <w:rsid w:val="00822DF8"/>
    <w:rsid w:val="00823BCD"/>
    <w:rsid w:val="00825B0E"/>
    <w:rsid w:val="00826B11"/>
    <w:rsid w:val="0083014B"/>
    <w:rsid w:val="0083622D"/>
    <w:rsid w:val="00840EBD"/>
    <w:rsid w:val="00842115"/>
    <w:rsid w:val="0084418D"/>
    <w:rsid w:val="008450EC"/>
    <w:rsid w:val="00845679"/>
    <w:rsid w:val="008466AA"/>
    <w:rsid w:val="008510B5"/>
    <w:rsid w:val="008539D4"/>
    <w:rsid w:val="00853C4E"/>
    <w:rsid w:val="00860CD8"/>
    <w:rsid w:val="008624E5"/>
    <w:rsid w:val="00864A86"/>
    <w:rsid w:val="00865217"/>
    <w:rsid w:val="0086533E"/>
    <w:rsid w:val="00872CCA"/>
    <w:rsid w:val="008733DA"/>
    <w:rsid w:val="008821F8"/>
    <w:rsid w:val="0088309E"/>
    <w:rsid w:val="00883DAB"/>
    <w:rsid w:val="008853A6"/>
    <w:rsid w:val="0089340D"/>
    <w:rsid w:val="008951D5"/>
    <w:rsid w:val="0089633C"/>
    <w:rsid w:val="00897421"/>
    <w:rsid w:val="008A0632"/>
    <w:rsid w:val="008A187F"/>
    <w:rsid w:val="008A6A5D"/>
    <w:rsid w:val="008A6AB7"/>
    <w:rsid w:val="008A73A3"/>
    <w:rsid w:val="008A7B2A"/>
    <w:rsid w:val="008B1752"/>
    <w:rsid w:val="008B2857"/>
    <w:rsid w:val="008B3F66"/>
    <w:rsid w:val="008B42AB"/>
    <w:rsid w:val="008B5E88"/>
    <w:rsid w:val="008B7ED6"/>
    <w:rsid w:val="008C0AEC"/>
    <w:rsid w:val="008C16D3"/>
    <w:rsid w:val="008C64F2"/>
    <w:rsid w:val="008C6BC2"/>
    <w:rsid w:val="008C76DF"/>
    <w:rsid w:val="008D5391"/>
    <w:rsid w:val="008D614F"/>
    <w:rsid w:val="008D7B22"/>
    <w:rsid w:val="008E1C87"/>
    <w:rsid w:val="008E390C"/>
    <w:rsid w:val="008E4737"/>
    <w:rsid w:val="008E4739"/>
    <w:rsid w:val="008E477E"/>
    <w:rsid w:val="008E532E"/>
    <w:rsid w:val="008F0B5B"/>
    <w:rsid w:val="008F1B61"/>
    <w:rsid w:val="008F1F5A"/>
    <w:rsid w:val="008F2BEE"/>
    <w:rsid w:val="008F3F39"/>
    <w:rsid w:val="008F5497"/>
    <w:rsid w:val="008F64F9"/>
    <w:rsid w:val="008F6659"/>
    <w:rsid w:val="008F670B"/>
    <w:rsid w:val="008F7789"/>
    <w:rsid w:val="0090210B"/>
    <w:rsid w:val="00904447"/>
    <w:rsid w:val="0090581B"/>
    <w:rsid w:val="00910C5A"/>
    <w:rsid w:val="0091209C"/>
    <w:rsid w:val="00915565"/>
    <w:rsid w:val="00915C6F"/>
    <w:rsid w:val="00917E24"/>
    <w:rsid w:val="00920D05"/>
    <w:rsid w:val="009233EE"/>
    <w:rsid w:val="00925F87"/>
    <w:rsid w:val="00927C82"/>
    <w:rsid w:val="00934A00"/>
    <w:rsid w:val="00934DAE"/>
    <w:rsid w:val="00936749"/>
    <w:rsid w:val="00936BFC"/>
    <w:rsid w:val="0093778F"/>
    <w:rsid w:val="00942B1F"/>
    <w:rsid w:val="009441DC"/>
    <w:rsid w:val="00944C56"/>
    <w:rsid w:val="00946070"/>
    <w:rsid w:val="009531D8"/>
    <w:rsid w:val="00955A80"/>
    <w:rsid w:val="00956616"/>
    <w:rsid w:val="00957037"/>
    <w:rsid w:val="00966911"/>
    <w:rsid w:val="00966E36"/>
    <w:rsid w:val="00967921"/>
    <w:rsid w:val="00972EBC"/>
    <w:rsid w:val="0097502D"/>
    <w:rsid w:val="009766CA"/>
    <w:rsid w:val="00976A9B"/>
    <w:rsid w:val="00980CF2"/>
    <w:rsid w:val="0098237D"/>
    <w:rsid w:val="00985B6B"/>
    <w:rsid w:val="00987BA1"/>
    <w:rsid w:val="0099198B"/>
    <w:rsid w:val="00991D95"/>
    <w:rsid w:val="009943C3"/>
    <w:rsid w:val="00995141"/>
    <w:rsid w:val="00995413"/>
    <w:rsid w:val="00995D94"/>
    <w:rsid w:val="00995E97"/>
    <w:rsid w:val="00997BE3"/>
    <w:rsid w:val="009A00CB"/>
    <w:rsid w:val="009A081D"/>
    <w:rsid w:val="009A0A48"/>
    <w:rsid w:val="009A15C3"/>
    <w:rsid w:val="009A1BF9"/>
    <w:rsid w:val="009A50DA"/>
    <w:rsid w:val="009A6D51"/>
    <w:rsid w:val="009B1809"/>
    <w:rsid w:val="009B3313"/>
    <w:rsid w:val="009B35F1"/>
    <w:rsid w:val="009B3F67"/>
    <w:rsid w:val="009B52EE"/>
    <w:rsid w:val="009B6C88"/>
    <w:rsid w:val="009B7619"/>
    <w:rsid w:val="009B7BF0"/>
    <w:rsid w:val="009C16CD"/>
    <w:rsid w:val="009C2CC7"/>
    <w:rsid w:val="009C35A7"/>
    <w:rsid w:val="009C5368"/>
    <w:rsid w:val="009C61AE"/>
    <w:rsid w:val="009C7F28"/>
    <w:rsid w:val="009D1596"/>
    <w:rsid w:val="009D17D7"/>
    <w:rsid w:val="009D3C65"/>
    <w:rsid w:val="009D4347"/>
    <w:rsid w:val="009D5B62"/>
    <w:rsid w:val="009E3002"/>
    <w:rsid w:val="009E6C95"/>
    <w:rsid w:val="009F17E2"/>
    <w:rsid w:val="009F1B5C"/>
    <w:rsid w:val="009F2792"/>
    <w:rsid w:val="009F35C4"/>
    <w:rsid w:val="009F5B92"/>
    <w:rsid w:val="009F7177"/>
    <w:rsid w:val="009F77A8"/>
    <w:rsid w:val="00A006FC"/>
    <w:rsid w:val="00A009B3"/>
    <w:rsid w:val="00A13C28"/>
    <w:rsid w:val="00A14150"/>
    <w:rsid w:val="00A14A62"/>
    <w:rsid w:val="00A15097"/>
    <w:rsid w:val="00A17E5C"/>
    <w:rsid w:val="00A20612"/>
    <w:rsid w:val="00A20C21"/>
    <w:rsid w:val="00A21DA0"/>
    <w:rsid w:val="00A23F0C"/>
    <w:rsid w:val="00A2780E"/>
    <w:rsid w:val="00A27CE0"/>
    <w:rsid w:val="00A300E1"/>
    <w:rsid w:val="00A33F26"/>
    <w:rsid w:val="00A3625C"/>
    <w:rsid w:val="00A36C9D"/>
    <w:rsid w:val="00A36FC6"/>
    <w:rsid w:val="00A42455"/>
    <w:rsid w:val="00A42501"/>
    <w:rsid w:val="00A42AC8"/>
    <w:rsid w:val="00A42BFA"/>
    <w:rsid w:val="00A46025"/>
    <w:rsid w:val="00A46413"/>
    <w:rsid w:val="00A46769"/>
    <w:rsid w:val="00A46D37"/>
    <w:rsid w:val="00A527E8"/>
    <w:rsid w:val="00A528A3"/>
    <w:rsid w:val="00A54ECB"/>
    <w:rsid w:val="00A559C5"/>
    <w:rsid w:val="00A5667D"/>
    <w:rsid w:val="00A573F9"/>
    <w:rsid w:val="00A601B4"/>
    <w:rsid w:val="00A66DB9"/>
    <w:rsid w:val="00A72031"/>
    <w:rsid w:val="00A76D46"/>
    <w:rsid w:val="00A77193"/>
    <w:rsid w:val="00A828F8"/>
    <w:rsid w:val="00A82D38"/>
    <w:rsid w:val="00A84F84"/>
    <w:rsid w:val="00A86120"/>
    <w:rsid w:val="00A9012C"/>
    <w:rsid w:val="00A9287C"/>
    <w:rsid w:val="00A95E19"/>
    <w:rsid w:val="00AA068B"/>
    <w:rsid w:val="00AA0B29"/>
    <w:rsid w:val="00AA2461"/>
    <w:rsid w:val="00AA26F0"/>
    <w:rsid w:val="00AA2815"/>
    <w:rsid w:val="00AA5188"/>
    <w:rsid w:val="00AA6569"/>
    <w:rsid w:val="00AA767A"/>
    <w:rsid w:val="00AB0002"/>
    <w:rsid w:val="00AB41A8"/>
    <w:rsid w:val="00AB70D6"/>
    <w:rsid w:val="00AC1BD1"/>
    <w:rsid w:val="00AC3880"/>
    <w:rsid w:val="00AC3FDB"/>
    <w:rsid w:val="00AC6EE0"/>
    <w:rsid w:val="00AD1A95"/>
    <w:rsid w:val="00AD24DF"/>
    <w:rsid w:val="00AD26B8"/>
    <w:rsid w:val="00AD3535"/>
    <w:rsid w:val="00AD4373"/>
    <w:rsid w:val="00AE0042"/>
    <w:rsid w:val="00AE00F6"/>
    <w:rsid w:val="00AE1EBB"/>
    <w:rsid w:val="00AE36E1"/>
    <w:rsid w:val="00AF03B9"/>
    <w:rsid w:val="00AF3568"/>
    <w:rsid w:val="00AF5882"/>
    <w:rsid w:val="00AF5A19"/>
    <w:rsid w:val="00AF5B59"/>
    <w:rsid w:val="00B00735"/>
    <w:rsid w:val="00B02BFE"/>
    <w:rsid w:val="00B037C5"/>
    <w:rsid w:val="00B10812"/>
    <w:rsid w:val="00B10B12"/>
    <w:rsid w:val="00B1481E"/>
    <w:rsid w:val="00B15201"/>
    <w:rsid w:val="00B1772F"/>
    <w:rsid w:val="00B2225F"/>
    <w:rsid w:val="00B235E1"/>
    <w:rsid w:val="00B23987"/>
    <w:rsid w:val="00B23BC2"/>
    <w:rsid w:val="00B30D81"/>
    <w:rsid w:val="00B30F6B"/>
    <w:rsid w:val="00B333E3"/>
    <w:rsid w:val="00B336DC"/>
    <w:rsid w:val="00B34086"/>
    <w:rsid w:val="00B342AA"/>
    <w:rsid w:val="00B43197"/>
    <w:rsid w:val="00B43689"/>
    <w:rsid w:val="00B4454B"/>
    <w:rsid w:val="00B50CAB"/>
    <w:rsid w:val="00B53E35"/>
    <w:rsid w:val="00B570BA"/>
    <w:rsid w:val="00B5739A"/>
    <w:rsid w:val="00B6133A"/>
    <w:rsid w:val="00B62C4C"/>
    <w:rsid w:val="00B63733"/>
    <w:rsid w:val="00B705DE"/>
    <w:rsid w:val="00B74636"/>
    <w:rsid w:val="00B76E63"/>
    <w:rsid w:val="00B770D0"/>
    <w:rsid w:val="00B77223"/>
    <w:rsid w:val="00B77E16"/>
    <w:rsid w:val="00B80055"/>
    <w:rsid w:val="00B81962"/>
    <w:rsid w:val="00B81B0A"/>
    <w:rsid w:val="00B822F6"/>
    <w:rsid w:val="00B82362"/>
    <w:rsid w:val="00B840FA"/>
    <w:rsid w:val="00B8482C"/>
    <w:rsid w:val="00B90DF6"/>
    <w:rsid w:val="00B912F6"/>
    <w:rsid w:val="00B9287B"/>
    <w:rsid w:val="00B92BDD"/>
    <w:rsid w:val="00B92E68"/>
    <w:rsid w:val="00B936A0"/>
    <w:rsid w:val="00B9386D"/>
    <w:rsid w:val="00B93AF4"/>
    <w:rsid w:val="00B94369"/>
    <w:rsid w:val="00B95EE1"/>
    <w:rsid w:val="00B96832"/>
    <w:rsid w:val="00B975B8"/>
    <w:rsid w:val="00BA22C5"/>
    <w:rsid w:val="00BA3556"/>
    <w:rsid w:val="00BB1932"/>
    <w:rsid w:val="00BB7F4D"/>
    <w:rsid w:val="00BC0F53"/>
    <w:rsid w:val="00BC18D1"/>
    <w:rsid w:val="00BC3252"/>
    <w:rsid w:val="00BC43D8"/>
    <w:rsid w:val="00BC631C"/>
    <w:rsid w:val="00BD2411"/>
    <w:rsid w:val="00BD3CD0"/>
    <w:rsid w:val="00BD40B3"/>
    <w:rsid w:val="00BD4465"/>
    <w:rsid w:val="00BD5B5C"/>
    <w:rsid w:val="00BD6088"/>
    <w:rsid w:val="00BD623D"/>
    <w:rsid w:val="00BE0592"/>
    <w:rsid w:val="00BE14BF"/>
    <w:rsid w:val="00BE3FC1"/>
    <w:rsid w:val="00BE40C9"/>
    <w:rsid w:val="00BE7544"/>
    <w:rsid w:val="00BF0520"/>
    <w:rsid w:val="00BF06CC"/>
    <w:rsid w:val="00BF0F8E"/>
    <w:rsid w:val="00BF11C0"/>
    <w:rsid w:val="00BF1EBB"/>
    <w:rsid w:val="00BF4B2C"/>
    <w:rsid w:val="00BF5667"/>
    <w:rsid w:val="00C037A4"/>
    <w:rsid w:val="00C037FF"/>
    <w:rsid w:val="00C04346"/>
    <w:rsid w:val="00C05D09"/>
    <w:rsid w:val="00C079F1"/>
    <w:rsid w:val="00C079F5"/>
    <w:rsid w:val="00C10F66"/>
    <w:rsid w:val="00C146D7"/>
    <w:rsid w:val="00C14EC7"/>
    <w:rsid w:val="00C15A34"/>
    <w:rsid w:val="00C20118"/>
    <w:rsid w:val="00C2482C"/>
    <w:rsid w:val="00C24920"/>
    <w:rsid w:val="00C2605A"/>
    <w:rsid w:val="00C27A2A"/>
    <w:rsid w:val="00C32ACB"/>
    <w:rsid w:val="00C341D8"/>
    <w:rsid w:val="00C35E0B"/>
    <w:rsid w:val="00C4181D"/>
    <w:rsid w:val="00C422E5"/>
    <w:rsid w:val="00C44746"/>
    <w:rsid w:val="00C456FF"/>
    <w:rsid w:val="00C45AAB"/>
    <w:rsid w:val="00C45ABD"/>
    <w:rsid w:val="00C45F4C"/>
    <w:rsid w:val="00C45FAA"/>
    <w:rsid w:val="00C52601"/>
    <w:rsid w:val="00C535BA"/>
    <w:rsid w:val="00C54FD0"/>
    <w:rsid w:val="00C55612"/>
    <w:rsid w:val="00C6038A"/>
    <w:rsid w:val="00C61B1C"/>
    <w:rsid w:val="00C6326C"/>
    <w:rsid w:val="00C65564"/>
    <w:rsid w:val="00C722AF"/>
    <w:rsid w:val="00C72CEE"/>
    <w:rsid w:val="00C73787"/>
    <w:rsid w:val="00C738D6"/>
    <w:rsid w:val="00C73CFA"/>
    <w:rsid w:val="00C765CC"/>
    <w:rsid w:val="00C778CB"/>
    <w:rsid w:val="00C77A35"/>
    <w:rsid w:val="00C809C5"/>
    <w:rsid w:val="00C80CFB"/>
    <w:rsid w:val="00C81932"/>
    <w:rsid w:val="00C833C2"/>
    <w:rsid w:val="00C85870"/>
    <w:rsid w:val="00C86BE5"/>
    <w:rsid w:val="00C874A6"/>
    <w:rsid w:val="00C92F5A"/>
    <w:rsid w:val="00CA2411"/>
    <w:rsid w:val="00CA4433"/>
    <w:rsid w:val="00CA6435"/>
    <w:rsid w:val="00CB103E"/>
    <w:rsid w:val="00CB4B53"/>
    <w:rsid w:val="00CB5E92"/>
    <w:rsid w:val="00CC07F8"/>
    <w:rsid w:val="00CC322C"/>
    <w:rsid w:val="00CC5408"/>
    <w:rsid w:val="00CC650E"/>
    <w:rsid w:val="00CC66BE"/>
    <w:rsid w:val="00CC7B76"/>
    <w:rsid w:val="00CD2111"/>
    <w:rsid w:val="00CD292A"/>
    <w:rsid w:val="00CD4903"/>
    <w:rsid w:val="00CD5ED5"/>
    <w:rsid w:val="00CD7D91"/>
    <w:rsid w:val="00CE1B64"/>
    <w:rsid w:val="00CE255F"/>
    <w:rsid w:val="00CE7EB5"/>
    <w:rsid w:val="00CF0799"/>
    <w:rsid w:val="00CF0FBA"/>
    <w:rsid w:val="00CF1A77"/>
    <w:rsid w:val="00CF1B8A"/>
    <w:rsid w:val="00CF1CE8"/>
    <w:rsid w:val="00CF1FDC"/>
    <w:rsid w:val="00CF4DC1"/>
    <w:rsid w:val="00CF6D2F"/>
    <w:rsid w:val="00CF6FBD"/>
    <w:rsid w:val="00D01D9F"/>
    <w:rsid w:val="00D072C0"/>
    <w:rsid w:val="00D10167"/>
    <w:rsid w:val="00D10458"/>
    <w:rsid w:val="00D107FD"/>
    <w:rsid w:val="00D125A1"/>
    <w:rsid w:val="00D14689"/>
    <w:rsid w:val="00D16A0D"/>
    <w:rsid w:val="00D179DB"/>
    <w:rsid w:val="00D20B91"/>
    <w:rsid w:val="00D21DCF"/>
    <w:rsid w:val="00D300D5"/>
    <w:rsid w:val="00D31B56"/>
    <w:rsid w:val="00D3702E"/>
    <w:rsid w:val="00D44446"/>
    <w:rsid w:val="00D44CBC"/>
    <w:rsid w:val="00D47152"/>
    <w:rsid w:val="00D503E9"/>
    <w:rsid w:val="00D52BE1"/>
    <w:rsid w:val="00D550CF"/>
    <w:rsid w:val="00D55450"/>
    <w:rsid w:val="00D55B48"/>
    <w:rsid w:val="00D56F25"/>
    <w:rsid w:val="00D60227"/>
    <w:rsid w:val="00D6104B"/>
    <w:rsid w:val="00D6439F"/>
    <w:rsid w:val="00D65F49"/>
    <w:rsid w:val="00D70EC8"/>
    <w:rsid w:val="00D74515"/>
    <w:rsid w:val="00D74CA5"/>
    <w:rsid w:val="00D81A18"/>
    <w:rsid w:val="00D83A57"/>
    <w:rsid w:val="00D86E36"/>
    <w:rsid w:val="00D90AC6"/>
    <w:rsid w:val="00D91551"/>
    <w:rsid w:val="00D97808"/>
    <w:rsid w:val="00DA134C"/>
    <w:rsid w:val="00DA13CB"/>
    <w:rsid w:val="00DA274D"/>
    <w:rsid w:val="00DA2DD2"/>
    <w:rsid w:val="00DA4523"/>
    <w:rsid w:val="00DA59F3"/>
    <w:rsid w:val="00DB24D4"/>
    <w:rsid w:val="00DB3DFF"/>
    <w:rsid w:val="00DB54C2"/>
    <w:rsid w:val="00DB77A4"/>
    <w:rsid w:val="00DB7977"/>
    <w:rsid w:val="00DB7B3A"/>
    <w:rsid w:val="00DB7FF1"/>
    <w:rsid w:val="00DC19BB"/>
    <w:rsid w:val="00DC26D6"/>
    <w:rsid w:val="00DC5D9A"/>
    <w:rsid w:val="00DC60A5"/>
    <w:rsid w:val="00DC6424"/>
    <w:rsid w:val="00DC7280"/>
    <w:rsid w:val="00DC74A2"/>
    <w:rsid w:val="00DC74C8"/>
    <w:rsid w:val="00DD2535"/>
    <w:rsid w:val="00DD4E19"/>
    <w:rsid w:val="00DE082E"/>
    <w:rsid w:val="00DE1067"/>
    <w:rsid w:val="00DE55DC"/>
    <w:rsid w:val="00DE5780"/>
    <w:rsid w:val="00DE61F5"/>
    <w:rsid w:val="00DE712A"/>
    <w:rsid w:val="00DF20E3"/>
    <w:rsid w:val="00DF2940"/>
    <w:rsid w:val="00DF2DA2"/>
    <w:rsid w:val="00DF490F"/>
    <w:rsid w:val="00DF543C"/>
    <w:rsid w:val="00DF7B0E"/>
    <w:rsid w:val="00E00879"/>
    <w:rsid w:val="00E02B87"/>
    <w:rsid w:val="00E02EBE"/>
    <w:rsid w:val="00E03D50"/>
    <w:rsid w:val="00E06E2F"/>
    <w:rsid w:val="00E078B9"/>
    <w:rsid w:val="00E13939"/>
    <w:rsid w:val="00E15797"/>
    <w:rsid w:val="00E16826"/>
    <w:rsid w:val="00E2074E"/>
    <w:rsid w:val="00E2379D"/>
    <w:rsid w:val="00E2388E"/>
    <w:rsid w:val="00E31478"/>
    <w:rsid w:val="00E32F30"/>
    <w:rsid w:val="00E3652D"/>
    <w:rsid w:val="00E367AD"/>
    <w:rsid w:val="00E40C70"/>
    <w:rsid w:val="00E428BE"/>
    <w:rsid w:val="00E42E75"/>
    <w:rsid w:val="00E43617"/>
    <w:rsid w:val="00E43B75"/>
    <w:rsid w:val="00E450FD"/>
    <w:rsid w:val="00E5494C"/>
    <w:rsid w:val="00E60027"/>
    <w:rsid w:val="00E61826"/>
    <w:rsid w:val="00E62D01"/>
    <w:rsid w:val="00E63258"/>
    <w:rsid w:val="00E65462"/>
    <w:rsid w:val="00E6789C"/>
    <w:rsid w:val="00E70112"/>
    <w:rsid w:val="00E807A5"/>
    <w:rsid w:val="00E855DB"/>
    <w:rsid w:val="00E8745F"/>
    <w:rsid w:val="00E87CB7"/>
    <w:rsid w:val="00E91448"/>
    <w:rsid w:val="00E94AE0"/>
    <w:rsid w:val="00E952BF"/>
    <w:rsid w:val="00E956D6"/>
    <w:rsid w:val="00E958CF"/>
    <w:rsid w:val="00E958D7"/>
    <w:rsid w:val="00E95E01"/>
    <w:rsid w:val="00E96469"/>
    <w:rsid w:val="00EA3A08"/>
    <w:rsid w:val="00EA58D4"/>
    <w:rsid w:val="00EA6A64"/>
    <w:rsid w:val="00EA779A"/>
    <w:rsid w:val="00EB166F"/>
    <w:rsid w:val="00EB5C0F"/>
    <w:rsid w:val="00EB6904"/>
    <w:rsid w:val="00ED25ED"/>
    <w:rsid w:val="00ED358D"/>
    <w:rsid w:val="00ED3C4E"/>
    <w:rsid w:val="00ED3FFF"/>
    <w:rsid w:val="00ED59D3"/>
    <w:rsid w:val="00ED6A36"/>
    <w:rsid w:val="00ED6F66"/>
    <w:rsid w:val="00ED73EB"/>
    <w:rsid w:val="00EE1C74"/>
    <w:rsid w:val="00EE30D2"/>
    <w:rsid w:val="00EE3BE4"/>
    <w:rsid w:val="00EE57CA"/>
    <w:rsid w:val="00EF6B26"/>
    <w:rsid w:val="00EF78A7"/>
    <w:rsid w:val="00F00EAA"/>
    <w:rsid w:val="00F032EF"/>
    <w:rsid w:val="00F03ECE"/>
    <w:rsid w:val="00F05CC0"/>
    <w:rsid w:val="00F05E98"/>
    <w:rsid w:val="00F109B0"/>
    <w:rsid w:val="00F1126D"/>
    <w:rsid w:val="00F115C3"/>
    <w:rsid w:val="00F15FD2"/>
    <w:rsid w:val="00F1653C"/>
    <w:rsid w:val="00F16841"/>
    <w:rsid w:val="00F218E9"/>
    <w:rsid w:val="00F2208E"/>
    <w:rsid w:val="00F22AE7"/>
    <w:rsid w:val="00F25563"/>
    <w:rsid w:val="00F32E07"/>
    <w:rsid w:val="00F34955"/>
    <w:rsid w:val="00F35003"/>
    <w:rsid w:val="00F353FE"/>
    <w:rsid w:val="00F3689E"/>
    <w:rsid w:val="00F374B7"/>
    <w:rsid w:val="00F40009"/>
    <w:rsid w:val="00F42D33"/>
    <w:rsid w:val="00F438A5"/>
    <w:rsid w:val="00F456C9"/>
    <w:rsid w:val="00F47AAA"/>
    <w:rsid w:val="00F50390"/>
    <w:rsid w:val="00F51959"/>
    <w:rsid w:val="00F51B0E"/>
    <w:rsid w:val="00F53DDA"/>
    <w:rsid w:val="00F624C9"/>
    <w:rsid w:val="00F62850"/>
    <w:rsid w:val="00F6308E"/>
    <w:rsid w:val="00F668EE"/>
    <w:rsid w:val="00F673F0"/>
    <w:rsid w:val="00F70EFE"/>
    <w:rsid w:val="00F74616"/>
    <w:rsid w:val="00F7629F"/>
    <w:rsid w:val="00F80B00"/>
    <w:rsid w:val="00F80F35"/>
    <w:rsid w:val="00F83166"/>
    <w:rsid w:val="00F84689"/>
    <w:rsid w:val="00F84F4D"/>
    <w:rsid w:val="00F91075"/>
    <w:rsid w:val="00F921C1"/>
    <w:rsid w:val="00F92E41"/>
    <w:rsid w:val="00F95339"/>
    <w:rsid w:val="00F95E70"/>
    <w:rsid w:val="00F95F83"/>
    <w:rsid w:val="00F963E0"/>
    <w:rsid w:val="00F96628"/>
    <w:rsid w:val="00F976EC"/>
    <w:rsid w:val="00FA1283"/>
    <w:rsid w:val="00FA24D3"/>
    <w:rsid w:val="00FA3C3D"/>
    <w:rsid w:val="00FB03B3"/>
    <w:rsid w:val="00FB0DFD"/>
    <w:rsid w:val="00FB1975"/>
    <w:rsid w:val="00FB4F65"/>
    <w:rsid w:val="00FB6E9F"/>
    <w:rsid w:val="00FB7C36"/>
    <w:rsid w:val="00FC39B5"/>
    <w:rsid w:val="00FC4250"/>
    <w:rsid w:val="00FC4C22"/>
    <w:rsid w:val="00FC53F2"/>
    <w:rsid w:val="00FC5475"/>
    <w:rsid w:val="00FC6051"/>
    <w:rsid w:val="00FC6EFB"/>
    <w:rsid w:val="00FC6F8F"/>
    <w:rsid w:val="00FC7140"/>
    <w:rsid w:val="00FD19D8"/>
    <w:rsid w:val="00FD1A19"/>
    <w:rsid w:val="00FD4D4A"/>
    <w:rsid w:val="00FD7310"/>
    <w:rsid w:val="00FE316B"/>
    <w:rsid w:val="00FE503B"/>
    <w:rsid w:val="00FF0BB9"/>
    <w:rsid w:val="00FF5732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64"/>
    <w:rPr>
      <w:lang w:val="sr-Cyrl-C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074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074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074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074E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5518E7"/>
    <w:pPr>
      <w:ind w:left="720"/>
      <w:contextualSpacing/>
    </w:pPr>
  </w:style>
  <w:style w:type="table" w:styleId="TableGrid">
    <w:name w:val="Table Grid"/>
    <w:basedOn w:val="TableNormal"/>
    <w:uiPriority w:val="99"/>
    <w:rsid w:val="005518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uiPriority w:val="99"/>
    <w:rsid w:val="00C037A4"/>
    <w:pPr>
      <w:widowControl w:val="0"/>
      <w:autoSpaceDE w:val="0"/>
      <w:autoSpaceDN w:val="0"/>
      <w:adjustRightInd w:val="0"/>
    </w:pPr>
    <w:rPr>
      <w:rFonts w:ascii="Arial Unicode MS" w:eastAsia="Times New Roman" w:hAnsi="Times New Roman"/>
      <w:sz w:val="24"/>
      <w:szCs w:val="24"/>
      <w:lang w:eastAsia="sr-Cyrl-CS"/>
    </w:rPr>
  </w:style>
  <w:style w:type="paragraph" w:customStyle="1" w:styleId="Style6">
    <w:name w:val="Style6"/>
    <w:basedOn w:val="Normal"/>
    <w:uiPriority w:val="99"/>
    <w:rsid w:val="00C037A4"/>
    <w:pPr>
      <w:widowControl w:val="0"/>
      <w:autoSpaceDE w:val="0"/>
      <w:autoSpaceDN w:val="0"/>
      <w:adjustRightInd w:val="0"/>
    </w:pPr>
    <w:rPr>
      <w:rFonts w:ascii="Arial Unicode MS" w:eastAsia="Times New Roman" w:hAnsi="Times New Roman"/>
      <w:sz w:val="24"/>
      <w:szCs w:val="24"/>
      <w:lang w:eastAsia="sr-Cyrl-CS"/>
    </w:rPr>
  </w:style>
  <w:style w:type="character" w:customStyle="1" w:styleId="FontStyle12">
    <w:name w:val="Font Style12"/>
    <w:basedOn w:val="DefaultParagraphFont"/>
    <w:uiPriority w:val="99"/>
    <w:rsid w:val="00C037A4"/>
    <w:rPr>
      <w:rFonts w:ascii="Arial Unicode MS" w:eastAsia="Times New Roman" w:cs="Arial Unicode MS"/>
      <w:sz w:val="18"/>
      <w:szCs w:val="18"/>
    </w:rPr>
  </w:style>
  <w:style w:type="paragraph" w:customStyle="1" w:styleId="Style7">
    <w:name w:val="Style7"/>
    <w:basedOn w:val="Normal"/>
    <w:uiPriority w:val="99"/>
    <w:rsid w:val="00C037A4"/>
    <w:pPr>
      <w:widowControl w:val="0"/>
      <w:autoSpaceDE w:val="0"/>
      <w:autoSpaceDN w:val="0"/>
      <w:adjustRightInd w:val="0"/>
      <w:spacing w:line="283" w:lineRule="exact"/>
    </w:pPr>
    <w:rPr>
      <w:rFonts w:ascii="Arial Unicode MS" w:eastAsia="Times New Roman" w:hAnsi="Times New Roman"/>
      <w:sz w:val="24"/>
      <w:szCs w:val="24"/>
      <w:lang w:eastAsia="sr-Cyrl-CS"/>
    </w:rPr>
  </w:style>
  <w:style w:type="character" w:customStyle="1" w:styleId="FontStyle13">
    <w:name w:val="Font Style13"/>
    <w:basedOn w:val="DefaultParagraphFont"/>
    <w:uiPriority w:val="99"/>
    <w:rsid w:val="00C037A4"/>
    <w:rPr>
      <w:rFonts w:ascii="Arial Unicode MS" w:eastAsia="Times New Roman" w:cs="Arial Unicode MS"/>
      <w:sz w:val="20"/>
      <w:szCs w:val="20"/>
    </w:rPr>
  </w:style>
  <w:style w:type="paragraph" w:styleId="Header">
    <w:name w:val="header"/>
    <w:basedOn w:val="Normal"/>
    <w:link w:val="HeaderChar"/>
    <w:uiPriority w:val="99"/>
    <w:rsid w:val="008F778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77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778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7789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E2074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2074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E2074E"/>
    <w:rPr>
      <w:lang w:val="sr-Cyrl-CS" w:eastAsia="en-US"/>
    </w:rPr>
  </w:style>
  <w:style w:type="paragraph" w:customStyle="1" w:styleId="Style16">
    <w:name w:val="Style16"/>
    <w:basedOn w:val="Normal"/>
    <w:uiPriority w:val="99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9">
    <w:name w:val="Style19"/>
    <w:basedOn w:val="Normal"/>
    <w:uiPriority w:val="99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66">
    <w:name w:val="Font Style66"/>
    <w:basedOn w:val="DefaultParagraphFont"/>
    <w:uiPriority w:val="99"/>
    <w:rsid w:val="00DB7977"/>
    <w:rPr>
      <w:rFonts w:ascii="Cambria" w:hAnsi="Cambria" w:cs="Cambria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DB7977"/>
    <w:rPr>
      <w:rFonts w:ascii="Georgia" w:hAnsi="Georgia" w:cs="Georgia"/>
      <w:b/>
      <w:bCs/>
      <w:sz w:val="16"/>
      <w:szCs w:val="16"/>
    </w:rPr>
  </w:style>
  <w:style w:type="paragraph" w:customStyle="1" w:styleId="Style36">
    <w:name w:val="Style36"/>
    <w:basedOn w:val="Normal"/>
    <w:uiPriority w:val="99"/>
    <w:rsid w:val="00DB7977"/>
    <w:pPr>
      <w:widowControl w:val="0"/>
      <w:autoSpaceDE w:val="0"/>
      <w:autoSpaceDN w:val="0"/>
      <w:adjustRightInd w:val="0"/>
      <w:spacing w:line="237" w:lineRule="exact"/>
      <w:ind w:firstLine="50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61">
    <w:name w:val="Font Style61"/>
    <w:basedOn w:val="DefaultParagraphFont"/>
    <w:uiPriority w:val="99"/>
    <w:rsid w:val="00DB7977"/>
    <w:rPr>
      <w:rFonts w:ascii="Cambria" w:hAnsi="Cambria" w:cs="Cambria"/>
      <w:spacing w:val="-10"/>
      <w:sz w:val="28"/>
      <w:szCs w:val="28"/>
    </w:rPr>
  </w:style>
  <w:style w:type="paragraph" w:customStyle="1" w:styleId="Style15">
    <w:name w:val="Style15"/>
    <w:basedOn w:val="Normal"/>
    <w:uiPriority w:val="99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8">
    <w:name w:val="Style28"/>
    <w:basedOn w:val="Normal"/>
    <w:uiPriority w:val="99"/>
    <w:rsid w:val="00DB7977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34">
    <w:name w:val="Style34"/>
    <w:basedOn w:val="Normal"/>
    <w:uiPriority w:val="99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43">
    <w:name w:val="Style43"/>
    <w:basedOn w:val="Normal"/>
    <w:uiPriority w:val="99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52">
    <w:name w:val="Font Style52"/>
    <w:basedOn w:val="DefaultParagraphFont"/>
    <w:uiPriority w:val="99"/>
    <w:rsid w:val="00DB7977"/>
    <w:rPr>
      <w:rFonts w:ascii="Cambria" w:hAnsi="Cambria" w:cs="Cambria"/>
      <w:b/>
      <w:bCs/>
      <w:sz w:val="18"/>
      <w:szCs w:val="18"/>
    </w:rPr>
  </w:style>
  <w:style w:type="character" w:customStyle="1" w:styleId="FontStyle72">
    <w:name w:val="Font Style72"/>
    <w:basedOn w:val="DefaultParagraphFont"/>
    <w:uiPriority w:val="99"/>
    <w:rsid w:val="00DB7977"/>
    <w:rPr>
      <w:rFonts w:ascii="Cambria" w:hAnsi="Cambria" w:cs="Cambria"/>
      <w:b/>
      <w:bCs/>
      <w:i/>
      <w:iCs/>
      <w:spacing w:val="-10"/>
      <w:sz w:val="20"/>
      <w:szCs w:val="20"/>
    </w:rPr>
  </w:style>
  <w:style w:type="character" w:customStyle="1" w:styleId="FontStyle77">
    <w:name w:val="Font Style77"/>
    <w:basedOn w:val="DefaultParagraphFont"/>
    <w:uiPriority w:val="99"/>
    <w:rsid w:val="00DB7977"/>
    <w:rPr>
      <w:rFonts w:ascii="Cambria" w:hAnsi="Cambria" w:cs="Cambria"/>
      <w:i/>
      <w:iCs/>
      <w:spacing w:val="-10"/>
      <w:sz w:val="18"/>
      <w:szCs w:val="18"/>
    </w:rPr>
  </w:style>
  <w:style w:type="character" w:customStyle="1" w:styleId="FontStyle78">
    <w:name w:val="Font Style78"/>
    <w:basedOn w:val="DefaultParagraphFont"/>
    <w:uiPriority w:val="99"/>
    <w:rsid w:val="00DB7977"/>
    <w:rPr>
      <w:rFonts w:ascii="Sylfaen" w:hAnsi="Sylfaen" w:cs="Sylfaen"/>
      <w:spacing w:val="-10"/>
      <w:sz w:val="16"/>
      <w:szCs w:val="16"/>
    </w:rPr>
  </w:style>
  <w:style w:type="paragraph" w:customStyle="1" w:styleId="Style18">
    <w:name w:val="Style18"/>
    <w:basedOn w:val="Normal"/>
    <w:uiPriority w:val="99"/>
    <w:rsid w:val="00653DB3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345DC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31">
    <w:name w:val="Style31"/>
    <w:basedOn w:val="Normal"/>
    <w:uiPriority w:val="99"/>
    <w:rsid w:val="00345DC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88">
    <w:name w:val="Font Style88"/>
    <w:uiPriority w:val="99"/>
    <w:rsid w:val="00345DC9"/>
    <w:rPr>
      <w:rFonts w:ascii="Cambria" w:hAnsi="Cambria"/>
      <w:spacing w:val="-10"/>
      <w:sz w:val="28"/>
    </w:rPr>
  </w:style>
  <w:style w:type="character" w:customStyle="1" w:styleId="FontStyle106">
    <w:name w:val="Font Style106"/>
    <w:uiPriority w:val="99"/>
    <w:rsid w:val="00D86E36"/>
    <w:rPr>
      <w:rFonts w:ascii="Times New Roman" w:hAnsi="Times New Roman"/>
      <w:b/>
      <w:sz w:val="16"/>
    </w:rPr>
  </w:style>
  <w:style w:type="paragraph" w:customStyle="1" w:styleId="Style58">
    <w:name w:val="Style58"/>
    <w:basedOn w:val="Normal"/>
    <w:uiPriority w:val="99"/>
    <w:rsid w:val="00D86E36"/>
    <w:pPr>
      <w:widowControl w:val="0"/>
      <w:autoSpaceDE w:val="0"/>
      <w:autoSpaceDN w:val="0"/>
      <w:adjustRightInd w:val="0"/>
      <w:jc w:val="both"/>
    </w:pPr>
    <w:rPr>
      <w:rFonts w:ascii="Microsoft Sans Serif" w:eastAsia="Times New Roman" w:hAnsi="Microsoft Sans Serif" w:cs="Microsoft Sans Serif"/>
      <w:sz w:val="24"/>
      <w:szCs w:val="24"/>
      <w:lang w:val="sr-Latn-CS" w:eastAsia="sr-Latn-CS"/>
    </w:rPr>
  </w:style>
  <w:style w:type="paragraph" w:customStyle="1" w:styleId="Default">
    <w:name w:val="Default"/>
    <w:uiPriority w:val="99"/>
    <w:rsid w:val="00324A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Cyrl-CS" w:eastAsia="en-US"/>
    </w:rPr>
  </w:style>
  <w:style w:type="character" w:styleId="Hyperlink">
    <w:name w:val="Hyperlink"/>
    <w:basedOn w:val="DefaultParagraphFont"/>
    <w:uiPriority w:val="99"/>
    <w:semiHidden/>
    <w:rsid w:val="00DF20E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F20E3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DF20E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/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eastAsia="Times New Roman" w:hAnsi="MS Sans Serif"/>
      <w:b/>
      <w:bCs/>
      <w:sz w:val="16"/>
      <w:szCs w:val="16"/>
    </w:rPr>
  </w:style>
  <w:style w:type="paragraph" w:customStyle="1" w:styleId="xl68">
    <w:name w:val="xl68"/>
    <w:basedOn w:val="Normal"/>
    <w:uiPriority w:val="99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eastAsia="Times New Roman" w:hAnsi="MS Sans Serif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/>
      <w:b/>
      <w:bCs/>
      <w:sz w:val="20"/>
      <w:szCs w:val="20"/>
    </w:rPr>
  </w:style>
  <w:style w:type="paragraph" w:customStyle="1" w:styleId="xl70">
    <w:name w:val="xl70"/>
    <w:basedOn w:val="Normal"/>
    <w:uiPriority w:val="99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/>
      <w:b/>
      <w:bCs/>
      <w:sz w:val="20"/>
      <w:szCs w:val="20"/>
    </w:rPr>
  </w:style>
  <w:style w:type="paragraph" w:customStyle="1" w:styleId="xl71">
    <w:name w:val="xl71"/>
    <w:basedOn w:val="Normal"/>
    <w:uiPriority w:val="99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/>
      <w:b/>
      <w:bCs/>
      <w:sz w:val="20"/>
      <w:szCs w:val="20"/>
    </w:rPr>
  </w:style>
  <w:style w:type="paragraph" w:customStyle="1" w:styleId="xl72">
    <w:name w:val="xl72"/>
    <w:basedOn w:val="Normal"/>
    <w:uiPriority w:val="99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eastAsia="Times New Roman" w:hAnsi="Swiss Light YU"/>
      <w:sz w:val="18"/>
      <w:szCs w:val="18"/>
    </w:rPr>
  </w:style>
  <w:style w:type="paragraph" w:customStyle="1" w:styleId="xl75">
    <w:name w:val="xl75"/>
    <w:basedOn w:val="Normal"/>
    <w:uiPriority w:val="99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eastAsia="Times New Roman" w:hAnsi="Swiss Light YU"/>
      <w:sz w:val="16"/>
      <w:szCs w:val="16"/>
    </w:rPr>
  </w:style>
  <w:style w:type="paragraph" w:customStyle="1" w:styleId="xl76">
    <w:name w:val="xl76"/>
    <w:basedOn w:val="Normal"/>
    <w:uiPriority w:val="99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/>
      <w:sz w:val="16"/>
      <w:szCs w:val="16"/>
    </w:rPr>
  </w:style>
  <w:style w:type="paragraph" w:customStyle="1" w:styleId="xl77">
    <w:name w:val="xl77"/>
    <w:basedOn w:val="Normal"/>
    <w:uiPriority w:val="99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wiss Light YU" w:eastAsia="Times New Roman" w:hAnsi="Swiss Light YU"/>
      <w:sz w:val="16"/>
      <w:szCs w:val="16"/>
    </w:rPr>
  </w:style>
  <w:style w:type="paragraph" w:customStyle="1" w:styleId="xl78">
    <w:name w:val="xl78"/>
    <w:basedOn w:val="Normal"/>
    <w:uiPriority w:val="99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Swiss Light YU" w:eastAsia="Times New Roman" w:hAnsi="Swiss Light YU"/>
      <w:sz w:val="16"/>
      <w:szCs w:val="16"/>
    </w:rPr>
  </w:style>
  <w:style w:type="paragraph" w:customStyle="1" w:styleId="xl79">
    <w:name w:val="xl79"/>
    <w:basedOn w:val="Normal"/>
    <w:uiPriority w:val="99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/>
      <w:b/>
      <w:bCs/>
      <w:sz w:val="18"/>
      <w:szCs w:val="18"/>
    </w:rPr>
  </w:style>
  <w:style w:type="paragraph" w:customStyle="1" w:styleId="xl80">
    <w:name w:val="xl80"/>
    <w:basedOn w:val="Normal"/>
    <w:uiPriority w:val="99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/>
      <w:b/>
      <w:bCs/>
      <w:sz w:val="18"/>
      <w:szCs w:val="18"/>
    </w:rPr>
  </w:style>
  <w:style w:type="paragraph" w:customStyle="1" w:styleId="xl82">
    <w:name w:val="xl82"/>
    <w:basedOn w:val="Normal"/>
    <w:uiPriority w:val="99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/>
      <w:b/>
      <w:bCs/>
      <w:sz w:val="18"/>
      <w:szCs w:val="18"/>
    </w:rPr>
  </w:style>
  <w:style w:type="paragraph" w:customStyle="1" w:styleId="xl83">
    <w:name w:val="xl83"/>
    <w:basedOn w:val="Normal"/>
    <w:uiPriority w:val="99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eastAsia="Times New Roman" w:hAnsi="MS Sans Serif"/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wiss Light YU" w:eastAsia="Times New Roman" w:hAnsi="Swiss Light YU"/>
      <w:sz w:val="16"/>
      <w:szCs w:val="16"/>
    </w:rPr>
  </w:style>
  <w:style w:type="paragraph" w:customStyle="1" w:styleId="xl85">
    <w:name w:val="xl85"/>
    <w:basedOn w:val="Normal"/>
    <w:uiPriority w:val="99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/>
      <w:b/>
      <w:bCs/>
      <w:sz w:val="18"/>
      <w:szCs w:val="18"/>
    </w:rPr>
  </w:style>
  <w:style w:type="paragraph" w:customStyle="1" w:styleId="xl86">
    <w:name w:val="xl86"/>
    <w:basedOn w:val="Normal"/>
    <w:uiPriority w:val="99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/>
      <w:b/>
      <w:bCs/>
      <w:sz w:val="20"/>
      <w:szCs w:val="20"/>
    </w:rPr>
  </w:style>
  <w:style w:type="paragraph" w:customStyle="1" w:styleId="font5">
    <w:name w:val="font5"/>
    <w:basedOn w:val="Normal"/>
    <w:uiPriority w:val="99"/>
    <w:rsid w:val="00533964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A3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C3D"/>
    <w:rPr>
      <w:rFonts w:ascii="Tahoma" w:hAnsi="Tahoma" w:cs="Tahoma"/>
      <w:sz w:val="16"/>
      <w:szCs w:val="16"/>
    </w:rPr>
  </w:style>
  <w:style w:type="paragraph" w:customStyle="1" w:styleId="xl87">
    <w:name w:val="xl87"/>
    <w:basedOn w:val="Normal"/>
    <w:uiPriority w:val="99"/>
    <w:rsid w:val="00957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/>
      <w:b/>
      <w:bCs/>
      <w:sz w:val="18"/>
      <w:szCs w:val="18"/>
    </w:rPr>
  </w:style>
  <w:style w:type="paragraph" w:customStyle="1" w:styleId="xl63">
    <w:name w:val="xl63"/>
    <w:basedOn w:val="Normal"/>
    <w:uiPriority w:val="99"/>
    <w:rsid w:val="00D7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/>
      <w:b/>
      <w:bCs/>
      <w:sz w:val="14"/>
      <w:szCs w:val="14"/>
    </w:rPr>
  </w:style>
  <w:style w:type="paragraph" w:customStyle="1" w:styleId="xl64">
    <w:name w:val="xl64"/>
    <w:basedOn w:val="Normal"/>
    <w:uiPriority w:val="99"/>
    <w:rsid w:val="00D7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Times New Roman" w:hAnsi="MS Sans Serif"/>
      <w:b/>
      <w:bCs/>
      <w:sz w:val="24"/>
      <w:szCs w:val="24"/>
    </w:rPr>
  </w:style>
  <w:style w:type="paragraph" w:customStyle="1" w:styleId="xl88">
    <w:name w:val="xl88"/>
    <w:basedOn w:val="Normal"/>
    <w:uiPriority w:val="99"/>
    <w:rsid w:val="00D602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/>
      <w:b/>
      <w:bCs/>
      <w:sz w:val="18"/>
      <w:szCs w:val="18"/>
    </w:rPr>
  </w:style>
  <w:style w:type="paragraph" w:customStyle="1" w:styleId="xl89">
    <w:name w:val="xl89"/>
    <w:basedOn w:val="Normal"/>
    <w:uiPriority w:val="99"/>
    <w:rsid w:val="00D602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/>
      <w:b/>
      <w:bCs/>
      <w:sz w:val="18"/>
      <w:szCs w:val="18"/>
    </w:rPr>
  </w:style>
  <w:style w:type="paragraph" w:customStyle="1" w:styleId="xl58">
    <w:name w:val="xl58"/>
    <w:basedOn w:val="Normal"/>
    <w:uiPriority w:val="99"/>
    <w:rsid w:val="00A36FC6"/>
    <w:pPr>
      <w:spacing w:before="100" w:beforeAutospacing="1" w:after="100" w:afterAutospacing="1"/>
    </w:pPr>
    <w:rPr>
      <w:rFonts w:ascii="Arial Cirilica" w:eastAsia="Times New Roman" w:hAnsi="Arial Cirilica"/>
      <w:sz w:val="24"/>
      <w:szCs w:val="24"/>
    </w:rPr>
  </w:style>
  <w:style w:type="paragraph" w:customStyle="1" w:styleId="xl59">
    <w:name w:val="xl59"/>
    <w:basedOn w:val="Normal"/>
    <w:uiPriority w:val="99"/>
    <w:rsid w:val="00A3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irilica" w:eastAsia="Times New Roman" w:hAnsi="Arial Cirilica"/>
      <w:b/>
      <w:bCs/>
      <w:sz w:val="20"/>
      <w:szCs w:val="20"/>
    </w:rPr>
  </w:style>
  <w:style w:type="paragraph" w:customStyle="1" w:styleId="xl60">
    <w:name w:val="xl60"/>
    <w:basedOn w:val="Normal"/>
    <w:uiPriority w:val="99"/>
    <w:rsid w:val="00A3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irilica" w:eastAsia="Times New Roman" w:hAnsi="Arial Cirilica"/>
      <w:b/>
      <w:bCs/>
      <w:sz w:val="24"/>
      <w:szCs w:val="24"/>
    </w:rPr>
  </w:style>
  <w:style w:type="paragraph" w:customStyle="1" w:styleId="xl61">
    <w:name w:val="xl61"/>
    <w:basedOn w:val="Normal"/>
    <w:uiPriority w:val="99"/>
    <w:rsid w:val="00A3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/>
      <w:sz w:val="24"/>
      <w:szCs w:val="24"/>
    </w:rPr>
  </w:style>
  <w:style w:type="paragraph" w:customStyle="1" w:styleId="xl62">
    <w:name w:val="xl62"/>
    <w:basedOn w:val="Normal"/>
    <w:uiPriority w:val="99"/>
    <w:rsid w:val="00A3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2188</TotalTime>
  <Pages>43</Pages>
  <Words>15414</Words>
  <Characters>-32766</Characters>
  <Application>Microsoft Office Outlook</Application>
  <DocSecurity>0</DocSecurity>
  <Lines>0</Lines>
  <Paragraphs>0</Paragraphs>
  <ScaleCrop>false</ScaleCrop>
  <Company>Racunovodstvo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</dc:creator>
  <cp:keywords/>
  <dc:description/>
  <cp:lastModifiedBy>sgo</cp:lastModifiedBy>
  <cp:revision>72</cp:revision>
  <cp:lastPrinted>2020-10-26T10:26:00Z</cp:lastPrinted>
  <dcterms:created xsi:type="dcterms:W3CDTF">2021-04-09T06:27:00Z</dcterms:created>
  <dcterms:modified xsi:type="dcterms:W3CDTF">2021-06-08T10:24:00Z</dcterms:modified>
</cp:coreProperties>
</file>