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Pr="00064E0F" w:rsidRDefault="00CF3CEB" w:rsidP="007E2CAE">
            <w:pPr>
              <w:jc w:val="both"/>
              <w:divId w:val="1057583040"/>
            </w:pPr>
            <w:r w:rsidRPr="00AF4123">
              <w:rPr>
                <w:color w:val="000000"/>
              </w:rPr>
              <w:t>На основу члана 43. став 1. Закона о буџетском систему (Сл.гласник РС, бр.</w:t>
            </w:r>
            <w:r w:rsidRPr="000D7426">
              <w:rPr>
                <w:color w:val="000000"/>
              </w:rPr>
              <w:t xml:space="preserve"> 54/2009, 73/2010, 101/2010, 101/2011, 93/2012, 62/2013, 6</w:t>
            </w:r>
            <w:r w:rsidRPr="000D7426">
              <w:rPr>
                <w:color w:val="000000"/>
                <w:lang w:val="sr-Cyrl-CS"/>
              </w:rPr>
              <w:t>3</w:t>
            </w:r>
            <w:r w:rsidRPr="000D7426">
              <w:rPr>
                <w:color w:val="000000"/>
              </w:rPr>
              <w:t xml:space="preserve">/2013-исправка 108/2013, 142/2014, 68/2015-др.закон, 103/2015, 99/2016, 113/2017,  95/2018, 31/2019, 72/2019 </w:t>
            </w:r>
            <w:r w:rsidRPr="000D7426">
              <w:rPr>
                <w:color w:val="000000"/>
                <w:lang w:val="sr-Cyrl-CS"/>
              </w:rPr>
              <w:t>и 149/2020</w:t>
            </w:r>
            <w:r w:rsidRPr="00AF4123">
              <w:rPr>
                <w:color w:val="000000"/>
              </w:rPr>
              <w:t>), члана 32.Закона о локалној самоуправи (Сл.гласник РС, бр.129/2007, 83/2014-др.закон, 101/2016 и 47/2018) и члана 20. Статута општине Петровац на Млави (Сл.гласник општине Пе</w:t>
            </w:r>
            <w:r>
              <w:rPr>
                <w:color w:val="000000"/>
              </w:rPr>
              <w:t>тровац на Млави, бр.2/19</w:t>
            </w:r>
            <w:r w:rsidRPr="00AF4123">
              <w:rPr>
                <w:color w:val="000000"/>
              </w:rPr>
              <w:t xml:space="preserve">), </w:t>
            </w:r>
            <w:r w:rsidRPr="00064E0F">
              <w:rPr>
                <w:lang w:val="sr-Cyrl-CS"/>
              </w:rPr>
              <w:t>Скупштина општине Петровац на Млави</w:t>
            </w:r>
            <w:r w:rsidRPr="00064E0F">
              <w:t>,</w:t>
            </w:r>
            <w:r w:rsidRPr="00064E0F">
              <w:rPr>
                <w:lang w:val="sr-Cyrl-CS"/>
              </w:rPr>
              <w:t xml:space="preserve"> на  седници одржаној </w:t>
            </w:r>
            <w:r>
              <w:t>29.03</w:t>
            </w:r>
            <w:r w:rsidRPr="00064E0F">
              <w:rPr>
                <w:lang w:val="sr-Cyrl-CS"/>
              </w:rPr>
              <w:t>.2021</w:t>
            </w:r>
            <w:r w:rsidRPr="00064E0F">
              <w:t>.</w:t>
            </w:r>
            <w:r w:rsidRPr="00064E0F">
              <w:rPr>
                <w:lang w:val="sr-Cyrl-CS"/>
              </w:rPr>
              <w:t xml:space="preserve"> године, </w:t>
            </w:r>
          </w:p>
          <w:p w:rsidR="00CF3CEB" w:rsidRPr="007E2CAE" w:rsidRDefault="00CF3CEB" w:rsidP="00AF4123">
            <w:pPr>
              <w:divId w:val="1057583040"/>
            </w:pPr>
            <w:r>
              <w:rPr>
                <w:lang w:val="sr-Cyrl-CS"/>
              </w:rPr>
              <w:t>донела је</w:t>
            </w:r>
          </w:p>
          <w:p w:rsidR="00CF3CEB" w:rsidRDefault="00CF3CEB" w:rsidP="00AF4123">
            <w:pPr>
              <w:divId w:val="1057583040"/>
              <w:rPr>
                <w:color w:val="000000"/>
              </w:rPr>
            </w:pP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jc w:val="center"/>
              <w:divId w:val="1057583040"/>
              <w:rPr>
                <w:color w:val="000000"/>
              </w:rPr>
            </w:pPr>
            <w:r>
              <w:rPr>
                <w:color w:val="000000"/>
              </w:rPr>
              <w:t xml:space="preserve"> ОДЛУК</w:t>
            </w:r>
            <w:r>
              <w:rPr>
                <w:color w:val="000000"/>
                <w:lang w:val="sr-Cyrl-CS"/>
              </w:rPr>
              <w:t>У</w:t>
            </w:r>
            <w:r w:rsidRPr="00AF4123">
              <w:rPr>
                <w:color w:val="000000"/>
              </w:rPr>
              <w:t xml:space="preserve"> О </w:t>
            </w:r>
            <w:r>
              <w:rPr>
                <w:color w:val="000000"/>
              </w:rPr>
              <w:t xml:space="preserve"> ИЗМЕНИ И ДОПУНИ ОДЛУКЕ О </w:t>
            </w:r>
            <w:r w:rsidRPr="00AF4123">
              <w:rPr>
                <w:color w:val="000000"/>
              </w:rPr>
              <w:t>БУЏЕТУ  ОПШТИНЕ ПЕТРОВАЦ НА МЛАВИ</w:t>
            </w:r>
          </w:p>
          <w:p w:rsidR="00CF3CEB" w:rsidRPr="00AF4123" w:rsidRDefault="00CF3CEB" w:rsidP="00AF4123">
            <w:pPr>
              <w:jc w:val="center"/>
              <w:divId w:val="1057583040"/>
              <w:rPr>
                <w:color w:val="000000"/>
              </w:rPr>
            </w:pPr>
            <w:r>
              <w:rPr>
                <w:color w:val="000000"/>
              </w:rPr>
              <w:t>ЗА 2021. годину</w:t>
            </w: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divId w:val="1057583040"/>
              <w:rPr>
                <w:color w:val="000000"/>
              </w:rPr>
            </w:pPr>
          </w:p>
          <w:p w:rsidR="00CF3CEB" w:rsidRPr="00AF4123" w:rsidRDefault="00CF3CEB" w:rsidP="00AF4123">
            <w:pPr>
              <w:divId w:val="1057583040"/>
              <w:rPr>
                <w:color w:val="000000"/>
              </w:rPr>
            </w:pPr>
            <w:r w:rsidRPr="00AF4123">
              <w:rPr>
                <w:color w:val="000000"/>
              </w:rPr>
              <w:t xml:space="preserve">                                                                                               ОПШТИ ДЕО         </w:t>
            </w: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divId w:val="1057583040"/>
              <w:rPr>
                <w:color w:val="000000"/>
              </w:rPr>
            </w:pPr>
            <w:r w:rsidRPr="00AF4123">
              <w:rPr>
                <w:color w:val="000000"/>
              </w:rPr>
              <w:t xml:space="preserve">                           </w:t>
            </w:r>
          </w:p>
          <w:p w:rsidR="00CF3CEB" w:rsidRPr="00AF4123" w:rsidRDefault="00CF3CEB" w:rsidP="00AF4123">
            <w:pPr>
              <w:divId w:val="1057583040"/>
              <w:rPr>
                <w:color w:val="000000"/>
              </w:rPr>
            </w:pPr>
          </w:p>
          <w:p w:rsidR="00CF3CEB" w:rsidRPr="00E42CF1" w:rsidRDefault="00CF3CEB" w:rsidP="00AF4123">
            <w:pPr>
              <w:jc w:val="center"/>
              <w:divId w:val="1057583040"/>
              <w:rPr>
                <w:color w:val="000000"/>
              </w:rPr>
            </w:pPr>
            <w:r w:rsidRPr="00AF4123">
              <w:rPr>
                <w:color w:val="000000"/>
              </w:rPr>
              <w:t>Члан 1.</w:t>
            </w:r>
            <w:r>
              <w:rPr>
                <w:color w:val="000000"/>
              </w:rPr>
              <w:t>мења се и гласи</w:t>
            </w:r>
          </w:p>
          <w:p w:rsidR="00CF3CEB" w:rsidRPr="00AF4123" w:rsidRDefault="00CF3CEB" w:rsidP="00AF4123">
            <w:pPr>
              <w:divId w:val="1057583040"/>
              <w:rPr>
                <w:color w:val="000000"/>
              </w:rPr>
            </w:pPr>
          </w:p>
          <w:p w:rsidR="00CF3CEB" w:rsidRPr="00AF4123" w:rsidRDefault="00CF3CEB" w:rsidP="00AF4123">
            <w:pPr>
              <w:divId w:val="1057583040"/>
              <w:rPr>
                <w:color w:val="000000"/>
              </w:rPr>
            </w:pPr>
          </w:p>
          <w:p w:rsidR="00CF3CEB" w:rsidRDefault="00CF3CEB" w:rsidP="00AF4123">
            <w:pPr>
              <w:divId w:val="1057583040"/>
              <w:rPr>
                <w:color w:val="000000"/>
              </w:rPr>
            </w:pPr>
            <w:r w:rsidRPr="00AF4123">
              <w:rPr>
                <w:color w:val="000000"/>
              </w:rPr>
              <w:t xml:space="preserve">      Приходи и примања, расходи и издаци буџета општине Петровац на Млави за 2021.годину(у даљем тексту:буџет),састоји се од :</w:t>
            </w:r>
          </w:p>
          <w:p w:rsidR="00CF3CEB" w:rsidRDefault="00CF3CEB">
            <w:pPr>
              <w:divId w:val="1057583040"/>
              <w:rPr>
                <w:color w:val="000000"/>
              </w:rPr>
            </w:pPr>
          </w:p>
          <w:p w:rsidR="00CF3CEB" w:rsidRDefault="00CF3CEB">
            <w:pPr>
              <w:divId w:val="1057583040"/>
              <w:rPr>
                <w:color w:val="000000"/>
              </w:rPr>
            </w:pPr>
          </w:p>
          <w:p w:rsidR="00CF3CEB" w:rsidRDefault="00CF3CEB">
            <w:pPr>
              <w:spacing w:line="1" w:lineRule="auto"/>
            </w:pPr>
          </w:p>
        </w:tc>
      </w:tr>
    </w:tbl>
    <w:p w:rsidR="00CF3CEB" w:rsidRDefault="00CF3CEB">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1950"/>
      </w:tblGrid>
      <w:tr w:rsidR="00CF3CEB">
        <w:trPr>
          <w:tblHeader/>
        </w:trPr>
        <w:tc>
          <w:tcPr>
            <w:tcW w:w="9235" w:type="dxa"/>
            <w:tcBorders>
              <w:top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Износ</w:t>
            </w:r>
          </w:p>
        </w:tc>
      </w:tr>
      <w:tr w:rsidR="00CF3CEB">
        <w:trPr>
          <w:tblHeader/>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2</w:t>
            </w:r>
          </w:p>
        </w:tc>
      </w:tr>
      <w:tr w:rsidR="00CF3CEB">
        <w:tc>
          <w:tcPr>
            <w:tcW w:w="9235"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"1" \f C \l 1</w:instrText>
            </w:r>
            <w:r>
              <w:fldChar w:fldCharType="end"/>
            </w:r>
          </w:p>
          <w:p w:rsidR="00CF3CEB" w:rsidRDefault="00CF3CEB">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spacing w:line="1" w:lineRule="auto"/>
            </w:pP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1.081.140.778,00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1.079.140.778,00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1.064.881.021,00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Pr="00774036" w:rsidRDefault="00CF3CEB" w:rsidP="00774036">
            <w:pPr>
              <w:rPr>
                <w:color w:val="000000"/>
                <w:sz w:val="16"/>
                <w:szCs w:val="16"/>
              </w:rPr>
            </w:pPr>
            <w:r>
              <w:rPr>
                <w:color w:val="000000"/>
                <w:sz w:val="16"/>
                <w:szCs w:val="16"/>
              </w:rPr>
              <w:t>- остали извори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14.259.757,00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rsidP="003B6029">
            <w:pPr>
              <w:jc w:val="right"/>
              <w:rPr>
                <w:color w:val="000000"/>
                <w:sz w:val="16"/>
                <w:szCs w:val="16"/>
              </w:rPr>
            </w:pPr>
            <w:r>
              <w:rPr>
                <w:color w:val="000000"/>
                <w:sz w:val="16"/>
                <w:szCs w:val="16"/>
              </w:rPr>
              <w:t>883.279.796,00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rsidP="003B6029">
            <w:pPr>
              <w:jc w:val="right"/>
              <w:rPr>
                <w:color w:val="000000"/>
                <w:sz w:val="16"/>
                <w:szCs w:val="16"/>
              </w:rPr>
            </w:pPr>
            <w:r>
              <w:rPr>
                <w:color w:val="000000"/>
                <w:sz w:val="16"/>
                <w:szCs w:val="16"/>
              </w:rPr>
              <w:t>874.279.796,00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Pr="00774036" w:rsidRDefault="00CF3CEB" w:rsidP="00774036">
            <w:pPr>
              <w:rPr>
                <w:color w:val="000000"/>
                <w:sz w:val="16"/>
                <w:szCs w:val="16"/>
              </w:rPr>
            </w:pPr>
            <w:r>
              <w:rPr>
                <w:color w:val="000000"/>
                <w:sz w:val="16"/>
                <w:szCs w:val="16"/>
              </w:rPr>
              <w:t>- остали иѕвори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Pr="00D86F5F" w:rsidRDefault="00CF3CEB">
            <w:pPr>
              <w:jc w:val="right"/>
              <w:rPr>
                <w:color w:val="000000"/>
                <w:sz w:val="16"/>
                <w:szCs w:val="16"/>
              </w:rPr>
            </w:pPr>
            <w:r>
              <w:rPr>
                <w:color w:val="000000"/>
                <w:sz w:val="16"/>
                <w:szCs w:val="16"/>
              </w:rPr>
              <w:t>9.000.000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190.628.757,00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185.369.000,00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Pr="00774036" w:rsidRDefault="00CF3CEB" w:rsidP="00774036">
            <w:pPr>
              <w:rPr>
                <w:color w:val="000000"/>
                <w:sz w:val="16"/>
                <w:szCs w:val="16"/>
              </w:rPr>
            </w:pPr>
            <w:r>
              <w:rPr>
                <w:color w:val="000000"/>
                <w:sz w:val="16"/>
                <w:szCs w:val="16"/>
              </w:rPr>
              <w:t>- остали извори</w:t>
            </w:r>
            <w:bookmarkStart w:id="1" w:name="_GoBack"/>
            <w:bookmarkEnd w:id="1"/>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7.232.225,00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 xml:space="preserve"> 7.232.225,00</w:t>
            </w:r>
          </w:p>
        </w:tc>
      </w:tr>
      <w:tr w:rsidR="00CF3CEB">
        <w:tc>
          <w:tcPr>
            <w:tcW w:w="9235"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"2" \f C \l 1</w:instrText>
            </w:r>
            <w:r>
              <w:fldChar w:fldCharType="end"/>
            </w:r>
          </w:p>
          <w:p w:rsidR="00CF3CEB" w:rsidRDefault="00CF3CEB">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spacing w:line="1" w:lineRule="auto"/>
            </w:pP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23.767.775,00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r>
      <w:tr w:rsidR="00CF3CE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-7.232.225,00</w:t>
            </w:r>
          </w:p>
        </w:tc>
      </w:tr>
    </w:tbl>
    <w:p w:rsidR="00CF3CEB" w:rsidRDefault="00CF3CEB">
      <w:pPr>
        <w:rPr>
          <w:color w:val="000000"/>
        </w:rPr>
      </w:pPr>
    </w:p>
    <w:p w:rsidR="00CF3CEB" w:rsidRPr="00D86F5F" w:rsidRDefault="00CF3CEB">
      <w:pPr>
        <w:sectPr w:rsidR="00CF3CEB" w:rsidRPr="00D86F5F">
          <w:headerReference w:type="default" r:id="rId6"/>
          <w:footerReference w:type="default" r:id="rId7"/>
          <w:pgSz w:w="11905" w:h="16837"/>
          <w:pgMar w:top="360" w:right="360" w:bottom="360" w:left="360" w:header="360" w:footer="360" w:gutter="0"/>
          <w:cols w:space="708"/>
        </w:sectPr>
      </w:pPr>
      <w:r>
        <w:t xml:space="preserve">            </w:t>
      </w:r>
    </w:p>
    <w:p w:rsidR="00CF3CEB" w:rsidRDefault="00CF3CEB">
      <w:pPr>
        <w:rPr>
          <w:color w:val="000000"/>
        </w:rPr>
      </w:pPr>
      <w:r>
        <w:rPr>
          <w:color w:val="000000"/>
        </w:rPr>
        <w:t>Приходи и примања, расходи и издаци буџета утврђени су у следећим износима:</w:t>
      </w:r>
    </w:p>
    <w:p w:rsidR="00CF3CEB" w:rsidRDefault="00CF3CEB">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7885"/>
        <w:gridCol w:w="900"/>
        <w:gridCol w:w="1950"/>
      </w:tblGrid>
      <w:tr w:rsidR="00CF3CEB">
        <w:trPr>
          <w:tblHeader/>
        </w:trPr>
        <w:tc>
          <w:tcPr>
            <w:tcW w:w="8335" w:type="dxa"/>
            <w:gridSpan w:val="2"/>
            <w:vMerge w:val="restart"/>
            <w:tcBorders>
              <w:top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bookmarkStart w:id="2" w:name="__bookmark_6"/>
            <w:bookmarkEnd w:id="2"/>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Износ</w:t>
            </w:r>
          </w:p>
        </w:tc>
      </w:tr>
      <w:tr w:rsidR="00CF3CEB">
        <w:trPr>
          <w:tblHeader/>
        </w:trPr>
        <w:tc>
          <w:tcPr>
            <w:tcW w:w="8335"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3</w:t>
            </w:r>
          </w:p>
        </w:tc>
      </w:tr>
      <w:bookmarkStart w:id="3" w:name="_Toc1"/>
      <w:bookmarkEnd w:id="3"/>
      <w:tr w:rsidR="00CF3CEB">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"1" \f C \l 1</w:instrText>
            </w:r>
            <w:r>
              <w:fldChar w:fldCharType="end"/>
            </w:r>
          </w:p>
          <w:p w:rsidR="00CF3CEB" w:rsidRDefault="00CF3CE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1.081.140.778,00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563.293.365,00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243.092.365,00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269.600.000,00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40.600.000,00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87.188.995,00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428.658.418,00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r>
      <w:bookmarkStart w:id="4" w:name="_Toc2"/>
      <w:bookmarkEnd w:id="4"/>
      <w:tr w:rsidR="00CF3CEB">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"2" \f C \l 1</w:instrText>
            </w:r>
            <w:r>
              <w:fldChar w:fldCharType="end"/>
            </w:r>
          </w:p>
          <w:p w:rsidR="00CF3CEB" w:rsidRDefault="00CF3CE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1.073.908.553,00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883.279.796,00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266.438.833,00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326.551.974,00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19.500.000,00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16.775.000,00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114.367.452,00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137.546.537,00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190.628.757,00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bookmarkStart w:id="5" w:name="_Toc3"/>
      <w:bookmarkEnd w:id="5"/>
      <w:tr w:rsidR="00CF3CEB">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"3" \f C \l 1</w:instrText>
            </w:r>
            <w:r>
              <w:fldChar w:fldCharType="end"/>
            </w:r>
          </w:p>
          <w:p w:rsidR="00CF3CEB" w:rsidRDefault="00CF3CE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bookmarkStart w:id="6" w:name="_Toc4"/>
      <w:bookmarkEnd w:id="6"/>
      <w:tr w:rsidR="00CF3CEB">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"4" \f C \l 1</w:instrText>
            </w:r>
            <w:r>
              <w:fldChar w:fldCharType="end"/>
            </w:r>
          </w:p>
          <w:p w:rsidR="00CF3CEB" w:rsidRDefault="00CF3CE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450" w:type="dxa"/>
            <w:tcBorders>
              <w:top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bookmarkStart w:id="7" w:name="_Toc5"/>
      <w:bookmarkEnd w:id="7"/>
      <w:tr w:rsidR="00CF3CEB">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"5" \f C \l 1</w:instrText>
            </w:r>
            <w:r>
              <w:fldChar w:fldCharType="end"/>
            </w:r>
          </w:p>
          <w:p w:rsidR="00CF3CEB" w:rsidRDefault="00CF3CE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23.767.775,00</w:t>
            </w:r>
          </w:p>
        </w:tc>
      </w:tr>
      <w:bookmarkStart w:id="8" w:name="_Toc6"/>
      <w:bookmarkEnd w:id="8"/>
      <w:tr w:rsidR="00CF3CEB">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vanish/>
              </w:rPr>
            </w:pPr>
            <w:r>
              <w:fldChar w:fldCharType="begin"/>
            </w:r>
            <w:r>
              <w:instrText>tc "6" \f C \l 1</w:instrText>
            </w:r>
            <w:r>
              <w:fldChar w:fldCharType="end"/>
            </w:r>
          </w:p>
          <w:p w:rsidR="00CF3CEB" w:rsidRDefault="00CF3CE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divId w:val="1057583065"/>
            </w:pPr>
            <w:bookmarkStart w:id="9" w:name="__bookmark_7"/>
            <w:bookmarkEnd w:id="9"/>
          </w:p>
          <w:p w:rsidR="00CF3CEB" w:rsidRDefault="00CF3CEB">
            <w:pPr>
              <w:spacing w:line="1" w:lineRule="auto"/>
            </w:pPr>
          </w:p>
        </w:tc>
      </w:tr>
    </w:tbl>
    <w:p w:rsidR="00CF3CEB" w:rsidRDefault="00CF3CEB">
      <w:pPr>
        <w:rPr>
          <w:vanish/>
        </w:rPr>
      </w:pPr>
    </w:p>
    <w:tbl>
      <w:tblPr>
        <w:tblW w:w="11340" w:type="dxa"/>
        <w:tblLayout w:type="fixed"/>
        <w:tblCellMar>
          <w:left w:w="0" w:type="dxa"/>
          <w:right w:w="0" w:type="dxa"/>
        </w:tblCellMar>
        <w:tblLook w:val="01E0"/>
      </w:tblPr>
      <w:tblGrid>
        <w:gridCol w:w="11340"/>
      </w:tblGrid>
      <w:tr w:rsidR="00CF3CEB" w:rsidTr="008459CD">
        <w:tc>
          <w:tcPr>
            <w:tcW w:w="11340" w:type="dxa"/>
            <w:tcMar>
              <w:top w:w="0" w:type="dxa"/>
              <w:left w:w="0" w:type="dxa"/>
              <w:bottom w:w="0" w:type="dxa"/>
              <w:right w:w="0" w:type="dxa"/>
            </w:tcMar>
          </w:tcPr>
          <w:p w:rsidR="00CF3CEB" w:rsidRPr="00E42CF1" w:rsidRDefault="00CF3CEB">
            <w:pPr>
              <w:divId w:val="1057583042"/>
              <w:rPr>
                <w:color w:val="000000"/>
              </w:rPr>
            </w:pPr>
            <w:bookmarkStart w:id="10" w:name="__bookmark_8"/>
            <w:bookmarkEnd w:id="10"/>
            <w:r>
              <w:rPr>
                <w:color w:val="000000"/>
              </w:rPr>
              <w:t>                                                                                       Члан 2. мења се и гласи</w:t>
            </w:r>
          </w:p>
          <w:p w:rsidR="00CF3CEB" w:rsidRPr="00E42CF1" w:rsidRDefault="00CF3CEB" w:rsidP="00E42CF1">
            <w:pPr>
              <w:rPr>
                <w:color w:val="000000"/>
              </w:rPr>
            </w:pPr>
          </w:p>
          <w:p w:rsidR="00CF3CEB" w:rsidRPr="00E42CF1" w:rsidRDefault="00CF3CEB" w:rsidP="00E42CF1">
            <w:pPr>
              <w:rPr>
                <w:color w:val="000000"/>
              </w:rPr>
            </w:pPr>
            <w:r w:rsidRPr="00E42CF1">
              <w:rPr>
                <w:color w:val="000000"/>
              </w:rPr>
              <w:t xml:space="preserve">             Буџет општине Петровац на Млави за 2021.годину. годину састоји се од:</w:t>
            </w:r>
          </w:p>
          <w:p w:rsidR="00CF3CEB" w:rsidRPr="00E42CF1" w:rsidRDefault="00CF3CEB" w:rsidP="00E42CF1">
            <w:pPr>
              <w:rPr>
                <w:color w:val="000000"/>
              </w:rPr>
            </w:pPr>
            <w:r w:rsidRPr="00E42CF1">
              <w:rPr>
                <w:color w:val="000000"/>
              </w:rPr>
              <w:t xml:space="preserve">* Прихода и примања у износу од </w:t>
            </w:r>
            <w:r>
              <w:rPr>
                <w:color w:val="000000"/>
              </w:rPr>
              <w:t>1.081.140.778</w:t>
            </w:r>
            <w:r w:rsidRPr="00E42CF1">
              <w:rPr>
                <w:color w:val="000000"/>
              </w:rPr>
              <w:t>,00 динара</w:t>
            </w:r>
          </w:p>
          <w:p w:rsidR="00CF3CEB" w:rsidRPr="00E42CF1" w:rsidRDefault="00CF3CEB" w:rsidP="00E42CF1">
            <w:pPr>
              <w:rPr>
                <w:color w:val="000000"/>
              </w:rPr>
            </w:pPr>
            <w:r w:rsidRPr="00E42CF1">
              <w:rPr>
                <w:color w:val="000000"/>
              </w:rPr>
              <w:t>* Расхода и издатака у износу од   1.0</w:t>
            </w:r>
            <w:r>
              <w:rPr>
                <w:color w:val="000000"/>
              </w:rPr>
              <w:t>73.908.553</w:t>
            </w:r>
            <w:r w:rsidRPr="00E42CF1">
              <w:rPr>
                <w:color w:val="000000"/>
              </w:rPr>
              <w:t>,00 динара</w:t>
            </w:r>
          </w:p>
          <w:p w:rsidR="00CF3CEB" w:rsidRPr="00E42CF1" w:rsidRDefault="00CF3CEB" w:rsidP="00E42CF1">
            <w:pPr>
              <w:rPr>
                <w:color w:val="000000"/>
              </w:rPr>
            </w:pPr>
            <w:r w:rsidRPr="00E42CF1">
              <w:rPr>
                <w:color w:val="000000"/>
              </w:rPr>
              <w:t>* Отплата кредита у износу од 31.000.000,00 дн</w:t>
            </w:r>
          </w:p>
          <w:p w:rsidR="00CF3CEB" w:rsidRPr="00E42CF1" w:rsidRDefault="00CF3CEB" w:rsidP="00E42CF1">
            <w:pPr>
              <w:rPr>
                <w:color w:val="000000"/>
              </w:rPr>
            </w:pPr>
            <w:r w:rsidRPr="00E42CF1">
              <w:rPr>
                <w:color w:val="000000"/>
              </w:rPr>
              <w:t xml:space="preserve">* Пренета неутрошена средства у износу од   </w:t>
            </w:r>
            <w:r>
              <w:rPr>
                <w:color w:val="000000"/>
              </w:rPr>
              <w:t>23.767.779</w:t>
            </w:r>
            <w:r w:rsidRPr="00E42CF1">
              <w:rPr>
                <w:color w:val="000000"/>
              </w:rPr>
              <w:t>,00динара</w:t>
            </w:r>
          </w:p>
          <w:p w:rsidR="00CF3CEB" w:rsidRPr="00E42CF1" w:rsidRDefault="00CF3CEB" w:rsidP="00E42CF1">
            <w:pPr>
              <w:rPr>
                <w:color w:val="000000"/>
              </w:rPr>
            </w:pPr>
          </w:p>
          <w:p w:rsidR="00CF3CEB" w:rsidRPr="00E42CF1" w:rsidRDefault="00CF3CEB" w:rsidP="00E42CF1">
            <w:pPr>
              <w:rPr>
                <w:color w:val="000000"/>
              </w:rPr>
            </w:pPr>
          </w:p>
          <w:p w:rsidR="00CF3CEB" w:rsidRDefault="00CF3CEB" w:rsidP="00E42CF1">
            <w:pPr>
              <w:rPr>
                <w:color w:val="000000"/>
              </w:rPr>
            </w:pPr>
            <w:r w:rsidRPr="00E42CF1">
              <w:rPr>
                <w:color w:val="000000"/>
              </w:rPr>
              <w:t xml:space="preserve">                                                                                         Члан 3.</w:t>
            </w:r>
            <w:r>
              <w:rPr>
                <w:color w:val="000000"/>
              </w:rPr>
              <w:t xml:space="preserve"> мења се и гласи</w:t>
            </w:r>
          </w:p>
          <w:p w:rsidR="00CF3CEB" w:rsidRPr="008459CD" w:rsidRDefault="00CF3CEB" w:rsidP="00E42CF1">
            <w:pPr>
              <w:rPr>
                <w:color w:val="000000"/>
              </w:rPr>
            </w:pPr>
          </w:p>
          <w:p w:rsidR="00CF3CEB" w:rsidRPr="00E42CF1" w:rsidRDefault="00CF3CEB" w:rsidP="00E42CF1">
            <w:pPr>
              <w:rPr>
                <w:color w:val="000000"/>
              </w:rPr>
            </w:pPr>
            <w:r w:rsidRPr="00E42CF1">
              <w:rPr>
                <w:color w:val="000000"/>
              </w:rPr>
              <w:t xml:space="preserve">           Средства текуће буџетске резерве планирају се у буџету општине у износу од </w:t>
            </w:r>
            <w:r>
              <w:rPr>
                <w:color w:val="000000"/>
              </w:rPr>
              <w:t>8.962.598</w:t>
            </w:r>
            <w:r w:rsidRPr="00E42CF1">
              <w:rPr>
                <w:color w:val="000000"/>
              </w:rPr>
              <w:t>,00динара.</w:t>
            </w:r>
          </w:p>
          <w:p w:rsidR="00CF3CEB" w:rsidRPr="00E42CF1" w:rsidRDefault="00CF3CEB" w:rsidP="00E42CF1">
            <w:pPr>
              <w:rPr>
                <w:color w:val="000000"/>
              </w:rPr>
            </w:pPr>
            <w:r w:rsidRPr="00E42CF1">
              <w:rPr>
                <w:color w:val="000000"/>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CF3CEB" w:rsidRDefault="00CF3CEB" w:rsidP="00E42CF1">
            <w:pPr>
              <w:rPr>
                <w:color w:val="000000"/>
              </w:rPr>
            </w:pPr>
            <w:r w:rsidRPr="00E42CF1">
              <w:rPr>
                <w:color w:val="000000"/>
              </w:rPr>
              <w:t xml:space="preserve">         Општинско веће, на предлог локалног органа надлежног за финансије, доноси решење о употреби текуће буџетске резерве.</w:t>
            </w:r>
          </w:p>
          <w:p w:rsidR="00CF3CEB" w:rsidRPr="008459CD" w:rsidRDefault="00CF3CEB" w:rsidP="00E42CF1">
            <w:pPr>
              <w:rPr>
                <w:color w:val="000000"/>
              </w:rPr>
            </w:pPr>
          </w:p>
          <w:p w:rsidR="00CF3CEB" w:rsidRDefault="00CF3CEB" w:rsidP="00E42CF1">
            <w:pPr>
              <w:rPr>
                <w:color w:val="000000"/>
              </w:rPr>
            </w:pPr>
            <w:r w:rsidRPr="00E42CF1">
              <w:rPr>
                <w:color w:val="000000"/>
              </w:rPr>
              <w:t xml:space="preserve">                                                                                            Члан 4.</w:t>
            </w:r>
            <w:r>
              <w:rPr>
                <w:color w:val="000000"/>
              </w:rPr>
              <w:t xml:space="preserve">мења се и гласи </w:t>
            </w:r>
          </w:p>
          <w:p w:rsidR="00CF3CEB" w:rsidRPr="008459CD" w:rsidRDefault="00CF3CEB" w:rsidP="00E42CF1">
            <w:pPr>
              <w:rPr>
                <w:color w:val="000000"/>
              </w:rPr>
            </w:pPr>
          </w:p>
          <w:p w:rsidR="00CF3CEB" w:rsidRDefault="00CF3CEB" w:rsidP="00E42CF1">
            <w:pPr>
              <w:rPr>
                <w:color w:val="000000"/>
              </w:rPr>
            </w:pPr>
            <w:r w:rsidRPr="00E42CF1">
              <w:rPr>
                <w:color w:val="000000"/>
              </w:rPr>
              <w:t xml:space="preserve">          Средства сталне буџетске резерве планирају се у буџету општине у износу од </w:t>
            </w:r>
            <w:r>
              <w:rPr>
                <w:color w:val="000000"/>
              </w:rPr>
              <w:t>950</w:t>
            </w:r>
            <w:r w:rsidRPr="00E42CF1">
              <w:rPr>
                <w:color w:val="000000"/>
              </w:rPr>
              <w:t>.000,00 динара и користе се у складу са чланом 70. Закона о буџетском систему. Општинско веће, на предлог локалног органа надлежног за финансије, доноси решење о употреби сталне буџетске резерве.</w:t>
            </w:r>
          </w:p>
          <w:p w:rsidR="00CF3CEB" w:rsidRPr="008459CD" w:rsidRDefault="00CF3CEB" w:rsidP="00E42CF1">
            <w:pPr>
              <w:rPr>
                <w:color w:val="000000"/>
              </w:rPr>
            </w:pPr>
          </w:p>
          <w:p w:rsidR="00CF3CEB" w:rsidRPr="00E42CF1" w:rsidRDefault="00CF3CEB" w:rsidP="00E42CF1">
            <w:pPr>
              <w:rPr>
                <w:color w:val="000000"/>
              </w:rPr>
            </w:pPr>
            <w:r w:rsidRPr="00E42CF1">
              <w:rPr>
                <w:color w:val="000000"/>
              </w:rPr>
              <w:t xml:space="preserve">                                                                                          Члан 5.</w:t>
            </w:r>
          </w:p>
          <w:p w:rsidR="00CF3CEB" w:rsidRDefault="00CF3CEB" w:rsidP="00E42CF1">
            <w:pPr>
              <w:spacing w:line="1" w:lineRule="auto"/>
            </w:pPr>
            <w:r w:rsidRPr="00E42CF1">
              <w:rPr>
                <w:color w:val="000000"/>
              </w:rPr>
              <w:t xml:space="preserve">           Укупна средства буџета у износу од  1.087.216.796,00 динара, утврђена овом Одлуком, распоређена су по програмској класификацији датој у табели:</w:t>
            </w:r>
          </w:p>
        </w:tc>
      </w:tr>
    </w:tbl>
    <w:p w:rsidR="00CF3CEB" w:rsidRDefault="00CF3CEB">
      <w:pPr>
        <w:rPr>
          <w:color w:val="000000"/>
        </w:rPr>
      </w:pPr>
    </w:p>
    <w:p w:rsidR="00CF3CEB" w:rsidRDefault="00CF3CEB">
      <w:pPr>
        <w:sectPr w:rsidR="00CF3CEB">
          <w:headerReference w:type="default" r:id="rId8"/>
          <w:footerReference w:type="default" r:id="rId9"/>
          <w:pgSz w:w="11905" w:h="16837"/>
          <w:pgMar w:top="360" w:right="360" w:bottom="360" w:left="360" w:header="360" w:footer="360" w:gutter="0"/>
          <w:cols w:space="708"/>
        </w:sectPr>
      </w:pPr>
    </w:p>
    <w:p w:rsidR="00CF3CEB" w:rsidRDefault="00CF3CEB">
      <w:pPr>
        <w:rPr>
          <w:vanish/>
        </w:rPr>
      </w:pPr>
      <w:bookmarkStart w:id="11" w:name="__bookmark_10"/>
      <w:bookmarkEnd w:id="11"/>
    </w:p>
    <w:tbl>
      <w:tblPr>
        <w:tblW w:w="11185" w:type="dxa"/>
        <w:tblLayout w:type="fixed"/>
        <w:tblLook w:val="01E0"/>
      </w:tblPr>
      <w:tblGrid>
        <w:gridCol w:w="450"/>
        <w:gridCol w:w="8935"/>
        <w:gridCol w:w="1800"/>
      </w:tblGrid>
      <w:tr w:rsidR="00CF3CEB">
        <w:trPr>
          <w:trHeight w:val="276"/>
          <w:tblHeader/>
        </w:trPr>
        <w:tc>
          <w:tcPr>
            <w:tcW w:w="11185" w:type="dxa"/>
            <w:gridSpan w:val="3"/>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 ПО ПРОГРАМИМА</w:t>
            </w:r>
          </w:p>
        </w:tc>
      </w:tr>
      <w:tr w:rsidR="00CF3CEB">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CF3CEB">
              <w:trPr>
                <w:jc w:val="center"/>
              </w:trPr>
              <w:tc>
                <w:tcPr>
                  <w:tcW w:w="11185" w:type="dxa"/>
                  <w:tcMar>
                    <w:top w:w="0" w:type="dxa"/>
                    <w:left w:w="0" w:type="dxa"/>
                    <w:bottom w:w="0" w:type="dxa"/>
                    <w:right w:w="0" w:type="dxa"/>
                  </w:tcMar>
                </w:tcPr>
                <w:p w:rsidR="00CF3CEB" w:rsidRDefault="00CF3CEB">
                  <w:pPr>
                    <w:jc w:val="center"/>
                    <w:divId w:val="1057583109"/>
                    <w:rPr>
                      <w:b/>
                      <w:bCs/>
                      <w:color w:val="000000"/>
                    </w:rPr>
                  </w:pPr>
                  <w:r>
                    <w:rPr>
                      <w:b/>
                      <w:bCs/>
                      <w:color w:val="000000"/>
                    </w:rPr>
                    <w:t>За период: 01.01.2021-31.12.2021</w:t>
                  </w:r>
                </w:p>
                <w:p w:rsidR="00CF3CEB" w:rsidRDefault="00CF3CEB"/>
              </w:tc>
            </w:tr>
          </w:tbl>
          <w:p w:rsidR="00CF3CEB" w:rsidRDefault="00CF3CEB">
            <w:pPr>
              <w:spacing w:line="1" w:lineRule="auto"/>
            </w:pPr>
          </w:p>
        </w:tc>
      </w:tr>
      <w:tr w:rsidR="00CF3CEB">
        <w:trPr>
          <w:trHeight w:hRule="exact" w:val="300"/>
          <w:tblHeader/>
        </w:trPr>
        <w:tc>
          <w:tcPr>
            <w:tcW w:w="450" w:type="dxa"/>
            <w:tcMar>
              <w:top w:w="0" w:type="dxa"/>
              <w:left w:w="0" w:type="dxa"/>
              <w:bottom w:w="0" w:type="dxa"/>
              <w:right w:w="0" w:type="dxa"/>
            </w:tcMar>
          </w:tcPr>
          <w:p w:rsidR="00CF3CEB" w:rsidRDefault="00CF3CEB">
            <w:pPr>
              <w:spacing w:line="1" w:lineRule="auto"/>
              <w:jc w:val="center"/>
            </w:pPr>
          </w:p>
        </w:tc>
        <w:tc>
          <w:tcPr>
            <w:tcW w:w="8935" w:type="dxa"/>
            <w:tcMar>
              <w:top w:w="0" w:type="dxa"/>
              <w:left w:w="0" w:type="dxa"/>
              <w:bottom w:w="0" w:type="dxa"/>
              <w:right w:w="0" w:type="dxa"/>
            </w:tcMar>
          </w:tcPr>
          <w:p w:rsidR="00CF3CEB" w:rsidRDefault="00CF3CEB">
            <w:pPr>
              <w:spacing w:line="1" w:lineRule="auto"/>
              <w:jc w:val="center"/>
            </w:pPr>
          </w:p>
        </w:tc>
        <w:tc>
          <w:tcPr>
            <w:tcW w:w="1800" w:type="dxa"/>
            <w:tcMar>
              <w:top w:w="0" w:type="dxa"/>
              <w:left w:w="0" w:type="dxa"/>
              <w:bottom w:w="0" w:type="dxa"/>
              <w:right w:w="0" w:type="dxa"/>
            </w:tcMar>
          </w:tcPr>
          <w:p w:rsidR="00CF3CEB" w:rsidRDefault="00CF3CEB">
            <w:pPr>
              <w:spacing w:line="1" w:lineRule="auto"/>
              <w:jc w:val="center"/>
            </w:pPr>
          </w:p>
        </w:tc>
      </w:tr>
      <w:tr w:rsidR="00CF3CEB">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Износ</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62.700.000,00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15.465.830,00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11.230.000,00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163.666.000,00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109.355.723,00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108.556.294,00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45.960.000,00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18.842.054,00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77.310.870,00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96.835.324,00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298.606.672,00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47.079.786,00</w:t>
            </w:r>
          </w:p>
        </w:tc>
      </w:tr>
      <w:tr w:rsidR="00CF3CE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1.104.908.553,00</w:t>
            </w:r>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divId w:val="1057582987"/>
            </w:pPr>
            <w:bookmarkStart w:id="12" w:name="__bookmark_13"/>
            <w:bookmarkEnd w:id="12"/>
          </w:p>
          <w:p w:rsidR="00CF3CEB" w:rsidRDefault="00CF3CEB">
            <w:pPr>
              <w:spacing w:line="1" w:lineRule="auto"/>
            </w:pPr>
          </w:p>
        </w:tc>
      </w:tr>
    </w:tbl>
    <w:p w:rsidR="00CF3CEB" w:rsidRDefault="00CF3CEB">
      <w:pPr>
        <w:rPr>
          <w:color w:val="000000"/>
        </w:rPr>
      </w:pPr>
    </w:p>
    <w:p w:rsidR="00CF3CEB" w:rsidRDefault="00CF3CEB">
      <w:pPr>
        <w:rPr>
          <w:color w:val="000000"/>
        </w:rPr>
      </w:pPr>
    </w:p>
    <w:p w:rsidR="00CF3CEB" w:rsidRDefault="00CF3CEB">
      <w:pPr>
        <w:rPr>
          <w:color w:val="000000"/>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spacing w:line="1" w:lineRule="auto"/>
            </w:pPr>
            <w:bookmarkStart w:id="13" w:name="__bookmark_15"/>
            <w:bookmarkEnd w:id="13"/>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Pr="00B32429" w:rsidRDefault="00CF3CEB">
            <w:pPr>
              <w:pStyle w:val="NormalWeb"/>
              <w:divId w:val="1057583081"/>
              <w:rPr>
                <w:color w:val="000000"/>
                <w:sz w:val="20"/>
                <w:szCs w:val="20"/>
              </w:rPr>
            </w:pPr>
            <w:bookmarkStart w:id="14" w:name="__bookmark_16"/>
            <w:bookmarkEnd w:id="14"/>
            <w:r w:rsidRPr="00B32429">
              <w:rPr>
                <w:color w:val="000000"/>
                <w:sz w:val="20"/>
                <w:szCs w:val="20"/>
              </w:rPr>
              <w:t>                                                                                                              Члан 7. мења се и гласи</w:t>
            </w:r>
          </w:p>
          <w:p w:rsidR="00CF3CEB" w:rsidRPr="00B32429" w:rsidRDefault="00CF3CEB">
            <w:pPr>
              <w:pStyle w:val="NormalWeb"/>
              <w:divId w:val="1057583081"/>
              <w:rPr>
                <w:color w:val="000000"/>
                <w:sz w:val="20"/>
                <w:szCs w:val="20"/>
              </w:rPr>
            </w:pPr>
            <w:r w:rsidRPr="00B32429">
              <w:rPr>
                <w:color w:val="000000"/>
                <w:sz w:val="20"/>
                <w:szCs w:val="20"/>
              </w:rPr>
              <w:t>Средства буџета у износу 1.081.140.778 динара и пренета неутрошена средства у износу од 23.767.779,00динара, распоређују се по корисницима и врстама издатака и то:</w:t>
            </w:r>
          </w:p>
          <w:p w:rsidR="00CF3CEB" w:rsidRPr="00B32429" w:rsidRDefault="00CF3CEB" w:rsidP="008459CD">
            <w:pPr>
              <w:pStyle w:val="NormalWeb"/>
              <w:divId w:val="1057583081"/>
            </w:pPr>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spacing w:line="1" w:lineRule="auto"/>
            </w:pPr>
            <w:bookmarkStart w:id="15" w:name="__bookmark_17"/>
            <w:bookmarkEnd w:id="15"/>
          </w:p>
        </w:tc>
      </w:tr>
      <w:tr w:rsidR="00CF3CEB">
        <w:tc>
          <w:tcPr>
            <w:tcW w:w="11185" w:type="dxa"/>
            <w:tcMar>
              <w:top w:w="0" w:type="dxa"/>
              <w:left w:w="0" w:type="dxa"/>
              <w:bottom w:w="0" w:type="dxa"/>
              <w:right w:w="0" w:type="dxa"/>
            </w:tcMar>
          </w:tcPr>
          <w:p w:rsidR="00CF3CEB" w:rsidRDefault="00CF3CEB">
            <w:pPr>
              <w:spacing w:line="1" w:lineRule="auto"/>
            </w:pPr>
            <w:bookmarkStart w:id="16" w:name="__bookmark_19"/>
            <w:bookmarkEnd w:id="16"/>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spacing w:line="1" w:lineRule="auto"/>
            </w:pPr>
            <w:bookmarkStart w:id="17" w:name="__bookmark_20"/>
            <w:bookmarkEnd w:id="17"/>
          </w:p>
        </w:tc>
      </w:tr>
    </w:tbl>
    <w:p w:rsidR="00CF3CEB" w:rsidRDefault="00CF3CEB">
      <w:pPr>
        <w:rPr>
          <w:vanish/>
        </w:rPr>
      </w:pPr>
      <w:bookmarkStart w:id="18" w:name="__bookmark_23"/>
      <w:bookmarkEnd w:id="18"/>
    </w:p>
    <w:tbl>
      <w:tblPr>
        <w:tblW w:w="11185" w:type="dxa"/>
        <w:tblLayout w:type="fixed"/>
        <w:tblLook w:val="01E0"/>
      </w:tblPr>
      <w:tblGrid>
        <w:gridCol w:w="900"/>
        <w:gridCol w:w="600"/>
        <w:gridCol w:w="5185"/>
        <w:gridCol w:w="1500"/>
        <w:gridCol w:w="1500"/>
        <w:gridCol w:w="1500"/>
      </w:tblGrid>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2023.</w:t>
            </w: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фасада на згради општине: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6.300.000,00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6.300.000,00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Путна инфраструктура на територији општине Петровац на Млави: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Добровољне трансфере од физичких и правних лица: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ПОДИЗАЊЕ ТУРИСТИЧКОГ КАПАЦИТЕТА: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15.150.000,00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15.150.000,00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Пешачка  стаза Бања Ждрело-Горњачка клисура: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ДОМ КУЛТУРЕ У РАШАНЦУ: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Дечија игралишта: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Пешачка  зона Бања Ждрело-Горњачка клисура: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Туристичка зона Ждрело: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Уређење плаже: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Музеј на отвореном Бистрица: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Амбуланта  у Великом Лаолу: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Школа у Бусуру: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ШКОЛА У КАМЕНОВУ: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Трансфере од других нивоа власти: 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bl>
    <w:p w:rsidR="00CF3CEB" w:rsidRDefault="00CF3CEB">
      <w:pPr>
        <w:rPr>
          <w:color w:val="000000"/>
        </w:rPr>
      </w:pPr>
    </w:p>
    <w:p w:rsidR="00CF3CEB" w:rsidRDefault="00CF3CEB">
      <w:pPr>
        <w:sectPr w:rsidR="00CF3CEB">
          <w:headerReference w:type="default" r:id="rId10"/>
          <w:footerReference w:type="default" r:id="rId11"/>
          <w:pgSz w:w="11905" w:h="16837"/>
          <w:pgMar w:top="360" w:right="360" w:bottom="360" w:left="360" w:header="360" w:footer="360" w:gutter="0"/>
          <w:cols w:space="708"/>
        </w:sectPr>
      </w:pPr>
    </w:p>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rPr>
                <w:color w:val="000000"/>
              </w:rPr>
            </w:pPr>
            <w:bookmarkStart w:id="19" w:name="__bookmark_26"/>
            <w:bookmarkEnd w:id="19"/>
            <w:r>
              <w:rPr>
                <w:color w:val="000000"/>
              </w:rPr>
              <w:t>Издаци за заједничке пројекте, планирани за буџетску 2021 годину и наредне две године, исказани су у табели:</w:t>
            </w:r>
          </w:p>
          <w:p w:rsidR="00CF3CEB" w:rsidRDefault="00CF3CEB">
            <w:pPr>
              <w:spacing w:line="1" w:lineRule="auto"/>
            </w:pPr>
          </w:p>
        </w:tc>
      </w:tr>
    </w:tbl>
    <w:p w:rsidR="00CF3CEB" w:rsidRDefault="00CF3CEB">
      <w:pPr>
        <w:rPr>
          <w:color w:val="000000"/>
        </w:rPr>
      </w:pPr>
    </w:p>
    <w:tbl>
      <w:tblPr>
        <w:tblW w:w="11185" w:type="dxa"/>
        <w:tblLayout w:type="fixed"/>
        <w:tblLook w:val="01E0"/>
      </w:tblPr>
      <w:tblGrid>
        <w:gridCol w:w="900"/>
        <w:gridCol w:w="600"/>
        <w:gridCol w:w="5185"/>
        <w:gridCol w:w="1500"/>
        <w:gridCol w:w="1500"/>
        <w:gridCol w:w="1500"/>
      </w:tblGrid>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bookmarkStart w:id="20" w:name="__bookmark_27"/>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2023.</w:t>
            </w: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Избори: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Избори: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Избори: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Укупна вредност пројекта: 2.305.000,00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r>
              <w:rPr>
                <w:color w:val="000000"/>
                <w:sz w:val="16"/>
                <w:szCs w:val="16"/>
              </w:rPr>
              <w:t>Приходе из буџета: 2.305.000,00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p>
        </w:tc>
      </w:tr>
    </w:tbl>
    <w:p w:rsidR="00CF3CEB" w:rsidRDefault="00CF3CEB">
      <w:pPr>
        <w:rPr>
          <w:color w:val="000000"/>
        </w:rPr>
      </w:pPr>
    </w:p>
    <w:p w:rsidR="00CF3CEB" w:rsidRDefault="00CF3CEB">
      <w:pPr>
        <w:sectPr w:rsidR="00CF3CEB">
          <w:headerReference w:type="default" r:id="rId12"/>
          <w:footerReference w:type="default" r:id="rId13"/>
          <w:pgSz w:w="11905" w:h="16837"/>
          <w:pgMar w:top="360" w:right="360" w:bottom="360" w:left="360" w:header="360" w:footer="360" w:gutter="0"/>
          <w:cols w:space="708"/>
        </w:sectPr>
      </w:pPr>
    </w:p>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rPr>
                <w:color w:val="000000"/>
              </w:rPr>
            </w:pPr>
            <w:bookmarkStart w:id="21" w:name="__bookmark_30"/>
            <w:bookmarkEnd w:id="21"/>
            <w:r>
              <w:rPr>
                <w:color w:val="000000"/>
              </w:rPr>
              <w:t>Издаци за стандардне пројекте, планирани за буџетску 2021 годину и наредне две године, исказани су у табели:</w:t>
            </w:r>
          </w:p>
          <w:p w:rsidR="00CF3CEB" w:rsidRDefault="00CF3CEB">
            <w:pPr>
              <w:spacing w:line="1" w:lineRule="auto"/>
            </w:pPr>
          </w:p>
        </w:tc>
      </w:tr>
    </w:tbl>
    <w:p w:rsidR="00CF3CEB" w:rsidRDefault="00CF3CEB">
      <w:pPr>
        <w:rPr>
          <w:color w:val="000000"/>
        </w:rPr>
      </w:pPr>
    </w:p>
    <w:tbl>
      <w:tblPr>
        <w:tblW w:w="11185" w:type="dxa"/>
        <w:tblLayout w:type="fixed"/>
        <w:tblLook w:val="01E0"/>
      </w:tblPr>
      <w:tblGrid>
        <w:gridCol w:w="900"/>
        <w:gridCol w:w="600"/>
        <w:gridCol w:w="5185"/>
        <w:gridCol w:w="1500"/>
        <w:gridCol w:w="1500"/>
        <w:gridCol w:w="1500"/>
      </w:tblGrid>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bookmarkStart w:id="22" w:name="__bookmark_31"/>
            <w:bookmarkEnd w:id="22"/>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null.</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w:t>
            </w: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w:t>
            </w:r>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bookmarkStart w:id="23" w:name="__bookmark_32"/>
            <w:bookmarkEnd w:id="23"/>
          </w:p>
          <w:p w:rsidR="00CF3CEB" w:rsidRDefault="00CF3CEB">
            <w:pPr>
              <w:spacing w:line="1" w:lineRule="auto"/>
            </w:pPr>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pPr>
              <w:spacing w:before="100" w:beforeAutospacing="1" w:after="100" w:afterAutospacing="1"/>
              <w:jc w:val="center"/>
              <w:rPr>
                <w:color w:val="000000"/>
              </w:rPr>
            </w:pPr>
            <w:bookmarkStart w:id="24" w:name="__bookmark_33"/>
            <w:bookmarkEnd w:id="24"/>
          </w:p>
          <w:p w:rsidR="00CF3CEB" w:rsidRDefault="00CF3CEB">
            <w:pPr>
              <w:spacing w:before="100" w:beforeAutospacing="1" w:after="100" w:afterAutospacing="1"/>
              <w:jc w:val="center"/>
              <w:rPr>
                <w:color w:val="000000"/>
              </w:rPr>
            </w:pPr>
          </w:p>
          <w:p w:rsidR="00CF3CEB" w:rsidRDefault="00CF3CEB">
            <w:pPr>
              <w:spacing w:line="1" w:lineRule="auto"/>
            </w:pPr>
          </w:p>
        </w:tc>
      </w:tr>
    </w:tbl>
    <w:p w:rsidR="00CF3CEB" w:rsidRDefault="00CF3CEB">
      <w:pPr>
        <w:rPr>
          <w:color w:val="000000"/>
        </w:rPr>
      </w:pPr>
    </w:p>
    <w:p w:rsidR="00CF3CEB" w:rsidRDefault="00CF3CEB">
      <w:pPr>
        <w:sectPr w:rsidR="00CF3CEB">
          <w:headerReference w:type="default" r:id="rId14"/>
          <w:footerReference w:type="default" r:id="rId15"/>
          <w:pgSz w:w="11905" w:h="16837"/>
          <w:pgMar w:top="360" w:right="360" w:bottom="360" w:left="360" w:header="360" w:footer="360" w:gutter="0"/>
          <w:cols w:space="708"/>
        </w:sectPr>
      </w:pPr>
    </w:p>
    <w:p w:rsidR="00CF3CEB" w:rsidRDefault="00CF3CEB">
      <w:pPr>
        <w:jc w:val="center"/>
        <w:rPr>
          <w:b/>
          <w:bCs/>
          <w:color w:val="000000"/>
          <w:sz w:val="24"/>
          <w:szCs w:val="24"/>
        </w:rPr>
      </w:pPr>
      <w:r>
        <w:rPr>
          <w:b/>
          <w:bCs/>
          <w:color w:val="000000"/>
          <w:sz w:val="24"/>
          <w:szCs w:val="24"/>
        </w:rPr>
        <w:t>II ПОСЕБАН ДЕО</w:t>
      </w:r>
    </w:p>
    <w:p w:rsidR="00CF3CEB" w:rsidRDefault="00CF3CEB">
      <w:pPr>
        <w:rPr>
          <w:color w:val="000000"/>
        </w:rPr>
      </w:pPr>
    </w:p>
    <w:tbl>
      <w:tblPr>
        <w:tblW w:w="16117" w:type="dxa"/>
        <w:tblLayout w:type="fixed"/>
        <w:tblLook w:val="01E0"/>
      </w:tblPr>
      <w:tblGrid>
        <w:gridCol w:w="6"/>
        <w:gridCol w:w="1050"/>
        <w:gridCol w:w="900"/>
        <w:gridCol w:w="1050"/>
        <w:gridCol w:w="5165"/>
        <w:gridCol w:w="1649"/>
        <w:gridCol w:w="1649"/>
        <w:gridCol w:w="1649"/>
        <w:gridCol w:w="1649"/>
        <w:gridCol w:w="1350"/>
      </w:tblGrid>
      <w:tr w:rsidR="00CF3CEB">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CF3CEB">
              <w:trPr>
                <w:trHeight w:val="276"/>
                <w:jc w:val="center"/>
              </w:trPr>
              <w:tc>
                <w:tcPr>
                  <w:tcW w:w="16117" w:type="dxa"/>
                  <w:gridSpan w:val="3"/>
                  <w:vMerge w:val="restart"/>
                  <w:tcMar>
                    <w:top w:w="0" w:type="dxa"/>
                    <w:left w:w="0" w:type="dxa"/>
                    <w:bottom w:w="0" w:type="dxa"/>
                    <w:right w:w="0" w:type="dxa"/>
                  </w:tcMar>
                </w:tcPr>
                <w:p w:rsidR="00CF3CEB" w:rsidRDefault="00CF3CEB">
                  <w:pPr>
                    <w:jc w:val="center"/>
                    <w:rPr>
                      <w:b/>
                      <w:bCs/>
                      <w:color w:val="000000"/>
                      <w:sz w:val="24"/>
                      <w:szCs w:val="24"/>
                    </w:rPr>
                  </w:pPr>
                  <w:bookmarkStart w:id="25" w:name="__bookmark_35"/>
                  <w:bookmarkEnd w:id="25"/>
                  <w:r>
                    <w:rPr>
                      <w:b/>
                      <w:bCs/>
                      <w:color w:val="000000"/>
                      <w:sz w:val="24"/>
                      <w:szCs w:val="24"/>
                    </w:rPr>
                    <w:t>ПЛАН РАСХОДА</w:t>
                  </w:r>
                </w:p>
              </w:tc>
            </w:tr>
            <w:tr w:rsidR="00CF3CEB">
              <w:trPr>
                <w:jc w:val="center"/>
              </w:trPr>
              <w:tc>
                <w:tcPr>
                  <w:tcW w:w="5372"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0     ОПШТИНА ПЕТРОВАЦ</w:t>
                  </w:r>
                </w:p>
              </w:tc>
              <w:tc>
                <w:tcPr>
                  <w:tcW w:w="5372" w:type="dxa"/>
                  <w:tcMar>
                    <w:top w:w="0" w:type="dxa"/>
                    <w:left w:w="0" w:type="dxa"/>
                    <w:bottom w:w="0" w:type="dxa"/>
                    <w:right w:w="0" w:type="dxa"/>
                  </w:tcMar>
                </w:tcPr>
                <w:p w:rsidR="00CF3CEB" w:rsidRDefault="00CF3CEB">
                  <w:pPr>
                    <w:jc w:val="center"/>
                    <w:rPr>
                      <w:b/>
                      <w:bCs/>
                      <w:color w:val="000000"/>
                    </w:rPr>
                  </w:pPr>
                  <w:r>
                    <w:rPr>
                      <w:b/>
                      <w:bCs/>
                      <w:color w:val="000000"/>
                    </w:rPr>
                    <w:t>2021</w:t>
                  </w:r>
                </w:p>
              </w:tc>
              <w:tc>
                <w:tcPr>
                  <w:tcW w:w="5373" w:type="dxa"/>
                  <w:tcMar>
                    <w:top w:w="0" w:type="dxa"/>
                    <w:left w:w="0" w:type="dxa"/>
                    <w:bottom w:w="0" w:type="dxa"/>
                    <w:right w:w="0" w:type="dxa"/>
                  </w:tcMar>
                </w:tcPr>
                <w:p w:rsidR="00CF3CEB" w:rsidRDefault="00CF3CEB">
                  <w:pPr>
                    <w:spacing w:line="1" w:lineRule="auto"/>
                    <w:jc w:val="center"/>
                  </w:pPr>
                </w:p>
              </w:tc>
            </w:tr>
          </w:tbl>
          <w:p w:rsidR="00CF3CEB" w:rsidRDefault="00CF3CEB">
            <w:pPr>
              <w:spacing w:line="1" w:lineRule="auto"/>
            </w:pPr>
          </w:p>
        </w:tc>
      </w:tr>
      <w:tr w:rsidR="00CF3CEB">
        <w:trPr>
          <w:trHeight w:hRule="exact" w:val="300"/>
          <w:tblHeader/>
        </w:trPr>
        <w:tc>
          <w:tcPr>
            <w:tcW w:w="16117" w:type="dxa"/>
            <w:gridSpan w:val="10"/>
            <w:vMerge w:val="restart"/>
            <w:tcMar>
              <w:top w:w="0" w:type="dxa"/>
              <w:left w:w="0" w:type="dxa"/>
              <w:bottom w:w="0" w:type="dxa"/>
              <w:right w:w="0" w:type="dxa"/>
            </w:tcMar>
          </w:tcPr>
          <w:p w:rsidR="00CF3CEB" w:rsidRDefault="00CF3CEB">
            <w:pPr>
              <w:spacing w:line="1" w:lineRule="auto"/>
              <w:jc w:val="center"/>
            </w:pPr>
          </w:p>
        </w:tc>
      </w:tr>
      <w:tr w:rsidR="00CF3CEB">
        <w:trPr>
          <w:tblHeader/>
        </w:trPr>
        <w:tc>
          <w:tcPr>
            <w:tcW w:w="10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 ОПШТИНА ПЕТРОВАЦ" \f C \l 1</w:instrText>
            </w:r>
            <w:r>
              <w:fldChar w:fldCharType="end"/>
            </w:r>
          </w:p>
          <w:p w:rsidR="00CF3CEB" w:rsidRDefault="00CF3CEB">
            <w:pPr>
              <w:rPr>
                <w:vanish/>
              </w:rPr>
            </w:pPr>
            <w:r>
              <w:fldChar w:fldCharType="begin"/>
            </w:r>
            <w:r>
              <w:instrText>tc "1 СКУПШТИНА ОПШТИНЕ" \f C \l 2</w:instrText>
            </w:r>
            <w:r>
              <w:fldChar w:fldCharType="end"/>
            </w:r>
          </w:p>
          <w:p w:rsidR="00CF3CEB" w:rsidRDefault="00CF3CE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СКУПШТИНА ОПШТИНЕ</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 \f C \l 3</w:instrText>
            </w:r>
            <w:r>
              <w:fldChar w:fldCharType="end"/>
            </w:r>
          </w:p>
          <w:p w:rsidR="00CF3CEB" w:rsidRDefault="00CF3CEB">
            <w:pPr>
              <w:rPr>
                <w:vanish/>
              </w:rPr>
            </w:pPr>
            <w:r>
              <w:fldChar w:fldCharType="begin"/>
            </w:r>
            <w:r>
              <w:instrText>tc "111 Извршни и законодавни органи"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Извршни и законодавни органи</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"2101 ПОЛИТИЧКИ СИСТЕМ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ПОЛИТИЧКИ СИСТЕМ ЛОКАЛНЕ САМОУПРАВЕ</w:t>
                  </w:r>
                </w:p>
              </w:tc>
            </w:tr>
          </w:tbl>
          <w:p w:rsidR="00CF3CEB" w:rsidRDefault="00CF3CEB">
            <w:pPr>
              <w:spacing w:line="1" w:lineRule="auto"/>
            </w:pP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2101-7001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Избори</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0,19</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2101-7001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Избори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0,21</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скупштине</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4.370.785,00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0,40</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399.690,00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441.690,00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0,83</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0,08</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0,07</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579.656,00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442.644,00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17.412.775,00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17.704.775,00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1,60</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111: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19.717.775,00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19.717.775,00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1,81</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раздео 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19.717.775,00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19.717.775,00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1,81</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 ПРЕДСЕДНИК ОПШТИНЕ" \f C \l 2</w:instrText>
            </w:r>
            <w:r>
              <w:fldChar w:fldCharType="end"/>
            </w:r>
          </w:p>
          <w:p w:rsidR="00CF3CEB" w:rsidRDefault="00CF3CE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ПРЕДСЕДНИК ОПШТИНЕ</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 \f C \l 3</w:instrText>
            </w:r>
            <w:r>
              <w:fldChar w:fldCharType="end"/>
            </w:r>
          </w:p>
          <w:p w:rsidR="00CF3CEB" w:rsidRDefault="00CF3CEB">
            <w:pPr>
              <w:rPr>
                <w:vanish/>
              </w:rPr>
            </w:pPr>
            <w:r>
              <w:fldChar w:fldCharType="begin"/>
            </w:r>
            <w:r>
              <w:instrText>tc "111 Извршни и законодавни органи"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Извршни и законодавни органи</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"2101 ПОЛИТИЧКИ СИСТЕМ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ПОЛИТИЧКИ СИСТЕМ ЛОКАЛНЕ САМОУПРАВЕ</w:t>
                  </w:r>
                </w:p>
              </w:tc>
            </w:tr>
          </w:tbl>
          <w:p w:rsidR="00CF3CEB" w:rsidRDefault="00CF3CEB">
            <w:pPr>
              <w:spacing w:line="1" w:lineRule="auto"/>
            </w:pP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извршних органа</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5.443.546,00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5.913.546,00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0,54</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900.712,00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980.712,00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0,46</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0,35</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20.684.258,00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1,87</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111: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20.684.258,00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1,87</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раздео 2:</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20.684.258,00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1,87</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"3 ОПШТИНСКО ВЕЋЕ" \f C \l 2</w:instrText>
            </w:r>
            <w:r>
              <w:fldChar w:fldCharType="end"/>
            </w:r>
          </w:p>
          <w:p w:rsidR="00CF3CEB" w:rsidRDefault="00CF3CE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ОПШТИНСКО ВЕЋЕ</w:t>
                  </w:r>
                </w:p>
              </w:tc>
            </w:tr>
          </w:tbl>
          <w:p w:rsidR="00CF3CEB" w:rsidRDefault="00CF3CEB">
            <w:pPr>
              <w:spacing w:line="1" w:lineRule="auto"/>
            </w:pPr>
          </w:p>
        </w:tc>
      </w:tr>
      <w:tr w:rsidR="00CF3CEB">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 \f C \l 3</w:instrText>
            </w:r>
            <w:r>
              <w:fldChar w:fldCharType="end"/>
            </w:r>
          </w:p>
          <w:p w:rsidR="00CF3CEB" w:rsidRDefault="00CF3CEB">
            <w:pPr>
              <w:rPr>
                <w:vanish/>
              </w:rPr>
            </w:pPr>
            <w:r>
              <w:fldChar w:fldCharType="begin"/>
            </w:r>
            <w:r>
              <w:instrText>tc "111 Извршни и законодавни органи"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Извршни и законодавни органи</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"2101 ПОЛИТИЧКИ СИСТЕМ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ПОЛИТИЧКИ СИСТЕМ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извршних органа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3.828.651,00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4.008.651,00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645.102,00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675.102,00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6.385.753,00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0,58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111: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6.385.753,00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0,58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раздео 3:</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6.385.753,00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0,58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 ОПШТИНСКА УПРАВА" \f C \l 2</w:instrText>
            </w:r>
            <w:r>
              <w:fldChar w:fldCharType="end"/>
            </w:r>
          </w:p>
          <w:p w:rsidR="00CF3CEB" w:rsidRDefault="00CF3CE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ОПШТИНСКА УПРАВА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 \f C \l 3</w:instrText>
            </w:r>
            <w:r>
              <w:fldChar w:fldCharType="end"/>
            </w:r>
          </w:p>
          <w:p w:rsidR="00CF3CEB" w:rsidRDefault="00CF3CEB">
            <w:pPr>
              <w:rPr>
                <w:vanish/>
              </w:rPr>
            </w:pPr>
            <w:r>
              <w:fldChar w:fldCharType="begin"/>
            </w:r>
            <w:r>
              <w:instrText>tc "040 Породица и деца"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Породица и деца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"0901 СОЦИЈАЛНА И ДЕЧЈА ЗАШТИТА"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СОЦИЈАЛНА И ДЕЧЈА ЗАШТИТА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Подршка рађању и родитељству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0,45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040: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0,45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Социјална помоћ угроженом становништву, некласификована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"0901 СОЦИЈАЛНА И ДЕЧЈА ЗАШТИТА"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СОЦИЈАЛНА И ДЕЧЈА ЗАШТИТА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Једнократне помоћи и други облици помоћи</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0,80</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16.940.000,00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1,53</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Подршка реализацији програма Црвеног крста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0,18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070: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18.960.000,00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1,72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"090 Социјална заштита некласификована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Социјална заштита некласификована на другом месту</w:t>
                  </w:r>
                </w:p>
              </w:tc>
            </w:tr>
          </w:tbl>
          <w:p w:rsidR="00CF3CEB" w:rsidRDefault="00CF3CEB">
            <w:pPr>
              <w:spacing w:line="1" w:lineRule="auto"/>
            </w:pPr>
          </w:p>
        </w:tc>
      </w:tr>
      <w:bookmarkStart w:id="26" w:name="_Toc0901_СОЦИЈАЛНА_И_ДЕЧЈА_ЗАШТИТА"/>
      <w:bookmarkEnd w:id="26"/>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"0901 СОЦИЈАЛНА И ДЕЧЈА ЗАШТИТА"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СОЦИЈАЛНА И ДЕЧЈА ЗАШТИТА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Једнократне помоћи и други облици помоћи</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1,72</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1,72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Подршка особама са инвалидитетом</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Подршка особама са инвалидитетом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0,27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090: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1,99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"130 Опште услуге"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"0501 ЕНЕРГЕТСКА ЕФИКАСНОСТ И ОБНОВЉИВИ ИЗВОРИ ЕНЕРГИЈЕ"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ЕНЕРГЕТСКА ЕФИКАСНОСТ И ОБНОВЉИВИ ИЗВОРИ ЕНЕРГИЈЕ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Енергетски менаџмент</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0,14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0501-5001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фасада на згради општине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0,57</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0501-5001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фасада на згради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0,57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"0602 ОПШТЕ УСЛУГЕ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локалне самоуправе и градских општина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70.801.447,00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77.523.447,00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7,02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13.902.110,00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14.887.110,00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1,35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2,67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3,19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1,18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0,61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0,91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212.483.557,00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9.707.000,00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222.190.557,00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20,11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националних савета националних мањина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Стална буџетска резерва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bookmarkStart w:id="27" w:name="_Toc1501_ЛОКАЛНИ_ЕКОНОМСКИ_РАЗВОЈ"/>
      <w:bookmarkEnd w:id="27"/>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"1501 ЛОКАЛНИ ЕКОНОМСКИ РАЗВОЈ"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ЛОКАЛНИ ЕКОНОМСКИ РАЗВОЈ</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Мере активне политике запошљавања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0,18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Подршка економском развоју и промоцији предузетништва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Подршка економском развоју и промоцији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130: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224.233.557,00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7.707.000,00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224.233.557,00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9.707.000,00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233.940.557,00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21,17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"160 Опште јавне услуге некласификоване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јавне услуге некласификоване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"0602 ОПШТЕ УСЛУГЕ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Текућа буџетска резерва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8.962.598,00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8.962.598,00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0,81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8.962.598,00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8.962.598,00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0,81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160: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8.962.598,00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8.962.598,00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8.962.598,00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0,81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"170 Трансакције јавног дуга"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Трансакције јавног дуга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"0602 ОПШТЕ УСЛУГЕ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Сервисирање јавног дуга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2,81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2,99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170: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2,99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"250 Одбрана некласификована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Одбрана некласификована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"0602 ОПШТЕ УСЛУГЕ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Управљање у ванредним ситуацијама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0,26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1,48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250: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Одбрана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1,48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"360 Јавни ред и безбедност некласификован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Јавни ред и безбедност некласификован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"0701 ОРГАНИЗАЦИЈА САОБРАЋАЈА И САОБРАЋАЈНА ИНФРАСТРУКТУРА"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ОРГАНИЗАЦИЈА САОБРАЋАЈА И САОБРАЋАЈНА ИНФРАСТРУКТУРА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Управљање и одржавање саобраћајне инфраструктуре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10.116.000,00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0,92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360: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1.116.000,00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10.116.000,00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0,92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"420 Пољопривреда, шумарство, лов и риболов"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Пољопривреда, шумарство, лов и риболов</w:t>
                  </w:r>
                </w:p>
              </w:tc>
            </w:tr>
          </w:tbl>
          <w:p w:rsidR="00CF3CEB" w:rsidRDefault="00CF3CEB">
            <w:pPr>
              <w:spacing w:line="1" w:lineRule="auto"/>
            </w:pPr>
          </w:p>
        </w:tc>
      </w:tr>
      <w:bookmarkStart w:id="28" w:name="_Toc0101_ПОЉОПРИВРЕДА_И_РУРАЛНИ_РАЗВОЈ"/>
      <w:bookmarkEnd w:id="28"/>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"0101 ПОЉОПРИВРЕДА И РУРАЛНИ РАЗВОЈ"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ПОЉОПРИВРЕДА И РУРАЛНИ РАЗВОЈ</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Подршка за спровођење пољопривредне политике у локалној заједници</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0,91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1,02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420: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Пољопривреда, шумарство, лов и риболов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1,02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"443 Изградња"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Изградња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"1201 РАЗВОЈ КУЛТУРЕ И ИНФОРМИСАЊА"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КУЛТУРЕ И ИНФОРМИСАЊА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ДОМ КУЛТУРЕ У РАШАНЦУ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ДОМ КУЛТУРЕ У РАШАНЦУ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0,45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"1801 ЗДРАВСТВЕНА ЗАШТИТА"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ЗДРАВСТВЕНА ЗАШТИТА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1801-5003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Амбуланта  у Великом Лаолу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0,54</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1801-5003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Амбуланта  у Великом Лаолу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0,54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443:</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Изградња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1,00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"451 Друмски саобраћај"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Друмски саобраћај</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"0701 ОРГАНИЗАЦИЈА САОБРАЋАЈА И САОБРАЋАЈНА ИНФРАСТРУКТУРА"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ОРГАНИЗАЦИЈА САОБРАЋАЈА И САОБРАЋАЈНА ИНФРАСТРУКТУРА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Управљање и одржавање саобраћајне инфраструктуре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6,21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7,10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Путна инфраструктура на територији општине Петровац на Млави</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4,53</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Путна инфраструктура на територији општине Петровац на Млави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4,53</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ПОДИЗАЊЕ ТУРИСТИЧКОГ КАПАЦИТЕТА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1,37</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ПОДИЗАЊЕ ТУРИСТИЧКОГ КАПАЦИТЕТА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1,37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0701-5003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Пешачка  стаза Бања Ждрело-Горњачка клисура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0,91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Пешачка  стаза Бања Ждрело-Горњачка клисура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0,91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451: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141.950.000,00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153.550.000,00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13,90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"500 ЗАШТИТА ЖИВОТНЕ СРЕДИНЕ"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500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ЗАШТИТА ЖИВОТНЕ СРЕДИНЕ</w:t>
                  </w:r>
                </w:p>
              </w:tc>
            </w:tr>
          </w:tbl>
          <w:p w:rsidR="00CF3CEB" w:rsidRDefault="00CF3CEB">
            <w:pPr>
              <w:spacing w:line="1" w:lineRule="auto"/>
            </w:pPr>
          </w:p>
        </w:tc>
      </w:tr>
      <w:bookmarkStart w:id="29" w:name="_Toc0401_ЗАШТИТА_ЖИВОТНЕ_СРЕДИНЕ"/>
      <w:bookmarkEnd w:id="29"/>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"0401 ЗАШТИТА ЖИВОТНЕ СРЕДИНЕ"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ЗАШТИТА ЖИВОТНЕ СРЕДИНЕ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Управљање заштитом животне средине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0,24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0,26</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0,81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500: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500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ЗАШТИТА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0,81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"560 Заштита животне средине некласификована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Заштита животне средине некласификована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"1102 КОМУНАЛНЕ ДЕЛАТНОСТИ"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КОМУНАЛНЕ ДЕЛАТНОСТИ</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Одржавање јавних зелених површина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0,18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Одржавање чистоће на површинама јавне намене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0,91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0,91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Зоохигијена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1,22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1,24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560: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2,33</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"620 Развој заједнице"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заједнице</w:t>
                  </w:r>
                </w:p>
              </w:tc>
            </w:tr>
          </w:tbl>
          <w:p w:rsidR="00CF3CEB" w:rsidRDefault="00CF3CEB">
            <w:pPr>
              <w:spacing w:line="1" w:lineRule="auto"/>
            </w:pPr>
          </w:p>
        </w:tc>
      </w:tr>
      <w:bookmarkStart w:id="30" w:name="_Toc1101_СТАНОВАЊЕ,_УРБАНИЗАМ_И_ПРОСТОРН"/>
      <w:bookmarkEnd w:id="30"/>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"1101 СТАНОВАЊЕ, УРБАНИЗАМ И ПРОСТОРНО ПЛАНИРАЊЕ"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СТАНОВАЊЕ, УРБАНИЗАМ И ПРОСТОРНО ПЛАНИРАЊЕ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Просторно и урбанистичко планирање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1,36</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1,36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620: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1,36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"640 Улична расвета"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Улична расвета</w:t>
                  </w:r>
                </w:p>
              </w:tc>
            </w:tr>
          </w:tbl>
          <w:p w:rsidR="00CF3CEB" w:rsidRDefault="00CF3CEB">
            <w:pPr>
              <w:spacing w:line="1" w:lineRule="auto"/>
            </w:pPr>
          </w:p>
        </w:tc>
      </w:tr>
      <w:bookmarkStart w:id="31" w:name="_Toc1102_КОМУНАЛНЕ_ДЕЛАТНОСТИ"/>
      <w:bookmarkEnd w:id="31"/>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"1102 КОМУНАЛНЕ ДЕЛАТНОСТИ"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КОМУНАЛНЕ ДЕЛАТНОСТИ</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Управљање/одржавање јавним осветљењем</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0,91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2,08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3,35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640: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3,35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"700 ЗДРАВСТВО"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700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ЗДРАВСТВО</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"1801 ЗДРАВСТВЕНА ЗАШТИТА"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ЗДРАВСТВЕНА ЗАШТИТА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установа примарне здравствене заштите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11.342.054,00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1,03</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1,03</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700: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700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ЗДРАВСТВО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1,03</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"760 Здравство некласификовано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Здравство некласификовано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"1801 ЗДРАВСТВЕНА ЗАШТИТА"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ЗДРАВСТВЕНА ЗАШТИТА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Мртвозорство</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0,14</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0,14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760: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0,14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"810 Услуге рекреације и спорта"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Услуге рекреације и спорта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"1301 РАЗВОЈ СПОРТА И ОМЛАДИНЕ"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СПОРТА И ОМЛАДИНЕ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Подршка локалним спортским организацијама, удружењима и савезима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5,57</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5,57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1301-5001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Дечија игралишта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0,60</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1301-5001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Дечија игралишта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0,60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810: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68.100.000,00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6,16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"820 Услуге културе"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Услуге културе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"1201 РАЗВОЈ КУЛТУРЕ И ИНФОРМИСАЊА"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КУЛТУРЕ И ИНФОРМИСАЊА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Јачање културне продукције и уметничког стваралаштва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0,91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0,91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820: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0,91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"830 Услуге емитовања и штампања"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Услуге емитовања и штампања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"1201 РАЗВОЈ КУЛТУРЕ И ИНФОРМИСАЊА"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КУЛТУРЕ И ИНФОРМИСАЊА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Остваривање и унапређивање јавног интереса у области јавног информисања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0,86</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0,86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830: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0,86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"840 Верске и остале услуге заједнице"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Верске и остале услуге заједнице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"1201 РАЗВОЈ КУЛТУРЕ И ИНФОРМИСАЊА"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КУЛТУРЕ И ИНФОРМИСАЊА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Унапређење система очувања и представљања културно-историјског наслеђа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840: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"911 Предшколско образовање"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Предшколско образовање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"2002 Основно образовање и васпитање"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ОСНОВНО ОБРАЗОВАЊЕ И ВАСПИТАЊЕ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Школа у Бусуру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Школа у Бусуру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0,71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911: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0,71</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"912 Основно образовање"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Основно образовање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"2002 Основно образовање и васпитање"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ОСНОВНО ОБРАЗОВАЊЕ И ВАСПИТАЊЕ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основних школа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92.844.762,00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95.496.537,00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8,64</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92.844.762,00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2.651.775,00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95.496.537,00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8,64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ШКОЛА У КАМЕНОВУ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5.259.757,00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ШКОЛА У КАМЕНОВУ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5.259.757,00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5.259.757,00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0,48</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912:</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92.844.762,00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5.259.757,00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2.651.775,00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92.844.762,00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7.911.532,00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100.756.294,00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9,12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"920 Средње образовање"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Средње образовање</w:t>
                  </w:r>
                </w:p>
              </w:tc>
            </w:tr>
          </w:tbl>
          <w:p w:rsidR="00CF3CEB" w:rsidRDefault="00CF3CEB">
            <w:pPr>
              <w:spacing w:line="1" w:lineRule="auto"/>
            </w:pPr>
          </w:p>
        </w:tc>
      </w:tr>
      <w:bookmarkStart w:id="32" w:name="_Toc2003_СРЕДЊЕ_ОБРАЗОВАЊЕ_И_ВАСПИТАЊЕ"/>
      <w:bookmarkEnd w:id="32"/>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"2003 СРЕДЊЕ ОБРАЗОВАЊЕ И ВАСПИТАЊЕ"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СРЕДЊЕ ОБРАЗОВАЊЕ И ВАСПИТАЊЕ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средњих школа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1,36</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1,36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920: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1,36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"4.01 ПРЕДШКОЛСКО ОБРАЗОВАЊЕ" \f C \l 3</w:instrText>
            </w:r>
            <w:r>
              <w:fldChar w:fldCharType="end"/>
            </w:r>
          </w:p>
          <w:p w:rsidR="00CF3CEB" w:rsidRDefault="00CF3CE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ПРЕДШКОЛСКО ОБРАЗОВАЊЕ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"911 Предшколско образовање"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Предшколско образовање</w:t>
                  </w:r>
                </w:p>
              </w:tc>
            </w:tr>
          </w:tbl>
          <w:p w:rsidR="00CF3CEB" w:rsidRDefault="00CF3CEB">
            <w:pPr>
              <w:spacing w:line="1" w:lineRule="auto"/>
            </w:pPr>
          </w:p>
        </w:tc>
      </w:tr>
      <w:bookmarkStart w:id="33" w:name="_Toc2001_ПРЕДШКОЛСКО_ОБРАЗОВАЊЕ_И_ВАСПИТ"/>
      <w:bookmarkEnd w:id="33"/>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"2001 ПРЕДШКОЛСКО ОБРАЗОВАЊЕ И ВАСПИТАЊЕ"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ПРЕДШКОЛСКО ОБРАЗОВАЊЕ И ВАСПИТАЊЕ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предшколских установа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61.991.067,00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74.179.067,00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6,71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10.223.816,00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12.350.816,00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1,12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0,23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4.942.080,00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5.289.080,00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1.297.760,00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1.697.760,00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предшколских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109.355.723,00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9,90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911: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6.062.000,00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109.355.723,00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9,90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главу 4.01:</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6.062.000,00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109.355.723,00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9,90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"4.02 УСТАНОВЕ КУЛТУРЕ" \f C \l 3</w:instrText>
            </w:r>
            <w:r>
              <w:fldChar w:fldCharType="end"/>
            </w:r>
          </w:p>
          <w:p w:rsidR="00CF3CEB" w:rsidRDefault="00CF3CE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УСТАНОВЕ КУЛТУРЕ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"820 Услуге културе"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Услуге културе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"1201 РАЗВОЈ КУЛТУРЕ И ИНФОРМИСАЊА"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КУЛТУРЕ И ИНФОРМИСАЊА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локалних установа културе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24.454.320,00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26.261.320,00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2,38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4.072.606,00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4.397.606,00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427.610,00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427.610,00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5.921.200,00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5.921.200,00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0,54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840.134,00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840.134,00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0,25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49.678.870,00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51.810.870,00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4,69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820: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49.678.870,00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49.678.870,00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51.810.870,00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4,69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главу 4.02:</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49.678.870,00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49.678.870,00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51.810.870,00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4,69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"4.03 ТУРИСТИЧКА ОРГАНИЗАЦИЈА" \f C \l 3</w:instrText>
            </w:r>
            <w:r>
              <w:fldChar w:fldCharType="end"/>
            </w:r>
          </w:p>
          <w:p w:rsidR="00CF3CEB" w:rsidRDefault="00CF3CE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ТУРИСТИЧКА ОРГАНИЗАЦИЈА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"473 Туризам"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Туризам</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"1502 РАЗВОЈ ТУРИЗМА"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ТУРИЗМА</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Промоција туристичке понуде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5.012.775,00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5.357.775,00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839.055,00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899.055,00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459.100,00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1.829.200,00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1.829.200,00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0,18</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13.060.830,00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13.465.830,00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1,22</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1502-5001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Пешачка  зона Бања Ждрело-Горњачка клисура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1502-5001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Пешачка  зона Бања Ждрело-Горњачка клисура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1502-5002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Туристичка зона Ждрело</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1502-5002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Туристичка зона Ждрело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1502-5003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Уређење плаже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1502-5003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Уређење плаже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0,05</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1502-5004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Музеј на отвореном Бистрица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1502-5004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Музеј на отвореном Бистрица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0,09</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473:</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15.060.830,00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15.060.830,00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15.465.830,00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1,40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главу 4.03:</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15.060.830,00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15.060.830,00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15.465.830,00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1,40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 МЕСНА ЗАЈЕДНИЦА" \f C \l 3</w:instrText>
            </w:r>
            <w:r>
              <w:fldChar w:fldCharType="end"/>
            </w:r>
          </w:p>
          <w:p w:rsidR="00CF3CEB" w:rsidRDefault="00CF3CE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МЕСНА ЗАЈЕДНИЦА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"160 Опште јавне услуге некласификоване на другом месту"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јавне услуге некласификоване на другом месту</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"0602 ОПШТЕ УСЛУГЕ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месних заједница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955.581,00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955.581,00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168.402,00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168.402,00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158.052,00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158.052,00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3.919.000,00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3.919.000,00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5.059.300,00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5.059.300,00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0,46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1,17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160: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1,17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главу 4.04:</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12.946.335,00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1,17</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"4.05 ЈУ ДИРЕКЦИЈА ЗА ОМЛАДИНУ И СПОРТ" \f C \l 3</w:instrText>
            </w:r>
            <w:r>
              <w:fldChar w:fldCharType="end"/>
            </w:r>
          </w:p>
          <w:p w:rsidR="00CF3CEB" w:rsidRDefault="00CF3CE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ЈУ ДИРЕКЦИЈА ЗА ОМЛАДИНУ И СПОРТ</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"810 Услуге рекреације и спорта"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Услуге рекреације и спорта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"1301 РАЗВОЈ СПОРТА И ОМЛАДИНЕ"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СПОРТА И ОМЛАДИНЕ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Спровођење омладинске политике</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3.200.921,00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3.453.921,00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0,31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564.059,00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607.059,00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0,06</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0,08</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8.210.980,00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0,74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810: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8.210.980,00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0,74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главу 4.05:</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ЈУ ДИРЕКЦИЈА ЗА ОМЛАДИНУ И СПОРТ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8.210.980,00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0,74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"4.06 СПОРТСКИ ЦЕНТАР ПЕТРОВАЦ НА МЛАВИ" \f C \l 3</w:instrText>
            </w:r>
            <w:r>
              <w:fldChar w:fldCharType="end"/>
            </w:r>
          </w:p>
          <w:p w:rsidR="00CF3CEB" w:rsidRDefault="00CF3CE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СПОРТСКИ ЦЕНТАР ПЕТРОВАЦ НА МЛАВИ</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"810 Услуге рекреације и спорта"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Услуге рекреације и спорта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"1301 РАЗВОЈ СПОРТА И ОМЛАДИНЕ"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РАЗВОЈ СПОРТА И ОМЛАДИНЕ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Функционисање локалних спортских установа</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7.523.819,00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8.163.819,00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0,74</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1.364.525,00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1.470.525,00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0,73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0,03</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0,00</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0,05</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20.524.344,00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810: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20.524.344,00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главу 4.06:</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СПОРТСКИ ЦЕНТАР ПЕТРОВАЦ НА МЛАВИ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20.524.344,00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1,86</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раздео 4:</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1.005.096.053,00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14.259.757,00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22.715.775,00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1.005.096.053,00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48.975.532,00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1.054.071.585,00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95,40</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"5 ОПШТИНСКО ПРАВОБРАНИЛАШТВО" \f C \l 2</w:instrText>
            </w:r>
            <w:r>
              <w:fldChar w:fldCharType="end"/>
            </w:r>
          </w:p>
          <w:p w:rsidR="00CF3CEB" w:rsidRDefault="00CF3CE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ОПШТИНСКО ПРАВОБРАНИЛАШТВО</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 \f C \l 3</w:instrText>
            </w:r>
            <w:r>
              <w:fldChar w:fldCharType="end"/>
            </w:r>
          </w:p>
          <w:p w:rsidR="00CF3CEB" w:rsidRDefault="00CF3CEB">
            <w:pPr>
              <w:rPr>
                <w:vanish/>
              </w:rPr>
            </w:pPr>
            <w:r>
              <w:fldChar w:fldCharType="begin"/>
            </w:r>
            <w:r>
              <w:instrText>tc "330 Судови" \f C \l 4</w:instrText>
            </w:r>
            <w:r>
              <w:fldChar w:fldCharType="end"/>
            </w:r>
          </w:p>
          <w:p w:rsidR="00CF3CEB" w:rsidRDefault="00CF3CE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Судови</w:t>
                  </w:r>
                </w:p>
              </w:tc>
            </w:tr>
          </w:tbl>
          <w:p w:rsidR="00CF3CEB" w:rsidRDefault="00CF3CEB">
            <w:pPr>
              <w:spacing w:line="1" w:lineRule="auto"/>
            </w:pPr>
          </w:p>
        </w:tc>
      </w:tr>
      <w:bookmarkStart w:id="34" w:name="_Toc0602_ОПШТЕ_УСЛУГЕ_ЛОКАЛНЕ_САМОУПРАВЕ"/>
      <w:bookmarkEnd w:id="34"/>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"0602 ОПШТЕ УСЛУГЕ ЛОКАЛНЕ САМОУПРАВЕ" \f C \l 5</w:instrText>
            </w:r>
            <w:r>
              <w:fldChar w:fldCharType="end"/>
            </w:r>
          </w:p>
          <w:p w:rsidR="00CF3CEB" w:rsidRDefault="00CF3CE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ОПШТЕ УСЛУГЕ ЛОКАЛНЕ САМОУПРАВЕ</w:t>
                  </w:r>
                </w:p>
              </w:tc>
            </w:tr>
          </w:tbl>
          <w:p w:rsidR="00CF3CEB" w:rsidRDefault="00CF3CEB">
            <w:pPr>
              <w:spacing w:line="1" w:lineRule="auto"/>
            </w:pP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F3CEB">
              <w:tc>
                <w:tcPr>
                  <w:tcW w:w="14167" w:type="dxa"/>
                  <w:tcMar>
                    <w:top w:w="0" w:type="dxa"/>
                    <w:left w:w="0" w:type="dxa"/>
                    <w:bottom w:w="0" w:type="dxa"/>
                    <w:right w:w="0" w:type="dxa"/>
                  </w:tcMar>
                </w:tcPr>
                <w:p w:rsidR="00CF3CEB" w:rsidRDefault="00CF3CEB">
                  <w:r>
                    <w:rPr>
                      <w:b/>
                      <w:bCs/>
                      <w:color w:val="000000"/>
                      <w:sz w:val="16"/>
                      <w:szCs w:val="16"/>
                    </w:rPr>
                    <w:t>Општинско/градско правобранилаштво</w:t>
                  </w:r>
                </w:p>
              </w:tc>
            </w:tr>
          </w:tbl>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1.339.704,00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0,12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257.478,00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0,02</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0,07</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0,09</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3CEB" w:rsidRDefault="00CF3CEB">
            <w:pPr>
              <w:jc w:val="right"/>
              <w:rPr>
                <w:color w:val="000000"/>
                <w:sz w:val="16"/>
                <w:szCs w:val="16"/>
              </w:rPr>
            </w:pPr>
            <w:r>
              <w:rPr>
                <w:color w:val="000000"/>
                <w:sz w:val="16"/>
                <w:szCs w:val="16"/>
              </w:rPr>
              <w:t>0,01</w:t>
            </w: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0,34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функцију 330: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0,34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раздео 5:</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0,34</w:t>
            </w:r>
          </w:p>
        </w:tc>
      </w:tr>
      <w:tr w:rsidR="00CF3CEB">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F3CEB">
              <w:tc>
                <w:tcPr>
                  <w:tcW w:w="5167"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Извори финансирања за БК 0:</w:t>
                  </w:r>
                </w:p>
                <w:p w:rsidR="00CF3CEB" w:rsidRDefault="00CF3CEB">
                  <w:pPr>
                    <w:spacing w:line="1" w:lineRule="auto"/>
                  </w:pPr>
                </w:p>
              </w:tc>
            </w:tr>
          </w:tbl>
          <w:p w:rsidR="00CF3CEB" w:rsidRDefault="00CF3CE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1.054.881.021,00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14.259.757,00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23.767.775,00</w:t>
            </w:r>
          </w:p>
        </w:tc>
        <w:tc>
          <w:tcPr>
            <w:tcW w:w="1650" w:type="dxa"/>
            <w:tcBorders>
              <w:top w:val="single" w:sz="6" w:space="0" w:color="000000"/>
              <w:bottom w:val="single" w:sz="6" w:space="0" w:color="000000"/>
            </w:tcBorders>
            <w:tcMar>
              <w:top w:w="0" w:type="dxa"/>
              <w:left w:w="0" w:type="dxa"/>
              <w:bottom w:w="0" w:type="dxa"/>
              <w:right w:w="0" w:type="dxa"/>
            </w:tcMar>
          </w:tcPr>
          <w:p w:rsidR="00CF3CEB" w:rsidRDefault="00CF3CE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3CEB" w:rsidRDefault="00CF3CEB">
            <w:pPr>
              <w:spacing w:line="1" w:lineRule="auto"/>
              <w:jc w:val="right"/>
            </w:pPr>
          </w:p>
        </w:tc>
      </w:tr>
      <w:tr w:rsidR="00CF3CEB">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1.054.881.021,00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50.027.532,00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1.104.908.553,00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CF3CEB" w:rsidRDefault="00CF3CEB">
            <w:pPr>
              <w:jc w:val="right"/>
              <w:rPr>
                <w:b/>
                <w:bCs/>
                <w:color w:val="000000"/>
                <w:sz w:val="16"/>
                <w:szCs w:val="16"/>
              </w:rPr>
            </w:pPr>
            <w:r>
              <w:rPr>
                <w:b/>
                <w:bCs/>
                <w:color w:val="000000"/>
                <w:sz w:val="16"/>
                <w:szCs w:val="16"/>
              </w:rPr>
              <w:t>100,00</w:t>
            </w:r>
          </w:p>
        </w:tc>
      </w:tr>
      <w:tr w:rsidR="00CF3CEB">
        <w:trPr>
          <w:gridBefore w:val="1"/>
          <w:trHeight w:val="230"/>
        </w:trPr>
        <w:tc>
          <w:tcPr>
            <w:tcW w:w="16117" w:type="dxa"/>
            <w:gridSpan w:val="9"/>
            <w:vMerge w:val="restart"/>
            <w:tcMar>
              <w:top w:w="0" w:type="dxa"/>
              <w:left w:w="0" w:type="dxa"/>
              <w:bottom w:w="0" w:type="dxa"/>
              <w:right w:w="0" w:type="dxa"/>
            </w:tcMar>
          </w:tcPr>
          <w:tbl>
            <w:tblPr>
              <w:tblW w:w="16117" w:type="dxa"/>
              <w:tblLayout w:type="fixed"/>
              <w:tblLook w:val="01E0"/>
            </w:tblPr>
            <w:tblGrid>
              <w:gridCol w:w="6933"/>
              <w:gridCol w:w="2250"/>
              <w:gridCol w:w="6934"/>
            </w:tblGrid>
            <w:tr w:rsidR="00CF3CEB">
              <w:trPr>
                <w:trHeight w:hRule="exact" w:val="300"/>
              </w:trPr>
              <w:tc>
                <w:tcPr>
                  <w:tcW w:w="6933" w:type="dxa"/>
                  <w:tcMar>
                    <w:top w:w="0" w:type="dxa"/>
                    <w:left w:w="0" w:type="dxa"/>
                    <w:bottom w:w="0" w:type="dxa"/>
                    <w:right w:w="0" w:type="dxa"/>
                  </w:tcMar>
                </w:tcPr>
                <w:p w:rsidR="00CF3CEB" w:rsidRDefault="00CF3CEB">
                  <w:pPr>
                    <w:spacing w:line="1" w:lineRule="auto"/>
                  </w:pPr>
                </w:p>
              </w:tc>
              <w:tc>
                <w:tcPr>
                  <w:tcW w:w="2250" w:type="dxa"/>
                  <w:tcMar>
                    <w:top w:w="0" w:type="dxa"/>
                    <w:left w:w="0" w:type="dxa"/>
                    <w:bottom w:w="0" w:type="dxa"/>
                    <w:right w:w="0" w:type="dxa"/>
                  </w:tcMar>
                </w:tcPr>
                <w:p w:rsidR="00CF3CEB" w:rsidRDefault="00CF3CEB">
                  <w:pPr>
                    <w:spacing w:line="1" w:lineRule="auto"/>
                  </w:pPr>
                </w:p>
              </w:tc>
              <w:tc>
                <w:tcPr>
                  <w:tcW w:w="6934" w:type="dxa"/>
                  <w:tcMar>
                    <w:top w:w="0" w:type="dxa"/>
                    <w:left w:w="0" w:type="dxa"/>
                    <w:bottom w:w="0" w:type="dxa"/>
                    <w:right w:w="0" w:type="dxa"/>
                  </w:tcMar>
                </w:tcPr>
                <w:p w:rsidR="00CF3CEB" w:rsidRDefault="00CF3CEB">
                  <w:pPr>
                    <w:spacing w:line="1" w:lineRule="auto"/>
                  </w:pPr>
                </w:p>
              </w:tc>
            </w:tr>
            <w:tr w:rsidR="00CF3CEB">
              <w:trPr>
                <w:trHeight w:hRule="exact" w:val="330"/>
              </w:trPr>
              <w:tc>
                <w:tcPr>
                  <w:tcW w:w="6933" w:type="dxa"/>
                  <w:tcMar>
                    <w:top w:w="0" w:type="dxa"/>
                    <w:left w:w="0" w:type="dxa"/>
                    <w:bottom w:w="0" w:type="dxa"/>
                    <w:right w:w="0" w:type="dxa"/>
                  </w:tcMar>
                </w:tcPr>
                <w:p w:rsidR="00CF3CEB" w:rsidRDefault="00CF3CEB">
                  <w:pPr>
                    <w:jc w:val="center"/>
                    <w:rPr>
                      <w:color w:val="000000"/>
                      <w:sz w:val="16"/>
                      <w:szCs w:val="16"/>
                    </w:rPr>
                  </w:pPr>
                </w:p>
              </w:tc>
              <w:tc>
                <w:tcPr>
                  <w:tcW w:w="2250" w:type="dxa"/>
                  <w:tcMar>
                    <w:top w:w="0" w:type="dxa"/>
                    <w:left w:w="0" w:type="dxa"/>
                    <w:bottom w:w="0" w:type="dxa"/>
                    <w:right w:w="0" w:type="dxa"/>
                  </w:tcMar>
                </w:tcPr>
                <w:p w:rsidR="00CF3CEB" w:rsidRDefault="00CF3CEB">
                  <w:pPr>
                    <w:spacing w:line="1" w:lineRule="auto"/>
                  </w:pPr>
                </w:p>
              </w:tc>
              <w:tc>
                <w:tcPr>
                  <w:tcW w:w="6934" w:type="dxa"/>
                  <w:tcMar>
                    <w:top w:w="0" w:type="dxa"/>
                    <w:left w:w="0" w:type="dxa"/>
                    <w:bottom w:w="0" w:type="dxa"/>
                    <w:right w:w="0" w:type="dxa"/>
                  </w:tcMar>
                </w:tcPr>
                <w:p w:rsidR="00CF3CEB" w:rsidRDefault="00CF3CEB">
                  <w:pPr>
                    <w:jc w:val="center"/>
                    <w:rPr>
                      <w:color w:val="000000"/>
                      <w:sz w:val="16"/>
                      <w:szCs w:val="16"/>
                    </w:rPr>
                  </w:pPr>
                </w:p>
              </w:tc>
            </w:tr>
            <w:tr w:rsidR="00CF3CEB">
              <w:trPr>
                <w:trHeight w:hRule="exact" w:val="330"/>
              </w:trPr>
              <w:tc>
                <w:tcPr>
                  <w:tcW w:w="6933" w:type="dxa"/>
                  <w:tcMar>
                    <w:top w:w="0" w:type="dxa"/>
                    <w:left w:w="0" w:type="dxa"/>
                    <w:bottom w:w="0" w:type="dxa"/>
                    <w:right w:w="0" w:type="dxa"/>
                  </w:tcMar>
                </w:tcPr>
                <w:p w:rsidR="00CF3CEB" w:rsidRDefault="00CF3CEB">
                  <w:pPr>
                    <w:jc w:val="center"/>
                    <w:rPr>
                      <w:color w:val="000000"/>
                      <w:sz w:val="16"/>
                      <w:szCs w:val="16"/>
                    </w:rPr>
                  </w:pPr>
                </w:p>
              </w:tc>
              <w:tc>
                <w:tcPr>
                  <w:tcW w:w="2250" w:type="dxa"/>
                  <w:tcMar>
                    <w:top w:w="0" w:type="dxa"/>
                    <w:left w:w="0" w:type="dxa"/>
                    <w:bottom w:w="0" w:type="dxa"/>
                    <w:right w:w="0" w:type="dxa"/>
                  </w:tcMar>
                </w:tcPr>
                <w:p w:rsidR="00CF3CEB" w:rsidRDefault="00CF3CEB">
                  <w:pPr>
                    <w:spacing w:line="1" w:lineRule="auto"/>
                  </w:pPr>
                </w:p>
              </w:tc>
              <w:tc>
                <w:tcPr>
                  <w:tcW w:w="6934" w:type="dxa"/>
                  <w:tcMar>
                    <w:top w:w="0" w:type="dxa"/>
                    <w:left w:w="0" w:type="dxa"/>
                    <w:bottom w:w="0" w:type="dxa"/>
                    <w:right w:w="0" w:type="dxa"/>
                  </w:tcMar>
                </w:tcPr>
                <w:p w:rsidR="00CF3CEB" w:rsidRDefault="00CF3CEB">
                  <w:pPr>
                    <w:jc w:val="center"/>
                    <w:rPr>
                      <w:color w:val="000000"/>
                      <w:sz w:val="16"/>
                      <w:szCs w:val="16"/>
                    </w:rPr>
                  </w:pPr>
                </w:p>
              </w:tc>
            </w:tr>
            <w:tr w:rsidR="00CF3CEB">
              <w:trPr>
                <w:trHeight w:hRule="exact" w:val="360"/>
              </w:trPr>
              <w:tc>
                <w:tcPr>
                  <w:tcW w:w="6933" w:type="dxa"/>
                  <w:tcMar>
                    <w:top w:w="0" w:type="dxa"/>
                    <w:left w:w="0" w:type="dxa"/>
                    <w:bottom w:w="0" w:type="dxa"/>
                    <w:right w:w="0" w:type="dxa"/>
                  </w:tcMar>
                </w:tcPr>
                <w:p w:rsidR="00CF3CEB" w:rsidRDefault="00CF3CEB">
                  <w:pPr>
                    <w:spacing w:line="1" w:lineRule="auto"/>
                  </w:pPr>
                </w:p>
              </w:tc>
              <w:tc>
                <w:tcPr>
                  <w:tcW w:w="2250" w:type="dxa"/>
                  <w:tcMar>
                    <w:top w:w="0" w:type="dxa"/>
                    <w:left w:w="0" w:type="dxa"/>
                    <w:bottom w:w="0" w:type="dxa"/>
                    <w:right w:w="0" w:type="dxa"/>
                  </w:tcMar>
                </w:tcPr>
                <w:p w:rsidR="00CF3CEB" w:rsidRDefault="00CF3CEB">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CF3CEB" w:rsidRDefault="00CF3CEB">
                  <w:pPr>
                    <w:spacing w:line="1" w:lineRule="auto"/>
                  </w:pPr>
                </w:p>
              </w:tc>
            </w:tr>
            <w:tr w:rsidR="00CF3CEB">
              <w:trPr>
                <w:trHeight w:hRule="exact" w:val="600"/>
              </w:trPr>
              <w:tc>
                <w:tcPr>
                  <w:tcW w:w="6933" w:type="dxa"/>
                  <w:tcMar>
                    <w:top w:w="0" w:type="dxa"/>
                    <w:left w:w="0" w:type="dxa"/>
                    <w:bottom w:w="0" w:type="dxa"/>
                    <w:right w:w="0" w:type="dxa"/>
                  </w:tcMar>
                </w:tcPr>
                <w:p w:rsidR="00CF3CEB" w:rsidRDefault="00CF3CEB">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CF3CEB" w:rsidRDefault="00CF3CEB">
                  <w:pPr>
                    <w:spacing w:line="1" w:lineRule="auto"/>
                  </w:pPr>
                </w:p>
              </w:tc>
              <w:tc>
                <w:tcPr>
                  <w:tcW w:w="6934" w:type="dxa"/>
                  <w:tcMar>
                    <w:top w:w="0" w:type="dxa"/>
                    <w:left w:w="0" w:type="dxa"/>
                    <w:bottom w:w="0" w:type="dxa"/>
                    <w:right w:w="0" w:type="dxa"/>
                  </w:tcMar>
                </w:tcPr>
                <w:p w:rsidR="00CF3CEB" w:rsidRDefault="00CF3CEB">
                  <w:pPr>
                    <w:jc w:val="center"/>
                    <w:rPr>
                      <w:color w:val="000000"/>
                      <w:sz w:val="16"/>
                      <w:szCs w:val="16"/>
                    </w:rPr>
                  </w:pPr>
                  <w:r>
                    <w:rPr>
                      <w:color w:val="000000"/>
                      <w:sz w:val="16"/>
                      <w:szCs w:val="16"/>
                    </w:rPr>
                    <w:t>__________________________________________</w:t>
                  </w:r>
                </w:p>
              </w:tc>
            </w:tr>
          </w:tbl>
          <w:p w:rsidR="00CF3CEB" w:rsidRDefault="00CF3CEB">
            <w:pPr>
              <w:spacing w:line="1" w:lineRule="auto"/>
            </w:pP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35" w:name="__bookmark_36"/>
            <w:bookmarkEnd w:id="35"/>
          </w:p>
          <w:p w:rsidR="00CF3CEB" w:rsidRDefault="00CF3CEB">
            <w:pPr>
              <w:spacing w:line="1" w:lineRule="auto"/>
            </w:pPr>
          </w:p>
        </w:tc>
      </w:tr>
    </w:tbl>
    <w:p w:rsidR="00CF3CEB" w:rsidRDefault="00CF3CEB">
      <w:pPr>
        <w:sectPr w:rsidR="00CF3CEB">
          <w:headerReference w:type="default" r:id="rId16"/>
          <w:footerReference w:type="default" r:id="rId17"/>
          <w:pgSz w:w="16837" w:h="11905" w:orient="landscape"/>
          <w:pgMar w:top="360" w:right="360" w:bottom="360" w:left="360" w:header="360" w:footer="360" w:gutter="0"/>
          <w:cols w:space="708"/>
        </w:sectPr>
      </w:pPr>
    </w:p>
    <w:p w:rsidR="00CF3CEB" w:rsidRDefault="00CF3CEB">
      <w:pPr>
        <w:rPr>
          <w:vanish/>
        </w:rPr>
      </w:pPr>
      <w:bookmarkStart w:id="36" w:name="__bookmark_40"/>
      <w:bookmarkEnd w:id="36"/>
    </w:p>
    <w:tbl>
      <w:tblPr>
        <w:tblW w:w="16117" w:type="dxa"/>
        <w:tblLayout w:type="fixed"/>
        <w:tblLook w:val="01E0"/>
      </w:tblPr>
      <w:tblGrid>
        <w:gridCol w:w="750"/>
        <w:gridCol w:w="8167"/>
        <w:gridCol w:w="1800"/>
        <w:gridCol w:w="1800"/>
        <w:gridCol w:w="1800"/>
        <w:gridCol w:w="1800"/>
      </w:tblGrid>
      <w:tr w:rsidR="00CF3CEB">
        <w:trPr>
          <w:trHeight w:val="276"/>
          <w:tblHeader/>
        </w:trPr>
        <w:tc>
          <w:tcPr>
            <w:tcW w:w="16117" w:type="dxa"/>
            <w:gridSpan w:val="6"/>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 ПО ФУНКЦИОНАЛНИМ КЛАСИФИКАЦИЈАМА</w:t>
            </w:r>
          </w:p>
        </w:tc>
      </w:tr>
      <w:tr w:rsidR="00CF3CEB">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bookmarkStart w:id="37" w:name="__bookmark_41"/>
                  <w:bookmarkEnd w:id="37"/>
                  <w:r>
                    <w:rPr>
                      <w:b/>
                      <w:bCs/>
                      <w:color w:val="000000"/>
                    </w:rPr>
                    <w:t>За период: 01.01.2021-31.12.2021</w:t>
                  </w:r>
                </w:p>
                <w:p w:rsidR="00CF3CEB" w:rsidRDefault="00CF3CEB"/>
              </w:tc>
            </w:tr>
          </w:tbl>
          <w:p w:rsidR="00CF3CEB" w:rsidRDefault="00CF3CEB">
            <w:pPr>
              <w:spacing w:line="1" w:lineRule="auto"/>
            </w:pPr>
          </w:p>
        </w:tc>
      </w:tr>
      <w:tr w:rsidR="00CF3CEB">
        <w:trPr>
          <w:trHeight w:hRule="exact" w:val="300"/>
          <w:tblHeader/>
        </w:trPr>
        <w:tc>
          <w:tcPr>
            <w:tcW w:w="750" w:type="dxa"/>
            <w:tcMar>
              <w:top w:w="0" w:type="dxa"/>
              <w:left w:w="0" w:type="dxa"/>
              <w:bottom w:w="0" w:type="dxa"/>
              <w:right w:w="0" w:type="dxa"/>
            </w:tcMar>
          </w:tcPr>
          <w:p w:rsidR="00CF3CEB" w:rsidRDefault="00CF3CEB">
            <w:pPr>
              <w:spacing w:line="1" w:lineRule="auto"/>
              <w:jc w:val="center"/>
            </w:pPr>
          </w:p>
        </w:tc>
        <w:tc>
          <w:tcPr>
            <w:tcW w:w="8167" w:type="dxa"/>
            <w:tcMar>
              <w:top w:w="0" w:type="dxa"/>
              <w:left w:w="0" w:type="dxa"/>
              <w:bottom w:w="0" w:type="dxa"/>
              <w:right w:w="0" w:type="dxa"/>
            </w:tcMar>
          </w:tcPr>
          <w:p w:rsidR="00CF3CEB" w:rsidRDefault="00CF3CEB">
            <w:pPr>
              <w:spacing w:line="1" w:lineRule="auto"/>
              <w:jc w:val="center"/>
            </w:pPr>
          </w:p>
        </w:tc>
        <w:tc>
          <w:tcPr>
            <w:tcW w:w="1800" w:type="dxa"/>
            <w:tcMar>
              <w:top w:w="0" w:type="dxa"/>
              <w:left w:w="0" w:type="dxa"/>
              <w:bottom w:w="0" w:type="dxa"/>
              <w:right w:w="0" w:type="dxa"/>
            </w:tcMar>
          </w:tcPr>
          <w:p w:rsidR="00CF3CEB" w:rsidRDefault="00CF3CEB">
            <w:pPr>
              <w:spacing w:line="1" w:lineRule="auto"/>
              <w:jc w:val="center"/>
            </w:pPr>
          </w:p>
        </w:tc>
        <w:tc>
          <w:tcPr>
            <w:tcW w:w="1800" w:type="dxa"/>
            <w:tcMar>
              <w:top w:w="0" w:type="dxa"/>
              <w:left w:w="0" w:type="dxa"/>
              <w:bottom w:w="0" w:type="dxa"/>
              <w:right w:w="0" w:type="dxa"/>
            </w:tcMar>
          </w:tcPr>
          <w:p w:rsidR="00CF3CEB" w:rsidRDefault="00CF3CEB">
            <w:pPr>
              <w:spacing w:line="1" w:lineRule="auto"/>
              <w:jc w:val="center"/>
            </w:pPr>
          </w:p>
        </w:tc>
        <w:tc>
          <w:tcPr>
            <w:tcW w:w="1800" w:type="dxa"/>
            <w:tcMar>
              <w:top w:w="0" w:type="dxa"/>
              <w:left w:w="0" w:type="dxa"/>
              <w:bottom w:w="0" w:type="dxa"/>
              <w:right w:w="0" w:type="dxa"/>
            </w:tcMar>
          </w:tcPr>
          <w:p w:rsidR="00CF3CEB" w:rsidRDefault="00CF3CEB">
            <w:pPr>
              <w:spacing w:line="1" w:lineRule="auto"/>
              <w:jc w:val="center"/>
            </w:pPr>
          </w:p>
        </w:tc>
        <w:tc>
          <w:tcPr>
            <w:tcW w:w="1800" w:type="dxa"/>
            <w:tcMar>
              <w:top w:w="0" w:type="dxa"/>
              <w:left w:w="0" w:type="dxa"/>
              <w:bottom w:w="0" w:type="dxa"/>
              <w:right w:w="0" w:type="dxa"/>
            </w:tcMar>
          </w:tcPr>
          <w:p w:rsidR="00CF3CEB" w:rsidRDefault="00CF3CEB">
            <w:pPr>
              <w:spacing w:line="1" w:lineRule="auto"/>
              <w:jc w:val="center"/>
            </w:pPr>
          </w:p>
        </w:tc>
      </w:tr>
      <w:tr w:rsidR="00CF3CE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Средства из осталих извора</w:t>
            </w:r>
          </w:p>
        </w:tc>
      </w:tr>
      <w:bookmarkStart w:id="38" w:name="_Toc040_Породица_и_деца"/>
      <w:bookmarkEnd w:id="38"/>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"040 Породица и деца"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040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39" w:name="_Toc070_Социјална_помоћ_угроженом_станов"/>
      <w:bookmarkEnd w:id="39"/>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070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0" w:name="_Toc090_Социјална_заштита_некласификован"/>
      <w:bookmarkEnd w:id="40"/>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"090 Социјална заштита некласификована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090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1" w:name="_Toc111_Извршни_и_законодавни_органи"/>
      <w:bookmarkEnd w:id="41"/>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"111 Извршни и законодавни органи"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111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19.717.775,00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292.000,00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20.684.258,00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20.134.258,00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6.385.753,00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6.175.753,00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47.079.786,00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46.027.786,00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1.052.000,00</w:t>
            </w:r>
          </w:p>
        </w:tc>
      </w:tr>
      <w:bookmarkStart w:id="42" w:name="_Toc130_Опште_услуге"/>
      <w:bookmarkEnd w:id="42"/>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"130 Опште услуге"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130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233.940.557,00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224.233.557,00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9.707.000,00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233.940.557,00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224.233.557,00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9.707.000,00</w:t>
            </w:r>
          </w:p>
        </w:tc>
      </w:tr>
      <w:bookmarkStart w:id="43" w:name="_Toc160_Опште_јавне_услуге_некласификова"/>
      <w:bookmarkEnd w:id="43"/>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"160 Опште јавне услуге некласификоване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160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21.908.933,00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21.908.933,00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21.908.933,00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21.908.933,00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4" w:name="_Toc170_Трансакције_јавног_дуга"/>
      <w:bookmarkEnd w:id="44"/>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"170 Трансакције јавног дуга"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170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5" w:name="_Toc250_Одбрана_некласификована_на_друго"/>
      <w:bookmarkEnd w:id="45"/>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"250 Одбрана некласификована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250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250 Одбрана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6" w:name="_Toc330_Судови"/>
      <w:bookmarkEnd w:id="46"/>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"330 Судови"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330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3.757.182,00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3.757.182,00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7" w:name="_Toc360_Јавни_ред_и_безбедност_некласифи"/>
      <w:bookmarkEnd w:id="47"/>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"360 Јавни ред и безбедност некласификован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360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10.116.000,00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1.116.000,00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1.116.000,00</w:t>
            </w:r>
          </w:p>
        </w:tc>
      </w:tr>
      <w:bookmarkStart w:id="48" w:name="_Toc420_Пољопривреда,_шумарство,_лов_и_р"/>
      <w:bookmarkEnd w:id="48"/>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"420 Пољопривреда, шумарство, лов и риболов"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420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49" w:name="_Toc443_Изградња"/>
      <w:bookmarkEnd w:id="49"/>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"443 Изградња"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443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443 Изградња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0" w:name="_Toc451_Друмски_саобраћај"/>
      <w:bookmarkEnd w:id="50"/>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"451 Друмски саобраћај"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451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153.550.000,00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141.950.000,00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11.600.000,00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153.550.000,00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141.950.000,00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11.600.000,00</w:t>
            </w:r>
          </w:p>
        </w:tc>
      </w:tr>
      <w:bookmarkStart w:id="51" w:name="_Toc473_Туризам"/>
      <w:bookmarkEnd w:id="51"/>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"473 Туризам"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473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15.465.830,00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15.060.830,00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405.000,00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15.465.830,00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15.060.830,00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405.000,00</w:t>
            </w:r>
          </w:p>
        </w:tc>
      </w:tr>
      <w:bookmarkStart w:id="52" w:name="_Toc500_ЗАШТИТА_ЖИВОТНЕ_СРЕДИНЕ"/>
      <w:bookmarkEnd w:id="52"/>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"500 ЗАШТИТА ЖИВОТНЕ СРЕДИНЕ"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500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500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3" w:name="_Toc560_Заштита_животне_средине_некласиф"/>
      <w:bookmarkEnd w:id="53"/>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"560 Заштита животне средине некласификована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560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4" w:name="_Toc620_Развој_заједнице"/>
      <w:bookmarkEnd w:id="54"/>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"620 Развој заједнице"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620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5" w:name="_Toc640_Улична_расвета"/>
      <w:bookmarkEnd w:id="55"/>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"640 Улична расвета"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640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6" w:name="_Toc700_ЗДРАВСТВО"/>
      <w:bookmarkEnd w:id="56"/>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"700 ЗДРАВСТВО"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700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700 ЗДРАВСТВО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7" w:name="_Toc760_Здравство_некласификовано_на_дру"/>
      <w:bookmarkEnd w:id="57"/>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"760 Здравство некласификовано на другом месту"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760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58" w:name="_Toc810_Услуге_рекреације_и_спорта"/>
      <w:bookmarkEnd w:id="58"/>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"810 Услуге рекреације и спорта"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810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96.835.324,00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95.793.324,00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1.042.000,00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96.835.324,00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95.793.324,00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1.042.000,00</w:t>
            </w:r>
          </w:p>
        </w:tc>
      </w:tr>
      <w:bookmarkStart w:id="59" w:name="_Toc820_Услуге_културе"/>
      <w:bookmarkEnd w:id="59"/>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"820 Услуге културе"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820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61.810.870,00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59.678.870,00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2.132.000,00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61.810.870,00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59.678.870,00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2.132.000,00</w:t>
            </w:r>
          </w:p>
        </w:tc>
      </w:tr>
      <w:bookmarkStart w:id="60" w:name="_Toc830_Услуге_емитовања_и_штампања"/>
      <w:bookmarkEnd w:id="60"/>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"830 Услуге емитовања и штампања"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830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61" w:name="_Toc840_Верске_и_остале_услуге_заједнице"/>
      <w:bookmarkEnd w:id="61"/>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"840 Верске и остале услуге заједнице"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840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62" w:name="_Toc911_Предшколско_образовање"/>
      <w:bookmarkEnd w:id="62"/>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"911 Предшколско образовање"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911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117.155.723,00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102.093.723,00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15.062.000,00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117.155.723,00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102.093.723,00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15.062.000,00</w:t>
            </w:r>
          </w:p>
        </w:tc>
      </w:tr>
      <w:bookmarkStart w:id="63" w:name="_Toc912_Основно_образовање"/>
      <w:bookmarkEnd w:id="63"/>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"912 Основно образовање"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912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100.756.294,00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92.844.762,00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7.911.532,00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100.756.294,00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92.844.762,00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7.911.532,00</w:t>
            </w:r>
          </w:p>
        </w:tc>
      </w:tr>
      <w:bookmarkStart w:id="64" w:name="_Toc920_Средње_образовање"/>
      <w:bookmarkEnd w:id="64"/>
      <w:tr w:rsidR="00CF3CE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"920 Средње образовање" \f C \l 1</w:instrText>
            </w:r>
            <w:r>
              <w:fldChar w:fldCharType="end"/>
            </w:r>
          </w:p>
          <w:p w:rsidR="00CF3CEB" w:rsidRDefault="00CF3CEB">
            <w:pPr>
              <w:spacing w:line="1" w:lineRule="auto"/>
            </w:pPr>
          </w:p>
        </w:tc>
      </w:tr>
      <w:tr w:rsidR="00CF3CE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Функц. клас. 920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65" w:name="__bookmark_42"/>
            <w:bookmarkEnd w:id="65"/>
          </w:p>
          <w:p w:rsidR="00CF3CEB" w:rsidRDefault="00CF3CEB">
            <w:pPr>
              <w:spacing w:line="1" w:lineRule="auto"/>
            </w:pPr>
          </w:p>
        </w:tc>
      </w:tr>
    </w:tbl>
    <w:p w:rsidR="00CF3CEB" w:rsidRDefault="00CF3CEB">
      <w:pPr>
        <w:sectPr w:rsidR="00CF3CEB">
          <w:headerReference w:type="default" r:id="rId18"/>
          <w:footerReference w:type="default" r:id="rId19"/>
          <w:pgSz w:w="16837" w:h="11905" w:orient="landscape"/>
          <w:pgMar w:top="360" w:right="360" w:bottom="360" w:left="360" w:header="360" w:footer="360" w:gutter="0"/>
          <w:cols w:space="708"/>
        </w:sectPr>
      </w:pPr>
    </w:p>
    <w:p w:rsidR="00CF3CEB" w:rsidRDefault="00CF3CEB">
      <w:pPr>
        <w:rPr>
          <w:vanish/>
        </w:rPr>
      </w:pPr>
      <w:bookmarkStart w:id="66" w:name="__bookmark_46"/>
      <w:bookmarkEnd w:id="66"/>
    </w:p>
    <w:tbl>
      <w:tblPr>
        <w:tblW w:w="11185" w:type="dxa"/>
        <w:tblLayout w:type="fixed"/>
        <w:tblLook w:val="01E0"/>
      </w:tblPr>
      <w:tblGrid>
        <w:gridCol w:w="1200"/>
        <w:gridCol w:w="8185"/>
        <w:gridCol w:w="1800"/>
      </w:tblGrid>
      <w:tr w:rsidR="00CF3CEB">
        <w:trPr>
          <w:trHeight w:val="276"/>
          <w:tblHeader/>
        </w:trPr>
        <w:tc>
          <w:tcPr>
            <w:tcW w:w="11185" w:type="dxa"/>
            <w:gridSpan w:val="3"/>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 ПО ПРОЈЕКТИМА</w:t>
            </w:r>
          </w:p>
        </w:tc>
      </w:tr>
      <w:tr w:rsidR="00CF3CEB">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CF3CEB">
              <w:trPr>
                <w:jc w:val="center"/>
              </w:trPr>
              <w:tc>
                <w:tcPr>
                  <w:tcW w:w="11185"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tr w:rsidR="00CF3CEB">
        <w:trPr>
          <w:trHeight w:hRule="exact" w:val="300"/>
          <w:tblHeader/>
        </w:trPr>
        <w:tc>
          <w:tcPr>
            <w:tcW w:w="1200" w:type="dxa"/>
            <w:tcMar>
              <w:top w:w="0" w:type="dxa"/>
              <w:left w:w="0" w:type="dxa"/>
              <w:bottom w:w="0" w:type="dxa"/>
              <w:right w:w="0" w:type="dxa"/>
            </w:tcMar>
          </w:tcPr>
          <w:p w:rsidR="00CF3CEB" w:rsidRDefault="00CF3CEB">
            <w:pPr>
              <w:spacing w:line="1" w:lineRule="auto"/>
              <w:jc w:val="center"/>
            </w:pPr>
          </w:p>
        </w:tc>
        <w:tc>
          <w:tcPr>
            <w:tcW w:w="8185" w:type="dxa"/>
            <w:tcMar>
              <w:top w:w="0" w:type="dxa"/>
              <w:left w:w="0" w:type="dxa"/>
              <w:bottom w:w="0" w:type="dxa"/>
              <w:right w:w="0" w:type="dxa"/>
            </w:tcMar>
          </w:tcPr>
          <w:p w:rsidR="00CF3CEB" w:rsidRDefault="00CF3CEB">
            <w:pPr>
              <w:spacing w:line="1" w:lineRule="auto"/>
              <w:jc w:val="center"/>
            </w:pPr>
          </w:p>
        </w:tc>
        <w:tc>
          <w:tcPr>
            <w:tcW w:w="1800" w:type="dxa"/>
            <w:tcMar>
              <w:top w:w="0" w:type="dxa"/>
              <w:left w:w="0" w:type="dxa"/>
              <w:bottom w:w="0" w:type="dxa"/>
              <w:right w:w="0" w:type="dxa"/>
            </w:tcMar>
          </w:tcPr>
          <w:p w:rsidR="00CF3CEB" w:rsidRDefault="00CF3CEB">
            <w:pPr>
              <w:spacing w:line="1" w:lineRule="auto"/>
              <w:jc w:val="center"/>
            </w:pPr>
          </w:p>
        </w:tc>
      </w:tr>
      <w:tr w:rsidR="00CF3CEB">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Износ у динарима</w:t>
            </w:r>
          </w:p>
        </w:tc>
      </w:tr>
      <w:bookmarkStart w:id="67" w:name="_Toc0501_ЕНЕРГЕТСКА_ЕФИКАСНОСТ_И_ОБНОВЉИ"/>
      <w:bookmarkEnd w:id="67"/>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"0501 ЕНЕРГЕТСКА ЕФИКАСНОСТ И ОБНОВЉИВИ ИЗВОРИ ЕНЕРГИЈЕ" \f C \l 1</w:instrText>
            </w:r>
            <w:r>
              <w:fldChar w:fldCharType="end"/>
            </w:r>
          </w:p>
          <w:p w:rsidR="00CF3CEB" w:rsidRDefault="00CF3CEB">
            <w:pPr>
              <w:rPr>
                <w:b/>
                <w:bCs/>
                <w:color w:val="000000"/>
                <w:sz w:val="16"/>
                <w:szCs w:val="16"/>
              </w:rPr>
            </w:pPr>
            <w:r>
              <w:rPr>
                <w:b/>
                <w:bCs/>
                <w:color w:val="000000"/>
                <w:sz w:val="16"/>
                <w:szCs w:val="16"/>
              </w:rPr>
              <w:t>Програм   0501   ЕНЕРГЕТСКА ЕФИКАСНОСТ И ОБНОВЉИВИ ИЗВОРИ ЕНЕРГИЈЕ</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фасада на згради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6.300.000,00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68" w:name="_Toc0701_ОРГАНИЗАЦИЈА_САОБРАЋАЈА_И_САОБР"/>
      <w:bookmarkEnd w:id="68"/>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"0701 ОРГАНИЗАЦИЈА САОБРАЋАЈА И САОБРАЋАЈНА ИНФРАСТРУКТУРА" \f C \l 1</w:instrText>
            </w:r>
            <w:r>
              <w:fldChar w:fldCharType="end"/>
            </w:r>
          </w:p>
          <w:p w:rsidR="00CF3CEB" w:rsidRDefault="00CF3CEB">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Путна инфраструктура на територији општине Петровац на Млави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50.000.000,00</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ПОДИЗАЊЕ ТУРИСТИЧКОГ КАПАЦИТЕТА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15.150.000,00</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Пешачка  стаза Бања Ждрело-Горњачка клисура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75.150.000,00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69" w:name="_Toc1201_РАЗВОЈ_КУЛТУРЕ_И_ИНФОРМИСАЊА"/>
      <w:bookmarkEnd w:id="69"/>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"1201 РАЗВОЈ КУЛТУРЕ И ИНФОРМИСАЊА" \f C \l 1</w:instrText>
            </w:r>
            <w:r>
              <w:fldChar w:fldCharType="end"/>
            </w:r>
          </w:p>
          <w:p w:rsidR="00CF3CEB" w:rsidRDefault="00CF3CEB">
            <w:pPr>
              <w:rPr>
                <w:b/>
                <w:bCs/>
                <w:color w:val="000000"/>
                <w:sz w:val="16"/>
                <w:szCs w:val="16"/>
              </w:rPr>
            </w:pPr>
            <w:r>
              <w:rPr>
                <w:b/>
                <w:bCs/>
                <w:color w:val="000000"/>
                <w:sz w:val="16"/>
                <w:szCs w:val="16"/>
              </w:rPr>
              <w:t>Програм   1201   РАЗВОЈ КУЛТУРЕ И ИНФОРМИСАЊА</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ДОМ КУЛТУРЕ У РАШАНЦУ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5.000.000,00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70" w:name="_Toc1301_РАЗВОЈ_СПОРТА_И_ОМЛАДИНЕ"/>
      <w:bookmarkEnd w:id="70"/>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"1301 РАЗВОЈ СПОРТА И ОМЛАДИНЕ" \f C \l 1</w:instrText>
            </w:r>
            <w:r>
              <w:fldChar w:fldCharType="end"/>
            </w:r>
          </w:p>
          <w:p w:rsidR="00CF3CEB" w:rsidRDefault="00CF3CEB">
            <w:pPr>
              <w:rPr>
                <w:b/>
                <w:bCs/>
                <w:color w:val="000000"/>
                <w:sz w:val="16"/>
                <w:szCs w:val="16"/>
              </w:rPr>
            </w:pPr>
            <w:r>
              <w:rPr>
                <w:b/>
                <w:bCs/>
                <w:color w:val="000000"/>
                <w:sz w:val="16"/>
                <w:szCs w:val="16"/>
              </w:rPr>
              <w:t>Програм   1301   РАЗВОЈ СПОРТА И ОМЛАДИНЕ</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Дечија игралишта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6.600.000,00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6.600.000,00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71" w:name="_Toc1502_РАЗВОЈ_ТУРИЗМА"/>
      <w:bookmarkEnd w:id="71"/>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"1502 РАЗВОЈ ТУРИЗМА" \f C \l 1</w:instrText>
            </w:r>
            <w:r>
              <w:fldChar w:fldCharType="end"/>
            </w:r>
          </w:p>
          <w:p w:rsidR="00CF3CEB" w:rsidRDefault="00CF3CEB">
            <w:pPr>
              <w:rPr>
                <w:b/>
                <w:bCs/>
                <w:color w:val="000000"/>
                <w:sz w:val="16"/>
                <w:szCs w:val="16"/>
              </w:rPr>
            </w:pPr>
            <w:r>
              <w:rPr>
                <w:b/>
                <w:bCs/>
                <w:color w:val="000000"/>
                <w:sz w:val="16"/>
                <w:szCs w:val="16"/>
              </w:rPr>
              <w:t>Програм   1502   РАЗВОЈ ТУРИЗМА</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Пешачка  зона Бања Ждрело-Горњачка клисура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Туристичка зона Ждрело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1502-5003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Уређење плаже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Музеј на отвореном Бистрица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2.000.000,00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72" w:name="_Toc1801_ЗДРАВСТВЕНА_ЗАШТИТА"/>
      <w:bookmarkEnd w:id="72"/>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"1801 ЗДРАВСТВЕНА ЗАШТИТА" \f C \l 1</w:instrText>
            </w:r>
            <w:r>
              <w:fldChar w:fldCharType="end"/>
            </w:r>
          </w:p>
          <w:p w:rsidR="00CF3CEB" w:rsidRDefault="00CF3CEB">
            <w:pPr>
              <w:rPr>
                <w:b/>
                <w:bCs/>
                <w:color w:val="000000"/>
                <w:sz w:val="16"/>
                <w:szCs w:val="16"/>
              </w:rPr>
            </w:pPr>
            <w:r>
              <w:rPr>
                <w:b/>
                <w:bCs/>
                <w:color w:val="000000"/>
                <w:sz w:val="16"/>
                <w:szCs w:val="16"/>
              </w:rPr>
              <w:t>Програм   1801   ЗДРАВСТВЕНА ЗАШТИТА</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Амбуланта  у Великом Лаолу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6.000.000,00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73" w:name="_Toc2002_Основно_образовање_и_васпитање"/>
      <w:bookmarkEnd w:id="73"/>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"2002 Основно образовање и васпитање" \f C \l 1</w:instrText>
            </w:r>
            <w:r>
              <w:fldChar w:fldCharType="end"/>
            </w:r>
          </w:p>
          <w:p w:rsidR="00CF3CEB" w:rsidRDefault="00CF3CEB">
            <w:pPr>
              <w:rPr>
                <w:b/>
                <w:bCs/>
                <w:color w:val="000000"/>
                <w:sz w:val="16"/>
                <w:szCs w:val="16"/>
              </w:rPr>
            </w:pPr>
            <w:r>
              <w:rPr>
                <w:b/>
                <w:bCs/>
                <w:color w:val="000000"/>
                <w:sz w:val="16"/>
                <w:szCs w:val="16"/>
              </w:rPr>
              <w:t>Програм   2002   Основно образовање и васпитање</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Школа у Бусуру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ШКОЛА У КАМЕНОВУ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5.259.757,00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13.059.757,00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74" w:name="_Toc2101_ПОЛИТИЧКИ_СИСТЕМ_ЛОКАЛНЕ_САМОУП"/>
      <w:bookmarkEnd w:id="74"/>
      <w:tr w:rsidR="00CF3CE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vanish/>
              </w:rPr>
            </w:pPr>
            <w:r>
              <w:fldChar w:fldCharType="begin"/>
            </w:r>
            <w:r>
              <w:instrText>tc "2101 ПОЛИТИЧКИ СИСТЕМ ЛОКАЛНЕ САМОУПРАВЕ" \f C \l 1</w:instrText>
            </w:r>
            <w:r>
              <w:fldChar w:fldCharType="end"/>
            </w:r>
          </w:p>
          <w:p w:rsidR="00CF3CEB" w:rsidRDefault="00CF3CEB">
            <w:pPr>
              <w:rPr>
                <w:b/>
                <w:bCs/>
                <w:color w:val="000000"/>
                <w:sz w:val="16"/>
                <w:szCs w:val="16"/>
              </w:rPr>
            </w:pPr>
            <w:r>
              <w:rPr>
                <w:b/>
                <w:bCs/>
                <w:color w:val="000000"/>
                <w:sz w:val="16"/>
                <w:szCs w:val="16"/>
              </w:rPr>
              <w:t>Програм   2101   ПОЛИТИЧКИ СИСТЕМ ЛОКАЛНЕ САМОУПРАВЕ</w:t>
            </w:r>
          </w:p>
        </w:tc>
      </w:tr>
      <w:tr w:rsidR="00CF3CE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2101-7001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Избори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2.305.000,00</w:t>
            </w: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2.305.000,00</w:t>
            </w:r>
          </w:p>
        </w:tc>
      </w:tr>
      <w:tr w:rsidR="00CF3CE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БК   0   ОПШТИНА ПЕТРОВАЦ</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116.414.757,00</w:t>
            </w:r>
          </w:p>
        </w:tc>
      </w:tr>
    </w:tbl>
    <w:p w:rsidR="00CF3CEB" w:rsidRDefault="00CF3CEB">
      <w:pPr>
        <w:rPr>
          <w:vanish/>
        </w:rPr>
      </w:pPr>
    </w:p>
    <w:tbl>
      <w:tblPr>
        <w:tblW w:w="11185" w:type="dxa"/>
        <w:tblLayout w:type="fixed"/>
        <w:tblCellMar>
          <w:left w:w="0" w:type="dxa"/>
          <w:right w:w="0" w:type="dxa"/>
        </w:tblCellMar>
        <w:tblLook w:val="01E0"/>
      </w:tblPr>
      <w:tblGrid>
        <w:gridCol w:w="11185"/>
      </w:tblGrid>
      <w:tr w:rsidR="00CF3CEB">
        <w:tc>
          <w:tcPr>
            <w:tcW w:w="11185" w:type="dxa"/>
            <w:tcMar>
              <w:top w:w="0" w:type="dxa"/>
              <w:left w:w="0" w:type="dxa"/>
              <w:bottom w:w="0" w:type="dxa"/>
              <w:right w:w="0" w:type="dxa"/>
            </w:tcMar>
          </w:tcPr>
          <w:p w:rsidR="00CF3CEB" w:rsidRDefault="00CF3CEB">
            <w:bookmarkStart w:id="75" w:name="__bookmark_47"/>
            <w:bookmarkEnd w:id="75"/>
          </w:p>
          <w:p w:rsidR="00CF3CEB" w:rsidRDefault="00CF3CEB">
            <w:pPr>
              <w:spacing w:line="1" w:lineRule="auto"/>
            </w:pPr>
          </w:p>
        </w:tc>
      </w:tr>
    </w:tbl>
    <w:p w:rsidR="00CF3CEB" w:rsidRDefault="00CF3CEB">
      <w:pPr>
        <w:sectPr w:rsidR="00CF3CEB">
          <w:headerReference w:type="default" r:id="rId20"/>
          <w:footerReference w:type="default" r:id="rId21"/>
          <w:pgSz w:w="11905" w:h="16837"/>
          <w:pgMar w:top="360" w:right="360" w:bottom="360" w:left="360" w:header="360" w:footer="360" w:gutter="0"/>
          <w:cols w:space="708"/>
        </w:sectPr>
      </w:pPr>
    </w:p>
    <w:p w:rsidR="00CF3CEB" w:rsidRDefault="00CF3CEB">
      <w:pPr>
        <w:jc w:val="center"/>
        <w:rPr>
          <w:b/>
          <w:bCs/>
          <w:color w:val="000000"/>
          <w:sz w:val="24"/>
          <w:szCs w:val="24"/>
        </w:rPr>
      </w:pPr>
      <w:r>
        <w:rPr>
          <w:b/>
          <w:bCs/>
          <w:color w:val="000000"/>
          <w:sz w:val="24"/>
          <w:szCs w:val="24"/>
        </w:rPr>
        <w:t>III РЕКАПИТУЛАЦИЈА</w:t>
      </w:r>
    </w:p>
    <w:p w:rsidR="00CF3CEB" w:rsidRPr="00A33597" w:rsidRDefault="00CF3CEB">
      <w:pPr>
        <w:jc w:val="center"/>
        <w:rPr>
          <w:color w:val="000000"/>
        </w:rPr>
      </w:pPr>
      <w:r>
        <w:rPr>
          <w:color w:val="000000"/>
        </w:rPr>
        <w:t>Члан 7. мења се и гласи</w:t>
      </w:r>
    </w:p>
    <w:p w:rsidR="00CF3CEB" w:rsidRDefault="00CF3CEB">
      <w:pPr>
        <w:rPr>
          <w:color w:val="000000"/>
        </w:rPr>
      </w:pPr>
    </w:p>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color w:val="000000"/>
              </w:rPr>
            </w:pPr>
            <w:bookmarkStart w:id="76" w:name="__bookmark_50"/>
            <w:bookmarkEnd w:id="76"/>
            <w:r>
              <w:rPr>
                <w:color w:val="000000"/>
              </w:rPr>
              <w:t>Средства буџета у износу од 1.081.140.778,00 динара и  пренета неутрошена средства у износу од 23.767.779,00 динара, утврђена су и распоређена по програмској класификацији, и то:</w:t>
            </w:r>
          </w:p>
          <w:p w:rsidR="00CF3CEB" w:rsidRDefault="00CF3CEB">
            <w:pPr>
              <w:spacing w:line="1" w:lineRule="auto"/>
            </w:pPr>
          </w:p>
        </w:tc>
      </w:tr>
    </w:tbl>
    <w:p w:rsidR="00CF3CEB" w:rsidRDefault="00CF3CEB">
      <w:pPr>
        <w:rPr>
          <w:color w:val="000000"/>
        </w:rPr>
      </w:pPr>
    </w:p>
    <w:tbl>
      <w:tblPr>
        <w:tblW w:w="16117" w:type="dxa"/>
        <w:tblLayout w:type="fixed"/>
        <w:tblLook w:val="01E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CF3CE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bookmarkStart w:id="77" w:name="__bookmark_51"/>
            <w:bookmarkEnd w:id="77"/>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tblPr>
            <w:tblGrid>
              <w:gridCol w:w="825"/>
            </w:tblGrid>
            <w:tr w:rsidR="00CF3CEB">
              <w:trPr>
                <w:jc w:val="center"/>
              </w:trPr>
              <w:tc>
                <w:tcPr>
                  <w:tcW w:w="825" w:type="dxa"/>
                  <w:tcMar>
                    <w:top w:w="0" w:type="dxa"/>
                    <w:left w:w="0" w:type="dxa"/>
                    <w:bottom w:w="0" w:type="dxa"/>
                    <w:right w:w="0" w:type="dxa"/>
                  </w:tcMar>
                </w:tcPr>
                <w:p w:rsidR="00CF3CEB" w:rsidRDefault="00CF3CEB">
                  <w:pPr>
                    <w:jc w:val="center"/>
                    <w:rPr>
                      <w:b/>
                      <w:bCs/>
                      <w:color w:val="000000"/>
                      <w:sz w:val="12"/>
                      <w:szCs w:val="12"/>
                    </w:rPr>
                  </w:pPr>
                  <w:r>
                    <w:rPr>
                      <w:b/>
                      <w:bCs/>
                      <w:color w:val="000000"/>
                      <w:sz w:val="12"/>
                      <w:szCs w:val="12"/>
                    </w:rPr>
                    <w:t>Вредност у 2020.</w:t>
                  </w:r>
                </w:p>
                <w:p w:rsidR="00CF3CEB" w:rsidRDefault="00CF3CEB">
                  <w:pPr>
                    <w:spacing w:line="1" w:lineRule="auto"/>
                  </w:pPr>
                </w:p>
              </w:tc>
            </w:tr>
          </w:tbl>
          <w:p w:rsidR="00CF3CEB" w:rsidRDefault="00CF3CE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vanish/>
              </w:rPr>
            </w:pPr>
          </w:p>
          <w:tbl>
            <w:tblPr>
              <w:tblW w:w="825" w:type="dxa"/>
              <w:jc w:val="center"/>
              <w:tblLayout w:type="fixed"/>
              <w:tblCellMar>
                <w:left w:w="0" w:type="dxa"/>
                <w:right w:w="0" w:type="dxa"/>
              </w:tblCellMar>
              <w:tblLook w:val="01E0"/>
            </w:tblPr>
            <w:tblGrid>
              <w:gridCol w:w="825"/>
            </w:tblGrid>
            <w:tr w:rsidR="00CF3CEB">
              <w:trPr>
                <w:jc w:val="center"/>
              </w:trPr>
              <w:tc>
                <w:tcPr>
                  <w:tcW w:w="825" w:type="dxa"/>
                  <w:tcMar>
                    <w:top w:w="0" w:type="dxa"/>
                    <w:left w:w="0" w:type="dxa"/>
                    <w:bottom w:w="0" w:type="dxa"/>
                    <w:right w:w="0" w:type="dxa"/>
                  </w:tcMar>
                </w:tcPr>
                <w:p w:rsidR="00CF3CEB" w:rsidRDefault="00CF3CEB">
                  <w:pPr>
                    <w:jc w:val="center"/>
                    <w:rPr>
                      <w:b/>
                      <w:bCs/>
                      <w:color w:val="000000"/>
                      <w:sz w:val="12"/>
                      <w:szCs w:val="12"/>
                    </w:rPr>
                  </w:pPr>
                  <w:r>
                    <w:rPr>
                      <w:b/>
                      <w:bCs/>
                      <w:color w:val="000000"/>
                      <w:sz w:val="12"/>
                      <w:szCs w:val="12"/>
                    </w:rPr>
                    <w:t>Очекивана вредност у 2021.</w:t>
                  </w:r>
                </w:p>
                <w:p w:rsidR="00CF3CEB" w:rsidRDefault="00CF3CEB">
                  <w:pPr>
                    <w:spacing w:line="1" w:lineRule="auto"/>
                  </w:pPr>
                </w:p>
              </w:tc>
            </w:tr>
          </w:tbl>
          <w:p w:rsidR="00CF3CEB" w:rsidRDefault="00CF3CE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vanish/>
              </w:rPr>
            </w:pPr>
          </w:p>
          <w:tbl>
            <w:tblPr>
              <w:tblW w:w="825" w:type="dxa"/>
              <w:jc w:val="center"/>
              <w:tblLayout w:type="fixed"/>
              <w:tblCellMar>
                <w:left w:w="0" w:type="dxa"/>
                <w:right w:w="0" w:type="dxa"/>
              </w:tblCellMar>
              <w:tblLook w:val="01E0"/>
            </w:tblPr>
            <w:tblGrid>
              <w:gridCol w:w="825"/>
            </w:tblGrid>
            <w:tr w:rsidR="00CF3CEB">
              <w:trPr>
                <w:jc w:val="center"/>
              </w:trPr>
              <w:tc>
                <w:tcPr>
                  <w:tcW w:w="825" w:type="dxa"/>
                  <w:tcMar>
                    <w:top w:w="0" w:type="dxa"/>
                    <w:left w:w="0" w:type="dxa"/>
                    <w:bottom w:w="0" w:type="dxa"/>
                    <w:right w:w="0" w:type="dxa"/>
                  </w:tcMar>
                </w:tcPr>
                <w:p w:rsidR="00CF3CEB" w:rsidRDefault="00CF3CEB">
                  <w:pPr>
                    <w:jc w:val="center"/>
                    <w:rPr>
                      <w:b/>
                      <w:bCs/>
                      <w:color w:val="000000"/>
                      <w:sz w:val="12"/>
                      <w:szCs w:val="12"/>
                    </w:rPr>
                  </w:pPr>
                  <w:r>
                    <w:rPr>
                      <w:b/>
                      <w:bCs/>
                      <w:color w:val="000000"/>
                      <w:sz w:val="12"/>
                      <w:szCs w:val="12"/>
                    </w:rPr>
                    <w:t>Циљна вредност у 2022.</w:t>
                  </w:r>
                </w:p>
                <w:p w:rsidR="00CF3CEB" w:rsidRDefault="00CF3CEB">
                  <w:pPr>
                    <w:spacing w:line="1" w:lineRule="auto"/>
                  </w:pPr>
                </w:p>
              </w:tc>
            </w:tr>
          </w:tbl>
          <w:p w:rsidR="00CF3CEB" w:rsidRDefault="00CF3CE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vanish/>
              </w:rPr>
            </w:pPr>
          </w:p>
          <w:tbl>
            <w:tblPr>
              <w:tblW w:w="825" w:type="dxa"/>
              <w:jc w:val="center"/>
              <w:tblLayout w:type="fixed"/>
              <w:tblCellMar>
                <w:left w:w="0" w:type="dxa"/>
                <w:right w:w="0" w:type="dxa"/>
              </w:tblCellMar>
              <w:tblLook w:val="01E0"/>
            </w:tblPr>
            <w:tblGrid>
              <w:gridCol w:w="825"/>
            </w:tblGrid>
            <w:tr w:rsidR="00CF3CEB">
              <w:trPr>
                <w:jc w:val="center"/>
              </w:trPr>
              <w:tc>
                <w:tcPr>
                  <w:tcW w:w="825" w:type="dxa"/>
                  <w:tcMar>
                    <w:top w:w="0" w:type="dxa"/>
                    <w:left w:w="0" w:type="dxa"/>
                    <w:bottom w:w="0" w:type="dxa"/>
                    <w:right w:w="0" w:type="dxa"/>
                  </w:tcMar>
                </w:tcPr>
                <w:p w:rsidR="00CF3CEB" w:rsidRDefault="00CF3CEB">
                  <w:pPr>
                    <w:jc w:val="center"/>
                    <w:rPr>
                      <w:b/>
                      <w:bCs/>
                      <w:color w:val="000000"/>
                      <w:sz w:val="12"/>
                      <w:szCs w:val="12"/>
                    </w:rPr>
                  </w:pPr>
                  <w:r>
                    <w:rPr>
                      <w:b/>
                      <w:bCs/>
                      <w:color w:val="000000"/>
                      <w:sz w:val="12"/>
                      <w:szCs w:val="12"/>
                    </w:rPr>
                    <w:t>Циљна вредност у 2023.</w:t>
                  </w:r>
                </w:p>
                <w:p w:rsidR="00CF3CEB" w:rsidRDefault="00CF3CEB">
                  <w:pPr>
                    <w:spacing w:line="1" w:lineRule="auto"/>
                  </w:pPr>
                </w:p>
              </w:tc>
            </w:tr>
          </w:tbl>
          <w:p w:rsidR="00CF3CEB" w:rsidRDefault="00CF3CE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vanish/>
              </w:rPr>
            </w:pPr>
          </w:p>
          <w:tbl>
            <w:tblPr>
              <w:tblW w:w="825" w:type="dxa"/>
              <w:jc w:val="center"/>
              <w:tblLayout w:type="fixed"/>
              <w:tblCellMar>
                <w:left w:w="0" w:type="dxa"/>
                <w:right w:w="0" w:type="dxa"/>
              </w:tblCellMar>
              <w:tblLook w:val="01E0"/>
            </w:tblPr>
            <w:tblGrid>
              <w:gridCol w:w="825"/>
            </w:tblGrid>
            <w:tr w:rsidR="00CF3CEB">
              <w:trPr>
                <w:jc w:val="center"/>
              </w:trPr>
              <w:tc>
                <w:tcPr>
                  <w:tcW w:w="825" w:type="dxa"/>
                  <w:tcMar>
                    <w:top w:w="0" w:type="dxa"/>
                    <w:left w:w="0" w:type="dxa"/>
                    <w:bottom w:w="0" w:type="dxa"/>
                    <w:right w:w="0" w:type="dxa"/>
                  </w:tcMar>
                </w:tcPr>
                <w:p w:rsidR="00CF3CEB" w:rsidRDefault="00CF3CEB">
                  <w:pPr>
                    <w:jc w:val="center"/>
                    <w:rPr>
                      <w:b/>
                      <w:bCs/>
                      <w:color w:val="000000"/>
                      <w:sz w:val="12"/>
                      <w:szCs w:val="12"/>
                    </w:rPr>
                  </w:pPr>
                  <w:r>
                    <w:rPr>
                      <w:b/>
                      <w:bCs/>
                      <w:color w:val="000000"/>
                      <w:sz w:val="12"/>
                      <w:szCs w:val="12"/>
                    </w:rPr>
                    <w:t>Циљна вредност у 2024.</w:t>
                  </w:r>
                </w:p>
                <w:p w:rsidR="00CF3CEB" w:rsidRDefault="00CF3CEB">
                  <w:pPr>
                    <w:spacing w:line="1" w:lineRule="auto"/>
                  </w:pPr>
                </w:p>
              </w:tc>
            </w:tr>
          </w:tbl>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Средства из буџета</w:t>
            </w:r>
          </w:p>
          <w:p w:rsidR="00CF3CEB" w:rsidRDefault="00CF3CEB">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Одговорно лице</w:t>
            </w:r>
          </w:p>
        </w:tc>
      </w:tr>
      <w:tr w:rsidR="00CF3CE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17</w:t>
            </w:r>
          </w:p>
        </w:tc>
      </w:tr>
      <w:bookmarkStart w:id="78" w:name="_Toc1_-_СТАНОВАЊЕ,_УРБАНИЗАМ_И_ПРОСТОРНО"/>
      <w:bookmarkEnd w:id="78"/>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"1 - СТАНОВАЊЕ, УРБАНИЗАМ И ПРОСТОРНО ПЛАНИРАЊЕ" \f C \l 1</w:instrText>
            </w:r>
            <w:r>
              <w:fldChar w:fldCharType="end"/>
            </w:r>
          </w:p>
          <w:p w:rsidR="00CF3CEB" w:rsidRDefault="00CF3CEB">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изградњи и планирању,Закон о локалној самоуправи,Статут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планирање,уређење и коришжење простора у локалној заједници засновано на начелима одрзивог развоја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изградњи и планирању,Закон о локалној самоуправи,Статут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израда пројектне документације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79" w:name="_Toc2_-_КОМУНАЛНЕ_ДЕЛАТНОСТИ"/>
      <w:bookmarkEnd w:id="79"/>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"2 - КОМУНАЛНЕ ДЕЛАТНОСТИ" \f C \l 1</w:instrText>
            </w:r>
            <w:r>
              <w:fldChar w:fldCharType="end"/>
            </w:r>
          </w:p>
          <w:p w:rsidR="00CF3CEB" w:rsidRDefault="00CF3CEB">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комуналним делатностима(Службени гласник РС, бр. 88/11 и 104/16),Закон о јавним набавкама(Службени гласник РС бр. 124/12, 14/15 и 68/15), Одлука о уређивању комуналних делатностима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Одржавање зелених површина,одржавање чистоће на јавним зеленим површинама,одржавање јавног осветљења,зоохигијена,одржавање гробља и осталих комуналних услуга неопходних за нормално фунционисање  општине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Укупна количина потрошене електричне енергије (годишње)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725892.00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355846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62.700.000,00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62.700.000,00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акон о комуналним делатностима(Службени гласник РС, бр. 88/11 и 104/16),Закон о јавним набавкама(Службени гласник РС бр. 124/12, 14/15 и 68/15), Одлука о уређивању комуналних делатностима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управљање јавним осветљењем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енергетског менаџера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комуналним делатностима(СЛ.гласник РС бр. 88/11 и 104/16), Одлука о одређивању комуналних делатности од локалнох интереса и поверавању комуналне делатности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Финанрирање услуга одржавања јавних зелених површина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уређених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комуналним делатностима (сл.гласник РС, бр. 88/11 и 104/16), Одлука о одређивању комуланлих делатности од локалног интереса и поверавању обављања комуналне делатности од лаокалног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услуга одржавања чистоће на површинама јавне намене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КОМУНАЛНЕ ИНСПЕКЦИЈЕ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комуналним делатностима(Службени гласник РС, бр. 88/11 и 104/16), Одлука о одређивању комуналних делатностима од локалног интереса и поверавању обављања комуналне делатности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услуга збрињавања напуштених паса и мачака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смањење популација паса и мацака луталица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збринутих мацака и паса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КОМУНАЛНЕ ИНСПЕКЦИЈЕ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Живорад Марковић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0" w:name="_Toc3_-_ЛОКАЛНИ_ЕКОНОМСКИ_РАЗВОЈ"/>
      <w:bookmarkEnd w:id="80"/>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"3 - ЛОКАЛНИ ЕКОНОМСКИ РАЗВОЈ" \f C \l 1</w:instrText>
            </w:r>
            <w:r>
              <w:fldChar w:fldCharType="end"/>
            </w:r>
          </w:p>
          <w:p w:rsidR="00CF3CEB" w:rsidRDefault="00CF3CEB">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Закн о запошљавању и осигурању за случај незапослености(СЛ.гласник РС бр 36/09, 88/10, 38/15); Национална стратегија запошљавања за период 2011-2020 (Сл. гласник РС број 37/11;)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Акциони план запошљавања који се израђује сваке године у складу са Националним акционим планом запошљавања између осталог обухвата макроекомонски оквир за ставрање и примену политике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Број евидентираних незапослених лица на евиденцији НСЗ -жена и мушкараца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659.00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533/484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520/450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500/400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480/460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Националне службе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Борис Гвоздић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запошљавању и осигурању за случај незапослености (Сл.гласник РС, б 36/09, 88/10,38/15): Национална стратегија запошљавања за приод 2011-2020 (Сл.гласник РС, број 37/11)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 оквиру ове активности ради се на што већем настојању да се што више људи запосли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износ финансијских средстава у будзету опредељених за мере активне политике запосљавања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Борис Гвоздић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економском развоју и промоцији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запошљавању и осигурању за случај незапослености(Сл.гласник РС, бр. 36/09,88/10, 38/15); Национална стратегија запошљавања за период 2011-2020(СЛ.гласник РС , број 37/11)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и подстицање настајања и отварања нових предузетничких радњи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Подстицаји града/општине за развој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новооснованих предузетничких радњи (разврстаних  по полу власника) на територији града/општине уз учешће подстицаја локалне самоуправе у односу на укупан број новооснованих предузетничких радњи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Националне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Борис Гвоздић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1" w:name="_Toc4_-_РАЗВОЈ_ТУРИЗМА"/>
      <w:bookmarkEnd w:id="81"/>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"4 - РАЗВОЈ ТУРИЗМА" \f C \l 1</w:instrText>
            </w:r>
            <w:r>
              <w:fldChar w:fldCharType="end"/>
            </w:r>
          </w:p>
          <w:p w:rsidR="00CF3CEB" w:rsidRDefault="00CF3CEB">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Туристичка организација обавља послове који се односе на: старање о развоју и унапређењу туристичких понуда, смештајног капацитета, повећања квалитета туристичке понуде , промоција општине.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Број новорегистрованих кревета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460.00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15.060.830,00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15.465.830,00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Сузана Милошевић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Туристичка организација обавља послове који се односе на: старање о развоју и унапређењу туристичких понуда, смештајног капацитета, повећања квалитета туристичке понуде , промоција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13.060.830,00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13.465.830,00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Сузана Милошевић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Пешачка  зона Бања Ждрело-Горњачка клисура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радови на пешачкој стази која од бање Ждрело до Горњачке клисуре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Развијање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посећености туристичке дестинације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Туристичка зона Ждрело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1502-5002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радови на изградњи спортских и рекреационих објеката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Развијање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регистрованих туристичких објеката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Уређење плаже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1502-5003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радови на реконструкцији и уређењу плаже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релаксација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грађана на купалишту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Музеј на отвореном Бистрица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1502-5004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културне баштине кроз отварање музеја на отвореном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развијање културне баштине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посећености баштине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2" w:name="_Toc5_-_ПОЉОПРИВРЕДА_И_РУРАЛНИ_РАЗВОЈ"/>
      <w:bookmarkEnd w:id="82"/>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"5 - ПОЉОПРИВРЕДА И РУРАЛНИ РАЗВОЈ" \f C \l 1</w:instrText>
            </w:r>
            <w:r>
              <w:fldChar w:fldCharType="end"/>
            </w:r>
          </w:p>
          <w:p w:rsidR="00CF3CEB" w:rsidRDefault="00CF3CEB">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пољопривредном земљишту(Сл.Гласнику РС,бр.62/06,65/08-др.закон,41/09 и 112/15);Закон о подстицају у пољопривреди и руралном развоју(Службени гласник РС,бр. 10/13 и 142/14)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Израду годишњег програма заштите,унапређења,општине,Израда програма подршке за спровођење пољопривредне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73,1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11.230.000,00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11.230.000,00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фонда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Љубиша Пауновић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пољопривредним замљишту(Сл.Гласнику РС, бр. 26/06,65/08-др.закон, 41/09 и 112/15); Закон о подстицају у пољопривреди и руралном развоју(Службени гласник РС,бр. 10/13 и 142/14); Програм подршке за спровођење пољопривредне политике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Праћење стања и предлагање мера за унапређење пољопривредног земљишта, Утврђивање мера подршке за спровођење пољопривредне политике, субвенције у пољопривреди , едукација пољопривредних произвођача и огранизовање стручних састанака.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субвенционисаних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11.230.000,00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11.230.000,00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фонда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Љубиша Пауновић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3" w:name="_Toc6_-_ЗАШТИТА_ЖИВОТНЕ_СРЕДИНЕ"/>
      <w:bookmarkEnd w:id="83"/>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"6 - ЗАШТИТА ЖИВОТНЕ СРЕДИНЕ" \f C \l 1</w:instrText>
            </w:r>
            <w:r>
              <w:fldChar w:fldCharType="end"/>
            </w:r>
          </w:p>
          <w:p w:rsidR="00CF3CEB" w:rsidRDefault="00CF3CEB">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Финансирање подстицајних,превентивних и санационих програма и пројеката,програма праћења стања животне средине(мониторинг) на територији општине,програма заштите и развоја заштићених природних добара.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Обезбеђивање услова за одрживи развој локалне заједнице одговорном односом према животној средини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БУЏЕТСКОГ ФОНДА ЗА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Јасмина Милосављевић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заштити животне средине (Службени глсник РС бр. 135/04, 36/09,36/09-др. Закон 72/09-др. закон, Програм заштите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Финасирање подстицајних,превентивних  и санационих програма и пројеката, образовне активности и јачање свести о потреби заштите животне средине,истраживачких и развојних програма и пројеката,информисање и објављивање података о стању на терену.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БУЏЕТСКОГ ФОНДА ЗА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4" w:name="_Toc7_-_ОРГАНИЗАЦИЈА_САОБРАЋАЈА_И_САОБРА"/>
      <w:bookmarkEnd w:id="84"/>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"7 - ОРГАНИЗАЦИЈА САОБРАЋАЈА И САОБРАЋАЈНА ИНФРАСТРУКТУРА" \f C \l 1</w:instrText>
            </w:r>
            <w:r>
              <w:fldChar w:fldCharType="end"/>
            </w:r>
          </w:p>
          <w:p w:rsidR="00CF3CEB" w:rsidRDefault="00CF3CEB">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локалној самоуправи(Сл.гласник бр. 129/07, 83/14 -др закон и 101/16-др.закон)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Програм обухвата активности којима се унапређује организација саобраћаја и саобраћана инфраструктура и утиче на повећање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150.950.000,00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12.716.000,00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163.666.000,00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Никола Стојановић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планирању и изградњи (Сл.гл РС бр. 72/09,81/09-исп., 64/10 одлука УС, 24/44, 121/12,42/13-одлука УС)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Финасирање активности из делокруга рада ОУ за саобраћај и путеве,путем којих се врши сагледавање стања и проблема у саобраћају на територији,финснсирање одржавање путева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85.800.000,00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2.716.000,00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88.516.000,00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Никола Стојановић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Путна инфраструктура на територији општине Петровац на Млави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Одлука о буџету за 2021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Реконструкција путева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развијеност инфраструктуре у контексту што квалитетнијег живота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дужина реконструисаних улица- путева  у метрима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36360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36360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36360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3636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Никола Стојановић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ПОДИЗАЊЕ ТУРИСТИЧКОГ КАПАЦИТЕТА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реконструкција путева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развијеност инфраструктуре у циљу туристичког капацитета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дужина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никола стојиановић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Пешачка  стаза Бања Ждрело-Горњачка клисура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Одлука о буџету за 2021 год. и план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изградња пешачке стазе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безбедност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заштите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Милена Рајковић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5" w:name="_Toc8_-_ПРЕДШКОЛСКО_ОБРАЗОВАЊЕ_И_ВАСПИТА"/>
      <w:bookmarkEnd w:id="85"/>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"8 - ПРЕДШКОЛСКО ОБРАЗОВАЊЕ И ВАСПИТАЊЕ" \f C \l 1</w:instrText>
            </w:r>
            <w:r>
              <w:fldChar w:fldCharType="end"/>
            </w:r>
          </w:p>
          <w:p w:rsidR="00CF3CEB" w:rsidRDefault="00CF3CEB">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основама система образоваља и васпитања ( Сл.гласник РС бр. 88/17)., Закон о предшколском образовању и васпитању Сл. гласник 18/10 и 101/17)</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94.293.723,00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15.062.000,00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109.355.723,00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план остваривања предшколског програма у организацији предшколске установе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Наташа Ивановић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63.20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63.20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комисије за пријем деце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предшколских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образоваља и васпитања ( Сл.гласник РС бр. 88/17)., Закон о предшколском образовању и васпитању Сл. гласник 18/10 и 101/17)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деце по васпитачу/васпитачици (јасле, предшколски, припремни предшколски програм)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94.293.723,00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109.355.723,00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правилник предшколске установе о мерилима за утврђивање економске цене програма васпитања и образовања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Наташа Ивановић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Процент деце ослобођене од пуне цене услуге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28.42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6" w:name="_Toc9_-_Основно_образовање_и_васпитање"/>
      <w:bookmarkEnd w:id="86"/>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"9 - Основно образовање и васпитање" \f C \l 1</w:instrText>
            </w:r>
            <w:r>
              <w:fldChar w:fldCharType="end"/>
            </w:r>
          </w:p>
          <w:p w:rsidR="00CF3CEB" w:rsidRDefault="00CF3CEB">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Васпитање и образовање деце од 6 до 14 година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100.644.762,00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7.911.532,00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108.556.294,00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 РЕАЛИЗАЦИЈИ ГОДИШЊЕГ ПЛАНА РАДА УСТАНОВЕ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Ружица Миленковић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Унапређен 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Просечан број поена на матурском испиту (математика/српски/општи)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8.65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12.98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12.98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12.98</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 РЕАЛИЗАЦИЈИ ГОДИШЊЕГ ПЛАНА РАДА УСТАНОВЕ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васпитање и образовање деце од 6 до 14 година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11.38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11.92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11.92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11.92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7.999.537,00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7.999.537,00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ОШ Жарко Зрењанин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Катарина Конић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 Правилник о финансирању основних школа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10.848.225,00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2.651.775,00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Сања Стјепановић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реализацији Годишњег плана рада ОШ Јован Шербановић Рановац</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Програм обухвата активности којима се обезбеђују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Ош Бранко Радичевић Мелница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Драгиша Милошевић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Школа у сарадњи са локалном самоуправом и родитељима обезбеђује средства за несметано функционисање образовно васпитног рада за све ученике.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Потпуни обухват основним образовањем и васпитањемОбезбеђени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ОШ Професор Брана Пауновић Рашанац</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Сандра Животић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основном образовању и васпитању (Сл.гл.РС бр.55/2013,101/2017,10/2019,27/2018)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Редовно функционисање школе уз стално унапређење квалитета наставе.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ОШ Бата Булић</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Радосављевић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 (Сл.гласник 8872017;27/2018-др.тачка закон 10/2019.,27/2018-др.закон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Школа ће спровести све потребне активности (благовремено обавештавање о планирању рада, сарадња са родитељима, сарадња са локалном самоуправом) у складу са Законом како би омогућила доступност основног образовања свој деци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231.00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ОШ Мирослав Букумировић-БукумШетоње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Слађана Милић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васпитање и образовање деце од 6 до 14 година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7.997.000,00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7.997.000,00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РЕАЛИЗАЦИЈИ ГОДИШЊЕГ ПЛАНА РАДА УСТАНОВЕ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Ружица Миленковић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ош Ђура Јакшић</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Наташа Бугар</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Школа у Бусуру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2002-5004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одлука о буџету за 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реконструкција школе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основног образовања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обухваћености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Никола Стојановић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ШКОЛА У КАМЕНОВУ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2002-5005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ОДЛУКА О БУЏЕТУ  ЗА 2021 ГОДИНУ И УГОВОР СА КАНЦЕЛАРИЈОМ ЗА УПРАВЉАЊ ЈАВНИМ УЛАГАЊИМА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РЕКОНСТРУКЦИЈА И АДАПТАЦИЈА ШКОЛЕ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ОБЕЗБЕЂЕЊЕ ШТО БОЉИХ УСЛОВА ЗА ОСНОВНО ОБРАЗОВАЊЕ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СТОПА ПОХАЂАЊА ОСНОВНОГ ОБРАЗОВАЊ</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5.259.757,00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5.259.757,00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7" w:name="_Toc10_-_СРЕДЊЕ_ОБРАЗОВАЊЕ_И_ВАСПИТАЊЕ"/>
      <w:bookmarkEnd w:id="87"/>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"10 - СРЕДЊЕ ОБРАЗОВАЊЕ И ВАСПИТАЊЕ" \f C \l 1</w:instrText>
            </w:r>
            <w:r>
              <w:fldChar w:fldCharType="end"/>
            </w:r>
          </w:p>
          <w:p w:rsidR="00CF3CEB" w:rsidRDefault="00CF3CEB">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основама система образовања и васпитања; Закон о средњој школи; Правилници о наставном плану и програму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Средње образовање је део јединственог система образовања и васпитања и има за циљ развој кључних компетенција неопходних за даље образовање ученика, оспособљавање за самостално доношење одлука о избору занимања и даљег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полу)-девојцице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255.00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СРЕДЊЕ ШКОЛЕ МЛАДОСТ</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Александар Филиповић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полу)-децаци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215.00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СРЕДЊЕ ШКОЛЕ МЛАДОСТ</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основама система образовања и васпитања, Закон о средњем образовању; Правилници о наставном плану и програму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Средње образовање је део јединственог система образовања и васпитања које има за циљ стицање кључних компетенција за даље образовање ученика и избор будућег занимања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СРЕДЊЕ ШКОЛЕ МЛАДОСТ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Александар Филиповић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8" w:name="_Toc11_-_СОЦИЈАЛНА_И_ДЕЧЈА_ЗАШТИТА"/>
      <w:bookmarkEnd w:id="88"/>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"11 - СОЦИЈАЛНА И ДЕЧЈА ЗАШТИТА" \f C \l 1</w:instrText>
            </w:r>
            <w:r>
              <w:fldChar w:fldCharType="end"/>
            </w:r>
          </w:p>
          <w:p w:rsidR="00CF3CEB" w:rsidRDefault="00CF3CEB">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социјалној заштити, Одлука о социјалној заштити Општине Петровац на Млави, Правилник о организацији и ситематизацији послова Центра за социјални рад општина Петровац и Жагубица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Предлогом плана за текуће финансирање у 2021.г. планирају се средства за исплату дела материјалних трошкова установе, плате за два извршиоца и исплате материјалне подршке и пружање услуга становништву предвиђених Одлуком о социјалној заштити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45.960.000,00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45.960.000,00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Јасминка Николић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социјалној заштити и Одлука о социјалној заштити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текуће финансирање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Јасминка  НиколиЋ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социјалној заштити (СЛ.гл. РС бр.24/11), Одлука о социјалној заштити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 оквиру ове активности додељују се новчане помоћи најугроженијем становништву на основу анализе Центра за социјални рад</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16.940.000,00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16.940.000,00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финансије и буџет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Црвеном крсту Србије (Сл. гласник РС бр. 107/05)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Финасирање народне кухиње, добровољно давање крви  и других хуманитарних акција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корисника народне кухиње (или број подељених оброка у народној кухињи)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Црвеног крста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Мома Станимировић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социјалној заштити (СЛ.гл. РС бр.24/11), Одлука о социјалној заштити општине , Одлука о буџету за 2021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 свако новорођено дете у буџету се одвајају средства у износу од 25.000,00дин према Одлуци о буџету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Просечан износ давања за мере подршке рађању по рођеном детету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особама са инвалидитетом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социјалној заштити (СЛ.гл. РС бр.24/11), Одлука о социјалној заштити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Помоћ удружењима из области социјале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услуга социјалне заштите за старије и одрасле са инвалидитетом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скупштинске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89" w:name="_Toc12_-_ЗДРАВСТВЕНА_ЗАШТИТА"/>
      <w:bookmarkEnd w:id="89"/>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"12 - ЗДРАВСТВЕНА ЗАШТИТА" \f C \l 1</w:instrText>
            </w:r>
            <w:r>
              <w:fldChar w:fldCharType="end"/>
            </w:r>
          </w:p>
          <w:p w:rsidR="00CF3CEB" w:rsidRDefault="00CF3CEB">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локалној самоуправи (Службени гласник РС, бр. 129/07,83/14- др.закони 101/16-др закон, )Закон о здравственој заштити (Службени гласникнРС), Закон о јавном здрављу (Службени гласник РС, број 15/16)</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Програмом се обезбеђују услови за унапређење здравља становништва општине путем инвестиција у области здравства,реализацијом пројеката у области друштвене бриге за јавно здравље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18.842.054,00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18.842.054,00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 гласник РС, бр. 129/07, 83/14-др.закони 101/16-др.закон),Закон о здравственој заштити ( Сл. гласник РС,) Закон о јавном здрављу (Сл.гласник РС број 15/16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Програмом се обезбеђују унапређење здравља становништва општине путем инвестиција у области здравства,реализацијом пројеката у области друштвене бриге за јавно здравље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11.342.054,00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11.342.054,00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Есидол Перић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Амбуланта  у Великом Лаолу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1801-5003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заштите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покривености становништва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90" w:name="_Toc13_-_РАЗВОЈ_КУЛТУРЕ_И_ИНФОРМИСАЊА"/>
      <w:bookmarkEnd w:id="90"/>
      <w:tr w:rsidR="00CF3CEB">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"13 - РАЗВОЈ КУЛТУРЕ И ИНФОРМИСАЊА" \f C \l 1</w:instrText>
            </w:r>
            <w:r>
              <w:fldChar w:fldCharType="end"/>
            </w:r>
          </w:p>
          <w:p w:rsidR="00CF3CEB" w:rsidRDefault="00CF3CEB">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Закн о култури(Службени гласник РС, бр. 72/09,13/16 и 30/16-исп.) и јавни конкурси које расписује општина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општине.Праћење рада и обезбеђивање функционисања удружења у области културе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jc w:val="cente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75.178.870,00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2.132.000,00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77.310.870,00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Душко Нединић</w:t>
            </w: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Правилник о унутрашњој организацији и систематизацији радних места и послова КПЦ-а.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 редовно функционисање установа културе, неопходни су стручни кадрови, који организују програме и послове унутар те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26.810.000,00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27.765.000,00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Милица Илић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Одлука о максималном броју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Народна библиотека Ђура Јакшић се позива на Посебан колективни уговор за установе културе чији је оснивач јединица локалне самоуправе. библиотека поседује своје Правилнике који се односе на службена путовања, употребу мобилних телефона и др.</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Ова програмска активност подразумева унапређење ефикасности установе културе кроз довољан број запослених у установи.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рада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12.725.744,00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797.000,00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13.522.744,00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НАРОДНЕ БИБЛИОТЕКЕ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Јадранка Грбиновић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култури,Закон о културним добрима,Закон о јавним службама, Статут Завичајног музеја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Кроз програмску активност Функционисање локалних установа културе реализује основну текућу делатност</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10.143.126,00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10.523.126,00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Жаклина Перић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3700.00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3700.00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3700.00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3700.00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 раду Завичајног музеја Петровац на Млави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акн о култури(Службени гласник РС, бр. 72/09,13/16 и 30/16-исп.) и јавни конкурси које расписује општина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Очување, унапређење и представљање културно-историјског наслеђа, културне разноврсности, продукције и стваралаштва општине.Праћење рада и обезбеђивање функционисања удружења у области културе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КПЦ</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Христина Ђорђевић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култури(Сл.гласник РС,бр. 72/09, 13/16 и 30/16), јавни конкурс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удружења у области културе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презентације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удружења у области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КПЦ</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Христина Ђорђевић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култури(Службени гласник РС, бр. 72/19, 13/16), јавни конкурс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удружења грађана у области јавног информисања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скупштинске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Милица Марковић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ДОМ КУЛТУРЕ У РАШАНЦУ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1201-5003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одлука о буџету за  2021 год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реконструкција дома културе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реконструкција дома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површина реконструисаног објекта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Соколовић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91" w:name="_Toc14_-_РАЗВОЈ_СПОРТА_И_ОМЛАДИНЕ"/>
      <w:bookmarkEnd w:id="91"/>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"14 - РАЗВОЈ СПОРТА И ОМЛАДИНЕ" \f C \l 1</w:instrText>
            </w:r>
            <w:r>
              <w:fldChar w:fldCharType="end"/>
            </w:r>
          </w:p>
          <w:p w:rsidR="00CF3CEB" w:rsidRDefault="00CF3CEB">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Програмом се реализују годишњи и посебни програми спортских организација у систему такмичења,рекреативном и школском спорту као и програми омладинских удружења у спровођењу омладинске политике и програма за младе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95.793.324,00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1.042.000,00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96.835.324,00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што већа заступљеност спорта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проценат жена- мушкараца обухваћене општинским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30/70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40/60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50/50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50/50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С.САВЕЗА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ради се на што већем омасовљењу жанског спорта  и укључењу жена у бављењу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Унапређење рекреативног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програма омасовљења женског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С.САВЕЗА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Дејан Марковић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услова за рад установа спорта и рекреације чији је оснивач општина, средстава за плате, додатке, накнаде и друга примања запослених, сталне трошкове, текуће поправке и одржавање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19.778.344,00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746.000,00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20.524.344,00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спортског центра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Новаковић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обезбедјивање услова за рад установе, подрска младима за укљуцивање младих у разлиците спортске и друствене активности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одржаних спортских приредби у установама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7.914.980,00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8.210.980,00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дирекције за омладину и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Немања Станојевић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Дечија игралишта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1301-5001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Здрав развој и раст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деце на игралиштима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92" w:name="_Toc15_-_ОПШТЕ_УСЛУГЕ_ЛОКАЛНЕ_САМОУПРАВЕ"/>
      <w:bookmarkEnd w:id="92"/>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"15 - ОПШТЕ УСЛУГЕ ЛОКАЛНЕ САМОУПРАВЕ" \f C \l 1</w:instrText>
            </w:r>
            <w:r>
              <w:fldChar w:fldCharType="end"/>
            </w:r>
          </w:p>
          <w:p w:rsidR="00CF3CEB" w:rsidRDefault="00CF3CEB">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локалној самоуправи(Службени гласник РС, бр. 129/07, 83/14-др.закон и 101/16-др.закон);Закон о раду (Службени гласник РС, бр. 24/05, 61/05, 54/09, 32/13 и 75/14);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288.899.672,00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9.707.000,00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298.606.672,00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Општинске управе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Велизор Рајић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Програмска активност обезбеђује управљање финансијама и администрирање изворних прихода у циљу обезбеђивања што боље услуге и остваривања права грађана и јавног интереса.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212.483.557,00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9.707.000,00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222.190.557,00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Општинске управе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256.500,00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256.500,00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Дејан Живановић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Слађан Радовановић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Денис Перић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Предраг Драгутиновић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Јовица Симић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Живорад Лазић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Стојадин Миливојевић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Дејан Пауновић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Златко Траиловић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Зоран Лукић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Милош Марковић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Бојан Јанковић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Велизор Рајић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Радиша Илић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618.000,00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Никола Танасијевић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Владан Милић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Бобан Шпирић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Гавриловић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1.444.835,00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1.444.835,00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Иван Станисављевић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Зоран Антић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иницијатива/20предлога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Бобан Милојковић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Игор Поповић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Новица Богдановић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Робин Грбиновић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101/16-др.закон);Статут општине(сл.гл.1/17)и Одлука о оснивању МЗ 020-257/08-02 и Одлука о измени одлуке о МЗ-020-21/17-02.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492.500,00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492.500,00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Небојша Ранковић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Жељко Марјановић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Момчило Добросављевић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Бобан Николић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Војислав Михајловић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Бојан Миловановић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Владан Станојловић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Реља Степановић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Никола МИлосављевић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Јован Радојковић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440.000,00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Предраг Кадић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јавном дугу (Службени гласник РС, бр. 61/05, 107/09, 78/11 и 68/15), Закон о тржишту капитала (Службени гласник РС, бр. 31/11, 112/15, и 108/16),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средстава за обавезе према кредиторима домаћим и страним, по основу главнице, у складу са уговореним обавезама и роковима доспећа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Удео дугорочних дугова за финансирање капиталних инвестиционих расхода у укупном јавног дугу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правобранилаштву и Одлука о правобранилаштва општине Петровац на Млави, бр.020-191/2014-02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Заштита имовинских права и интереса општине Петровац на Млави.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3.757.182,00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3.757.182,00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Владан Милетић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националних савета националних мањина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реализованих пројеката националних мањина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шефа протокола о манифестацијама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Христина Ђорђевић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Члан 69. Закона о буџетском систему (Сл.гласник РС бр.54/09,73/10....103/15 и 99/16); Одлука о буџету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Одобрење додатних средстава у плану расхода, у складу са Законом, за непланиране сврхе за које нису утврђене апрропријације или за сврхе за које се у току године покаже да апропријације нису довољне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8.962.598,00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8.962.598,00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Члан 70 Закона о буџетском систему, члан 6 Одлуке о буџету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средстава за отклањање последица ванредних околности, у складу са законом, а на основу решења Председника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Горан Стефановић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ванредним ситуацијама(Службени гласник РС, бр 111/09,92/11 и 93/12), Статут општине Петрова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Обезбеђивање услова за заштиту од елементарних и других већих непогода,пожара и других ванредних ситуација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16.300.000,00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16.300.000,00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Аца Животић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93" w:name="_Toc16_-_ПОЛИТИЧКИ_СИСТЕМ_ЛОКАЛНЕ_САМОУП"/>
      <w:bookmarkEnd w:id="93"/>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"16 - ПОЛИТИЧКИ СИСТЕМ ЛОКАЛНЕ САМОУПРАВЕ" \f C \l 1</w:instrText>
            </w:r>
            <w:r>
              <w:fldChar w:fldCharType="end"/>
            </w:r>
          </w:p>
          <w:p w:rsidR="00CF3CEB" w:rsidRDefault="00CF3CEB">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46.027.786,00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1.052.000,00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47.079.786,00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17.412.775,00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17.704.775,00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скупштинске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Миланче Аћимовић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6.175.753,00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6.385.753,00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општинског већа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20.134.258,00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20.684.258,00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општинског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Душко Нединић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Избори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2101-7001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што већа излазност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што већа излазност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2.305.000,00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2.305.000,00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Комисија за изборе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bookmarkStart w:id="94" w:name="_Toc17_-_ЕНЕРГЕТСКА_ЕФИКАСНОСТ_И_ОБНОВЉИ"/>
      <w:bookmarkEnd w:id="94"/>
      <w:tr w:rsidR="00CF3CE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vanish/>
              </w:rPr>
            </w:pPr>
            <w:r>
              <w:fldChar w:fldCharType="begin"/>
            </w:r>
            <w:r>
              <w:instrText>tc "17 - ЕНЕРГЕТСКА ЕФИКАСНОСТ И ОБНОВЉИВИ ИЗВОРИ ЕНЕРГИЈЕ" \f C \l 1</w:instrText>
            </w:r>
            <w:r>
              <w:fldChar w:fldCharType="end"/>
            </w:r>
          </w:p>
          <w:p w:rsidR="00CF3CEB" w:rsidRDefault="00CF3CEB">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Закон о јавним агенцијама (Службени гласник РС,број 18/05)</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Обављање раѕвојних,стручних и регукаторних послова у области енергетике,који су у надлежности општине,као и енергетска ефикасност</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Укупна потрошња енергије у јавним зградама у кв</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116130.00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124417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124000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r>
              <w:rPr>
                <w:b/>
                <w:bCs/>
                <w:color w:val="000000"/>
                <w:sz w:val="12"/>
                <w:szCs w:val="12"/>
              </w:rPr>
              <w:t>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2"/>
                <w:szCs w:val="12"/>
              </w:rPr>
            </w:pPr>
            <w:r>
              <w:rPr>
                <w:b/>
                <w:bCs/>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r>
              <w:rPr>
                <w:b/>
                <w:bCs/>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r>
              <w:rPr>
                <w:b/>
                <w:bCs/>
                <w:color w:val="000000"/>
                <w:sz w:val="12"/>
                <w:szCs w:val="12"/>
              </w:rPr>
              <w:t>Снежана Станковић Мијатовић</w:t>
            </w: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Енергетски менаџмент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Закон о јавним агенцијама (сл.гласник РС број 18/05)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Обављање развојних,стручних и регулаторних послова у области енергетике који су у надлежности општине, као и енергетска ефикасност</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Успостављање система енергетског менаџмента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Постојање енергетског менаџера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r>
              <w:rPr>
                <w:color w:val="000000"/>
                <w:sz w:val="10"/>
                <w:szCs w:val="10"/>
              </w:rPr>
              <w:t>Извештај енергетског менаџера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Снежана Станковић Мијатовић</w:t>
            </w: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фасада на згради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r>
              <w:rPr>
                <w:color w:val="000000"/>
                <w:sz w:val="12"/>
                <w:szCs w:val="12"/>
              </w:rPr>
              <w:t>безбедност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проценат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2"/>
                <w:szCs w:val="12"/>
              </w:rPr>
            </w:pPr>
            <w:r>
              <w:rPr>
                <w:color w:val="000000"/>
                <w:sz w:val="12"/>
                <w:szCs w:val="12"/>
              </w:rPr>
              <w:t>6.300.000,00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r w:rsidR="00CF3CE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spacing w:line="1" w:lineRule="auto"/>
            </w:pP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95" w:name="__bookmark_52"/>
            <w:bookmarkEnd w:id="95"/>
          </w:p>
          <w:p w:rsidR="00CF3CEB" w:rsidRDefault="00CF3CEB">
            <w:pPr>
              <w:spacing w:line="1" w:lineRule="auto"/>
            </w:pPr>
          </w:p>
        </w:tc>
      </w:tr>
    </w:tbl>
    <w:p w:rsidR="00CF3CEB" w:rsidRDefault="00CF3CEB">
      <w:pPr>
        <w:sectPr w:rsidR="00CF3CEB">
          <w:headerReference w:type="default" r:id="rId22"/>
          <w:footerReference w:type="default" r:id="rId23"/>
          <w:pgSz w:w="16837" w:h="11905" w:orient="landscape"/>
          <w:pgMar w:top="360" w:right="360" w:bottom="360" w:left="360" w:header="360" w:footer="360" w:gutter="0"/>
          <w:cols w:space="708"/>
        </w:sectPr>
      </w:pPr>
    </w:p>
    <w:p w:rsidR="00CF3CEB" w:rsidRDefault="00CF3CEB">
      <w:pPr>
        <w:rPr>
          <w:vanish/>
        </w:rPr>
      </w:pPr>
      <w:bookmarkStart w:id="96" w:name="__bookmark_56"/>
      <w:bookmarkEnd w:id="96"/>
    </w:p>
    <w:tbl>
      <w:tblPr>
        <w:tblW w:w="16117" w:type="dxa"/>
        <w:tblLayout w:type="fixed"/>
        <w:tblLook w:val="01E0"/>
      </w:tblPr>
      <w:tblGrid>
        <w:gridCol w:w="900"/>
        <w:gridCol w:w="7117"/>
        <w:gridCol w:w="1650"/>
        <w:gridCol w:w="1650"/>
        <w:gridCol w:w="1650"/>
        <w:gridCol w:w="1650"/>
        <w:gridCol w:w="1500"/>
      </w:tblGrid>
      <w:tr w:rsidR="00CF3CE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F3CEB">
              <w:trPr>
                <w:jc w:val="center"/>
              </w:trPr>
              <w:tc>
                <w:tcPr>
                  <w:tcW w:w="5808" w:type="dxa"/>
                  <w:tcMar>
                    <w:top w:w="0" w:type="dxa"/>
                    <w:left w:w="0" w:type="dxa"/>
                    <w:bottom w:w="0" w:type="dxa"/>
                    <w:right w:w="0" w:type="dxa"/>
                  </w:tcMar>
                </w:tcPr>
                <w:p w:rsidR="00CF3CEB" w:rsidRDefault="00CF3CEB">
                  <w:pPr>
                    <w:spacing w:line="1" w:lineRule="auto"/>
                    <w:jc w:val="center"/>
                  </w:pPr>
                </w:p>
              </w:tc>
              <w:tc>
                <w:tcPr>
                  <w:tcW w:w="4500" w:type="dxa"/>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CF3CEB" w:rsidRDefault="00CF3CEB">
                  <w:pPr>
                    <w:spacing w:line="1" w:lineRule="auto"/>
                    <w:jc w:val="center"/>
                  </w:pPr>
                </w:p>
              </w:tc>
            </w:tr>
            <w:tr w:rsidR="00CF3CEB">
              <w:trPr>
                <w:jc w:val="center"/>
              </w:trPr>
              <w:tc>
                <w:tcPr>
                  <w:tcW w:w="5808"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CF3CEB" w:rsidRDefault="00CF3CEB">
                  <w:pPr>
                    <w:spacing w:line="1" w:lineRule="auto"/>
                    <w:jc w:val="center"/>
                  </w:pPr>
                </w:p>
              </w:tc>
            </w:tr>
          </w:tbl>
          <w:p w:rsidR="00CF3CEB" w:rsidRDefault="00CF3CEB">
            <w:pPr>
              <w:spacing w:line="1" w:lineRule="auto"/>
            </w:pPr>
          </w:p>
        </w:tc>
      </w:tr>
      <w:tr w:rsidR="00CF3CEB">
        <w:trPr>
          <w:trHeight w:hRule="exact" w:val="300"/>
          <w:tblHeader/>
        </w:trPr>
        <w:tc>
          <w:tcPr>
            <w:tcW w:w="16117" w:type="dxa"/>
            <w:gridSpan w:val="7"/>
            <w:vMerge w:val="restart"/>
            <w:tcMar>
              <w:top w:w="0" w:type="dxa"/>
              <w:left w:w="0" w:type="dxa"/>
              <w:bottom w:w="0" w:type="dxa"/>
              <w:right w:w="0" w:type="dxa"/>
            </w:tcMar>
          </w:tcPr>
          <w:p w:rsidR="00CF3CEB" w:rsidRDefault="00CF3CEB">
            <w:pPr>
              <w:spacing w:line="1" w:lineRule="auto"/>
              <w:jc w:val="center"/>
            </w:pP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w:t>
            </w:r>
          </w:p>
        </w:tc>
      </w:tr>
      <w:bookmarkStart w:id="97" w:name="_Toc0"/>
      <w:bookmarkEnd w:id="97"/>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"0" \f C \l 1</w:instrText>
            </w:r>
            <w:r>
              <w:fldChar w:fldCharType="end"/>
            </w:r>
          </w:p>
          <w:bookmarkStart w:id="98" w:name="_Toc321000"/>
          <w:bookmarkEnd w:id="98"/>
          <w:p w:rsidR="00CF3CEB" w:rsidRDefault="00CF3CEB">
            <w:pPr>
              <w:rPr>
                <w:vanish/>
              </w:rPr>
            </w:pPr>
            <w:r>
              <w:fldChar w:fldCharType="begin"/>
            </w:r>
            <w:r>
              <w:instrText>tc "321000" \f C \l 2</w:instrText>
            </w:r>
            <w:r>
              <w:fldChar w:fldCharType="end"/>
            </w:r>
          </w:p>
          <w:p w:rsidR="00CF3CEB" w:rsidRDefault="00CF3CEB">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23.767.775,00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23.767.775,00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2,15</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23.767.775,00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23.767.775,00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2,15</w:t>
            </w:r>
          </w:p>
        </w:tc>
      </w:tr>
      <w:bookmarkStart w:id="99" w:name="_Toc711000"/>
      <w:bookmarkEnd w:id="99"/>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"711000" \f C \l 2</w:instrText>
            </w:r>
            <w:r>
              <w:fldChar w:fldCharType="end"/>
            </w:r>
          </w:p>
          <w:p w:rsidR="00CF3CEB" w:rsidRDefault="00CF3CEB">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196.522.365,00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196.522.365,00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17,79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1,27</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243.092.365,00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243.092.365,00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22,00</w:t>
            </w:r>
          </w:p>
        </w:tc>
      </w:tr>
      <w:bookmarkStart w:id="100" w:name="_Toc712000"/>
      <w:bookmarkEnd w:id="100"/>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"712000" \f C \l 2</w:instrText>
            </w:r>
            <w:r>
              <w:fldChar w:fldCharType="end"/>
            </w:r>
          </w:p>
          <w:p w:rsidR="00CF3CEB" w:rsidRDefault="00CF3CEB">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r>
      <w:bookmarkStart w:id="101" w:name="_Toc713000"/>
      <w:bookmarkEnd w:id="101"/>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"713000" \f C \l 2</w:instrText>
            </w:r>
            <w:r>
              <w:fldChar w:fldCharType="end"/>
            </w:r>
          </w:p>
          <w:p w:rsidR="00CF3CEB" w:rsidRDefault="00CF3CEB">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17,25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4,53</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0,36</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269.600.000,00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24,40</w:t>
            </w:r>
          </w:p>
        </w:tc>
      </w:tr>
      <w:bookmarkStart w:id="102" w:name="_Toc714000"/>
      <w:bookmarkEnd w:id="102"/>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"714000" \f C \l 2</w:instrText>
            </w:r>
            <w:r>
              <w:fldChar w:fldCharType="end"/>
            </w:r>
          </w:p>
          <w:p w:rsidR="00CF3CEB" w:rsidRDefault="00CF3CEB">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2,72</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0,18</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714567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0,14</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3,67</w:t>
            </w:r>
          </w:p>
        </w:tc>
      </w:tr>
      <w:bookmarkStart w:id="103" w:name="_Toc716000"/>
      <w:bookmarkEnd w:id="103"/>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"716000" \f C \l 2</w:instrText>
            </w:r>
            <w:r>
              <w:fldChar w:fldCharType="end"/>
            </w:r>
          </w:p>
          <w:p w:rsidR="00CF3CEB" w:rsidRDefault="00CF3CEB">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0,91</w:t>
            </w:r>
          </w:p>
        </w:tc>
      </w:tr>
      <w:bookmarkStart w:id="104" w:name="_Toc733000"/>
      <w:bookmarkEnd w:id="104"/>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"733000" \f C \l 2</w:instrText>
            </w:r>
            <w:r>
              <w:fldChar w:fldCharType="end"/>
            </w:r>
          </w:p>
          <w:p w:rsidR="00CF3CEB" w:rsidRDefault="00CF3CEB">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414.398.661,00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414.398.661,00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37,51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0,81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733241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0,48</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414.398.661,00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14.259.757,00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428.658.418,00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38,80</w:t>
            </w:r>
          </w:p>
        </w:tc>
      </w:tr>
      <w:bookmarkStart w:id="105" w:name="_Toc741000"/>
      <w:bookmarkEnd w:id="105"/>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"741000" \f C \l 2</w:instrText>
            </w:r>
            <w:r>
              <w:fldChar w:fldCharType="end"/>
            </w:r>
          </w:p>
          <w:p w:rsidR="00CF3CEB" w:rsidRDefault="00CF3CEB">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0,36</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0,52</w:t>
            </w:r>
          </w:p>
        </w:tc>
      </w:tr>
      <w:bookmarkStart w:id="106" w:name="_Toc742000"/>
      <w:bookmarkEnd w:id="106"/>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"742000" \f C \l 2</w:instrText>
            </w:r>
            <w:r>
              <w:fldChar w:fldCharType="end"/>
            </w:r>
          </w:p>
          <w:p w:rsidR="00CF3CEB" w:rsidRDefault="00CF3CEB">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0,63</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0,18</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13.009.656,00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1,18</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58.287.656,00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58.287.656,00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5,28</w:t>
            </w:r>
          </w:p>
        </w:tc>
      </w:tr>
      <w:bookmarkStart w:id="107" w:name="_Toc743000"/>
      <w:bookmarkEnd w:id="107"/>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"743000" \f C \l 2</w:instrText>
            </w:r>
            <w:r>
              <w:fldChar w:fldCharType="end"/>
            </w:r>
          </w:p>
          <w:p w:rsidR="00CF3CEB" w:rsidRDefault="00CF3CEB">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0,81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201.339,00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201.339,00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10.201.339,00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10.201.339,00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0,92</w:t>
            </w:r>
          </w:p>
        </w:tc>
      </w:tr>
      <w:bookmarkStart w:id="108" w:name="_Toc744000"/>
      <w:bookmarkEnd w:id="108"/>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"744000" \f C \l 2</w:instrText>
            </w:r>
            <w:r>
              <w:fldChar w:fldCharType="end"/>
            </w:r>
          </w:p>
          <w:p w:rsidR="00CF3CEB" w:rsidRDefault="00CF3CEB">
            <w:pPr>
              <w:jc w:val="center"/>
              <w:rPr>
                <w:color w:val="000000"/>
                <w:sz w:val="16"/>
                <w:szCs w:val="16"/>
              </w:rPr>
            </w:pPr>
            <w:r>
              <w:rPr>
                <w:color w:val="000000"/>
                <w:sz w:val="16"/>
                <w:szCs w:val="16"/>
              </w:rPr>
              <w:t>744251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0,91</w:t>
            </w:r>
          </w:p>
        </w:tc>
      </w:tr>
      <w:bookmarkStart w:id="109" w:name="_Toc745000"/>
      <w:bookmarkEnd w:id="109"/>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"745000" \f C \l 2</w:instrText>
            </w:r>
            <w:r>
              <w:fldChar w:fldCharType="end"/>
            </w:r>
          </w:p>
          <w:p w:rsidR="00CF3CEB" w:rsidRDefault="00CF3CEB">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0,27</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0,27</w:t>
            </w:r>
          </w:p>
        </w:tc>
      </w:tr>
      <w:bookmarkStart w:id="110" w:name="_Toc811000"/>
      <w:bookmarkEnd w:id="110"/>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"811000" \f C \l 2</w:instrText>
            </w:r>
            <w:r>
              <w:fldChar w:fldCharType="end"/>
            </w:r>
          </w:p>
          <w:p w:rsidR="00CF3CEB" w:rsidRDefault="00CF3CEB">
            <w:pPr>
              <w:jc w:val="center"/>
              <w:rPr>
                <w:color w:val="000000"/>
                <w:sz w:val="16"/>
                <w:szCs w:val="16"/>
              </w:rPr>
            </w:pPr>
            <w:r>
              <w:rPr>
                <w:color w:val="000000"/>
                <w:sz w:val="16"/>
                <w:szCs w:val="16"/>
              </w:rPr>
              <w:t>811152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Примања од продаје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811153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Примања од отплате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0,18</w:t>
            </w:r>
          </w:p>
        </w:tc>
      </w:tr>
      <w:tr w:rsidR="00CF3CEB">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1.054.881.021,00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50.027.532,00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1.104.908.553,00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w:t>
            </w: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111" w:name="__bookmark_57"/>
            <w:bookmarkEnd w:id="111"/>
          </w:p>
          <w:p w:rsidR="00CF3CEB" w:rsidRDefault="00CF3CEB">
            <w:pPr>
              <w:spacing w:line="1" w:lineRule="auto"/>
            </w:pPr>
          </w:p>
        </w:tc>
      </w:tr>
    </w:tbl>
    <w:p w:rsidR="00CF3CEB" w:rsidRDefault="00CF3CEB">
      <w:pPr>
        <w:sectPr w:rsidR="00CF3CEB">
          <w:headerReference w:type="default" r:id="rId24"/>
          <w:footerReference w:type="default" r:id="rId25"/>
          <w:pgSz w:w="16837" w:h="11905" w:orient="landscape"/>
          <w:pgMar w:top="360" w:right="360" w:bottom="360" w:left="360" w:header="360" w:footer="360" w:gutter="0"/>
          <w:cols w:space="708"/>
        </w:sectPr>
      </w:pPr>
    </w:p>
    <w:p w:rsidR="00CF3CEB" w:rsidRDefault="00CF3CEB">
      <w:pPr>
        <w:rPr>
          <w:vanish/>
        </w:rPr>
      </w:pPr>
      <w:bookmarkStart w:id="112" w:name="__bookmark_61"/>
      <w:bookmarkEnd w:id="112"/>
    </w:p>
    <w:tbl>
      <w:tblPr>
        <w:tblW w:w="16117" w:type="dxa"/>
        <w:tblLayout w:type="fixed"/>
        <w:tblLook w:val="01E0"/>
      </w:tblPr>
      <w:tblGrid>
        <w:gridCol w:w="900"/>
        <w:gridCol w:w="7642"/>
        <w:gridCol w:w="1650"/>
        <w:gridCol w:w="1650"/>
        <w:gridCol w:w="1650"/>
        <w:gridCol w:w="1650"/>
        <w:gridCol w:w="975"/>
      </w:tblGrid>
      <w:tr w:rsidR="00CF3CE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F3CEB">
              <w:trPr>
                <w:jc w:val="center"/>
              </w:trPr>
              <w:tc>
                <w:tcPr>
                  <w:tcW w:w="5808" w:type="dxa"/>
                  <w:tcMar>
                    <w:top w:w="0" w:type="dxa"/>
                    <w:left w:w="0" w:type="dxa"/>
                    <w:bottom w:w="0" w:type="dxa"/>
                    <w:right w:w="0" w:type="dxa"/>
                  </w:tcMar>
                </w:tcPr>
                <w:p w:rsidR="00CF3CEB" w:rsidRDefault="00CF3CEB">
                  <w:pPr>
                    <w:spacing w:line="1" w:lineRule="auto"/>
                    <w:jc w:val="center"/>
                  </w:pPr>
                </w:p>
              </w:tc>
              <w:tc>
                <w:tcPr>
                  <w:tcW w:w="4500" w:type="dxa"/>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CF3CEB" w:rsidRDefault="00CF3CEB">
                  <w:pPr>
                    <w:spacing w:line="1" w:lineRule="auto"/>
                    <w:jc w:val="center"/>
                  </w:pPr>
                </w:p>
              </w:tc>
            </w:tr>
            <w:tr w:rsidR="00CF3CEB">
              <w:trPr>
                <w:jc w:val="center"/>
              </w:trPr>
              <w:tc>
                <w:tcPr>
                  <w:tcW w:w="5808"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CF3CEB" w:rsidRDefault="00CF3CEB">
                  <w:pPr>
                    <w:jc w:val="center"/>
                    <w:rPr>
                      <w:b/>
                      <w:bCs/>
                      <w:color w:val="000000"/>
                    </w:rPr>
                  </w:pPr>
                  <w:r>
                    <w:rPr>
                      <w:b/>
                      <w:bCs/>
                      <w:color w:val="000000"/>
                    </w:rPr>
                    <w:t>2021</w:t>
                  </w:r>
                </w:p>
              </w:tc>
              <w:tc>
                <w:tcPr>
                  <w:tcW w:w="5809" w:type="dxa"/>
                  <w:tcMar>
                    <w:top w:w="0" w:type="dxa"/>
                    <w:left w:w="0" w:type="dxa"/>
                    <w:bottom w:w="0" w:type="dxa"/>
                    <w:right w:w="0" w:type="dxa"/>
                  </w:tcMar>
                </w:tcPr>
                <w:p w:rsidR="00CF3CEB" w:rsidRDefault="00CF3CEB">
                  <w:pPr>
                    <w:spacing w:line="1" w:lineRule="auto"/>
                    <w:jc w:val="center"/>
                  </w:pPr>
                </w:p>
              </w:tc>
            </w:tr>
          </w:tbl>
          <w:p w:rsidR="00CF3CEB" w:rsidRDefault="00CF3CEB">
            <w:pPr>
              <w:spacing w:line="1" w:lineRule="auto"/>
            </w:pPr>
          </w:p>
        </w:tc>
      </w:tr>
      <w:tr w:rsidR="00CF3CEB">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CF3CEB" w:rsidRDefault="00CF3CEB">
            <w:pPr>
              <w:spacing w:line="1" w:lineRule="auto"/>
              <w:jc w:val="center"/>
            </w:pP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"0 ОПШТИНА ПЕТРОВАЦ" \f C \l 1</w:instrText>
            </w:r>
            <w:r>
              <w:fldChar w:fldCharType="end"/>
            </w:r>
          </w:p>
          <w:bookmarkStart w:id="113" w:name="_Toc410000_РАСХОДИ_ЗА_ЗАПОСЛЕНЕ"/>
          <w:bookmarkEnd w:id="113"/>
          <w:p w:rsidR="00CF3CEB" w:rsidRDefault="00CF3CEB">
            <w:pPr>
              <w:rPr>
                <w:vanish/>
              </w:rPr>
            </w:pPr>
            <w:r>
              <w:fldChar w:fldCharType="begin"/>
            </w:r>
            <w:r>
              <w:instrText>tc "410000 РАСХОДИ ЗА ЗАПОСЛЕНЕ" \f C \l 2</w:instrText>
            </w:r>
            <w:r>
              <w:fldChar w:fldCharType="end"/>
            </w:r>
          </w:p>
          <w:p w:rsidR="00CF3CEB" w:rsidRDefault="00CF3CEB">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188.672.616,00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211.527.616,00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19,14</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33.327.205,00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37.125.205,00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3,36</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6.397.012,00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6.397.012,00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0,58</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0,73</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0,25</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239.785.833,00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26.653.000,00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266.438.833,00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24,11</w:t>
            </w:r>
          </w:p>
        </w:tc>
      </w:tr>
      <w:bookmarkStart w:id="114" w:name="_Toc420000_КОРИШЋЕЊЕ_УСЛУГА_И_РОБА"/>
      <w:bookmarkEnd w:id="114"/>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"420000 КОРИШЋЕЊЕ УСЛУГА И РОБА" \f C \l 2</w:instrText>
            </w:r>
            <w:r>
              <w:fldChar w:fldCharType="end"/>
            </w:r>
          </w:p>
          <w:p w:rsidR="00CF3CEB" w:rsidRDefault="00CF3CEB">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63.025.380,00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63.372.380,00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5,74</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3.836.134,00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3.836.134,00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90.139.260,00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90.539.260,00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2,87</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101.031.300,00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103.631.300,00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9,38</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33.472.900,00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33.472.900,00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3,03</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323.204.974,00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3.347.000,00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326.551.974,00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29,55</w:t>
            </w:r>
          </w:p>
        </w:tc>
      </w:tr>
      <w:bookmarkStart w:id="115" w:name="_Toc440000_ОТПЛАТА_КАМАТА_И_ПРАТЕЋИ_ТРОШ"/>
      <w:bookmarkEnd w:id="115"/>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"440000 ОТПЛАТА КАМАТА И ПРАТЕЋИ ТРОШКОВИ ЗАДУЖИВАЊА" \f C \l 2</w:instrText>
            </w:r>
            <w:r>
              <w:fldChar w:fldCharType="end"/>
            </w:r>
          </w:p>
          <w:p w:rsidR="00CF3CEB" w:rsidRDefault="00CF3CEB">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0,19</w:t>
            </w:r>
          </w:p>
        </w:tc>
      </w:tr>
      <w:bookmarkStart w:id="116" w:name="_Toc450000_СУБВЕНЦИЈЕ"/>
      <w:bookmarkEnd w:id="116"/>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"450000 СУБВЕНЦИЈЕ" \f C \l 2</w:instrText>
            </w:r>
            <w:r>
              <w:fldChar w:fldCharType="end"/>
            </w:r>
          </w:p>
          <w:p w:rsidR="00CF3CEB" w:rsidRDefault="00CF3CEB">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0,86</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1,76</w:t>
            </w:r>
          </w:p>
        </w:tc>
      </w:tr>
      <w:bookmarkStart w:id="117" w:name="_Toc460000_ДОНАЦИЈЕ,_ДОТАЦИЈЕ_И_ТРАНСФЕР"/>
      <w:bookmarkEnd w:id="117"/>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"460000 ДОНАЦИЈЕ, ДОТАЦИЈЕ И ТРАНСФЕРИ" \f C \l 2</w:instrText>
            </w:r>
            <w:r>
              <w:fldChar w:fldCharType="end"/>
            </w:r>
          </w:p>
          <w:p w:rsidR="00CF3CEB" w:rsidRDefault="00CF3CEB">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134.894.762,00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137.546.537,00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12,45</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11.342.054,00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146.236.816,00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148.888.591,00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13,48</w:t>
            </w:r>
          </w:p>
        </w:tc>
      </w:tr>
      <w:bookmarkStart w:id="118" w:name="_Toc470000_СОЦИЈАЛНО_ОСИГУРАЊЕ_И_СОЦИЈАЛ"/>
      <w:bookmarkEnd w:id="118"/>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"470000 СОЦИЈАЛНО ОСИГУРАЊЕ И СОЦИЈАЛНА ЗАШТИТА" \f C \l 2</w:instrText>
            </w:r>
            <w:r>
              <w:fldChar w:fldCharType="end"/>
            </w:r>
          </w:p>
          <w:p w:rsidR="00CF3CEB" w:rsidRDefault="00CF3CEB">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1,52</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15.775.000,00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16.775.000,00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w:t>
            </w:r>
          </w:p>
        </w:tc>
      </w:tr>
      <w:bookmarkStart w:id="119" w:name="_Toc480000_ОСТАЛИ_РАСХОДИ"/>
      <w:bookmarkEnd w:id="119"/>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"480000 ОСТАЛИ РАСХОДИ" \f C \l 2</w:instrText>
            </w:r>
            <w:r>
              <w:fldChar w:fldCharType="end"/>
            </w:r>
          </w:p>
          <w:p w:rsidR="00CF3CEB" w:rsidRDefault="00CF3CEB">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79.839.656,00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7,23</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2.449.144,00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2.449.144,00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0,22</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0,54</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0,36</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93.112.800,00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93.112.800,00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8,43</w:t>
            </w:r>
          </w:p>
        </w:tc>
      </w:tr>
      <w:bookmarkStart w:id="120" w:name="_Toc490000_АДМИНИСТРАТИВНИ_ТРАНСФЕРИ_ИЗ_"/>
      <w:bookmarkEnd w:id="120"/>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CF3CEB" w:rsidRDefault="00CF3CEB">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0,90</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0,90</w:t>
            </w:r>
          </w:p>
        </w:tc>
      </w:tr>
      <w:bookmarkStart w:id="121" w:name="_Toc510000_ОСНОВНА_СРЕДСТВА"/>
      <w:bookmarkEnd w:id="121"/>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"510000 ОСНОВНА СРЕДСТВА" \f C \l 2</w:instrText>
            </w:r>
            <w:r>
              <w:fldChar w:fldCharType="end"/>
            </w:r>
          </w:p>
          <w:p w:rsidR="00CF3CEB" w:rsidRDefault="00CF3CEB">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139.867.000,00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16.375.757,00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156.242.757,00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14,14</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21.826.000,00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21.826.000,00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1,98</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164.253.000,00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16.375.757,00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180.628.757,00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16,35</w:t>
            </w:r>
          </w:p>
        </w:tc>
      </w:tr>
      <w:bookmarkStart w:id="122" w:name="_Toc540000_ПРИРОДНА_ИМОВИНА"/>
      <w:bookmarkEnd w:id="122"/>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"540000 ПРИРОДНА ИМОВИНА" \f C \l 2</w:instrText>
            </w:r>
            <w:r>
              <w:fldChar w:fldCharType="end"/>
            </w:r>
          </w:p>
          <w:p w:rsidR="00CF3CEB" w:rsidRDefault="00CF3CEB">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0,91</w:t>
            </w:r>
          </w:p>
        </w:tc>
      </w:tr>
      <w:bookmarkStart w:id="123" w:name="_Toc610000_ОТПЛАТА_ГЛАВНИЦЕ"/>
      <w:bookmarkEnd w:id="123"/>
      <w:tr w:rsidR="00CF3CE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"610000 ОТПЛАТА ГЛАВНИЦЕ" \f C \l 2</w:instrText>
            </w:r>
            <w:r>
              <w:fldChar w:fldCharType="end"/>
            </w:r>
          </w:p>
          <w:p w:rsidR="00CF3CEB" w:rsidRDefault="00CF3CEB">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2,81</w:t>
            </w:r>
          </w:p>
        </w:tc>
      </w:tr>
      <w:tr w:rsidR="00CF3CE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2,81</w:t>
            </w:r>
          </w:p>
        </w:tc>
      </w:tr>
      <w:tr w:rsidR="00CF3CEB">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1.054.881.021,00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50.027.532,00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1.104.908.553,00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w:t>
            </w: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124" w:name="__bookmark_62"/>
            <w:bookmarkEnd w:id="124"/>
          </w:p>
          <w:p w:rsidR="00CF3CEB" w:rsidRDefault="00CF3CEB">
            <w:pPr>
              <w:spacing w:line="1" w:lineRule="auto"/>
            </w:pPr>
          </w:p>
        </w:tc>
      </w:tr>
    </w:tbl>
    <w:p w:rsidR="00CF3CEB" w:rsidRDefault="00CF3CEB">
      <w:pPr>
        <w:sectPr w:rsidR="00CF3CEB">
          <w:headerReference w:type="default" r:id="rId26"/>
          <w:footerReference w:type="default" r:id="rId27"/>
          <w:pgSz w:w="16837" w:h="11905" w:orient="landscape"/>
          <w:pgMar w:top="360" w:right="360" w:bottom="360" w:left="360" w:header="360" w:footer="360" w:gutter="0"/>
          <w:cols w:space="708"/>
        </w:sectPr>
      </w:pPr>
    </w:p>
    <w:p w:rsidR="00CF3CEB" w:rsidRDefault="00CF3CEB">
      <w:pPr>
        <w:rPr>
          <w:vanish/>
        </w:rPr>
      </w:pPr>
      <w:bookmarkStart w:id="125" w:name="__bookmark_66"/>
      <w:bookmarkEnd w:id="125"/>
    </w:p>
    <w:tbl>
      <w:tblPr>
        <w:tblW w:w="16117" w:type="dxa"/>
        <w:tblLayout w:type="fixed"/>
        <w:tblLook w:val="01E0"/>
      </w:tblPr>
      <w:tblGrid>
        <w:gridCol w:w="900"/>
        <w:gridCol w:w="6967"/>
        <w:gridCol w:w="1500"/>
        <w:gridCol w:w="975"/>
        <w:gridCol w:w="1500"/>
        <w:gridCol w:w="975"/>
        <w:gridCol w:w="900"/>
        <w:gridCol w:w="1500"/>
        <w:gridCol w:w="900"/>
      </w:tblGrid>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CF3CEB">
              <w:trPr>
                <w:trHeight w:val="276"/>
                <w:jc w:val="center"/>
              </w:trPr>
              <w:tc>
                <w:tcPr>
                  <w:tcW w:w="16117" w:type="dxa"/>
                  <w:gridSpan w:val="3"/>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УПОРЕДНИ ПЛАНОВИ - РАСХОДИ И ИЗДАЦИ</w:t>
                  </w:r>
                </w:p>
              </w:tc>
            </w:tr>
            <w:tr w:rsidR="00CF3CEB">
              <w:trPr>
                <w:jc w:val="center"/>
              </w:trPr>
              <w:tc>
                <w:tcPr>
                  <w:tcW w:w="5372"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0     ОПШТИНА ПЕТРОВАЦ</w:t>
                  </w:r>
                </w:p>
              </w:tc>
              <w:tc>
                <w:tcPr>
                  <w:tcW w:w="5372" w:type="dxa"/>
                  <w:tcMar>
                    <w:top w:w="0" w:type="dxa"/>
                    <w:left w:w="0" w:type="dxa"/>
                    <w:bottom w:w="0" w:type="dxa"/>
                    <w:right w:w="0" w:type="dxa"/>
                  </w:tcMar>
                </w:tcPr>
                <w:p w:rsidR="00CF3CEB" w:rsidRDefault="00CF3CEB">
                  <w:pPr>
                    <w:jc w:val="center"/>
                    <w:rPr>
                      <w:b/>
                      <w:bCs/>
                      <w:color w:val="000000"/>
                    </w:rPr>
                  </w:pPr>
                  <w:r>
                    <w:rPr>
                      <w:b/>
                      <w:bCs/>
                      <w:color w:val="000000"/>
                    </w:rPr>
                    <w:t>2021</w:t>
                  </w:r>
                </w:p>
              </w:tc>
              <w:tc>
                <w:tcPr>
                  <w:tcW w:w="5373" w:type="dxa"/>
                  <w:tcMar>
                    <w:top w:w="0" w:type="dxa"/>
                    <w:left w:w="0" w:type="dxa"/>
                    <w:bottom w:w="0" w:type="dxa"/>
                    <w:right w:w="0" w:type="dxa"/>
                  </w:tcMar>
                </w:tcPr>
                <w:p w:rsidR="00CF3CEB" w:rsidRDefault="00CF3CEB">
                  <w:pPr>
                    <w:jc w:val="right"/>
                    <w:rPr>
                      <w:color w:val="000000"/>
                      <w:sz w:val="16"/>
                      <w:szCs w:val="16"/>
                    </w:rPr>
                  </w:pPr>
                  <w:r>
                    <w:rPr>
                      <w:color w:val="000000"/>
                      <w:sz w:val="16"/>
                      <w:szCs w:val="16"/>
                    </w:rPr>
                    <w:t>Валута: ДИН</w:t>
                  </w:r>
                </w:p>
              </w:tc>
            </w:tr>
          </w:tbl>
          <w:p w:rsidR="00CF3CEB" w:rsidRDefault="00CF3CEB">
            <w:pPr>
              <w:spacing w:line="1" w:lineRule="auto"/>
            </w:pPr>
          </w:p>
        </w:tc>
      </w:tr>
      <w:tr w:rsidR="00CF3CE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Индекс</w:t>
            </w:r>
          </w:p>
          <w:p w:rsidR="00CF3CEB" w:rsidRDefault="00CF3CEB">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Индекс</w:t>
            </w:r>
          </w:p>
          <w:p w:rsidR="00CF3CEB" w:rsidRDefault="00CF3CEB">
            <w:pPr>
              <w:jc w:val="center"/>
              <w:rPr>
                <w:b/>
                <w:bCs/>
                <w:color w:val="000000"/>
                <w:sz w:val="16"/>
                <w:szCs w:val="16"/>
              </w:rPr>
            </w:pPr>
            <w:r>
              <w:rPr>
                <w:b/>
                <w:bCs/>
                <w:color w:val="000000"/>
                <w:sz w:val="16"/>
                <w:szCs w:val="16"/>
              </w:rPr>
              <w:t>(7:2)</w:t>
            </w:r>
          </w:p>
        </w:tc>
      </w:tr>
      <w:tr w:rsidR="00CF3CE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8</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211.527.616,00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211.527.616,00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37.125.205,00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37.125.205,00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6.128.610,00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6.397.012,00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62.655.380,00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63.372.380,00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4.036.134,00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3.836.134,00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105,21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90.649.260,00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90.539.260,00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102.431.300,00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103.631.300,00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33.342.900,00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33.472.900,00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99,61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123.996.537,00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137.546.537,00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12,45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11.342.054,00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11.342.054,00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79.839.656,00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79.839.656,00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2.546.144,00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2.449.144,00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103,96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9.912.598,00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153.442.000,00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156.242.757,00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21.206.000,00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21.826.000,00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97,16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r>
      <w:tr w:rsidR="00CF3CEB">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1.087.216.796,00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1.104.908.553,00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98,40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126" w:name="__bookmark_67"/>
            <w:bookmarkEnd w:id="126"/>
          </w:p>
          <w:p w:rsidR="00CF3CEB" w:rsidRDefault="00CF3CEB">
            <w:pPr>
              <w:spacing w:line="1" w:lineRule="auto"/>
            </w:pPr>
          </w:p>
        </w:tc>
      </w:tr>
    </w:tbl>
    <w:p w:rsidR="00CF3CEB" w:rsidRDefault="00CF3CEB">
      <w:pPr>
        <w:sectPr w:rsidR="00CF3CEB">
          <w:headerReference w:type="default" r:id="rId28"/>
          <w:footerReference w:type="default" r:id="rId29"/>
          <w:pgSz w:w="16837" w:h="11905" w:orient="landscape"/>
          <w:pgMar w:top="360" w:right="360" w:bottom="360" w:left="360" w:header="360" w:footer="360" w:gutter="0"/>
          <w:cols w:space="708"/>
        </w:sectPr>
      </w:pPr>
    </w:p>
    <w:p w:rsidR="00CF3CEB" w:rsidRDefault="00CF3CEB">
      <w:pPr>
        <w:rPr>
          <w:vanish/>
        </w:rPr>
      </w:pPr>
      <w:bookmarkStart w:id="127" w:name="__bookmark_71"/>
      <w:bookmarkEnd w:id="127"/>
    </w:p>
    <w:tbl>
      <w:tblPr>
        <w:tblW w:w="16117" w:type="dxa"/>
        <w:tblLayout w:type="fixed"/>
        <w:tblLook w:val="01E0"/>
      </w:tblPr>
      <w:tblGrid>
        <w:gridCol w:w="825"/>
        <w:gridCol w:w="750"/>
        <w:gridCol w:w="900"/>
        <w:gridCol w:w="6067"/>
        <w:gridCol w:w="1650"/>
        <w:gridCol w:w="1650"/>
        <w:gridCol w:w="1650"/>
        <w:gridCol w:w="1650"/>
        <w:gridCol w:w="975"/>
      </w:tblGrid>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F3CEB">
              <w:trPr>
                <w:trHeight w:val="276"/>
                <w:jc w:val="center"/>
              </w:trPr>
              <w:tc>
                <w:tcPr>
                  <w:tcW w:w="16117" w:type="dxa"/>
                  <w:gridSpan w:val="3"/>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CF3CEB">
              <w:trPr>
                <w:jc w:val="center"/>
              </w:trPr>
              <w:tc>
                <w:tcPr>
                  <w:tcW w:w="5808"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CF3CEB" w:rsidRDefault="00CF3CEB">
                  <w:pPr>
                    <w:jc w:val="center"/>
                    <w:rPr>
                      <w:b/>
                      <w:bCs/>
                      <w:color w:val="000000"/>
                    </w:rPr>
                  </w:pPr>
                  <w:r>
                    <w:rPr>
                      <w:b/>
                      <w:bCs/>
                      <w:color w:val="000000"/>
                    </w:rPr>
                    <w:t>2021</w:t>
                  </w:r>
                </w:p>
              </w:tc>
              <w:tc>
                <w:tcPr>
                  <w:tcW w:w="5809" w:type="dxa"/>
                  <w:tcMar>
                    <w:top w:w="0" w:type="dxa"/>
                    <w:left w:w="0" w:type="dxa"/>
                    <w:bottom w:w="0" w:type="dxa"/>
                    <w:right w:w="0" w:type="dxa"/>
                  </w:tcMar>
                </w:tcPr>
                <w:p w:rsidR="00CF3CEB" w:rsidRDefault="00CF3CEB">
                  <w:pPr>
                    <w:spacing w:line="1" w:lineRule="auto"/>
                    <w:jc w:val="center"/>
                  </w:pPr>
                </w:p>
              </w:tc>
            </w:tr>
          </w:tbl>
          <w:p w:rsidR="00CF3CEB" w:rsidRDefault="00CF3CEB">
            <w:pPr>
              <w:spacing w:line="1" w:lineRule="auto"/>
            </w:pPr>
          </w:p>
        </w:tc>
      </w:tr>
      <w:tr w:rsidR="00CF3CEB">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CF3CEB" w:rsidRDefault="00CF3CEB">
            <w:pPr>
              <w:spacing w:line="1" w:lineRule="auto"/>
              <w:jc w:val="center"/>
            </w:pPr>
          </w:p>
        </w:tc>
      </w:tr>
      <w:tr w:rsidR="00CF3CE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 ОПШТИНА ПЕТРОВАЦ" \f C \l 1</w:instrText>
            </w:r>
            <w:r>
              <w:fldChar w:fldCharType="end"/>
            </w:r>
          </w:p>
          <w:p w:rsidR="00CF3CEB" w:rsidRDefault="00CF3CEB">
            <w:pPr>
              <w:rPr>
                <w:vanish/>
              </w:rPr>
            </w:pPr>
            <w:r>
              <w:fldChar w:fldCharType="begin"/>
            </w:r>
            <w:r>
              <w:instrText>tc "1 СКУПШТИНА ОПШТИНЕ" \f C \l 2</w:instrText>
            </w:r>
            <w:r>
              <w:fldChar w:fldCharType="end"/>
            </w:r>
          </w:p>
          <w:p w:rsidR="00CF3CEB" w:rsidRDefault="00CF3CE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СКУПШТИНА ОПШТИНЕ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vanish/>
              </w:rPr>
            </w:pPr>
            <w:r>
              <w:fldChar w:fldCharType="begin"/>
            </w:r>
            <w:r>
              <w:instrText>tc "-" \f C \l 3</w:instrText>
            </w:r>
            <w:r>
              <w:fldChar w:fldCharType="end"/>
            </w:r>
          </w:p>
          <w:p w:rsidR="00CF3CEB" w:rsidRDefault="00CF3CEB">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4.370.785,00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209.331,00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190.359,00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232.359,00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0,79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579.656,00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442.644,00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19.717.775,00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20.009.775,00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F3CEB" w:rsidRDefault="00CF3CEB">
            <w:pPr>
              <w:jc w:val="right"/>
              <w:rPr>
                <w:b/>
                <w:bCs/>
                <w:color w:val="000000"/>
                <w:sz w:val="16"/>
                <w:szCs w:val="16"/>
              </w:rPr>
            </w:pPr>
            <w:r>
              <w:rPr>
                <w:b/>
                <w:bCs/>
                <w:color w:val="000000"/>
                <w:sz w:val="16"/>
                <w:szCs w:val="16"/>
              </w:rPr>
              <w:t>2,26</w:t>
            </w:r>
          </w:p>
        </w:tc>
      </w:tr>
      <w:tr w:rsidR="00CF3CE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"2 ПРЕДСЕДНИК ОПШТИНЕ" \f C \l 2</w:instrText>
            </w:r>
            <w:r>
              <w:fldChar w:fldCharType="end"/>
            </w:r>
          </w:p>
          <w:p w:rsidR="00CF3CEB" w:rsidRDefault="00CF3CE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ПРЕДСЕДНИК ОПШТИНЕ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vanish/>
              </w:rPr>
            </w:pPr>
            <w:r>
              <w:fldChar w:fldCharType="begin"/>
            </w:r>
            <w:r>
              <w:instrText>tc "-" \f C \l 3</w:instrText>
            </w:r>
            <w:r>
              <w:fldChar w:fldCharType="end"/>
            </w:r>
          </w:p>
          <w:p w:rsidR="00CF3CEB" w:rsidRDefault="00CF3CEB">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5.443.546,00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5.913.546,00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677.181,00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303.531,00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20.684.258,00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F3CEB" w:rsidRDefault="00CF3CEB">
            <w:pPr>
              <w:jc w:val="right"/>
              <w:rPr>
                <w:b/>
                <w:bCs/>
                <w:color w:val="000000"/>
                <w:sz w:val="16"/>
                <w:szCs w:val="16"/>
              </w:rPr>
            </w:pPr>
            <w:r>
              <w:rPr>
                <w:b/>
                <w:bCs/>
                <w:color w:val="000000"/>
                <w:sz w:val="16"/>
                <w:szCs w:val="16"/>
              </w:rPr>
              <w:t>2,34</w:t>
            </w:r>
          </w:p>
        </w:tc>
      </w:tr>
      <w:tr w:rsidR="00CF3CE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"3 ОПШТИНСКО ВЕЋЕ" \f C \l 2</w:instrText>
            </w:r>
            <w:r>
              <w:fldChar w:fldCharType="end"/>
            </w:r>
          </w:p>
          <w:p w:rsidR="00CF3CEB" w:rsidRDefault="00CF3CE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ОПШТИНСКО ВЕЋЕ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vanish/>
              </w:rPr>
            </w:pPr>
            <w:r>
              <w:fldChar w:fldCharType="begin"/>
            </w:r>
            <w:r>
              <w:instrText>tc "-" \f C \l 3</w:instrText>
            </w:r>
            <w:r>
              <w:fldChar w:fldCharType="end"/>
            </w:r>
          </w:p>
          <w:p w:rsidR="00CF3CEB" w:rsidRDefault="00CF3CEB">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3.828.651,00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4.008.651,00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470.994,00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204.108,00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6.385.753,00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F3CEB" w:rsidRDefault="00CF3CEB">
            <w:pPr>
              <w:jc w:val="right"/>
              <w:rPr>
                <w:b/>
                <w:bCs/>
                <w:color w:val="000000"/>
                <w:sz w:val="16"/>
                <w:szCs w:val="16"/>
              </w:rPr>
            </w:pPr>
            <w:r>
              <w:rPr>
                <w:b/>
                <w:bCs/>
                <w:color w:val="000000"/>
                <w:sz w:val="16"/>
                <w:szCs w:val="16"/>
              </w:rPr>
              <w:t>0,72</w:t>
            </w:r>
          </w:p>
        </w:tc>
      </w:tr>
      <w:tr w:rsidR="00CF3CE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 ОПШТИНСКА УПРАВА" \f C \l 2</w:instrText>
            </w:r>
            <w:r>
              <w:fldChar w:fldCharType="end"/>
            </w:r>
          </w:p>
          <w:p w:rsidR="00CF3CEB" w:rsidRDefault="00CF3CE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ОПШТИНСКА УПРАВА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vanish/>
              </w:rPr>
            </w:pPr>
            <w:r>
              <w:fldChar w:fldCharType="begin"/>
            </w:r>
            <w:r>
              <w:instrText>tc "-" \f C \l 3</w:instrText>
            </w:r>
            <w:r>
              <w:fldChar w:fldCharType="end"/>
            </w:r>
          </w:p>
          <w:p w:rsidR="00CF3CEB" w:rsidRDefault="00CF3CEB">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0,91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0,79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0,71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70.801.447,00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77.523.447,00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8,75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3.881.085,00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10.021.025,00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11.006.025,00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1,24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0,88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1,81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1,20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8.962.598,00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8.962.598,00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611100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Отплата главнице на домаће хартије од вредности, изузев акција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3,50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0,97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7,75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0,94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5,65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1,71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1,52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1,69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2,60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1.102.430,00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5.999.624,00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6,94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0,75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0,88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25.877.379,00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28.529.154,00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3,22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1.116.500,00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16.350.800,00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16.350.800,00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1,85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2.475.714,00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2.475.714,00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606.200,00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3.216.548,00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3.216.548,00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1.475.200,00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1.475.200,00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12.110.800,00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12.110.800,00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1,37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2.708.371,00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2.708.371,00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121.200,00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83.450,00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5.259.757,00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466.388,00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327.960,00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0,77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96.652,00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804.422.971,00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30.334.532,00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834.757.503,00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F3CEB" w:rsidRDefault="00CF3CEB">
            <w:pPr>
              <w:jc w:val="right"/>
              <w:rPr>
                <w:b/>
                <w:bCs/>
                <w:color w:val="000000"/>
                <w:sz w:val="16"/>
                <w:szCs w:val="16"/>
              </w:rPr>
            </w:pPr>
            <w:r>
              <w:rPr>
                <w:b/>
                <w:bCs/>
                <w:color w:val="000000"/>
                <w:sz w:val="16"/>
                <w:szCs w:val="16"/>
              </w:rPr>
              <w:t>94,26</w:t>
            </w:r>
          </w:p>
        </w:tc>
      </w:tr>
      <w:tr w:rsidR="00CF3CE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"5 ОПШТИНСКО ПРАВОБРАНИЛАШТВО" \f C \l 2</w:instrText>
            </w:r>
            <w:r>
              <w:fldChar w:fldCharType="end"/>
            </w:r>
          </w:p>
          <w:p w:rsidR="00CF3CEB" w:rsidRDefault="00CF3CE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ОПШТИНСКО ПРАВОБРАНИЛАШТВО</w:t>
            </w:r>
          </w:p>
        </w:tc>
      </w:tr>
      <w:bookmarkStart w:id="128" w:name="_Toc-"/>
      <w:bookmarkEnd w:id="128"/>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vanish/>
              </w:rPr>
            </w:pPr>
            <w:r>
              <w:fldChar w:fldCharType="begin"/>
            </w:r>
            <w:r>
              <w:instrText>tc "-" \f C \l 3</w:instrText>
            </w:r>
            <w:r>
              <w:fldChar w:fldCharType="end"/>
            </w:r>
          </w:p>
          <w:p w:rsidR="00CF3CEB" w:rsidRDefault="00CF3CEB">
            <w:pPr>
              <w:jc w:val="center"/>
              <w:rPr>
                <w:color w:val="000000"/>
                <w:sz w:val="16"/>
                <w:szCs w:val="16"/>
              </w:rPr>
            </w:pPr>
            <w:r>
              <w:rPr>
                <w:color w:val="000000"/>
                <w:sz w:val="16"/>
                <w:szCs w:val="16"/>
              </w:rPr>
              <w:t>201/0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1.339.704,00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69.081,00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188.397,00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F3CEB" w:rsidRDefault="00CF3CEB">
            <w:pPr>
              <w:jc w:val="right"/>
              <w:rPr>
                <w:b/>
                <w:bCs/>
                <w:color w:val="000000"/>
                <w:sz w:val="16"/>
                <w:szCs w:val="16"/>
              </w:rPr>
            </w:pPr>
            <w:r>
              <w:rPr>
                <w:b/>
                <w:bCs/>
                <w:color w:val="000000"/>
                <w:sz w:val="16"/>
                <w:szCs w:val="16"/>
              </w:rPr>
              <w:t>0,42</w:t>
            </w:r>
          </w:p>
        </w:tc>
      </w:tr>
      <w:tr w:rsidR="00CF3CE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854.207.939,00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31.386.532,00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885.594.471,00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CF3CEB" w:rsidRDefault="00CF3CEB">
            <w:pPr>
              <w:jc w:val="right"/>
              <w:rPr>
                <w:b/>
                <w:bCs/>
                <w:color w:val="000000"/>
                <w:sz w:val="16"/>
                <w:szCs w:val="16"/>
              </w:rPr>
            </w:pPr>
            <w:r>
              <w:rPr>
                <w:b/>
                <w:bCs/>
                <w:color w:val="000000"/>
                <w:sz w:val="16"/>
                <w:szCs w:val="16"/>
              </w:rPr>
              <w:t>100,00</w:t>
            </w: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129" w:name="__bookmark_72"/>
            <w:bookmarkEnd w:id="129"/>
          </w:p>
          <w:p w:rsidR="00CF3CEB" w:rsidRDefault="00CF3CEB">
            <w:pPr>
              <w:spacing w:line="1" w:lineRule="auto"/>
            </w:pPr>
          </w:p>
        </w:tc>
      </w:tr>
    </w:tbl>
    <w:p w:rsidR="00CF3CEB" w:rsidRDefault="00CF3CEB">
      <w:pPr>
        <w:sectPr w:rsidR="00CF3CEB">
          <w:headerReference w:type="default" r:id="rId30"/>
          <w:footerReference w:type="default" r:id="rId31"/>
          <w:pgSz w:w="16837" w:h="11905" w:orient="landscape"/>
          <w:pgMar w:top="360" w:right="360" w:bottom="360" w:left="360" w:header="360" w:footer="360" w:gutter="0"/>
          <w:cols w:space="708"/>
        </w:sectPr>
      </w:pPr>
    </w:p>
    <w:p w:rsidR="00CF3CEB" w:rsidRDefault="00CF3CEB">
      <w:pPr>
        <w:rPr>
          <w:vanish/>
        </w:rPr>
      </w:pPr>
      <w:bookmarkStart w:id="130" w:name="__bookmark_76"/>
      <w:bookmarkEnd w:id="130"/>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 ЗА КОРИСНИКА ОПШТИНА ПЕТРОВАЦ</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tr w:rsidR="00CF3CEB">
        <w:trPr>
          <w:trHeight w:hRule="exact" w:val="300"/>
          <w:tblHeader/>
        </w:trPr>
        <w:tc>
          <w:tcPr>
            <w:tcW w:w="16117" w:type="dxa"/>
            <w:gridSpan w:val="9"/>
            <w:vMerge w:val="restart"/>
            <w:tcMar>
              <w:top w:w="0" w:type="dxa"/>
              <w:left w:w="0" w:type="dxa"/>
              <w:bottom w:w="0" w:type="dxa"/>
              <w:right w:w="0" w:type="dxa"/>
            </w:tcMar>
          </w:tcPr>
          <w:p w:rsidR="00CF3CEB" w:rsidRDefault="00CF3CEB">
            <w:pPr>
              <w:spacing w:line="1" w:lineRule="auto"/>
              <w:jc w:val="center"/>
            </w:pPr>
          </w:p>
        </w:tc>
      </w:tr>
      <w:tr w:rsidR="00CF3CE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CF3CEB" w:rsidRDefault="00CF3CEB">
            <w:pPr>
              <w:rPr>
                <w:vanish/>
              </w:rPr>
            </w:pPr>
            <w:r>
              <w:fldChar w:fldCharType="begin"/>
            </w:r>
            <w:r>
              <w:instrText>tc "0 ОПШТИНА ПЕТРОВАЦ" \f C \l 1</w:instrText>
            </w:r>
            <w:r>
              <w:fldChar w:fldCharType="end"/>
            </w:r>
          </w:p>
          <w:p w:rsidR="00CF3CEB" w:rsidRDefault="00CF3CEB">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b/>
                <w:bCs/>
                <w:color w:val="000000"/>
              </w:rPr>
            </w:pPr>
            <w:r>
              <w:rPr>
                <w:b/>
                <w:bCs/>
                <w:color w:val="000000"/>
              </w:rPr>
              <w:t>ОПШТИНА ПЕТРОВАЦ</w:t>
            </w:r>
          </w:p>
        </w:tc>
      </w:tr>
      <w:bookmarkStart w:id="131" w:name="_Toc411000_ПЛАТЕ,_ДОДАЦИ_И_НАКНАДЕ_ЗАПОС"/>
      <w:bookmarkEnd w:id="131"/>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"411000 ПЛАТЕ, ДОДАЦИ И НАКНАДЕ ЗАПОСЛЕНИХ (ЗАРАДЕ)" \f C \l 2</w:instrText>
            </w:r>
            <w:r>
              <w:fldChar w:fldCharType="end"/>
            </w:r>
          </w:p>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93.156.133,00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85.534.133,00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93.156.133,00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93.156.133,00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85.534.133,00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7.622.000,00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93.156.133,00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10,52</w:t>
            </w:r>
          </w:p>
        </w:tc>
      </w:tr>
      <w:bookmarkStart w:id="132" w:name="_Toc412000_СОЦИЈАЛНИ_ДОПРИНОСИ_НА_ТЕРЕТ_"/>
      <w:bookmarkEnd w:id="132"/>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"412000 СОЦИЈАЛНИ ДОПРИНОСИ НА ТЕРЕТ ПОСЛОДАВЦА" \f C \l 2</w:instrText>
            </w:r>
            <w:r>
              <w:fldChar w:fldCharType="end"/>
            </w:r>
          </w:p>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12.574.956,00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11.437.956,00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12.574.956,00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4.667.136,00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4.667.136,00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4.667.136,00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17.242.092,00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16.105.092,00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17.242.092,00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1,95</w:t>
            </w:r>
          </w:p>
        </w:tc>
      </w:tr>
      <w:bookmarkStart w:id="133" w:name="_Toc413000_НАКНАДЕ_У_НАТУРИ"/>
      <w:bookmarkEnd w:id="133"/>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"413000 НАКНАДЕ У НАТУРИ" \f C \l 2</w:instrText>
            </w:r>
            <w:r>
              <w:fldChar w:fldCharType="end"/>
            </w:r>
          </w:p>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0,02</w:t>
            </w:r>
          </w:p>
        </w:tc>
      </w:tr>
      <w:bookmarkStart w:id="134" w:name="_Toc414000_СОЦИЈАЛНА_ДАВАЊА_ЗАПОСЛЕНИМА"/>
      <w:bookmarkEnd w:id="134"/>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"414000 СОЦИЈАЛНА ДАВАЊА ЗАПОСЛЕНИМА" \f C \l 2</w:instrText>
            </w:r>
            <w:r>
              <w:fldChar w:fldCharType="end"/>
            </w:r>
          </w:p>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0,65</w:t>
            </w:r>
          </w:p>
        </w:tc>
      </w:tr>
      <w:bookmarkStart w:id="135" w:name="_Toc415000_НАКНАДЕ_ТРОШКОВА_ЗА_ЗАПОСЛЕНЕ"/>
      <w:bookmarkEnd w:id="135"/>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"415000 НАКНАДЕ ТРОШКОВА ЗА ЗАПОСЛЕНЕ" \f C \l 2</w:instrText>
            </w:r>
            <w:r>
              <w:fldChar w:fldCharType="end"/>
            </w:r>
          </w:p>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0,46</w:t>
            </w:r>
          </w:p>
        </w:tc>
      </w:tr>
      <w:bookmarkStart w:id="136" w:name="_Toc421000_СТАЛНИ_ТРОШКОВИ"/>
      <w:bookmarkEnd w:id="136"/>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"421000 СТАЛНИ ТРОШКОВИ" \f C \l 2</w:instrText>
            </w:r>
            <w:r>
              <w:fldChar w:fldCharType="end"/>
            </w:r>
          </w:p>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39.065.000,00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39.065.000,00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39.065.000,00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4,41</w:t>
            </w:r>
          </w:p>
        </w:tc>
      </w:tr>
      <w:bookmarkStart w:id="137" w:name="_Toc422000_ТРОШКОВИ_ПУТОВАЊА"/>
      <w:bookmarkEnd w:id="137"/>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"422000 ТРОШКОВИ ПУТОВАЊА" \f C \l 2</w:instrText>
            </w:r>
            <w:r>
              <w:fldChar w:fldCharType="end"/>
            </w:r>
          </w:p>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0,27</w:t>
            </w:r>
          </w:p>
        </w:tc>
      </w:tr>
      <w:bookmarkStart w:id="138" w:name="_Toc423000_УСЛУГЕ_ПО_УГОВОРУ"/>
      <w:bookmarkEnd w:id="138"/>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"423000 УСЛУГЕ ПО УГОВОРУ" \f C \l 2</w:instrText>
            </w:r>
            <w:r>
              <w:fldChar w:fldCharType="end"/>
            </w:r>
          </w:p>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3,98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74.630.000,00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8,43</w:t>
            </w:r>
          </w:p>
        </w:tc>
      </w:tr>
      <w:bookmarkStart w:id="139" w:name="_Toc424000_СПЕЦИЈАЛИЗОВАНЕ_УСЛУГЕ"/>
      <w:bookmarkEnd w:id="139"/>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"424000 СПЕЦИЈАЛИЗОВАНЕ УСЛУГЕ" \f C \l 2</w:instrText>
            </w:r>
            <w:r>
              <w:fldChar w:fldCharType="end"/>
            </w:r>
          </w:p>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3,01</w:t>
            </w:r>
          </w:p>
        </w:tc>
      </w:tr>
      <w:bookmarkStart w:id="140" w:name="_Toc425000_ТЕКУЋЕ_ПОПРАВКЕ_И_ОДРЖАВАЊЕ"/>
      <w:bookmarkEnd w:id="140"/>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"425000 ТЕКУЋЕ ПОПРАВКЕ И ОДРЖАВАЊЕ" \f C \l 2</w:instrText>
            </w:r>
            <w:r>
              <w:fldChar w:fldCharType="end"/>
            </w:r>
          </w:p>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97.450.000,00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11,30</w:t>
            </w:r>
          </w:p>
        </w:tc>
      </w:tr>
      <w:bookmarkStart w:id="141" w:name="_Toc426000_МАТЕРИЈАЛ"/>
      <w:bookmarkEnd w:id="141"/>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"426000 МАТЕРИЈАЛ" \f C \l 2</w:instrText>
            </w:r>
            <w:r>
              <w:fldChar w:fldCharType="end"/>
            </w:r>
          </w:p>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2,51</w:t>
            </w:r>
          </w:p>
        </w:tc>
      </w:tr>
      <w:bookmarkStart w:id="142" w:name="_Toc441000_ОТПЛАТА_ДОМАЋИХ_КАМАТА"/>
      <w:bookmarkEnd w:id="142"/>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"441000 ОТПЛАТА ДОМАЋИХ КАМАТА" \f C \l 2</w:instrText>
            </w:r>
            <w:r>
              <w:fldChar w:fldCharType="end"/>
            </w:r>
          </w:p>
          <w:p w:rsidR="00CF3CEB" w:rsidRDefault="00CF3CE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0,23</w:t>
            </w:r>
          </w:p>
        </w:tc>
      </w:tr>
      <w:bookmarkStart w:id="143" w:name="_Toc451000_СУБВЕНЦИЈЕ_ЈАВНИМ_НЕФИНАНСИЈС"/>
      <w:bookmarkEnd w:id="143"/>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"451000 СУБВЕНЦИЈЕ ЈАВНИМ НЕФИНАНСИЈСКИМ ПРЕДУЗЕЋИМА И ОРГАНИЗАЦИЈАМА" \f C \l 2</w:instrText>
            </w:r>
            <w:r>
              <w:fldChar w:fldCharType="end"/>
            </w:r>
          </w:p>
          <w:p w:rsidR="00CF3CEB" w:rsidRDefault="00CF3CE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w:t>
            </w:r>
          </w:p>
        </w:tc>
      </w:tr>
      <w:bookmarkStart w:id="144" w:name="_Toc454000_СУБВЕНЦИЈЕ_ПРИВАТНИМ_ПРЕДУЗЕЋ"/>
      <w:bookmarkEnd w:id="144"/>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"454000 СУБВЕНЦИЈЕ ПРИВАТНИМ ПРЕДУЗЕЋИМА" \f C \l 2</w:instrText>
            </w:r>
            <w:r>
              <w:fldChar w:fldCharType="end"/>
            </w:r>
          </w:p>
          <w:p w:rsidR="00CF3CEB" w:rsidRDefault="00CF3C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1,07</w:t>
            </w:r>
          </w:p>
        </w:tc>
      </w:tr>
      <w:bookmarkStart w:id="145" w:name="_Toc463000_ТРАНСФЕРИ_ОСТАЛИМ_НИВОИМА_ВЛА"/>
      <w:bookmarkEnd w:id="145"/>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ТРАНСФЕРИ ОСТАЛИМ НИВОИМА ВЛАСТИ"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13.260.800,00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13.260.800,00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13.260.800,00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3.682.936,00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3.682.936,00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3.682.936,00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3.475.714,00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3.475.714,00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3.475.714,00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1.675.200,00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1.675.200,00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1.675.200,00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3.750.371,00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3.750.371,00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3.750.371,00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28.556.154,00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25.904.379,00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28.556.154,00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0,88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1.263.152,00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1.263.152,00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1.263.152,00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2.699.960,00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2.699.960,00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2.699.960,00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137.546.537,00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134.894.762,00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137.546.537,00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15,53</w:t>
            </w:r>
          </w:p>
        </w:tc>
      </w:tr>
      <w:bookmarkStart w:id="146" w:name="_Toc464000_ДОТАЦИЈЕ_ОРГАНИЗАЦИЈАМА_ЗА_ОБ"/>
      <w:bookmarkEnd w:id="146"/>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"464000 ДОТАЦИЈЕ ОРГАНИЗАЦИЈАМА ЗА ОБАВЕЗНО СОЦИЈАЛНО ОСИГУРАЊЕ" \f C \l 2</w:instrText>
            </w:r>
            <w:r>
              <w:fldChar w:fldCharType="end"/>
            </w:r>
          </w:p>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1,28</w:t>
            </w:r>
          </w:p>
        </w:tc>
      </w:tr>
      <w:bookmarkStart w:id="147" w:name="_Toc472000_НАКНАДЕ_ЗА_СОЦИЈАЛНУ_ЗАШТИТУ_"/>
      <w:bookmarkEnd w:id="147"/>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"472000 НАКНАДЕ ЗА СОЦИЈАЛНУ ЗАШТИТУ ИЗ БУЏЕТА" \f C \l 2</w:instrText>
            </w:r>
            <w:r>
              <w:fldChar w:fldCharType="end"/>
            </w:r>
          </w:p>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1,88</w:t>
            </w:r>
          </w:p>
        </w:tc>
      </w:tr>
      <w:bookmarkStart w:id="148" w:name="_Toc481000_ДОТАЦИЈЕ_НЕВЛАДИНИМ_ОРГАНИЗАЦ"/>
      <w:bookmarkEnd w:id="148"/>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"481000 ДОТАЦИЈЕ НЕВЛАДИНИМ ОРГАНИЗАЦИЈАМА" \f C \l 2</w:instrText>
            </w:r>
            <w:r>
              <w:fldChar w:fldCharType="end"/>
            </w:r>
          </w:p>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77.819.656,00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77.819.656,00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77.819.656,00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8,79</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9,02</w:t>
            </w:r>
          </w:p>
        </w:tc>
      </w:tr>
      <w:bookmarkStart w:id="149" w:name="_Toc482000_ПОРЕЗИ,_ОБАВЕЗНЕ_ТАКСЕ,_КАЗНЕ"/>
      <w:bookmarkEnd w:id="149"/>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"482000 ПОРЕЗИ, ОБАВЕЗНЕ ТАКСЕ, КАЗНЕ, ПЕНАЛИ И КАМАТЕ" \f C \l 2</w:instrText>
            </w:r>
            <w:r>
              <w:fldChar w:fldCharType="end"/>
            </w:r>
          </w:p>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1.092.644,00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0,16</w:t>
            </w:r>
          </w:p>
        </w:tc>
      </w:tr>
      <w:bookmarkStart w:id="150" w:name="_Toc483000_НОВЧАНЕ_КАЗНЕ_И_ПЕНАЛИ_ПО_РЕШ"/>
      <w:bookmarkEnd w:id="150"/>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"483000 НОВЧАНЕ КАЗНЕ И ПЕНАЛИ ПО РЕШЕЊУ СУДОВА" \f C \l 2</w:instrText>
            </w:r>
            <w:r>
              <w:fldChar w:fldCharType="end"/>
            </w:r>
          </w:p>
          <w:p w:rsidR="00CF3CEB" w:rsidRDefault="00CF3C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0,68</w:t>
            </w:r>
          </w:p>
        </w:tc>
      </w:tr>
      <w:bookmarkStart w:id="151" w:name="_Toc484000_НАКНАДА_ШТЕТЕ_ЗА_ПОВРЕДЕ_ИЛИ_"/>
      <w:bookmarkEnd w:id="151"/>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CF3CEB" w:rsidRDefault="00CF3CEB">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0,09</w:t>
            </w:r>
          </w:p>
        </w:tc>
      </w:tr>
      <w:bookmarkStart w:id="152" w:name="_Toc485000_НАКНАДА_ШТЕТЕ_ЗА_ПОВРЕДЕ_ИЛИ_"/>
      <w:bookmarkEnd w:id="152"/>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"485000 НАКНАДА ШТЕТЕ ЗА ПОВРЕДЕ ИЛИ ШТЕТУ НАНЕТУ ОД СТРАНЕ ДРЖАВНИХ ОРГАНА" \f C \l 2</w:instrText>
            </w:r>
            <w:r>
              <w:fldChar w:fldCharType="end"/>
            </w:r>
          </w:p>
          <w:p w:rsidR="00CF3CEB" w:rsidRDefault="00CF3CE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0,45</w:t>
            </w:r>
          </w:p>
        </w:tc>
      </w:tr>
      <w:bookmarkStart w:id="153" w:name="_Toc499000_СРЕДСТВА_РЕЗЕРВЕ"/>
      <w:bookmarkEnd w:id="153"/>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"499000 СРЕДСТВА РЕЗЕРВЕ" \f C \l 2</w:instrText>
            </w:r>
            <w:r>
              <w:fldChar w:fldCharType="end"/>
            </w:r>
          </w:p>
          <w:p w:rsidR="00CF3CEB" w:rsidRDefault="00CF3C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w:t>
            </w:r>
          </w:p>
        </w:tc>
      </w:tr>
      <w:bookmarkStart w:id="154" w:name="_Toc511000_ЗГРАДЕ_И_ГРАЂЕВИНСКИ_ОБЈЕКТИ"/>
      <w:bookmarkEnd w:id="154"/>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"511000 ЗГРАДЕ И ГРАЂЕВИНСКИ ОБЈЕКТИ" \f C \l 2</w:instrText>
            </w:r>
            <w:r>
              <w:fldChar w:fldCharType="end"/>
            </w:r>
          </w:p>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0,77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152.225.757,00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135.850.000,00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16.375.757,00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152.225.757,00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17,19</w:t>
            </w:r>
          </w:p>
        </w:tc>
      </w:tr>
      <w:bookmarkStart w:id="155" w:name="_Toc512000_МАШИНЕ_И_ОПРЕМА"/>
      <w:bookmarkEnd w:id="155"/>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"512000 МАШИНЕ И ОПРЕМА" \f C \l 2</w:instrText>
            </w:r>
            <w:r>
              <w:fldChar w:fldCharType="end"/>
            </w:r>
          </w:p>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2,02</w:t>
            </w:r>
          </w:p>
        </w:tc>
      </w:tr>
      <w:bookmarkStart w:id="156" w:name="_Toc541000_ЗЕМЉИШТЕ"/>
      <w:bookmarkEnd w:id="156"/>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"541000 ЗЕМЉИШТЕ" \f C \l 2</w:instrText>
            </w:r>
            <w:r>
              <w:fldChar w:fldCharType="end"/>
            </w:r>
          </w:p>
          <w:p w:rsidR="00CF3CEB" w:rsidRDefault="00CF3CE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w:t>
            </w:r>
          </w:p>
        </w:tc>
      </w:tr>
      <w:bookmarkStart w:id="157" w:name="_Toc611000_ОТПЛАТА_ГЛАВНИЦЕ_ДОМАЋИМ_КРЕД"/>
      <w:bookmarkEnd w:id="157"/>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"611000 ОТПЛАТА ГЛАВНИЦЕ ДОМАЋИМ КРЕДИТОРИМА" \f C \l 2</w:instrText>
            </w:r>
            <w:r>
              <w:fldChar w:fldCharType="end"/>
            </w:r>
          </w:p>
          <w:p w:rsidR="00CF3CEB" w:rsidRDefault="00CF3CEB">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главнице на домаће хартије од вредности, изузев акција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3,50</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885.594.471,00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854.207.939,00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31.386.532,00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885.594.471,00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w:t>
            </w:r>
          </w:p>
        </w:tc>
      </w:tr>
    </w:tbl>
    <w:p w:rsidR="00CF3CEB" w:rsidRDefault="00CF3CEB">
      <w:pPr>
        <w:sectPr w:rsidR="00CF3CEB">
          <w:headerReference w:type="default" r:id="rId32"/>
          <w:footerReference w:type="default" r:id="rId33"/>
          <w:pgSz w:w="16837" w:h="11905" w:orient="landscape"/>
          <w:pgMar w:top="360" w:right="360" w:bottom="360" w:left="360" w:header="360" w:footer="360" w:gutter="0"/>
          <w:cols w:space="708"/>
        </w:sectPr>
      </w:pPr>
    </w:p>
    <w:p w:rsidR="00CF3CEB" w:rsidRDefault="00CF3CEB">
      <w:pPr>
        <w:rPr>
          <w:vanish/>
        </w:rPr>
      </w:pPr>
      <w:bookmarkStart w:id="158" w:name="__bookmark_77"/>
      <w:bookmarkEnd w:id="158"/>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59" w:name="_Toc1_СКУПШТИНА_ОПШТИНЕ"/>
      <w:bookmarkEnd w:id="159"/>
      <w:tr w:rsidR="00CF3CEB">
        <w:tc>
          <w:tcPr>
            <w:tcW w:w="750" w:type="dxa"/>
            <w:tcMar>
              <w:top w:w="0" w:type="dxa"/>
              <w:left w:w="0" w:type="dxa"/>
              <w:bottom w:w="0" w:type="dxa"/>
              <w:right w:w="0" w:type="dxa"/>
            </w:tcMar>
          </w:tcPr>
          <w:p w:rsidR="00CF3CEB" w:rsidRDefault="00CF3CEB">
            <w:pPr>
              <w:rPr>
                <w:vanish/>
              </w:rPr>
            </w:pPr>
            <w:r>
              <w:fldChar w:fldCharType="begin"/>
            </w:r>
            <w:r>
              <w:instrText>tc "1 СКУПШТИНА ОПШТИНЕ"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СКУПШТИНА ОПШТИНЕ</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"411000" \f C \l 2</w:instrText>
            </w:r>
            <w:r>
              <w:fldChar w:fldCharType="end"/>
            </w:r>
          </w:p>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0,49</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"412000" \f C \l 2</w:instrText>
            </w:r>
            <w:r>
              <w:fldChar w:fldCharType="end"/>
            </w:r>
          </w:p>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441.690,00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399.690,00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441.690,00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"414000" \f C \l 2</w:instrText>
            </w:r>
            <w:r>
              <w:fldChar w:fldCharType="end"/>
            </w:r>
          </w:p>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"415000" \f C \l 2</w:instrText>
            </w:r>
            <w:r>
              <w:fldChar w:fldCharType="end"/>
            </w:r>
          </w:p>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"421000" \f C \l 2</w:instrText>
            </w:r>
            <w:r>
              <w:fldChar w:fldCharType="end"/>
            </w:r>
          </w:p>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"422000" \f C \l 2</w:instrText>
            </w:r>
            <w:r>
              <w:fldChar w:fldCharType="end"/>
            </w:r>
          </w:p>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"423000" \f C \l 2</w:instrText>
            </w:r>
            <w:r>
              <w:fldChar w:fldCharType="end"/>
            </w:r>
          </w:p>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"424000" \f C \l 2</w:instrText>
            </w:r>
            <w:r>
              <w:fldChar w:fldCharType="end"/>
            </w:r>
          </w:p>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"425000" \f C \l 2</w:instrText>
            </w:r>
            <w:r>
              <w:fldChar w:fldCharType="end"/>
            </w:r>
          </w:p>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"426000" \f C \l 2</w:instrText>
            </w:r>
            <w:r>
              <w:fldChar w:fldCharType="end"/>
            </w:r>
          </w:p>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"472000" \f C \l 2</w:instrText>
            </w:r>
            <w:r>
              <w:fldChar w:fldCharType="end"/>
            </w:r>
          </w:p>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"481000" \f C \l 2</w:instrText>
            </w:r>
            <w:r>
              <w:fldChar w:fldCharType="end"/>
            </w:r>
          </w:p>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"482000" \f C \l 2</w:instrText>
            </w:r>
            <w:r>
              <w:fldChar w:fldCharType="end"/>
            </w:r>
          </w:p>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"512000" \f C \l 2</w:instrText>
            </w:r>
            <w:r>
              <w:fldChar w:fldCharType="end"/>
            </w:r>
          </w:p>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0,02</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20.009.775,00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19.717.775,00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292.000,00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20.009.775,00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2,26</w:t>
            </w:r>
          </w:p>
        </w:tc>
      </w:tr>
    </w:tbl>
    <w:p w:rsidR="00CF3CEB" w:rsidRDefault="00CF3CEB">
      <w:pPr>
        <w:sectPr w:rsidR="00CF3CEB">
          <w:headerReference w:type="default" r:id="rId34"/>
          <w:footerReference w:type="default" r:id="rId35"/>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60" w:name="_Toc2_ПРЕДСЕДНИК_ОПШТИНЕ"/>
      <w:bookmarkEnd w:id="160"/>
      <w:tr w:rsidR="00CF3CEB">
        <w:tc>
          <w:tcPr>
            <w:tcW w:w="750" w:type="dxa"/>
            <w:tcMar>
              <w:top w:w="0" w:type="dxa"/>
              <w:left w:w="0" w:type="dxa"/>
              <w:bottom w:w="0" w:type="dxa"/>
              <w:right w:w="0" w:type="dxa"/>
            </w:tcMar>
          </w:tcPr>
          <w:p w:rsidR="00CF3CEB" w:rsidRDefault="00CF3CEB">
            <w:pPr>
              <w:rPr>
                <w:vanish/>
              </w:rPr>
            </w:pPr>
            <w:r>
              <w:fldChar w:fldCharType="begin"/>
            </w:r>
            <w:r>
              <w:instrText>tc "2 ПРЕДСЕДНИК ОПШТИНЕ"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ПРЕДСЕДНИК ОПШТИНЕ</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"411000" \f C \l 2</w:instrText>
            </w:r>
            <w:r>
              <w:fldChar w:fldCharType="end"/>
            </w:r>
          </w:p>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5.913.546,00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5.443.546,00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5.913.546,00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5.913.546,00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5.443.546,00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5.913.546,00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0,67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"412000" \f C \l 2</w:instrText>
            </w:r>
            <w:r>
              <w:fldChar w:fldCharType="end"/>
            </w:r>
          </w:p>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677.181,00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677.181,00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980.712,00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900.712,00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980.712,00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"414000" \f C \l 2</w:instrText>
            </w:r>
            <w:r>
              <w:fldChar w:fldCharType="end"/>
            </w:r>
          </w:p>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"415000" \f C \l 2</w:instrText>
            </w:r>
            <w:r>
              <w:fldChar w:fldCharType="end"/>
            </w:r>
          </w:p>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"421000" \f C \l 2</w:instrText>
            </w:r>
            <w:r>
              <w:fldChar w:fldCharType="end"/>
            </w:r>
          </w:p>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0,58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"422000" \f C \l 2</w:instrText>
            </w:r>
            <w:r>
              <w:fldChar w:fldCharType="end"/>
            </w:r>
          </w:p>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"423000" \f C \l 2</w:instrText>
            </w:r>
            <w:r>
              <w:fldChar w:fldCharType="end"/>
            </w:r>
          </w:p>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"424000" \f C \l 2</w:instrText>
            </w:r>
            <w:r>
              <w:fldChar w:fldCharType="end"/>
            </w:r>
          </w:p>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"425000" \f C \l 2</w:instrText>
            </w:r>
            <w:r>
              <w:fldChar w:fldCharType="end"/>
            </w:r>
          </w:p>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"426000" \f C \l 2</w:instrText>
            </w:r>
            <w:r>
              <w:fldChar w:fldCharType="end"/>
            </w:r>
          </w:p>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0,22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"482000" \f C \l 2</w:instrText>
            </w:r>
            <w:r>
              <w:fldChar w:fldCharType="end"/>
            </w:r>
          </w:p>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"512000" \f C \l 2</w:instrText>
            </w:r>
            <w:r>
              <w:fldChar w:fldCharType="end"/>
            </w:r>
          </w:p>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0,05</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20.684.258,00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20.134.258,00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20.684.258,00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2,34</w:t>
            </w:r>
          </w:p>
        </w:tc>
      </w:tr>
    </w:tbl>
    <w:p w:rsidR="00CF3CEB" w:rsidRDefault="00CF3CEB">
      <w:pPr>
        <w:sectPr w:rsidR="00CF3CEB">
          <w:headerReference w:type="default" r:id="rId36"/>
          <w:footerReference w:type="default" r:id="rId37"/>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61" w:name="_Toc3_ОПШТИНСКО_ВЕЋЕ"/>
      <w:bookmarkEnd w:id="161"/>
      <w:tr w:rsidR="00CF3CEB">
        <w:tc>
          <w:tcPr>
            <w:tcW w:w="750" w:type="dxa"/>
            <w:tcMar>
              <w:top w:w="0" w:type="dxa"/>
              <w:left w:w="0" w:type="dxa"/>
              <w:bottom w:w="0" w:type="dxa"/>
              <w:right w:w="0" w:type="dxa"/>
            </w:tcMar>
          </w:tcPr>
          <w:p w:rsidR="00CF3CEB" w:rsidRDefault="00CF3CEB">
            <w:pPr>
              <w:rPr>
                <w:vanish/>
              </w:rPr>
            </w:pPr>
            <w:r>
              <w:fldChar w:fldCharType="begin"/>
            </w:r>
            <w:r>
              <w:instrText>tc "3 ОПШТИНСКО ВЕЋЕ"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 ВЕЋЕ</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"411000" \f C \l 2</w:instrText>
            </w:r>
            <w:r>
              <w:fldChar w:fldCharType="end"/>
            </w:r>
          </w:p>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3.828.651,00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4.008.651,00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3.828.651,00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4.008.651,00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"412000" \f C \l 2</w:instrText>
            </w:r>
            <w:r>
              <w:fldChar w:fldCharType="end"/>
            </w:r>
          </w:p>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440.994,00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470.994,00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675.102,00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645.102,00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675.102,00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"415000" \f C \l 2</w:instrText>
            </w:r>
            <w:r>
              <w:fldChar w:fldCharType="end"/>
            </w:r>
          </w:p>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"423000" \f C \l 2</w:instrText>
            </w:r>
            <w:r>
              <w:fldChar w:fldCharType="end"/>
            </w:r>
          </w:p>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"426000" \f C \l 2</w:instrText>
            </w:r>
            <w:r>
              <w:fldChar w:fldCharType="end"/>
            </w:r>
          </w:p>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"512000" \f C \l 2</w:instrText>
            </w:r>
            <w:r>
              <w:fldChar w:fldCharType="end"/>
            </w:r>
          </w:p>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0,04</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6.385.753,00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6.175.753,00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6.385.753,00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0,72</w:t>
            </w:r>
          </w:p>
        </w:tc>
      </w:tr>
    </w:tbl>
    <w:p w:rsidR="00CF3CEB" w:rsidRDefault="00CF3CEB">
      <w:pPr>
        <w:sectPr w:rsidR="00CF3CEB">
          <w:headerReference w:type="default" r:id="rId38"/>
          <w:footerReference w:type="default" r:id="rId39"/>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tr w:rsidR="00CF3CEB">
        <w:tc>
          <w:tcPr>
            <w:tcW w:w="750" w:type="dxa"/>
            <w:tcMar>
              <w:top w:w="0" w:type="dxa"/>
              <w:left w:w="0" w:type="dxa"/>
              <w:bottom w:w="0" w:type="dxa"/>
              <w:right w:w="0" w:type="dxa"/>
            </w:tcMar>
          </w:tcPr>
          <w:p w:rsidR="00CF3CEB" w:rsidRDefault="00CF3CEB">
            <w:pPr>
              <w:rPr>
                <w:vanish/>
              </w:rPr>
            </w:pPr>
            <w:r>
              <w:fldChar w:fldCharType="begin"/>
            </w:r>
            <w:r>
              <w:instrText>tc "4 ОПШТИНСКА УПРАВА"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ОПШТИНСКА УПРАВА</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"411000" \f C \l 2</w:instrText>
            </w:r>
            <w:r>
              <w:fldChar w:fldCharType="end"/>
            </w:r>
          </w:p>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77.523.447,00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70.801.447,00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77.523.447,00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8,75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77.523.447,00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70.801.447,00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77.523.447,00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8,75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"412000" \f C \l 2</w:instrText>
            </w:r>
            <w:r>
              <w:fldChar w:fldCharType="end"/>
            </w:r>
          </w:p>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11.006.025,00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10.021.025,00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11.006.025,00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14.887.110,00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13.902.110,00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14.887.110,00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1,68</w:t>
            </w:r>
          </w:p>
        </w:tc>
      </w:tr>
      <w:bookmarkStart w:id="162" w:name="_Toc413000"/>
      <w:bookmarkEnd w:id="162"/>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"413000" \f C \l 2</w:instrText>
            </w:r>
            <w:r>
              <w:fldChar w:fldCharType="end"/>
            </w:r>
          </w:p>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0,02</w:t>
            </w:r>
          </w:p>
        </w:tc>
      </w:tr>
      <w:bookmarkStart w:id="163" w:name="_Toc414000"/>
      <w:bookmarkEnd w:id="163"/>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"414000" \f C \l 2</w:instrText>
            </w:r>
            <w:r>
              <w:fldChar w:fldCharType="end"/>
            </w:r>
          </w:p>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0,63</w:t>
            </w:r>
          </w:p>
        </w:tc>
      </w:tr>
      <w:bookmarkStart w:id="164" w:name="_Toc415000"/>
      <w:bookmarkEnd w:id="164"/>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"415000" \f C \l 2</w:instrText>
            </w:r>
            <w:r>
              <w:fldChar w:fldCharType="end"/>
            </w:r>
          </w:p>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0,43</w:t>
            </w:r>
          </w:p>
        </w:tc>
      </w:tr>
      <w:bookmarkStart w:id="165" w:name="_Toc421000"/>
      <w:bookmarkEnd w:id="165"/>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"421000" \f C \l 2</w:instrText>
            </w:r>
            <w:r>
              <w:fldChar w:fldCharType="end"/>
            </w:r>
          </w:p>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0,88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33.690.000,00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3,80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"422000" \f C \l 2</w:instrText>
            </w:r>
            <w:r>
              <w:fldChar w:fldCharType="end"/>
            </w:r>
          </w:p>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"423000" \f C \l 2</w:instrText>
            </w:r>
            <w:r>
              <w:fldChar w:fldCharType="end"/>
            </w:r>
          </w:p>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6,51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"424000" \f C \l 2</w:instrText>
            </w:r>
            <w:r>
              <w:fldChar w:fldCharType="end"/>
            </w:r>
          </w:p>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0,85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2,74</w:t>
            </w:r>
          </w:p>
        </w:tc>
      </w:tr>
      <w:bookmarkStart w:id="166" w:name="_Toc425000"/>
      <w:bookmarkEnd w:id="166"/>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"425000" \f C \l 2</w:instrText>
            </w:r>
            <w:r>
              <w:fldChar w:fldCharType="end"/>
            </w:r>
          </w:p>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"426000" \f C \l 2</w:instrText>
            </w:r>
            <w:r>
              <w:fldChar w:fldCharType="end"/>
            </w:r>
          </w:p>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2,15</w:t>
            </w:r>
          </w:p>
        </w:tc>
      </w:tr>
      <w:bookmarkStart w:id="167" w:name="_Toc441000"/>
      <w:bookmarkEnd w:id="167"/>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"441000" \f C \l 2</w:instrText>
            </w:r>
            <w:r>
              <w:fldChar w:fldCharType="end"/>
            </w:r>
          </w:p>
          <w:p w:rsidR="00CF3CEB" w:rsidRDefault="00CF3CE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0,23</w:t>
            </w:r>
          </w:p>
        </w:tc>
      </w:tr>
      <w:bookmarkStart w:id="168" w:name="_Toc451000"/>
      <w:bookmarkEnd w:id="168"/>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"451000" \f C \l 2</w:instrText>
            </w:r>
            <w:r>
              <w:fldChar w:fldCharType="end"/>
            </w:r>
          </w:p>
          <w:p w:rsidR="00CF3CEB" w:rsidRDefault="00CF3CE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w:t>
            </w:r>
          </w:p>
        </w:tc>
      </w:tr>
      <w:bookmarkStart w:id="169" w:name="_Toc454000"/>
      <w:bookmarkEnd w:id="169"/>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"454000" \f C \l 2</w:instrText>
            </w:r>
            <w:r>
              <w:fldChar w:fldCharType="end"/>
            </w:r>
          </w:p>
          <w:p w:rsidR="00CF3CEB" w:rsidRDefault="00CF3C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0,91</w:t>
            </w:r>
          </w:p>
        </w:tc>
      </w:tr>
      <w:bookmarkStart w:id="170" w:name="_Toc472000"/>
      <w:bookmarkEnd w:id="170"/>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"472000" \f C \l 2</w:instrText>
            </w:r>
            <w:r>
              <w:fldChar w:fldCharType="end"/>
            </w:r>
          </w:p>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1,79</w:t>
            </w:r>
          </w:p>
        </w:tc>
      </w:tr>
      <w:bookmarkStart w:id="171" w:name="_Toc481000"/>
      <w:bookmarkEnd w:id="171"/>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"481000" \f C \l 2</w:instrText>
            </w:r>
            <w:r>
              <w:fldChar w:fldCharType="end"/>
            </w:r>
          </w:p>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77.240.000,00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8,72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8,95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"482000" \f C \l 2</w:instrText>
            </w:r>
            <w:r>
              <w:fldChar w:fldCharType="end"/>
            </w:r>
          </w:p>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0,08</w:t>
            </w:r>
          </w:p>
        </w:tc>
      </w:tr>
      <w:bookmarkStart w:id="172" w:name="_Toc483000"/>
      <w:bookmarkEnd w:id="172"/>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"483000" \f C \l 2</w:instrText>
            </w:r>
            <w:r>
              <w:fldChar w:fldCharType="end"/>
            </w:r>
          </w:p>
          <w:p w:rsidR="00CF3CEB" w:rsidRDefault="00CF3C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0,68</w:t>
            </w:r>
          </w:p>
        </w:tc>
      </w:tr>
      <w:bookmarkStart w:id="173" w:name="_Toc484000"/>
      <w:bookmarkEnd w:id="173"/>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"484000" \f C \l 2</w:instrText>
            </w:r>
            <w:r>
              <w:fldChar w:fldCharType="end"/>
            </w:r>
          </w:p>
          <w:p w:rsidR="00CF3CEB" w:rsidRDefault="00CF3CEB">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0,09</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0,09</w:t>
            </w:r>
          </w:p>
        </w:tc>
      </w:tr>
      <w:bookmarkStart w:id="174" w:name="_Toc485000"/>
      <w:bookmarkEnd w:id="174"/>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"485000" \f C \l 2</w:instrText>
            </w:r>
            <w:r>
              <w:fldChar w:fldCharType="end"/>
            </w:r>
          </w:p>
          <w:p w:rsidR="00CF3CEB" w:rsidRDefault="00CF3CE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0,45</w:t>
            </w:r>
          </w:p>
        </w:tc>
      </w:tr>
      <w:bookmarkStart w:id="175" w:name="_Toc499000"/>
      <w:bookmarkEnd w:id="175"/>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"499000" \f C \l 2</w:instrText>
            </w:r>
            <w:r>
              <w:fldChar w:fldCharType="end"/>
            </w:r>
          </w:p>
          <w:p w:rsidR="00CF3CEB" w:rsidRDefault="00CF3C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9.912.598,00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1,12</w:t>
            </w:r>
          </w:p>
        </w:tc>
      </w:tr>
      <w:bookmarkStart w:id="176" w:name="_Toc511000"/>
      <w:bookmarkEnd w:id="176"/>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"511000" \f C \l 2</w:instrText>
            </w:r>
            <w:r>
              <w:fldChar w:fldCharType="end"/>
            </w:r>
          </w:p>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13,95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0,77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152.225.757,00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135.850.000,00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16.375.757,00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152.225.757,00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17,19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"512000" \f C \l 2</w:instrText>
            </w:r>
            <w:r>
              <w:fldChar w:fldCharType="end"/>
            </w:r>
          </w:p>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w:t>
            </w:r>
          </w:p>
        </w:tc>
      </w:tr>
      <w:bookmarkStart w:id="177" w:name="_Toc541000"/>
      <w:bookmarkEnd w:id="177"/>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"541000" \f C \l 2</w:instrText>
            </w:r>
            <w:r>
              <w:fldChar w:fldCharType="end"/>
            </w:r>
          </w:p>
          <w:p w:rsidR="00CF3CEB" w:rsidRDefault="00CF3CE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w:t>
            </w:r>
          </w:p>
        </w:tc>
      </w:tr>
      <w:bookmarkStart w:id="178" w:name="_Toc611000"/>
      <w:bookmarkEnd w:id="178"/>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"611000" \f C \l 2</w:instrText>
            </w:r>
            <w:r>
              <w:fldChar w:fldCharType="end"/>
            </w:r>
          </w:p>
          <w:p w:rsidR="00CF3CEB" w:rsidRDefault="00CF3CEB">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611100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Отплата главнице на домаће хартије од вредности, изузев акција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3,50</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693.918.912,00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666.236.155,00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27.682.757,00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693.918.912,00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78,36</w:t>
            </w:r>
          </w:p>
        </w:tc>
      </w:tr>
    </w:tbl>
    <w:p w:rsidR="00CF3CEB" w:rsidRDefault="00CF3CEB">
      <w:pPr>
        <w:sectPr w:rsidR="00CF3CEB">
          <w:headerReference w:type="default" r:id="rId40"/>
          <w:footerReference w:type="default" r:id="rId41"/>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79" w:name="_Toc4.00.01_ОШ_БАТА_БУЛИЋ"/>
      <w:bookmarkEnd w:id="179"/>
      <w:tr w:rsidR="00CF3CEB">
        <w:tc>
          <w:tcPr>
            <w:tcW w:w="750" w:type="dxa"/>
            <w:tcMar>
              <w:top w:w="0" w:type="dxa"/>
              <w:left w:w="0" w:type="dxa"/>
              <w:bottom w:w="0" w:type="dxa"/>
              <w:right w:w="0" w:type="dxa"/>
            </w:tcMar>
          </w:tcPr>
          <w:p w:rsidR="00CF3CEB" w:rsidRDefault="00CF3CEB">
            <w:pPr>
              <w:rPr>
                <w:vanish/>
              </w:rPr>
            </w:pPr>
            <w:r>
              <w:fldChar w:fldCharType="begin"/>
            </w:r>
            <w:r>
              <w:instrText>tc "4.00.01 ОШ БАТА БУЛИЋ"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4.00.01</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БАТА БУЛИЋ</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0,95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2,82</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4.00.01    ОШ БАТА БУЛИЋ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2,82</w:t>
            </w:r>
          </w:p>
        </w:tc>
      </w:tr>
    </w:tbl>
    <w:p w:rsidR="00CF3CEB" w:rsidRDefault="00CF3CEB">
      <w:pPr>
        <w:sectPr w:rsidR="00CF3CEB">
          <w:headerReference w:type="default" r:id="rId42"/>
          <w:footerReference w:type="default" r:id="rId43"/>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0" w:name="_Toc4.00.02_ОШ_БРАНКО_РАДИЧЕВИЋ"/>
      <w:bookmarkEnd w:id="180"/>
      <w:tr w:rsidR="00CF3CEB">
        <w:tc>
          <w:tcPr>
            <w:tcW w:w="750" w:type="dxa"/>
            <w:tcMar>
              <w:top w:w="0" w:type="dxa"/>
              <w:left w:w="0" w:type="dxa"/>
              <w:bottom w:w="0" w:type="dxa"/>
              <w:right w:w="0" w:type="dxa"/>
            </w:tcMar>
          </w:tcPr>
          <w:p w:rsidR="00CF3CEB" w:rsidRDefault="00CF3CEB">
            <w:pPr>
              <w:rPr>
                <w:vanish/>
              </w:rPr>
            </w:pPr>
            <w:r>
              <w:fldChar w:fldCharType="begin"/>
            </w:r>
            <w:r>
              <w:instrText>tc "4.00.02 ОШ БРАНКО РАДИЧЕВИЋ"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4.00.02</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БРАНКО РАДИЧЕВИЋ</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0,40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0,29</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1,75</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4.00.02    ОШ БРАНКО РАДИЧЕВИЋ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1,75</w:t>
            </w:r>
          </w:p>
        </w:tc>
      </w:tr>
    </w:tbl>
    <w:p w:rsidR="00CF3CEB" w:rsidRDefault="00CF3CEB">
      <w:pPr>
        <w:sectPr w:rsidR="00CF3CEB">
          <w:headerReference w:type="default" r:id="rId44"/>
          <w:footerReference w:type="default" r:id="rId45"/>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1" w:name="_Toc4.00.03_ОШ_ЂУРА_ЈАКШИЋ"/>
      <w:bookmarkEnd w:id="181"/>
      <w:tr w:rsidR="00CF3CEB">
        <w:tc>
          <w:tcPr>
            <w:tcW w:w="750" w:type="dxa"/>
            <w:tcMar>
              <w:top w:w="0" w:type="dxa"/>
              <w:left w:w="0" w:type="dxa"/>
              <w:bottom w:w="0" w:type="dxa"/>
              <w:right w:w="0" w:type="dxa"/>
            </w:tcMar>
          </w:tcPr>
          <w:p w:rsidR="00CF3CEB" w:rsidRDefault="00CF3CEB">
            <w:pPr>
              <w:rPr>
                <w:vanish/>
              </w:rPr>
            </w:pPr>
            <w:r>
              <w:fldChar w:fldCharType="begin"/>
            </w:r>
            <w:r>
              <w:instrText>tc "4.00.03 ОШ ЂУРА ЈАКШИЋ"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4.00.03</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ЂУРА ЈАКШИЋ</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0,56</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4.00.03    ОШ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0,56</w:t>
            </w:r>
          </w:p>
        </w:tc>
      </w:tr>
    </w:tbl>
    <w:p w:rsidR="00CF3CEB" w:rsidRDefault="00CF3CEB">
      <w:pPr>
        <w:sectPr w:rsidR="00CF3CEB">
          <w:headerReference w:type="default" r:id="rId46"/>
          <w:footerReference w:type="default" r:id="rId47"/>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2" w:name="_Toc4.00.04_ОШ_ЖАРКО_ЗРЕЊАНИН"/>
      <w:bookmarkEnd w:id="182"/>
      <w:tr w:rsidR="00CF3CEB">
        <w:tc>
          <w:tcPr>
            <w:tcW w:w="750" w:type="dxa"/>
            <w:tcMar>
              <w:top w:w="0" w:type="dxa"/>
              <w:left w:w="0" w:type="dxa"/>
              <w:bottom w:w="0" w:type="dxa"/>
              <w:right w:w="0" w:type="dxa"/>
            </w:tcMar>
          </w:tcPr>
          <w:p w:rsidR="00CF3CEB" w:rsidRDefault="00CF3CEB">
            <w:pPr>
              <w:rPr>
                <w:vanish/>
              </w:rPr>
            </w:pPr>
            <w:r>
              <w:fldChar w:fldCharType="begin"/>
            </w:r>
            <w:r>
              <w:instrText>tc "4.00.04 ОШ ЖАРКО ЗРЕЊАНИН"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4.00.04</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ЖАРКО ЗРЕЊАНИН</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498.092,00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498.092,00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498.092,00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348.714,00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348.714,00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348.714,00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351.431,00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351.431,00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351.431,00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7.999.537,00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7.999.537,00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7.999.537,00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0,90</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4.00.04    ОШ ЖАРКО ЗРЕЊАНИН</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7.999.537,00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7.999.537,00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7.999.537,00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0,90</w:t>
            </w:r>
          </w:p>
        </w:tc>
      </w:tr>
    </w:tbl>
    <w:p w:rsidR="00CF3CEB" w:rsidRDefault="00CF3CEB">
      <w:pPr>
        <w:sectPr w:rsidR="00CF3CEB">
          <w:headerReference w:type="default" r:id="rId48"/>
          <w:footerReference w:type="default" r:id="rId49"/>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3" w:name="_Toc4.00.05_ОШ_ЈОВАН_ШЕРБАНОВИЋ"/>
      <w:bookmarkEnd w:id="183"/>
      <w:tr w:rsidR="00CF3CEB">
        <w:tc>
          <w:tcPr>
            <w:tcW w:w="750" w:type="dxa"/>
            <w:tcMar>
              <w:top w:w="0" w:type="dxa"/>
              <w:left w:w="0" w:type="dxa"/>
              <w:bottom w:w="0" w:type="dxa"/>
              <w:right w:w="0" w:type="dxa"/>
            </w:tcMar>
          </w:tcPr>
          <w:p w:rsidR="00CF3CEB" w:rsidRDefault="00CF3CEB">
            <w:pPr>
              <w:rPr>
                <w:vanish/>
              </w:rPr>
            </w:pPr>
            <w:r>
              <w:fldChar w:fldCharType="begin"/>
            </w:r>
            <w:r>
              <w:instrText>tc "4.00.05 ОШ ЈОВАН ШЕРБАНОВИЋ"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4.00.05</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ЈОВАН ШЕРБАНОВИЋ</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2.277.225,00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4.929.000,00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0,56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10.848.225,00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4.00.05    ОШ ЈОВАН ШЕРБАНОВИЋ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10.848.225,00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2.651.775,00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1,52</w:t>
            </w:r>
          </w:p>
        </w:tc>
      </w:tr>
    </w:tbl>
    <w:p w:rsidR="00CF3CEB" w:rsidRDefault="00CF3CEB">
      <w:pPr>
        <w:sectPr w:rsidR="00CF3CEB">
          <w:headerReference w:type="default" r:id="rId50"/>
          <w:footerReference w:type="default" r:id="rId51"/>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4" w:name="_Toc4.00.06_ОШ_БРАНА_ПАУНОВИЋ"/>
      <w:bookmarkEnd w:id="184"/>
      <w:tr w:rsidR="00CF3CEB">
        <w:tc>
          <w:tcPr>
            <w:tcW w:w="750" w:type="dxa"/>
            <w:tcMar>
              <w:top w:w="0" w:type="dxa"/>
              <w:left w:w="0" w:type="dxa"/>
              <w:bottom w:w="0" w:type="dxa"/>
              <w:right w:w="0" w:type="dxa"/>
            </w:tcMar>
          </w:tcPr>
          <w:p w:rsidR="00CF3CEB" w:rsidRDefault="00CF3CEB">
            <w:pPr>
              <w:rPr>
                <w:vanish/>
              </w:rPr>
            </w:pPr>
            <w:r>
              <w:fldChar w:fldCharType="begin"/>
            </w:r>
            <w:r>
              <w:instrText>tc "4.00.06 ОШ БРАНА ПАУНОВИЋ"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4.00.06</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БРАНА ПАУНОВИЋ</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4.00.06    ОШ БРАНА ПАУНОВИЋ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w:t>
            </w:r>
          </w:p>
        </w:tc>
      </w:tr>
    </w:tbl>
    <w:p w:rsidR="00CF3CEB" w:rsidRDefault="00CF3CEB">
      <w:pPr>
        <w:sectPr w:rsidR="00CF3CEB">
          <w:headerReference w:type="default" r:id="rId52"/>
          <w:footerReference w:type="default" r:id="rId53"/>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5" w:name="_Toc4.00.07_ОШ_СВЕТА_МИХАЈЛОВИЋ"/>
      <w:bookmarkEnd w:id="185"/>
      <w:tr w:rsidR="00CF3CEB">
        <w:tc>
          <w:tcPr>
            <w:tcW w:w="750" w:type="dxa"/>
            <w:tcMar>
              <w:top w:w="0" w:type="dxa"/>
              <w:left w:w="0" w:type="dxa"/>
              <w:bottom w:w="0" w:type="dxa"/>
              <w:right w:w="0" w:type="dxa"/>
            </w:tcMar>
          </w:tcPr>
          <w:p w:rsidR="00CF3CEB" w:rsidRDefault="00CF3CEB">
            <w:pPr>
              <w:rPr>
                <w:vanish/>
              </w:rPr>
            </w:pPr>
            <w:r>
              <w:fldChar w:fldCharType="begin"/>
            </w:r>
            <w:r>
              <w:instrText>tc "4.00.07 ОШ СВЕТА МИХАЈЛОВИЋ"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4.00.07</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СВЕТА МИХАЈЛОВИЋ</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0,90</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4.00.07    ОШ СВЕТА МИХАЈЛОВИЋ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7.997.000,00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0,90</w:t>
            </w:r>
          </w:p>
        </w:tc>
      </w:tr>
    </w:tbl>
    <w:p w:rsidR="00CF3CEB" w:rsidRDefault="00CF3CEB">
      <w:pPr>
        <w:sectPr w:rsidR="00CF3CEB">
          <w:headerReference w:type="default" r:id="rId54"/>
          <w:footerReference w:type="default" r:id="rId55"/>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6" w:name="_Toc4.00.08_ОШ_М.БУКУМИРОВИЋ_БУКУМ"/>
      <w:bookmarkEnd w:id="186"/>
      <w:tr w:rsidR="00CF3CEB">
        <w:tc>
          <w:tcPr>
            <w:tcW w:w="750" w:type="dxa"/>
            <w:tcMar>
              <w:top w:w="0" w:type="dxa"/>
              <w:left w:w="0" w:type="dxa"/>
              <w:bottom w:w="0" w:type="dxa"/>
              <w:right w:w="0" w:type="dxa"/>
            </w:tcMar>
          </w:tcPr>
          <w:p w:rsidR="00CF3CEB" w:rsidRDefault="00CF3CEB">
            <w:pPr>
              <w:rPr>
                <w:vanish/>
              </w:rPr>
            </w:pPr>
            <w:r>
              <w:fldChar w:fldCharType="begin"/>
            </w:r>
            <w:r>
              <w:instrText>tc "4.00.08 ОШ М.БУКУМИРОВИЋ БУКУМ"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4.00.08</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ОШ М.БУКУМИРОВИЋ БУКУМ</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213.456,00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213.456,00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213.456,00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3.107.654,00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3.107.654,00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3.107.654,00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0,35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72.450,00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1,19</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4.00.08    ОШ М.БУКУМИРОВИЋ БУКУМ</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1,19</w:t>
            </w:r>
          </w:p>
        </w:tc>
      </w:tr>
    </w:tbl>
    <w:p w:rsidR="00CF3CEB" w:rsidRDefault="00CF3CEB">
      <w:pPr>
        <w:sectPr w:rsidR="00CF3CEB">
          <w:headerReference w:type="default" r:id="rId56"/>
          <w:footerReference w:type="default" r:id="rId57"/>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7" w:name="_Toc4.00.09_СШ_МЛАДОСТ"/>
      <w:bookmarkEnd w:id="187"/>
      <w:tr w:rsidR="00CF3CEB">
        <w:tc>
          <w:tcPr>
            <w:tcW w:w="750" w:type="dxa"/>
            <w:tcMar>
              <w:top w:w="0" w:type="dxa"/>
              <w:left w:w="0" w:type="dxa"/>
              <w:bottom w:w="0" w:type="dxa"/>
              <w:right w:w="0" w:type="dxa"/>
            </w:tcMar>
          </w:tcPr>
          <w:p w:rsidR="00CF3CEB" w:rsidRDefault="00CF3CEB">
            <w:pPr>
              <w:rPr>
                <w:vanish/>
              </w:rPr>
            </w:pPr>
            <w:r>
              <w:fldChar w:fldCharType="begin"/>
            </w:r>
            <w:r>
              <w:instrText>tc "4.00.09 СШ МЛАДОСТ"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4.00.09</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СШ МЛАДОСТ</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0,77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0,05</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0,04</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1,69</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4.00.09    СШ МЛАДОСТ</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1,69</w:t>
            </w:r>
          </w:p>
        </w:tc>
      </w:tr>
    </w:tbl>
    <w:p w:rsidR="00CF3CEB" w:rsidRDefault="00CF3CEB">
      <w:pPr>
        <w:sectPr w:rsidR="00CF3CEB">
          <w:headerReference w:type="default" r:id="rId58"/>
          <w:footerReference w:type="default" r:id="rId59"/>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88" w:name="_Toc4.00.10_ЦЕНТАР_ЗА_СОЦИЈАЛНИ_РАД"/>
      <w:bookmarkEnd w:id="188"/>
      <w:tr w:rsidR="00CF3CEB">
        <w:tc>
          <w:tcPr>
            <w:tcW w:w="750" w:type="dxa"/>
            <w:tcMar>
              <w:top w:w="0" w:type="dxa"/>
              <w:left w:w="0" w:type="dxa"/>
              <w:bottom w:w="0" w:type="dxa"/>
              <w:right w:w="0" w:type="dxa"/>
            </w:tcMar>
          </w:tcPr>
          <w:p w:rsidR="00CF3CEB" w:rsidRDefault="00CF3CEB">
            <w:pPr>
              <w:rPr>
                <w:vanish/>
              </w:rPr>
            </w:pPr>
            <w:r>
              <w:fldChar w:fldCharType="begin"/>
            </w:r>
            <w:r>
              <w:instrText>tc "4.00.10 ЦЕНТАР ЗА СОЦИЈАЛНИ РАД"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4.00.10</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ЦЕНТАР ЗА СОЦИЈАЛНИ РАД</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bookmarkStart w:id="189" w:name="_Toc463000"/>
      <w:bookmarkEnd w:id="189"/>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"463000" \f C \l 2</w:instrText>
            </w:r>
            <w:r>
              <w:fldChar w:fldCharType="end"/>
            </w:r>
          </w:p>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7.003.000,00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0,79</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0,19</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2,15</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4.00.10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2,15</w:t>
            </w:r>
          </w:p>
        </w:tc>
      </w:tr>
    </w:tbl>
    <w:p w:rsidR="00CF3CEB" w:rsidRDefault="00CF3CEB">
      <w:pPr>
        <w:sectPr w:rsidR="00CF3CEB">
          <w:headerReference w:type="default" r:id="rId60"/>
          <w:footerReference w:type="default" r:id="rId61"/>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90" w:name="_Toc4.00.11_ДОМ_ЗДРАВЉА"/>
      <w:bookmarkEnd w:id="190"/>
      <w:tr w:rsidR="00CF3CEB">
        <w:tc>
          <w:tcPr>
            <w:tcW w:w="750" w:type="dxa"/>
            <w:tcMar>
              <w:top w:w="0" w:type="dxa"/>
              <w:left w:w="0" w:type="dxa"/>
              <w:bottom w:w="0" w:type="dxa"/>
              <w:right w:w="0" w:type="dxa"/>
            </w:tcMar>
          </w:tcPr>
          <w:p w:rsidR="00CF3CEB" w:rsidRDefault="00CF3CEB">
            <w:pPr>
              <w:rPr>
                <w:vanish/>
              </w:rPr>
            </w:pPr>
            <w:r>
              <w:fldChar w:fldCharType="begin"/>
            </w:r>
            <w:r>
              <w:instrText>tc "4.00.11 ДОМ ЗДРАВЉА"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4.00.11</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ДОМ ЗДРАВЉА</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bookmarkStart w:id="191" w:name="_Toc464000"/>
      <w:bookmarkEnd w:id="191"/>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"464000" \f C \l 2</w:instrText>
            </w:r>
            <w:r>
              <w:fldChar w:fldCharType="end"/>
            </w:r>
          </w:p>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0,68</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0,23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0,03</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1,28</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4.00.11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1,28</w:t>
            </w:r>
          </w:p>
        </w:tc>
      </w:tr>
    </w:tbl>
    <w:p w:rsidR="00CF3CEB" w:rsidRDefault="00CF3CEB">
      <w:pPr>
        <w:sectPr w:rsidR="00CF3CEB">
          <w:headerReference w:type="default" r:id="rId62"/>
          <w:footerReference w:type="default" r:id="rId63"/>
          <w:pgSz w:w="16837" w:h="11905" w:orient="landscape"/>
          <w:pgMar w:top="360" w:right="360" w:bottom="360" w:left="360" w:header="360" w:footer="360" w:gutter="0"/>
          <w:cols w:space="708"/>
        </w:sectPr>
      </w:pPr>
    </w:p>
    <w:p w:rsidR="00CF3CEB" w:rsidRDefault="00CF3CEB">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F3CEB">
        <w:trPr>
          <w:trHeight w:val="276"/>
          <w:tblHeader/>
        </w:trPr>
        <w:tc>
          <w:tcPr>
            <w:tcW w:w="16117" w:type="dxa"/>
            <w:gridSpan w:val="9"/>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ПЛАН РАСХОДА</w:t>
            </w:r>
          </w:p>
        </w:tc>
      </w:tr>
      <w:tr w:rsidR="00CF3CE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F3CEB">
              <w:trPr>
                <w:jc w:val="center"/>
              </w:trPr>
              <w:tc>
                <w:tcPr>
                  <w:tcW w:w="16117" w:type="dxa"/>
                  <w:tcMar>
                    <w:top w:w="0" w:type="dxa"/>
                    <w:left w:w="0" w:type="dxa"/>
                    <w:bottom w:w="0" w:type="dxa"/>
                    <w:right w:w="0" w:type="dxa"/>
                  </w:tcMar>
                </w:tcPr>
                <w:p w:rsidR="00CF3CEB" w:rsidRDefault="00CF3CEB">
                  <w:pPr>
                    <w:jc w:val="center"/>
                    <w:rPr>
                      <w:b/>
                      <w:bCs/>
                      <w:color w:val="000000"/>
                    </w:rPr>
                  </w:pPr>
                  <w:r>
                    <w:rPr>
                      <w:b/>
                      <w:bCs/>
                      <w:color w:val="000000"/>
                    </w:rPr>
                    <w:t>За период: 01.01.2021-31.12.2021</w:t>
                  </w:r>
                </w:p>
                <w:p w:rsidR="00CF3CEB" w:rsidRDefault="00CF3CEB"/>
              </w:tc>
            </w:tr>
          </w:tbl>
          <w:p w:rsidR="00CF3CEB" w:rsidRDefault="00CF3CEB">
            <w:pPr>
              <w:spacing w:line="1" w:lineRule="auto"/>
            </w:pPr>
          </w:p>
        </w:tc>
      </w:tr>
      <w:bookmarkStart w:id="192" w:name="_Toc5_ОПШТИНСКО_ПРАВОБРАНИЛАШТВО"/>
      <w:bookmarkEnd w:id="192"/>
      <w:tr w:rsidR="00CF3CEB">
        <w:tc>
          <w:tcPr>
            <w:tcW w:w="750" w:type="dxa"/>
            <w:tcMar>
              <w:top w:w="0" w:type="dxa"/>
              <w:left w:w="0" w:type="dxa"/>
              <w:bottom w:w="0" w:type="dxa"/>
              <w:right w:w="0" w:type="dxa"/>
            </w:tcMar>
          </w:tcPr>
          <w:p w:rsidR="00CF3CEB" w:rsidRDefault="00CF3CEB">
            <w:pPr>
              <w:rPr>
                <w:vanish/>
              </w:rPr>
            </w:pPr>
            <w:r>
              <w:fldChar w:fldCharType="begin"/>
            </w:r>
            <w:r>
              <w:instrText>tc "5 ОПШТИНСКО ПРАВОБРАНИЛАШТВО" \f C \l 1</w:instrText>
            </w:r>
            <w:r>
              <w:fldChar w:fldCharType="end"/>
            </w:r>
          </w:p>
          <w:p w:rsidR="00CF3CEB" w:rsidRDefault="00CF3C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ОПШТИНА ПЕТРОВАЦ</w:t>
            </w:r>
          </w:p>
        </w:tc>
      </w:tr>
      <w:tr w:rsidR="00CF3CEB">
        <w:tc>
          <w:tcPr>
            <w:tcW w:w="750" w:type="dxa"/>
            <w:tcBorders>
              <w:bottom w:val="single" w:sz="6" w:space="0" w:color="000000"/>
            </w:tcBorders>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CF3CEB" w:rsidRDefault="00CF3CEB">
            <w:pPr>
              <w:rPr>
                <w:b/>
                <w:bCs/>
                <w:color w:val="000000"/>
                <w:sz w:val="16"/>
                <w:szCs w:val="16"/>
              </w:rPr>
            </w:pPr>
            <w:r>
              <w:rPr>
                <w:b/>
                <w:bCs/>
                <w:color w:val="000000"/>
                <w:sz w:val="16"/>
                <w:szCs w:val="16"/>
              </w:rPr>
              <w:t>ОПШТИНСКО ПРАВОБРАНИЛАШТВО</w:t>
            </w:r>
          </w:p>
        </w:tc>
      </w:tr>
      <w:tr w:rsidR="00CF3CE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bookmarkStart w:id="193" w:name="_Toc411000"/>
      <w:bookmarkEnd w:id="193"/>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"411000" \f C \l 2</w:instrText>
            </w:r>
            <w:r>
              <w:fldChar w:fldCharType="end"/>
            </w:r>
          </w:p>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0,15</w:t>
            </w:r>
          </w:p>
        </w:tc>
      </w:tr>
      <w:bookmarkStart w:id="194" w:name="_Toc412000"/>
      <w:bookmarkEnd w:id="194"/>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"412000" \f C \l 2</w:instrText>
            </w:r>
            <w:r>
              <w:fldChar w:fldCharType="end"/>
            </w:r>
          </w:p>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0,03</w:t>
            </w:r>
          </w:p>
        </w:tc>
      </w:tr>
      <w:bookmarkStart w:id="195" w:name="_Toc422000"/>
      <w:bookmarkEnd w:id="195"/>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"422000" \f C \l 2</w:instrText>
            </w:r>
            <w:r>
              <w:fldChar w:fldCharType="end"/>
            </w:r>
          </w:p>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bookmarkStart w:id="196" w:name="_Toc423000"/>
      <w:bookmarkEnd w:id="196"/>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"423000" \f C \l 2</w:instrText>
            </w:r>
            <w:r>
              <w:fldChar w:fldCharType="end"/>
            </w:r>
          </w:p>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0,07</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0,08</w:t>
            </w:r>
          </w:p>
        </w:tc>
      </w:tr>
      <w:bookmarkStart w:id="197" w:name="_Toc424000"/>
      <w:bookmarkEnd w:id="197"/>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"424000" \f C \l 2</w:instrText>
            </w:r>
            <w:r>
              <w:fldChar w:fldCharType="end"/>
            </w:r>
          </w:p>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0,11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0,11</w:t>
            </w:r>
          </w:p>
        </w:tc>
      </w:tr>
      <w:bookmarkStart w:id="198" w:name="_Toc426000"/>
      <w:bookmarkEnd w:id="198"/>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"426000" \f C \l 2</w:instrText>
            </w:r>
            <w:r>
              <w:fldChar w:fldCharType="end"/>
            </w:r>
          </w:p>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r>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bookmarkStart w:id="199" w:name="_Toc482000"/>
      <w:bookmarkEnd w:id="199"/>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"482000" \f C \l 2</w:instrText>
            </w:r>
            <w:r>
              <w:fldChar w:fldCharType="end"/>
            </w:r>
          </w:p>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0,02</w:t>
            </w:r>
          </w:p>
        </w:tc>
      </w:tr>
      <w:bookmarkStart w:id="200" w:name="_Toc512000"/>
      <w:bookmarkEnd w:id="200"/>
      <w:tr w:rsidR="00CF3CE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vanish/>
              </w:rPr>
            </w:pPr>
            <w:r>
              <w:fldChar w:fldCharType="begin"/>
            </w:r>
            <w:r>
              <w:instrText>tc "512000" \f C \l 2</w:instrText>
            </w:r>
            <w:r>
              <w:fldChar w:fldCharType="end"/>
            </w:r>
          </w:p>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0,01</w:t>
            </w:r>
          </w:p>
        </w:tc>
      </w:tr>
      <w:tr w:rsidR="00CF3CE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rPr>
                <w:b/>
                <w:bCs/>
                <w:color w:val="000000"/>
                <w:sz w:val="16"/>
                <w:szCs w:val="16"/>
              </w:rPr>
            </w:pPr>
            <w:r>
              <w:rPr>
                <w:b/>
                <w:bCs/>
                <w:color w:val="000000"/>
                <w:sz w:val="16"/>
                <w:szCs w:val="16"/>
              </w:rPr>
              <w:t>Укупно за    5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3.757.182,00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right"/>
              <w:rPr>
                <w:b/>
                <w:bCs/>
                <w:color w:val="000000"/>
                <w:sz w:val="16"/>
                <w:szCs w:val="16"/>
              </w:rPr>
            </w:pPr>
            <w:r>
              <w:rPr>
                <w:b/>
                <w:bCs/>
                <w:color w:val="000000"/>
                <w:sz w:val="16"/>
                <w:szCs w:val="16"/>
              </w:rPr>
              <w:t>0,42</w:t>
            </w:r>
          </w:p>
        </w:tc>
      </w:tr>
    </w:tbl>
    <w:p w:rsidR="00CF3CEB" w:rsidRDefault="00CF3CEB">
      <w:pPr>
        <w:rPr>
          <w:vanish/>
        </w:rPr>
      </w:pPr>
    </w:p>
    <w:tbl>
      <w:tblPr>
        <w:tblW w:w="16117" w:type="dxa"/>
        <w:tblLayout w:type="fixed"/>
        <w:tblCellMar>
          <w:left w:w="0" w:type="dxa"/>
          <w:right w:w="0" w:type="dxa"/>
        </w:tblCellMar>
        <w:tblLook w:val="01E0"/>
      </w:tblPr>
      <w:tblGrid>
        <w:gridCol w:w="16117"/>
      </w:tblGrid>
      <w:tr w:rsidR="00CF3CEB">
        <w:tc>
          <w:tcPr>
            <w:tcW w:w="16117" w:type="dxa"/>
            <w:tcMar>
              <w:top w:w="0" w:type="dxa"/>
              <w:left w:w="0" w:type="dxa"/>
              <w:bottom w:w="0" w:type="dxa"/>
              <w:right w:w="0" w:type="dxa"/>
            </w:tcMar>
          </w:tcPr>
          <w:p w:rsidR="00CF3CEB" w:rsidRDefault="00CF3CEB">
            <w:bookmarkStart w:id="201" w:name="__bookmark_78"/>
            <w:bookmarkEnd w:id="201"/>
          </w:p>
          <w:p w:rsidR="00CF3CEB" w:rsidRDefault="00CF3CEB">
            <w:pPr>
              <w:spacing w:line="1" w:lineRule="auto"/>
            </w:pPr>
          </w:p>
        </w:tc>
      </w:tr>
    </w:tbl>
    <w:p w:rsidR="00CF3CEB" w:rsidRDefault="00CF3CEB">
      <w:pPr>
        <w:sectPr w:rsidR="00CF3CEB">
          <w:headerReference w:type="default" r:id="rId64"/>
          <w:footerReference w:type="default" r:id="rId65"/>
          <w:pgSz w:w="16837" w:h="11905" w:orient="landscape"/>
          <w:pgMar w:top="360" w:right="360" w:bottom="360" w:left="360" w:header="360" w:footer="360" w:gutter="0"/>
          <w:cols w:space="708"/>
        </w:sectPr>
      </w:pPr>
    </w:p>
    <w:p w:rsidR="00CF3CEB" w:rsidRDefault="00CF3CEB">
      <w:pPr>
        <w:rPr>
          <w:vanish/>
        </w:rPr>
      </w:pPr>
      <w:bookmarkStart w:id="202" w:name="__bookmark_82"/>
      <w:bookmarkEnd w:id="202"/>
    </w:p>
    <w:tbl>
      <w:tblPr>
        <w:tblW w:w="16117" w:type="dxa"/>
        <w:tblLayout w:type="fixed"/>
        <w:tblLook w:val="01E0"/>
      </w:tblPr>
      <w:tblGrid>
        <w:gridCol w:w="825"/>
        <w:gridCol w:w="825"/>
        <w:gridCol w:w="900"/>
        <w:gridCol w:w="900"/>
        <w:gridCol w:w="5092"/>
        <w:gridCol w:w="1650"/>
        <w:gridCol w:w="1650"/>
        <w:gridCol w:w="1650"/>
        <w:gridCol w:w="1650"/>
        <w:gridCol w:w="975"/>
      </w:tblGrid>
      <w:tr w:rsidR="00CF3CEB">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F3CEB">
              <w:trPr>
                <w:trHeight w:val="276"/>
                <w:jc w:val="center"/>
              </w:trPr>
              <w:tc>
                <w:tcPr>
                  <w:tcW w:w="16117" w:type="dxa"/>
                  <w:gridSpan w:val="3"/>
                  <w:vMerge w:val="restart"/>
                  <w:tcMar>
                    <w:top w:w="0" w:type="dxa"/>
                    <w:left w:w="0" w:type="dxa"/>
                    <w:bottom w:w="0" w:type="dxa"/>
                    <w:right w:w="0" w:type="dxa"/>
                  </w:tcMar>
                </w:tcPr>
                <w:p w:rsidR="00CF3CEB" w:rsidRDefault="00CF3CEB">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CF3CEB">
              <w:trPr>
                <w:jc w:val="center"/>
              </w:trPr>
              <w:tc>
                <w:tcPr>
                  <w:tcW w:w="5808" w:type="dxa"/>
                  <w:tcMar>
                    <w:top w:w="0" w:type="dxa"/>
                    <w:left w:w="0" w:type="dxa"/>
                    <w:bottom w:w="0" w:type="dxa"/>
                    <w:right w:w="0" w:type="dxa"/>
                  </w:tcMar>
                </w:tcPr>
                <w:p w:rsidR="00CF3CEB" w:rsidRDefault="00CF3CEB">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CF3CEB" w:rsidRDefault="00CF3CEB">
                  <w:pPr>
                    <w:jc w:val="center"/>
                    <w:rPr>
                      <w:b/>
                      <w:bCs/>
                      <w:color w:val="000000"/>
                    </w:rPr>
                  </w:pPr>
                  <w:r>
                    <w:rPr>
                      <w:b/>
                      <w:bCs/>
                      <w:color w:val="000000"/>
                    </w:rPr>
                    <w:t>2021</w:t>
                  </w:r>
                </w:p>
              </w:tc>
              <w:tc>
                <w:tcPr>
                  <w:tcW w:w="5809" w:type="dxa"/>
                  <w:tcMar>
                    <w:top w:w="0" w:type="dxa"/>
                    <w:left w:w="0" w:type="dxa"/>
                    <w:bottom w:w="0" w:type="dxa"/>
                    <w:right w:w="0" w:type="dxa"/>
                  </w:tcMar>
                </w:tcPr>
                <w:p w:rsidR="00CF3CEB" w:rsidRDefault="00CF3CEB">
                  <w:pPr>
                    <w:spacing w:line="1" w:lineRule="auto"/>
                    <w:jc w:val="center"/>
                  </w:pPr>
                </w:p>
              </w:tc>
            </w:tr>
          </w:tbl>
          <w:p w:rsidR="00CF3CEB" w:rsidRDefault="00CF3CEB">
            <w:pPr>
              <w:spacing w:line="1" w:lineRule="auto"/>
            </w:pPr>
          </w:p>
        </w:tc>
      </w:tr>
      <w:tr w:rsidR="00CF3CEB">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CF3CEB" w:rsidRDefault="00CF3CEB">
            <w:pPr>
              <w:spacing w:line="1" w:lineRule="auto"/>
            </w:pPr>
          </w:p>
        </w:tc>
      </w:tr>
      <w:tr w:rsidR="00CF3CE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буџета</w:t>
            </w:r>
          </w:p>
          <w:p w:rsidR="00CF3CEB" w:rsidRDefault="00CF3C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3CEB" w:rsidRDefault="00CF3CEB">
            <w:pPr>
              <w:jc w:val="center"/>
              <w:rPr>
                <w:b/>
                <w:bCs/>
                <w:color w:val="000000"/>
                <w:sz w:val="16"/>
                <w:szCs w:val="16"/>
              </w:rPr>
            </w:pPr>
            <w:r>
              <w:rPr>
                <w:b/>
                <w:bCs/>
                <w:color w:val="000000"/>
                <w:sz w:val="16"/>
                <w:szCs w:val="16"/>
              </w:rPr>
              <w:t>Структура</w:t>
            </w:r>
          </w:p>
          <w:p w:rsidR="00CF3CEB" w:rsidRDefault="00CF3CEB">
            <w:pPr>
              <w:jc w:val="center"/>
              <w:rPr>
                <w:b/>
                <w:bCs/>
                <w:color w:val="000000"/>
                <w:sz w:val="16"/>
                <w:szCs w:val="16"/>
              </w:rPr>
            </w:pPr>
            <w:r>
              <w:rPr>
                <w:b/>
                <w:bCs/>
                <w:color w:val="000000"/>
                <w:sz w:val="16"/>
                <w:szCs w:val="16"/>
              </w:rPr>
              <w:t>( % )</w:t>
            </w:r>
          </w:p>
        </w:tc>
      </w:tr>
      <w:bookmarkStart w:id="203" w:name="_Toc0_ОПШТИНА_ПЕТРОВАЦ"/>
      <w:bookmarkEnd w:id="203"/>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"0 ОПШТИНА ПЕТРОВАЦ" \f C \l 1</w:instrText>
            </w:r>
            <w:r>
              <w:fldChar w:fldCharType="end"/>
            </w:r>
          </w:p>
          <w:bookmarkStart w:id="204" w:name="_Toc4_ОПШТИНСКА_УПРАВА"/>
          <w:bookmarkEnd w:id="204"/>
          <w:p w:rsidR="00CF3CEB" w:rsidRDefault="00CF3CEB">
            <w:pPr>
              <w:rPr>
                <w:vanish/>
              </w:rPr>
            </w:pPr>
            <w:r>
              <w:fldChar w:fldCharType="begin"/>
            </w:r>
            <w:r>
              <w:instrText>tc "4 ОПШТИНСКА УПРАВА" \f C \l 2</w:instrText>
            </w:r>
            <w:r>
              <w:fldChar w:fldCharType="end"/>
            </w:r>
          </w:p>
          <w:p w:rsidR="00CF3CEB" w:rsidRDefault="00CF3CEB">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ОПШТИНСКА УПРАВА</w:t>
            </w:r>
          </w:p>
        </w:tc>
      </w:tr>
      <w:bookmarkStart w:id="205" w:name="_Toc4.01_ПРЕДШКОЛСКО_ОБРАЗОВАЊЕ"/>
      <w:bookmarkEnd w:id="205"/>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"4.01 ПРЕДШКОЛСКО ОБРАЗОВАЊЕ" \f C \l 3</w:instrText>
            </w:r>
            <w:r>
              <w:fldChar w:fldCharType="end"/>
            </w:r>
          </w:p>
          <w:p w:rsidR="00CF3CEB" w:rsidRDefault="00CF3CE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ПРЕДШКОЛСКО ОБРАЗОВАЊЕ</w:t>
            </w:r>
          </w:p>
        </w:tc>
      </w:tr>
      <w:bookmarkStart w:id="206" w:name="_Toc4.01"/>
      <w:bookmarkEnd w:id="206"/>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"4.01" \f C \l 4</w:instrText>
            </w:r>
            <w:r>
              <w:fldChar w:fldCharType="end"/>
            </w:r>
          </w:p>
          <w:p w:rsidR="00CF3CEB" w:rsidRDefault="00CF3CEB">
            <w:pPr>
              <w:rPr>
                <w:b/>
                <w:bCs/>
                <w:color w:val="000000"/>
                <w:sz w:val="16"/>
                <w:szCs w:val="16"/>
              </w:rPr>
            </w:pPr>
            <w:r>
              <w:rPr>
                <w:b/>
                <w:bCs/>
                <w:color w:val="000000"/>
                <w:sz w:val="16"/>
                <w:szCs w:val="16"/>
              </w:rPr>
              <w:t>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ПРЕДСКОЛСКА УСТАНОВА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61.991.067,00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74.179.067,00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33,98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6.792.023,00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1.738.570,00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8.530.593,00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3,91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3.431.793,00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388.430,00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3.820.223,00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1,75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1,78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219.080,00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219.080,00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167.760,00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167.760,00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3,25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94.293.723,00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109.355.723,00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50,09</w:t>
            </w:r>
          </w:p>
        </w:tc>
      </w:tr>
      <w:tr w:rsidR="00CF3CEB">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bookmarkStart w:id="207" w:name="_Toc4.02_УСТАНОВЕ_КУЛТУРЕ"/>
      <w:bookmarkEnd w:id="207"/>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"4.02 УСТАНОВЕ КУЛТУРЕ" \f C \l 3</w:instrText>
            </w:r>
            <w:r>
              <w:fldChar w:fldCharType="end"/>
            </w:r>
          </w:p>
          <w:p w:rsidR="00CF3CEB" w:rsidRDefault="00CF3CE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УСТАНОВЕ КУЛТУРЕ</w:t>
            </w:r>
          </w:p>
        </w:tc>
      </w:tr>
      <w:bookmarkStart w:id="208" w:name="_Toc4.02.01"/>
      <w:bookmarkEnd w:id="208"/>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"4.02.01" \f C \l 4</w:instrText>
            </w:r>
            <w:r>
              <w:fldChar w:fldCharType="end"/>
            </w:r>
          </w:p>
          <w:p w:rsidR="00CF3CEB" w:rsidRDefault="00CF3CEB">
            <w:pPr>
              <w:rPr>
                <w:b/>
                <w:bCs/>
                <w:color w:val="000000"/>
                <w:sz w:val="16"/>
                <w:szCs w:val="16"/>
              </w:rPr>
            </w:pPr>
            <w:r>
              <w:rPr>
                <w:b/>
                <w:bCs/>
                <w:color w:val="000000"/>
                <w:sz w:val="16"/>
                <w:szCs w:val="16"/>
              </w:rPr>
              <w:t>4.02.01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ЗАВИЧАЈНИ МУЗЕЈ</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5.144.320,00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5.469.320,00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2,51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597.836,00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652.836,00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286.770,00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286.770,00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10.143.126,00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09" w:name="_Toc4.02.02"/>
      <w:bookmarkEnd w:id="209"/>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"4.02.02" \f C \l 4</w:instrText>
            </w:r>
            <w:r>
              <w:fldChar w:fldCharType="end"/>
            </w:r>
          </w:p>
          <w:p w:rsidR="00CF3CEB" w:rsidRDefault="00CF3CEB">
            <w:pPr>
              <w:rPr>
                <w:b/>
                <w:bCs/>
                <w:color w:val="000000"/>
                <w:sz w:val="16"/>
                <w:szCs w:val="16"/>
              </w:rPr>
            </w:pPr>
            <w:r>
              <w:rPr>
                <w:b/>
                <w:bCs/>
                <w:color w:val="000000"/>
                <w:sz w:val="16"/>
                <w:szCs w:val="16"/>
              </w:rPr>
              <w:t>4.02.02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НАРОДНА БИБЛИОТЕКА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3,99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32.610,00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32.610,00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0,53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54.134,00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12.725.744,00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10" w:name="_Toc4.02.03"/>
      <w:bookmarkEnd w:id="210"/>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"4.02.03" \f C \l 4</w:instrText>
            </w:r>
            <w:r>
              <w:fldChar w:fldCharType="end"/>
            </w:r>
          </w:p>
          <w:p w:rsidR="00CF3CEB" w:rsidRDefault="00CF3CEB">
            <w:pPr>
              <w:rPr>
                <w:b/>
                <w:bCs/>
                <w:color w:val="000000"/>
                <w:sz w:val="16"/>
                <w:szCs w:val="16"/>
              </w:rPr>
            </w:pPr>
            <w:r>
              <w:rPr>
                <w:b/>
                <w:bCs/>
                <w:color w:val="000000"/>
                <w:sz w:val="16"/>
                <w:szCs w:val="16"/>
              </w:rPr>
              <w:t>4.02.03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КУЛТУРНО ПРОСВЕТНИ ЦЕНТАР</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11.292.000,00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5,54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0,64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0,92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441900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4.02.03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26.810.000,00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49.678.870,00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51.810.870,00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23,73</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bookmarkStart w:id="211" w:name="_Toc4.03_ТУРИСТИЧКА_ОРГАНИЗАЦИЈА"/>
      <w:bookmarkEnd w:id="211"/>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"4.03 ТУРИСТИЧКА ОРГАНИЗАЦИЈА" \f C \l 3</w:instrText>
            </w:r>
            <w:r>
              <w:fldChar w:fldCharType="end"/>
            </w:r>
          </w:p>
          <w:p w:rsidR="00CF3CEB" w:rsidRDefault="00CF3CE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ТУРИСТИЧКА ОРГАНИЗАЦИЈА</w:t>
            </w:r>
          </w:p>
        </w:tc>
      </w:tr>
      <w:bookmarkStart w:id="212" w:name="_Toc4.03"/>
      <w:bookmarkEnd w:id="212"/>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"4.03" \f C \l 4</w:instrText>
            </w:r>
            <w:r>
              <w:fldChar w:fldCharType="end"/>
            </w:r>
          </w:p>
          <w:p w:rsidR="00CF3CEB" w:rsidRDefault="00CF3CEB">
            <w:pPr>
              <w:rPr>
                <w:b/>
                <w:bCs/>
                <w:color w:val="000000"/>
                <w:sz w:val="16"/>
                <w:szCs w:val="16"/>
              </w:rPr>
            </w:pPr>
            <w:r>
              <w:rPr>
                <w:b/>
                <w:bCs/>
                <w:color w:val="000000"/>
                <w:sz w:val="16"/>
                <w:szCs w:val="16"/>
              </w:rPr>
              <w:t>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ТУРИСТИЧКА ОРГАНИЗАЦИЈА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5.012.775,00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5.357.775,00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2,45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564.840,00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624.840,00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274.215,00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274.215,00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0,92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0,46</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15.060.830,00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15.060.830,00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15.465.830,00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7,08</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bookmarkStart w:id="213" w:name="_Toc4.04_МЕСНА_ЗАЈЕДНИЦА"/>
      <w:bookmarkEnd w:id="213"/>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 МЕСНА ЗАЈЕДНИЦА" \f C \l 3</w:instrText>
            </w:r>
            <w:r>
              <w:fldChar w:fldCharType="end"/>
            </w:r>
          </w:p>
          <w:p w:rsidR="00CF3CEB" w:rsidRDefault="00CF3CE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МЕСНА ЗАЈЕДНИЦА</w:t>
            </w:r>
          </w:p>
        </w:tc>
      </w:tr>
      <w:bookmarkStart w:id="214" w:name="_Toc4.04.01"/>
      <w:bookmarkEnd w:id="214"/>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"4.04.01" \f C \l 4</w:instrText>
            </w:r>
            <w:r>
              <w:fldChar w:fldCharType="end"/>
            </w:r>
          </w:p>
          <w:p w:rsidR="00CF3CEB" w:rsidRDefault="00CF3CEB">
            <w:pPr>
              <w:rPr>
                <w:b/>
                <w:bCs/>
                <w:color w:val="000000"/>
                <w:sz w:val="16"/>
                <w:szCs w:val="16"/>
              </w:rPr>
            </w:pPr>
            <w:r>
              <w:rPr>
                <w:b/>
                <w:bCs/>
                <w:color w:val="000000"/>
                <w:sz w:val="16"/>
                <w:szCs w:val="16"/>
              </w:rPr>
              <w:t>4.04.01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БИСТРИЦА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15" w:name="_Toc4.04.02"/>
      <w:bookmarkEnd w:id="215"/>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"4.04.02" \f C \l 4</w:instrText>
            </w:r>
            <w:r>
              <w:fldChar w:fldCharType="end"/>
            </w:r>
          </w:p>
          <w:p w:rsidR="00CF3CEB" w:rsidRDefault="00CF3CEB">
            <w:pPr>
              <w:rPr>
                <w:b/>
                <w:bCs/>
                <w:color w:val="000000"/>
                <w:sz w:val="16"/>
                <w:szCs w:val="16"/>
              </w:rPr>
            </w:pPr>
            <w:r>
              <w:rPr>
                <w:b/>
                <w:bCs/>
                <w:color w:val="000000"/>
                <w:sz w:val="16"/>
                <w:szCs w:val="16"/>
              </w:rPr>
              <w:t>4.04.02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БОШЊАК</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256.500,00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16" w:name="_Toc4.04.03"/>
      <w:bookmarkEnd w:id="216"/>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"4.04.03" \f C \l 4</w:instrText>
            </w:r>
            <w:r>
              <w:fldChar w:fldCharType="end"/>
            </w:r>
          </w:p>
          <w:p w:rsidR="00CF3CEB" w:rsidRDefault="00CF3CEB">
            <w:pPr>
              <w:rPr>
                <w:b/>
                <w:bCs/>
                <w:color w:val="000000"/>
                <w:sz w:val="16"/>
                <w:szCs w:val="16"/>
              </w:rPr>
            </w:pPr>
            <w:r>
              <w:rPr>
                <w:b/>
                <w:bCs/>
                <w:color w:val="000000"/>
                <w:sz w:val="16"/>
                <w:szCs w:val="16"/>
              </w:rPr>
              <w:t>4.04.03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БУСУР</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17" w:name="_Toc4.04.04"/>
      <w:bookmarkEnd w:id="217"/>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"4.04.04" \f C \l 4</w:instrText>
            </w:r>
            <w:r>
              <w:fldChar w:fldCharType="end"/>
            </w:r>
          </w:p>
          <w:p w:rsidR="00CF3CEB" w:rsidRDefault="00CF3CEB">
            <w:pPr>
              <w:rPr>
                <w:b/>
                <w:bCs/>
                <w:color w:val="000000"/>
                <w:sz w:val="16"/>
                <w:szCs w:val="16"/>
              </w:rPr>
            </w:pPr>
            <w:r>
              <w:rPr>
                <w:b/>
                <w:bCs/>
                <w:color w:val="000000"/>
                <w:sz w:val="16"/>
                <w:szCs w:val="16"/>
              </w:rPr>
              <w:t>4.04.04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БУРОВАЦ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18" w:name="_Toc4.04.05"/>
      <w:bookmarkEnd w:id="218"/>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"4.04.05" \f C \l 4</w:instrText>
            </w:r>
            <w:r>
              <w:fldChar w:fldCharType="end"/>
            </w:r>
          </w:p>
          <w:p w:rsidR="00CF3CEB" w:rsidRDefault="00CF3CEB">
            <w:pPr>
              <w:rPr>
                <w:b/>
                <w:bCs/>
                <w:color w:val="000000"/>
                <w:sz w:val="16"/>
                <w:szCs w:val="16"/>
              </w:rPr>
            </w:pPr>
            <w:r>
              <w:rPr>
                <w:b/>
                <w:bCs/>
                <w:color w:val="000000"/>
                <w:sz w:val="16"/>
                <w:szCs w:val="16"/>
              </w:rPr>
              <w:t>4.04.05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ВЕЛИКО ЛАОЛЕ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325.000,00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19" w:name="_Toc4.04.06"/>
      <w:bookmarkEnd w:id="219"/>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"4.04.06" \f C \l 4</w:instrText>
            </w:r>
            <w:r>
              <w:fldChar w:fldCharType="end"/>
            </w:r>
          </w:p>
          <w:p w:rsidR="00CF3CEB" w:rsidRDefault="00CF3CEB">
            <w:pPr>
              <w:rPr>
                <w:b/>
                <w:bCs/>
                <w:color w:val="000000"/>
                <w:sz w:val="16"/>
                <w:szCs w:val="16"/>
              </w:rPr>
            </w:pPr>
            <w:r>
              <w:rPr>
                <w:b/>
                <w:bCs/>
                <w:color w:val="000000"/>
                <w:sz w:val="16"/>
                <w:szCs w:val="16"/>
              </w:rPr>
              <w:t>4.04.06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ВЕЗИЧЕВО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0" w:name="_Toc4.04.07"/>
      <w:bookmarkEnd w:id="220"/>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"4.04.07" \f C \l 4</w:instrText>
            </w:r>
            <w:r>
              <w:fldChar w:fldCharType="end"/>
            </w:r>
          </w:p>
          <w:p w:rsidR="00CF3CEB" w:rsidRDefault="00CF3CEB">
            <w:pPr>
              <w:rPr>
                <w:b/>
                <w:bCs/>
                <w:color w:val="000000"/>
                <w:sz w:val="16"/>
                <w:szCs w:val="16"/>
              </w:rPr>
            </w:pPr>
            <w:r>
              <w:rPr>
                <w:b/>
                <w:bCs/>
                <w:color w:val="000000"/>
                <w:sz w:val="16"/>
                <w:szCs w:val="16"/>
              </w:rPr>
              <w:t>4.04.07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ВОШАНОВАЦ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1" w:name="_Toc4.04.08"/>
      <w:bookmarkEnd w:id="221"/>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"4.04.08" \f C \l 4</w:instrText>
            </w:r>
            <w:r>
              <w:fldChar w:fldCharType="end"/>
            </w:r>
          </w:p>
          <w:p w:rsidR="00CF3CEB" w:rsidRDefault="00CF3CEB">
            <w:pPr>
              <w:rPr>
                <w:b/>
                <w:bCs/>
                <w:color w:val="000000"/>
                <w:sz w:val="16"/>
                <w:szCs w:val="16"/>
              </w:rPr>
            </w:pPr>
            <w:r>
              <w:rPr>
                <w:b/>
                <w:bCs/>
                <w:color w:val="000000"/>
                <w:sz w:val="16"/>
                <w:szCs w:val="16"/>
              </w:rPr>
              <w:t>4.04.08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ВИТОВНИЦА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2" w:name="_Toc4.04.09"/>
      <w:bookmarkEnd w:id="222"/>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"4.04.09" \f C \l 4</w:instrText>
            </w:r>
            <w:r>
              <w:fldChar w:fldCharType="end"/>
            </w:r>
          </w:p>
          <w:p w:rsidR="00CF3CEB" w:rsidRDefault="00CF3CEB">
            <w:pPr>
              <w:rPr>
                <w:b/>
                <w:bCs/>
                <w:color w:val="000000"/>
                <w:sz w:val="16"/>
                <w:szCs w:val="16"/>
              </w:rPr>
            </w:pPr>
            <w:r>
              <w:rPr>
                <w:b/>
                <w:bCs/>
                <w:color w:val="000000"/>
                <w:sz w:val="16"/>
                <w:szCs w:val="16"/>
              </w:rPr>
              <w:t>4.04.09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ВЕЛИКИ ПОПОВАЦ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618.000,00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3" w:name="_Toc4.04.10"/>
      <w:bookmarkEnd w:id="223"/>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"4.04.10" \f C \l 4</w:instrText>
            </w:r>
            <w:r>
              <w:fldChar w:fldCharType="end"/>
            </w:r>
          </w:p>
          <w:p w:rsidR="00CF3CEB" w:rsidRDefault="00CF3CEB">
            <w:pPr>
              <w:rPr>
                <w:b/>
                <w:bCs/>
                <w:color w:val="000000"/>
                <w:sz w:val="16"/>
                <w:szCs w:val="16"/>
              </w:rPr>
            </w:pPr>
            <w:r>
              <w:rPr>
                <w:b/>
                <w:bCs/>
                <w:color w:val="000000"/>
                <w:sz w:val="16"/>
                <w:szCs w:val="16"/>
              </w:rPr>
              <w:t>4.04.10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ДОБРЊЕ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4" w:name="_Toc4.04.11"/>
      <w:bookmarkEnd w:id="224"/>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"4.04.11" \f C \l 4</w:instrText>
            </w:r>
            <w:r>
              <w:fldChar w:fldCharType="end"/>
            </w:r>
          </w:p>
          <w:p w:rsidR="00CF3CEB" w:rsidRDefault="00CF3CEB">
            <w:pPr>
              <w:rPr>
                <w:b/>
                <w:bCs/>
                <w:color w:val="000000"/>
                <w:sz w:val="16"/>
                <w:szCs w:val="16"/>
              </w:rPr>
            </w:pPr>
            <w:r>
              <w:rPr>
                <w:b/>
                <w:bCs/>
                <w:color w:val="000000"/>
                <w:sz w:val="16"/>
                <w:szCs w:val="16"/>
              </w:rPr>
              <w:t>4.04.11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ДУБОЧКА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5" w:name="_Toc4.04.12"/>
      <w:bookmarkEnd w:id="225"/>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"4.04.12" \f C \l 4</w:instrText>
            </w:r>
            <w:r>
              <w:fldChar w:fldCharType="end"/>
            </w:r>
          </w:p>
          <w:p w:rsidR="00CF3CEB" w:rsidRDefault="00CF3CEB">
            <w:pPr>
              <w:rPr>
                <w:b/>
                <w:bCs/>
                <w:color w:val="000000"/>
                <w:sz w:val="16"/>
                <w:szCs w:val="16"/>
              </w:rPr>
            </w:pPr>
            <w:r>
              <w:rPr>
                <w:b/>
                <w:bCs/>
                <w:color w:val="000000"/>
                <w:sz w:val="16"/>
                <w:szCs w:val="16"/>
              </w:rPr>
              <w:t>4.04.12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ЖДРЕЛО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6" w:name="_Toc4.04.13"/>
      <w:bookmarkEnd w:id="226"/>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"4.04.13" \f C \l 4</w:instrText>
            </w:r>
            <w:r>
              <w:fldChar w:fldCharType="end"/>
            </w:r>
          </w:p>
          <w:p w:rsidR="00CF3CEB" w:rsidRDefault="00CF3CEB">
            <w:pPr>
              <w:rPr>
                <w:b/>
                <w:bCs/>
                <w:color w:val="000000"/>
                <w:sz w:val="16"/>
                <w:szCs w:val="16"/>
              </w:rPr>
            </w:pPr>
            <w:r>
              <w:rPr>
                <w:b/>
                <w:bCs/>
                <w:color w:val="000000"/>
                <w:sz w:val="16"/>
                <w:szCs w:val="16"/>
              </w:rPr>
              <w:t>4.04.13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ЗАБРЂЕ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7" w:name="_Toc4.04.14"/>
      <w:bookmarkEnd w:id="227"/>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"4.04.14" \f C \l 4</w:instrText>
            </w:r>
            <w:r>
              <w:fldChar w:fldCharType="end"/>
            </w:r>
          </w:p>
          <w:p w:rsidR="00CF3CEB" w:rsidRDefault="00CF3CEB">
            <w:pPr>
              <w:rPr>
                <w:b/>
                <w:bCs/>
                <w:color w:val="000000"/>
                <w:sz w:val="16"/>
                <w:szCs w:val="16"/>
              </w:rPr>
            </w:pPr>
            <w:r>
              <w:rPr>
                <w:b/>
                <w:bCs/>
                <w:color w:val="000000"/>
                <w:sz w:val="16"/>
                <w:szCs w:val="16"/>
              </w:rPr>
              <w:t>4.04.14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КРВИЈЕ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203.500,00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8" w:name="_Toc4.04.15"/>
      <w:bookmarkEnd w:id="228"/>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"4.04.15" \f C \l 4</w:instrText>
            </w:r>
            <w:r>
              <w:fldChar w:fldCharType="end"/>
            </w:r>
          </w:p>
          <w:p w:rsidR="00CF3CEB" w:rsidRDefault="00CF3CEB">
            <w:pPr>
              <w:rPr>
                <w:b/>
                <w:bCs/>
                <w:color w:val="000000"/>
                <w:sz w:val="16"/>
                <w:szCs w:val="16"/>
              </w:rPr>
            </w:pPr>
            <w:r>
              <w:rPr>
                <w:b/>
                <w:bCs/>
                <w:color w:val="000000"/>
                <w:sz w:val="16"/>
                <w:szCs w:val="16"/>
              </w:rPr>
              <w:t>4.04.15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КАМЕНОВО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29" w:name="_Toc4.04.16"/>
      <w:bookmarkEnd w:id="229"/>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"4.04.16" \f C \l 4</w:instrText>
            </w:r>
            <w:r>
              <w:fldChar w:fldCharType="end"/>
            </w:r>
          </w:p>
          <w:p w:rsidR="00CF3CEB" w:rsidRDefault="00CF3CEB">
            <w:pPr>
              <w:rPr>
                <w:b/>
                <w:bCs/>
                <w:color w:val="000000"/>
                <w:sz w:val="16"/>
                <w:szCs w:val="16"/>
              </w:rPr>
            </w:pPr>
            <w:r>
              <w:rPr>
                <w:b/>
                <w:bCs/>
                <w:color w:val="000000"/>
                <w:sz w:val="16"/>
                <w:szCs w:val="16"/>
              </w:rPr>
              <w:t>4.04.16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КЛАДУРОВО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0" w:name="_Toc4.04.17"/>
      <w:bookmarkEnd w:id="230"/>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"4.04.17" \f C \l 4</w:instrText>
            </w:r>
            <w:r>
              <w:fldChar w:fldCharType="end"/>
            </w:r>
          </w:p>
          <w:p w:rsidR="00CF3CEB" w:rsidRDefault="00CF3CEB">
            <w:pPr>
              <w:rPr>
                <w:b/>
                <w:bCs/>
                <w:color w:val="000000"/>
                <w:sz w:val="16"/>
                <w:szCs w:val="16"/>
              </w:rPr>
            </w:pPr>
            <w:r>
              <w:rPr>
                <w:b/>
                <w:bCs/>
                <w:color w:val="000000"/>
                <w:sz w:val="16"/>
                <w:szCs w:val="16"/>
              </w:rPr>
              <w:t>4.04.17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КНЕЖИЦА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1" w:name="_Toc4.04.18"/>
      <w:bookmarkEnd w:id="231"/>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"4.04.18" \f C \l 4</w:instrText>
            </w:r>
            <w:r>
              <w:fldChar w:fldCharType="end"/>
            </w:r>
          </w:p>
          <w:p w:rsidR="00CF3CEB" w:rsidRDefault="00CF3CEB">
            <w:pPr>
              <w:rPr>
                <w:b/>
                <w:bCs/>
                <w:color w:val="000000"/>
                <w:sz w:val="16"/>
                <w:szCs w:val="16"/>
              </w:rPr>
            </w:pPr>
            <w:r>
              <w:rPr>
                <w:b/>
                <w:bCs/>
                <w:color w:val="000000"/>
                <w:sz w:val="16"/>
                <w:szCs w:val="16"/>
              </w:rPr>
              <w:t>4.04.18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ЛОПУШНИК</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2" w:name="_Toc4.04.19"/>
      <w:bookmarkEnd w:id="232"/>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"4.04.19" \f C \l 4</w:instrText>
            </w:r>
            <w:r>
              <w:fldChar w:fldCharType="end"/>
            </w:r>
          </w:p>
          <w:p w:rsidR="00CF3CEB" w:rsidRDefault="00CF3CEB">
            <w:pPr>
              <w:rPr>
                <w:b/>
                <w:bCs/>
                <w:color w:val="000000"/>
                <w:sz w:val="16"/>
                <w:szCs w:val="16"/>
              </w:rPr>
            </w:pPr>
            <w:r>
              <w:rPr>
                <w:b/>
                <w:bCs/>
                <w:color w:val="000000"/>
                <w:sz w:val="16"/>
                <w:szCs w:val="16"/>
              </w:rPr>
              <w:t>4.04.19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ЛЕСКОВАЦ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4.04.19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3" w:name="_Toc4.04.20"/>
      <w:bookmarkEnd w:id="233"/>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"4.04.20" \f C \l 4</w:instrText>
            </w:r>
            <w:r>
              <w:fldChar w:fldCharType="end"/>
            </w:r>
          </w:p>
          <w:p w:rsidR="00CF3CEB" w:rsidRDefault="00CF3CEB">
            <w:pPr>
              <w:rPr>
                <w:b/>
                <w:bCs/>
                <w:color w:val="000000"/>
                <w:sz w:val="16"/>
                <w:szCs w:val="16"/>
              </w:rPr>
            </w:pPr>
            <w:r>
              <w:rPr>
                <w:b/>
                <w:bCs/>
                <w:color w:val="000000"/>
                <w:sz w:val="16"/>
                <w:szCs w:val="16"/>
              </w:rPr>
              <w:t>4.04.20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МЕЛНИЦА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4" w:name="_Toc4.04.21"/>
      <w:bookmarkEnd w:id="234"/>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"4.04.21" \f C \l 4</w:instrText>
            </w:r>
            <w:r>
              <w:fldChar w:fldCharType="end"/>
            </w:r>
          </w:p>
          <w:p w:rsidR="00CF3CEB" w:rsidRDefault="00CF3CEB">
            <w:pPr>
              <w:rPr>
                <w:b/>
                <w:bCs/>
                <w:color w:val="000000"/>
                <w:sz w:val="16"/>
                <w:szCs w:val="16"/>
              </w:rPr>
            </w:pPr>
            <w:r>
              <w:rPr>
                <w:b/>
                <w:bCs/>
                <w:color w:val="000000"/>
                <w:sz w:val="16"/>
                <w:szCs w:val="16"/>
              </w:rPr>
              <w:t>4.04.21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МАНАСТИРИЦА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5" w:name="_Toc4.04.22"/>
      <w:bookmarkEnd w:id="235"/>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"4.04.22" \f C \l 4</w:instrText>
            </w:r>
            <w:r>
              <w:fldChar w:fldCharType="end"/>
            </w:r>
          </w:p>
          <w:p w:rsidR="00CF3CEB" w:rsidRDefault="00CF3CEB">
            <w:pPr>
              <w:rPr>
                <w:b/>
                <w:bCs/>
                <w:color w:val="000000"/>
                <w:sz w:val="16"/>
                <w:szCs w:val="16"/>
              </w:rPr>
            </w:pPr>
            <w:r>
              <w:rPr>
                <w:b/>
                <w:bCs/>
                <w:color w:val="000000"/>
                <w:sz w:val="16"/>
                <w:szCs w:val="16"/>
              </w:rPr>
              <w:t>4.04.22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МАЛО ЛАОЛЕ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6" w:name="_Toc4.04.23"/>
      <w:bookmarkEnd w:id="236"/>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"4.04.23" \f C \l 4</w:instrText>
            </w:r>
            <w:r>
              <w:fldChar w:fldCharType="end"/>
            </w:r>
          </w:p>
          <w:p w:rsidR="00CF3CEB" w:rsidRDefault="00CF3CEB">
            <w:pPr>
              <w:rPr>
                <w:b/>
                <w:bCs/>
                <w:color w:val="000000"/>
                <w:sz w:val="16"/>
                <w:szCs w:val="16"/>
              </w:rPr>
            </w:pPr>
            <w:r>
              <w:rPr>
                <w:b/>
                <w:bCs/>
                <w:color w:val="000000"/>
                <w:sz w:val="16"/>
                <w:szCs w:val="16"/>
              </w:rPr>
              <w:t>4.04.23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ОРЉЕВО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7" w:name="_Toc4.04.24"/>
      <w:bookmarkEnd w:id="237"/>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"4.04.24" \f C \l 4</w:instrText>
            </w:r>
            <w:r>
              <w:fldChar w:fldCharType="end"/>
            </w:r>
          </w:p>
          <w:p w:rsidR="00CF3CEB" w:rsidRDefault="00CF3CEB">
            <w:pPr>
              <w:rPr>
                <w:b/>
                <w:bCs/>
                <w:color w:val="000000"/>
                <w:sz w:val="16"/>
                <w:szCs w:val="16"/>
              </w:rPr>
            </w:pPr>
            <w:r>
              <w:rPr>
                <w:b/>
                <w:bCs/>
                <w:color w:val="000000"/>
                <w:sz w:val="16"/>
                <w:szCs w:val="16"/>
              </w:rPr>
              <w:t>4.04.24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ОРЕШКОВИЦА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8" w:name="_Toc4.04.25"/>
      <w:bookmarkEnd w:id="238"/>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"4.04.25" \f C \l 4</w:instrText>
            </w:r>
            <w:r>
              <w:fldChar w:fldCharType="end"/>
            </w:r>
          </w:p>
          <w:p w:rsidR="00CF3CEB" w:rsidRDefault="00CF3CEB">
            <w:pPr>
              <w:rPr>
                <w:b/>
                <w:bCs/>
                <w:color w:val="000000"/>
                <w:sz w:val="16"/>
                <w:szCs w:val="16"/>
              </w:rPr>
            </w:pPr>
            <w:r>
              <w:rPr>
                <w:b/>
                <w:bCs/>
                <w:color w:val="000000"/>
                <w:sz w:val="16"/>
                <w:szCs w:val="16"/>
              </w:rPr>
              <w:t>4.04.25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САВРЕМЕНИ ДОМ</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955.581,00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955.581,00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168.402,00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168.402,00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108.855,00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108.855,00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49.197,00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49.197,00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1.444.835,00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39" w:name="_Toc4.04.26"/>
      <w:bookmarkEnd w:id="239"/>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"4.04.26" \f C \l 4</w:instrText>
            </w:r>
            <w:r>
              <w:fldChar w:fldCharType="end"/>
            </w:r>
          </w:p>
          <w:p w:rsidR="00CF3CEB" w:rsidRDefault="00CF3CEB">
            <w:pPr>
              <w:rPr>
                <w:b/>
                <w:bCs/>
                <w:color w:val="000000"/>
                <w:sz w:val="16"/>
                <w:szCs w:val="16"/>
              </w:rPr>
            </w:pPr>
            <w:r>
              <w:rPr>
                <w:b/>
                <w:bCs/>
                <w:color w:val="000000"/>
                <w:sz w:val="16"/>
                <w:szCs w:val="16"/>
              </w:rPr>
              <w:t>4.04.26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ПАНКОВО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0" w:name="_Toc4.04.27"/>
      <w:bookmarkEnd w:id="240"/>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"4.04.27" \f C \l 4</w:instrText>
            </w:r>
            <w:r>
              <w:fldChar w:fldCharType="end"/>
            </w:r>
          </w:p>
          <w:p w:rsidR="00CF3CEB" w:rsidRDefault="00CF3CEB">
            <w:pPr>
              <w:rPr>
                <w:b/>
                <w:bCs/>
                <w:color w:val="000000"/>
                <w:sz w:val="16"/>
                <w:szCs w:val="16"/>
              </w:rPr>
            </w:pPr>
            <w:r>
              <w:rPr>
                <w:b/>
                <w:bCs/>
                <w:color w:val="000000"/>
                <w:sz w:val="16"/>
                <w:szCs w:val="16"/>
              </w:rPr>
              <w:t>4.04.27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РАНОВАЦ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1" w:name="_Toc4.04.28"/>
      <w:bookmarkEnd w:id="241"/>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"4.04.28" \f C \l 4</w:instrText>
            </w:r>
            <w:r>
              <w:fldChar w:fldCharType="end"/>
            </w:r>
          </w:p>
          <w:p w:rsidR="00CF3CEB" w:rsidRDefault="00CF3CEB">
            <w:pPr>
              <w:rPr>
                <w:b/>
                <w:bCs/>
                <w:color w:val="000000"/>
                <w:sz w:val="16"/>
                <w:szCs w:val="16"/>
              </w:rPr>
            </w:pPr>
            <w:r>
              <w:rPr>
                <w:b/>
                <w:bCs/>
                <w:color w:val="000000"/>
                <w:sz w:val="16"/>
                <w:szCs w:val="16"/>
              </w:rPr>
              <w:t>4.04.28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РАШАНАЦ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343.000,00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2" w:name="_Toc4.04.29"/>
      <w:bookmarkEnd w:id="242"/>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"4.04.29" \f C \l 4</w:instrText>
            </w:r>
            <w:r>
              <w:fldChar w:fldCharType="end"/>
            </w:r>
          </w:p>
          <w:p w:rsidR="00CF3CEB" w:rsidRDefault="00CF3CEB">
            <w:pPr>
              <w:rPr>
                <w:b/>
                <w:bCs/>
                <w:color w:val="000000"/>
                <w:sz w:val="16"/>
                <w:szCs w:val="16"/>
              </w:rPr>
            </w:pPr>
            <w:r>
              <w:rPr>
                <w:b/>
                <w:bCs/>
                <w:color w:val="000000"/>
                <w:sz w:val="16"/>
                <w:szCs w:val="16"/>
              </w:rPr>
              <w:t>4.04.29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СТАМНИЧКА РЕКА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4.04.29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3" w:name="_Toc4.04.30"/>
      <w:bookmarkEnd w:id="243"/>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"4.04.30" \f C \l 4</w:instrText>
            </w:r>
            <w:r>
              <w:fldChar w:fldCharType="end"/>
            </w:r>
          </w:p>
          <w:p w:rsidR="00CF3CEB" w:rsidRDefault="00CF3CEB">
            <w:pPr>
              <w:rPr>
                <w:b/>
                <w:bCs/>
                <w:color w:val="000000"/>
                <w:sz w:val="16"/>
                <w:szCs w:val="16"/>
              </w:rPr>
            </w:pPr>
            <w:r>
              <w:rPr>
                <w:b/>
                <w:bCs/>
                <w:color w:val="000000"/>
                <w:sz w:val="16"/>
                <w:szCs w:val="16"/>
              </w:rPr>
              <w:t>4.04.30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СТАРЧЕВО</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4.04.30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4" w:name="_Toc4.04.31"/>
      <w:bookmarkEnd w:id="244"/>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"4.04.31" \f C \l 4</w:instrText>
            </w:r>
            <w:r>
              <w:fldChar w:fldCharType="end"/>
            </w:r>
          </w:p>
          <w:p w:rsidR="00CF3CEB" w:rsidRDefault="00CF3CEB">
            <w:pPr>
              <w:rPr>
                <w:b/>
                <w:bCs/>
                <w:color w:val="000000"/>
                <w:sz w:val="16"/>
                <w:szCs w:val="16"/>
              </w:rPr>
            </w:pPr>
            <w:r>
              <w:rPr>
                <w:b/>
                <w:bCs/>
                <w:color w:val="000000"/>
                <w:sz w:val="16"/>
                <w:szCs w:val="16"/>
              </w:rPr>
              <w:t>4.04.31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СТАМНИЦА</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4.04.31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5" w:name="_Toc4.04.32"/>
      <w:bookmarkEnd w:id="245"/>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"4.04.32" \f C \l 4</w:instrText>
            </w:r>
            <w:r>
              <w:fldChar w:fldCharType="end"/>
            </w:r>
          </w:p>
          <w:p w:rsidR="00CF3CEB" w:rsidRDefault="00CF3CEB">
            <w:pPr>
              <w:rPr>
                <w:b/>
                <w:bCs/>
                <w:color w:val="000000"/>
                <w:sz w:val="16"/>
                <w:szCs w:val="16"/>
              </w:rPr>
            </w:pPr>
            <w:r>
              <w:rPr>
                <w:b/>
                <w:bCs/>
                <w:color w:val="000000"/>
                <w:sz w:val="16"/>
                <w:szCs w:val="16"/>
              </w:rPr>
              <w:t>4.04.32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ТАБАНОВАЦ</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4.04.32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6" w:name="_Toc4.04.33"/>
      <w:bookmarkEnd w:id="246"/>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"4.04.33" \f C \l 4</w:instrText>
            </w:r>
            <w:r>
              <w:fldChar w:fldCharType="end"/>
            </w:r>
          </w:p>
          <w:p w:rsidR="00CF3CEB" w:rsidRDefault="00CF3CEB">
            <w:pPr>
              <w:rPr>
                <w:b/>
                <w:bCs/>
                <w:color w:val="000000"/>
                <w:sz w:val="16"/>
                <w:szCs w:val="16"/>
              </w:rPr>
            </w:pPr>
            <w:r>
              <w:rPr>
                <w:b/>
                <w:bCs/>
                <w:color w:val="000000"/>
                <w:sz w:val="16"/>
                <w:szCs w:val="16"/>
              </w:rPr>
              <w:t>4.04.33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ТРНОВЧЕ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4.04.33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7" w:name="_Toc4.04.34"/>
      <w:bookmarkEnd w:id="247"/>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"4.04.34" \f C \l 4</w:instrText>
            </w:r>
            <w:r>
              <w:fldChar w:fldCharType="end"/>
            </w:r>
          </w:p>
          <w:p w:rsidR="00CF3CEB" w:rsidRDefault="00CF3CEB">
            <w:pPr>
              <w:rPr>
                <w:b/>
                <w:bCs/>
                <w:color w:val="000000"/>
                <w:sz w:val="16"/>
                <w:szCs w:val="16"/>
              </w:rPr>
            </w:pPr>
            <w:r>
              <w:rPr>
                <w:b/>
                <w:bCs/>
                <w:color w:val="000000"/>
                <w:sz w:val="16"/>
                <w:szCs w:val="16"/>
              </w:rPr>
              <w:t>4.04.34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ЋОВДИН</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0,10</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4.04.34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bookmarkStart w:id="248" w:name="_Toc4.04.35"/>
      <w:bookmarkEnd w:id="248"/>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"4.04.35" \f C \l 4</w:instrText>
            </w:r>
            <w:r>
              <w:fldChar w:fldCharType="end"/>
            </w:r>
          </w:p>
          <w:p w:rsidR="00CF3CEB" w:rsidRDefault="00CF3CEB">
            <w:pPr>
              <w:rPr>
                <w:b/>
                <w:bCs/>
                <w:color w:val="000000"/>
                <w:sz w:val="16"/>
                <w:szCs w:val="16"/>
              </w:rPr>
            </w:pPr>
            <w:r>
              <w:rPr>
                <w:b/>
                <w:bCs/>
                <w:color w:val="000000"/>
                <w:sz w:val="16"/>
                <w:szCs w:val="16"/>
              </w:rPr>
              <w:t>4.04.35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МЗ ШЕТОЊЕ</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4.04.35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492.500,00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12.946.335,00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12.946.335,00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5,93</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bookmarkStart w:id="249" w:name="_Toc4.05_ЈУ_ДИРЕКЦИЈА_ЗА_ОМЛАДИНУ_И_СПОР"/>
      <w:bookmarkEnd w:id="249"/>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"4.05 ЈУ ДИРЕКЦИЈА ЗА ОМЛАДИНУ И СПОРТ" \f C \l 3</w:instrText>
            </w:r>
            <w:r>
              <w:fldChar w:fldCharType="end"/>
            </w:r>
          </w:p>
          <w:p w:rsidR="00CF3CEB" w:rsidRDefault="00CF3CE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ЈУ ДИРЕКЦИЈА ЗА ОМЛАДИНУ И СПОРТ</w:t>
            </w:r>
          </w:p>
        </w:tc>
      </w:tr>
      <w:bookmarkStart w:id="250" w:name="_Toc4.05"/>
      <w:bookmarkEnd w:id="250"/>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"4.05" \f C \l 4</w:instrText>
            </w:r>
            <w:r>
              <w:fldChar w:fldCharType="end"/>
            </w:r>
          </w:p>
          <w:p w:rsidR="00CF3CEB" w:rsidRDefault="00CF3CEB">
            <w:pPr>
              <w:rPr>
                <w:b/>
                <w:bCs/>
                <w:color w:val="000000"/>
                <w:sz w:val="16"/>
                <w:szCs w:val="16"/>
              </w:rPr>
            </w:pPr>
            <w:r>
              <w:rPr>
                <w:b/>
                <w:bCs/>
                <w:color w:val="000000"/>
                <w:sz w:val="16"/>
                <w:szCs w:val="16"/>
              </w:rPr>
              <w:t>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ЈУ ДИРЕКЦИЈА ЗА ОМЛАДИНУ И СПОРТ</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3.200.921,00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3.453.921,00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1,58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375.662,00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418.662,00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188.397,00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472700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ЈУ ДИРЕКЦИЈА ЗА ОМЛАДИНУ И СПОРТ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7.914.980,00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8.210.980,00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3,76</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bookmarkStart w:id="251" w:name="_Toc4.06_СПОРТСКИ_ЦЕНТАР_ПЕТРОВАЦ_НА_МЛА"/>
      <w:bookmarkEnd w:id="251"/>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"4.06 СПОРТСКИ ЦЕНТАР ПЕТРОВАЦ НА МЛАВИ" \f C \l 3</w:instrText>
            </w:r>
            <w:r>
              <w:fldChar w:fldCharType="end"/>
            </w:r>
          </w:p>
          <w:p w:rsidR="00CF3CEB" w:rsidRDefault="00CF3CE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4.06</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СПОРТСКИ ЦЕНТАР ПЕТРОВАЦ НА МЛАВИ</w:t>
            </w:r>
          </w:p>
        </w:tc>
      </w:tr>
      <w:bookmarkStart w:id="252" w:name="_Toc4.06"/>
      <w:bookmarkEnd w:id="252"/>
      <w:tr w:rsidR="00CF3CE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3CEB" w:rsidRDefault="00CF3CEB">
            <w:pPr>
              <w:rPr>
                <w:vanish/>
              </w:rPr>
            </w:pPr>
            <w:r>
              <w:fldChar w:fldCharType="begin"/>
            </w:r>
            <w:r>
              <w:instrText>tc "4.06" \f C \l 4</w:instrText>
            </w:r>
            <w:r>
              <w:fldChar w:fldCharType="end"/>
            </w:r>
          </w:p>
          <w:p w:rsidR="00CF3CEB" w:rsidRDefault="00CF3CEB">
            <w:pPr>
              <w:rPr>
                <w:b/>
                <w:bCs/>
                <w:color w:val="000000"/>
                <w:sz w:val="16"/>
                <w:szCs w:val="16"/>
              </w:rPr>
            </w:pPr>
            <w:r>
              <w:rPr>
                <w:b/>
                <w:bCs/>
                <w:color w:val="000000"/>
                <w:sz w:val="16"/>
                <w:szCs w:val="16"/>
              </w:rPr>
              <w:t>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СПОРТСКИ ЦЕНТАР ПЕТРОВАЦ НА МЛАВИ</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7.523.819,00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8.163.819,00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3,74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914.477,00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1.020.477,00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0,47</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450.048,00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2,20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1,25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440.800,00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4.700,00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0,00</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0,11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0,03</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0,04</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0,36</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0,02</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0,08</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0,05</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0,09</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0,01</w:t>
            </w:r>
          </w:p>
        </w:tc>
      </w:tr>
      <w:tr w:rsidR="00CF3CE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3CEB" w:rsidRDefault="00CF3C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F3CEB" w:rsidRDefault="00CF3CEB">
            <w:pPr>
              <w:jc w:val="right"/>
              <w:rPr>
                <w:color w:val="000000"/>
                <w:sz w:val="16"/>
                <w:szCs w:val="16"/>
              </w:rPr>
            </w:pPr>
            <w:r>
              <w:rPr>
                <w:color w:val="000000"/>
                <w:sz w:val="16"/>
                <w:szCs w:val="16"/>
              </w:rPr>
              <w:t>0,23</w:t>
            </w: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4.06</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СПОРТСКИ ЦЕНТАР ПЕТРОВАЦ НА МЛАВИ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19.778.344,00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20.524.344,00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9,40</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center"/>
              <w:rPr>
                <w:b/>
                <w:bCs/>
                <w:color w:val="000000"/>
                <w:sz w:val="16"/>
                <w:szCs w:val="16"/>
              </w:rPr>
            </w:pPr>
            <w:r>
              <w:rPr>
                <w:b/>
                <w:bCs/>
                <w:color w:val="000000"/>
                <w:sz w:val="16"/>
                <w:szCs w:val="16"/>
              </w:rPr>
              <w:t>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199.673.082,00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18.641.000,00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218.314.082,00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100,00</w:t>
            </w:r>
          </w:p>
        </w:tc>
      </w:tr>
      <w:tr w:rsidR="00CF3CE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3CEB" w:rsidRDefault="00CF3CEB">
            <w:pPr>
              <w:spacing w:line="1" w:lineRule="auto"/>
            </w:pPr>
          </w:p>
        </w:tc>
      </w:tr>
      <w:tr w:rsidR="00CF3CEB">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r>
              <w:rPr>
                <w:b/>
                <w:bCs/>
                <w:color w:val="000000"/>
                <w:sz w:val="16"/>
                <w:szCs w:val="16"/>
              </w:rPr>
              <w:t>ОПШТИНА ПЕТРОВАЦ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199.673.082,00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18.641.000,00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r>
              <w:rPr>
                <w:b/>
                <w:bCs/>
                <w:color w:val="000000"/>
                <w:sz w:val="16"/>
                <w:szCs w:val="16"/>
              </w:rPr>
              <w:t>218.314.082,00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CF3CEB" w:rsidRDefault="00CF3CEB">
            <w:pPr>
              <w:jc w:val="right"/>
              <w:rPr>
                <w:b/>
                <w:bCs/>
                <w:color w:val="000000"/>
                <w:sz w:val="16"/>
                <w:szCs w:val="16"/>
              </w:rPr>
            </w:pPr>
            <w:r>
              <w:rPr>
                <w:b/>
                <w:bCs/>
                <w:color w:val="000000"/>
                <w:sz w:val="16"/>
                <w:szCs w:val="16"/>
              </w:rPr>
              <w:t>100,00</w:t>
            </w:r>
          </w:p>
        </w:tc>
      </w:tr>
      <w:tr w:rsidR="00CF3CEB">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rPr>
                <w:b/>
                <w:bCs/>
                <w:color w:val="000000"/>
                <w:sz w:val="16"/>
                <w:szCs w:val="16"/>
              </w:rPr>
            </w:pP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F3CEB" w:rsidRDefault="00CF3CEB">
            <w:pPr>
              <w:jc w:val="right"/>
              <w:rPr>
                <w:b/>
                <w:bCs/>
                <w:color w:val="000000"/>
                <w:sz w:val="16"/>
                <w:szCs w:val="16"/>
              </w:rPr>
            </w:pP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CF3CEB" w:rsidRDefault="00CF3CEB">
            <w:pPr>
              <w:jc w:val="right"/>
              <w:rPr>
                <w:b/>
                <w:bCs/>
                <w:color w:val="000000"/>
                <w:sz w:val="16"/>
                <w:szCs w:val="16"/>
              </w:rPr>
            </w:pPr>
          </w:p>
        </w:tc>
      </w:tr>
    </w:tbl>
    <w:p w:rsidR="00CF3CEB" w:rsidRDefault="00CF3CEB"/>
    <w:p w:rsidR="00CF3CEB" w:rsidRDefault="00CF3CEB" w:rsidP="003B0B07">
      <w:pPr>
        <w:jc w:val="center"/>
        <w:rPr>
          <w:b/>
        </w:rPr>
      </w:pPr>
    </w:p>
    <w:p w:rsidR="00CF3CEB" w:rsidRDefault="00CF3CEB" w:rsidP="003B0B07">
      <w:pPr>
        <w:jc w:val="center"/>
        <w:rPr>
          <w:b/>
        </w:rPr>
      </w:pPr>
    </w:p>
    <w:p w:rsidR="00CF3CEB" w:rsidRDefault="00CF3CEB" w:rsidP="003B0B07">
      <w:pPr>
        <w:jc w:val="center"/>
        <w:rPr>
          <w:b/>
        </w:rPr>
      </w:pPr>
    </w:p>
    <w:p w:rsidR="00CF3CEB" w:rsidRDefault="00CF3CEB" w:rsidP="003B0B07">
      <w:pPr>
        <w:jc w:val="center"/>
        <w:rPr>
          <w:b/>
        </w:rPr>
      </w:pPr>
    </w:p>
    <w:p w:rsidR="00CF3CEB" w:rsidRDefault="00CF3CEB" w:rsidP="003B0B07">
      <w:pPr>
        <w:jc w:val="center"/>
        <w:rPr>
          <w:b/>
        </w:rPr>
      </w:pPr>
    </w:p>
    <w:p w:rsidR="00CF3CEB" w:rsidRDefault="00CF3CEB" w:rsidP="003B0B07">
      <w:pPr>
        <w:jc w:val="center"/>
        <w:rPr>
          <w:b/>
        </w:rPr>
      </w:pPr>
      <w:r>
        <w:rPr>
          <w:b/>
        </w:rPr>
        <w:t>III ИЗВРШАВАЊЕ БУЏЕТА</w:t>
      </w:r>
    </w:p>
    <w:p w:rsidR="00CF3CEB" w:rsidRDefault="00CF3CEB" w:rsidP="003B0B07">
      <w:pPr>
        <w:jc w:val="center"/>
        <w:rPr>
          <w:b/>
        </w:rPr>
      </w:pPr>
      <w:r>
        <w:rPr>
          <w:b/>
        </w:rPr>
        <w:t>Члан 9.</w:t>
      </w:r>
    </w:p>
    <w:p w:rsidR="00CF3CEB" w:rsidRDefault="00CF3CEB" w:rsidP="003B0B07">
      <w:pPr>
        <w:jc w:val="center"/>
      </w:pPr>
      <w:r>
        <w:t>У делу ИЗВРШАВАЊЕ буџета није било промена</w:t>
      </w:r>
    </w:p>
    <w:p w:rsidR="00CF3CEB" w:rsidRDefault="00CF3CEB" w:rsidP="003B0B07">
      <w:pPr>
        <w:jc w:val="center"/>
      </w:pPr>
    </w:p>
    <w:p w:rsidR="00CF3CEB" w:rsidRDefault="00CF3CEB" w:rsidP="003B0B07">
      <w:pPr>
        <w:jc w:val="center"/>
      </w:pPr>
    </w:p>
    <w:p w:rsidR="00CF3CEB" w:rsidRPr="006B6B24" w:rsidRDefault="00CF3CEB" w:rsidP="006B6B24">
      <w:pPr>
        <w:jc w:val="center"/>
        <w:rPr>
          <w:b/>
          <w:lang w:val="sr-Cyrl-CS"/>
        </w:rPr>
      </w:pPr>
      <w:r w:rsidRPr="006B6B24">
        <w:rPr>
          <w:b/>
          <w:lang w:val="sr-Cyrl-CS"/>
        </w:rPr>
        <w:t>Члан 10.</w:t>
      </w:r>
    </w:p>
    <w:p w:rsidR="00CF3CEB" w:rsidRDefault="00CF3CEB" w:rsidP="006B6B24">
      <w:pPr>
        <w:ind w:firstLine="720"/>
        <w:jc w:val="both"/>
        <w:rPr>
          <w:b/>
        </w:rPr>
      </w:pPr>
    </w:p>
    <w:p w:rsidR="00CF3CEB" w:rsidRDefault="00CF3CEB" w:rsidP="006B6B24">
      <w:pPr>
        <w:jc w:val="both"/>
        <w:rPr>
          <w:lang w:val="sr-Cyrl-CS"/>
        </w:rPr>
      </w:pPr>
      <w:r>
        <w:rPr>
          <w:b/>
        </w:rPr>
        <w:tab/>
      </w:r>
      <w:r>
        <w:rPr>
          <w:lang w:val="sr-Cyrl-CS"/>
        </w:rPr>
        <w:t>Ова одлука ступа на снагу даном објављивања у "Службеном гласнику општине Петровац на Млави".</w:t>
      </w:r>
    </w:p>
    <w:p w:rsidR="00CF3CEB" w:rsidRPr="00736F00" w:rsidRDefault="00CF3CEB" w:rsidP="006B6B24">
      <w:pPr>
        <w:spacing w:line="288" w:lineRule="auto"/>
        <w:ind w:right="719"/>
        <w:rPr>
          <w:lang w:val="sr-Cyrl-CS"/>
        </w:rPr>
      </w:pPr>
    </w:p>
    <w:p w:rsidR="00CF3CEB" w:rsidRPr="00FC13BD" w:rsidRDefault="00CF3CEB" w:rsidP="006B6B24">
      <w:pPr>
        <w:spacing w:line="288" w:lineRule="auto"/>
        <w:ind w:right="719"/>
        <w:rPr>
          <w:lang w:val="sr-Cyrl-CS"/>
        </w:rPr>
      </w:pPr>
    </w:p>
    <w:p w:rsidR="00CF3CEB" w:rsidRPr="00FC13BD" w:rsidRDefault="00CF3CEB" w:rsidP="006B6B24">
      <w:pPr>
        <w:spacing w:line="288" w:lineRule="auto"/>
        <w:ind w:right="719"/>
        <w:jc w:val="center"/>
        <w:rPr>
          <w:lang w:val="sr-Cyrl-CS"/>
        </w:rPr>
      </w:pPr>
      <w:r w:rsidRPr="00FC13BD">
        <w:rPr>
          <w:lang w:val="sr-Cyrl-CS"/>
        </w:rPr>
        <w:t>СКУПШТИНА ОПШТИНЕ ПЕТРОВАЦ НА МЛАВИ</w:t>
      </w:r>
    </w:p>
    <w:p w:rsidR="00CF3CEB" w:rsidRPr="00FC13BD" w:rsidRDefault="00CF3CEB" w:rsidP="006B6B24">
      <w:pPr>
        <w:spacing w:line="288" w:lineRule="auto"/>
        <w:ind w:right="719"/>
        <w:rPr>
          <w:lang w:val="sr-Cyrl-CS"/>
        </w:rPr>
      </w:pPr>
    </w:p>
    <w:p w:rsidR="00CF3CEB" w:rsidRPr="00FC13BD" w:rsidRDefault="00CF3CEB" w:rsidP="006B6B24">
      <w:pPr>
        <w:spacing w:line="288" w:lineRule="auto"/>
        <w:ind w:right="719"/>
        <w:rPr>
          <w:lang w:val="sr-Cyrl-CS"/>
        </w:rPr>
      </w:pPr>
      <w:r w:rsidRPr="00FC13BD">
        <w:rPr>
          <w:lang w:val="sr-Cyrl-CS"/>
        </w:rPr>
        <w:t>Број: 020-</w:t>
      </w:r>
      <w:r>
        <w:rPr>
          <w:lang w:val="sr-Cyrl-CS"/>
        </w:rPr>
        <w:t>40/2021</w:t>
      </w:r>
      <w:r w:rsidRPr="00FC13BD">
        <w:rPr>
          <w:lang w:val="sr-Cyrl-CS"/>
        </w:rPr>
        <w:t>-02</w:t>
      </w:r>
    </w:p>
    <w:p w:rsidR="00CF3CEB" w:rsidRPr="00FC13BD" w:rsidRDefault="00CF3CEB" w:rsidP="006B6B24">
      <w:pPr>
        <w:spacing w:line="288" w:lineRule="auto"/>
        <w:ind w:right="719"/>
        <w:rPr>
          <w:lang w:val="sr-Cyrl-CS"/>
        </w:rPr>
      </w:pPr>
      <w:r w:rsidRPr="00FC13BD">
        <w:rPr>
          <w:lang w:val="sr-Cyrl-CS"/>
        </w:rPr>
        <w:t xml:space="preserve">Датум: </w:t>
      </w:r>
      <w:r>
        <w:rPr>
          <w:lang w:val="sr-Cyrl-CS"/>
        </w:rPr>
        <w:t>29.03.20</w:t>
      </w:r>
      <w:r>
        <w:t>2</w:t>
      </w:r>
      <w:r>
        <w:rPr>
          <w:lang w:val="sr-Cyrl-CS"/>
        </w:rPr>
        <w:t>1</w:t>
      </w:r>
      <w:r w:rsidRPr="00FC13BD">
        <w:rPr>
          <w:lang w:val="sr-Cyrl-CS"/>
        </w:rPr>
        <w:t>. године</w:t>
      </w:r>
    </w:p>
    <w:p w:rsidR="00CF3CEB" w:rsidRPr="00FC13BD" w:rsidRDefault="00CF3CEB" w:rsidP="006B6B24">
      <w:pPr>
        <w:spacing w:line="288" w:lineRule="auto"/>
        <w:ind w:right="719"/>
        <w:rPr>
          <w:lang w:val="ru-RU"/>
        </w:rPr>
      </w:pPr>
      <w:r w:rsidRPr="00FC13BD">
        <w:rPr>
          <w:lang w:val="sr-Cyrl-CS"/>
        </w:rPr>
        <w:t>ПЕТРОВАЦ НА МЛАВИ</w:t>
      </w:r>
    </w:p>
    <w:p w:rsidR="00CF3CEB" w:rsidRPr="00FC13BD" w:rsidRDefault="00CF3CEB" w:rsidP="006B6B24">
      <w:pPr>
        <w:spacing w:line="288" w:lineRule="auto"/>
        <w:ind w:left="6300" w:right="-79" w:hanging="3"/>
        <w:jc w:val="center"/>
        <w:rPr>
          <w:lang w:val="sr-Cyrl-CS"/>
        </w:rPr>
      </w:pPr>
      <w:r w:rsidRPr="00FC13BD">
        <w:rPr>
          <w:lang w:val="sr-Cyrl-CS"/>
        </w:rPr>
        <w:t>ПРЕДСЕДНИК</w:t>
      </w:r>
    </w:p>
    <w:p w:rsidR="00CF3CEB" w:rsidRPr="00BD71AD" w:rsidRDefault="00CF3CEB" w:rsidP="006B6B24">
      <w:pPr>
        <w:spacing w:line="288" w:lineRule="auto"/>
        <w:ind w:left="6300" w:right="-79" w:hanging="3"/>
        <w:jc w:val="center"/>
      </w:pPr>
      <w:r>
        <w:rPr>
          <w:lang w:val="sr-Cyrl-CS"/>
        </w:rPr>
        <w:t>СКУПШТИНЕ ОПШТИНЕ</w:t>
      </w:r>
    </w:p>
    <w:p w:rsidR="00CF3CEB" w:rsidRPr="00BD71AD" w:rsidRDefault="00CF3CEB" w:rsidP="006B6B24">
      <w:pPr>
        <w:spacing w:line="288" w:lineRule="auto"/>
        <w:ind w:left="6300" w:right="-79" w:hanging="3"/>
        <w:jc w:val="center"/>
        <w:rPr>
          <w:lang w:val="sr-Cyrl-CS"/>
        </w:rPr>
      </w:pPr>
      <w:r w:rsidRPr="00FC13BD">
        <w:rPr>
          <w:lang w:val="sr-Cyrl-CS"/>
        </w:rPr>
        <w:t>Миланче Аћимовић</w:t>
      </w:r>
      <w:r>
        <w:t xml:space="preserve">, </w:t>
      </w:r>
      <w:r>
        <w:rPr>
          <w:lang w:val="sr-Cyrl-CS"/>
        </w:rPr>
        <w:t>с.р.</w:t>
      </w:r>
    </w:p>
    <w:p w:rsidR="00CF3CEB" w:rsidRDefault="00CF3CEB"/>
    <w:sectPr w:rsidR="00CF3CEB" w:rsidSect="008A6F49">
      <w:headerReference w:type="default" r:id="rId66"/>
      <w:footerReference w:type="default" r:id="rId67"/>
      <w:pgSz w:w="16837" w:h="11905" w:orient="landscape"/>
      <w:pgMar w:top="360" w:right="360" w:bottom="360" w:left="360" w:header="360" w:footer="3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EB" w:rsidRDefault="00CF3CEB">
      <w:r>
        <w:separator/>
      </w:r>
    </w:p>
  </w:endnote>
  <w:endnote w:type="continuationSeparator" w:id="0">
    <w:p w:rsidR="00CF3CEB" w:rsidRDefault="00CF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450"/>
        <w:hidden/>
      </w:trPr>
      <w:tc>
        <w:tcPr>
          <w:tcW w:w="11400" w:type="dxa"/>
        </w:tcPr>
        <w:p w:rsidR="00CF3CEB" w:rsidRDefault="00CF3CEB">
          <w:pPr>
            <w:rPr>
              <w:vanish/>
            </w:rPr>
          </w:pPr>
        </w:p>
        <w:tbl>
          <w:tblPr>
            <w:tblW w:w="11185" w:type="dxa"/>
            <w:tblLayout w:type="fixed"/>
            <w:tblLook w:val="01E0"/>
          </w:tblPr>
          <w:tblGrid>
            <w:gridCol w:w="390"/>
            <w:gridCol w:w="7045"/>
            <w:gridCol w:w="3750"/>
          </w:tblGrid>
          <w:tr w:rsidR="00CF3CEB">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0pt;height:50pt;z-index:251660288;visibility:hidden;mso-position-horizontal-relative:text;mso-position-vertical-relative:text">
                        <v:stroke imagealignshape="f"/>
                        <o:lock v:ext="edit" selection="t"/>
                      </v:shape>
                    </w:pict>
                  </w:r>
                  <w:r>
                    <w:rPr>
                      <w:noProof/>
                      <w:lang w:eastAsia="en-US"/>
                    </w:rPr>
                    <w:pict>
                      <v:shape id="Picture 1" o:spid="_x0000_i1026" type="#_x0000_t75" alt="ooxWord://media/image1.PNG" style="width:18pt;height:18pt;visibility:visible">
                        <v:imagedata r:id="rId2" o:title=""/>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CF3CEB">
                  <w:tc>
                    <w:tcPr>
                      <w:tcW w:w="7045"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vAlign w:val="cente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78720;visibility:hidden;mso-position-horizontal-relative:text;mso-position-vertical-relative:text">
                        <v:stroke imagealignshape="f"/>
                        <o:lock v:ext="edit" selection="t"/>
                      </v:shape>
                    </w:pict>
                  </w:r>
                  <w:r>
                    <w:pict>
                      <v:shape id="_x0000_i104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55</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101</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0pt;height:50pt;z-index:251680768;visibility:hidden;mso-position-horizontal-relative:text;mso-position-vertical-relative:text">
                        <v:stroke imagealignshape="f"/>
                        <o:lock v:ext="edit" selection="t"/>
                      </v:shape>
                    </w:pict>
                  </w:r>
                  <w:r>
                    <w:pict>
                      <v:shape id="_x0000_i104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57</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101</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82816;visibility:hidden;mso-position-horizontal-relative:text;mso-position-vertical-relative:text">
                        <v:stroke imagealignshape="f"/>
                        <o:lock v:ext="edit" selection="t"/>
                      </v:shape>
                    </w:pict>
                  </w:r>
                  <w:r>
                    <w:pict>
                      <v:shape id="_x0000_i104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58</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50pt;height:50pt;z-index:251684864;visibility:hidden;mso-position-horizontal-relative:text;mso-position-vertical-relative:text">
                        <v:stroke imagealignshape="f"/>
                        <o:lock v:ext="edit" selection="t"/>
                      </v:shape>
                    </w:pict>
                  </w:r>
                  <w:r>
                    <w:pict>
                      <v:shape id="_x0000_i105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65</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86912;visibility:hidden;mso-position-horizontal-relative:text;mso-position-vertical-relative:text">
                        <v:stroke imagealignshape="f"/>
                        <o:lock v:ext="edit" selection="t"/>
                      </v:shape>
                    </w:pict>
                  </w:r>
                  <w:r>
                    <w:pict>
                      <v:shape id="_x0000_i105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69</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88960;visibility:hidden;mso-position-horizontal-relative:text;mso-position-vertical-relative:text">
                        <v:stroke imagealignshape="f"/>
                        <o:lock v:ext="edit" selection="t"/>
                      </v:shape>
                    </w:pict>
                  </w:r>
                  <w:r>
                    <w:pict>
                      <v:shape id="_x0000_i105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70</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91008;visibility:hidden;mso-position-horizontal-relative:text;mso-position-vertical-relative:text">
                        <v:stroke imagealignshape="f"/>
                        <o:lock v:ext="edit" selection="t"/>
                      </v:shape>
                    </w:pict>
                  </w:r>
                  <w:r>
                    <w:pict>
                      <v:shape id="_x0000_i105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71</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50pt;height:50pt;z-index:251693056;visibility:hidden;mso-position-horizontal-relative:text;mso-position-vertical-relative:text">
                        <v:stroke imagealignshape="f"/>
                        <o:lock v:ext="edit" selection="t"/>
                      </v:shape>
                    </w:pict>
                  </w:r>
                  <w:r>
                    <w:pict>
                      <v:shape id="_x0000_i105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72</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101</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95104;visibility:hidden;mso-position-horizontal-relative:text;mso-position-vertical-relative:text">
                        <v:stroke imagealignshape="f"/>
                        <o:lock v:ext="edit" selection="t"/>
                      </v:shape>
                    </w:pict>
                  </w:r>
                  <w:r>
                    <w:pict>
                      <v:shape id="_x0000_i106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74</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101</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50pt;height:50pt;z-index:251697152;visibility:hidden;mso-position-horizontal-relative:text;mso-position-vertical-relative:text">
                        <v:stroke imagealignshape="f"/>
                        <o:lock v:ext="edit" selection="t"/>
                      </v:shape>
                    </w:pict>
                  </w:r>
                  <w:r>
                    <w:pict>
                      <v:shape id="_x0000_i106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75</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101</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450"/>
        <w:hidden/>
      </w:trPr>
      <w:tc>
        <w:tcPr>
          <w:tcW w:w="11400" w:type="dxa"/>
        </w:tcPr>
        <w:p w:rsidR="00CF3CEB" w:rsidRDefault="00CF3CEB">
          <w:pPr>
            <w:rPr>
              <w:vanish/>
            </w:rPr>
          </w:pPr>
        </w:p>
        <w:tbl>
          <w:tblPr>
            <w:tblW w:w="11185" w:type="dxa"/>
            <w:tblLayout w:type="fixed"/>
            <w:tblLook w:val="01E0"/>
          </w:tblPr>
          <w:tblGrid>
            <w:gridCol w:w="390"/>
            <w:gridCol w:w="7045"/>
            <w:gridCol w:w="3750"/>
          </w:tblGrid>
          <w:tr w:rsidR="00CF3CEB">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62336;visibility:hidden;mso-position-horizontal-relative:text;mso-position-vertical-relative:text">
                        <v:stroke imagealignshape="f"/>
                        <o:lock v:ext="edit" selection="t"/>
                      </v:shape>
                    </w:pict>
                  </w:r>
                  <w:r>
                    <w:pict>
                      <v:shape id="_x0000_i1028"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CF3CEB">
                  <w:tc>
                    <w:tcPr>
                      <w:tcW w:w="7045"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vAlign w:val="cente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99200;visibility:hidden;mso-position-horizontal-relative:text;mso-position-vertical-relative:text">
                        <v:stroke imagealignshape="f"/>
                        <o:lock v:ext="edit" selection="t"/>
                      </v:shape>
                    </w:pict>
                  </w:r>
                  <w:r>
                    <w:pict>
                      <v:shape id="_x0000_i106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76</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50pt;height:50pt;z-index:251701248;visibility:hidden;mso-position-horizontal-relative:text;mso-position-vertical-relative:text">
                        <v:stroke imagealignshape="f"/>
                        <o:lock v:ext="edit" selection="t"/>
                      </v:shape>
                    </w:pict>
                  </w:r>
                  <w:r>
                    <w:pict>
                      <v:shape id="_x0000_i106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77</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703296;visibility:hidden;mso-position-horizontal-relative:text;mso-position-vertical-relative:text">
                        <v:stroke imagealignshape="f"/>
                        <o:lock v:ext="edit" selection="t"/>
                      </v:shape>
                    </w:pict>
                  </w:r>
                  <w:r>
                    <w:pict>
                      <v:shape id="_x0000_i106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78</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78</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50pt;height:50pt;z-index:251705344;visibility:hidden;mso-position-horizontal-relative:text;mso-position-vertical-relative:text">
                        <v:stroke imagealignshape="f"/>
                        <o:lock v:ext="edit" selection="t"/>
                      </v:shape>
                    </w:pict>
                  </w:r>
                  <w:r>
                    <w:pict>
                      <v:shape id="_x0000_i107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79</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707392;visibility:hidden;mso-position-horizontal-relative:text;mso-position-vertical-relative:text">
                        <v:stroke imagealignshape="f"/>
                        <o:lock v:ext="edit" selection="t"/>
                      </v:shape>
                    </w:pict>
                  </w:r>
                  <w:r>
                    <w:pict>
                      <v:shape id="_x0000_i107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80</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50pt;height:50pt;z-index:251709440;visibility:hidden;mso-position-horizontal-relative:text;mso-position-vertical-relative:text">
                        <v:stroke imagealignshape="f"/>
                        <o:lock v:ext="edit" selection="t"/>
                      </v:shape>
                    </w:pict>
                  </w:r>
                  <w:r>
                    <w:pict>
                      <v:shape id="_x0000_i107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81</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711488;visibility:hidden;mso-position-horizontal-relative:text;mso-position-vertical-relative:text">
                        <v:stroke imagealignshape="f"/>
                        <o:lock v:ext="edit" selection="t"/>
                      </v:shape>
                    </w:pict>
                  </w:r>
                  <w:r>
                    <w:pict>
                      <v:shape id="_x0000_i107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82</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50pt;height:50pt;z-index:251713536;visibility:hidden;mso-position-horizontal-relative:text;mso-position-vertical-relative:text">
                        <v:stroke imagealignshape="f"/>
                        <o:lock v:ext="edit" selection="t"/>
                      </v:shape>
                    </w:pict>
                  </w:r>
                  <w:r>
                    <w:pict>
                      <v:shape id="_x0000_i107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83</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101</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715584;visibility:hidden;mso-position-horizontal-relative:text;mso-position-vertical-relative:text">
                        <v:stroke imagealignshape="f"/>
                        <o:lock v:ext="edit" selection="t"/>
                      </v:shape>
                    </w:pict>
                  </w:r>
                  <w:r>
                    <w:pict>
                      <v:shape id="_x0000_i108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84</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0;width:50pt;height:50pt;z-index:251717632;visibility:hidden;mso-position-horizontal-relative:text;mso-position-vertical-relative:text">
                        <v:stroke imagealignshape="f"/>
                        <o:lock v:ext="edit" selection="t"/>
                      </v:shape>
                    </w:pict>
                  </w:r>
                  <w:r>
                    <w:pict>
                      <v:shape id="_x0000_i108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85</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CF3CEB">
      <w:trPr>
        <w:trHeight w:val="450"/>
        <w:hidden/>
      </w:trPr>
      <w:tc>
        <w:tcPr>
          <w:tcW w:w="11400" w:type="dxa"/>
        </w:tcPr>
        <w:p w:rsidR="00CF3CEB" w:rsidRDefault="00CF3CEB">
          <w:pPr>
            <w:rPr>
              <w:vanish/>
            </w:rPr>
          </w:pPr>
        </w:p>
        <w:tbl>
          <w:tblPr>
            <w:tblW w:w="11185" w:type="dxa"/>
            <w:tblLayout w:type="fixed"/>
            <w:tblLook w:val="01E0"/>
          </w:tblPr>
          <w:tblGrid>
            <w:gridCol w:w="390"/>
            <w:gridCol w:w="7045"/>
            <w:gridCol w:w="3750"/>
          </w:tblGrid>
          <w:tr w:rsidR="00CF3CEB">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0pt;height:50pt;z-index:251664384;visibility:hidden;mso-position-horizontal-relative:text;mso-position-vertical-relative:text">
                        <v:stroke imagealignshape="f"/>
                        <o:lock v:ext="edit" selection="t"/>
                      </v:shape>
                    </w:pict>
                  </w:r>
                  <w:r>
                    <w:pict>
                      <v:shape id="_x0000_i1030"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CF3CEB">
                  <w:tc>
                    <w:tcPr>
                      <w:tcW w:w="7045"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vAlign w:val="cente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719680;visibility:hidden;mso-position-horizontal-relative:text;mso-position-vertical-relative:text">
                        <v:stroke imagealignshape="f"/>
                        <o:lock v:ext="edit" selection="t"/>
                      </v:shape>
                    </w:pict>
                  </w:r>
                  <w:r>
                    <w:pict>
                      <v:shape id="_x0000_i108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86</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50pt;height:50pt;z-index:251721728;visibility:hidden;mso-position-horizontal-relative:text;mso-position-vertical-relative:text">
                        <v:stroke imagealignshape="f"/>
                        <o:lock v:ext="edit" selection="t"/>
                      </v:shape>
                    </w:pict>
                  </w:r>
                  <w:r>
                    <w:pict>
                      <v:shape id="_x0000_i108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99</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CF3CEB">
      <w:trPr>
        <w:trHeight w:val="450"/>
        <w:hidden/>
      </w:trPr>
      <w:tc>
        <w:tcPr>
          <w:tcW w:w="11400" w:type="dxa"/>
        </w:tcPr>
        <w:p w:rsidR="00CF3CEB" w:rsidRDefault="00CF3CEB">
          <w:pPr>
            <w:rPr>
              <w:vanish/>
            </w:rPr>
          </w:pPr>
        </w:p>
        <w:tbl>
          <w:tblPr>
            <w:tblW w:w="11185" w:type="dxa"/>
            <w:tblLayout w:type="fixed"/>
            <w:tblLook w:val="01E0"/>
          </w:tblPr>
          <w:tblGrid>
            <w:gridCol w:w="390"/>
            <w:gridCol w:w="7045"/>
            <w:gridCol w:w="3750"/>
          </w:tblGrid>
          <w:tr w:rsidR="00CF3CEB">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66432;visibility:hidden;mso-position-horizontal-relative:text;mso-position-vertical-relative:text">
                        <v:stroke imagealignshape="f"/>
                        <o:lock v:ext="edit" selection="t"/>
                      </v:shape>
                    </w:pict>
                  </w:r>
                  <w:r>
                    <w:pict>
                      <v:shape id="_x0000_i1032"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CF3CEB">
                  <w:tc>
                    <w:tcPr>
                      <w:tcW w:w="7045"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vAlign w:val="cente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450"/>
        <w:hidden/>
      </w:trPr>
      <w:tc>
        <w:tcPr>
          <w:tcW w:w="11400" w:type="dxa"/>
        </w:tcPr>
        <w:p w:rsidR="00CF3CEB" w:rsidRDefault="00CF3CEB">
          <w:pPr>
            <w:rPr>
              <w:vanish/>
            </w:rPr>
          </w:pPr>
        </w:p>
        <w:tbl>
          <w:tblPr>
            <w:tblW w:w="11185" w:type="dxa"/>
            <w:tblLayout w:type="fixed"/>
            <w:tblLook w:val="01E0"/>
          </w:tblPr>
          <w:tblGrid>
            <w:gridCol w:w="390"/>
            <w:gridCol w:w="7045"/>
            <w:gridCol w:w="3750"/>
          </w:tblGrid>
          <w:tr w:rsidR="00CF3CEB">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0pt;height:50pt;z-index:251668480;visibility:hidden;mso-position-horizontal-relative:text;mso-position-vertical-relative:text">
                        <v:stroke imagealignshape="f"/>
                        <o:lock v:ext="edit" selection="t"/>
                      </v:shape>
                    </w:pict>
                  </w:r>
                  <w:r>
                    <w:pict>
                      <v:shape id="_x0000_i1034"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CF3CEB">
                  <w:tc>
                    <w:tcPr>
                      <w:tcW w:w="7045"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vAlign w:val="cente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528;visibility:hidden;mso-position-horizontal-relative:text;mso-position-vertical-relative:text">
                        <v:stroke imagealignshape="f"/>
                        <o:lock v:ext="edit" selection="t"/>
                      </v:shape>
                    </w:pict>
                  </w:r>
                  <w:r>
                    <w:pict>
                      <v:shape id="_x0000_i103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23</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0pt;height:50pt;z-index:251672576;visibility:hidden;mso-position-horizontal-relative:text;mso-position-vertical-relative:text">
                        <v:stroke imagealignshape="f"/>
                        <o:lock v:ext="edit" selection="t"/>
                      </v:shape>
                    </w:pict>
                  </w:r>
                  <w:r>
                    <w:pict>
                      <v:shape id="_x0000_i103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450"/>
        <w:hidden/>
      </w:trPr>
      <w:tc>
        <w:tcPr>
          <w:tcW w:w="11400" w:type="dxa"/>
        </w:tcPr>
        <w:p w:rsidR="00CF3CEB" w:rsidRDefault="00CF3CEB">
          <w:pPr>
            <w:rPr>
              <w:vanish/>
            </w:rPr>
          </w:pPr>
        </w:p>
        <w:tbl>
          <w:tblPr>
            <w:tblW w:w="11185" w:type="dxa"/>
            <w:tblLayout w:type="fixed"/>
            <w:tblLook w:val="01E0"/>
          </w:tblPr>
          <w:tblGrid>
            <w:gridCol w:w="390"/>
            <w:gridCol w:w="7045"/>
            <w:gridCol w:w="3750"/>
          </w:tblGrid>
          <w:tr w:rsidR="00CF3CEB">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74624;visibility:hidden;mso-position-horizontal-relative:text;mso-position-vertical-relative:text">
                        <v:stroke imagealignshape="f"/>
                        <o:lock v:ext="edit" selection="t"/>
                      </v:shape>
                    </w:pict>
                  </w:r>
                  <w:r>
                    <w:pict>
                      <v:shape id="_x0000_i1040"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CF3CEB">
                  <w:tc>
                    <w:tcPr>
                      <w:tcW w:w="7045"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vAlign w:val="cente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27</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450"/>
        <w:hidden/>
      </w:trPr>
      <w:tc>
        <w:tcPr>
          <w:tcW w:w="16332" w:type="dxa"/>
        </w:tcPr>
        <w:p w:rsidR="00CF3CEB" w:rsidRDefault="00CF3CEB">
          <w:pPr>
            <w:rPr>
              <w:vanish/>
            </w:rPr>
          </w:pPr>
        </w:p>
        <w:tbl>
          <w:tblPr>
            <w:tblW w:w="16117" w:type="dxa"/>
            <w:tblLayout w:type="fixed"/>
            <w:tblLook w:val="01E0"/>
          </w:tblPr>
          <w:tblGrid>
            <w:gridCol w:w="390"/>
            <w:gridCol w:w="11977"/>
            <w:gridCol w:w="3750"/>
          </w:tblGrid>
          <w:tr w:rsidR="00CF3CEB">
            <w:trPr>
              <w:trHeight w:hRule="exact" w:val="300"/>
            </w:trPr>
            <w:tc>
              <w:tcPr>
                <w:tcW w:w="390" w:type="dxa"/>
                <w:tcMar>
                  <w:top w:w="0" w:type="dxa"/>
                  <w:left w:w="0" w:type="dxa"/>
                  <w:bottom w:w="0" w:type="dxa"/>
                  <w:right w:w="0" w:type="dxa"/>
                </w:tcMar>
              </w:tcPr>
              <w:p w:rsidR="00CF3CEB" w:rsidRDefault="00CF3CEB">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0pt;height:50pt;z-index:251676672;visibility:hidden;mso-position-horizontal-relative:text;mso-position-vertical-relative:text">
                        <v:stroke imagealignshape="f"/>
                        <o:lock v:ext="edit" selection="t"/>
                      </v:shape>
                    </w:pict>
                  </w:r>
                  <w:r>
                    <w:pict>
                      <v:shape id="_x0000_i104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CF3CEB">
                  <w:tc>
                    <w:tcPr>
                      <w:tcW w:w="11977" w:type="dxa"/>
                      <w:tcMar>
                        <w:top w:w="0" w:type="dxa"/>
                        <w:left w:w="0" w:type="dxa"/>
                        <w:bottom w:w="0" w:type="dxa"/>
                        <w:right w:w="0" w:type="dxa"/>
                      </w:tcMar>
                    </w:tcPr>
                    <w:p w:rsidR="00CF3CEB" w:rsidRDefault="00CF3CEB">
                      <w:pPr>
                        <w:rPr>
                          <w:color w:val="BBBBBB"/>
                        </w:rPr>
                      </w:pPr>
                      <w:r>
                        <w:rPr>
                          <w:color w:val="BBBBBB"/>
                        </w:rPr>
                        <w:t>2021</w:t>
                      </w:r>
                    </w:p>
                    <w:p w:rsidR="00CF3CEB" w:rsidRDefault="00CF3CEB">
                      <w:pPr>
                        <w:spacing w:line="1" w:lineRule="auto"/>
                      </w:pPr>
                    </w:p>
                  </w:tc>
                </w:tr>
              </w:tbl>
              <w:p w:rsidR="00CF3CEB" w:rsidRDefault="00CF3CEB">
                <w:pPr>
                  <w:spacing w:line="1" w:lineRule="auto"/>
                </w:pPr>
              </w:p>
            </w:tc>
            <w:tc>
              <w:tcPr>
                <w:tcW w:w="3750" w:type="dxa"/>
                <w:tcMar>
                  <w:top w:w="0" w:type="dxa"/>
                  <w:left w:w="0" w:type="dxa"/>
                  <w:bottom w:w="0" w:type="dxa"/>
                  <w:right w:w="0" w:type="dxa"/>
                </w:tcMar>
              </w:tcPr>
              <w:p w:rsidR="00CF3CEB" w:rsidRDefault="00CF3CEB">
                <w:pPr>
                  <w:jc w:val="right"/>
                  <w:rPr>
                    <w:vanish/>
                  </w:rPr>
                </w:pPr>
              </w:p>
              <w:tbl>
                <w:tblPr>
                  <w:tblW w:w="2998" w:type="dxa"/>
                  <w:jc w:val="right"/>
                  <w:tblLayout w:type="fixed"/>
                  <w:tblLook w:val="01E0"/>
                </w:tblPr>
                <w:tblGrid>
                  <w:gridCol w:w="787"/>
                  <w:gridCol w:w="787"/>
                  <w:gridCol w:w="637"/>
                  <w:gridCol w:w="787"/>
                </w:tblGrid>
                <w:tr w:rsidR="00CF3CEB">
                  <w:trPr>
                    <w:jc w:val="right"/>
                  </w:trPr>
                  <w:tc>
                    <w:tcPr>
                      <w:tcW w:w="787" w:type="dxa"/>
                      <w:tcMar>
                        <w:top w:w="0" w:type="dxa"/>
                        <w:left w:w="0" w:type="dxa"/>
                        <w:bottom w:w="0" w:type="dxa"/>
                        <w:right w:w="0" w:type="dxa"/>
                      </w:tcMar>
                    </w:tcPr>
                    <w:p w:rsidR="00CF3CEB" w:rsidRDefault="00CF3CEB">
                      <w:pPr>
                        <w:jc w:val="right"/>
                        <w:rPr>
                          <w:color w:val="000000"/>
                        </w:rPr>
                      </w:pPr>
                      <w:r>
                        <w:rPr>
                          <w:color w:val="000000"/>
                        </w:rPr>
                        <w:t>Страна</w:t>
                      </w:r>
                    </w:p>
                  </w:tc>
                  <w:tc>
                    <w:tcPr>
                      <w:tcW w:w="787" w:type="dxa"/>
                      <w:tcMar>
                        <w:top w:w="0" w:type="dxa"/>
                        <w:left w:w="0" w:type="dxa"/>
                        <w:bottom w:w="0" w:type="dxa"/>
                        <w:right w:w="0" w:type="dxa"/>
                      </w:tcMar>
                    </w:tcPr>
                    <w:p w:rsidR="00CF3CEB" w:rsidRDefault="00CF3CEB">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tc>
                  <w:tc>
                    <w:tcPr>
                      <w:tcW w:w="637" w:type="dxa"/>
                      <w:tcMar>
                        <w:top w:w="0" w:type="dxa"/>
                        <w:left w:w="0" w:type="dxa"/>
                        <w:bottom w:w="0" w:type="dxa"/>
                        <w:right w:w="0" w:type="dxa"/>
                      </w:tcMar>
                    </w:tcPr>
                    <w:p w:rsidR="00CF3CEB" w:rsidRDefault="00CF3CEB">
                      <w:pPr>
                        <w:jc w:val="center"/>
                        <w:rPr>
                          <w:color w:val="000000"/>
                        </w:rPr>
                      </w:pPr>
                      <w:r>
                        <w:rPr>
                          <w:color w:val="000000"/>
                        </w:rPr>
                        <w:t>од</w:t>
                      </w:r>
                    </w:p>
                  </w:tc>
                  <w:tc>
                    <w:tcPr>
                      <w:tcW w:w="787" w:type="dxa"/>
                      <w:tcMar>
                        <w:top w:w="0" w:type="dxa"/>
                        <w:left w:w="0" w:type="dxa"/>
                        <w:bottom w:w="0" w:type="dxa"/>
                        <w:right w:w="0" w:type="dxa"/>
                      </w:tcMar>
                    </w:tcPr>
                    <w:p w:rsidR="00CF3CEB" w:rsidRDefault="00CF3CEB">
                      <w:pPr>
                        <w:rPr>
                          <w:color w:val="000000"/>
                        </w:rPr>
                      </w:pPr>
                      <w:r>
                        <w:rPr>
                          <w:color w:val="000000"/>
                        </w:rPr>
                        <w:fldChar w:fldCharType="begin"/>
                      </w:r>
                      <w:r>
                        <w:rPr>
                          <w:color w:val="000000"/>
                        </w:rPr>
                        <w:instrText>NUMPAGES</w:instrText>
                      </w:r>
                      <w:r>
                        <w:rPr>
                          <w:color w:val="000000"/>
                        </w:rPr>
                        <w:fldChar w:fldCharType="separate"/>
                      </w:r>
                      <w:r>
                        <w:rPr>
                          <w:noProof/>
                          <w:color w:val="000000"/>
                        </w:rPr>
                        <w:t>99</w:t>
                      </w:r>
                      <w:r>
                        <w:rPr>
                          <w:color w:val="000000"/>
                        </w:rPr>
                        <w:fldChar w:fldCharType="end"/>
                      </w:r>
                    </w:p>
                  </w:tc>
                </w:tr>
              </w:tbl>
              <w:p w:rsidR="00CF3CEB" w:rsidRDefault="00CF3CEB">
                <w:pPr>
                  <w:spacing w:line="1" w:lineRule="auto"/>
                </w:pPr>
              </w:p>
            </w:tc>
          </w:tr>
        </w:tbl>
        <w:p w:rsidR="00CF3CEB" w:rsidRDefault="00CF3CEB">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EB" w:rsidRDefault="00CF3CEB">
      <w:r>
        <w:separator/>
      </w:r>
    </w:p>
  </w:footnote>
  <w:footnote w:type="continuationSeparator" w:id="0">
    <w:p w:rsidR="00CF3CEB" w:rsidRDefault="00CF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375"/>
      </w:trPr>
      <w:tc>
        <w:tcPr>
          <w:tcW w:w="11400" w:type="dxa"/>
        </w:tcPr>
        <w:tbl>
          <w:tblPr>
            <w:tblW w:w="11185" w:type="dxa"/>
            <w:tblLayout w:type="fixed"/>
            <w:tblLook w:val="01E0"/>
          </w:tblPr>
          <w:tblGrid>
            <w:gridCol w:w="3728"/>
            <w:gridCol w:w="3728"/>
            <w:gridCol w:w="3729"/>
          </w:tblGrid>
          <w:tr w:rsidR="00CF3CEB">
            <w:tc>
              <w:tcPr>
                <w:tcW w:w="372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3728" w:type="dxa"/>
                <w:tcMar>
                  <w:top w:w="0" w:type="dxa"/>
                  <w:left w:w="0" w:type="dxa"/>
                  <w:bottom w:w="0" w:type="dxa"/>
                  <w:right w:w="0" w:type="dxa"/>
                </w:tcMar>
              </w:tcPr>
              <w:p w:rsidR="00CF3CEB" w:rsidRDefault="00CF3CEB">
                <w:pPr>
                  <w:spacing w:line="1" w:lineRule="auto"/>
                </w:pPr>
              </w:p>
            </w:tc>
            <w:tc>
              <w:tcPr>
                <w:tcW w:w="3729" w:type="dxa"/>
                <w:tcMar>
                  <w:top w:w="0" w:type="dxa"/>
                  <w:left w:w="0" w:type="dxa"/>
                  <w:bottom w:w="0" w:type="dxa"/>
                  <w:right w:w="0" w:type="dxa"/>
                </w:tcMar>
              </w:tcPr>
              <w:p w:rsidR="00CF3CEB" w:rsidRDefault="00CF3CEB">
                <w:pPr>
                  <w:spacing w:line="1" w:lineRule="auto"/>
                </w:pPr>
              </w:p>
            </w:tc>
          </w:tr>
        </w:tbl>
        <w:p w:rsidR="00CF3CEB" w:rsidRDefault="00CF3CEB">
          <w:pPr>
            <w:spacing w:line="1" w:lineRule="auto"/>
          </w:pPr>
        </w:p>
      </w:tc>
    </w:tr>
  </w:tbl>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375"/>
      </w:trPr>
      <w:tc>
        <w:tcPr>
          <w:tcW w:w="11400" w:type="dxa"/>
        </w:tcPr>
        <w:tbl>
          <w:tblPr>
            <w:tblW w:w="11185" w:type="dxa"/>
            <w:tblLayout w:type="fixed"/>
            <w:tblLook w:val="01E0"/>
          </w:tblPr>
          <w:tblGrid>
            <w:gridCol w:w="3728"/>
            <w:gridCol w:w="3728"/>
            <w:gridCol w:w="3729"/>
          </w:tblGrid>
          <w:tr w:rsidR="00CF3CEB">
            <w:tc>
              <w:tcPr>
                <w:tcW w:w="372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3728" w:type="dxa"/>
                <w:tcMar>
                  <w:top w:w="0" w:type="dxa"/>
                  <w:left w:w="0" w:type="dxa"/>
                  <w:bottom w:w="0" w:type="dxa"/>
                  <w:right w:w="0" w:type="dxa"/>
                </w:tcMar>
              </w:tcPr>
              <w:p w:rsidR="00CF3CEB" w:rsidRDefault="00CF3CEB">
                <w:pPr>
                  <w:spacing w:line="1" w:lineRule="auto"/>
                </w:pPr>
              </w:p>
            </w:tc>
            <w:tc>
              <w:tcPr>
                <w:tcW w:w="3729" w:type="dxa"/>
                <w:tcMar>
                  <w:top w:w="0" w:type="dxa"/>
                  <w:left w:w="0" w:type="dxa"/>
                  <w:bottom w:w="0" w:type="dxa"/>
                  <w:right w:w="0" w:type="dxa"/>
                </w:tcMar>
              </w:tcPr>
              <w:p w:rsidR="00CF3CEB" w:rsidRDefault="00CF3CEB">
                <w:pPr>
                  <w:spacing w:line="1" w:lineRule="auto"/>
                </w:pPr>
              </w:p>
            </w:tc>
          </w:tr>
        </w:tbl>
        <w:p w:rsidR="00CF3CEB" w:rsidRDefault="00CF3CEB">
          <w:pPr>
            <w:spacing w:line="1" w:lineRule="auto"/>
          </w:pPr>
        </w:p>
      </w:tc>
    </w:tr>
  </w:tbl>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CF3CEB">
      <w:trPr>
        <w:trHeight w:val="375"/>
      </w:trPr>
      <w:tc>
        <w:tcPr>
          <w:tcW w:w="11400" w:type="dxa"/>
        </w:tcPr>
        <w:tbl>
          <w:tblPr>
            <w:tblW w:w="11185" w:type="dxa"/>
            <w:tblLayout w:type="fixed"/>
            <w:tblLook w:val="01E0"/>
          </w:tblPr>
          <w:tblGrid>
            <w:gridCol w:w="3728"/>
            <w:gridCol w:w="3728"/>
            <w:gridCol w:w="3729"/>
          </w:tblGrid>
          <w:tr w:rsidR="00CF3CEB">
            <w:tc>
              <w:tcPr>
                <w:tcW w:w="372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3728" w:type="dxa"/>
                <w:tcMar>
                  <w:top w:w="0" w:type="dxa"/>
                  <w:left w:w="0" w:type="dxa"/>
                  <w:bottom w:w="0" w:type="dxa"/>
                  <w:right w:w="0" w:type="dxa"/>
                </w:tcMar>
              </w:tcPr>
              <w:p w:rsidR="00CF3CEB" w:rsidRDefault="00CF3CEB">
                <w:pPr>
                  <w:spacing w:line="1" w:lineRule="auto"/>
                </w:pPr>
              </w:p>
            </w:tc>
            <w:tc>
              <w:tcPr>
                <w:tcW w:w="3729" w:type="dxa"/>
                <w:tcMar>
                  <w:top w:w="0" w:type="dxa"/>
                  <w:left w:w="0" w:type="dxa"/>
                  <w:bottom w:w="0" w:type="dxa"/>
                  <w:right w:w="0" w:type="dxa"/>
                </w:tcMar>
              </w:tcPr>
              <w:p w:rsidR="00CF3CEB" w:rsidRDefault="00CF3CEB">
                <w:pPr>
                  <w:spacing w:line="1" w:lineRule="auto"/>
                </w:pPr>
              </w:p>
            </w:tc>
          </w:tr>
        </w:tbl>
        <w:p w:rsidR="00CF3CEB" w:rsidRDefault="00CF3CEB">
          <w:pPr>
            <w:spacing w:line="1" w:lineRule="auto"/>
          </w:pPr>
        </w:p>
      </w:tc>
    </w:tr>
  </w:tbl>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CF3CEB">
      <w:trPr>
        <w:trHeight w:val="375"/>
      </w:trPr>
      <w:tc>
        <w:tcPr>
          <w:tcW w:w="11400" w:type="dxa"/>
        </w:tcPr>
        <w:tbl>
          <w:tblPr>
            <w:tblW w:w="11185" w:type="dxa"/>
            <w:tblLayout w:type="fixed"/>
            <w:tblLook w:val="01E0"/>
          </w:tblPr>
          <w:tblGrid>
            <w:gridCol w:w="3728"/>
            <w:gridCol w:w="3728"/>
            <w:gridCol w:w="3729"/>
          </w:tblGrid>
          <w:tr w:rsidR="00CF3CEB">
            <w:tc>
              <w:tcPr>
                <w:tcW w:w="372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3728" w:type="dxa"/>
                <w:tcMar>
                  <w:top w:w="0" w:type="dxa"/>
                  <w:left w:w="0" w:type="dxa"/>
                  <w:bottom w:w="0" w:type="dxa"/>
                  <w:right w:w="0" w:type="dxa"/>
                </w:tcMar>
              </w:tcPr>
              <w:p w:rsidR="00CF3CEB" w:rsidRDefault="00CF3CEB">
                <w:pPr>
                  <w:spacing w:line="1" w:lineRule="auto"/>
                </w:pPr>
              </w:p>
            </w:tc>
            <w:tc>
              <w:tcPr>
                <w:tcW w:w="3729" w:type="dxa"/>
                <w:tcMar>
                  <w:top w:w="0" w:type="dxa"/>
                  <w:left w:w="0" w:type="dxa"/>
                  <w:bottom w:w="0" w:type="dxa"/>
                  <w:right w:w="0" w:type="dxa"/>
                </w:tcMar>
              </w:tcPr>
              <w:p w:rsidR="00CF3CEB" w:rsidRDefault="00CF3CEB">
                <w:pPr>
                  <w:spacing w:line="1" w:lineRule="auto"/>
                </w:pPr>
              </w:p>
            </w:tc>
          </w:tr>
        </w:tbl>
        <w:p w:rsidR="00CF3CEB" w:rsidRDefault="00CF3CEB">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375"/>
      </w:trPr>
      <w:tc>
        <w:tcPr>
          <w:tcW w:w="11400" w:type="dxa"/>
        </w:tcPr>
        <w:tbl>
          <w:tblPr>
            <w:tblW w:w="11185" w:type="dxa"/>
            <w:tblLayout w:type="fixed"/>
            <w:tblLook w:val="01E0"/>
          </w:tblPr>
          <w:tblGrid>
            <w:gridCol w:w="3728"/>
            <w:gridCol w:w="3728"/>
            <w:gridCol w:w="3729"/>
          </w:tblGrid>
          <w:tr w:rsidR="00CF3CEB">
            <w:tc>
              <w:tcPr>
                <w:tcW w:w="372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3728" w:type="dxa"/>
                <w:tcMar>
                  <w:top w:w="0" w:type="dxa"/>
                  <w:left w:w="0" w:type="dxa"/>
                  <w:bottom w:w="0" w:type="dxa"/>
                  <w:right w:w="0" w:type="dxa"/>
                </w:tcMar>
              </w:tcPr>
              <w:p w:rsidR="00CF3CEB" w:rsidRDefault="00CF3CEB">
                <w:pPr>
                  <w:spacing w:line="1" w:lineRule="auto"/>
                </w:pPr>
              </w:p>
            </w:tc>
            <w:tc>
              <w:tcPr>
                <w:tcW w:w="3729" w:type="dxa"/>
                <w:tcMar>
                  <w:top w:w="0" w:type="dxa"/>
                  <w:left w:w="0" w:type="dxa"/>
                  <w:bottom w:w="0" w:type="dxa"/>
                  <w:right w:w="0" w:type="dxa"/>
                </w:tcMar>
              </w:tcPr>
              <w:p w:rsidR="00CF3CEB" w:rsidRDefault="00CF3CEB">
                <w:pPr>
                  <w:spacing w:line="1" w:lineRule="auto"/>
                </w:pPr>
              </w:p>
            </w:tc>
          </w:tr>
        </w:tbl>
        <w:p w:rsidR="00CF3CEB" w:rsidRDefault="00CF3CEB">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CF3CEB">
      <w:trPr>
        <w:trHeight w:val="375"/>
        <w:hidden/>
      </w:trPr>
      <w:tc>
        <w:tcPr>
          <w:tcW w:w="11400" w:type="dxa"/>
        </w:tcPr>
        <w:p w:rsidR="00CF3CEB" w:rsidRDefault="00CF3CEB">
          <w:pPr>
            <w:rPr>
              <w:vanish/>
            </w:rPr>
          </w:pPr>
        </w:p>
        <w:tbl>
          <w:tblPr>
            <w:tblW w:w="11185" w:type="dxa"/>
            <w:tblLayout w:type="fixed"/>
            <w:tblLook w:val="01E0"/>
          </w:tblPr>
          <w:tblGrid>
            <w:gridCol w:w="3728"/>
            <w:gridCol w:w="3728"/>
            <w:gridCol w:w="3729"/>
          </w:tblGrid>
          <w:tr w:rsidR="00CF3CEB">
            <w:tc>
              <w:tcPr>
                <w:tcW w:w="372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3728" w:type="dxa"/>
                <w:tcMar>
                  <w:top w:w="0" w:type="dxa"/>
                  <w:left w:w="0" w:type="dxa"/>
                  <w:bottom w:w="0" w:type="dxa"/>
                  <w:right w:w="0" w:type="dxa"/>
                </w:tcMar>
              </w:tcPr>
              <w:p w:rsidR="00CF3CEB" w:rsidRDefault="00CF3CEB">
                <w:pPr>
                  <w:spacing w:line="1" w:lineRule="auto"/>
                </w:pPr>
              </w:p>
            </w:tc>
            <w:tc>
              <w:tcPr>
                <w:tcW w:w="3729" w:type="dxa"/>
                <w:tcMar>
                  <w:top w:w="0" w:type="dxa"/>
                  <w:left w:w="0" w:type="dxa"/>
                  <w:bottom w:w="0" w:type="dxa"/>
                  <w:right w:w="0" w:type="dxa"/>
                </w:tcMar>
              </w:tcPr>
              <w:p w:rsidR="00CF3CEB" w:rsidRDefault="00CF3CEB">
                <w:pPr>
                  <w:spacing w:line="1" w:lineRule="auto"/>
                </w:pPr>
              </w:p>
            </w:tc>
          </w:tr>
        </w:tbl>
        <w:p w:rsidR="00CF3CEB" w:rsidRDefault="00CF3CEB">
          <w:pPr>
            <w:spacing w:line="1" w:lineRule="auto"/>
          </w:pPr>
        </w:p>
      </w:tc>
    </w:tr>
  </w:tbl>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CF3CEB">
      <w:trPr>
        <w:trHeight w:val="375"/>
        <w:hidden/>
      </w:trPr>
      <w:tc>
        <w:tcPr>
          <w:tcW w:w="16332" w:type="dxa"/>
        </w:tcPr>
        <w:p w:rsidR="00CF3CEB" w:rsidRDefault="00CF3CEB">
          <w:pPr>
            <w:rPr>
              <w:vanish/>
            </w:rPr>
          </w:pPr>
        </w:p>
        <w:tbl>
          <w:tblPr>
            <w:tblW w:w="16117" w:type="dxa"/>
            <w:tblLayout w:type="fixed"/>
            <w:tblLook w:val="01E0"/>
          </w:tblPr>
          <w:tblGrid>
            <w:gridCol w:w="5808"/>
            <w:gridCol w:w="4500"/>
            <w:gridCol w:w="5809"/>
          </w:tblGrid>
          <w:tr w:rsidR="00CF3CEB">
            <w:trPr>
              <w:trHeight w:hRule="exact" w:val="375"/>
            </w:trPr>
            <w:tc>
              <w:tcPr>
                <w:tcW w:w="5808" w:type="dxa"/>
                <w:tcMar>
                  <w:top w:w="0" w:type="dxa"/>
                  <w:left w:w="0" w:type="dxa"/>
                  <w:bottom w:w="0" w:type="dxa"/>
                  <w:right w:w="0" w:type="dxa"/>
                </w:tcMar>
              </w:tcPr>
              <w:p w:rsidR="00CF3CEB" w:rsidRDefault="00CF3CEB">
                <w:pPr>
                  <w:rPr>
                    <w:b/>
                    <w:bCs/>
                    <w:color w:val="000000"/>
                  </w:rPr>
                </w:pPr>
                <w:r>
                  <w:rPr>
                    <w:b/>
                    <w:bCs/>
                    <w:color w:val="000000"/>
                  </w:rPr>
                  <w:t>Буџет 2021</w:t>
                </w:r>
              </w:p>
            </w:tc>
            <w:tc>
              <w:tcPr>
                <w:tcW w:w="4500" w:type="dxa"/>
                <w:tcMar>
                  <w:top w:w="0" w:type="dxa"/>
                  <w:left w:w="0" w:type="dxa"/>
                  <w:bottom w:w="0" w:type="dxa"/>
                  <w:right w:w="0" w:type="dxa"/>
                </w:tcMar>
              </w:tcPr>
              <w:p w:rsidR="00CF3CEB" w:rsidRDefault="00CF3CE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CF3CEB">
                  <w:trPr>
                    <w:jc w:val="right"/>
                  </w:trPr>
                  <w:tc>
                    <w:tcPr>
                      <w:tcW w:w="5809" w:type="dxa"/>
                      <w:tcMar>
                        <w:top w:w="0" w:type="dxa"/>
                        <w:left w:w="0" w:type="dxa"/>
                        <w:bottom w:w="0" w:type="dxa"/>
                        <w:right w:w="0" w:type="dxa"/>
                      </w:tcMar>
                    </w:tcPr>
                    <w:p w:rsidR="00CF3CEB" w:rsidRDefault="00CF3CEB">
                      <w:pPr>
                        <w:jc w:val="right"/>
                        <w:rPr>
                          <w:b/>
                          <w:bCs/>
                          <w:color w:val="000000"/>
                        </w:rPr>
                      </w:pPr>
                      <w:r>
                        <w:rPr>
                          <w:b/>
                          <w:bCs/>
                          <w:color w:val="000000"/>
                        </w:rPr>
                        <w:t>Датум штампе: 18.03.2021 13:35:45</w:t>
                      </w:r>
                    </w:p>
                    <w:p w:rsidR="00CF3CEB" w:rsidRDefault="00CF3CEB">
                      <w:pPr>
                        <w:spacing w:line="1" w:lineRule="auto"/>
                      </w:pPr>
                    </w:p>
                  </w:tc>
                </w:tr>
              </w:tbl>
              <w:p w:rsidR="00CF3CEB" w:rsidRDefault="00CF3CEB">
                <w:pPr>
                  <w:spacing w:line="1" w:lineRule="auto"/>
                </w:pPr>
              </w:p>
            </w:tc>
          </w:tr>
        </w:tbl>
        <w:p w:rsidR="00CF3CEB" w:rsidRDefault="00CF3CEB">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hdrShapeDefaults>
    <o:shapedefaults v:ext="edit" spidmax="208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79B"/>
    <w:rsid w:val="00064E0F"/>
    <w:rsid w:val="000712C5"/>
    <w:rsid w:val="000D7426"/>
    <w:rsid w:val="00160BF9"/>
    <w:rsid w:val="002478A5"/>
    <w:rsid w:val="00254F45"/>
    <w:rsid w:val="002E1BD9"/>
    <w:rsid w:val="003A404D"/>
    <w:rsid w:val="003B0B07"/>
    <w:rsid w:val="003B6029"/>
    <w:rsid w:val="003E664B"/>
    <w:rsid w:val="0042083F"/>
    <w:rsid w:val="005E4207"/>
    <w:rsid w:val="006B6B24"/>
    <w:rsid w:val="00736F00"/>
    <w:rsid w:val="00752754"/>
    <w:rsid w:val="00774036"/>
    <w:rsid w:val="007E2CAE"/>
    <w:rsid w:val="007E4FB3"/>
    <w:rsid w:val="008459CD"/>
    <w:rsid w:val="00870CB8"/>
    <w:rsid w:val="008A6F49"/>
    <w:rsid w:val="008B426C"/>
    <w:rsid w:val="00984127"/>
    <w:rsid w:val="00994CDF"/>
    <w:rsid w:val="009A3ED3"/>
    <w:rsid w:val="009B6EDA"/>
    <w:rsid w:val="00A33597"/>
    <w:rsid w:val="00AF2592"/>
    <w:rsid w:val="00AF4123"/>
    <w:rsid w:val="00B32429"/>
    <w:rsid w:val="00B43A2F"/>
    <w:rsid w:val="00B97B55"/>
    <w:rsid w:val="00BB6614"/>
    <w:rsid w:val="00BD71AD"/>
    <w:rsid w:val="00CC679B"/>
    <w:rsid w:val="00CF3CEB"/>
    <w:rsid w:val="00D86F5F"/>
    <w:rsid w:val="00DD22AD"/>
    <w:rsid w:val="00E42CF1"/>
    <w:rsid w:val="00FC13BD"/>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49"/>
    <w:rPr>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F49"/>
    <w:rPr>
      <w:rFonts w:cs="Times New Roman"/>
      <w:color w:val="0000FF"/>
      <w:u w:val="single"/>
    </w:rPr>
  </w:style>
  <w:style w:type="paragraph" w:styleId="NormalWeb">
    <w:name w:val="Normal (Web)"/>
    <w:basedOn w:val="Normal"/>
    <w:uiPriority w:val="99"/>
    <w:rsid w:val="008A6F49"/>
    <w:pPr>
      <w:spacing w:before="100" w:beforeAutospacing="1" w:after="100" w:afterAutospacing="1"/>
    </w:pPr>
    <w:rPr>
      <w:sz w:val="24"/>
      <w:szCs w:val="24"/>
    </w:rPr>
  </w:style>
  <w:style w:type="paragraph" w:styleId="Header">
    <w:name w:val="header"/>
    <w:basedOn w:val="Normal"/>
    <w:link w:val="HeaderChar"/>
    <w:uiPriority w:val="99"/>
    <w:rsid w:val="00AF4123"/>
    <w:pPr>
      <w:tabs>
        <w:tab w:val="center" w:pos="4536"/>
        <w:tab w:val="right" w:pos="9072"/>
      </w:tabs>
    </w:pPr>
  </w:style>
  <w:style w:type="character" w:customStyle="1" w:styleId="HeaderChar">
    <w:name w:val="Header Char"/>
    <w:basedOn w:val="DefaultParagraphFont"/>
    <w:link w:val="Header"/>
    <w:uiPriority w:val="99"/>
    <w:locked/>
    <w:rsid w:val="00AF4123"/>
    <w:rPr>
      <w:rFonts w:cs="Times New Roman"/>
    </w:rPr>
  </w:style>
  <w:style w:type="paragraph" w:styleId="Footer">
    <w:name w:val="footer"/>
    <w:basedOn w:val="Normal"/>
    <w:link w:val="FooterChar"/>
    <w:uiPriority w:val="99"/>
    <w:rsid w:val="00AF4123"/>
    <w:pPr>
      <w:tabs>
        <w:tab w:val="center" w:pos="4536"/>
        <w:tab w:val="right" w:pos="9072"/>
      </w:tabs>
    </w:pPr>
  </w:style>
  <w:style w:type="character" w:customStyle="1" w:styleId="FooterChar">
    <w:name w:val="Footer Char"/>
    <w:basedOn w:val="DefaultParagraphFont"/>
    <w:link w:val="Footer"/>
    <w:uiPriority w:val="99"/>
    <w:locked/>
    <w:rsid w:val="00AF4123"/>
    <w:rPr>
      <w:rFonts w:cs="Times New Roman"/>
    </w:rPr>
  </w:style>
  <w:style w:type="paragraph" w:styleId="BalloonText">
    <w:name w:val="Balloon Text"/>
    <w:basedOn w:val="Normal"/>
    <w:link w:val="BalloonTextChar"/>
    <w:uiPriority w:val="99"/>
    <w:semiHidden/>
    <w:rsid w:val="00AF4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582979">
      <w:marLeft w:val="0"/>
      <w:marRight w:val="0"/>
      <w:marTop w:val="0"/>
      <w:marBottom w:val="0"/>
      <w:divBdr>
        <w:top w:val="none" w:sz="0" w:space="0" w:color="auto"/>
        <w:left w:val="none" w:sz="0" w:space="0" w:color="auto"/>
        <w:bottom w:val="none" w:sz="0" w:space="0" w:color="auto"/>
        <w:right w:val="none" w:sz="0" w:space="0" w:color="auto"/>
      </w:divBdr>
    </w:div>
    <w:div w:id="1057582980">
      <w:marLeft w:val="0"/>
      <w:marRight w:val="0"/>
      <w:marTop w:val="0"/>
      <w:marBottom w:val="0"/>
      <w:divBdr>
        <w:top w:val="none" w:sz="0" w:space="0" w:color="auto"/>
        <w:left w:val="none" w:sz="0" w:space="0" w:color="auto"/>
        <w:bottom w:val="none" w:sz="0" w:space="0" w:color="auto"/>
        <w:right w:val="none" w:sz="0" w:space="0" w:color="auto"/>
      </w:divBdr>
    </w:div>
    <w:div w:id="1057582981">
      <w:marLeft w:val="0"/>
      <w:marRight w:val="0"/>
      <w:marTop w:val="0"/>
      <w:marBottom w:val="0"/>
      <w:divBdr>
        <w:top w:val="none" w:sz="0" w:space="0" w:color="auto"/>
        <w:left w:val="none" w:sz="0" w:space="0" w:color="auto"/>
        <w:bottom w:val="none" w:sz="0" w:space="0" w:color="auto"/>
        <w:right w:val="none" w:sz="0" w:space="0" w:color="auto"/>
      </w:divBdr>
    </w:div>
    <w:div w:id="1057582982">
      <w:marLeft w:val="0"/>
      <w:marRight w:val="0"/>
      <w:marTop w:val="0"/>
      <w:marBottom w:val="0"/>
      <w:divBdr>
        <w:top w:val="none" w:sz="0" w:space="0" w:color="auto"/>
        <w:left w:val="none" w:sz="0" w:space="0" w:color="auto"/>
        <w:bottom w:val="none" w:sz="0" w:space="0" w:color="auto"/>
        <w:right w:val="none" w:sz="0" w:space="0" w:color="auto"/>
      </w:divBdr>
      <w:divsChild>
        <w:div w:id="1057583048">
          <w:marLeft w:val="0"/>
          <w:marRight w:val="0"/>
          <w:marTop w:val="0"/>
          <w:marBottom w:val="0"/>
          <w:divBdr>
            <w:top w:val="none" w:sz="0" w:space="0" w:color="auto"/>
            <w:left w:val="none" w:sz="0" w:space="0" w:color="auto"/>
            <w:bottom w:val="none" w:sz="0" w:space="0" w:color="auto"/>
            <w:right w:val="none" w:sz="0" w:space="0" w:color="auto"/>
          </w:divBdr>
        </w:div>
      </w:divsChild>
    </w:div>
    <w:div w:id="1057582983">
      <w:marLeft w:val="0"/>
      <w:marRight w:val="0"/>
      <w:marTop w:val="0"/>
      <w:marBottom w:val="0"/>
      <w:divBdr>
        <w:top w:val="none" w:sz="0" w:space="0" w:color="auto"/>
        <w:left w:val="none" w:sz="0" w:space="0" w:color="auto"/>
        <w:bottom w:val="none" w:sz="0" w:space="0" w:color="auto"/>
        <w:right w:val="none" w:sz="0" w:space="0" w:color="auto"/>
      </w:divBdr>
    </w:div>
    <w:div w:id="1057582984">
      <w:marLeft w:val="0"/>
      <w:marRight w:val="0"/>
      <w:marTop w:val="0"/>
      <w:marBottom w:val="0"/>
      <w:divBdr>
        <w:top w:val="none" w:sz="0" w:space="0" w:color="auto"/>
        <w:left w:val="none" w:sz="0" w:space="0" w:color="auto"/>
        <w:bottom w:val="none" w:sz="0" w:space="0" w:color="auto"/>
        <w:right w:val="none" w:sz="0" w:space="0" w:color="auto"/>
      </w:divBdr>
    </w:div>
    <w:div w:id="1057582985">
      <w:marLeft w:val="0"/>
      <w:marRight w:val="0"/>
      <w:marTop w:val="0"/>
      <w:marBottom w:val="0"/>
      <w:divBdr>
        <w:top w:val="none" w:sz="0" w:space="0" w:color="auto"/>
        <w:left w:val="none" w:sz="0" w:space="0" w:color="auto"/>
        <w:bottom w:val="none" w:sz="0" w:space="0" w:color="auto"/>
        <w:right w:val="none" w:sz="0" w:space="0" w:color="auto"/>
      </w:divBdr>
    </w:div>
    <w:div w:id="1057582986">
      <w:marLeft w:val="0"/>
      <w:marRight w:val="0"/>
      <w:marTop w:val="0"/>
      <w:marBottom w:val="0"/>
      <w:divBdr>
        <w:top w:val="none" w:sz="0" w:space="0" w:color="auto"/>
        <w:left w:val="none" w:sz="0" w:space="0" w:color="auto"/>
        <w:bottom w:val="none" w:sz="0" w:space="0" w:color="auto"/>
        <w:right w:val="none" w:sz="0" w:space="0" w:color="auto"/>
      </w:divBdr>
    </w:div>
    <w:div w:id="1057582987">
      <w:marLeft w:val="0"/>
      <w:marRight w:val="0"/>
      <w:marTop w:val="0"/>
      <w:marBottom w:val="0"/>
      <w:divBdr>
        <w:top w:val="none" w:sz="0" w:space="0" w:color="auto"/>
        <w:left w:val="none" w:sz="0" w:space="0" w:color="auto"/>
        <w:bottom w:val="none" w:sz="0" w:space="0" w:color="auto"/>
        <w:right w:val="none" w:sz="0" w:space="0" w:color="auto"/>
      </w:divBdr>
    </w:div>
    <w:div w:id="1057582988">
      <w:marLeft w:val="0"/>
      <w:marRight w:val="0"/>
      <w:marTop w:val="0"/>
      <w:marBottom w:val="0"/>
      <w:divBdr>
        <w:top w:val="none" w:sz="0" w:space="0" w:color="auto"/>
        <w:left w:val="none" w:sz="0" w:space="0" w:color="auto"/>
        <w:bottom w:val="none" w:sz="0" w:space="0" w:color="auto"/>
        <w:right w:val="none" w:sz="0" w:space="0" w:color="auto"/>
      </w:divBdr>
    </w:div>
    <w:div w:id="1057582989">
      <w:marLeft w:val="0"/>
      <w:marRight w:val="0"/>
      <w:marTop w:val="0"/>
      <w:marBottom w:val="0"/>
      <w:divBdr>
        <w:top w:val="none" w:sz="0" w:space="0" w:color="auto"/>
        <w:left w:val="none" w:sz="0" w:space="0" w:color="auto"/>
        <w:bottom w:val="none" w:sz="0" w:space="0" w:color="auto"/>
        <w:right w:val="none" w:sz="0" w:space="0" w:color="auto"/>
      </w:divBdr>
      <w:divsChild>
        <w:div w:id="1057583081">
          <w:marLeft w:val="0"/>
          <w:marRight w:val="0"/>
          <w:marTop w:val="0"/>
          <w:marBottom w:val="0"/>
          <w:divBdr>
            <w:top w:val="none" w:sz="0" w:space="0" w:color="auto"/>
            <w:left w:val="none" w:sz="0" w:space="0" w:color="auto"/>
            <w:bottom w:val="none" w:sz="0" w:space="0" w:color="auto"/>
            <w:right w:val="none" w:sz="0" w:space="0" w:color="auto"/>
          </w:divBdr>
        </w:div>
      </w:divsChild>
    </w:div>
    <w:div w:id="1057582990">
      <w:marLeft w:val="0"/>
      <w:marRight w:val="0"/>
      <w:marTop w:val="0"/>
      <w:marBottom w:val="0"/>
      <w:divBdr>
        <w:top w:val="none" w:sz="0" w:space="0" w:color="auto"/>
        <w:left w:val="none" w:sz="0" w:space="0" w:color="auto"/>
        <w:bottom w:val="none" w:sz="0" w:space="0" w:color="auto"/>
        <w:right w:val="none" w:sz="0" w:space="0" w:color="auto"/>
      </w:divBdr>
    </w:div>
    <w:div w:id="1057582991">
      <w:marLeft w:val="0"/>
      <w:marRight w:val="0"/>
      <w:marTop w:val="0"/>
      <w:marBottom w:val="0"/>
      <w:divBdr>
        <w:top w:val="none" w:sz="0" w:space="0" w:color="auto"/>
        <w:left w:val="none" w:sz="0" w:space="0" w:color="auto"/>
        <w:bottom w:val="none" w:sz="0" w:space="0" w:color="auto"/>
        <w:right w:val="none" w:sz="0" w:space="0" w:color="auto"/>
      </w:divBdr>
    </w:div>
    <w:div w:id="1057582992">
      <w:marLeft w:val="0"/>
      <w:marRight w:val="0"/>
      <w:marTop w:val="0"/>
      <w:marBottom w:val="0"/>
      <w:divBdr>
        <w:top w:val="none" w:sz="0" w:space="0" w:color="auto"/>
        <w:left w:val="none" w:sz="0" w:space="0" w:color="auto"/>
        <w:bottom w:val="none" w:sz="0" w:space="0" w:color="auto"/>
        <w:right w:val="none" w:sz="0" w:space="0" w:color="auto"/>
      </w:divBdr>
    </w:div>
    <w:div w:id="1057582993">
      <w:marLeft w:val="0"/>
      <w:marRight w:val="0"/>
      <w:marTop w:val="0"/>
      <w:marBottom w:val="0"/>
      <w:divBdr>
        <w:top w:val="none" w:sz="0" w:space="0" w:color="auto"/>
        <w:left w:val="none" w:sz="0" w:space="0" w:color="auto"/>
        <w:bottom w:val="none" w:sz="0" w:space="0" w:color="auto"/>
        <w:right w:val="none" w:sz="0" w:space="0" w:color="auto"/>
      </w:divBdr>
    </w:div>
    <w:div w:id="1057582994">
      <w:marLeft w:val="0"/>
      <w:marRight w:val="0"/>
      <w:marTop w:val="0"/>
      <w:marBottom w:val="0"/>
      <w:divBdr>
        <w:top w:val="none" w:sz="0" w:space="0" w:color="auto"/>
        <w:left w:val="none" w:sz="0" w:space="0" w:color="auto"/>
        <w:bottom w:val="none" w:sz="0" w:space="0" w:color="auto"/>
        <w:right w:val="none" w:sz="0" w:space="0" w:color="auto"/>
      </w:divBdr>
    </w:div>
    <w:div w:id="1057582995">
      <w:marLeft w:val="0"/>
      <w:marRight w:val="0"/>
      <w:marTop w:val="0"/>
      <w:marBottom w:val="0"/>
      <w:divBdr>
        <w:top w:val="none" w:sz="0" w:space="0" w:color="auto"/>
        <w:left w:val="none" w:sz="0" w:space="0" w:color="auto"/>
        <w:bottom w:val="none" w:sz="0" w:space="0" w:color="auto"/>
        <w:right w:val="none" w:sz="0" w:space="0" w:color="auto"/>
      </w:divBdr>
    </w:div>
    <w:div w:id="1057582996">
      <w:marLeft w:val="0"/>
      <w:marRight w:val="0"/>
      <w:marTop w:val="0"/>
      <w:marBottom w:val="0"/>
      <w:divBdr>
        <w:top w:val="none" w:sz="0" w:space="0" w:color="auto"/>
        <w:left w:val="none" w:sz="0" w:space="0" w:color="auto"/>
        <w:bottom w:val="none" w:sz="0" w:space="0" w:color="auto"/>
        <w:right w:val="none" w:sz="0" w:space="0" w:color="auto"/>
      </w:divBdr>
    </w:div>
    <w:div w:id="1057582997">
      <w:marLeft w:val="0"/>
      <w:marRight w:val="0"/>
      <w:marTop w:val="0"/>
      <w:marBottom w:val="0"/>
      <w:divBdr>
        <w:top w:val="none" w:sz="0" w:space="0" w:color="auto"/>
        <w:left w:val="none" w:sz="0" w:space="0" w:color="auto"/>
        <w:bottom w:val="none" w:sz="0" w:space="0" w:color="auto"/>
        <w:right w:val="none" w:sz="0" w:space="0" w:color="auto"/>
      </w:divBdr>
    </w:div>
    <w:div w:id="1057583001">
      <w:marLeft w:val="0"/>
      <w:marRight w:val="0"/>
      <w:marTop w:val="0"/>
      <w:marBottom w:val="0"/>
      <w:divBdr>
        <w:top w:val="none" w:sz="0" w:space="0" w:color="auto"/>
        <w:left w:val="none" w:sz="0" w:space="0" w:color="auto"/>
        <w:bottom w:val="none" w:sz="0" w:space="0" w:color="auto"/>
        <w:right w:val="none" w:sz="0" w:space="0" w:color="auto"/>
      </w:divBdr>
    </w:div>
    <w:div w:id="1057583002">
      <w:marLeft w:val="0"/>
      <w:marRight w:val="0"/>
      <w:marTop w:val="0"/>
      <w:marBottom w:val="0"/>
      <w:divBdr>
        <w:top w:val="none" w:sz="0" w:space="0" w:color="auto"/>
        <w:left w:val="none" w:sz="0" w:space="0" w:color="auto"/>
        <w:bottom w:val="none" w:sz="0" w:space="0" w:color="auto"/>
        <w:right w:val="none" w:sz="0" w:space="0" w:color="auto"/>
      </w:divBdr>
    </w:div>
    <w:div w:id="1057583004">
      <w:marLeft w:val="0"/>
      <w:marRight w:val="0"/>
      <w:marTop w:val="0"/>
      <w:marBottom w:val="0"/>
      <w:divBdr>
        <w:top w:val="none" w:sz="0" w:space="0" w:color="auto"/>
        <w:left w:val="none" w:sz="0" w:space="0" w:color="auto"/>
        <w:bottom w:val="none" w:sz="0" w:space="0" w:color="auto"/>
        <w:right w:val="none" w:sz="0" w:space="0" w:color="auto"/>
      </w:divBdr>
    </w:div>
    <w:div w:id="1057583005">
      <w:marLeft w:val="0"/>
      <w:marRight w:val="0"/>
      <w:marTop w:val="0"/>
      <w:marBottom w:val="0"/>
      <w:divBdr>
        <w:top w:val="none" w:sz="0" w:space="0" w:color="auto"/>
        <w:left w:val="none" w:sz="0" w:space="0" w:color="auto"/>
        <w:bottom w:val="none" w:sz="0" w:space="0" w:color="auto"/>
        <w:right w:val="none" w:sz="0" w:space="0" w:color="auto"/>
      </w:divBdr>
    </w:div>
    <w:div w:id="1057583006">
      <w:marLeft w:val="0"/>
      <w:marRight w:val="0"/>
      <w:marTop w:val="0"/>
      <w:marBottom w:val="0"/>
      <w:divBdr>
        <w:top w:val="none" w:sz="0" w:space="0" w:color="auto"/>
        <w:left w:val="none" w:sz="0" w:space="0" w:color="auto"/>
        <w:bottom w:val="none" w:sz="0" w:space="0" w:color="auto"/>
        <w:right w:val="none" w:sz="0" w:space="0" w:color="auto"/>
      </w:divBdr>
    </w:div>
    <w:div w:id="1057583009">
      <w:marLeft w:val="0"/>
      <w:marRight w:val="0"/>
      <w:marTop w:val="0"/>
      <w:marBottom w:val="0"/>
      <w:divBdr>
        <w:top w:val="none" w:sz="0" w:space="0" w:color="auto"/>
        <w:left w:val="none" w:sz="0" w:space="0" w:color="auto"/>
        <w:bottom w:val="none" w:sz="0" w:space="0" w:color="auto"/>
        <w:right w:val="none" w:sz="0" w:space="0" w:color="auto"/>
      </w:divBdr>
    </w:div>
    <w:div w:id="1057583010">
      <w:marLeft w:val="0"/>
      <w:marRight w:val="0"/>
      <w:marTop w:val="0"/>
      <w:marBottom w:val="0"/>
      <w:divBdr>
        <w:top w:val="none" w:sz="0" w:space="0" w:color="auto"/>
        <w:left w:val="none" w:sz="0" w:space="0" w:color="auto"/>
        <w:bottom w:val="none" w:sz="0" w:space="0" w:color="auto"/>
        <w:right w:val="none" w:sz="0" w:space="0" w:color="auto"/>
      </w:divBdr>
    </w:div>
    <w:div w:id="1057583012">
      <w:marLeft w:val="0"/>
      <w:marRight w:val="0"/>
      <w:marTop w:val="0"/>
      <w:marBottom w:val="0"/>
      <w:divBdr>
        <w:top w:val="none" w:sz="0" w:space="0" w:color="auto"/>
        <w:left w:val="none" w:sz="0" w:space="0" w:color="auto"/>
        <w:bottom w:val="none" w:sz="0" w:space="0" w:color="auto"/>
        <w:right w:val="none" w:sz="0" w:space="0" w:color="auto"/>
      </w:divBdr>
    </w:div>
    <w:div w:id="1057583013">
      <w:marLeft w:val="0"/>
      <w:marRight w:val="0"/>
      <w:marTop w:val="0"/>
      <w:marBottom w:val="0"/>
      <w:divBdr>
        <w:top w:val="none" w:sz="0" w:space="0" w:color="auto"/>
        <w:left w:val="none" w:sz="0" w:space="0" w:color="auto"/>
        <w:bottom w:val="none" w:sz="0" w:space="0" w:color="auto"/>
        <w:right w:val="none" w:sz="0" w:space="0" w:color="auto"/>
      </w:divBdr>
    </w:div>
    <w:div w:id="1057583014">
      <w:marLeft w:val="0"/>
      <w:marRight w:val="0"/>
      <w:marTop w:val="0"/>
      <w:marBottom w:val="0"/>
      <w:divBdr>
        <w:top w:val="none" w:sz="0" w:space="0" w:color="auto"/>
        <w:left w:val="none" w:sz="0" w:space="0" w:color="auto"/>
        <w:bottom w:val="none" w:sz="0" w:space="0" w:color="auto"/>
        <w:right w:val="none" w:sz="0" w:space="0" w:color="auto"/>
      </w:divBdr>
    </w:div>
    <w:div w:id="1057583015">
      <w:marLeft w:val="0"/>
      <w:marRight w:val="0"/>
      <w:marTop w:val="0"/>
      <w:marBottom w:val="0"/>
      <w:divBdr>
        <w:top w:val="none" w:sz="0" w:space="0" w:color="auto"/>
        <w:left w:val="none" w:sz="0" w:space="0" w:color="auto"/>
        <w:bottom w:val="none" w:sz="0" w:space="0" w:color="auto"/>
        <w:right w:val="none" w:sz="0" w:space="0" w:color="auto"/>
      </w:divBdr>
    </w:div>
    <w:div w:id="1057583016">
      <w:marLeft w:val="0"/>
      <w:marRight w:val="0"/>
      <w:marTop w:val="0"/>
      <w:marBottom w:val="0"/>
      <w:divBdr>
        <w:top w:val="none" w:sz="0" w:space="0" w:color="auto"/>
        <w:left w:val="none" w:sz="0" w:space="0" w:color="auto"/>
        <w:bottom w:val="none" w:sz="0" w:space="0" w:color="auto"/>
        <w:right w:val="none" w:sz="0" w:space="0" w:color="auto"/>
      </w:divBdr>
    </w:div>
    <w:div w:id="1057583017">
      <w:marLeft w:val="0"/>
      <w:marRight w:val="0"/>
      <w:marTop w:val="0"/>
      <w:marBottom w:val="0"/>
      <w:divBdr>
        <w:top w:val="none" w:sz="0" w:space="0" w:color="auto"/>
        <w:left w:val="none" w:sz="0" w:space="0" w:color="auto"/>
        <w:bottom w:val="none" w:sz="0" w:space="0" w:color="auto"/>
        <w:right w:val="none" w:sz="0" w:space="0" w:color="auto"/>
      </w:divBdr>
    </w:div>
    <w:div w:id="1057583018">
      <w:marLeft w:val="0"/>
      <w:marRight w:val="0"/>
      <w:marTop w:val="0"/>
      <w:marBottom w:val="0"/>
      <w:divBdr>
        <w:top w:val="none" w:sz="0" w:space="0" w:color="auto"/>
        <w:left w:val="none" w:sz="0" w:space="0" w:color="auto"/>
        <w:bottom w:val="none" w:sz="0" w:space="0" w:color="auto"/>
        <w:right w:val="none" w:sz="0" w:space="0" w:color="auto"/>
      </w:divBdr>
    </w:div>
    <w:div w:id="1057583019">
      <w:marLeft w:val="0"/>
      <w:marRight w:val="0"/>
      <w:marTop w:val="0"/>
      <w:marBottom w:val="0"/>
      <w:divBdr>
        <w:top w:val="none" w:sz="0" w:space="0" w:color="auto"/>
        <w:left w:val="none" w:sz="0" w:space="0" w:color="auto"/>
        <w:bottom w:val="none" w:sz="0" w:space="0" w:color="auto"/>
        <w:right w:val="none" w:sz="0" w:space="0" w:color="auto"/>
      </w:divBdr>
    </w:div>
    <w:div w:id="1057583020">
      <w:marLeft w:val="0"/>
      <w:marRight w:val="0"/>
      <w:marTop w:val="0"/>
      <w:marBottom w:val="0"/>
      <w:divBdr>
        <w:top w:val="none" w:sz="0" w:space="0" w:color="auto"/>
        <w:left w:val="none" w:sz="0" w:space="0" w:color="auto"/>
        <w:bottom w:val="none" w:sz="0" w:space="0" w:color="auto"/>
        <w:right w:val="none" w:sz="0" w:space="0" w:color="auto"/>
      </w:divBdr>
    </w:div>
    <w:div w:id="1057583021">
      <w:marLeft w:val="0"/>
      <w:marRight w:val="0"/>
      <w:marTop w:val="0"/>
      <w:marBottom w:val="0"/>
      <w:divBdr>
        <w:top w:val="none" w:sz="0" w:space="0" w:color="auto"/>
        <w:left w:val="none" w:sz="0" w:space="0" w:color="auto"/>
        <w:bottom w:val="none" w:sz="0" w:space="0" w:color="auto"/>
        <w:right w:val="none" w:sz="0" w:space="0" w:color="auto"/>
      </w:divBdr>
    </w:div>
    <w:div w:id="1057583022">
      <w:marLeft w:val="0"/>
      <w:marRight w:val="0"/>
      <w:marTop w:val="0"/>
      <w:marBottom w:val="0"/>
      <w:divBdr>
        <w:top w:val="none" w:sz="0" w:space="0" w:color="auto"/>
        <w:left w:val="none" w:sz="0" w:space="0" w:color="auto"/>
        <w:bottom w:val="none" w:sz="0" w:space="0" w:color="auto"/>
        <w:right w:val="none" w:sz="0" w:space="0" w:color="auto"/>
      </w:divBdr>
    </w:div>
    <w:div w:id="1057583023">
      <w:marLeft w:val="0"/>
      <w:marRight w:val="0"/>
      <w:marTop w:val="0"/>
      <w:marBottom w:val="0"/>
      <w:divBdr>
        <w:top w:val="none" w:sz="0" w:space="0" w:color="auto"/>
        <w:left w:val="none" w:sz="0" w:space="0" w:color="auto"/>
        <w:bottom w:val="none" w:sz="0" w:space="0" w:color="auto"/>
        <w:right w:val="none" w:sz="0" w:space="0" w:color="auto"/>
      </w:divBdr>
    </w:div>
    <w:div w:id="1057583024">
      <w:marLeft w:val="0"/>
      <w:marRight w:val="0"/>
      <w:marTop w:val="0"/>
      <w:marBottom w:val="0"/>
      <w:divBdr>
        <w:top w:val="none" w:sz="0" w:space="0" w:color="auto"/>
        <w:left w:val="none" w:sz="0" w:space="0" w:color="auto"/>
        <w:bottom w:val="none" w:sz="0" w:space="0" w:color="auto"/>
        <w:right w:val="none" w:sz="0" w:space="0" w:color="auto"/>
      </w:divBdr>
    </w:div>
    <w:div w:id="1057583025">
      <w:marLeft w:val="0"/>
      <w:marRight w:val="0"/>
      <w:marTop w:val="0"/>
      <w:marBottom w:val="0"/>
      <w:divBdr>
        <w:top w:val="none" w:sz="0" w:space="0" w:color="auto"/>
        <w:left w:val="none" w:sz="0" w:space="0" w:color="auto"/>
        <w:bottom w:val="none" w:sz="0" w:space="0" w:color="auto"/>
        <w:right w:val="none" w:sz="0" w:space="0" w:color="auto"/>
      </w:divBdr>
    </w:div>
    <w:div w:id="1057583026">
      <w:marLeft w:val="0"/>
      <w:marRight w:val="0"/>
      <w:marTop w:val="0"/>
      <w:marBottom w:val="0"/>
      <w:divBdr>
        <w:top w:val="none" w:sz="0" w:space="0" w:color="auto"/>
        <w:left w:val="none" w:sz="0" w:space="0" w:color="auto"/>
        <w:bottom w:val="none" w:sz="0" w:space="0" w:color="auto"/>
        <w:right w:val="none" w:sz="0" w:space="0" w:color="auto"/>
      </w:divBdr>
    </w:div>
    <w:div w:id="1057583027">
      <w:marLeft w:val="0"/>
      <w:marRight w:val="0"/>
      <w:marTop w:val="0"/>
      <w:marBottom w:val="0"/>
      <w:divBdr>
        <w:top w:val="none" w:sz="0" w:space="0" w:color="auto"/>
        <w:left w:val="none" w:sz="0" w:space="0" w:color="auto"/>
        <w:bottom w:val="none" w:sz="0" w:space="0" w:color="auto"/>
        <w:right w:val="none" w:sz="0" w:space="0" w:color="auto"/>
      </w:divBdr>
    </w:div>
    <w:div w:id="1057583028">
      <w:marLeft w:val="0"/>
      <w:marRight w:val="0"/>
      <w:marTop w:val="0"/>
      <w:marBottom w:val="0"/>
      <w:divBdr>
        <w:top w:val="none" w:sz="0" w:space="0" w:color="auto"/>
        <w:left w:val="none" w:sz="0" w:space="0" w:color="auto"/>
        <w:bottom w:val="none" w:sz="0" w:space="0" w:color="auto"/>
        <w:right w:val="none" w:sz="0" w:space="0" w:color="auto"/>
      </w:divBdr>
    </w:div>
    <w:div w:id="1057583029">
      <w:marLeft w:val="0"/>
      <w:marRight w:val="0"/>
      <w:marTop w:val="0"/>
      <w:marBottom w:val="0"/>
      <w:divBdr>
        <w:top w:val="none" w:sz="0" w:space="0" w:color="auto"/>
        <w:left w:val="none" w:sz="0" w:space="0" w:color="auto"/>
        <w:bottom w:val="none" w:sz="0" w:space="0" w:color="auto"/>
        <w:right w:val="none" w:sz="0" w:space="0" w:color="auto"/>
      </w:divBdr>
    </w:div>
    <w:div w:id="1057583030">
      <w:marLeft w:val="0"/>
      <w:marRight w:val="0"/>
      <w:marTop w:val="0"/>
      <w:marBottom w:val="0"/>
      <w:divBdr>
        <w:top w:val="none" w:sz="0" w:space="0" w:color="auto"/>
        <w:left w:val="none" w:sz="0" w:space="0" w:color="auto"/>
        <w:bottom w:val="none" w:sz="0" w:space="0" w:color="auto"/>
        <w:right w:val="none" w:sz="0" w:space="0" w:color="auto"/>
      </w:divBdr>
    </w:div>
    <w:div w:id="1057583031">
      <w:marLeft w:val="0"/>
      <w:marRight w:val="0"/>
      <w:marTop w:val="0"/>
      <w:marBottom w:val="0"/>
      <w:divBdr>
        <w:top w:val="none" w:sz="0" w:space="0" w:color="auto"/>
        <w:left w:val="none" w:sz="0" w:space="0" w:color="auto"/>
        <w:bottom w:val="none" w:sz="0" w:space="0" w:color="auto"/>
        <w:right w:val="none" w:sz="0" w:space="0" w:color="auto"/>
      </w:divBdr>
    </w:div>
    <w:div w:id="1057583033">
      <w:marLeft w:val="0"/>
      <w:marRight w:val="0"/>
      <w:marTop w:val="0"/>
      <w:marBottom w:val="0"/>
      <w:divBdr>
        <w:top w:val="none" w:sz="0" w:space="0" w:color="auto"/>
        <w:left w:val="none" w:sz="0" w:space="0" w:color="auto"/>
        <w:bottom w:val="none" w:sz="0" w:space="0" w:color="auto"/>
        <w:right w:val="none" w:sz="0" w:space="0" w:color="auto"/>
      </w:divBdr>
    </w:div>
    <w:div w:id="1057583034">
      <w:marLeft w:val="0"/>
      <w:marRight w:val="0"/>
      <w:marTop w:val="0"/>
      <w:marBottom w:val="0"/>
      <w:divBdr>
        <w:top w:val="none" w:sz="0" w:space="0" w:color="auto"/>
        <w:left w:val="none" w:sz="0" w:space="0" w:color="auto"/>
        <w:bottom w:val="none" w:sz="0" w:space="0" w:color="auto"/>
        <w:right w:val="none" w:sz="0" w:space="0" w:color="auto"/>
      </w:divBdr>
    </w:div>
    <w:div w:id="1057583035">
      <w:marLeft w:val="0"/>
      <w:marRight w:val="0"/>
      <w:marTop w:val="0"/>
      <w:marBottom w:val="0"/>
      <w:divBdr>
        <w:top w:val="none" w:sz="0" w:space="0" w:color="auto"/>
        <w:left w:val="none" w:sz="0" w:space="0" w:color="auto"/>
        <w:bottom w:val="none" w:sz="0" w:space="0" w:color="auto"/>
        <w:right w:val="none" w:sz="0" w:space="0" w:color="auto"/>
      </w:divBdr>
    </w:div>
    <w:div w:id="1057583036">
      <w:marLeft w:val="0"/>
      <w:marRight w:val="0"/>
      <w:marTop w:val="0"/>
      <w:marBottom w:val="0"/>
      <w:divBdr>
        <w:top w:val="none" w:sz="0" w:space="0" w:color="auto"/>
        <w:left w:val="none" w:sz="0" w:space="0" w:color="auto"/>
        <w:bottom w:val="none" w:sz="0" w:space="0" w:color="auto"/>
        <w:right w:val="none" w:sz="0" w:space="0" w:color="auto"/>
      </w:divBdr>
      <w:divsChild>
        <w:div w:id="1057583040">
          <w:marLeft w:val="0"/>
          <w:marRight w:val="0"/>
          <w:marTop w:val="0"/>
          <w:marBottom w:val="0"/>
          <w:divBdr>
            <w:top w:val="none" w:sz="0" w:space="0" w:color="auto"/>
            <w:left w:val="none" w:sz="0" w:space="0" w:color="auto"/>
            <w:bottom w:val="none" w:sz="0" w:space="0" w:color="auto"/>
            <w:right w:val="none" w:sz="0" w:space="0" w:color="auto"/>
          </w:divBdr>
        </w:div>
      </w:divsChild>
    </w:div>
    <w:div w:id="1057583037">
      <w:marLeft w:val="0"/>
      <w:marRight w:val="0"/>
      <w:marTop w:val="0"/>
      <w:marBottom w:val="0"/>
      <w:divBdr>
        <w:top w:val="none" w:sz="0" w:space="0" w:color="auto"/>
        <w:left w:val="none" w:sz="0" w:space="0" w:color="auto"/>
        <w:bottom w:val="none" w:sz="0" w:space="0" w:color="auto"/>
        <w:right w:val="none" w:sz="0" w:space="0" w:color="auto"/>
      </w:divBdr>
    </w:div>
    <w:div w:id="1057583038">
      <w:marLeft w:val="0"/>
      <w:marRight w:val="0"/>
      <w:marTop w:val="0"/>
      <w:marBottom w:val="0"/>
      <w:divBdr>
        <w:top w:val="none" w:sz="0" w:space="0" w:color="auto"/>
        <w:left w:val="none" w:sz="0" w:space="0" w:color="auto"/>
        <w:bottom w:val="none" w:sz="0" w:space="0" w:color="auto"/>
        <w:right w:val="none" w:sz="0" w:space="0" w:color="auto"/>
      </w:divBdr>
    </w:div>
    <w:div w:id="1057583039">
      <w:marLeft w:val="0"/>
      <w:marRight w:val="0"/>
      <w:marTop w:val="0"/>
      <w:marBottom w:val="0"/>
      <w:divBdr>
        <w:top w:val="none" w:sz="0" w:space="0" w:color="auto"/>
        <w:left w:val="none" w:sz="0" w:space="0" w:color="auto"/>
        <w:bottom w:val="none" w:sz="0" w:space="0" w:color="auto"/>
        <w:right w:val="none" w:sz="0" w:space="0" w:color="auto"/>
      </w:divBdr>
    </w:div>
    <w:div w:id="1057583041">
      <w:marLeft w:val="0"/>
      <w:marRight w:val="0"/>
      <w:marTop w:val="0"/>
      <w:marBottom w:val="0"/>
      <w:divBdr>
        <w:top w:val="none" w:sz="0" w:space="0" w:color="auto"/>
        <w:left w:val="none" w:sz="0" w:space="0" w:color="auto"/>
        <w:bottom w:val="none" w:sz="0" w:space="0" w:color="auto"/>
        <w:right w:val="none" w:sz="0" w:space="0" w:color="auto"/>
      </w:divBdr>
    </w:div>
    <w:div w:id="1057583043">
      <w:marLeft w:val="0"/>
      <w:marRight w:val="0"/>
      <w:marTop w:val="0"/>
      <w:marBottom w:val="0"/>
      <w:divBdr>
        <w:top w:val="none" w:sz="0" w:space="0" w:color="auto"/>
        <w:left w:val="none" w:sz="0" w:space="0" w:color="auto"/>
        <w:bottom w:val="none" w:sz="0" w:space="0" w:color="auto"/>
        <w:right w:val="none" w:sz="0" w:space="0" w:color="auto"/>
      </w:divBdr>
    </w:div>
    <w:div w:id="1057583044">
      <w:marLeft w:val="0"/>
      <w:marRight w:val="0"/>
      <w:marTop w:val="0"/>
      <w:marBottom w:val="0"/>
      <w:divBdr>
        <w:top w:val="none" w:sz="0" w:space="0" w:color="auto"/>
        <w:left w:val="none" w:sz="0" w:space="0" w:color="auto"/>
        <w:bottom w:val="none" w:sz="0" w:space="0" w:color="auto"/>
        <w:right w:val="none" w:sz="0" w:space="0" w:color="auto"/>
      </w:divBdr>
    </w:div>
    <w:div w:id="1057583045">
      <w:marLeft w:val="0"/>
      <w:marRight w:val="0"/>
      <w:marTop w:val="0"/>
      <w:marBottom w:val="0"/>
      <w:divBdr>
        <w:top w:val="none" w:sz="0" w:space="0" w:color="auto"/>
        <w:left w:val="none" w:sz="0" w:space="0" w:color="auto"/>
        <w:bottom w:val="none" w:sz="0" w:space="0" w:color="auto"/>
        <w:right w:val="none" w:sz="0" w:space="0" w:color="auto"/>
      </w:divBdr>
    </w:div>
    <w:div w:id="1057583046">
      <w:marLeft w:val="0"/>
      <w:marRight w:val="0"/>
      <w:marTop w:val="0"/>
      <w:marBottom w:val="0"/>
      <w:divBdr>
        <w:top w:val="none" w:sz="0" w:space="0" w:color="auto"/>
        <w:left w:val="none" w:sz="0" w:space="0" w:color="auto"/>
        <w:bottom w:val="none" w:sz="0" w:space="0" w:color="auto"/>
        <w:right w:val="none" w:sz="0" w:space="0" w:color="auto"/>
      </w:divBdr>
    </w:div>
    <w:div w:id="1057583047">
      <w:marLeft w:val="0"/>
      <w:marRight w:val="0"/>
      <w:marTop w:val="0"/>
      <w:marBottom w:val="0"/>
      <w:divBdr>
        <w:top w:val="none" w:sz="0" w:space="0" w:color="auto"/>
        <w:left w:val="none" w:sz="0" w:space="0" w:color="auto"/>
        <w:bottom w:val="none" w:sz="0" w:space="0" w:color="auto"/>
        <w:right w:val="none" w:sz="0" w:space="0" w:color="auto"/>
      </w:divBdr>
    </w:div>
    <w:div w:id="1057583049">
      <w:marLeft w:val="0"/>
      <w:marRight w:val="0"/>
      <w:marTop w:val="0"/>
      <w:marBottom w:val="0"/>
      <w:divBdr>
        <w:top w:val="none" w:sz="0" w:space="0" w:color="auto"/>
        <w:left w:val="none" w:sz="0" w:space="0" w:color="auto"/>
        <w:bottom w:val="none" w:sz="0" w:space="0" w:color="auto"/>
        <w:right w:val="none" w:sz="0" w:space="0" w:color="auto"/>
      </w:divBdr>
    </w:div>
    <w:div w:id="1057583050">
      <w:marLeft w:val="0"/>
      <w:marRight w:val="0"/>
      <w:marTop w:val="0"/>
      <w:marBottom w:val="0"/>
      <w:divBdr>
        <w:top w:val="none" w:sz="0" w:space="0" w:color="auto"/>
        <w:left w:val="none" w:sz="0" w:space="0" w:color="auto"/>
        <w:bottom w:val="none" w:sz="0" w:space="0" w:color="auto"/>
        <w:right w:val="none" w:sz="0" w:space="0" w:color="auto"/>
      </w:divBdr>
    </w:div>
    <w:div w:id="1057583051">
      <w:marLeft w:val="0"/>
      <w:marRight w:val="0"/>
      <w:marTop w:val="0"/>
      <w:marBottom w:val="0"/>
      <w:divBdr>
        <w:top w:val="none" w:sz="0" w:space="0" w:color="auto"/>
        <w:left w:val="none" w:sz="0" w:space="0" w:color="auto"/>
        <w:bottom w:val="none" w:sz="0" w:space="0" w:color="auto"/>
        <w:right w:val="none" w:sz="0" w:space="0" w:color="auto"/>
      </w:divBdr>
    </w:div>
    <w:div w:id="1057583052">
      <w:marLeft w:val="0"/>
      <w:marRight w:val="0"/>
      <w:marTop w:val="0"/>
      <w:marBottom w:val="0"/>
      <w:divBdr>
        <w:top w:val="none" w:sz="0" w:space="0" w:color="auto"/>
        <w:left w:val="none" w:sz="0" w:space="0" w:color="auto"/>
        <w:bottom w:val="none" w:sz="0" w:space="0" w:color="auto"/>
        <w:right w:val="none" w:sz="0" w:space="0" w:color="auto"/>
      </w:divBdr>
    </w:div>
    <w:div w:id="1057583053">
      <w:marLeft w:val="0"/>
      <w:marRight w:val="0"/>
      <w:marTop w:val="0"/>
      <w:marBottom w:val="0"/>
      <w:divBdr>
        <w:top w:val="none" w:sz="0" w:space="0" w:color="auto"/>
        <w:left w:val="none" w:sz="0" w:space="0" w:color="auto"/>
        <w:bottom w:val="none" w:sz="0" w:space="0" w:color="auto"/>
        <w:right w:val="none" w:sz="0" w:space="0" w:color="auto"/>
      </w:divBdr>
    </w:div>
    <w:div w:id="1057583054">
      <w:marLeft w:val="0"/>
      <w:marRight w:val="0"/>
      <w:marTop w:val="0"/>
      <w:marBottom w:val="0"/>
      <w:divBdr>
        <w:top w:val="none" w:sz="0" w:space="0" w:color="auto"/>
        <w:left w:val="none" w:sz="0" w:space="0" w:color="auto"/>
        <w:bottom w:val="none" w:sz="0" w:space="0" w:color="auto"/>
        <w:right w:val="none" w:sz="0" w:space="0" w:color="auto"/>
      </w:divBdr>
    </w:div>
    <w:div w:id="1057583055">
      <w:marLeft w:val="0"/>
      <w:marRight w:val="0"/>
      <w:marTop w:val="0"/>
      <w:marBottom w:val="0"/>
      <w:divBdr>
        <w:top w:val="none" w:sz="0" w:space="0" w:color="auto"/>
        <w:left w:val="none" w:sz="0" w:space="0" w:color="auto"/>
        <w:bottom w:val="none" w:sz="0" w:space="0" w:color="auto"/>
        <w:right w:val="none" w:sz="0" w:space="0" w:color="auto"/>
      </w:divBdr>
    </w:div>
    <w:div w:id="1057583057">
      <w:marLeft w:val="0"/>
      <w:marRight w:val="0"/>
      <w:marTop w:val="0"/>
      <w:marBottom w:val="0"/>
      <w:divBdr>
        <w:top w:val="none" w:sz="0" w:space="0" w:color="auto"/>
        <w:left w:val="none" w:sz="0" w:space="0" w:color="auto"/>
        <w:bottom w:val="none" w:sz="0" w:space="0" w:color="auto"/>
        <w:right w:val="none" w:sz="0" w:space="0" w:color="auto"/>
      </w:divBdr>
    </w:div>
    <w:div w:id="1057583058">
      <w:marLeft w:val="0"/>
      <w:marRight w:val="0"/>
      <w:marTop w:val="0"/>
      <w:marBottom w:val="0"/>
      <w:divBdr>
        <w:top w:val="none" w:sz="0" w:space="0" w:color="auto"/>
        <w:left w:val="none" w:sz="0" w:space="0" w:color="auto"/>
        <w:bottom w:val="none" w:sz="0" w:space="0" w:color="auto"/>
        <w:right w:val="none" w:sz="0" w:space="0" w:color="auto"/>
      </w:divBdr>
    </w:div>
    <w:div w:id="1057583059">
      <w:marLeft w:val="0"/>
      <w:marRight w:val="0"/>
      <w:marTop w:val="0"/>
      <w:marBottom w:val="0"/>
      <w:divBdr>
        <w:top w:val="none" w:sz="0" w:space="0" w:color="auto"/>
        <w:left w:val="none" w:sz="0" w:space="0" w:color="auto"/>
        <w:bottom w:val="none" w:sz="0" w:space="0" w:color="auto"/>
        <w:right w:val="none" w:sz="0" w:space="0" w:color="auto"/>
      </w:divBdr>
    </w:div>
    <w:div w:id="1057583061">
      <w:marLeft w:val="0"/>
      <w:marRight w:val="0"/>
      <w:marTop w:val="0"/>
      <w:marBottom w:val="0"/>
      <w:divBdr>
        <w:top w:val="none" w:sz="0" w:space="0" w:color="auto"/>
        <w:left w:val="none" w:sz="0" w:space="0" w:color="auto"/>
        <w:bottom w:val="none" w:sz="0" w:space="0" w:color="auto"/>
        <w:right w:val="none" w:sz="0" w:space="0" w:color="auto"/>
      </w:divBdr>
    </w:div>
    <w:div w:id="1057583062">
      <w:marLeft w:val="0"/>
      <w:marRight w:val="0"/>
      <w:marTop w:val="0"/>
      <w:marBottom w:val="0"/>
      <w:divBdr>
        <w:top w:val="none" w:sz="0" w:space="0" w:color="auto"/>
        <w:left w:val="none" w:sz="0" w:space="0" w:color="auto"/>
        <w:bottom w:val="none" w:sz="0" w:space="0" w:color="auto"/>
        <w:right w:val="none" w:sz="0" w:space="0" w:color="auto"/>
      </w:divBdr>
    </w:div>
    <w:div w:id="1057583063">
      <w:marLeft w:val="0"/>
      <w:marRight w:val="0"/>
      <w:marTop w:val="0"/>
      <w:marBottom w:val="0"/>
      <w:divBdr>
        <w:top w:val="none" w:sz="0" w:space="0" w:color="auto"/>
        <w:left w:val="none" w:sz="0" w:space="0" w:color="auto"/>
        <w:bottom w:val="none" w:sz="0" w:space="0" w:color="auto"/>
        <w:right w:val="none" w:sz="0" w:space="0" w:color="auto"/>
      </w:divBdr>
    </w:div>
    <w:div w:id="1057583064">
      <w:marLeft w:val="0"/>
      <w:marRight w:val="0"/>
      <w:marTop w:val="0"/>
      <w:marBottom w:val="0"/>
      <w:divBdr>
        <w:top w:val="none" w:sz="0" w:space="0" w:color="auto"/>
        <w:left w:val="none" w:sz="0" w:space="0" w:color="auto"/>
        <w:bottom w:val="none" w:sz="0" w:space="0" w:color="auto"/>
        <w:right w:val="none" w:sz="0" w:space="0" w:color="auto"/>
      </w:divBdr>
    </w:div>
    <w:div w:id="1057583065">
      <w:marLeft w:val="0"/>
      <w:marRight w:val="0"/>
      <w:marTop w:val="0"/>
      <w:marBottom w:val="0"/>
      <w:divBdr>
        <w:top w:val="none" w:sz="0" w:space="0" w:color="auto"/>
        <w:left w:val="none" w:sz="0" w:space="0" w:color="auto"/>
        <w:bottom w:val="none" w:sz="0" w:space="0" w:color="auto"/>
        <w:right w:val="none" w:sz="0" w:space="0" w:color="auto"/>
      </w:divBdr>
    </w:div>
    <w:div w:id="1057583066">
      <w:marLeft w:val="0"/>
      <w:marRight w:val="0"/>
      <w:marTop w:val="0"/>
      <w:marBottom w:val="0"/>
      <w:divBdr>
        <w:top w:val="none" w:sz="0" w:space="0" w:color="auto"/>
        <w:left w:val="none" w:sz="0" w:space="0" w:color="auto"/>
        <w:bottom w:val="none" w:sz="0" w:space="0" w:color="auto"/>
        <w:right w:val="none" w:sz="0" w:space="0" w:color="auto"/>
      </w:divBdr>
    </w:div>
    <w:div w:id="1057583067">
      <w:marLeft w:val="0"/>
      <w:marRight w:val="0"/>
      <w:marTop w:val="0"/>
      <w:marBottom w:val="0"/>
      <w:divBdr>
        <w:top w:val="none" w:sz="0" w:space="0" w:color="auto"/>
        <w:left w:val="none" w:sz="0" w:space="0" w:color="auto"/>
        <w:bottom w:val="none" w:sz="0" w:space="0" w:color="auto"/>
        <w:right w:val="none" w:sz="0" w:space="0" w:color="auto"/>
      </w:divBdr>
    </w:div>
    <w:div w:id="1057583068">
      <w:marLeft w:val="0"/>
      <w:marRight w:val="0"/>
      <w:marTop w:val="0"/>
      <w:marBottom w:val="0"/>
      <w:divBdr>
        <w:top w:val="none" w:sz="0" w:space="0" w:color="auto"/>
        <w:left w:val="none" w:sz="0" w:space="0" w:color="auto"/>
        <w:bottom w:val="none" w:sz="0" w:space="0" w:color="auto"/>
        <w:right w:val="none" w:sz="0" w:space="0" w:color="auto"/>
      </w:divBdr>
    </w:div>
    <w:div w:id="1057583069">
      <w:marLeft w:val="0"/>
      <w:marRight w:val="0"/>
      <w:marTop w:val="0"/>
      <w:marBottom w:val="0"/>
      <w:divBdr>
        <w:top w:val="none" w:sz="0" w:space="0" w:color="auto"/>
        <w:left w:val="none" w:sz="0" w:space="0" w:color="auto"/>
        <w:bottom w:val="none" w:sz="0" w:space="0" w:color="auto"/>
        <w:right w:val="none" w:sz="0" w:space="0" w:color="auto"/>
      </w:divBdr>
    </w:div>
    <w:div w:id="1057583070">
      <w:marLeft w:val="0"/>
      <w:marRight w:val="0"/>
      <w:marTop w:val="0"/>
      <w:marBottom w:val="0"/>
      <w:divBdr>
        <w:top w:val="none" w:sz="0" w:space="0" w:color="auto"/>
        <w:left w:val="none" w:sz="0" w:space="0" w:color="auto"/>
        <w:bottom w:val="none" w:sz="0" w:space="0" w:color="auto"/>
        <w:right w:val="none" w:sz="0" w:space="0" w:color="auto"/>
      </w:divBdr>
    </w:div>
    <w:div w:id="1057583071">
      <w:marLeft w:val="0"/>
      <w:marRight w:val="0"/>
      <w:marTop w:val="0"/>
      <w:marBottom w:val="0"/>
      <w:divBdr>
        <w:top w:val="none" w:sz="0" w:space="0" w:color="auto"/>
        <w:left w:val="none" w:sz="0" w:space="0" w:color="auto"/>
        <w:bottom w:val="none" w:sz="0" w:space="0" w:color="auto"/>
        <w:right w:val="none" w:sz="0" w:space="0" w:color="auto"/>
      </w:divBdr>
    </w:div>
    <w:div w:id="1057583072">
      <w:marLeft w:val="0"/>
      <w:marRight w:val="0"/>
      <w:marTop w:val="0"/>
      <w:marBottom w:val="0"/>
      <w:divBdr>
        <w:top w:val="none" w:sz="0" w:space="0" w:color="auto"/>
        <w:left w:val="none" w:sz="0" w:space="0" w:color="auto"/>
        <w:bottom w:val="none" w:sz="0" w:space="0" w:color="auto"/>
        <w:right w:val="none" w:sz="0" w:space="0" w:color="auto"/>
      </w:divBdr>
    </w:div>
    <w:div w:id="1057583074">
      <w:marLeft w:val="0"/>
      <w:marRight w:val="0"/>
      <w:marTop w:val="0"/>
      <w:marBottom w:val="0"/>
      <w:divBdr>
        <w:top w:val="none" w:sz="0" w:space="0" w:color="auto"/>
        <w:left w:val="none" w:sz="0" w:space="0" w:color="auto"/>
        <w:bottom w:val="none" w:sz="0" w:space="0" w:color="auto"/>
        <w:right w:val="none" w:sz="0" w:space="0" w:color="auto"/>
      </w:divBdr>
    </w:div>
    <w:div w:id="1057583075">
      <w:marLeft w:val="0"/>
      <w:marRight w:val="0"/>
      <w:marTop w:val="0"/>
      <w:marBottom w:val="0"/>
      <w:divBdr>
        <w:top w:val="none" w:sz="0" w:space="0" w:color="auto"/>
        <w:left w:val="none" w:sz="0" w:space="0" w:color="auto"/>
        <w:bottom w:val="none" w:sz="0" w:space="0" w:color="auto"/>
        <w:right w:val="none" w:sz="0" w:space="0" w:color="auto"/>
      </w:divBdr>
    </w:div>
    <w:div w:id="1057583076">
      <w:marLeft w:val="0"/>
      <w:marRight w:val="0"/>
      <w:marTop w:val="0"/>
      <w:marBottom w:val="0"/>
      <w:divBdr>
        <w:top w:val="none" w:sz="0" w:space="0" w:color="auto"/>
        <w:left w:val="none" w:sz="0" w:space="0" w:color="auto"/>
        <w:bottom w:val="none" w:sz="0" w:space="0" w:color="auto"/>
        <w:right w:val="none" w:sz="0" w:space="0" w:color="auto"/>
      </w:divBdr>
    </w:div>
    <w:div w:id="1057583077">
      <w:marLeft w:val="0"/>
      <w:marRight w:val="0"/>
      <w:marTop w:val="0"/>
      <w:marBottom w:val="0"/>
      <w:divBdr>
        <w:top w:val="none" w:sz="0" w:space="0" w:color="auto"/>
        <w:left w:val="none" w:sz="0" w:space="0" w:color="auto"/>
        <w:bottom w:val="none" w:sz="0" w:space="0" w:color="auto"/>
        <w:right w:val="none" w:sz="0" w:space="0" w:color="auto"/>
      </w:divBdr>
    </w:div>
    <w:div w:id="1057583079">
      <w:marLeft w:val="0"/>
      <w:marRight w:val="0"/>
      <w:marTop w:val="0"/>
      <w:marBottom w:val="0"/>
      <w:divBdr>
        <w:top w:val="none" w:sz="0" w:space="0" w:color="auto"/>
        <w:left w:val="none" w:sz="0" w:space="0" w:color="auto"/>
        <w:bottom w:val="none" w:sz="0" w:space="0" w:color="auto"/>
        <w:right w:val="none" w:sz="0" w:space="0" w:color="auto"/>
      </w:divBdr>
    </w:div>
    <w:div w:id="1057583080">
      <w:marLeft w:val="0"/>
      <w:marRight w:val="0"/>
      <w:marTop w:val="0"/>
      <w:marBottom w:val="0"/>
      <w:divBdr>
        <w:top w:val="none" w:sz="0" w:space="0" w:color="auto"/>
        <w:left w:val="none" w:sz="0" w:space="0" w:color="auto"/>
        <w:bottom w:val="none" w:sz="0" w:space="0" w:color="auto"/>
        <w:right w:val="none" w:sz="0" w:space="0" w:color="auto"/>
      </w:divBdr>
    </w:div>
    <w:div w:id="1057583082">
      <w:marLeft w:val="0"/>
      <w:marRight w:val="0"/>
      <w:marTop w:val="0"/>
      <w:marBottom w:val="0"/>
      <w:divBdr>
        <w:top w:val="none" w:sz="0" w:space="0" w:color="auto"/>
        <w:left w:val="none" w:sz="0" w:space="0" w:color="auto"/>
        <w:bottom w:val="none" w:sz="0" w:space="0" w:color="auto"/>
        <w:right w:val="none" w:sz="0" w:space="0" w:color="auto"/>
      </w:divBdr>
    </w:div>
    <w:div w:id="1057583083">
      <w:marLeft w:val="0"/>
      <w:marRight w:val="0"/>
      <w:marTop w:val="0"/>
      <w:marBottom w:val="0"/>
      <w:divBdr>
        <w:top w:val="none" w:sz="0" w:space="0" w:color="auto"/>
        <w:left w:val="none" w:sz="0" w:space="0" w:color="auto"/>
        <w:bottom w:val="none" w:sz="0" w:space="0" w:color="auto"/>
        <w:right w:val="none" w:sz="0" w:space="0" w:color="auto"/>
      </w:divBdr>
    </w:div>
    <w:div w:id="1057583084">
      <w:marLeft w:val="0"/>
      <w:marRight w:val="0"/>
      <w:marTop w:val="0"/>
      <w:marBottom w:val="0"/>
      <w:divBdr>
        <w:top w:val="none" w:sz="0" w:space="0" w:color="auto"/>
        <w:left w:val="none" w:sz="0" w:space="0" w:color="auto"/>
        <w:bottom w:val="none" w:sz="0" w:space="0" w:color="auto"/>
        <w:right w:val="none" w:sz="0" w:space="0" w:color="auto"/>
      </w:divBdr>
    </w:div>
    <w:div w:id="1057583085">
      <w:marLeft w:val="0"/>
      <w:marRight w:val="0"/>
      <w:marTop w:val="0"/>
      <w:marBottom w:val="0"/>
      <w:divBdr>
        <w:top w:val="none" w:sz="0" w:space="0" w:color="auto"/>
        <w:left w:val="none" w:sz="0" w:space="0" w:color="auto"/>
        <w:bottom w:val="none" w:sz="0" w:space="0" w:color="auto"/>
        <w:right w:val="none" w:sz="0" w:space="0" w:color="auto"/>
      </w:divBdr>
    </w:div>
    <w:div w:id="1057583086">
      <w:marLeft w:val="0"/>
      <w:marRight w:val="0"/>
      <w:marTop w:val="0"/>
      <w:marBottom w:val="0"/>
      <w:divBdr>
        <w:top w:val="none" w:sz="0" w:space="0" w:color="auto"/>
        <w:left w:val="none" w:sz="0" w:space="0" w:color="auto"/>
        <w:bottom w:val="none" w:sz="0" w:space="0" w:color="auto"/>
        <w:right w:val="none" w:sz="0" w:space="0" w:color="auto"/>
      </w:divBdr>
    </w:div>
    <w:div w:id="1057583087">
      <w:marLeft w:val="0"/>
      <w:marRight w:val="0"/>
      <w:marTop w:val="0"/>
      <w:marBottom w:val="0"/>
      <w:divBdr>
        <w:top w:val="none" w:sz="0" w:space="0" w:color="auto"/>
        <w:left w:val="none" w:sz="0" w:space="0" w:color="auto"/>
        <w:bottom w:val="none" w:sz="0" w:space="0" w:color="auto"/>
        <w:right w:val="none" w:sz="0" w:space="0" w:color="auto"/>
      </w:divBdr>
    </w:div>
    <w:div w:id="1057583088">
      <w:marLeft w:val="0"/>
      <w:marRight w:val="0"/>
      <w:marTop w:val="0"/>
      <w:marBottom w:val="0"/>
      <w:divBdr>
        <w:top w:val="none" w:sz="0" w:space="0" w:color="auto"/>
        <w:left w:val="none" w:sz="0" w:space="0" w:color="auto"/>
        <w:bottom w:val="none" w:sz="0" w:space="0" w:color="auto"/>
        <w:right w:val="none" w:sz="0" w:space="0" w:color="auto"/>
      </w:divBdr>
    </w:div>
    <w:div w:id="1057583089">
      <w:marLeft w:val="0"/>
      <w:marRight w:val="0"/>
      <w:marTop w:val="0"/>
      <w:marBottom w:val="0"/>
      <w:divBdr>
        <w:top w:val="none" w:sz="0" w:space="0" w:color="auto"/>
        <w:left w:val="none" w:sz="0" w:space="0" w:color="auto"/>
        <w:bottom w:val="none" w:sz="0" w:space="0" w:color="auto"/>
        <w:right w:val="none" w:sz="0" w:space="0" w:color="auto"/>
      </w:divBdr>
    </w:div>
    <w:div w:id="1057583090">
      <w:marLeft w:val="0"/>
      <w:marRight w:val="0"/>
      <w:marTop w:val="0"/>
      <w:marBottom w:val="0"/>
      <w:divBdr>
        <w:top w:val="none" w:sz="0" w:space="0" w:color="auto"/>
        <w:left w:val="none" w:sz="0" w:space="0" w:color="auto"/>
        <w:bottom w:val="none" w:sz="0" w:space="0" w:color="auto"/>
        <w:right w:val="none" w:sz="0" w:space="0" w:color="auto"/>
      </w:divBdr>
    </w:div>
    <w:div w:id="1057583091">
      <w:marLeft w:val="0"/>
      <w:marRight w:val="0"/>
      <w:marTop w:val="0"/>
      <w:marBottom w:val="0"/>
      <w:divBdr>
        <w:top w:val="none" w:sz="0" w:space="0" w:color="auto"/>
        <w:left w:val="none" w:sz="0" w:space="0" w:color="auto"/>
        <w:bottom w:val="none" w:sz="0" w:space="0" w:color="auto"/>
        <w:right w:val="none" w:sz="0" w:space="0" w:color="auto"/>
      </w:divBdr>
    </w:div>
    <w:div w:id="1057583092">
      <w:marLeft w:val="0"/>
      <w:marRight w:val="0"/>
      <w:marTop w:val="0"/>
      <w:marBottom w:val="0"/>
      <w:divBdr>
        <w:top w:val="none" w:sz="0" w:space="0" w:color="auto"/>
        <w:left w:val="none" w:sz="0" w:space="0" w:color="auto"/>
        <w:bottom w:val="none" w:sz="0" w:space="0" w:color="auto"/>
        <w:right w:val="none" w:sz="0" w:space="0" w:color="auto"/>
      </w:divBdr>
    </w:div>
    <w:div w:id="1057583093">
      <w:marLeft w:val="0"/>
      <w:marRight w:val="0"/>
      <w:marTop w:val="0"/>
      <w:marBottom w:val="0"/>
      <w:divBdr>
        <w:top w:val="none" w:sz="0" w:space="0" w:color="auto"/>
        <w:left w:val="none" w:sz="0" w:space="0" w:color="auto"/>
        <w:bottom w:val="none" w:sz="0" w:space="0" w:color="auto"/>
        <w:right w:val="none" w:sz="0" w:space="0" w:color="auto"/>
      </w:divBdr>
    </w:div>
    <w:div w:id="1057583094">
      <w:marLeft w:val="0"/>
      <w:marRight w:val="0"/>
      <w:marTop w:val="0"/>
      <w:marBottom w:val="0"/>
      <w:divBdr>
        <w:top w:val="none" w:sz="0" w:space="0" w:color="auto"/>
        <w:left w:val="none" w:sz="0" w:space="0" w:color="auto"/>
        <w:bottom w:val="none" w:sz="0" w:space="0" w:color="auto"/>
        <w:right w:val="none" w:sz="0" w:space="0" w:color="auto"/>
      </w:divBdr>
    </w:div>
    <w:div w:id="1057583095">
      <w:marLeft w:val="0"/>
      <w:marRight w:val="0"/>
      <w:marTop w:val="0"/>
      <w:marBottom w:val="0"/>
      <w:divBdr>
        <w:top w:val="none" w:sz="0" w:space="0" w:color="auto"/>
        <w:left w:val="none" w:sz="0" w:space="0" w:color="auto"/>
        <w:bottom w:val="none" w:sz="0" w:space="0" w:color="auto"/>
        <w:right w:val="none" w:sz="0" w:space="0" w:color="auto"/>
      </w:divBdr>
    </w:div>
    <w:div w:id="1057583096">
      <w:marLeft w:val="0"/>
      <w:marRight w:val="0"/>
      <w:marTop w:val="0"/>
      <w:marBottom w:val="0"/>
      <w:divBdr>
        <w:top w:val="none" w:sz="0" w:space="0" w:color="auto"/>
        <w:left w:val="none" w:sz="0" w:space="0" w:color="auto"/>
        <w:bottom w:val="none" w:sz="0" w:space="0" w:color="auto"/>
        <w:right w:val="none" w:sz="0" w:space="0" w:color="auto"/>
      </w:divBdr>
    </w:div>
    <w:div w:id="1057583097">
      <w:marLeft w:val="0"/>
      <w:marRight w:val="0"/>
      <w:marTop w:val="0"/>
      <w:marBottom w:val="0"/>
      <w:divBdr>
        <w:top w:val="none" w:sz="0" w:space="0" w:color="auto"/>
        <w:left w:val="none" w:sz="0" w:space="0" w:color="auto"/>
        <w:bottom w:val="none" w:sz="0" w:space="0" w:color="auto"/>
        <w:right w:val="none" w:sz="0" w:space="0" w:color="auto"/>
      </w:divBdr>
      <w:divsChild>
        <w:div w:id="1057583008">
          <w:marLeft w:val="0"/>
          <w:marRight w:val="0"/>
          <w:marTop w:val="0"/>
          <w:marBottom w:val="0"/>
          <w:divBdr>
            <w:top w:val="none" w:sz="0" w:space="0" w:color="auto"/>
            <w:left w:val="none" w:sz="0" w:space="0" w:color="auto"/>
            <w:bottom w:val="none" w:sz="0" w:space="0" w:color="auto"/>
            <w:right w:val="none" w:sz="0" w:space="0" w:color="auto"/>
          </w:divBdr>
          <w:divsChild>
            <w:div w:id="1057582998">
              <w:marLeft w:val="0"/>
              <w:marRight w:val="0"/>
              <w:marTop w:val="0"/>
              <w:marBottom w:val="0"/>
              <w:divBdr>
                <w:top w:val="none" w:sz="0" w:space="0" w:color="auto"/>
                <w:left w:val="none" w:sz="0" w:space="0" w:color="auto"/>
                <w:bottom w:val="none" w:sz="0" w:space="0" w:color="auto"/>
                <w:right w:val="none" w:sz="0" w:space="0" w:color="auto"/>
              </w:divBdr>
            </w:div>
            <w:div w:id="1057582999">
              <w:marLeft w:val="0"/>
              <w:marRight w:val="0"/>
              <w:marTop w:val="0"/>
              <w:marBottom w:val="0"/>
              <w:divBdr>
                <w:top w:val="none" w:sz="0" w:space="0" w:color="auto"/>
                <w:left w:val="none" w:sz="0" w:space="0" w:color="auto"/>
                <w:bottom w:val="none" w:sz="0" w:space="0" w:color="auto"/>
                <w:right w:val="none" w:sz="0" w:space="0" w:color="auto"/>
              </w:divBdr>
            </w:div>
            <w:div w:id="1057583000">
              <w:marLeft w:val="0"/>
              <w:marRight w:val="0"/>
              <w:marTop w:val="0"/>
              <w:marBottom w:val="0"/>
              <w:divBdr>
                <w:top w:val="none" w:sz="0" w:space="0" w:color="auto"/>
                <w:left w:val="none" w:sz="0" w:space="0" w:color="auto"/>
                <w:bottom w:val="none" w:sz="0" w:space="0" w:color="auto"/>
                <w:right w:val="none" w:sz="0" w:space="0" w:color="auto"/>
              </w:divBdr>
            </w:div>
            <w:div w:id="1057583003">
              <w:marLeft w:val="0"/>
              <w:marRight w:val="0"/>
              <w:marTop w:val="0"/>
              <w:marBottom w:val="0"/>
              <w:divBdr>
                <w:top w:val="none" w:sz="0" w:space="0" w:color="auto"/>
                <w:left w:val="none" w:sz="0" w:space="0" w:color="auto"/>
                <w:bottom w:val="none" w:sz="0" w:space="0" w:color="auto"/>
                <w:right w:val="none" w:sz="0" w:space="0" w:color="auto"/>
              </w:divBdr>
            </w:div>
            <w:div w:id="1057583007">
              <w:marLeft w:val="0"/>
              <w:marRight w:val="0"/>
              <w:marTop w:val="0"/>
              <w:marBottom w:val="0"/>
              <w:divBdr>
                <w:top w:val="none" w:sz="0" w:space="0" w:color="auto"/>
                <w:left w:val="none" w:sz="0" w:space="0" w:color="auto"/>
                <w:bottom w:val="none" w:sz="0" w:space="0" w:color="auto"/>
                <w:right w:val="none" w:sz="0" w:space="0" w:color="auto"/>
              </w:divBdr>
            </w:div>
            <w:div w:id="1057583011">
              <w:marLeft w:val="0"/>
              <w:marRight w:val="0"/>
              <w:marTop w:val="0"/>
              <w:marBottom w:val="0"/>
              <w:divBdr>
                <w:top w:val="none" w:sz="0" w:space="0" w:color="auto"/>
                <w:left w:val="none" w:sz="0" w:space="0" w:color="auto"/>
                <w:bottom w:val="none" w:sz="0" w:space="0" w:color="auto"/>
                <w:right w:val="none" w:sz="0" w:space="0" w:color="auto"/>
              </w:divBdr>
            </w:div>
            <w:div w:id="1057583032">
              <w:marLeft w:val="0"/>
              <w:marRight w:val="0"/>
              <w:marTop w:val="0"/>
              <w:marBottom w:val="0"/>
              <w:divBdr>
                <w:top w:val="none" w:sz="0" w:space="0" w:color="auto"/>
                <w:left w:val="none" w:sz="0" w:space="0" w:color="auto"/>
                <w:bottom w:val="none" w:sz="0" w:space="0" w:color="auto"/>
                <w:right w:val="none" w:sz="0" w:space="0" w:color="auto"/>
              </w:divBdr>
            </w:div>
            <w:div w:id="1057583042">
              <w:marLeft w:val="0"/>
              <w:marRight w:val="0"/>
              <w:marTop w:val="0"/>
              <w:marBottom w:val="0"/>
              <w:divBdr>
                <w:top w:val="none" w:sz="0" w:space="0" w:color="auto"/>
                <w:left w:val="none" w:sz="0" w:space="0" w:color="auto"/>
                <w:bottom w:val="none" w:sz="0" w:space="0" w:color="auto"/>
                <w:right w:val="none" w:sz="0" w:space="0" w:color="auto"/>
              </w:divBdr>
            </w:div>
            <w:div w:id="1057583056">
              <w:marLeft w:val="0"/>
              <w:marRight w:val="0"/>
              <w:marTop w:val="0"/>
              <w:marBottom w:val="0"/>
              <w:divBdr>
                <w:top w:val="none" w:sz="0" w:space="0" w:color="auto"/>
                <w:left w:val="none" w:sz="0" w:space="0" w:color="auto"/>
                <w:bottom w:val="none" w:sz="0" w:space="0" w:color="auto"/>
                <w:right w:val="none" w:sz="0" w:space="0" w:color="auto"/>
              </w:divBdr>
            </w:div>
            <w:div w:id="1057583060">
              <w:marLeft w:val="0"/>
              <w:marRight w:val="0"/>
              <w:marTop w:val="0"/>
              <w:marBottom w:val="0"/>
              <w:divBdr>
                <w:top w:val="none" w:sz="0" w:space="0" w:color="auto"/>
                <w:left w:val="none" w:sz="0" w:space="0" w:color="auto"/>
                <w:bottom w:val="none" w:sz="0" w:space="0" w:color="auto"/>
                <w:right w:val="none" w:sz="0" w:space="0" w:color="auto"/>
              </w:divBdr>
            </w:div>
            <w:div w:id="1057583073">
              <w:marLeft w:val="0"/>
              <w:marRight w:val="0"/>
              <w:marTop w:val="0"/>
              <w:marBottom w:val="0"/>
              <w:divBdr>
                <w:top w:val="none" w:sz="0" w:space="0" w:color="auto"/>
                <w:left w:val="none" w:sz="0" w:space="0" w:color="auto"/>
                <w:bottom w:val="none" w:sz="0" w:space="0" w:color="auto"/>
                <w:right w:val="none" w:sz="0" w:space="0" w:color="auto"/>
              </w:divBdr>
            </w:div>
            <w:div w:id="1057583078">
              <w:marLeft w:val="0"/>
              <w:marRight w:val="0"/>
              <w:marTop w:val="0"/>
              <w:marBottom w:val="0"/>
              <w:divBdr>
                <w:top w:val="none" w:sz="0" w:space="0" w:color="auto"/>
                <w:left w:val="none" w:sz="0" w:space="0" w:color="auto"/>
                <w:bottom w:val="none" w:sz="0" w:space="0" w:color="auto"/>
                <w:right w:val="none" w:sz="0" w:space="0" w:color="auto"/>
              </w:divBdr>
            </w:div>
            <w:div w:id="1057583099">
              <w:marLeft w:val="0"/>
              <w:marRight w:val="0"/>
              <w:marTop w:val="0"/>
              <w:marBottom w:val="0"/>
              <w:divBdr>
                <w:top w:val="none" w:sz="0" w:space="0" w:color="auto"/>
                <w:left w:val="none" w:sz="0" w:space="0" w:color="auto"/>
                <w:bottom w:val="none" w:sz="0" w:space="0" w:color="auto"/>
                <w:right w:val="none" w:sz="0" w:space="0" w:color="auto"/>
              </w:divBdr>
            </w:div>
            <w:div w:id="1057583106">
              <w:marLeft w:val="0"/>
              <w:marRight w:val="0"/>
              <w:marTop w:val="0"/>
              <w:marBottom w:val="0"/>
              <w:divBdr>
                <w:top w:val="none" w:sz="0" w:space="0" w:color="auto"/>
                <w:left w:val="none" w:sz="0" w:space="0" w:color="auto"/>
                <w:bottom w:val="none" w:sz="0" w:space="0" w:color="auto"/>
                <w:right w:val="none" w:sz="0" w:space="0" w:color="auto"/>
              </w:divBdr>
            </w:div>
            <w:div w:id="1057583119">
              <w:marLeft w:val="0"/>
              <w:marRight w:val="0"/>
              <w:marTop w:val="0"/>
              <w:marBottom w:val="0"/>
              <w:divBdr>
                <w:top w:val="none" w:sz="0" w:space="0" w:color="auto"/>
                <w:left w:val="none" w:sz="0" w:space="0" w:color="auto"/>
                <w:bottom w:val="none" w:sz="0" w:space="0" w:color="auto"/>
                <w:right w:val="none" w:sz="0" w:space="0" w:color="auto"/>
              </w:divBdr>
            </w:div>
            <w:div w:id="1057583122">
              <w:marLeft w:val="0"/>
              <w:marRight w:val="0"/>
              <w:marTop w:val="0"/>
              <w:marBottom w:val="0"/>
              <w:divBdr>
                <w:top w:val="none" w:sz="0" w:space="0" w:color="auto"/>
                <w:left w:val="none" w:sz="0" w:space="0" w:color="auto"/>
                <w:bottom w:val="none" w:sz="0" w:space="0" w:color="auto"/>
                <w:right w:val="none" w:sz="0" w:space="0" w:color="auto"/>
              </w:divBdr>
            </w:div>
            <w:div w:id="10575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098">
      <w:marLeft w:val="0"/>
      <w:marRight w:val="0"/>
      <w:marTop w:val="0"/>
      <w:marBottom w:val="0"/>
      <w:divBdr>
        <w:top w:val="none" w:sz="0" w:space="0" w:color="auto"/>
        <w:left w:val="none" w:sz="0" w:space="0" w:color="auto"/>
        <w:bottom w:val="none" w:sz="0" w:space="0" w:color="auto"/>
        <w:right w:val="none" w:sz="0" w:space="0" w:color="auto"/>
      </w:divBdr>
    </w:div>
    <w:div w:id="1057583100">
      <w:marLeft w:val="0"/>
      <w:marRight w:val="0"/>
      <w:marTop w:val="0"/>
      <w:marBottom w:val="0"/>
      <w:divBdr>
        <w:top w:val="none" w:sz="0" w:space="0" w:color="auto"/>
        <w:left w:val="none" w:sz="0" w:space="0" w:color="auto"/>
        <w:bottom w:val="none" w:sz="0" w:space="0" w:color="auto"/>
        <w:right w:val="none" w:sz="0" w:space="0" w:color="auto"/>
      </w:divBdr>
    </w:div>
    <w:div w:id="1057583101">
      <w:marLeft w:val="0"/>
      <w:marRight w:val="0"/>
      <w:marTop w:val="0"/>
      <w:marBottom w:val="0"/>
      <w:divBdr>
        <w:top w:val="none" w:sz="0" w:space="0" w:color="auto"/>
        <w:left w:val="none" w:sz="0" w:space="0" w:color="auto"/>
        <w:bottom w:val="none" w:sz="0" w:space="0" w:color="auto"/>
        <w:right w:val="none" w:sz="0" w:space="0" w:color="auto"/>
      </w:divBdr>
    </w:div>
    <w:div w:id="1057583102">
      <w:marLeft w:val="0"/>
      <w:marRight w:val="0"/>
      <w:marTop w:val="0"/>
      <w:marBottom w:val="0"/>
      <w:divBdr>
        <w:top w:val="none" w:sz="0" w:space="0" w:color="auto"/>
        <w:left w:val="none" w:sz="0" w:space="0" w:color="auto"/>
        <w:bottom w:val="none" w:sz="0" w:space="0" w:color="auto"/>
        <w:right w:val="none" w:sz="0" w:space="0" w:color="auto"/>
      </w:divBdr>
    </w:div>
    <w:div w:id="1057583103">
      <w:marLeft w:val="0"/>
      <w:marRight w:val="0"/>
      <w:marTop w:val="0"/>
      <w:marBottom w:val="0"/>
      <w:divBdr>
        <w:top w:val="none" w:sz="0" w:space="0" w:color="auto"/>
        <w:left w:val="none" w:sz="0" w:space="0" w:color="auto"/>
        <w:bottom w:val="none" w:sz="0" w:space="0" w:color="auto"/>
        <w:right w:val="none" w:sz="0" w:space="0" w:color="auto"/>
      </w:divBdr>
    </w:div>
    <w:div w:id="1057583104">
      <w:marLeft w:val="0"/>
      <w:marRight w:val="0"/>
      <w:marTop w:val="0"/>
      <w:marBottom w:val="0"/>
      <w:divBdr>
        <w:top w:val="none" w:sz="0" w:space="0" w:color="auto"/>
        <w:left w:val="none" w:sz="0" w:space="0" w:color="auto"/>
        <w:bottom w:val="none" w:sz="0" w:space="0" w:color="auto"/>
        <w:right w:val="none" w:sz="0" w:space="0" w:color="auto"/>
      </w:divBdr>
    </w:div>
    <w:div w:id="1057583105">
      <w:marLeft w:val="0"/>
      <w:marRight w:val="0"/>
      <w:marTop w:val="0"/>
      <w:marBottom w:val="0"/>
      <w:divBdr>
        <w:top w:val="none" w:sz="0" w:space="0" w:color="auto"/>
        <w:left w:val="none" w:sz="0" w:space="0" w:color="auto"/>
        <w:bottom w:val="none" w:sz="0" w:space="0" w:color="auto"/>
        <w:right w:val="none" w:sz="0" w:space="0" w:color="auto"/>
      </w:divBdr>
    </w:div>
    <w:div w:id="1057583107">
      <w:marLeft w:val="0"/>
      <w:marRight w:val="0"/>
      <w:marTop w:val="0"/>
      <w:marBottom w:val="0"/>
      <w:divBdr>
        <w:top w:val="none" w:sz="0" w:space="0" w:color="auto"/>
        <w:left w:val="none" w:sz="0" w:space="0" w:color="auto"/>
        <w:bottom w:val="none" w:sz="0" w:space="0" w:color="auto"/>
        <w:right w:val="none" w:sz="0" w:space="0" w:color="auto"/>
      </w:divBdr>
    </w:div>
    <w:div w:id="1057583108">
      <w:marLeft w:val="0"/>
      <w:marRight w:val="0"/>
      <w:marTop w:val="0"/>
      <w:marBottom w:val="0"/>
      <w:divBdr>
        <w:top w:val="none" w:sz="0" w:space="0" w:color="auto"/>
        <w:left w:val="none" w:sz="0" w:space="0" w:color="auto"/>
        <w:bottom w:val="none" w:sz="0" w:space="0" w:color="auto"/>
        <w:right w:val="none" w:sz="0" w:space="0" w:color="auto"/>
      </w:divBdr>
    </w:div>
    <w:div w:id="1057583109">
      <w:marLeft w:val="0"/>
      <w:marRight w:val="0"/>
      <w:marTop w:val="0"/>
      <w:marBottom w:val="0"/>
      <w:divBdr>
        <w:top w:val="none" w:sz="0" w:space="0" w:color="auto"/>
        <w:left w:val="none" w:sz="0" w:space="0" w:color="auto"/>
        <w:bottom w:val="none" w:sz="0" w:space="0" w:color="auto"/>
        <w:right w:val="none" w:sz="0" w:space="0" w:color="auto"/>
      </w:divBdr>
    </w:div>
    <w:div w:id="1057583110">
      <w:marLeft w:val="0"/>
      <w:marRight w:val="0"/>
      <w:marTop w:val="0"/>
      <w:marBottom w:val="0"/>
      <w:divBdr>
        <w:top w:val="none" w:sz="0" w:space="0" w:color="auto"/>
        <w:left w:val="none" w:sz="0" w:space="0" w:color="auto"/>
        <w:bottom w:val="none" w:sz="0" w:space="0" w:color="auto"/>
        <w:right w:val="none" w:sz="0" w:space="0" w:color="auto"/>
      </w:divBdr>
    </w:div>
    <w:div w:id="1057583111">
      <w:marLeft w:val="0"/>
      <w:marRight w:val="0"/>
      <w:marTop w:val="0"/>
      <w:marBottom w:val="0"/>
      <w:divBdr>
        <w:top w:val="none" w:sz="0" w:space="0" w:color="auto"/>
        <w:left w:val="none" w:sz="0" w:space="0" w:color="auto"/>
        <w:bottom w:val="none" w:sz="0" w:space="0" w:color="auto"/>
        <w:right w:val="none" w:sz="0" w:space="0" w:color="auto"/>
      </w:divBdr>
    </w:div>
    <w:div w:id="1057583112">
      <w:marLeft w:val="0"/>
      <w:marRight w:val="0"/>
      <w:marTop w:val="0"/>
      <w:marBottom w:val="0"/>
      <w:divBdr>
        <w:top w:val="none" w:sz="0" w:space="0" w:color="auto"/>
        <w:left w:val="none" w:sz="0" w:space="0" w:color="auto"/>
        <w:bottom w:val="none" w:sz="0" w:space="0" w:color="auto"/>
        <w:right w:val="none" w:sz="0" w:space="0" w:color="auto"/>
      </w:divBdr>
    </w:div>
    <w:div w:id="1057583113">
      <w:marLeft w:val="0"/>
      <w:marRight w:val="0"/>
      <w:marTop w:val="0"/>
      <w:marBottom w:val="0"/>
      <w:divBdr>
        <w:top w:val="none" w:sz="0" w:space="0" w:color="auto"/>
        <w:left w:val="none" w:sz="0" w:space="0" w:color="auto"/>
        <w:bottom w:val="none" w:sz="0" w:space="0" w:color="auto"/>
        <w:right w:val="none" w:sz="0" w:space="0" w:color="auto"/>
      </w:divBdr>
    </w:div>
    <w:div w:id="1057583114">
      <w:marLeft w:val="0"/>
      <w:marRight w:val="0"/>
      <w:marTop w:val="0"/>
      <w:marBottom w:val="0"/>
      <w:divBdr>
        <w:top w:val="none" w:sz="0" w:space="0" w:color="auto"/>
        <w:left w:val="none" w:sz="0" w:space="0" w:color="auto"/>
        <w:bottom w:val="none" w:sz="0" w:space="0" w:color="auto"/>
        <w:right w:val="none" w:sz="0" w:space="0" w:color="auto"/>
      </w:divBdr>
    </w:div>
    <w:div w:id="1057583115">
      <w:marLeft w:val="0"/>
      <w:marRight w:val="0"/>
      <w:marTop w:val="0"/>
      <w:marBottom w:val="0"/>
      <w:divBdr>
        <w:top w:val="none" w:sz="0" w:space="0" w:color="auto"/>
        <w:left w:val="none" w:sz="0" w:space="0" w:color="auto"/>
        <w:bottom w:val="none" w:sz="0" w:space="0" w:color="auto"/>
        <w:right w:val="none" w:sz="0" w:space="0" w:color="auto"/>
      </w:divBdr>
    </w:div>
    <w:div w:id="1057583116">
      <w:marLeft w:val="0"/>
      <w:marRight w:val="0"/>
      <w:marTop w:val="0"/>
      <w:marBottom w:val="0"/>
      <w:divBdr>
        <w:top w:val="none" w:sz="0" w:space="0" w:color="auto"/>
        <w:left w:val="none" w:sz="0" w:space="0" w:color="auto"/>
        <w:bottom w:val="none" w:sz="0" w:space="0" w:color="auto"/>
        <w:right w:val="none" w:sz="0" w:space="0" w:color="auto"/>
      </w:divBdr>
    </w:div>
    <w:div w:id="1057583117">
      <w:marLeft w:val="0"/>
      <w:marRight w:val="0"/>
      <w:marTop w:val="0"/>
      <w:marBottom w:val="0"/>
      <w:divBdr>
        <w:top w:val="none" w:sz="0" w:space="0" w:color="auto"/>
        <w:left w:val="none" w:sz="0" w:space="0" w:color="auto"/>
        <w:bottom w:val="none" w:sz="0" w:space="0" w:color="auto"/>
        <w:right w:val="none" w:sz="0" w:space="0" w:color="auto"/>
      </w:divBdr>
    </w:div>
    <w:div w:id="1057583118">
      <w:marLeft w:val="0"/>
      <w:marRight w:val="0"/>
      <w:marTop w:val="0"/>
      <w:marBottom w:val="0"/>
      <w:divBdr>
        <w:top w:val="none" w:sz="0" w:space="0" w:color="auto"/>
        <w:left w:val="none" w:sz="0" w:space="0" w:color="auto"/>
        <w:bottom w:val="none" w:sz="0" w:space="0" w:color="auto"/>
        <w:right w:val="none" w:sz="0" w:space="0" w:color="auto"/>
      </w:divBdr>
    </w:div>
    <w:div w:id="1057583120">
      <w:marLeft w:val="0"/>
      <w:marRight w:val="0"/>
      <w:marTop w:val="0"/>
      <w:marBottom w:val="0"/>
      <w:divBdr>
        <w:top w:val="none" w:sz="0" w:space="0" w:color="auto"/>
        <w:left w:val="none" w:sz="0" w:space="0" w:color="auto"/>
        <w:bottom w:val="none" w:sz="0" w:space="0" w:color="auto"/>
        <w:right w:val="none" w:sz="0" w:space="0" w:color="auto"/>
      </w:divBdr>
    </w:div>
    <w:div w:id="1057583121">
      <w:marLeft w:val="0"/>
      <w:marRight w:val="0"/>
      <w:marTop w:val="0"/>
      <w:marBottom w:val="0"/>
      <w:divBdr>
        <w:top w:val="none" w:sz="0" w:space="0" w:color="auto"/>
        <w:left w:val="none" w:sz="0" w:space="0" w:color="auto"/>
        <w:bottom w:val="none" w:sz="0" w:space="0" w:color="auto"/>
        <w:right w:val="none" w:sz="0" w:space="0" w:color="auto"/>
      </w:divBdr>
    </w:div>
    <w:div w:id="1057583123">
      <w:marLeft w:val="0"/>
      <w:marRight w:val="0"/>
      <w:marTop w:val="0"/>
      <w:marBottom w:val="0"/>
      <w:divBdr>
        <w:top w:val="none" w:sz="0" w:space="0" w:color="auto"/>
        <w:left w:val="none" w:sz="0" w:space="0" w:color="auto"/>
        <w:bottom w:val="none" w:sz="0" w:space="0" w:color="auto"/>
        <w:right w:val="none" w:sz="0" w:space="0" w:color="auto"/>
      </w:divBdr>
    </w:div>
    <w:div w:id="1057583124">
      <w:marLeft w:val="0"/>
      <w:marRight w:val="0"/>
      <w:marTop w:val="0"/>
      <w:marBottom w:val="0"/>
      <w:divBdr>
        <w:top w:val="none" w:sz="0" w:space="0" w:color="auto"/>
        <w:left w:val="none" w:sz="0" w:space="0" w:color="auto"/>
        <w:bottom w:val="none" w:sz="0" w:space="0" w:color="auto"/>
        <w:right w:val="none" w:sz="0" w:space="0" w:color="auto"/>
      </w:divBdr>
    </w:div>
    <w:div w:id="1057583125">
      <w:marLeft w:val="0"/>
      <w:marRight w:val="0"/>
      <w:marTop w:val="0"/>
      <w:marBottom w:val="0"/>
      <w:divBdr>
        <w:top w:val="none" w:sz="0" w:space="0" w:color="auto"/>
        <w:left w:val="none" w:sz="0" w:space="0" w:color="auto"/>
        <w:bottom w:val="none" w:sz="0" w:space="0" w:color="auto"/>
        <w:right w:val="none" w:sz="0" w:space="0" w:color="auto"/>
      </w:divBdr>
    </w:div>
    <w:div w:id="1057583126">
      <w:marLeft w:val="0"/>
      <w:marRight w:val="0"/>
      <w:marTop w:val="0"/>
      <w:marBottom w:val="0"/>
      <w:divBdr>
        <w:top w:val="none" w:sz="0" w:space="0" w:color="auto"/>
        <w:left w:val="none" w:sz="0" w:space="0" w:color="auto"/>
        <w:bottom w:val="none" w:sz="0" w:space="0" w:color="auto"/>
        <w:right w:val="none" w:sz="0" w:space="0" w:color="auto"/>
      </w:divBdr>
    </w:div>
    <w:div w:id="1057583127">
      <w:marLeft w:val="0"/>
      <w:marRight w:val="0"/>
      <w:marTop w:val="0"/>
      <w:marBottom w:val="0"/>
      <w:divBdr>
        <w:top w:val="none" w:sz="0" w:space="0" w:color="auto"/>
        <w:left w:val="none" w:sz="0" w:space="0" w:color="auto"/>
        <w:bottom w:val="none" w:sz="0" w:space="0" w:color="auto"/>
        <w:right w:val="none" w:sz="0" w:space="0" w:color="auto"/>
      </w:divBdr>
    </w:div>
    <w:div w:id="1057583128">
      <w:marLeft w:val="0"/>
      <w:marRight w:val="0"/>
      <w:marTop w:val="0"/>
      <w:marBottom w:val="0"/>
      <w:divBdr>
        <w:top w:val="none" w:sz="0" w:space="0" w:color="auto"/>
        <w:left w:val="none" w:sz="0" w:space="0" w:color="auto"/>
        <w:bottom w:val="none" w:sz="0" w:space="0" w:color="auto"/>
        <w:right w:val="none" w:sz="0" w:space="0" w:color="auto"/>
      </w:divBdr>
    </w:div>
    <w:div w:id="1057583129">
      <w:marLeft w:val="0"/>
      <w:marRight w:val="0"/>
      <w:marTop w:val="0"/>
      <w:marBottom w:val="0"/>
      <w:divBdr>
        <w:top w:val="none" w:sz="0" w:space="0" w:color="auto"/>
        <w:left w:val="none" w:sz="0" w:space="0" w:color="auto"/>
        <w:bottom w:val="none" w:sz="0" w:space="0" w:color="auto"/>
        <w:right w:val="none" w:sz="0" w:space="0" w:color="auto"/>
      </w:divBdr>
    </w:div>
    <w:div w:id="1057583130">
      <w:marLeft w:val="0"/>
      <w:marRight w:val="0"/>
      <w:marTop w:val="0"/>
      <w:marBottom w:val="0"/>
      <w:divBdr>
        <w:top w:val="none" w:sz="0" w:space="0" w:color="auto"/>
        <w:left w:val="none" w:sz="0" w:space="0" w:color="auto"/>
        <w:bottom w:val="none" w:sz="0" w:space="0" w:color="auto"/>
        <w:right w:val="none" w:sz="0" w:space="0" w:color="auto"/>
      </w:divBdr>
    </w:div>
    <w:div w:id="1057583131">
      <w:marLeft w:val="0"/>
      <w:marRight w:val="0"/>
      <w:marTop w:val="0"/>
      <w:marBottom w:val="0"/>
      <w:divBdr>
        <w:top w:val="none" w:sz="0" w:space="0" w:color="auto"/>
        <w:left w:val="none" w:sz="0" w:space="0" w:color="auto"/>
        <w:bottom w:val="none" w:sz="0" w:space="0" w:color="auto"/>
        <w:right w:val="none" w:sz="0" w:space="0" w:color="auto"/>
      </w:divBdr>
    </w:div>
    <w:div w:id="1057583132">
      <w:marLeft w:val="0"/>
      <w:marRight w:val="0"/>
      <w:marTop w:val="0"/>
      <w:marBottom w:val="0"/>
      <w:divBdr>
        <w:top w:val="none" w:sz="0" w:space="0" w:color="auto"/>
        <w:left w:val="none" w:sz="0" w:space="0" w:color="auto"/>
        <w:bottom w:val="none" w:sz="0" w:space="0" w:color="auto"/>
        <w:right w:val="none" w:sz="0" w:space="0" w:color="auto"/>
      </w:divBdr>
    </w:div>
    <w:div w:id="1057583133">
      <w:marLeft w:val="0"/>
      <w:marRight w:val="0"/>
      <w:marTop w:val="0"/>
      <w:marBottom w:val="0"/>
      <w:divBdr>
        <w:top w:val="none" w:sz="0" w:space="0" w:color="auto"/>
        <w:left w:val="none" w:sz="0" w:space="0" w:color="auto"/>
        <w:bottom w:val="none" w:sz="0" w:space="0" w:color="auto"/>
        <w:right w:val="none" w:sz="0" w:space="0" w:color="auto"/>
      </w:divBdr>
    </w:div>
    <w:div w:id="1057583134">
      <w:marLeft w:val="0"/>
      <w:marRight w:val="0"/>
      <w:marTop w:val="0"/>
      <w:marBottom w:val="0"/>
      <w:divBdr>
        <w:top w:val="none" w:sz="0" w:space="0" w:color="auto"/>
        <w:left w:val="none" w:sz="0" w:space="0" w:color="auto"/>
        <w:bottom w:val="none" w:sz="0" w:space="0" w:color="auto"/>
        <w:right w:val="none" w:sz="0" w:space="0" w:color="auto"/>
      </w:divBdr>
    </w:div>
    <w:div w:id="1057583135">
      <w:marLeft w:val="0"/>
      <w:marRight w:val="0"/>
      <w:marTop w:val="0"/>
      <w:marBottom w:val="0"/>
      <w:divBdr>
        <w:top w:val="none" w:sz="0" w:space="0" w:color="auto"/>
        <w:left w:val="none" w:sz="0" w:space="0" w:color="auto"/>
        <w:bottom w:val="none" w:sz="0" w:space="0" w:color="auto"/>
        <w:right w:val="none" w:sz="0" w:space="0" w:color="auto"/>
      </w:divBdr>
    </w:div>
    <w:div w:id="1057583136">
      <w:marLeft w:val="0"/>
      <w:marRight w:val="0"/>
      <w:marTop w:val="0"/>
      <w:marBottom w:val="0"/>
      <w:divBdr>
        <w:top w:val="none" w:sz="0" w:space="0" w:color="auto"/>
        <w:left w:val="none" w:sz="0" w:space="0" w:color="auto"/>
        <w:bottom w:val="none" w:sz="0" w:space="0" w:color="auto"/>
        <w:right w:val="none" w:sz="0" w:space="0" w:color="auto"/>
      </w:divBdr>
    </w:div>
    <w:div w:id="1057583137">
      <w:marLeft w:val="0"/>
      <w:marRight w:val="0"/>
      <w:marTop w:val="0"/>
      <w:marBottom w:val="0"/>
      <w:divBdr>
        <w:top w:val="none" w:sz="0" w:space="0" w:color="auto"/>
        <w:left w:val="none" w:sz="0" w:space="0" w:color="auto"/>
        <w:bottom w:val="none" w:sz="0" w:space="0" w:color="auto"/>
        <w:right w:val="none" w:sz="0" w:space="0" w:color="auto"/>
      </w:divBdr>
    </w:div>
    <w:div w:id="1057583138">
      <w:marLeft w:val="0"/>
      <w:marRight w:val="0"/>
      <w:marTop w:val="0"/>
      <w:marBottom w:val="0"/>
      <w:divBdr>
        <w:top w:val="none" w:sz="0" w:space="0" w:color="auto"/>
        <w:left w:val="none" w:sz="0" w:space="0" w:color="auto"/>
        <w:bottom w:val="none" w:sz="0" w:space="0" w:color="auto"/>
        <w:right w:val="none" w:sz="0" w:space="0" w:color="auto"/>
      </w:divBdr>
    </w:div>
    <w:div w:id="1057583139">
      <w:marLeft w:val="0"/>
      <w:marRight w:val="0"/>
      <w:marTop w:val="0"/>
      <w:marBottom w:val="0"/>
      <w:divBdr>
        <w:top w:val="none" w:sz="0" w:space="0" w:color="auto"/>
        <w:left w:val="none" w:sz="0" w:space="0" w:color="auto"/>
        <w:bottom w:val="none" w:sz="0" w:space="0" w:color="auto"/>
        <w:right w:val="none" w:sz="0" w:space="0" w:color="auto"/>
      </w:divBdr>
    </w:div>
    <w:div w:id="1057583140">
      <w:marLeft w:val="0"/>
      <w:marRight w:val="0"/>
      <w:marTop w:val="0"/>
      <w:marBottom w:val="0"/>
      <w:divBdr>
        <w:top w:val="none" w:sz="0" w:space="0" w:color="auto"/>
        <w:left w:val="none" w:sz="0" w:space="0" w:color="auto"/>
        <w:bottom w:val="none" w:sz="0" w:space="0" w:color="auto"/>
        <w:right w:val="none" w:sz="0" w:space="0" w:color="auto"/>
      </w:divBdr>
    </w:div>
    <w:div w:id="1057583141">
      <w:marLeft w:val="0"/>
      <w:marRight w:val="0"/>
      <w:marTop w:val="0"/>
      <w:marBottom w:val="0"/>
      <w:divBdr>
        <w:top w:val="none" w:sz="0" w:space="0" w:color="auto"/>
        <w:left w:val="none" w:sz="0" w:space="0" w:color="auto"/>
        <w:bottom w:val="none" w:sz="0" w:space="0" w:color="auto"/>
        <w:right w:val="none" w:sz="0" w:space="0" w:color="auto"/>
      </w:divBdr>
    </w:div>
    <w:div w:id="1057583142">
      <w:marLeft w:val="0"/>
      <w:marRight w:val="0"/>
      <w:marTop w:val="0"/>
      <w:marBottom w:val="0"/>
      <w:divBdr>
        <w:top w:val="none" w:sz="0" w:space="0" w:color="auto"/>
        <w:left w:val="none" w:sz="0" w:space="0" w:color="auto"/>
        <w:bottom w:val="none" w:sz="0" w:space="0" w:color="auto"/>
        <w:right w:val="none" w:sz="0" w:space="0" w:color="auto"/>
      </w:divBdr>
    </w:div>
    <w:div w:id="1057583143">
      <w:marLeft w:val="0"/>
      <w:marRight w:val="0"/>
      <w:marTop w:val="0"/>
      <w:marBottom w:val="0"/>
      <w:divBdr>
        <w:top w:val="none" w:sz="0" w:space="0" w:color="auto"/>
        <w:left w:val="none" w:sz="0" w:space="0" w:color="auto"/>
        <w:bottom w:val="none" w:sz="0" w:space="0" w:color="auto"/>
        <w:right w:val="none" w:sz="0" w:space="0" w:color="auto"/>
      </w:divBdr>
    </w:div>
    <w:div w:id="1057583144">
      <w:marLeft w:val="0"/>
      <w:marRight w:val="0"/>
      <w:marTop w:val="0"/>
      <w:marBottom w:val="0"/>
      <w:divBdr>
        <w:top w:val="none" w:sz="0" w:space="0" w:color="auto"/>
        <w:left w:val="none" w:sz="0" w:space="0" w:color="auto"/>
        <w:bottom w:val="none" w:sz="0" w:space="0" w:color="auto"/>
        <w:right w:val="none" w:sz="0" w:space="0" w:color="auto"/>
      </w:divBdr>
    </w:div>
    <w:div w:id="1057583145">
      <w:marLeft w:val="0"/>
      <w:marRight w:val="0"/>
      <w:marTop w:val="0"/>
      <w:marBottom w:val="0"/>
      <w:divBdr>
        <w:top w:val="none" w:sz="0" w:space="0" w:color="auto"/>
        <w:left w:val="none" w:sz="0" w:space="0" w:color="auto"/>
        <w:bottom w:val="none" w:sz="0" w:space="0" w:color="auto"/>
        <w:right w:val="none" w:sz="0" w:space="0" w:color="auto"/>
      </w:divBdr>
    </w:div>
    <w:div w:id="1057583147">
      <w:marLeft w:val="0"/>
      <w:marRight w:val="0"/>
      <w:marTop w:val="0"/>
      <w:marBottom w:val="0"/>
      <w:divBdr>
        <w:top w:val="none" w:sz="0" w:space="0" w:color="auto"/>
        <w:left w:val="none" w:sz="0" w:space="0" w:color="auto"/>
        <w:bottom w:val="none" w:sz="0" w:space="0" w:color="auto"/>
        <w:right w:val="none" w:sz="0" w:space="0" w:color="auto"/>
      </w:divBdr>
    </w:div>
    <w:div w:id="1057583148">
      <w:marLeft w:val="0"/>
      <w:marRight w:val="0"/>
      <w:marTop w:val="0"/>
      <w:marBottom w:val="0"/>
      <w:divBdr>
        <w:top w:val="none" w:sz="0" w:space="0" w:color="auto"/>
        <w:left w:val="none" w:sz="0" w:space="0" w:color="auto"/>
        <w:bottom w:val="none" w:sz="0" w:space="0" w:color="auto"/>
        <w:right w:val="none" w:sz="0" w:space="0" w:color="auto"/>
      </w:divBdr>
    </w:div>
    <w:div w:id="1057583149">
      <w:marLeft w:val="0"/>
      <w:marRight w:val="0"/>
      <w:marTop w:val="0"/>
      <w:marBottom w:val="0"/>
      <w:divBdr>
        <w:top w:val="none" w:sz="0" w:space="0" w:color="auto"/>
        <w:left w:val="none" w:sz="0" w:space="0" w:color="auto"/>
        <w:bottom w:val="none" w:sz="0" w:space="0" w:color="auto"/>
        <w:right w:val="none" w:sz="0" w:space="0" w:color="auto"/>
      </w:divBdr>
    </w:div>
    <w:div w:id="1057583150">
      <w:marLeft w:val="0"/>
      <w:marRight w:val="0"/>
      <w:marTop w:val="0"/>
      <w:marBottom w:val="0"/>
      <w:divBdr>
        <w:top w:val="none" w:sz="0" w:space="0" w:color="auto"/>
        <w:left w:val="none" w:sz="0" w:space="0" w:color="auto"/>
        <w:bottom w:val="none" w:sz="0" w:space="0" w:color="auto"/>
        <w:right w:val="none" w:sz="0" w:space="0" w:color="auto"/>
      </w:divBdr>
    </w:div>
    <w:div w:id="105758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66" Type="http://schemas.openxmlformats.org/officeDocument/2006/relationships/header" Target="header3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header" Target="header29.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99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cp:keywords/>
  <dc:description/>
  <cp:lastModifiedBy>sgo</cp:lastModifiedBy>
  <cp:revision>21</cp:revision>
  <dcterms:created xsi:type="dcterms:W3CDTF">2021-03-18T12:39:00Z</dcterms:created>
  <dcterms:modified xsi:type="dcterms:W3CDTF">2021-03-31T05:59:00Z</dcterms:modified>
</cp:coreProperties>
</file>