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51" w:rsidRPr="008D4CC7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1F67A4">
        <w:rPr>
          <w:rFonts w:ascii="Arial" w:hAnsi="Arial" w:cs="Arial"/>
          <w:lang w:val="ru-RU"/>
        </w:rPr>
        <w:t xml:space="preserve">На основу члана </w:t>
      </w:r>
      <w:r w:rsidRPr="001F67A4">
        <w:rPr>
          <w:rFonts w:ascii="Arial" w:hAnsi="Arial" w:cs="Arial"/>
        </w:rPr>
        <w:t>15</w:t>
      </w:r>
      <w:r w:rsidRPr="001F67A4">
        <w:rPr>
          <w:rFonts w:ascii="Arial" w:hAnsi="Arial" w:cs="Arial"/>
          <w:lang w:val="ru-RU"/>
        </w:rPr>
        <w:t xml:space="preserve">. Закона о </w:t>
      </w:r>
      <w:r w:rsidRPr="001F67A4">
        <w:rPr>
          <w:rFonts w:ascii="Arial" w:hAnsi="Arial" w:cs="Arial"/>
        </w:rPr>
        <w:t xml:space="preserve">локалним </w:t>
      </w:r>
      <w:r w:rsidRPr="001F67A4">
        <w:rPr>
          <w:rFonts w:ascii="Arial" w:hAnsi="Arial" w:cs="Arial"/>
          <w:lang w:val="ru-RU"/>
        </w:rPr>
        <w:t xml:space="preserve">изборима </w:t>
      </w:r>
      <w:r w:rsidRPr="001F67A4">
        <w:rPr>
          <w:rFonts w:ascii="Arial" w:hAnsi="Arial" w:cs="Arial"/>
        </w:rPr>
        <w:t>(„Службени гласник РС”, бр.</w:t>
      </w:r>
      <w:r w:rsidRPr="001F67A4">
        <w:rPr>
          <w:rFonts w:ascii="Arial" w:hAnsi="Arial" w:cs="Arial"/>
          <w:shd w:val="clear" w:color="auto" w:fill="FFFFFF"/>
        </w:rPr>
        <w:t xml:space="preserve"> </w:t>
      </w:r>
      <w:r w:rsidRPr="001F67A4">
        <w:rPr>
          <w:rFonts w:ascii="Arial" w:hAnsi="Arial" w:cs="Arial"/>
          <w:shd w:val="clear" w:color="auto" w:fill="F8F8F8"/>
        </w:rPr>
        <w:t>129/07, 34/10- УС, 54/11, 12/20, 16/20- аутентично тумачење, и 68/20</w:t>
      </w:r>
      <w:bookmarkStart w:id="0" w:name="_GoBack"/>
      <w:bookmarkEnd w:id="0"/>
      <w:r w:rsidRPr="001F67A4">
        <w:rPr>
          <w:rFonts w:ascii="Arial" w:hAnsi="Arial" w:cs="Arial"/>
          <w:shd w:val="clear" w:color="auto" w:fill="F8F8F8"/>
        </w:rPr>
        <w:t>)</w:t>
      </w:r>
      <w:r w:rsidRPr="001F67A4">
        <w:rPr>
          <w:rFonts w:ascii="Arial" w:hAnsi="Arial" w:cs="Arial"/>
          <w:lang w:val="ru-RU"/>
        </w:rPr>
        <w:t>, члана 100. Закона о општем управном поступку (</w:t>
      </w:r>
      <w:r w:rsidRPr="001F67A4">
        <w:rPr>
          <w:rFonts w:ascii="Arial" w:hAnsi="Arial" w:cs="Arial"/>
        </w:rPr>
        <w:t>„Службени</w:t>
      </w:r>
      <w:r w:rsidRPr="008D4CC7">
        <w:rPr>
          <w:rFonts w:ascii="Arial" w:hAnsi="Arial" w:cs="Arial"/>
        </w:rPr>
        <w:t xml:space="preserve"> гласник РС“, бр. 18/16 и 95/18 – аутентично тумачење</w:t>
      </w:r>
      <w:r w:rsidRPr="00F06C53">
        <w:rPr>
          <w:rFonts w:ascii="Arial" w:hAnsi="Arial" w:cs="Arial"/>
        </w:rPr>
        <w:t>) и члана 4. Закона о важењу уредаба које је Влада уз супотпис председника Републике донела за време ванредног стања и које је Народна скупштина потврдила („Службени гласник РС“, број 65/20),</w:t>
      </w:r>
    </w:p>
    <w:p w:rsidR="00717151" w:rsidRPr="008D4CC7" w:rsidRDefault="00717151" w:rsidP="008D4CC7">
      <w:pPr>
        <w:tabs>
          <w:tab w:val="left" w:pos="117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6760">
        <w:rPr>
          <w:rFonts w:ascii="Arial" w:hAnsi="Arial" w:cs="Arial"/>
        </w:rPr>
        <w:t>Општинска изборна комисија општине Петровац на Млави,на седници одржаној 1</w:t>
      </w:r>
      <w:r>
        <w:rPr>
          <w:rFonts w:ascii="Arial" w:hAnsi="Arial" w:cs="Arial"/>
        </w:rPr>
        <w:t>1</w:t>
      </w:r>
      <w:r w:rsidRPr="00C76760">
        <w:rPr>
          <w:rFonts w:ascii="Arial" w:hAnsi="Arial" w:cs="Arial"/>
        </w:rPr>
        <w:t>. маја 2020. године, донела је</w:t>
      </w:r>
    </w:p>
    <w:p w:rsidR="00717151" w:rsidRPr="00F326D8" w:rsidRDefault="00717151" w:rsidP="008D4CC7">
      <w:pPr>
        <w:tabs>
          <w:tab w:val="left" w:pos="1170"/>
        </w:tabs>
        <w:spacing w:after="80"/>
        <w:jc w:val="center"/>
        <w:rPr>
          <w:rFonts w:ascii="Arial" w:hAnsi="Arial" w:cs="Arial"/>
        </w:rPr>
      </w:pPr>
      <w:r w:rsidRPr="00F326D8">
        <w:rPr>
          <w:rFonts w:ascii="Arial" w:hAnsi="Arial" w:cs="Arial"/>
        </w:rPr>
        <w:t>Р Е Ш Е Њ Е</w:t>
      </w:r>
    </w:p>
    <w:p w:rsidR="00717151" w:rsidRDefault="00717151" w:rsidP="008D4CC7">
      <w:pPr>
        <w:tabs>
          <w:tab w:val="left" w:pos="1170"/>
        </w:tabs>
        <w:spacing w:after="360"/>
        <w:jc w:val="center"/>
        <w:rPr>
          <w:rFonts w:ascii="Arial" w:hAnsi="Arial" w:cs="Arial"/>
        </w:rPr>
      </w:pPr>
      <w:r w:rsidRPr="00F326D8">
        <w:rPr>
          <w:rFonts w:ascii="Arial" w:hAnsi="Arial" w:cs="Arial"/>
        </w:rPr>
        <w:t>О НАСТАВКУ СПРОВОЂЕЊА ИЗБОРНИХ РАДЊИ У ПОСТУПКУ ИЗБОРА ЗА ОДБОРНИКЕ СКУПШТИНЕ ОПШТИНЕ ПЕТРОВАЦ НА МЛАВИ КОЈИ СУ РАСПИСАНИ 4. МАРТА 2020. ГОДИНЕ</w:t>
      </w:r>
    </w:p>
    <w:p w:rsidR="00717151" w:rsidRPr="008D4CC7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</w:r>
      <w:r w:rsidRPr="004F564A">
        <w:rPr>
          <w:rFonts w:ascii="Arial" w:hAnsi="Arial" w:cs="Arial"/>
        </w:rPr>
        <w:t xml:space="preserve">1. Наставља се спровођење изборних радњи у поступку избора за одборнике Скупштине општине Петровац на Млави који су расписани 4. марта 2020. </w:t>
      </w:r>
      <w:r>
        <w:rPr>
          <w:rFonts w:ascii="Arial" w:hAnsi="Arial" w:cs="Arial"/>
        </w:rPr>
        <w:t>г</w:t>
      </w:r>
      <w:r w:rsidRPr="004F564A">
        <w:rPr>
          <w:rFonts w:ascii="Arial" w:hAnsi="Arial" w:cs="Arial"/>
        </w:rPr>
        <w:t>одине</w:t>
      </w:r>
      <w:r>
        <w:rPr>
          <w:rFonts w:ascii="Arial" w:hAnsi="Arial" w:cs="Arial"/>
        </w:rPr>
        <w:t xml:space="preserve">, почев од дана доношења овог решења </w:t>
      </w:r>
      <w:r w:rsidRPr="004F564A">
        <w:rPr>
          <w:rFonts w:ascii="Arial" w:hAnsi="Arial" w:cs="Arial"/>
        </w:rPr>
        <w:t>.</w:t>
      </w:r>
    </w:p>
    <w:p w:rsidR="00717151" w:rsidRPr="008D4CC7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  <w:t>2. Избори из тачке 1. овог решења одржаће се 21. јуна 2020. године.</w:t>
      </w:r>
    </w:p>
    <w:p w:rsidR="00717151" w:rsidRPr="008D4CC7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</w:r>
      <w:r w:rsidRPr="004D680C">
        <w:rPr>
          <w:rFonts w:ascii="Arial" w:hAnsi="Arial" w:cs="Arial"/>
        </w:rPr>
        <w:t>3. Настављају да теку сви рокови за вршење изборних радњи у поступку спровођења избора из тачке 1. овог решења, утврђени Законом о локалним изборима и другим прописима који се примењују на изборе одборника у Скупштини општине Петровац на Млави и Упутством за спровођење избора за одборнике.</w:t>
      </w:r>
      <w:r>
        <w:rPr>
          <w:rFonts w:ascii="Arial" w:hAnsi="Arial" w:cs="Arial"/>
        </w:rPr>
        <w:t xml:space="preserve"> </w:t>
      </w:r>
    </w:p>
    <w:p w:rsidR="00717151" w:rsidRPr="004F564A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</w:r>
      <w:r w:rsidRPr="004F564A">
        <w:rPr>
          <w:rFonts w:ascii="Arial" w:hAnsi="Arial" w:cs="Arial"/>
        </w:rPr>
        <w:t>4. Општинска изборна комисија ће посебним актом дефинисати истек рокова из тачке 3. овог решења у складу са новим датумом одржавања избора из тачке 2. овог решења.</w:t>
      </w:r>
    </w:p>
    <w:p w:rsidR="00717151" w:rsidRPr="00C76760" w:rsidRDefault="00717151" w:rsidP="00C76760">
      <w:pPr>
        <w:tabs>
          <w:tab w:val="left" w:pos="1170"/>
        </w:tabs>
        <w:spacing w:after="240"/>
        <w:rPr>
          <w:rFonts w:ascii="Arial" w:hAnsi="Arial" w:cs="Arial"/>
        </w:rPr>
      </w:pPr>
      <w:r w:rsidRPr="00C76760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C76760">
        <w:rPr>
          <w:rFonts w:ascii="Arial" w:hAnsi="Arial" w:cs="Arial"/>
        </w:rPr>
        <w:t>. Ово решење објавити у „Службеном гласнику Општине Петровац на Млави“.</w:t>
      </w:r>
    </w:p>
    <w:p w:rsidR="00717151" w:rsidRDefault="00717151" w:rsidP="008D4CC7">
      <w:pPr>
        <w:tabs>
          <w:tab w:val="left" w:pos="1170"/>
        </w:tabs>
        <w:spacing w:after="200"/>
        <w:jc w:val="center"/>
        <w:rPr>
          <w:rFonts w:ascii="Arial" w:hAnsi="Arial" w:cs="Arial"/>
          <w:b/>
        </w:rPr>
      </w:pPr>
      <w:r w:rsidRPr="00C76760">
        <w:rPr>
          <w:rFonts w:ascii="Arial" w:hAnsi="Arial" w:cs="Arial"/>
          <w:b/>
        </w:rPr>
        <w:t>О б р а з л о ж е њ е</w:t>
      </w:r>
    </w:p>
    <w:p w:rsidR="00717151" w:rsidRPr="008D4CC7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</w:r>
      <w:r w:rsidRPr="00C76760">
        <w:rPr>
          <w:rFonts w:ascii="Arial" w:hAnsi="Arial" w:cs="Arial"/>
        </w:rPr>
        <w:t>Председник Народне скупштине је дана 4. марта 2020. године донео одлуку којом је расписао изборе за одборнике у Скупштини општине Петровац на Млави за 26. април 2020. године („Службени гласник РС“, број 19/20). У складу том одлуком Општинска изборна комисија је спроводила изборне радње прописане законом.</w:t>
      </w:r>
    </w:p>
    <w:p w:rsidR="00717151" w:rsidRPr="008D4CC7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717151" w:rsidRPr="008D4CC7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  <w:t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717151" w:rsidRPr="008D4CC7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  <w:t>Чланом 5. наведене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април 2020. године и да ће се спровођење изборних радњи наставити по престанку ванредног стања.</w:t>
      </w:r>
    </w:p>
    <w:p w:rsidR="00717151" w:rsidRPr="008D4CC7" w:rsidRDefault="00717151" w:rsidP="008D4CC7">
      <w:pPr>
        <w:tabs>
          <w:tab w:val="left" w:pos="1170"/>
        </w:tabs>
        <w:spacing w:after="240"/>
        <w:rPr>
          <w:rFonts w:ascii="Arial" w:hAnsi="Arial" w:cs="Arial"/>
        </w:rPr>
      </w:pPr>
      <w:r w:rsidRPr="008D4CC7">
        <w:rPr>
          <w:rFonts w:ascii="Arial" w:hAnsi="Arial" w:cs="Arial"/>
        </w:rPr>
        <w:tab/>
      </w:r>
      <w:r w:rsidRPr="00C76760">
        <w:rPr>
          <w:rFonts w:ascii="Arial" w:hAnsi="Arial" w:cs="Arial"/>
        </w:rPr>
        <w:t>У складу са наведеним, Општинска</w:t>
      </w:r>
      <w:r>
        <w:rPr>
          <w:rFonts w:ascii="Arial" w:hAnsi="Arial" w:cs="Arial"/>
        </w:rPr>
        <w:t xml:space="preserve"> изборна комисија је, 17</w:t>
      </w:r>
      <w:r w:rsidRPr="00C76760">
        <w:rPr>
          <w:rFonts w:ascii="Arial" w:hAnsi="Arial" w:cs="Arial"/>
        </w:rPr>
        <w:t>. марта 2020. године, донела Решење о прекиду свих изборних радњи у спровођењу избора за одборнике Скупштине општине Петровац на Млави, расписаних за 26. април 2020. године.</w:t>
      </w:r>
    </w:p>
    <w:p w:rsidR="00717151" w:rsidRPr="008D4CC7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</w:r>
      <w:r w:rsidRPr="00C76760">
        <w:rPr>
          <w:rFonts w:ascii="Arial" w:hAnsi="Arial" w:cs="Arial"/>
        </w:rPr>
        <w:t>Народна скупштина је, 6. маја 2020. године, донела Одлуку о укидању ванредног стања („Службени гласник РС“, број 65/20).</w:t>
      </w:r>
    </w:p>
    <w:p w:rsidR="00717151" w:rsidRPr="008D4CC7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 Чланом 4. наведеног закон</w:t>
      </w:r>
      <w:r>
        <w:rPr>
          <w:rFonts w:ascii="Arial" w:hAnsi="Arial" w:cs="Arial"/>
        </w:rPr>
        <w:t>а</w:t>
      </w:r>
      <w:r w:rsidRPr="008D4CC7">
        <w:rPr>
          <w:rFonts w:ascii="Arial" w:hAnsi="Arial" w:cs="Arial"/>
        </w:rPr>
        <w:t xml:space="preserve"> прописано је да ће надлежне изборне комисије 11. маја 2020. године донети решења о настављању спровођења изборних радњи у поступку спровођења избора за народне посланике, посланике Скупштине Аутономне покрајине Војводине и одборнике скупштина општина и градова. 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</w:p>
    <w:p w:rsidR="00717151" w:rsidRPr="008D4CC7" w:rsidRDefault="00717151" w:rsidP="008D4CC7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</w:r>
      <w:r w:rsidRPr="00C76760">
        <w:rPr>
          <w:rFonts w:ascii="Arial" w:hAnsi="Arial" w:cs="Arial"/>
        </w:rPr>
        <w:t xml:space="preserve">Нови датум одржавања избора за одборнике Скупштине општине Петровац на Млави из тачке 2. диспозитива овог решења утврђен је узимајући у обзир </w:t>
      </w:r>
      <w:r>
        <w:rPr>
          <w:rFonts w:ascii="Arial" w:hAnsi="Arial" w:cs="Arial"/>
        </w:rPr>
        <w:t>датум прекида изборних радњи, 17</w:t>
      </w:r>
      <w:r w:rsidRPr="00C76760">
        <w:rPr>
          <w:rFonts w:ascii="Arial" w:hAnsi="Arial" w:cs="Arial"/>
        </w:rPr>
        <w:t>. марта 2020. године и време које је од тог дана преостало до дана у којем су требало да буду одржани наведени</w:t>
      </w:r>
      <w:r w:rsidRPr="008D4CC7">
        <w:rPr>
          <w:rFonts w:ascii="Arial" w:hAnsi="Arial" w:cs="Arial"/>
        </w:rPr>
        <w:t xml:space="preserve"> избори, 26. априла 2020. године.</w:t>
      </w:r>
    </w:p>
    <w:p w:rsidR="00717151" w:rsidRPr="008D4CC7" w:rsidRDefault="00717151" w:rsidP="008D4CC7">
      <w:pPr>
        <w:tabs>
          <w:tab w:val="left" w:pos="1170"/>
        </w:tabs>
        <w:spacing w:after="240"/>
        <w:rPr>
          <w:rFonts w:ascii="Arial" w:hAnsi="Arial" w:cs="Arial"/>
        </w:rPr>
      </w:pPr>
      <w:r w:rsidRPr="008D4CC7">
        <w:rPr>
          <w:rFonts w:ascii="Arial" w:hAnsi="Arial" w:cs="Arial"/>
        </w:rPr>
        <w:tab/>
      </w:r>
      <w:r w:rsidRPr="00C76760">
        <w:rPr>
          <w:rFonts w:ascii="Arial" w:hAnsi="Arial" w:cs="Arial"/>
        </w:rPr>
        <w:t>У складу са наведеним, Општинска изборна комисија, као орган надлежан за спровођење поступка избора за одборнике Скупштине општине Петровац на Млави, донела је решење како је наведено у диспозитиву.</w:t>
      </w:r>
    </w:p>
    <w:p w:rsidR="00717151" w:rsidRDefault="00717151" w:rsidP="008D4CC7">
      <w:pPr>
        <w:spacing w:after="360"/>
        <w:rPr>
          <w:rFonts w:ascii="Arial" w:hAnsi="Arial" w:cs="Arial"/>
          <w:szCs w:val="25"/>
          <w:lang w:val="sr-Cyrl-CS"/>
        </w:rPr>
      </w:pPr>
      <w:r w:rsidRPr="008D4CC7">
        <w:rPr>
          <w:rFonts w:ascii="Arial" w:hAnsi="Arial" w:cs="Arial"/>
          <w:b/>
          <w:szCs w:val="25"/>
          <w:lang w:val="sr-Cyrl-CS"/>
        </w:rPr>
        <w:t xml:space="preserve">Упутство о правном средству: </w:t>
      </w:r>
      <w:r w:rsidRPr="008D4CC7">
        <w:rPr>
          <w:rFonts w:ascii="Arial" w:hAnsi="Arial" w:cs="Arial"/>
          <w:szCs w:val="25"/>
          <w:lang w:val="sr-Cyrl-CS"/>
        </w:rPr>
        <w:t xml:space="preserve">Против овог решења може се поднети приговор </w:t>
      </w:r>
      <w:r>
        <w:rPr>
          <w:rFonts w:ascii="Arial" w:hAnsi="Arial" w:cs="Arial"/>
          <w:szCs w:val="25"/>
          <w:lang w:val="sr-Cyrl-CS"/>
        </w:rPr>
        <w:t xml:space="preserve">Општинској </w:t>
      </w:r>
      <w:r w:rsidRPr="008D4CC7">
        <w:rPr>
          <w:rFonts w:ascii="Arial" w:hAnsi="Arial" w:cs="Arial"/>
          <w:szCs w:val="25"/>
          <w:lang w:val="sr-Cyrl-CS"/>
        </w:rPr>
        <w:t>изборној комисији у року од 24 часа од часа доношења Решења.</w:t>
      </w:r>
    </w:p>
    <w:p w:rsidR="00717151" w:rsidRPr="00C76760" w:rsidRDefault="00717151" w:rsidP="00C76760">
      <w:pPr>
        <w:rPr>
          <w:rFonts w:ascii="Arial" w:hAnsi="Arial" w:cs="Arial"/>
          <w:szCs w:val="25"/>
          <w:lang w:val="sr-Cyrl-CS"/>
        </w:rPr>
      </w:pPr>
      <w:r w:rsidRPr="00C76760">
        <w:rPr>
          <w:rFonts w:ascii="Arial" w:hAnsi="Arial" w:cs="Arial"/>
          <w:szCs w:val="25"/>
          <w:lang w:val="sr-Cyrl-CS"/>
        </w:rPr>
        <w:t>Број: 013-2/</w:t>
      </w:r>
      <w:r>
        <w:rPr>
          <w:rFonts w:ascii="Arial" w:hAnsi="Arial" w:cs="Arial"/>
          <w:szCs w:val="25"/>
        </w:rPr>
        <w:t>7</w:t>
      </w:r>
      <w:r w:rsidRPr="00C76760">
        <w:rPr>
          <w:rFonts w:ascii="Arial" w:hAnsi="Arial" w:cs="Arial"/>
          <w:szCs w:val="25"/>
          <w:lang w:val="sr-Cyrl-CS"/>
        </w:rPr>
        <w:t xml:space="preserve">/2020 </w:t>
      </w:r>
    </w:p>
    <w:p w:rsidR="00717151" w:rsidRPr="008D4CC7" w:rsidRDefault="00717151" w:rsidP="00C76760">
      <w:pPr>
        <w:spacing w:after="480"/>
        <w:rPr>
          <w:rFonts w:ascii="Arial" w:hAnsi="Arial" w:cs="Arial"/>
          <w:szCs w:val="25"/>
          <w:lang w:val="sr-Cyrl-CS"/>
        </w:rPr>
      </w:pPr>
      <w:r w:rsidRPr="00C76760">
        <w:rPr>
          <w:rFonts w:ascii="Arial" w:hAnsi="Arial" w:cs="Arial"/>
          <w:szCs w:val="25"/>
          <w:lang w:val="sr-Cyrl-CS"/>
        </w:rPr>
        <w:t>У Петровцу на Млави, 1</w:t>
      </w:r>
      <w:r>
        <w:rPr>
          <w:rFonts w:ascii="Arial" w:hAnsi="Arial" w:cs="Arial"/>
          <w:szCs w:val="25"/>
          <w:lang w:val="sr-Cyrl-CS"/>
        </w:rPr>
        <w:t>1</w:t>
      </w:r>
      <w:r w:rsidRPr="00C76760">
        <w:rPr>
          <w:rFonts w:ascii="Arial" w:hAnsi="Arial" w:cs="Arial"/>
          <w:szCs w:val="25"/>
          <w:lang w:val="sr-Cyrl-CS"/>
        </w:rPr>
        <w:t xml:space="preserve">. </w:t>
      </w:r>
      <w:r>
        <w:rPr>
          <w:rFonts w:ascii="Arial" w:hAnsi="Arial" w:cs="Arial"/>
          <w:szCs w:val="25"/>
          <w:lang w:val="sr-Cyrl-CS"/>
        </w:rPr>
        <w:t>м</w:t>
      </w:r>
      <w:r w:rsidRPr="00C76760">
        <w:rPr>
          <w:rFonts w:ascii="Arial" w:hAnsi="Arial" w:cs="Arial"/>
          <w:szCs w:val="25"/>
          <w:lang w:val="sr-Cyrl-CS"/>
        </w:rPr>
        <w:t>а</w:t>
      </w:r>
      <w:r>
        <w:rPr>
          <w:rFonts w:ascii="Arial" w:hAnsi="Arial" w:cs="Arial"/>
          <w:szCs w:val="25"/>
          <w:lang w:val="sr-Cyrl-CS"/>
        </w:rPr>
        <w:t xml:space="preserve">ја </w:t>
      </w:r>
      <w:r w:rsidRPr="00C76760">
        <w:rPr>
          <w:rFonts w:ascii="Arial" w:hAnsi="Arial" w:cs="Arial"/>
          <w:szCs w:val="25"/>
          <w:lang w:val="sr-Cyrl-CS"/>
        </w:rPr>
        <w:t>2020. године</w:t>
      </w:r>
    </w:p>
    <w:p w:rsidR="00717151" w:rsidRPr="008D4CC7" w:rsidRDefault="00717151" w:rsidP="008D4CC7">
      <w:pPr>
        <w:spacing w:after="480"/>
        <w:jc w:val="center"/>
        <w:rPr>
          <w:rFonts w:ascii="Arial" w:hAnsi="Arial" w:cs="Arial"/>
          <w:b/>
          <w:bCs/>
          <w:spacing w:val="8"/>
          <w:sz w:val="26"/>
          <w:szCs w:val="26"/>
          <w:lang w:val="sr-Cyrl-CS"/>
        </w:rPr>
      </w:pPr>
      <w:r w:rsidRPr="00C76760"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>ОПШТИНСКА ИЗБОРНА</w:t>
      </w:r>
      <w:r w:rsidRPr="008D4CC7"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 xml:space="preserve"> КОМИСИЈА</w:t>
      </w:r>
    </w:p>
    <w:p w:rsidR="00717151" w:rsidRDefault="00717151" w:rsidP="00C76760">
      <w:pPr>
        <w:tabs>
          <w:tab w:val="center" w:pos="6600"/>
        </w:tabs>
        <w:spacing w:after="360"/>
        <w:ind w:left="4820"/>
        <w:jc w:val="center"/>
        <w:rPr>
          <w:rFonts w:ascii="Arial" w:hAnsi="Arial" w:cs="Arial"/>
          <w:bCs/>
          <w:szCs w:val="25"/>
        </w:rPr>
      </w:pPr>
      <w:r w:rsidRPr="008D4CC7">
        <w:rPr>
          <w:rFonts w:ascii="Arial" w:hAnsi="Arial" w:cs="Arial"/>
          <w:bCs/>
          <w:szCs w:val="25"/>
          <w:lang w:val="sr-Cyrl-CS"/>
        </w:rPr>
        <w:t>ПРЕДСЕДНИК</w:t>
      </w:r>
    </w:p>
    <w:p w:rsidR="00717151" w:rsidRPr="006F067F" w:rsidRDefault="00717151" w:rsidP="00C76760">
      <w:pPr>
        <w:tabs>
          <w:tab w:val="center" w:pos="6600"/>
        </w:tabs>
        <w:spacing w:after="360"/>
        <w:ind w:left="4820"/>
        <w:jc w:val="center"/>
        <w:rPr>
          <w:rFonts w:ascii="Arial" w:hAnsi="Arial" w:cs="Arial"/>
          <w:bCs/>
          <w:szCs w:val="25"/>
          <w:lang w:val="sr-Cyrl-CS"/>
        </w:rPr>
      </w:pPr>
      <w:r>
        <w:rPr>
          <w:rFonts w:ascii="Arial" w:hAnsi="Arial" w:cs="Arial"/>
          <w:bCs/>
          <w:szCs w:val="25"/>
          <w:lang w:val="sr-Cyrl-CS"/>
        </w:rPr>
        <w:t>Горан Стефановић, с.р.</w:t>
      </w:r>
    </w:p>
    <w:p w:rsidR="00717151" w:rsidRPr="008D4CC7" w:rsidRDefault="00717151" w:rsidP="008D4CC7">
      <w:pPr>
        <w:tabs>
          <w:tab w:val="center" w:pos="6600"/>
        </w:tabs>
        <w:rPr>
          <w:rFonts w:ascii="Arial" w:hAnsi="Arial" w:cs="Arial"/>
        </w:rPr>
      </w:pPr>
    </w:p>
    <w:p w:rsidR="00717151" w:rsidRPr="008D4CC7" w:rsidRDefault="00717151">
      <w:pPr>
        <w:rPr>
          <w:rFonts w:ascii="Arial" w:hAnsi="Arial" w:cs="Arial"/>
        </w:rPr>
      </w:pPr>
    </w:p>
    <w:sectPr w:rsidR="00717151" w:rsidRPr="008D4CC7" w:rsidSect="00C76760">
      <w:headerReference w:type="default" r:id="rId6"/>
      <w:headerReference w:type="first" r:id="rId7"/>
      <w:pgSz w:w="11907" w:h="16840" w:code="9"/>
      <w:pgMar w:top="993" w:right="1275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51" w:rsidRDefault="00717151" w:rsidP="00EF7AF7">
      <w:r>
        <w:separator/>
      </w:r>
    </w:p>
  </w:endnote>
  <w:endnote w:type="continuationSeparator" w:id="0">
    <w:p w:rsidR="00717151" w:rsidRDefault="00717151" w:rsidP="00EF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51" w:rsidRDefault="00717151" w:rsidP="00EF7AF7">
      <w:r>
        <w:separator/>
      </w:r>
    </w:p>
  </w:footnote>
  <w:footnote w:type="continuationSeparator" w:id="0">
    <w:p w:rsidR="00717151" w:rsidRDefault="00717151" w:rsidP="00EF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51" w:rsidRPr="005B2810" w:rsidRDefault="00717151" w:rsidP="001B080C">
    <w:pPr>
      <w:pStyle w:val="Header"/>
      <w:tabs>
        <w:tab w:val="left" w:pos="4710"/>
      </w:tabs>
      <w:jc w:val="cent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51" w:rsidRPr="00CA6734" w:rsidRDefault="00717151" w:rsidP="00CA6734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CC7"/>
    <w:rsid w:val="000E17D1"/>
    <w:rsid w:val="00113989"/>
    <w:rsid w:val="00116F39"/>
    <w:rsid w:val="001B080C"/>
    <w:rsid w:val="001F67A4"/>
    <w:rsid w:val="0020542D"/>
    <w:rsid w:val="00297F95"/>
    <w:rsid w:val="00310658"/>
    <w:rsid w:val="004D680C"/>
    <w:rsid w:val="004F564A"/>
    <w:rsid w:val="005875CE"/>
    <w:rsid w:val="005B2810"/>
    <w:rsid w:val="006948EA"/>
    <w:rsid w:val="006F067F"/>
    <w:rsid w:val="00717151"/>
    <w:rsid w:val="007324EE"/>
    <w:rsid w:val="008D4CC7"/>
    <w:rsid w:val="00A12837"/>
    <w:rsid w:val="00C76760"/>
    <w:rsid w:val="00CA6734"/>
    <w:rsid w:val="00D65DE6"/>
    <w:rsid w:val="00D674CC"/>
    <w:rsid w:val="00E86A78"/>
    <w:rsid w:val="00EF7AF7"/>
    <w:rsid w:val="00F06C53"/>
    <w:rsid w:val="00F326D8"/>
    <w:rsid w:val="00F4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7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C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C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668</Words>
  <Characters>3811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sgo</cp:lastModifiedBy>
  <cp:revision>3</cp:revision>
  <cp:lastPrinted>2020-05-11T11:29:00Z</cp:lastPrinted>
  <dcterms:created xsi:type="dcterms:W3CDTF">2020-05-11T11:32:00Z</dcterms:created>
  <dcterms:modified xsi:type="dcterms:W3CDTF">2020-05-11T12:14:00Z</dcterms:modified>
</cp:coreProperties>
</file>