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7C" w:rsidRPr="00A14A7A" w:rsidRDefault="005A4C7C" w:rsidP="00807300">
      <w:pPr>
        <w:tabs>
          <w:tab w:val="left" w:pos="1170"/>
        </w:tabs>
        <w:spacing w:after="120"/>
      </w:pPr>
      <w:r w:rsidRPr="00494CD5">
        <w:rPr>
          <w:rFonts w:ascii="Arial" w:hAnsi="Arial" w:cs="Arial"/>
          <w:lang w:val="ru-RU"/>
        </w:rPr>
        <w:tab/>
      </w:r>
      <w:r w:rsidRPr="00A14A7A">
        <w:t xml:space="preserve">На основу члана 15. став 1. тачка </w:t>
      </w:r>
      <w:r w:rsidRPr="00A14A7A">
        <w:rPr>
          <w:lang w:val="sr-Cyrl-CS"/>
        </w:rPr>
        <w:t>7.</w:t>
      </w:r>
      <w:r w:rsidRPr="00A14A7A">
        <w:t xml:space="preserve">  </w:t>
      </w:r>
      <w:r w:rsidRPr="00A14A7A">
        <w:rPr>
          <w:lang w:val="sr-Cyrl-CS"/>
        </w:rPr>
        <w:t xml:space="preserve">и чл.24. </w:t>
      </w:r>
      <w:r w:rsidRPr="00A14A7A">
        <w:t xml:space="preserve">Закона о локалним изборима </w:t>
      </w:r>
      <w:r w:rsidRPr="00A14A7A">
        <w:rPr>
          <w:szCs w:val="22"/>
          <w:lang w:val="ru-RU"/>
        </w:rPr>
        <w:t>(„Службени гласник РС”,</w:t>
      </w:r>
      <w:r w:rsidRPr="00A14A7A">
        <w:t xml:space="preserve"> број </w:t>
      </w:r>
      <w:hyperlink r:id="rId6" w:tooltip="Istorija propisa" w:history="1">
        <w:r w:rsidRPr="00A14A7A">
          <w:rPr>
            <w:rStyle w:val="Hyperlink"/>
            <w:color w:val="auto"/>
          </w:rPr>
          <w:t>129/2007</w:t>
        </w:r>
      </w:hyperlink>
      <w:r w:rsidRPr="00A14A7A">
        <w:t xml:space="preserve">, </w:t>
      </w:r>
      <w:hyperlink r:id="rId7" w:tooltip="Istorija propisa" w:history="1">
        <w:r w:rsidRPr="00A14A7A">
          <w:rPr>
            <w:rStyle w:val="Hyperlink"/>
            <w:color w:val="auto"/>
          </w:rPr>
          <w:t>34/2010</w:t>
        </w:r>
      </w:hyperlink>
      <w:r w:rsidRPr="00A14A7A">
        <w:t xml:space="preserve">-ОУС, </w:t>
      </w:r>
      <w:hyperlink r:id="rId8" w:tooltip="Istorija propisa" w:history="1">
        <w:r w:rsidRPr="00A14A7A">
          <w:rPr>
            <w:rStyle w:val="Hyperlink"/>
            <w:color w:val="auto"/>
          </w:rPr>
          <w:t>54/2011</w:t>
        </w:r>
      </w:hyperlink>
      <w:r w:rsidRPr="00A14A7A">
        <w:t>, 12/2020, 12/2020 и 16/20-аут.тумачење</w:t>
      </w:r>
      <w:r w:rsidRPr="00A14A7A">
        <w:rPr>
          <w:szCs w:val="22"/>
          <w:lang w:val="ru-RU"/>
        </w:rPr>
        <w:t>)</w:t>
      </w:r>
      <w:r w:rsidRPr="00A14A7A">
        <w:rPr>
          <w:lang w:val="ru-RU"/>
        </w:rPr>
        <w:t>, члана 100. Закона о општем управном поступку (</w:t>
      </w:r>
      <w:r w:rsidRPr="00A14A7A">
        <w:t>„Службени гласник РС“, бр. 18/16 и 95/18 – аутентично тумачење) и члана 5. Уредбе о мерама за време ванредног стања („Службени гласник РС“, број 31/20),</w:t>
      </w:r>
    </w:p>
    <w:p w:rsidR="005A4C7C" w:rsidRPr="00A14A7A" w:rsidRDefault="005A4C7C" w:rsidP="00807300">
      <w:pPr>
        <w:tabs>
          <w:tab w:val="left" w:pos="1170"/>
        </w:tabs>
        <w:spacing w:after="240"/>
      </w:pPr>
      <w:r w:rsidRPr="00A14A7A">
        <w:tab/>
        <w:t>Oпштинска изборна комисија, на седници одржаној 17. марта 2020. године, донела је</w:t>
      </w:r>
    </w:p>
    <w:p w:rsidR="005A4C7C" w:rsidRPr="00A14A7A" w:rsidRDefault="005A4C7C" w:rsidP="00F90BE8">
      <w:pPr>
        <w:tabs>
          <w:tab w:val="left" w:pos="1170"/>
        </w:tabs>
        <w:spacing w:after="80"/>
        <w:jc w:val="center"/>
        <w:rPr>
          <w:b/>
        </w:rPr>
      </w:pPr>
      <w:r w:rsidRPr="00A14A7A">
        <w:rPr>
          <w:b/>
        </w:rPr>
        <w:t>Р Е Ш Е Њ Е</w:t>
      </w:r>
    </w:p>
    <w:p w:rsidR="005A4C7C" w:rsidRPr="00A14A7A" w:rsidRDefault="005A4C7C" w:rsidP="00807300">
      <w:pPr>
        <w:tabs>
          <w:tab w:val="left" w:pos="1170"/>
        </w:tabs>
        <w:spacing w:after="360"/>
        <w:jc w:val="center"/>
        <w:rPr>
          <w:b/>
        </w:rPr>
      </w:pPr>
      <w:r w:rsidRPr="00A14A7A">
        <w:rPr>
          <w:b/>
        </w:rPr>
        <w:t>О ПРЕКИДУ СВИХ ИЗБОРНИХ РАДЊИ У СПРОВОЂЕЊУ ИЗБОРА ЗА ОДБОРНИКЕ СКУПШТИНЕ ПЕТРОВАЦ НА МЛАВИ, РАСПИСАНИХ ЗА 26. АПРИЛ 2020. ГОДИНЕ</w:t>
      </w:r>
    </w:p>
    <w:p w:rsidR="005A4C7C" w:rsidRPr="00A14A7A" w:rsidRDefault="005A4C7C" w:rsidP="00807300">
      <w:pPr>
        <w:tabs>
          <w:tab w:val="left" w:pos="1170"/>
        </w:tabs>
        <w:spacing w:after="120"/>
      </w:pPr>
      <w:r w:rsidRPr="00A14A7A">
        <w:tab/>
        <w:t>1. Прекидају се све изборне радње у спровођењу избора за одборнике Скупштине општине Петровац на Млави, расписаних за 26. април 2020. године, док важи Одлука о проглашењу ванредног стања („Службени гласник РС“, број 29/20).</w:t>
      </w:r>
    </w:p>
    <w:p w:rsidR="005A4C7C" w:rsidRDefault="005A4C7C" w:rsidP="00807300">
      <w:pPr>
        <w:tabs>
          <w:tab w:val="left" w:pos="1170"/>
        </w:tabs>
        <w:spacing w:after="120"/>
      </w:pPr>
      <w:r w:rsidRPr="00A14A7A">
        <w:tab/>
        <w:t>2. Престају да теку сви рокови за вршење изборних радњи у поступку спровођења избора из тачке 1. овог решења, утврђени Законом о локалним изборима</w:t>
      </w:r>
      <w:r>
        <w:t xml:space="preserve"> </w:t>
      </w:r>
      <w:r w:rsidRPr="00A14A7A">
        <w:rPr>
          <w:szCs w:val="22"/>
          <w:lang w:val="ru-RU"/>
        </w:rPr>
        <w:t>(„Службени гласник РС”,</w:t>
      </w:r>
      <w:r w:rsidRPr="00A14A7A">
        <w:t xml:space="preserve"> број </w:t>
      </w:r>
      <w:hyperlink r:id="rId9" w:tooltip="Istorija propisa" w:history="1">
        <w:r w:rsidRPr="00A14A7A">
          <w:rPr>
            <w:rStyle w:val="Hyperlink"/>
            <w:color w:val="auto"/>
          </w:rPr>
          <w:t>129/2007</w:t>
        </w:r>
      </w:hyperlink>
      <w:r w:rsidRPr="00A14A7A">
        <w:t xml:space="preserve">, </w:t>
      </w:r>
      <w:hyperlink r:id="rId10" w:tooltip="Istorija propisa" w:history="1">
        <w:r w:rsidRPr="00A14A7A">
          <w:rPr>
            <w:rStyle w:val="Hyperlink"/>
            <w:color w:val="auto"/>
          </w:rPr>
          <w:t>34/2010</w:t>
        </w:r>
      </w:hyperlink>
      <w:r w:rsidRPr="00A14A7A">
        <w:t xml:space="preserve">-ОУС, </w:t>
      </w:r>
      <w:hyperlink r:id="rId11" w:tooltip="Istorija propisa" w:history="1">
        <w:r w:rsidRPr="00A14A7A">
          <w:rPr>
            <w:rStyle w:val="Hyperlink"/>
            <w:color w:val="auto"/>
          </w:rPr>
          <w:t>54/2011</w:t>
        </w:r>
      </w:hyperlink>
      <w:r w:rsidRPr="00A14A7A">
        <w:t>, 12/2020, 12/2020 и 16/20-аут.тумачење</w:t>
      </w:r>
      <w:r w:rsidRPr="00A14A7A">
        <w:rPr>
          <w:szCs w:val="22"/>
          <w:lang w:val="ru-RU"/>
        </w:rPr>
        <w:t>)</w:t>
      </w:r>
      <w:r w:rsidRPr="00A14A7A">
        <w:t xml:space="preserve">, </w:t>
      </w:r>
      <w:r>
        <w:t xml:space="preserve">Законом о избору народних посланика </w:t>
      </w:r>
      <w:r w:rsidRPr="00A14A7A">
        <w:rPr>
          <w:szCs w:val="22"/>
          <w:lang w:val="ru-RU"/>
        </w:rPr>
        <w:t>(„Службени гласник РС”,</w:t>
      </w:r>
      <w:r w:rsidRPr="00A14A7A">
        <w:t xml:space="preserve"> број</w:t>
      </w:r>
      <w:r>
        <w:t xml:space="preserve"> 104/09 и 99/11) </w:t>
      </w:r>
      <w:r w:rsidRPr="00A14A7A">
        <w:t>Законом о jединственом бирачком списку („Службени гласник РС“, бр. 104/09 и 99/11)</w:t>
      </w:r>
      <w:r>
        <w:t xml:space="preserve">.  </w:t>
      </w:r>
    </w:p>
    <w:p w:rsidR="005A4C7C" w:rsidRPr="00A14A7A" w:rsidRDefault="005A4C7C" w:rsidP="00807300">
      <w:pPr>
        <w:tabs>
          <w:tab w:val="left" w:pos="1170"/>
        </w:tabs>
        <w:spacing w:after="120"/>
      </w:pPr>
      <w:r w:rsidRPr="00A14A7A">
        <w:tab/>
        <w:t>3. Нови рокови за вршење изборних радњи у поступку спровођења избора за одборнике Скупштине општине Петровац на Млави, биће утврђени у складу са временом наставка спровођења изборних радњи које ће бити установљено одлуком о престанку ванредног стања, када се за то стекну услови.</w:t>
      </w:r>
    </w:p>
    <w:p w:rsidR="005A4C7C" w:rsidRPr="00A14A7A" w:rsidRDefault="005A4C7C" w:rsidP="00BA0744">
      <w:pPr>
        <w:tabs>
          <w:tab w:val="left" w:pos="1170"/>
        </w:tabs>
        <w:spacing w:after="120"/>
      </w:pPr>
      <w:r w:rsidRPr="00A14A7A">
        <w:tab/>
        <w:t>4. Све до сада предузете изборне радње у поступку спровођења избора из тачке 1. ове одлуке остају на правној снази.</w:t>
      </w:r>
    </w:p>
    <w:p w:rsidR="005A4C7C" w:rsidRPr="00A14A7A" w:rsidRDefault="005A4C7C" w:rsidP="00807300">
      <w:pPr>
        <w:tabs>
          <w:tab w:val="left" w:pos="1170"/>
        </w:tabs>
        <w:spacing w:after="240"/>
      </w:pPr>
      <w:r w:rsidRPr="00A14A7A">
        <w:tab/>
        <w:t>5. Ово решење објавити у „Службеном гласнику Општине Петровац на Млави“.</w:t>
      </w:r>
    </w:p>
    <w:p w:rsidR="005A4C7C" w:rsidRPr="00A14A7A" w:rsidRDefault="005A4C7C" w:rsidP="00807300">
      <w:pPr>
        <w:tabs>
          <w:tab w:val="left" w:pos="1170"/>
        </w:tabs>
        <w:spacing w:after="200"/>
        <w:jc w:val="center"/>
        <w:rPr>
          <w:b/>
        </w:rPr>
      </w:pPr>
      <w:r w:rsidRPr="00A14A7A">
        <w:rPr>
          <w:b/>
        </w:rPr>
        <w:t>О б р а з л о ж е њ е</w:t>
      </w:r>
    </w:p>
    <w:p w:rsidR="005A4C7C" w:rsidRPr="00A14A7A" w:rsidRDefault="005A4C7C" w:rsidP="00807300">
      <w:pPr>
        <w:tabs>
          <w:tab w:val="left" w:pos="1170"/>
        </w:tabs>
        <w:spacing w:after="120"/>
      </w:pPr>
      <w:r w:rsidRPr="00A14A7A"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5A4C7C" w:rsidRPr="00A14A7A" w:rsidRDefault="005A4C7C" w:rsidP="00807300">
      <w:pPr>
        <w:tabs>
          <w:tab w:val="left" w:pos="1170"/>
        </w:tabs>
        <w:spacing w:after="120"/>
      </w:pPr>
      <w:r w:rsidRPr="00A14A7A"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5A4C7C" w:rsidRPr="00A14A7A" w:rsidRDefault="005A4C7C" w:rsidP="00807300">
      <w:pPr>
        <w:tabs>
          <w:tab w:val="left" w:pos="1170"/>
        </w:tabs>
        <w:spacing w:after="120"/>
      </w:pPr>
      <w:r w:rsidRPr="00A14A7A">
        <w:tab/>
        <w:t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 и да ће време наставка спровођења изборних радњи бити установљено одлуком о престанку ванредног стања, када се за то стекну услови.</w:t>
      </w:r>
    </w:p>
    <w:p w:rsidR="005A4C7C" w:rsidRPr="00A14A7A" w:rsidRDefault="005A4C7C" w:rsidP="00807300">
      <w:pPr>
        <w:tabs>
          <w:tab w:val="left" w:pos="1170"/>
        </w:tabs>
        <w:spacing w:after="240"/>
      </w:pPr>
      <w:r w:rsidRPr="00A14A7A">
        <w:tab/>
        <w:t>У складу са наведеним, Општинска изборна комисија, као орган који спроводи поступак избора за одборнике Скупштине општине Петровац на Млави, доноси решење о прекиду изборних радњи, за време док траје ванредно стање, с тим да ће се изборни процес, укључујући и рокове за вршење изборних радњи, наставити у складу са одлуком о престанку ванредног стања, што ће бити уређено посебним актом изборне комисије.</w:t>
      </w:r>
    </w:p>
    <w:p w:rsidR="005A4C7C" w:rsidRPr="00A14A7A" w:rsidRDefault="005A4C7C" w:rsidP="00807300">
      <w:pPr>
        <w:spacing w:after="360"/>
        <w:rPr>
          <w:szCs w:val="25"/>
          <w:lang w:val="sr-Cyrl-CS"/>
        </w:rPr>
      </w:pPr>
      <w:r w:rsidRPr="00A14A7A">
        <w:rPr>
          <w:b/>
          <w:szCs w:val="25"/>
          <w:lang w:val="sr-Cyrl-CS"/>
        </w:rPr>
        <w:t xml:space="preserve">Упутство о правном средству: </w:t>
      </w:r>
      <w:r w:rsidRPr="00A14A7A">
        <w:rPr>
          <w:szCs w:val="25"/>
          <w:lang w:val="sr-Cyrl-CS"/>
        </w:rPr>
        <w:t>Против овог решења може се поднети приговор Општинској изборној комисији у року од 24 часа од часа доношења Решења.</w:t>
      </w:r>
    </w:p>
    <w:p w:rsidR="005A4C7C" w:rsidRPr="00A14A7A" w:rsidRDefault="005A4C7C" w:rsidP="008E7FF8">
      <w:pPr>
        <w:rPr>
          <w:szCs w:val="25"/>
          <w:lang w:val="sr-Cyrl-CS"/>
        </w:rPr>
      </w:pPr>
      <w:r w:rsidRPr="00026E94">
        <w:rPr>
          <w:szCs w:val="25"/>
          <w:lang w:val="sr-Cyrl-CS"/>
        </w:rPr>
        <w:t>Број: 013-2/</w:t>
      </w:r>
      <w:r w:rsidRPr="00026E94">
        <w:rPr>
          <w:szCs w:val="25"/>
        </w:rPr>
        <w:t>6</w:t>
      </w:r>
      <w:r w:rsidRPr="00026E94">
        <w:rPr>
          <w:szCs w:val="25"/>
          <w:lang w:val="sr-Cyrl-CS"/>
        </w:rPr>
        <w:t>/2020</w:t>
      </w:r>
      <w:r w:rsidRPr="00A14A7A">
        <w:rPr>
          <w:szCs w:val="25"/>
          <w:lang w:val="sr-Cyrl-CS"/>
        </w:rPr>
        <w:t xml:space="preserve"> </w:t>
      </w:r>
    </w:p>
    <w:p w:rsidR="005A4C7C" w:rsidRPr="00A14A7A" w:rsidRDefault="005A4C7C" w:rsidP="00807300">
      <w:pPr>
        <w:spacing w:after="480"/>
        <w:rPr>
          <w:szCs w:val="25"/>
          <w:lang w:val="sr-Cyrl-CS"/>
        </w:rPr>
      </w:pPr>
      <w:r w:rsidRPr="00A14A7A">
        <w:rPr>
          <w:szCs w:val="25"/>
          <w:lang w:val="sr-Cyrl-CS"/>
        </w:rPr>
        <w:t>У Петровцу на Млави, 17. марта 2020. године</w:t>
      </w:r>
    </w:p>
    <w:p w:rsidR="005A4C7C" w:rsidRPr="00A14A7A" w:rsidRDefault="005A4C7C" w:rsidP="00FA0B33">
      <w:pPr>
        <w:spacing w:after="480"/>
        <w:jc w:val="center"/>
        <w:rPr>
          <w:b/>
          <w:bCs/>
          <w:spacing w:val="8"/>
          <w:sz w:val="26"/>
          <w:szCs w:val="26"/>
        </w:rPr>
      </w:pPr>
      <w:r w:rsidRPr="00A14A7A">
        <w:rPr>
          <w:b/>
          <w:bCs/>
          <w:spacing w:val="8"/>
          <w:sz w:val="26"/>
          <w:szCs w:val="26"/>
          <w:lang w:val="sr-Cyrl-CS"/>
        </w:rPr>
        <w:t>ОПШТИНСКА  ИЗБОРНА КОМИСИЈА</w:t>
      </w:r>
    </w:p>
    <w:p w:rsidR="005A4C7C" w:rsidRPr="008D738C" w:rsidRDefault="005A4C7C" w:rsidP="008D738C">
      <w:pPr>
        <w:tabs>
          <w:tab w:val="center" w:pos="6600"/>
        </w:tabs>
        <w:spacing w:after="120"/>
        <w:rPr>
          <w:bCs/>
          <w:szCs w:val="25"/>
        </w:rPr>
      </w:pPr>
      <w:r w:rsidRPr="00A14A7A">
        <w:rPr>
          <w:b/>
          <w:bCs/>
          <w:sz w:val="25"/>
          <w:szCs w:val="25"/>
          <w:lang w:val="sr-Cyrl-CS"/>
        </w:rPr>
        <w:tab/>
      </w:r>
      <w:r w:rsidRPr="00A14A7A">
        <w:rPr>
          <w:bCs/>
          <w:szCs w:val="25"/>
          <w:lang w:val="sr-Cyrl-CS"/>
        </w:rPr>
        <w:t>ПРЕДСЕДНИК</w:t>
      </w:r>
    </w:p>
    <w:p w:rsidR="005A4C7C" w:rsidRPr="008D738C" w:rsidRDefault="005A4C7C" w:rsidP="00D44B32">
      <w:pPr>
        <w:tabs>
          <w:tab w:val="center" w:pos="6600"/>
        </w:tabs>
        <w:rPr>
          <w:bCs/>
          <w:szCs w:val="25"/>
          <w:lang w:val="sr-Cyrl-CS"/>
        </w:rPr>
      </w:pPr>
      <w:r w:rsidRPr="00A14A7A">
        <w:rPr>
          <w:bCs/>
          <w:szCs w:val="25"/>
          <w:lang w:val="sr-Cyrl-CS"/>
        </w:rPr>
        <w:tab/>
        <w:t>Горан Стефановић</w:t>
      </w:r>
      <w:r>
        <w:rPr>
          <w:bCs/>
          <w:szCs w:val="25"/>
        </w:rPr>
        <w:t xml:space="preserve">, </w:t>
      </w:r>
      <w:r>
        <w:rPr>
          <w:bCs/>
          <w:szCs w:val="25"/>
          <w:lang w:val="sr-Cyrl-CS"/>
        </w:rPr>
        <w:t>с.р.</w:t>
      </w:r>
    </w:p>
    <w:p w:rsidR="005A4C7C" w:rsidRPr="00DD6E81" w:rsidRDefault="005A4C7C" w:rsidP="00A14A7A">
      <w:pPr>
        <w:tabs>
          <w:tab w:val="center" w:pos="6600"/>
        </w:tabs>
        <w:rPr>
          <w:rFonts w:ascii="Arial" w:hAnsi="Arial" w:cs="Arial"/>
        </w:rPr>
      </w:pPr>
      <w:r w:rsidRPr="00A14A7A">
        <w:rPr>
          <w:bCs/>
          <w:szCs w:val="25"/>
          <w:lang w:val="sr-Cyrl-CS"/>
        </w:rPr>
        <w:tab/>
      </w:r>
    </w:p>
    <w:sectPr w:rsidR="005A4C7C" w:rsidRPr="00DD6E81" w:rsidSect="00F90BE8">
      <w:headerReference w:type="default" r:id="rId12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7C" w:rsidRDefault="005A4C7C" w:rsidP="00D674CC">
      <w:r>
        <w:separator/>
      </w:r>
    </w:p>
  </w:endnote>
  <w:endnote w:type="continuationSeparator" w:id="0">
    <w:p w:rsidR="005A4C7C" w:rsidRDefault="005A4C7C" w:rsidP="00D6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7C" w:rsidRDefault="005A4C7C" w:rsidP="00D674CC">
      <w:r>
        <w:separator/>
      </w:r>
    </w:p>
  </w:footnote>
  <w:footnote w:type="continuationSeparator" w:id="0">
    <w:p w:rsidR="005A4C7C" w:rsidRDefault="005A4C7C" w:rsidP="00D67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7C" w:rsidRPr="00D674CC" w:rsidRDefault="005A4C7C" w:rsidP="00D674CC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BE8"/>
    <w:rsid w:val="00026E94"/>
    <w:rsid w:val="00494CD5"/>
    <w:rsid w:val="005540E7"/>
    <w:rsid w:val="005A4C7C"/>
    <w:rsid w:val="00606497"/>
    <w:rsid w:val="00623632"/>
    <w:rsid w:val="00701F2B"/>
    <w:rsid w:val="007C1C09"/>
    <w:rsid w:val="00807300"/>
    <w:rsid w:val="008766CC"/>
    <w:rsid w:val="008A4BD0"/>
    <w:rsid w:val="008D738C"/>
    <w:rsid w:val="008E7FF8"/>
    <w:rsid w:val="00900ADA"/>
    <w:rsid w:val="009A5595"/>
    <w:rsid w:val="009E1B8F"/>
    <w:rsid w:val="00A14A7A"/>
    <w:rsid w:val="00A37BF7"/>
    <w:rsid w:val="00A51E7F"/>
    <w:rsid w:val="00A55486"/>
    <w:rsid w:val="00A96ED4"/>
    <w:rsid w:val="00AD1D3D"/>
    <w:rsid w:val="00BA0744"/>
    <w:rsid w:val="00C66FAA"/>
    <w:rsid w:val="00D44B32"/>
    <w:rsid w:val="00D674CC"/>
    <w:rsid w:val="00DD6E81"/>
    <w:rsid w:val="00E666FE"/>
    <w:rsid w:val="00EE751C"/>
    <w:rsid w:val="00F7410E"/>
    <w:rsid w:val="00F90BE8"/>
    <w:rsid w:val="00FA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4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4C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7FF8"/>
    <w:rPr>
      <w:rFonts w:cs="Times New Roman"/>
    </w:rPr>
  </w:style>
  <w:style w:type="character" w:styleId="Hyperlink">
    <w:name w:val="Hyperlink"/>
    <w:basedOn w:val="DefaultParagraphFont"/>
    <w:uiPriority w:val="99"/>
    <w:rsid w:val="00FA0B33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546</Words>
  <Characters>3116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Čuljković</dc:creator>
  <cp:keywords/>
  <dc:description/>
  <cp:lastModifiedBy>sgo</cp:lastModifiedBy>
  <cp:revision>2</cp:revision>
  <cp:lastPrinted>2020-03-17T07:46:00Z</cp:lastPrinted>
  <dcterms:created xsi:type="dcterms:W3CDTF">2020-03-17T10:35:00Z</dcterms:created>
  <dcterms:modified xsi:type="dcterms:W3CDTF">2020-03-17T10:35:00Z</dcterms:modified>
</cp:coreProperties>
</file>