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4B" w:rsidRPr="00CA2779" w:rsidRDefault="00E3334B" w:rsidP="00DE51F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CA2779">
        <w:rPr>
          <w:rFonts w:ascii="Times New Roman" w:hAnsi="Times New Roman"/>
          <w:b/>
          <w:bCs/>
          <w:kern w:val="36"/>
          <w:sz w:val="48"/>
          <w:szCs w:val="48"/>
        </w:rPr>
        <w:t>Подношење изборних листа</w:t>
      </w:r>
    </w:p>
    <w:p w:rsidR="00E3334B" w:rsidRPr="00CA2779" w:rsidRDefault="00E3334B" w:rsidP="00DE51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A2779">
        <w:rPr>
          <w:rFonts w:ascii="Times New Roman" w:hAnsi="Times New Roman"/>
          <w:b/>
          <w:bCs/>
          <w:sz w:val="24"/>
          <w:szCs w:val="24"/>
        </w:rPr>
        <w:t xml:space="preserve">Изборна листа кандидата за </w:t>
      </w:r>
      <w:r>
        <w:rPr>
          <w:rFonts w:ascii="Times New Roman" w:hAnsi="Times New Roman"/>
          <w:b/>
          <w:bCs/>
          <w:sz w:val="24"/>
          <w:szCs w:val="24"/>
        </w:rPr>
        <w:t>одборнике</w:t>
      </w:r>
      <w:r w:rsidRPr="00CA277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Скупштине општине Петровац на Млави, </w:t>
      </w:r>
      <w:r w:rsidRPr="00CA2779">
        <w:rPr>
          <w:rFonts w:ascii="Times New Roman" w:hAnsi="Times New Roman"/>
          <w:b/>
          <w:bCs/>
          <w:sz w:val="24"/>
          <w:szCs w:val="24"/>
        </w:rPr>
        <w:t xml:space="preserve">подноси се </w:t>
      </w:r>
      <w:r>
        <w:rPr>
          <w:rFonts w:ascii="Times New Roman" w:hAnsi="Times New Roman"/>
          <w:b/>
          <w:bCs/>
          <w:sz w:val="24"/>
          <w:szCs w:val="24"/>
        </w:rPr>
        <w:t xml:space="preserve">Општинској </w:t>
      </w:r>
      <w:r w:rsidRPr="00CA2779">
        <w:rPr>
          <w:rFonts w:ascii="Times New Roman" w:hAnsi="Times New Roman"/>
          <w:b/>
          <w:bCs/>
          <w:sz w:val="24"/>
          <w:szCs w:val="24"/>
        </w:rPr>
        <w:t xml:space="preserve">изборној комисији у згради </w:t>
      </w:r>
      <w:r>
        <w:rPr>
          <w:rFonts w:ascii="Times New Roman" w:hAnsi="Times New Roman"/>
          <w:b/>
          <w:bCs/>
          <w:sz w:val="24"/>
          <w:szCs w:val="24"/>
        </w:rPr>
        <w:t>Општине Петровац на М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 xml:space="preserve">ави </w:t>
      </w:r>
      <w:r w:rsidRPr="00CA2779">
        <w:rPr>
          <w:rFonts w:ascii="Times New Roman" w:hAnsi="Times New Roman"/>
          <w:b/>
          <w:bCs/>
          <w:sz w:val="24"/>
          <w:szCs w:val="24"/>
        </w:rPr>
        <w:t xml:space="preserve">у </w:t>
      </w:r>
      <w:r>
        <w:rPr>
          <w:rFonts w:ascii="Times New Roman" w:hAnsi="Times New Roman"/>
          <w:b/>
          <w:bCs/>
          <w:sz w:val="24"/>
          <w:szCs w:val="24"/>
        </w:rPr>
        <w:t>Петровцу на Млави</w:t>
      </w:r>
      <w:r w:rsidRPr="00CA2779">
        <w:rPr>
          <w:rFonts w:ascii="Times New Roman" w:hAnsi="Times New Roman"/>
          <w:b/>
          <w:bCs/>
          <w:sz w:val="24"/>
          <w:szCs w:val="24"/>
        </w:rPr>
        <w:t xml:space="preserve">, Улица </w:t>
      </w:r>
      <w:r>
        <w:rPr>
          <w:rFonts w:ascii="Times New Roman" w:hAnsi="Times New Roman"/>
          <w:b/>
          <w:bCs/>
          <w:sz w:val="24"/>
          <w:szCs w:val="24"/>
        </w:rPr>
        <w:t>Српских владара бр.165,</w:t>
      </w:r>
      <w:r w:rsidRPr="00CA2779">
        <w:rPr>
          <w:rFonts w:ascii="Times New Roman" w:hAnsi="Times New Roman"/>
          <w:b/>
          <w:bCs/>
          <w:sz w:val="24"/>
          <w:szCs w:val="24"/>
        </w:rPr>
        <w:t xml:space="preserve"> најкасније </w:t>
      </w:r>
      <w:r w:rsidRPr="00DE51FC">
        <w:rPr>
          <w:rFonts w:ascii="Times New Roman" w:hAnsi="Times New Roman"/>
          <w:b/>
          <w:bCs/>
          <w:sz w:val="24"/>
          <w:szCs w:val="24"/>
        </w:rPr>
        <w:t>10. априла 2020. године у 24 часа.</w:t>
      </w:r>
    </w:p>
    <w:p w:rsidR="00E3334B" w:rsidRPr="00CA2779" w:rsidRDefault="00E3334B" w:rsidP="00CA27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2779">
        <w:rPr>
          <w:rFonts w:ascii="Times New Roman" w:hAnsi="Times New Roman"/>
          <w:b/>
          <w:bCs/>
          <w:sz w:val="24"/>
          <w:szCs w:val="24"/>
        </w:rPr>
        <w:br/>
        <w:t xml:space="preserve">Изборну листу кандидата за </w:t>
      </w:r>
      <w:r>
        <w:rPr>
          <w:rFonts w:ascii="Times New Roman" w:hAnsi="Times New Roman"/>
          <w:b/>
          <w:bCs/>
          <w:sz w:val="24"/>
          <w:szCs w:val="24"/>
        </w:rPr>
        <w:t xml:space="preserve">одборнике Скупштине општине Петровац на Млави, </w:t>
      </w:r>
      <w:r w:rsidRPr="00CA2779">
        <w:rPr>
          <w:rFonts w:ascii="Times New Roman" w:hAnsi="Times New Roman"/>
          <w:b/>
          <w:bCs/>
          <w:sz w:val="24"/>
          <w:szCs w:val="24"/>
        </w:rPr>
        <w:t>могу поднети:</w:t>
      </w:r>
    </w:p>
    <w:p w:rsidR="00E3334B" w:rsidRPr="00CA2779" w:rsidRDefault="00E3334B" w:rsidP="00CA2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2779">
        <w:rPr>
          <w:rFonts w:ascii="Times New Roman" w:hAnsi="Times New Roman"/>
          <w:sz w:val="24"/>
          <w:szCs w:val="24"/>
        </w:rPr>
        <w:t>регистроване политичке странке</w:t>
      </w:r>
    </w:p>
    <w:p w:rsidR="00E3334B" w:rsidRPr="00CA2779" w:rsidRDefault="00E3334B" w:rsidP="00CA2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2779">
        <w:rPr>
          <w:rFonts w:ascii="Times New Roman" w:hAnsi="Times New Roman"/>
          <w:sz w:val="24"/>
          <w:szCs w:val="24"/>
        </w:rPr>
        <w:t>коалиције регистрованих политичких странака</w:t>
      </w:r>
    </w:p>
    <w:p w:rsidR="00E3334B" w:rsidRPr="00CA2779" w:rsidRDefault="00E3334B" w:rsidP="00CA2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2779">
        <w:rPr>
          <w:rFonts w:ascii="Times New Roman" w:hAnsi="Times New Roman"/>
          <w:sz w:val="24"/>
          <w:szCs w:val="24"/>
        </w:rPr>
        <w:t>групе грађана</w:t>
      </w:r>
    </w:p>
    <w:p w:rsidR="00E3334B" w:rsidRPr="00CA2779" w:rsidRDefault="00E3334B" w:rsidP="00CA27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2779">
        <w:rPr>
          <w:rFonts w:ascii="Times New Roman" w:hAnsi="Times New Roman"/>
          <w:b/>
          <w:bCs/>
          <w:sz w:val="24"/>
          <w:szCs w:val="24"/>
        </w:rPr>
        <w:t xml:space="preserve">Документација која се предаје </w:t>
      </w:r>
      <w:r>
        <w:rPr>
          <w:rFonts w:ascii="Times New Roman" w:hAnsi="Times New Roman"/>
          <w:b/>
          <w:bCs/>
          <w:sz w:val="24"/>
          <w:szCs w:val="24"/>
        </w:rPr>
        <w:t xml:space="preserve">Општинској </w:t>
      </w:r>
      <w:r w:rsidRPr="00CA2779">
        <w:rPr>
          <w:rFonts w:ascii="Times New Roman" w:hAnsi="Times New Roman"/>
          <w:b/>
          <w:bCs/>
          <w:sz w:val="24"/>
          <w:szCs w:val="24"/>
        </w:rPr>
        <w:t>изборној комисији:</w:t>
      </w:r>
    </w:p>
    <w:p w:rsidR="00E3334B" w:rsidRPr="00CA2779" w:rsidRDefault="00E3334B" w:rsidP="00CA27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2779">
        <w:rPr>
          <w:rFonts w:ascii="Times New Roman" w:hAnsi="Times New Roman"/>
          <w:b/>
          <w:bCs/>
          <w:sz w:val="24"/>
          <w:szCs w:val="24"/>
        </w:rPr>
        <w:t xml:space="preserve">Ако предлог кандидата подноси ПОЛИТИЧКА СТРАНКА: </w:t>
      </w:r>
    </w:p>
    <w:p w:rsidR="00E3334B" w:rsidRPr="00F948C7" w:rsidRDefault="00E3334B" w:rsidP="00CA27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48C7">
        <w:rPr>
          <w:rFonts w:ascii="Times New Roman" w:hAnsi="Times New Roman"/>
          <w:sz w:val="24"/>
          <w:szCs w:val="24"/>
        </w:rPr>
        <w:t xml:space="preserve">Изборна листа кандидата за </w:t>
      </w:r>
      <w:r>
        <w:rPr>
          <w:rFonts w:ascii="Times New Roman" w:hAnsi="Times New Roman"/>
          <w:b/>
          <w:bCs/>
          <w:sz w:val="24"/>
          <w:szCs w:val="24"/>
        </w:rPr>
        <w:t>одборнике Скупштине општине Петровац на Млави</w:t>
      </w:r>
      <w:r w:rsidRPr="00F948C7">
        <w:rPr>
          <w:rFonts w:ascii="Times New Roman" w:hAnsi="Times New Roman"/>
          <w:sz w:val="24"/>
          <w:szCs w:val="24"/>
        </w:rPr>
        <w:t xml:space="preserve"> (Образац </w:t>
      </w:r>
      <w:r>
        <w:rPr>
          <w:rFonts w:ascii="Times New Roman" w:hAnsi="Times New Roman"/>
          <w:sz w:val="24"/>
          <w:szCs w:val="24"/>
        </w:rPr>
        <w:t>1</w:t>
      </w:r>
      <w:r w:rsidRPr="00F948C7">
        <w:rPr>
          <w:rFonts w:ascii="Times New Roman" w:hAnsi="Times New Roman"/>
          <w:b/>
          <w:bCs/>
          <w:sz w:val="24"/>
          <w:szCs w:val="24"/>
        </w:rPr>
        <w:t>/20</w:t>
      </w:r>
      <w:r w:rsidRPr="00F948C7">
        <w:rPr>
          <w:rFonts w:ascii="Times New Roman" w:hAnsi="Times New Roman"/>
          <w:sz w:val="24"/>
          <w:szCs w:val="24"/>
        </w:rPr>
        <w:t>),</w:t>
      </w:r>
    </w:p>
    <w:p w:rsidR="00E3334B" w:rsidRPr="00F948C7" w:rsidRDefault="00E3334B" w:rsidP="00CA27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48C7">
        <w:rPr>
          <w:rFonts w:ascii="Times New Roman" w:hAnsi="Times New Roman"/>
          <w:sz w:val="24"/>
          <w:szCs w:val="24"/>
        </w:rPr>
        <w:t xml:space="preserve">Овлашћење да се у име политичке странке поднесе изборна листа кандидата за </w:t>
      </w:r>
      <w:r>
        <w:rPr>
          <w:rFonts w:ascii="Times New Roman" w:hAnsi="Times New Roman"/>
          <w:b/>
          <w:bCs/>
          <w:sz w:val="24"/>
          <w:szCs w:val="24"/>
        </w:rPr>
        <w:t>одборнике Скупштине општине Петровац на Млави</w:t>
      </w:r>
      <w:r w:rsidRPr="00F948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8C7">
        <w:rPr>
          <w:rFonts w:ascii="Times New Roman" w:hAnsi="Times New Roman"/>
          <w:sz w:val="24"/>
          <w:szCs w:val="24"/>
        </w:rPr>
        <w:t xml:space="preserve">(Образац </w:t>
      </w:r>
      <w:r w:rsidRPr="00F948C7">
        <w:rPr>
          <w:rFonts w:ascii="Times New Roman" w:hAnsi="Times New Roman"/>
          <w:b/>
          <w:bCs/>
          <w:sz w:val="24"/>
          <w:szCs w:val="24"/>
        </w:rPr>
        <w:t>2/20</w:t>
      </w:r>
      <w:r w:rsidRPr="00F948C7">
        <w:rPr>
          <w:rFonts w:ascii="Times New Roman" w:hAnsi="Times New Roman"/>
          <w:sz w:val="24"/>
          <w:szCs w:val="24"/>
        </w:rPr>
        <w:t>), ако изборну листу не подноси заступник политичке странке</w:t>
      </w:r>
    </w:p>
    <w:p w:rsidR="00E3334B" w:rsidRPr="00CA2779" w:rsidRDefault="00E3334B" w:rsidP="00CA27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2779">
        <w:rPr>
          <w:rFonts w:ascii="Times New Roman" w:hAnsi="Times New Roman"/>
          <w:sz w:val="24"/>
          <w:szCs w:val="24"/>
        </w:rPr>
        <w:t xml:space="preserve">Сагласност носиоца изборне листе да буде носилац изборне листе кандидата за </w:t>
      </w:r>
      <w:r>
        <w:rPr>
          <w:rFonts w:ascii="Times New Roman" w:hAnsi="Times New Roman"/>
          <w:b/>
          <w:bCs/>
          <w:sz w:val="24"/>
          <w:szCs w:val="24"/>
        </w:rPr>
        <w:t>одборнике Скупштине општине Петровац на Млави</w:t>
      </w:r>
      <w:r w:rsidRPr="00F948C7">
        <w:rPr>
          <w:rFonts w:ascii="Times New Roman" w:hAnsi="Times New Roman"/>
          <w:sz w:val="24"/>
          <w:szCs w:val="24"/>
        </w:rPr>
        <w:t xml:space="preserve"> </w:t>
      </w:r>
      <w:r w:rsidRPr="00CA2779">
        <w:rPr>
          <w:rFonts w:ascii="Times New Roman" w:hAnsi="Times New Roman"/>
          <w:sz w:val="24"/>
          <w:szCs w:val="24"/>
        </w:rPr>
        <w:t xml:space="preserve">(Образац </w:t>
      </w:r>
      <w:r w:rsidRPr="00CA2779">
        <w:rPr>
          <w:rFonts w:ascii="Times New Roman" w:hAnsi="Times New Roman"/>
          <w:b/>
          <w:bCs/>
          <w:sz w:val="24"/>
          <w:szCs w:val="24"/>
        </w:rPr>
        <w:t>3/20</w:t>
      </w:r>
      <w:r w:rsidRPr="00CA2779">
        <w:rPr>
          <w:rFonts w:ascii="Times New Roman" w:hAnsi="Times New Roman"/>
          <w:sz w:val="24"/>
          <w:szCs w:val="24"/>
        </w:rPr>
        <w:t>), ако назив листе садржи име и презиме неког лица</w:t>
      </w:r>
    </w:p>
    <w:p w:rsidR="00E3334B" w:rsidRPr="00CA2779" w:rsidRDefault="00E3334B" w:rsidP="00CA27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2779">
        <w:rPr>
          <w:rFonts w:ascii="Times New Roman" w:hAnsi="Times New Roman"/>
          <w:sz w:val="24"/>
          <w:szCs w:val="24"/>
        </w:rPr>
        <w:t xml:space="preserve">Изјава о прихватању кандидатуре за </w:t>
      </w:r>
      <w:r>
        <w:rPr>
          <w:rFonts w:ascii="Times New Roman" w:hAnsi="Times New Roman"/>
          <w:b/>
          <w:bCs/>
          <w:sz w:val="24"/>
          <w:szCs w:val="24"/>
        </w:rPr>
        <w:t>одборника Скупштине општине Петровац на Млави</w:t>
      </w:r>
      <w:r w:rsidRPr="00F948C7">
        <w:rPr>
          <w:rFonts w:ascii="Times New Roman" w:hAnsi="Times New Roman"/>
          <w:sz w:val="24"/>
          <w:szCs w:val="24"/>
        </w:rPr>
        <w:t xml:space="preserve"> </w:t>
      </w:r>
      <w:r w:rsidRPr="00CA2779">
        <w:rPr>
          <w:rFonts w:ascii="Times New Roman" w:hAnsi="Times New Roman"/>
          <w:sz w:val="24"/>
          <w:szCs w:val="24"/>
        </w:rPr>
        <w:t xml:space="preserve">(Образац </w:t>
      </w:r>
      <w:r w:rsidRPr="00CA2779">
        <w:rPr>
          <w:rFonts w:ascii="Times New Roman" w:hAnsi="Times New Roman"/>
          <w:b/>
          <w:bCs/>
          <w:sz w:val="24"/>
          <w:szCs w:val="24"/>
        </w:rPr>
        <w:t>4/20</w:t>
      </w:r>
      <w:r w:rsidRPr="00CA2779">
        <w:rPr>
          <w:rFonts w:ascii="Times New Roman" w:hAnsi="Times New Roman"/>
          <w:sz w:val="24"/>
          <w:szCs w:val="24"/>
        </w:rPr>
        <w:t xml:space="preserve">), за сваког кандидата за </w:t>
      </w:r>
      <w:r>
        <w:rPr>
          <w:rFonts w:ascii="Times New Roman" w:hAnsi="Times New Roman"/>
          <w:sz w:val="24"/>
          <w:szCs w:val="24"/>
        </w:rPr>
        <w:t>одборника</w:t>
      </w:r>
    </w:p>
    <w:p w:rsidR="00E3334B" w:rsidRPr="00CA2779" w:rsidRDefault="00E3334B" w:rsidP="00CA27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2779">
        <w:rPr>
          <w:rFonts w:ascii="Times New Roman" w:hAnsi="Times New Roman"/>
          <w:sz w:val="24"/>
          <w:szCs w:val="24"/>
        </w:rPr>
        <w:t>Потврда о изборном праву кандидата, не старија од шест месе</w:t>
      </w:r>
      <w:r>
        <w:rPr>
          <w:rFonts w:ascii="Times New Roman" w:hAnsi="Times New Roman"/>
          <w:sz w:val="24"/>
          <w:szCs w:val="24"/>
        </w:rPr>
        <w:t>ци, на обрасцу надлежног органа</w:t>
      </w:r>
      <w:r w:rsidRPr="00CA2779">
        <w:rPr>
          <w:rFonts w:ascii="Times New Roman" w:hAnsi="Times New Roman"/>
          <w:sz w:val="24"/>
          <w:szCs w:val="24"/>
        </w:rPr>
        <w:t xml:space="preserve">, за сваког кандидата за </w:t>
      </w:r>
      <w:r>
        <w:rPr>
          <w:rFonts w:ascii="Times New Roman" w:hAnsi="Times New Roman"/>
          <w:sz w:val="24"/>
          <w:szCs w:val="24"/>
        </w:rPr>
        <w:t>одборника</w:t>
      </w:r>
    </w:p>
    <w:p w:rsidR="00E3334B" w:rsidRPr="00CA2779" w:rsidRDefault="00E3334B" w:rsidP="00CA27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2779">
        <w:rPr>
          <w:rFonts w:ascii="Times New Roman" w:hAnsi="Times New Roman"/>
          <w:sz w:val="24"/>
          <w:szCs w:val="24"/>
        </w:rPr>
        <w:t>Потврда о пребивалишту кандидата, не старија од шест месе</w:t>
      </w:r>
      <w:r>
        <w:rPr>
          <w:rFonts w:ascii="Times New Roman" w:hAnsi="Times New Roman"/>
          <w:sz w:val="24"/>
          <w:szCs w:val="24"/>
        </w:rPr>
        <w:t>ци, на обрасцу надлежног органа</w:t>
      </w:r>
    </w:p>
    <w:p w:rsidR="00E3334B" w:rsidRPr="00D848CC" w:rsidRDefault="00E3334B" w:rsidP="00F948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848CC">
        <w:rPr>
          <w:rFonts w:ascii="Times New Roman" w:hAnsi="Times New Roman"/>
          <w:sz w:val="24"/>
          <w:szCs w:val="24"/>
        </w:rPr>
        <w:t xml:space="preserve">Уверење о држављанству кандидата, не старије од шест месеци, на обрасцу надлежног органа, за сваког кандидата за одборника </w:t>
      </w:r>
    </w:p>
    <w:p w:rsidR="00E3334B" w:rsidRPr="00D848CC" w:rsidRDefault="00E3334B" w:rsidP="00F948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848CC">
        <w:rPr>
          <w:rFonts w:ascii="Times New Roman" w:hAnsi="Times New Roman"/>
          <w:sz w:val="24"/>
          <w:szCs w:val="24"/>
        </w:rPr>
        <w:t xml:space="preserve">Списак бирача који својим потписима подржавају изборну листу кандидата за </w:t>
      </w:r>
      <w:r w:rsidRPr="00D848CC">
        <w:rPr>
          <w:rFonts w:ascii="Times New Roman" w:hAnsi="Times New Roman"/>
          <w:b/>
          <w:bCs/>
          <w:sz w:val="24"/>
          <w:szCs w:val="24"/>
        </w:rPr>
        <w:t>одборнике Скупштине општине Петровац на Млави</w:t>
      </w:r>
      <w:r w:rsidRPr="00D848CC">
        <w:rPr>
          <w:rFonts w:ascii="Times New Roman" w:hAnsi="Times New Roman"/>
          <w:sz w:val="24"/>
          <w:szCs w:val="24"/>
        </w:rPr>
        <w:t xml:space="preserve"> израђен у писменом и електронском облику  (Обрасцу  5</w:t>
      </w:r>
      <w:r w:rsidRPr="00D848CC">
        <w:rPr>
          <w:rFonts w:ascii="Times New Roman" w:hAnsi="Times New Roman"/>
          <w:b/>
          <w:bCs/>
          <w:sz w:val="24"/>
          <w:szCs w:val="24"/>
        </w:rPr>
        <w:t xml:space="preserve">/20, </w:t>
      </w:r>
      <w:r w:rsidRPr="00D848CC">
        <w:rPr>
          <w:rFonts w:ascii="Times New Roman" w:hAnsi="Times New Roman"/>
        </w:rPr>
        <w:t xml:space="preserve">Exsel табела) сложен </w:t>
      </w:r>
      <w:r w:rsidRPr="00D848CC">
        <w:rPr>
          <w:rFonts w:ascii="Times New Roman" w:hAnsi="Times New Roman"/>
          <w:b/>
          <w:bCs/>
        </w:rPr>
        <w:t xml:space="preserve">по азбучном реду презимена бирача </w:t>
      </w:r>
      <w:r w:rsidRPr="00D848CC">
        <w:rPr>
          <w:rFonts w:ascii="Times New Roman" w:hAnsi="Times New Roman"/>
        </w:rPr>
        <w:t xml:space="preserve">са изјавом сваког бирача чији је потпис оверен код надлежног органа, </w:t>
      </w:r>
      <w:r w:rsidRPr="00D848CC">
        <w:rPr>
          <w:rFonts w:ascii="Times New Roman" w:hAnsi="Times New Roman"/>
          <w:lang w:val="sr-Cyrl-CS"/>
        </w:rPr>
        <w:t>-</w:t>
      </w:r>
      <w:r w:rsidRPr="00D848CC">
        <w:rPr>
          <w:rFonts w:ascii="Times New Roman" w:hAnsi="Times New Roman"/>
        </w:rPr>
        <w:t xml:space="preserve"> </w:t>
      </w:r>
      <w:r w:rsidRPr="00D848CC">
        <w:rPr>
          <w:rFonts w:ascii="Times New Roman" w:hAnsi="Times New Roman"/>
          <w:lang w:val="sr-Cyrl-CS"/>
        </w:rPr>
        <w:t>образац прописује ОИК (ОБразац 6/20).</w:t>
      </w:r>
    </w:p>
    <w:p w:rsidR="00E3334B" w:rsidRDefault="00E3334B" w:rsidP="00CA27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3334B" w:rsidRPr="00D848CC" w:rsidRDefault="00E3334B" w:rsidP="00CA27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3334B" w:rsidRPr="004777FB" w:rsidRDefault="00E3334B" w:rsidP="00CA27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2779">
        <w:rPr>
          <w:rFonts w:ascii="Times New Roman" w:hAnsi="Times New Roman"/>
          <w:b/>
          <w:bCs/>
          <w:sz w:val="24"/>
          <w:szCs w:val="24"/>
        </w:rPr>
        <w:t>Ако предлог кандидата подноси КОАЛИЦИЈА ПОЛИТИЧКИХ СТРАНАКА:</w:t>
      </w:r>
    </w:p>
    <w:p w:rsidR="00E3334B" w:rsidRPr="004777FB" w:rsidRDefault="00E3334B" w:rsidP="00477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48C7">
        <w:rPr>
          <w:rFonts w:ascii="Times New Roman" w:hAnsi="Times New Roman"/>
          <w:sz w:val="24"/>
          <w:szCs w:val="24"/>
        </w:rPr>
        <w:t xml:space="preserve">Изборна листа кандидата за </w:t>
      </w:r>
      <w:r>
        <w:rPr>
          <w:rFonts w:ascii="Times New Roman" w:hAnsi="Times New Roman"/>
          <w:b/>
          <w:bCs/>
          <w:sz w:val="24"/>
          <w:szCs w:val="24"/>
        </w:rPr>
        <w:t>одборнике Скупштине општине Петровац на Млави</w:t>
      </w:r>
      <w:r w:rsidRPr="00F948C7">
        <w:rPr>
          <w:rFonts w:ascii="Times New Roman" w:hAnsi="Times New Roman"/>
          <w:sz w:val="24"/>
          <w:szCs w:val="24"/>
        </w:rPr>
        <w:t xml:space="preserve"> (Образац </w:t>
      </w:r>
      <w:r>
        <w:rPr>
          <w:rFonts w:ascii="Times New Roman" w:hAnsi="Times New Roman"/>
          <w:sz w:val="24"/>
          <w:szCs w:val="24"/>
        </w:rPr>
        <w:t>1</w:t>
      </w:r>
      <w:r w:rsidRPr="00F948C7">
        <w:rPr>
          <w:rFonts w:ascii="Times New Roman" w:hAnsi="Times New Roman"/>
          <w:b/>
          <w:bCs/>
          <w:sz w:val="24"/>
          <w:szCs w:val="24"/>
        </w:rPr>
        <w:t>/20</w:t>
      </w:r>
      <w:r w:rsidRPr="00F948C7">
        <w:rPr>
          <w:rFonts w:ascii="Times New Roman" w:hAnsi="Times New Roman"/>
          <w:sz w:val="24"/>
          <w:szCs w:val="24"/>
        </w:rPr>
        <w:t>),</w:t>
      </w:r>
    </w:p>
    <w:p w:rsidR="00E3334B" w:rsidRPr="00CA2779" w:rsidRDefault="00E3334B" w:rsidP="00477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2779">
        <w:rPr>
          <w:rFonts w:ascii="Times New Roman" w:hAnsi="Times New Roman"/>
          <w:sz w:val="24"/>
          <w:szCs w:val="24"/>
        </w:rPr>
        <w:t>Оверен Споразум о образовању страначке коалиције</w:t>
      </w:r>
    </w:p>
    <w:p w:rsidR="00E3334B" w:rsidRPr="00CA2779" w:rsidRDefault="00E3334B" w:rsidP="00477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2779">
        <w:rPr>
          <w:rFonts w:ascii="Times New Roman" w:hAnsi="Times New Roman"/>
          <w:sz w:val="24"/>
          <w:szCs w:val="24"/>
        </w:rPr>
        <w:t>Овлашћење за закључење споразума о образовању страначке коалиције, ако је споразум потписало лице које статутом политичке странке није овлашћено за закључивање коалиционих споразума</w:t>
      </w:r>
    </w:p>
    <w:p w:rsidR="00E3334B" w:rsidRPr="00CA2779" w:rsidRDefault="00E3334B" w:rsidP="00477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2779">
        <w:rPr>
          <w:rFonts w:ascii="Times New Roman" w:hAnsi="Times New Roman"/>
          <w:sz w:val="24"/>
          <w:szCs w:val="24"/>
        </w:rPr>
        <w:t xml:space="preserve">Сагласност носиоца изборне листе да буде носилац изборне листе кандидата за </w:t>
      </w:r>
      <w:r>
        <w:rPr>
          <w:rFonts w:ascii="Times New Roman" w:hAnsi="Times New Roman"/>
          <w:b/>
          <w:bCs/>
          <w:sz w:val="24"/>
          <w:szCs w:val="24"/>
        </w:rPr>
        <w:t>одборнике Скупштине општине Петровац на Млави</w:t>
      </w:r>
      <w:r w:rsidRPr="00F948C7">
        <w:rPr>
          <w:rFonts w:ascii="Times New Roman" w:hAnsi="Times New Roman"/>
          <w:sz w:val="24"/>
          <w:szCs w:val="24"/>
        </w:rPr>
        <w:t xml:space="preserve"> </w:t>
      </w:r>
      <w:r w:rsidRPr="00CA2779">
        <w:rPr>
          <w:rFonts w:ascii="Times New Roman" w:hAnsi="Times New Roman"/>
          <w:sz w:val="24"/>
          <w:szCs w:val="24"/>
        </w:rPr>
        <w:t xml:space="preserve">(Образац </w:t>
      </w:r>
      <w:r w:rsidRPr="00CA2779">
        <w:rPr>
          <w:rFonts w:ascii="Times New Roman" w:hAnsi="Times New Roman"/>
          <w:b/>
          <w:bCs/>
          <w:sz w:val="24"/>
          <w:szCs w:val="24"/>
        </w:rPr>
        <w:t>3/20</w:t>
      </w:r>
      <w:r w:rsidRPr="00CA2779">
        <w:rPr>
          <w:rFonts w:ascii="Times New Roman" w:hAnsi="Times New Roman"/>
          <w:sz w:val="24"/>
          <w:szCs w:val="24"/>
        </w:rPr>
        <w:t>), ако назив листе садржи име и презиме неког лица (Изборна листа коју подноси страначка коалиција може имати највише два носиоца изборне листе и за сваког се подноси посебна сагласност на одговарајућем обрасцу)</w:t>
      </w:r>
    </w:p>
    <w:p w:rsidR="00E3334B" w:rsidRPr="00CA2779" w:rsidRDefault="00E3334B" w:rsidP="00477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2779">
        <w:rPr>
          <w:rFonts w:ascii="Times New Roman" w:hAnsi="Times New Roman"/>
          <w:sz w:val="24"/>
          <w:szCs w:val="24"/>
        </w:rPr>
        <w:t>Оверена изјава лица или правног лица за коришћење имена и презимена односно назива правног лица у називу страначке коалиције, ако назив страначке коалиције садржи име и презиме неког лица или назив неког правног лица</w:t>
      </w:r>
    </w:p>
    <w:p w:rsidR="00E3334B" w:rsidRPr="00B27DDD" w:rsidRDefault="00E3334B" w:rsidP="00B27D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7DDD">
        <w:rPr>
          <w:rFonts w:ascii="Times New Roman" w:hAnsi="Times New Roman"/>
          <w:sz w:val="24"/>
          <w:szCs w:val="24"/>
        </w:rPr>
        <w:t xml:space="preserve">Овлашћење да се поднесе изборна листа кандидата за </w:t>
      </w:r>
      <w:r w:rsidRPr="00B27DDD">
        <w:rPr>
          <w:rFonts w:ascii="Times New Roman" w:hAnsi="Times New Roman"/>
          <w:b/>
          <w:bCs/>
          <w:sz w:val="24"/>
          <w:szCs w:val="24"/>
        </w:rPr>
        <w:t>одборнике Скупштине општине Петровац на Млави</w:t>
      </w:r>
      <w:r w:rsidRPr="00B27DDD">
        <w:rPr>
          <w:rFonts w:ascii="Times New Roman" w:hAnsi="Times New Roman"/>
          <w:sz w:val="24"/>
          <w:szCs w:val="24"/>
        </w:rPr>
        <w:t xml:space="preserve">  (Образац </w:t>
      </w:r>
      <w:r w:rsidRPr="00B27DDD">
        <w:rPr>
          <w:rFonts w:ascii="Times New Roman" w:hAnsi="Times New Roman"/>
          <w:b/>
          <w:bCs/>
          <w:sz w:val="24"/>
          <w:szCs w:val="24"/>
        </w:rPr>
        <w:t>2/20</w:t>
      </w:r>
      <w:r>
        <w:rPr>
          <w:rFonts w:ascii="Times New Roman" w:hAnsi="Times New Roman"/>
          <w:sz w:val="24"/>
          <w:szCs w:val="24"/>
        </w:rPr>
        <w:t>)</w:t>
      </w:r>
    </w:p>
    <w:p w:rsidR="00E3334B" w:rsidRPr="00D848CC" w:rsidRDefault="00E3334B" w:rsidP="00477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E51FC">
        <w:rPr>
          <w:rFonts w:ascii="Times New Roman" w:hAnsi="Times New Roman"/>
          <w:sz w:val="24"/>
          <w:szCs w:val="24"/>
        </w:rPr>
        <w:t xml:space="preserve">Изјава о прихватању кандидатуре за </w:t>
      </w:r>
      <w:r w:rsidRPr="00DE51FC">
        <w:rPr>
          <w:rFonts w:ascii="Times New Roman" w:hAnsi="Times New Roman"/>
          <w:b/>
          <w:bCs/>
          <w:sz w:val="24"/>
          <w:szCs w:val="24"/>
        </w:rPr>
        <w:t>одборника</w:t>
      </w:r>
      <w:r>
        <w:rPr>
          <w:rFonts w:ascii="Times New Roman" w:hAnsi="Times New Roman"/>
          <w:b/>
          <w:bCs/>
          <w:sz w:val="24"/>
          <w:szCs w:val="24"/>
        </w:rPr>
        <w:t xml:space="preserve"> Скупштине општине Петровац на Млави</w:t>
      </w:r>
      <w:r w:rsidRPr="00F948C7">
        <w:rPr>
          <w:rFonts w:ascii="Times New Roman" w:hAnsi="Times New Roman"/>
          <w:sz w:val="24"/>
          <w:szCs w:val="24"/>
        </w:rPr>
        <w:t xml:space="preserve"> </w:t>
      </w:r>
      <w:r w:rsidRPr="00CA2779">
        <w:rPr>
          <w:rFonts w:ascii="Times New Roman" w:hAnsi="Times New Roman"/>
          <w:sz w:val="24"/>
          <w:szCs w:val="24"/>
        </w:rPr>
        <w:t xml:space="preserve">(Образац </w:t>
      </w:r>
      <w:r w:rsidRPr="00CA2779">
        <w:rPr>
          <w:rFonts w:ascii="Times New Roman" w:hAnsi="Times New Roman"/>
          <w:b/>
          <w:bCs/>
          <w:sz w:val="24"/>
          <w:szCs w:val="24"/>
        </w:rPr>
        <w:t>4/20</w:t>
      </w:r>
      <w:r w:rsidRPr="00CA2779">
        <w:rPr>
          <w:rFonts w:ascii="Times New Roman" w:hAnsi="Times New Roman"/>
          <w:sz w:val="24"/>
          <w:szCs w:val="24"/>
        </w:rPr>
        <w:t xml:space="preserve">), за сваког кандидата за </w:t>
      </w:r>
      <w:r>
        <w:rPr>
          <w:rFonts w:ascii="Times New Roman" w:hAnsi="Times New Roman"/>
          <w:sz w:val="24"/>
          <w:szCs w:val="24"/>
        </w:rPr>
        <w:t>одборника</w:t>
      </w:r>
    </w:p>
    <w:p w:rsidR="00E3334B" w:rsidRPr="00CA2779" w:rsidRDefault="00E3334B" w:rsidP="00D848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3334B" w:rsidRPr="00CA2779" w:rsidRDefault="00E3334B" w:rsidP="00D848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2779">
        <w:rPr>
          <w:rFonts w:ascii="Times New Roman" w:hAnsi="Times New Roman"/>
          <w:sz w:val="24"/>
          <w:szCs w:val="24"/>
        </w:rPr>
        <w:t>Потврда о изборном праву кандидата, не старија од шест месе</w:t>
      </w:r>
      <w:r>
        <w:rPr>
          <w:rFonts w:ascii="Times New Roman" w:hAnsi="Times New Roman"/>
          <w:sz w:val="24"/>
          <w:szCs w:val="24"/>
        </w:rPr>
        <w:t>ци, на обрасцу надлежног органа</w:t>
      </w:r>
      <w:r w:rsidRPr="00CA2779">
        <w:rPr>
          <w:rFonts w:ascii="Times New Roman" w:hAnsi="Times New Roman"/>
          <w:sz w:val="24"/>
          <w:szCs w:val="24"/>
        </w:rPr>
        <w:t xml:space="preserve">, за сваког кандидата за </w:t>
      </w:r>
      <w:r>
        <w:rPr>
          <w:rFonts w:ascii="Times New Roman" w:hAnsi="Times New Roman"/>
          <w:sz w:val="24"/>
          <w:szCs w:val="24"/>
        </w:rPr>
        <w:t>одборника</w:t>
      </w:r>
    </w:p>
    <w:p w:rsidR="00E3334B" w:rsidRPr="00CA2779" w:rsidRDefault="00E3334B" w:rsidP="00D848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2779">
        <w:rPr>
          <w:rFonts w:ascii="Times New Roman" w:hAnsi="Times New Roman"/>
          <w:sz w:val="24"/>
          <w:szCs w:val="24"/>
        </w:rPr>
        <w:t>Потврда о пребивалишту кандидата, не старија од шест месе</w:t>
      </w:r>
      <w:r>
        <w:rPr>
          <w:rFonts w:ascii="Times New Roman" w:hAnsi="Times New Roman"/>
          <w:sz w:val="24"/>
          <w:szCs w:val="24"/>
        </w:rPr>
        <w:t>ци, на обрасцу надлежног органа</w:t>
      </w:r>
    </w:p>
    <w:p w:rsidR="00E3334B" w:rsidRPr="00CA2779" w:rsidRDefault="00E3334B" w:rsidP="004777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2779">
        <w:rPr>
          <w:rFonts w:ascii="Times New Roman" w:hAnsi="Times New Roman"/>
          <w:sz w:val="24"/>
          <w:szCs w:val="24"/>
        </w:rPr>
        <w:t>Уверење о држављанству кандидата, не старије од шест месе</w:t>
      </w:r>
      <w:r>
        <w:rPr>
          <w:rFonts w:ascii="Times New Roman" w:hAnsi="Times New Roman"/>
          <w:sz w:val="24"/>
          <w:szCs w:val="24"/>
        </w:rPr>
        <w:t>ци, на обрасцу надлежног органа</w:t>
      </w:r>
      <w:r w:rsidRPr="00CA2779">
        <w:rPr>
          <w:rFonts w:ascii="Times New Roman" w:hAnsi="Times New Roman"/>
          <w:sz w:val="24"/>
          <w:szCs w:val="24"/>
        </w:rPr>
        <w:t xml:space="preserve">, за сваког кандидата за </w:t>
      </w:r>
      <w:r>
        <w:rPr>
          <w:rFonts w:ascii="Times New Roman" w:hAnsi="Times New Roman"/>
          <w:sz w:val="24"/>
          <w:szCs w:val="24"/>
        </w:rPr>
        <w:t>одборника</w:t>
      </w:r>
    </w:p>
    <w:p w:rsidR="00E3334B" w:rsidRPr="00F948C7" w:rsidRDefault="00E3334B" w:rsidP="004777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948C7">
        <w:rPr>
          <w:rFonts w:ascii="Times New Roman" w:hAnsi="Times New Roman"/>
          <w:sz w:val="24"/>
          <w:szCs w:val="24"/>
        </w:rPr>
        <w:t xml:space="preserve">Списак бирача који својим потписима подржавају изборну листу кандидата за </w:t>
      </w:r>
      <w:r w:rsidRPr="00F948C7">
        <w:rPr>
          <w:rFonts w:ascii="Times New Roman" w:hAnsi="Times New Roman"/>
          <w:b/>
          <w:bCs/>
          <w:sz w:val="24"/>
          <w:szCs w:val="24"/>
        </w:rPr>
        <w:t>одборнике Скупштине општине Петровац на Млави</w:t>
      </w:r>
      <w:r w:rsidRPr="00F948C7">
        <w:rPr>
          <w:rFonts w:ascii="Times New Roman" w:hAnsi="Times New Roman"/>
          <w:sz w:val="24"/>
          <w:szCs w:val="24"/>
        </w:rPr>
        <w:t xml:space="preserve"> израђен у писменом и електронском облику  (Обрасцу  5</w:t>
      </w:r>
      <w:r w:rsidRPr="00F948C7">
        <w:rPr>
          <w:rFonts w:ascii="Times New Roman" w:hAnsi="Times New Roman"/>
          <w:b/>
          <w:bCs/>
          <w:sz w:val="24"/>
          <w:szCs w:val="24"/>
        </w:rPr>
        <w:t xml:space="preserve">/20, </w:t>
      </w:r>
      <w:r w:rsidRPr="00F948C7">
        <w:rPr>
          <w:rFonts w:ascii="Times New Roman" w:hAnsi="Times New Roman"/>
        </w:rPr>
        <w:t xml:space="preserve">Exsel табела) сложен </w:t>
      </w:r>
      <w:r w:rsidRPr="00F948C7">
        <w:rPr>
          <w:rFonts w:ascii="Times New Roman" w:hAnsi="Times New Roman"/>
          <w:b/>
          <w:bCs/>
        </w:rPr>
        <w:t xml:space="preserve">по азбучном реду презимена бирача </w:t>
      </w:r>
      <w:r w:rsidRPr="00F948C7">
        <w:rPr>
          <w:rFonts w:ascii="Times New Roman" w:hAnsi="Times New Roman"/>
        </w:rPr>
        <w:t xml:space="preserve">са изјавом сваког бирача чији је потпис оверен код надлежног органа, </w:t>
      </w:r>
      <w:r w:rsidRPr="00F948C7">
        <w:rPr>
          <w:rFonts w:ascii="Times New Roman" w:hAnsi="Times New Roman"/>
          <w:lang w:val="sr-Cyrl-CS"/>
        </w:rPr>
        <w:t>-</w:t>
      </w:r>
      <w:r w:rsidRPr="00F948C7">
        <w:rPr>
          <w:rFonts w:ascii="Times New Roman" w:hAnsi="Times New Roman"/>
        </w:rPr>
        <w:t xml:space="preserve"> </w:t>
      </w:r>
      <w:r w:rsidRPr="00F948C7">
        <w:rPr>
          <w:rFonts w:ascii="Times New Roman" w:hAnsi="Times New Roman"/>
          <w:lang w:val="sr-Cyrl-CS"/>
        </w:rPr>
        <w:t>образац прописује ОИК (ОБразац 6/20).</w:t>
      </w:r>
    </w:p>
    <w:p w:rsidR="00E3334B" w:rsidRDefault="00E3334B" w:rsidP="004777F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334B" w:rsidRDefault="00E3334B" w:rsidP="004777F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3334B" w:rsidRDefault="00E3334B" w:rsidP="004777F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3334B" w:rsidRPr="00D848CC" w:rsidRDefault="00E3334B" w:rsidP="004777F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3334B" w:rsidRPr="004777FB" w:rsidRDefault="00E3334B" w:rsidP="00CA27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2779">
        <w:rPr>
          <w:rFonts w:ascii="Times New Roman" w:hAnsi="Times New Roman"/>
          <w:b/>
          <w:bCs/>
          <w:sz w:val="24"/>
          <w:szCs w:val="24"/>
        </w:rPr>
        <w:t>Ако предлог кандидата подноси ГРУПА ГРАЂАНА:</w:t>
      </w:r>
    </w:p>
    <w:p w:rsidR="00E3334B" w:rsidRPr="004777FB" w:rsidRDefault="00E3334B" w:rsidP="00477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48C7">
        <w:rPr>
          <w:rFonts w:ascii="Times New Roman" w:hAnsi="Times New Roman"/>
          <w:sz w:val="24"/>
          <w:szCs w:val="24"/>
        </w:rPr>
        <w:t xml:space="preserve">Изборна листа кандидата за </w:t>
      </w:r>
      <w:r>
        <w:rPr>
          <w:rFonts w:ascii="Times New Roman" w:hAnsi="Times New Roman"/>
          <w:b/>
          <w:bCs/>
          <w:sz w:val="24"/>
          <w:szCs w:val="24"/>
        </w:rPr>
        <w:t>одборнике Скупштине општине Петровац на Млави</w:t>
      </w:r>
      <w:r w:rsidRPr="00F948C7">
        <w:rPr>
          <w:rFonts w:ascii="Times New Roman" w:hAnsi="Times New Roman"/>
          <w:sz w:val="24"/>
          <w:szCs w:val="24"/>
        </w:rPr>
        <w:t xml:space="preserve"> (Образац </w:t>
      </w:r>
      <w:r>
        <w:rPr>
          <w:rFonts w:ascii="Times New Roman" w:hAnsi="Times New Roman"/>
          <w:sz w:val="24"/>
          <w:szCs w:val="24"/>
        </w:rPr>
        <w:t>1</w:t>
      </w:r>
      <w:r w:rsidRPr="00F948C7">
        <w:rPr>
          <w:rFonts w:ascii="Times New Roman" w:hAnsi="Times New Roman"/>
          <w:b/>
          <w:bCs/>
          <w:sz w:val="24"/>
          <w:szCs w:val="24"/>
        </w:rPr>
        <w:t>/20</w:t>
      </w:r>
      <w:r w:rsidRPr="00F948C7">
        <w:rPr>
          <w:rFonts w:ascii="Times New Roman" w:hAnsi="Times New Roman"/>
          <w:sz w:val="24"/>
          <w:szCs w:val="24"/>
        </w:rPr>
        <w:t>),</w:t>
      </w:r>
    </w:p>
    <w:p w:rsidR="00E3334B" w:rsidRPr="00CA2779" w:rsidRDefault="00E3334B" w:rsidP="00477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2779">
        <w:rPr>
          <w:rFonts w:ascii="Times New Roman" w:hAnsi="Times New Roman"/>
          <w:sz w:val="24"/>
          <w:szCs w:val="24"/>
        </w:rPr>
        <w:t>Oверен Споразум о образовању групе грађана</w:t>
      </w:r>
    </w:p>
    <w:p w:rsidR="00E3334B" w:rsidRDefault="00E3334B" w:rsidP="00477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77FB">
        <w:rPr>
          <w:rFonts w:ascii="Times New Roman" w:hAnsi="Times New Roman"/>
          <w:sz w:val="24"/>
          <w:szCs w:val="24"/>
        </w:rPr>
        <w:t>Потврде о изборном праву, не старије од шест месеци, за свако лице које образује групу грађана, на обрасцу надлежног органа</w:t>
      </w:r>
    </w:p>
    <w:p w:rsidR="00E3334B" w:rsidRPr="00B27DDD" w:rsidRDefault="00E3334B" w:rsidP="00B27D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7DDD">
        <w:rPr>
          <w:rFonts w:ascii="Times New Roman" w:hAnsi="Times New Roman"/>
          <w:sz w:val="24"/>
          <w:szCs w:val="24"/>
        </w:rPr>
        <w:t xml:space="preserve">Овлашћење да се поднесе изборна листа кандидата за </w:t>
      </w:r>
      <w:r w:rsidRPr="00B27DDD">
        <w:rPr>
          <w:rFonts w:ascii="Times New Roman" w:hAnsi="Times New Roman"/>
          <w:b/>
          <w:bCs/>
          <w:sz w:val="24"/>
          <w:szCs w:val="24"/>
        </w:rPr>
        <w:t>одборнике Скупштине општине Петровац на Млави</w:t>
      </w:r>
      <w:r w:rsidRPr="00B27DDD">
        <w:rPr>
          <w:rFonts w:ascii="Times New Roman" w:hAnsi="Times New Roman"/>
          <w:sz w:val="24"/>
          <w:szCs w:val="24"/>
        </w:rPr>
        <w:t xml:space="preserve">  (Образац </w:t>
      </w:r>
      <w:r w:rsidRPr="00B27DDD">
        <w:rPr>
          <w:rFonts w:ascii="Times New Roman" w:hAnsi="Times New Roman"/>
          <w:b/>
          <w:bCs/>
          <w:sz w:val="24"/>
          <w:szCs w:val="24"/>
        </w:rPr>
        <w:t>2/20</w:t>
      </w:r>
      <w:r>
        <w:rPr>
          <w:rFonts w:ascii="Times New Roman" w:hAnsi="Times New Roman"/>
          <w:sz w:val="24"/>
          <w:szCs w:val="24"/>
        </w:rPr>
        <w:t>)</w:t>
      </w:r>
    </w:p>
    <w:p w:rsidR="00E3334B" w:rsidRPr="004777FB" w:rsidRDefault="00E3334B" w:rsidP="00477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2779">
        <w:rPr>
          <w:rFonts w:ascii="Times New Roman" w:hAnsi="Times New Roman"/>
          <w:sz w:val="24"/>
          <w:szCs w:val="24"/>
        </w:rPr>
        <w:t xml:space="preserve">Сагласност носиоца изборне листе да буде носилац изборне листе кандидата за </w:t>
      </w:r>
      <w:r>
        <w:rPr>
          <w:rFonts w:ascii="Times New Roman" w:hAnsi="Times New Roman"/>
          <w:b/>
          <w:bCs/>
          <w:sz w:val="24"/>
          <w:szCs w:val="24"/>
        </w:rPr>
        <w:t>одборнике Скупштине општине Петровац на Млави</w:t>
      </w:r>
      <w:r w:rsidRPr="00F948C7">
        <w:rPr>
          <w:rFonts w:ascii="Times New Roman" w:hAnsi="Times New Roman"/>
          <w:sz w:val="24"/>
          <w:szCs w:val="24"/>
        </w:rPr>
        <w:t xml:space="preserve"> </w:t>
      </w:r>
      <w:r w:rsidRPr="00CA2779">
        <w:rPr>
          <w:rFonts w:ascii="Times New Roman" w:hAnsi="Times New Roman"/>
          <w:sz w:val="24"/>
          <w:szCs w:val="24"/>
        </w:rPr>
        <w:t xml:space="preserve">(Образац </w:t>
      </w:r>
      <w:r w:rsidRPr="00CA2779">
        <w:rPr>
          <w:rFonts w:ascii="Times New Roman" w:hAnsi="Times New Roman"/>
          <w:b/>
          <w:bCs/>
          <w:sz w:val="24"/>
          <w:szCs w:val="24"/>
        </w:rPr>
        <w:t>3/20</w:t>
      </w:r>
      <w:r w:rsidRPr="00CA2779">
        <w:rPr>
          <w:rFonts w:ascii="Times New Roman" w:hAnsi="Times New Roman"/>
          <w:sz w:val="24"/>
          <w:szCs w:val="24"/>
        </w:rPr>
        <w:t>), ако назив листе садржи име и презиме неког лица</w:t>
      </w:r>
    </w:p>
    <w:p w:rsidR="00E3334B" w:rsidRPr="00CA2779" w:rsidRDefault="00E3334B" w:rsidP="00477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2779">
        <w:rPr>
          <w:rFonts w:ascii="Times New Roman" w:hAnsi="Times New Roman"/>
          <w:sz w:val="24"/>
          <w:szCs w:val="24"/>
        </w:rPr>
        <w:t>Оверена изјава лица или правног лица за коришћење имена и презимена односно назива правног лица у називу страначке коалиције, ако назив страначке коалиције садржи име и презиме неког лица или назив неког правног лица</w:t>
      </w:r>
    </w:p>
    <w:p w:rsidR="00E3334B" w:rsidRPr="00CA2779" w:rsidRDefault="00E3334B" w:rsidP="00477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2779">
        <w:rPr>
          <w:rFonts w:ascii="Times New Roman" w:hAnsi="Times New Roman"/>
          <w:sz w:val="24"/>
          <w:szCs w:val="24"/>
        </w:rPr>
        <w:t xml:space="preserve">Изјава о прихватању кандидатуре за </w:t>
      </w:r>
      <w:r>
        <w:rPr>
          <w:rFonts w:ascii="Times New Roman" w:hAnsi="Times New Roman"/>
          <w:b/>
          <w:bCs/>
          <w:sz w:val="24"/>
          <w:szCs w:val="24"/>
        </w:rPr>
        <w:t>одборника Скупштине општине Петровац на Млави</w:t>
      </w:r>
      <w:r w:rsidRPr="00F948C7">
        <w:rPr>
          <w:rFonts w:ascii="Times New Roman" w:hAnsi="Times New Roman"/>
          <w:sz w:val="24"/>
          <w:szCs w:val="24"/>
        </w:rPr>
        <w:t xml:space="preserve"> </w:t>
      </w:r>
      <w:r w:rsidRPr="00CA2779">
        <w:rPr>
          <w:rFonts w:ascii="Times New Roman" w:hAnsi="Times New Roman"/>
          <w:sz w:val="24"/>
          <w:szCs w:val="24"/>
        </w:rPr>
        <w:t xml:space="preserve">(Образац </w:t>
      </w:r>
      <w:r w:rsidRPr="00CA2779">
        <w:rPr>
          <w:rFonts w:ascii="Times New Roman" w:hAnsi="Times New Roman"/>
          <w:b/>
          <w:bCs/>
          <w:sz w:val="24"/>
          <w:szCs w:val="24"/>
        </w:rPr>
        <w:t>4/20</w:t>
      </w:r>
      <w:r w:rsidRPr="00CA2779">
        <w:rPr>
          <w:rFonts w:ascii="Times New Roman" w:hAnsi="Times New Roman"/>
          <w:sz w:val="24"/>
          <w:szCs w:val="24"/>
        </w:rPr>
        <w:t xml:space="preserve">), за сваког кандидата за </w:t>
      </w:r>
      <w:r>
        <w:rPr>
          <w:rFonts w:ascii="Times New Roman" w:hAnsi="Times New Roman"/>
          <w:sz w:val="24"/>
          <w:szCs w:val="24"/>
        </w:rPr>
        <w:t xml:space="preserve">одборника </w:t>
      </w:r>
    </w:p>
    <w:p w:rsidR="00E3334B" w:rsidRPr="00CA2779" w:rsidRDefault="00E3334B" w:rsidP="00D848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2779">
        <w:rPr>
          <w:rFonts w:ascii="Times New Roman" w:hAnsi="Times New Roman"/>
          <w:sz w:val="24"/>
          <w:szCs w:val="24"/>
        </w:rPr>
        <w:t>Потврда о изборном праву кандидата, не старија од шест месе</w:t>
      </w:r>
      <w:r>
        <w:rPr>
          <w:rFonts w:ascii="Times New Roman" w:hAnsi="Times New Roman"/>
          <w:sz w:val="24"/>
          <w:szCs w:val="24"/>
        </w:rPr>
        <w:t>ци, на обрасцу надлежног органа</w:t>
      </w:r>
      <w:r w:rsidRPr="00CA2779">
        <w:rPr>
          <w:rFonts w:ascii="Times New Roman" w:hAnsi="Times New Roman"/>
          <w:sz w:val="24"/>
          <w:szCs w:val="24"/>
        </w:rPr>
        <w:t xml:space="preserve">, за сваког кандидата за </w:t>
      </w:r>
      <w:r>
        <w:rPr>
          <w:rFonts w:ascii="Times New Roman" w:hAnsi="Times New Roman"/>
          <w:sz w:val="24"/>
          <w:szCs w:val="24"/>
        </w:rPr>
        <w:t>одборника</w:t>
      </w:r>
    </w:p>
    <w:p w:rsidR="00E3334B" w:rsidRPr="00CA2779" w:rsidRDefault="00E3334B" w:rsidP="00D848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2779">
        <w:rPr>
          <w:rFonts w:ascii="Times New Roman" w:hAnsi="Times New Roman"/>
          <w:sz w:val="24"/>
          <w:szCs w:val="24"/>
        </w:rPr>
        <w:t>Потврда о пребивалишту кандидата, не старија од шест месе</w:t>
      </w:r>
      <w:r>
        <w:rPr>
          <w:rFonts w:ascii="Times New Roman" w:hAnsi="Times New Roman"/>
          <w:sz w:val="24"/>
          <w:szCs w:val="24"/>
        </w:rPr>
        <w:t>ци, на обрасцу надлежног органа</w:t>
      </w:r>
    </w:p>
    <w:p w:rsidR="00E3334B" w:rsidRPr="00CA2779" w:rsidRDefault="00E3334B" w:rsidP="004777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2779">
        <w:rPr>
          <w:rFonts w:ascii="Times New Roman" w:hAnsi="Times New Roman"/>
          <w:sz w:val="24"/>
          <w:szCs w:val="24"/>
        </w:rPr>
        <w:t>Уверење о држављанству кандидата, не старије од шест месе</w:t>
      </w:r>
      <w:r>
        <w:rPr>
          <w:rFonts w:ascii="Times New Roman" w:hAnsi="Times New Roman"/>
          <w:sz w:val="24"/>
          <w:szCs w:val="24"/>
        </w:rPr>
        <w:t>ци, на обрасцу надлежног органа</w:t>
      </w:r>
      <w:r w:rsidRPr="00CA2779">
        <w:rPr>
          <w:rFonts w:ascii="Times New Roman" w:hAnsi="Times New Roman"/>
          <w:sz w:val="24"/>
          <w:szCs w:val="24"/>
        </w:rPr>
        <w:t xml:space="preserve">, за сваког кандидата за </w:t>
      </w:r>
      <w:r>
        <w:rPr>
          <w:rFonts w:ascii="Times New Roman" w:hAnsi="Times New Roman"/>
          <w:sz w:val="24"/>
          <w:szCs w:val="24"/>
        </w:rPr>
        <w:t>одборника</w:t>
      </w:r>
    </w:p>
    <w:p w:rsidR="00E3334B" w:rsidRPr="00F948C7" w:rsidRDefault="00E3334B" w:rsidP="004777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948C7">
        <w:rPr>
          <w:rFonts w:ascii="Times New Roman" w:hAnsi="Times New Roman"/>
          <w:sz w:val="24"/>
          <w:szCs w:val="24"/>
        </w:rPr>
        <w:t xml:space="preserve">Списак бирача који својим потписима подржавају изборну листу кандидата за </w:t>
      </w:r>
      <w:r w:rsidRPr="00F948C7">
        <w:rPr>
          <w:rFonts w:ascii="Times New Roman" w:hAnsi="Times New Roman"/>
          <w:b/>
          <w:bCs/>
          <w:sz w:val="24"/>
          <w:szCs w:val="24"/>
        </w:rPr>
        <w:t>одборнике Скупштине општине Петровац на Млави</w:t>
      </w:r>
      <w:r w:rsidRPr="00F948C7">
        <w:rPr>
          <w:rFonts w:ascii="Times New Roman" w:hAnsi="Times New Roman"/>
          <w:sz w:val="24"/>
          <w:szCs w:val="24"/>
        </w:rPr>
        <w:t xml:space="preserve"> израђен у писменом и електронском облику  (Обрасцу  5</w:t>
      </w:r>
      <w:r w:rsidRPr="00F948C7">
        <w:rPr>
          <w:rFonts w:ascii="Times New Roman" w:hAnsi="Times New Roman"/>
          <w:b/>
          <w:bCs/>
          <w:sz w:val="24"/>
          <w:szCs w:val="24"/>
        </w:rPr>
        <w:t xml:space="preserve">/20, </w:t>
      </w:r>
      <w:r w:rsidRPr="00F948C7">
        <w:rPr>
          <w:rFonts w:ascii="Times New Roman" w:hAnsi="Times New Roman"/>
        </w:rPr>
        <w:t xml:space="preserve">Exsel табела) сложен </w:t>
      </w:r>
      <w:r w:rsidRPr="00F948C7">
        <w:rPr>
          <w:rFonts w:ascii="Times New Roman" w:hAnsi="Times New Roman"/>
          <w:b/>
          <w:bCs/>
        </w:rPr>
        <w:t xml:space="preserve">по азбучном реду презимена бирача </w:t>
      </w:r>
      <w:r w:rsidRPr="00F948C7">
        <w:rPr>
          <w:rFonts w:ascii="Times New Roman" w:hAnsi="Times New Roman"/>
        </w:rPr>
        <w:t xml:space="preserve">са изјавом сваког бирача чији је потпис оверен код надлежног органа, </w:t>
      </w:r>
      <w:r w:rsidRPr="00F948C7">
        <w:rPr>
          <w:rFonts w:ascii="Times New Roman" w:hAnsi="Times New Roman"/>
          <w:lang w:val="sr-Cyrl-CS"/>
        </w:rPr>
        <w:t>-</w:t>
      </w:r>
      <w:r w:rsidRPr="00F948C7">
        <w:rPr>
          <w:rFonts w:ascii="Times New Roman" w:hAnsi="Times New Roman"/>
        </w:rPr>
        <w:t xml:space="preserve"> </w:t>
      </w:r>
      <w:r w:rsidRPr="00F948C7">
        <w:rPr>
          <w:rFonts w:ascii="Times New Roman" w:hAnsi="Times New Roman"/>
          <w:lang w:val="sr-Cyrl-CS"/>
        </w:rPr>
        <w:t>образац прописује ОИК (ОБразац 6/20).</w:t>
      </w:r>
    </w:p>
    <w:p w:rsidR="00E3334B" w:rsidRDefault="00E3334B" w:rsidP="00813E2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3334B" w:rsidRDefault="00E3334B" w:rsidP="00813E2F">
      <w:pPr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13E2F">
        <w:rPr>
          <w:rFonts w:ascii="Times New Roman" w:hAnsi="Times New Roman"/>
          <w:sz w:val="24"/>
          <w:szCs w:val="24"/>
        </w:rPr>
        <w:t>Подносилац изборне листе који намерава да стекне положај политичке странке или коалиције политичких странака националних мањина, дужан је да приликом подношења изборне листе достави и писмени предлог да му се при проглашењу изборне листе утврди положај политичке странке националне мањине, односно коалиције политичких странака националних мањина, у складу са чланом 40. став 6. Закона о локалним изборима</w:t>
      </w:r>
      <w:r w:rsidRPr="00DD1603">
        <w:rPr>
          <w:rFonts w:ascii="Times New Roman" w:hAnsi="Times New Roman"/>
          <w:b/>
          <w:sz w:val="24"/>
          <w:szCs w:val="24"/>
        </w:rPr>
        <w:t>, као и да достави програм и статут политичке странке</w:t>
      </w:r>
      <w:r w:rsidRPr="00813E2F">
        <w:rPr>
          <w:rFonts w:ascii="Times New Roman" w:hAnsi="Times New Roman"/>
          <w:sz w:val="24"/>
          <w:szCs w:val="24"/>
        </w:rPr>
        <w:t>, оверен у складу са чланом 26. став 5. Закона о политичким странкама („Службени гласник РС“, број 36/09) и друге доказе о политичком деловању на представљању и заступању интереса националне мањине и заштити и побољшању права припадника националне мањине</w:t>
      </w:r>
      <w:r w:rsidRPr="00813E2F">
        <w:rPr>
          <w:rFonts w:ascii="Times New Roman" w:hAnsi="Times New Roman"/>
          <w:sz w:val="24"/>
          <w:szCs w:val="24"/>
          <w:lang w:val="sr-Cyrl-CS"/>
        </w:rPr>
        <w:t>.</w:t>
      </w:r>
    </w:p>
    <w:sectPr w:rsidR="00E3334B" w:rsidSect="00DA1B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ECE"/>
    <w:multiLevelType w:val="multilevel"/>
    <w:tmpl w:val="F206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2631A"/>
    <w:multiLevelType w:val="multilevel"/>
    <w:tmpl w:val="4A74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443C0"/>
    <w:multiLevelType w:val="multilevel"/>
    <w:tmpl w:val="D4CE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BA1A34"/>
    <w:multiLevelType w:val="multilevel"/>
    <w:tmpl w:val="ED0C8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D61A81"/>
    <w:multiLevelType w:val="multilevel"/>
    <w:tmpl w:val="1666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46BDB"/>
    <w:multiLevelType w:val="multilevel"/>
    <w:tmpl w:val="1B16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D6383"/>
    <w:multiLevelType w:val="multilevel"/>
    <w:tmpl w:val="B576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A7858"/>
    <w:multiLevelType w:val="multilevel"/>
    <w:tmpl w:val="14D0C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9B412B"/>
    <w:multiLevelType w:val="multilevel"/>
    <w:tmpl w:val="E5BC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779"/>
    <w:rsid w:val="000542EF"/>
    <w:rsid w:val="00061DDB"/>
    <w:rsid w:val="00452A77"/>
    <w:rsid w:val="004777FB"/>
    <w:rsid w:val="004821F5"/>
    <w:rsid w:val="00521FAA"/>
    <w:rsid w:val="005F1D09"/>
    <w:rsid w:val="006055C9"/>
    <w:rsid w:val="006A6310"/>
    <w:rsid w:val="00813E2F"/>
    <w:rsid w:val="00896494"/>
    <w:rsid w:val="00906378"/>
    <w:rsid w:val="0092216F"/>
    <w:rsid w:val="00B27DDD"/>
    <w:rsid w:val="00C6130F"/>
    <w:rsid w:val="00C93B79"/>
    <w:rsid w:val="00CA2779"/>
    <w:rsid w:val="00D848CC"/>
    <w:rsid w:val="00DA1BD8"/>
    <w:rsid w:val="00DD1603"/>
    <w:rsid w:val="00DE51FC"/>
    <w:rsid w:val="00E3334B"/>
    <w:rsid w:val="00F9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D8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A2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277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CA2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A277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9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9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9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9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903</Words>
  <Characters>5152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HP-I3Q</dc:creator>
  <cp:keywords/>
  <dc:description/>
  <cp:lastModifiedBy>sgo</cp:lastModifiedBy>
  <cp:revision>3</cp:revision>
  <cp:lastPrinted>2020-03-05T12:53:00Z</cp:lastPrinted>
  <dcterms:created xsi:type="dcterms:W3CDTF">2020-03-05T12:53:00Z</dcterms:created>
  <dcterms:modified xsi:type="dcterms:W3CDTF">2020-03-05T13:09:00Z</dcterms:modified>
</cp:coreProperties>
</file>