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C6" w:rsidRDefault="000A27C6" w:rsidP="00195A1D">
      <w:pPr>
        <w:tabs>
          <w:tab w:val="left" w:pos="851"/>
        </w:tabs>
        <w:rPr>
          <w:u w:val="single"/>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6" type="#_x0000_t75" alt="LOGOTIPI" style="position:absolute;margin-left:11.45pt;margin-top:-18.05pt;width:222.7pt;height:124.3pt;z-index:251658752;visibility:visible;mso-wrap-distance-bottom:.66pt;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">
            <v:imagedata r:id="rId7" o:title=""/>
            <o:lock v:ext="edit" aspectratio="f"/>
            <w10:wrap type="square" anchorx="margin" anchory="margin"/>
          </v:shape>
        </w:pict>
      </w:r>
      <w:r>
        <w:rPr>
          <w:noProof/>
          <w:lang w:val="sr-Latn-CS" w:eastAsia="sr-Latn-CS"/>
        </w:rPr>
        <w:pict>
          <v:group id="Group 10" o:spid="_x0000_s1027" style="position:absolute;margin-left:357pt;margin-top:-.75pt;width:238.1pt;height:842pt;z-index:25165568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" o:allowincell="f">
            <v:group id="Group 11"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12"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" fillcolor="#9bbb59" stroked="f" strokecolor="#d8d8d8"/>
              <v:rect id="Rectangle 13"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" fillcolor="#9bbb59" stroked="f" strokecolor="white" strokeweight="1pt">
                <v:fill r:id="rId8" o:title="" opacity="52428f" o:opacity2="52428f" type="pattern"/>
                <v:shadow color="#d8d8d8" offset="3pt,3pt"/>
              </v:rect>
            </v:group>
            <v:rect id="Rectangle 14"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" filled="f" stroked="f" strokecolor="white" strokeweight="1pt">
              <v:fill opacity="52428f"/>
              <v:textbox inset="28.8pt,14.4pt,14.4pt,14.4pt">
                <w:txbxContent>
                  <w:p w:rsidR="000A27C6" w:rsidRDefault="000A27C6">
                    <w:pPr>
                      <w:pStyle w:val="NoSpacing"/>
                      <w:rPr>
                        <w:rFonts w:ascii="Cambria" w:hAnsi="Cambria"/>
                        <w:b/>
                        <w:bCs/>
                        <w:sz w:val="96"/>
                        <w:szCs w:val="96"/>
                      </w:rPr>
                    </w:pPr>
                  </w:p>
                  <w:p w:rsidR="000A27C6" w:rsidRPr="0060286D" w:rsidRDefault="000A27C6">
                    <w:pPr>
                      <w:pStyle w:val="NoSpacing"/>
                      <w:rPr>
                        <w:rFonts w:ascii="Cambria" w:hAnsi="Cambria"/>
                        <w:b/>
                        <w:bCs/>
                        <w:color w:val="FFFFFF"/>
                        <w:sz w:val="96"/>
                        <w:szCs w:val="96"/>
                      </w:rPr>
                    </w:pPr>
                    <w:r w:rsidRPr="0060286D">
                      <w:rPr>
                        <w:rFonts w:ascii="Cambria" w:hAnsi="Cambria"/>
                        <w:b/>
                        <w:bCs/>
                        <w:sz w:val="96"/>
                        <w:szCs w:val="96"/>
                      </w:rPr>
                      <w:t>2020 - 2027</w:t>
                    </w:r>
                  </w:p>
                </w:txbxContent>
              </v:textbox>
            </v:rect>
            <v:rect id="Rectangle 15"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" filled="f" stroked="f" strokecolor="white" strokeweight="1pt">
              <v:fill opacity="52428f"/>
              <v:textbox inset="28.8pt,14.4pt,14.4pt,14.4pt">
                <w:txbxContent>
                  <w:p w:rsidR="000A27C6" w:rsidRDefault="000A27C6">
                    <w:pPr>
                      <w:pStyle w:val="NoSpacing"/>
                      <w:spacing w:line="360" w:lineRule="auto"/>
                    </w:pPr>
                  </w:p>
                  <w:p w:rsidR="000A27C6" w:rsidRDefault="000A27C6">
                    <w:pPr>
                      <w:pStyle w:val="NoSpacing"/>
                      <w:spacing w:line="360" w:lineRule="auto"/>
                    </w:pPr>
                  </w:p>
                  <w:p w:rsidR="000A27C6" w:rsidRPr="0060286D" w:rsidRDefault="000A27C6">
                    <w:pPr>
                      <w:pStyle w:val="NoSpacing"/>
                      <w:spacing w:line="360" w:lineRule="auto"/>
                      <w:rPr>
                        <w:color w:val="FFFFFF"/>
                      </w:rPr>
                    </w:pPr>
                    <w:r>
                      <w:t>Општина Петровац  на Млави</w:t>
                    </w:r>
                  </w:p>
                  <w:p w:rsidR="000A27C6" w:rsidRPr="00707EC3" w:rsidRDefault="000A27C6">
                    <w:pPr>
                      <w:pStyle w:val="NoSpacing"/>
                      <w:spacing w:line="360" w:lineRule="auto"/>
                      <w:rPr>
                        <w:color w:val="FFFFFF"/>
                      </w:rPr>
                    </w:pPr>
                    <w:r>
                      <w:rPr>
                        <w:lang w:val="sr-Cyrl-CS"/>
                      </w:rPr>
                      <w:t>Децембар</w:t>
                    </w:r>
                    <w:r>
                      <w:t>, 2019</w:t>
                    </w:r>
                  </w:p>
                </w:txbxContent>
              </v:textbox>
            </v:rect>
            <w10:wrap anchorx="page" anchory="page"/>
          </v:group>
        </w:pict>
      </w:r>
    </w:p>
    <w:p w:rsidR="000A27C6" w:rsidRDefault="000A27C6">
      <w:pPr>
        <w:rPr>
          <w:u w:val="single"/>
        </w:rPr>
      </w:pPr>
    </w:p>
    <w:p w:rsidR="000A27C6" w:rsidRDefault="000A27C6"/>
    <w:p w:rsidR="000A27C6" w:rsidRDefault="000A27C6"/>
    <w:p w:rsidR="000A27C6" w:rsidRDefault="000A27C6"/>
    <w:p w:rsidR="000A27C6" w:rsidRDefault="000A27C6"/>
    <w:p w:rsidR="000A27C6" w:rsidRDefault="000A27C6">
      <w:r>
        <w:rPr>
          <w:noProof/>
          <w:lang w:val="sr-Latn-CS" w:eastAsia="sr-Latn-CS"/>
        </w:rPr>
        <w:pict>
          <v:rect id="Rectangle 16" o:spid="_x0000_s1033" style="position:absolute;margin-left:.75pt;margin-top:242.25pt;width:533.9pt;height:59.5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" o:allowincell="f" fillcolor="#4f81bd" strokecolor="white" strokeweight="1pt">
            <v:shadow color="#d8d8d8" offset="3pt,3pt"/>
            <v:textbox style="mso-fit-shape-to-text:t" inset="14.4pt,,14.4pt">
              <w:txbxContent>
                <w:p w:rsidR="000A27C6" w:rsidRPr="0060286D" w:rsidRDefault="000A27C6">
                  <w:pPr>
                    <w:pStyle w:val="NoSpacing"/>
                    <w:jc w:val="right"/>
                    <w:rPr>
                      <w:rFonts w:ascii="Cambria" w:hAnsi="Cambria"/>
                      <w:color w:val="FFFFFF"/>
                      <w:sz w:val="72"/>
                      <w:szCs w:val="72"/>
                    </w:rPr>
                  </w:pPr>
                  <w:r>
                    <w:rPr>
                      <w:rFonts w:ascii="Cambria" w:hAnsi="Cambria"/>
                      <w:sz w:val="72"/>
                      <w:szCs w:val="72"/>
                    </w:rPr>
                    <w:t>Пл</w:t>
                  </w:r>
                  <w:r w:rsidRPr="0060286D">
                    <w:rPr>
                      <w:rFonts w:ascii="Cambria" w:hAnsi="Cambria"/>
                      <w:sz w:val="72"/>
                      <w:szCs w:val="72"/>
                    </w:rPr>
                    <w:t>ан развоја општине Петровац на Млави</w:t>
                  </w:r>
                </w:p>
              </w:txbxContent>
            </v:textbox>
            <w10:wrap anchorx="page" anchory="page"/>
          </v:rect>
        </w:pict>
      </w:r>
    </w:p>
    <w:p w:rsidR="000A27C6" w:rsidRDefault="000A27C6"/>
    <w:p w:rsidR="000A27C6" w:rsidRDefault="000A27C6"/>
    <w:p w:rsidR="000A27C6" w:rsidRDefault="000A27C6" w:rsidP="002C6505">
      <w:r>
        <w:rPr>
          <w:noProof/>
          <w:lang w:val="sr-Latn-CS" w:eastAsia="sr-Latn-CS"/>
        </w:rPr>
        <w:pict>
          <v:shape id="Picture 18" o:spid="_x0000_s1034" type="#_x0000_t75" alt="petrovac-share" style="position:absolute;margin-left:13.75pt;margin-top:263.65pt;width:450pt;height:236.25pt;z-index:251656704;visibility:visible;mso-position-horizontal-relative:margin;mso-position-vertical-relative:margin">
            <v:imagedata r:id="rId9" o:title=""/>
            <w10:wrap type="square" anchorx="margin" anchory="margin"/>
          </v:shape>
        </w:pict>
      </w:r>
    </w:p>
    <w:p w:rsidR="000A27C6" w:rsidRDefault="000A27C6" w:rsidP="002C6505">
      <w:r>
        <w:rPr>
          <w:noProof/>
          <w:lang w:val="sr-Latn-CS" w:eastAsia="sr-Latn-CS"/>
        </w:rPr>
        <w:pict>
          <v:roundrect id="AutoShape 19" o:spid="_x0000_s1035" style="position:absolute;margin-left:13.75pt;margin-top:267.55pt;width:262.4pt;height:53.7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" fillcolor="#4bacc6" strokecolor="#b6dde8" strokeweight="3pt">
            <v:shadow on="t" color="#205867" opacity=".5" offset="1pt"/>
            <v:textbox>
              <w:txbxContent>
                <w:p w:rsidR="000A27C6" w:rsidRPr="00420EDA" w:rsidRDefault="000A27C6" w:rsidP="003A4A7A">
                  <w:pPr>
                    <w:spacing w:before="120" w:after="120" w:line="240" w:lineRule="auto"/>
                    <w:jc w:val="center"/>
                    <w:rPr>
                      <w:b/>
                      <w:color w:val="FFFFFF"/>
                      <w:sz w:val="28"/>
                      <w:szCs w:val="28"/>
                    </w:rPr>
                  </w:pPr>
                  <w:r w:rsidRPr="00420EDA">
                    <w:rPr>
                      <w:b/>
                      <w:color w:val="FFFFFF"/>
                      <w:sz w:val="28"/>
                      <w:szCs w:val="28"/>
                    </w:rPr>
                    <w:t>Заједница по мери сваког појединца</w:t>
                  </w:r>
                </w:p>
              </w:txbxContent>
            </v:textbox>
          </v:roundrect>
        </w:pict>
      </w:r>
    </w:p>
    <w:p w:rsidR="000A27C6" w:rsidRDefault="000A27C6" w:rsidP="002C6505"/>
    <w:p w:rsidR="000A27C6" w:rsidRDefault="000A27C6" w:rsidP="002C6505"/>
    <w:p w:rsidR="000A27C6" w:rsidRDefault="000A27C6" w:rsidP="002C6505"/>
    <w:p w:rsidR="000A27C6" w:rsidRDefault="000A27C6" w:rsidP="002C6505"/>
    <w:p w:rsidR="000A27C6" w:rsidRDefault="000A27C6" w:rsidP="002C6505"/>
    <w:p w:rsidR="000A27C6" w:rsidRPr="004833E5" w:rsidRDefault="000A27C6" w:rsidP="004833E5">
      <w:pPr>
        <w:pStyle w:val="Heading1"/>
        <w:numPr>
          <w:ilvl w:val="0"/>
          <w:numId w:val="0"/>
        </w:numPr>
      </w:pPr>
      <w:bookmarkStart w:id="0" w:name="_Toc27476643"/>
      <w:r>
        <w:t>Уводна реч Председника општине</w:t>
      </w:r>
      <w:bookmarkEnd w:id="0"/>
    </w:p>
    <w:p w:rsidR="000A27C6" w:rsidRDefault="000A27C6" w:rsidP="002C6505"/>
    <w:p w:rsidR="000A27C6" w:rsidRPr="00465F9B" w:rsidRDefault="000A27C6" w:rsidP="00176BBE">
      <w:pPr>
        <w:jc w:val="both"/>
        <w:rPr>
          <w:rFonts w:cs="Calibri"/>
          <w:lang w:val="sr-Cyrl-CS"/>
        </w:rPr>
      </w:pPr>
      <w:r w:rsidRPr="005D16D8">
        <w:rPr>
          <w:rFonts w:cs="Calibri"/>
        </w:rPr>
        <w:t xml:space="preserve">Поштовани </w:t>
      </w:r>
      <w:r>
        <w:rPr>
          <w:rFonts w:cs="Calibri"/>
          <w:lang w:val="sr-Cyrl-CS"/>
        </w:rPr>
        <w:t>суграђани и суграђанке,</w:t>
      </w:r>
    </w:p>
    <w:p w:rsidR="000A27C6" w:rsidRPr="00E6463A" w:rsidRDefault="000A27C6" w:rsidP="00176BBE">
      <w:pPr>
        <w:jc w:val="both"/>
        <w:rPr>
          <w:rFonts w:cs="Calibri"/>
        </w:rPr>
      </w:pPr>
      <w:r w:rsidRPr="00E6463A">
        <w:rPr>
          <w:rFonts w:cs="Calibri"/>
        </w:rPr>
        <w:tab/>
        <w:t xml:space="preserve">Документ који је пред вама представља први План развоја </w:t>
      </w:r>
      <w:r>
        <w:rPr>
          <w:rFonts w:cs="Calibri"/>
        </w:rPr>
        <w:t>општине Петровац на Млави</w:t>
      </w:r>
      <w:r w:rsidRPr="00E6463A">
        <w:rPr>
          <w:rFonts w:cs="Calibri"/>
        </w:rPr>
        <w:t xml:space="preserve">, и један је од првих пет Планова развоја локалних самоуправа развијених у Републици Србји, у складу са новим Законом о планском систему. </w:t>
      </w:r>
    </w:p>
    <w:p w:rsidR="000A27C6" w:rsidRPr="00E6463A" w:rsidRDefault="000A27C6" w:rsidP="00176BBE">
      <w:pPr>
        <w:ind w:firstLine="720"/>
        <w:jc w:val="both"/>
        <w:rPr>
          <w:rFonts w:cs="Calibri"/>
          <w:lang w:val="sr-Cyrl-CS"/>
        </w:rPr>
      </w:pPr>
      <w:r w:rsidRPr="00E6463A">
        <w:rPr>
          <w:rFonts w:cs="Calibri"/>
          <w:lang w:val="sr-Cyrl-CS"/>
        </w:rPr>
        <w:t xml:space="preserve">Поред тога што је законска обавеза општине, израда Плана развоја је и неопходан предуслов одрживог развоја сваке заједнице. Зато је наш заједнички задатак био да оценимо стање,  сагледамо проблеме и могућности, одредимо приоритете и циљеве и све уклопимо у временски и финансијски оквир, водећи рачуна да будућим генерацијама поставимо темељ за здрав и квалитетан живот. </w:t>
      </w:r>
    </w:p>
    <w:p w:rsidR="000A27C6" w:rsidRPr="00E6463A" w:rsidRDefault="000A27C6" w:rsidP="00176BBE">
      <w:pPr>
        <w:ind w:firstLine="720"/>
        <w:jc w:val="both"/>
        <w:rPr>
          <w:rFonts w:cs="Calibri"/>
          <w:lang w:val="sr-Cyrl-CS"/>
        </w:rPr>
      </w:pPr>
      <w:r w:rsidRPr="00E6463A">
        <w:rPr>
          <w:rFonts w:cs="Calibri"/>
        </w:rPr>
        <w:t>Општина Петровац на Млави је недовољно развијена општина која поред даљег инфраструктурног развоја тежи и избалансираном социо-економском развоју, уз максимално очување животне средине.</w:t>
      </w:r>
      <w:r w:rsidRPr="00E6463A">
        <w:rPr>
          <w:rFonts w:cs="Calibri"/>
          <w:lang w:val="sr-Cyrl-CS"/>
        </w:rPr>
        <w:t xml:space="preserve"> Зато је било потребно да израдимо</w:t>
      </w:r>
      <w:r w:rsidRPr="00E6463A">
        <w:rPr>
          <w:rFonts w:cs="Calibri"/>
        </w:rPr>
        <w:t xml:space="preserve"> квалитетан План развоја који даје  реалну оцену тренутног стања</w:t>
      </w:r>
      <w:r w:rsidRPr="00E6463A">
        <w:rPr>
          <w:rFonts w:cs="Calibri"/>
          <w:lang w:val="sr-Cyrl-CS"/>
        </w:rPr>
        <w:t xml:space="preserve"> </w:t>
      </w:r>
      <w:r w:rsidRPr="00E6463A">
        <w:rPr>
          <w:rFonts w:cs="Calibri"/>
        </w:rPr>
        <w:t xml:space="preserve"> (чиме располажемо, где се налазимо)</w:t>
      </w:r>
      <w:r w:rsidRPr="00E6463A">
        <w:rPr>
          <w:rFonts w:cs="Calibri"/>
          <w:lang w:val="sr-Cyrl-CS"/>
        </w:rPr>
        <w:t>,</w:t>
      </w:r>
      <w:r w:rsidRPr="00E6463A">
        <w:rPr>
          <w:rFonts w:cs="Calibri"/>
        </w:rPr>
        <w:t xml:space="preserve"> дефининише кључне приоритете развоја (шта желимо, чему тежимо)</w:t>
      </w:r>
      <w:r w:rsidRPr="00E6463A">
        <w:rPr>
          <w:rFonts w:cs="Calibri"/>
          <w:lang w:val="sr-Cyrl-CS"/>
        </w:rPr>
        <w:t xml:space="preserve"> и </w:t>
      </w:r>
      <w:r w:rsidRPr="00E6463A">
        <w:rPr>
          <w:rFonts w:cs="Calibri"/>
        </w:rPr>
        <w:t>пруж</w:t>
      </w:r>
      <w:r w:rsidRPr="00E6463A">
        <w:rPr>
          <w:rFonts w:cs="Calibri"/>
          <w:lang w:val="sr-Cyrl-CS"/>
        </w:rPr>
        <w:t>а</w:t>
      </w:r>
      <w:r w:rsidRPr="00E6463A">
        <w:rPr>
          <w:rFonts w:cs="Calibri"/>
        </w:rPr>
        <w:t xml:space="preserve"> одговоре на </w:t>
      </w:r>
      <w:r w:rsidRPr="00E6463A">
        <w:rPr>
          <w:rFonts w:cs="Calibri"/>
          <w:lang w:val="sr-Cyrl-CS"/>
        </w:rPr>
        <w:t xml:space="preserve">основна </w:t>
      </w:r>
      <w:r w:rsidRPr="00E6463A">
        <w:rPr>
          <w:rFonts w:cs="Calibri"/>
        </w:rPr>
        <w:t>питања</w:t>
      </w:r>
      <w:r w:rsidRPr="00E6463A">
        <w:rPr>
          <w:rFonts w:cs="Calibri"/>
          <w:lang w:val="sr-Cyrl-CS"/>
        </w:rPr>
        <w:t xml:space="preserve">  (</w:t>
      </w:r>
      <w:r w:rsidRPr="00E6463A">
        <w:rPr>
          <w:rFonts w:cs="Calibri"/>
        </w:rPr>
        <w:t xml:space="preserve">у ком смеру треба да се развија општина, шта треба да </w:t>
      </w:r>
      <w:r w:rsidRPr="00E6463A">
        <w:rPr>
          <w:rFonts w:cs="Calibri"/>
          <w:lang w:val="sr-Cyrl-CS"/>
        </w:rPr>
        <w:t>сачувамо</w:t>
      </w:r>
      <w:r w:rsidRPr="00E6463A">
        <w:rPr>
          <w:rFonts w:cs="Calibri"/>
        </w:rPr>
        <w:t xml:space="preserve"> и које проблеме да решимо</w:t>
      </w:r>
      <w:r w:rsidRPr="00E6463A">
        <w:rPr>
          <w:rFonts w:cs="Calibri"/>
          <w:lang w:val="sr-Cyrl-CS"/>
        </w:rPr>
        <w:t>)</w:t>
      </w:r>
      <w:r w:rsidRPr="00E6463A">
        <w:rPr>
          <w:rFonts w:cs="Calibri"/>
        </w:rPr>
        <w:t xml:space="preserve">. </w:t>
      </w:r>
    </w:p>
    <w:p w:rsidR="000A27C6" w:rsidRPr="00E6463A" w:rsidRDefault="000A27C6" w:rsidP="00176BBE">
      <w:pPr>
        <w:ind w:firstLine="720"/>
        <w:jc w:val="both"/>
        <w:rPr>
          <w:rFonts w:cs="Calibri"/>
          <w:lang w:val="sr-Cyrl-CS"/>
        </w:rPr>
      </w:pPr>
      <w:r w:rsidRPr="00E6463A">
        <w:rPr>
          <w:rFonts w:cs="Calibri"/>
        </w:rPr>
        <w:t>У Плану су дефинисани  реални циљеви из којих проистичу оперативн</w:t>
      </w:r>
      <w:r w:rsidRPr="00E6463A">
        <w:rPr>
          <w:rFonts w:cs="Calibri"/>
          <w:lang w:val="sr-Cyrl-CS"/>
        </w:rPr>
        <w:t>е мере</w:t>
      </w:r>
      <w:r w:rsidRPr="00E6463A">
        <w:rPr>
          <w:rFonts w:cs="Calibri"/>
        </w:rPr>
        <w:t>, програми и пројекти  који дају конкретне, видљиве резултате</w:t>
      </w:r>
      <w:r w:rsidRPr="00E6463A">
        <w:rPr>
          <w:rFonts w:cs="Calibri"/>
          <w:lang w:val="sr-Cyrl-CS"/>
        </w:rPr>
        <w:t xml:space="preserve"> у дефинисаном временском периоду. </w:t>
      </w:r>
      <w:r w:rsidRPr="00E6463A">
        <w:rPr>
          <w:rFonts w:cs="Calibri"/>
          <w:lang w:val="sr-Latn-CS"/>
        </w:rPr>
        <w:t>Р</w:t>
      </w:r>
      <w:r w:rsidRPr="00E6463A">
        <w:rPr>
          <w:rFonts w:cs="Calibri"/>
        </w:rPr>
        <w:t xml:space="preserve">азвој општине </w:t>
      </w:r>
      <w:r w:rsidRPr="00E6463A">
        <w:rPr>
          <w:rFonts w:cs="Calibri"/>
          <w:lang w:val="sr-Cyrl-CS"/>
        </w:rPr>
        <w:t xml:space="preserve">је планиран </w:t>
      </w:r>
      <w:r w:rsidRPr="00E6463A">
        <w:rPr>
          <w:rFonts w:cs="Calibri"/>
        </w:rPr>
        <w:t>на бази локалних ресурса, прилагођен локалним специфичним условима</w:t>
      </w:r>
      <w:r w:rsidRPr="00E6463A">
        <w:rPr>
          <w:rFonts w:cs="Calibri"/>
          <w:lang w:val="sr-Cyrl-CS"/>
        </w:rPr>
        <w:t>, са циљем</w:t>
      </w:r>
      <w:r w:rsidRPr="00E6463A">
        <w:rPr>
          <w:rFonts w:cs="Calibri"/>
        </w:rPr>
        <w:t xml:space="preserve"> побољшањ</w:t>
      </w:r>
      <w:r w:rsidRPr="00E6463A">
        <w:rPr>
          <w:rFonts w:cs="Calibri"/>
          <w:lang w:val="sr-Cyrl-CS"/>
        </w:rPr>
        <w:t>а</w:t>
      </w:r>
      <w:r w:rsidRPr="00E6463A">
        <w:rPr>
          <w:rFonts w:cs="Calibri"/>
        </w:rPr>
        <w:t xml:space="preserve"> квалитета живота</w:t>
      </w:r>
      <w:r w:rsidRPr="00E6463A">
        <w:rPr>
          <w:rFonts w:cs="Calibri"/>
          <w:lang w:val="sr-Cyrl-CS"/>
        </w:rPr>
        <w:t xml:space="preserve"> свих грађана и </w:t>
      </w:r>
      <w:r w:rsidRPr="00E6463A">
        <w:rPr>
          <w:rFonts w:cs="Calibri"/>
        </w:rPr>
        <w:t>задржавањ</w:t>
      </w:r>
      <w:r w:rsidRPr="00E6463A">
        <w:rPr>
          <w:rFonts w:cs="Calibri"/>
          <w:lang w:val="sr-Cyrl-CS"/>
        </w:rPr>
        <w:t>а</w:t>
      </w:r>
      <w:r w:rsidRPr="00E6463A">
        <w:rPr>
          <w:rFonts w:cs="Calibri"/>
        </w:rPr>
        <w:t xml:space="preserve"> младих и образованих људи у општини. </w:t>
      </w:r>
    </w:p>
    <w:p w:rsidR="000A27C6" w:rsidRPr="00E6463A" w:rsidRDefault="000A27C6" w:rsidP="008308DA">
      <w:pPr>
        <w:ind w:firstLine="720"/>
        <w:jc w:val="both"/>
        <w:rPr>
          <w:rFonts w:cs="Calibri"/>
          <w:lang w:val="sr-Cyrl-CS"/>
        </w:rPr>
      </w:pPr>
      <w:r w:rsidRPr="00E6463A">
        <w:rPr>
          <w:rFonts w:cs="Calibri"/>
          <w:lang w:val="sr-Cyrl-CS"/>
        </w:rPr>
        <w:t>Верујем, да ћемо успешном реализацијом Плана створити повољно пословно окружење, омогућити отварање нових радних места, изградити значајне инфраструктурне објекте, унапредити туристичку понуду, повећати продуктивност пољопривреде, очувати животну средину и створити услове за континуирани развој и напредак у складу са природом и потребама грађана.</w:t>
      </w:r>
    </w:p>
    <w:p w:rsidR="000A27C6" w:rsidRDefault="000A27C6" w:rsidP="008308DA">
      <w:pPr>
        <w:ind w:firstLine="720"/>
        <w:jc w:val="both"/>
        <w:rPr>
          <w:rFonts w:cs="Calibri"/>
          <w:lang w:val="sr-Cyrl-CS"/>
        </w:rPr>
      </w:pPr>
      <w:r w:rsidRPr="00E6463A">
        <w:rPr>
          <w:rFonts w:cs="Calibri"/>
          <w:lang w:val="sr-Cyrl-CS"/>
        </w:rPr>
        <w:t xml:space="preserve">План развоја израђен је уз помоћ </w:t>
      </w:r>
      <w:r>
        <w:rPr>
          <w:rFonts w:cs="Calibri"/>
          <w:lang w:val="sr-Cyrl-CS"/>
        </w:rPr>
        <w:t xml:space="preserve"> бесповратних средстава званичне развојне помоћи </w:t>
      </w:r>
      <w:r w:rsidRPr="00C9732F">
        <w:rPr>
          <w:rFonts w:cs="Calibri"/>
          <w:lang w:val="sr-Cyrl-CS"/>
        </w:rPr>
        <w:t>Републике Словачке</w:t>
      </w:r>
      <w:r>
        <w:rPr>
          <w:rFonts w:cs="Calibri"/>
          <w:lang w:val="sr-Cyrl-CS"/>
        </w:rPr>
        <w:t xml:space="preserve"> (SlovakAid), спроведен је</w:t>
      </w:r>
      <w:r w:rsidRPr="00E6463A">
        <w:rPr>
          <w:rFonts w:cs="Calibri"/>
          <w:lang w:val="sr-Cyrl-CS"/>
        </w:rPr>
        <w:t xml:space="preserve"> </w:t>
      </w:r>
      <w:r w:rsidRPr="00522D2F">
        <w:rPr>
          <w:rFonts w:cs="Arial"/>
        </w:rPr>
        <w:t>посредством Програма Уједињених нација за развој у Србији (</w:t>
      </w:r>
      <w:r w:rsidRPr="00522D2F">
        <w:rPr>
          <w:rFonts w:cs="Arial"/>
          <w:i/>
        </w:rPr>
        <w:t>UNDP</w:t>
      </w:r>
      <w:r w:rsidRPr="00522D2F">
        <w:rPr>
          <w:rFonts w:cs="Arial"/>
        </w:rPr>
        <w:t>)</w:t>
      </w:r>
      <w:r>
        <w:rPr>
          <w:rFonts w:cs="Arial"/>
        </w:rPr>
        <w:t>, док је с</w:t>
      </w:r>
      <w:r w:rsidRPr="00425A60">
        <w:rPr>
          <w:rFonts w:cs="Arial"/>
        </w:rPr>
        <w:t xml:space="preserve">тручну подршку у изради </w:t>
      </w:r>
      <w:r w:rsidRPr="000E1511">
        <w:rPr>
          <w:rFonts w:cs="Arial"/>
          <w:i/>
        </w:rPr>
        <w:t>Плана развоја општин</w:t>
      </w:r>
      <w:r>
        <w:rPr>
          <w:rFonts w:cs="Arial"/>
          <w:i/>
        </w:rPr>
        <w:t>е</w:t>
      </w:r>
      <w:r w:rsidRPr="000E1511">
        <w:rPr>
          <w:rFonts w:cs="Arial"/>
          <w:i/>
        </w:rPr>
        <w:t xml:space="preserve"> </w:t>
      </w:r>
      <w:r w:rsidRPr="00425A60">
        <w:rPr>
          <w:rFonts w:cs="Arial"/>
        </w:rPr>
        <w:t>пруж</w:t>
      </w:r>
      <w:r>
        <w:rPr>
          <w:rFonts w:cs="Arial"/>
        </w:rPr>
        <w:t xml:space="preserve">ила </w:t>
      </w:r>
      <w:r w:rsidRPr="00425A60">
        <w:rPr>
          <w:rFonts w:cs="Arial"/>
        </w:rPr>
        <w:t xml:space="preserve"> </w:t>
      </w:r>
      <w:r w:rsidRPr="00522D2F">
        <w:rPr>
          <w:rFonts w:cs="Arial"/>
        </w:rPr>
        <w:t>Стална конференције градова и општин</w:t>
      </w:r>
      <w:bookmarkStart w:id="1" w:name="_GoBack"/>
      <w:bookmarkEnd w:id="1"/>
      <w:r w:rsidRPr="00522D2F">
        <w:rPr>
          <w:rFonts w:cs="Arial"/>
        </w:rPr>
        <w:t>а (СКГО)</w:t>
      </w:r>
      <w:r>
        <w:rPr>
          <w:rFonts w:cs="Arial"/>
        </w:rPr>
        <w:t>,</w:t>
      </w:r>
      <w:r w:rsidRPr="00E6463A">
        <w:rPr>
          <w:rFonts w:cs="Calibri"/>
          <w:lang w:val="sr-Cyrl-CS"/>
        </w:rPr>
        <w:t xml:space="preserve"> </w:t>
      </w:r>
      <w:r>
        <w:rPr>
          <w:rFonts w:cs="Calibri"/>
          <w:lang w:val="sr-Cyrl-CS"/>
        </w:rPr>
        <w:t xml:space="preserve">а уз </w:t>
      </w:r>
      <w:r w:rsidRPr="00E6463A">
        <w:rPr>
          <w:rFonts w:cs="Calibri"/>
        </w:rPr>
        <w:t>подршк</w:t>
      </w:r>
      <w:r w:rsidRPr="00E6463A">
        <w:rPr>
          <w:rFonts w:cs="Calibri"/>
          <w:lang w:val="sr-Cyrl-CS"/>
        </w:rPr>
        <w:t>у</w:t>
      </w:r>
      <w:r w:rsidRPr="00E6463A">
        <w:rPr>
          <w:rFonts w:cs="Calibri"/>
        </w:rPr>
        <w:t xml:space="preserve"> и активно учешће </w:t>
      </w:r>
      <w:r w:rsidRPr="00E6463A">
        <w:rPr>
          <w:rFonts w:cs="Calibri"/>
          <w:lang w:val="sr-Cyrl-CS"/>
        </w:rPr>
        <w:t>јавног, приватног и цивилног сектора и грађана</w:t>
      </w:r>
      <w:r w:rsidRPr="00E6463A">
        <w:rPr>
          <w:rFonts w:cs="Calibri"/>
        </w:rPr>
        <w:t>. Зато се овом приликом захваљујем свима који су помогли у изради  Плана развоја општине Петровац на Млави</w:t>
      </w:r>
      <w:r>
        <w:rPr>
          <w:rFonts w:cs="Calibri"/>
        </w:rPr>
        <w:t>, и својим учешћем допринели настанку овог најважнијег кровног документа наше општине</w:t>
      </w:r>
      <w:r w:rsidRPr="00E6463A">
        <w:rPr>
          <w:rFonts w:cs="Calibri"/>
        </w:rPr>
        <w:t>.</w:t>
      </w:r>
      <w:r>
        <w:rPr>
          <w:rFonts w:cs="Calibri"/>
          <w:lang w:val="sr-Cyrl-CS"/>
        </w:rPr>
        <w:tab/>
      </w:r>
      <w:r>
        <w:rPr>
          <w:rFonts w:cs="Calibri"/>
          <w:lang w:val="sr-Cyrl-CS"/>
        </w:rPr>
        <w:tab/>
      </w:r>
      <w:r>
        <w:rPr>
          <w:rFonts w:cs="Calibri"/>
          <w:lang w:val="sr-Cyrl-CS"/>
        </w:rPr>
        <w:tab/>
      </w:r>
      <w:r>
        <w:rPr>
          <w:rFonts w:cs="Calibri"/>
          <w:lang w:val="sr-Cyrl-CS"/>
        </w:rPr>
        <w:tab/>
      </w:r>
    </w:p>
    <w:p w:rsidR="000A27C6" w:rsidRPr="00E6463A" w:rsidRDefault="000A27C6" w:rsidP="008308DA">
      <w:pPr>
        <w:jc w:val="both"/>
        <w:rPr>
          <w:rFonts w:cs="Calibri"/>
          <w:lang w:val="sr-Cyrl-CS"/>
        </w:rPr>
      </w:pPr>
      <w:r w:rsidRPr="00E6463A">
        <w:rPr>
          <w:rFonts w:cs="Calibri"/>
          <w:lang w:val="sr-Cyrl-CS"/>
        </w:rPr>
        <w:t>С поштовањем,</w:t>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p>
    <w:p w:rsidR="000A27C6" w:rsidRPr="00E6463A" w:rsidRDefault="000A27C6" w:rsidP="00176BBE">
      <w:pPr>
        <w:ind w:left="4320" w:firstLine="720"/>
        <w:jc w:val="both"/>
        <w:rPr>
          <w:rFonts w:cs="Calibri"/>
          <w:lang w:val="sr-Cyrl-CS"/>
        </w:rPr>
      </w:pPr>
      <w:r w:rsidRPr="00E6463A">
        <w:rPr>
          <w:rFonts w:cs="Calibri"/>
          <w:lang w:val="sr-Cyrl-CS"/>
        </w:rPr>
        <w:t>Председник општине Петровац на Млави</w:t>
      </w:r>
    </w:p>
    <w:p w:rsidR="000A27C6" w:rsidRPr="00E6463A" w:rsidRDefault="000A27C6" w:rsidP="00176BBE">
      <w:pPr>
        <w:jc w:val="both"/>
        <w:rPr>
          <w:rFonts w:cs="Calibri"/>
          <w:lang w:val="sr-Cyrl-CS"/>
        </w:rPr>
      </w:pP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t>Душко Нединић</w:t>
      </w:r>
    </w:p>
    <w:p w:rsidR="000A27C6" w:rsidRDefault="000A27C6" w:rsidP="00B34CB9">
      <w:pPr>
        <w:spacing w:after="100" w:afterAutospacing="1"/>
        <w:jc w:val="both"/>
        <w:rPr>
          <w:lang/>
        </w:rPr>
      </w:pPr>
      <w:r>
        <w:br w:type="page"/>
      </w:r>
      <w:r>
        <w:rPr>
          <w:lang/>
        </w:rPr>
        <w:t xml:space="preserve">Општина: </w:t>
      </w:r>
      <w:r>
        <w:rPr>
          <w:lang/>
        </w:rPr>
        <w:tab/>
      </w:r>
      <w:r>
        <w:rPr>
          <w:lang/>
        </w:rPr>
        <w:tab/>
      </w:r>
      <w:r>
        <w:rPr>
          <w:lang/>
        </w:rPr>
        <w:tab/>
      </w:r>
      <w:r>
        <w:rPr>
          <w:lang/>
        </w:rPr>
        <w:tab/>
        <w:t>Петровац на Млави</w:t>
      </w:r>
    </w:p>
    <w:p w:rsidR="000A27C6" w:rsidRDefault="000A27C6" w:rsidP="00B34CB9">
      <w:pPr>
        <w:spacing w:after="100" w:afterAutospacing="1"/>
        <w:jc w:val="both"/>
        <w:rPr>
          <w:lang/>
        </w:rPr>
      </w:pPr>
      <w:r>
        <w:rPr>
          <w:lang/>
        </w:rPr>
        <w:t>Врста документа:</w:t>
      </w:r>
      <w:r>
        <w:rPr>
          <w:lang/>
        </w:rPr>
        <w:tab/>
      </w:r>
      <w:r>
        <w:rPr>
          <w:lang/>
        </w:rPr>
        <w:tab/>
      </w:r>
      <w:r>
        <w:rPr>
          <w:lang/>
        </w:rPr>
        <w:tab/>
      </w:r>
      <w:r w:rsidRPr="00FA616A">
        <w:rPr>
          <w:b/>
          <w:i/>
          <w:lang/>
        </w:rPr>
        <w:t xml:space="preserve"> План развоја општине Петровац на Млави 2020-2027</w:t>
      </w:r>
    </w:p>
    <w:p w:rsidR="000A27C6" w:rsidRDefault="000A27C6" w:rsidP="00B34CB9">
      <w:pPr>
        <w:spacing w:after="100" w:afterAutospacing="1"/>
        <w:jc w:val="both"/>
        <w:rPr>
          <w:lang/>
        </w:rPr>
      </w:pPr>
      <w:r>
        <w:rPr>
          <w:lang/>
        </w:rPr>
        <w:t xml:space="preserve">Одговорна особа: </w:t>
      </w:r>
      <w:r>
        <w:rPr>
          <w:lang/>
        </w:rPr>
        <w:tab/>
      </w:r>
      <w:r>
        <w:rPr>
          <w:lang/>
        </w:rPr>
        <w:tab/>
      </w:r>
      <w:r>
        <w:rPr>
          <w:lang/>
        </w:rPr>
        <w:tab/>
      </w:r>
      <w:r w:rsidRPr="00FA616A">
        <w:rPr>
          <w:b/>
          <w:lang/>
        </w:rPr>
        <w:t>Душко Нединић</w:t>
      </w:r>
      <w:r>
        <w:rPr>
          <w:lang/>
        </w:rPr>
        <w:t>, председник општине Петровац на Млави</w:t>
      </w:r>
    </w:p>
    <w:p w:rsidR="000A27C6" w:rsidRDefault="000A27C6" w:rsidP="00B34CB9">
      <w:pPr>
        <w:spacing w:after="0"/>
        <w:jc w:val="both"/>
        <w:rPr>
          <w:lang/>
        </w:rPr>
      </w:pPr>
      <w:r>
        <w:rPr>
          <w:lang/>
        </w:rPr>
        <w:t>Председавајући Партнерског</w:t>
      </w:r>
    </w:p>
    <w:p w:rsidR="000A27C6" w:rsidRDefault="000A27C6" w:rsidP="00B34CB9">
      <w:pPr>
        <w:spacing w:after="0"/>
        <w:jc w:val="both"/>
        <w:rPr>
          <w:lang/>
        </w:rPr>
      </w:pPr>
      <w:r>
        <w:rPr>
          <w:lang/>
        </w:rPr>
        <w:t xml:space="preserve"> форума: </w:t>
      </w:r>
      <w:r>
        <w:rPr>
          <w:lang/>
        </w:rPr>
        <w:tab/>
      </w:r>
      <w:r>
        <w:rPr>
          <w:lang/>
        </w:rPr>
        <w:tab/>
      </w:r>
      <w:r>
        <w:rPr>
          <w:lang/>
        </w:rPr>
        <w:tab/>
      </w:r>
      <w:r>
        <w:rPr>
          <w:lang/>
        </w:rPr>
        <w:tab/>
      </w:r>
      <w:r w:rsidRPr="00FA616A">
        <w:rPr>
          <w:b/>
          <w:lang/>
        </w:rPr>
        <w:t>Душко Нединић</w:t>
      </w:r>
      <w:r>
        <w:rPr>
          <w:lang/>
        </w:rPr>
        <w:t>, председник општине Петровац на Млави</w:t>
      </w:r>
    </w:p>
    <w:p w:rsidR="000A27C6" w:rsidRDefault="000A27C6" w:rsidP="00B34CB9">
      <w:pPr>
        <w:spacing w:after="0"/>
        <w:jc w:val="both"/>
        <w:rPr>
          <w:lang/>
        </w:rPr>
      </w:pPr>
    </w:p>
    <w:p w:rsidR="000A27C6" w:rsidRDefault="000A27C6" w:rsidP="00B34CB9">
      <w:pPr>
        <w:spacing w:after="100" w:afterAutospacing="1"/>
        <w:jc w:val="both"/>
        <w:rPr>
          <w:lang/>
        </w:rPr>
      </w:pPr>
      <w:r>
        <w:rPr>
          <w:lang/>
        </w:rPr>
        <w:t>Општински координатор:</w:t>
      </w:r>
      <w:r>
        <w:rPr>
          <w:lang/>
        </w:rPr>
        <w:tab/>
      </w:r>
      <w:r>
        <w:rPr>
          <w:lang/>
        </w:rPr>
        <w:tab/>
        <w:t xml:space="preserve"> </w:t>
      </w:r>
      <w:r w:rsidRPr="00FA616A">
        <w:rPr>
          <w:b/>
          <w:lang/>
        </w:rPr>
        <w:t>Борис Гвоздић</w:t>
      </w:r>
      <w:r>
        <w:rPr>
          <w:lang/>
        </w:rPr>
        <w:t>, помоћник председника општине</w:t>
      </w:r>
    </w:p>
    <w:p w:rsidR="000A27C6" w:rsidRDefault="000A27C6" w:rsidP="00B34CB9">
      <w:pPr>
        <w:spacing w:after="0"/>
        <w:jc w:val="both"/>
        <w:rPr>
          <w:lang/>
        </w:rPr>
      </w:pPr>
      <w:r w:rsidRPr="00F73EC0">
        <w:rPr>
          <w:lang/>
        </w:rPr>
        <w:t xml:space="preserve">Тим за израду Плана развоја:  </w:t>
      </w:r>
      <w:r w:rsidRPr="00FA616A">
        <w:rPr>
          <w:b/>
          <w:lang/>
        </w:rPr>
        <w:t>1.</w:t>
      </w:r>
      <w:r w:rsidRPr="00F73EC0">
        <w:rPr>
          <w:lang/>
        </w:rPr>
        <w:t xml:space="preserve"> </w:t>
      </w:r>
      <w:r w:rsidRPr="00FA616A">
        <w:rPr>
          <w:b/>
          <w:lang/>
        </w:rPr>
        <w:t>Душко Нединић</w:t>
      </w:r>
      <w:r>
        <w:rPr>
          <w:lang/>
        </w:rPr>
        <w:t>, председник општине Петровац на Млави</w:t>
      </w:r>
    </w:p>
    <w:p w:rsidR="000A27C6" w:rsidRDefault="000A27C6" w:rsidP="00B34CB9">
      <w:pPr>
        <w:spacing w:after="0"/>
        <w:ind w:left="2880"/>
        <w:jc w:val="both"/>
        <w:rPr>
          <w:lang/>
        </w:rPr>
      </w:pPr>
      <w:r w:rsidRPr="00FA616A">
        <w:rPr>
          <w:b/>
          <w:lang/>
        </w:rPr>
        <w:t>2.</w:t>
      </w:r>
      <w:r>
        <w:rPr>
          <w:lang/>
        </w:rPr>
        <w:t xml:space="preserve"> </w:t>
      </w:r>
      <w:r w:rsidRPr="00FA616A">
        <w:rPr>
          <w:b/>
          <w:lang/>
        </w:rPr>
        <w:t>Борис Гвоздић</w:t>
      </w:r>
      <w:r>
        <w:rPr>
          <w:lang/>
        </w:rPr>
        <w:t>, помоћник председника општине – координатор на изради Плана развоја</w:t>
      </w:r>
    </w:p>
    <w:p w:rsidR="000A27C6" w:rsidRDefault="000A27C6" w:rsidP="00B34CB9">
      <w:pPr>
        <w:spacing w:after="0"/>
        <w:ind w:left="2880"/>
        <w:jc w:val="both"/>
        <w:rPr>
          <w:lang/>
        </w:rPr>
      </w:pPr>
      <w:r w:rsidRPr="00FA616A">
        <w:rPr>
          <w:b/>
          <w:lang/>
        </w:rPr>
        <w:t>3.</w:t>
      </w:r>
      <w:r>
        <w:rPr>
          <w:lang/>
        </w:rPr>
        <w:t xml:space="preserve"> </w:t>
      </w:r>
      <w:r w:rsidRPr="00FA616A">
        <w:rPr>
          <w:b/>
          <w:lang/>
        </w:rPr>
        <w:t>Сузана Милошевић</w:t>
      </w:r>
      <w:r>
        <w:rPr>
          <w:lang/>
        </w:rPr>
        <w:t xml:space="preserve">, шеф Одсека за ЛЕР, заменик координатора на изради Плана развоја </w:t>
      </w:r>
    </w:p>
    <w:p w:rsidR="000A27C6" w:rsidRDefault="000A27C6" w:rsidP="00B34CB9">
      <w:pPr>
        <w:spacing w:after="0"/>
        <w:ind w:left="2160" w:firstLine="720"/>
        <w:jc w:val="both"/>
        <w:rPr>
          <w:lang/>
        </w:rPr>
      </w:pPr>
      <w:r w:rsidRPr="00FA616A">
        <w:rPr>
          <w:b/>
          <w:lang/>
        </w:rPr>
        <w:t>4</w:t>
      </w:r>
      <w:r>
        <w:rPr>
          <w:lang/>
        </w:rPr>
        <w:t xml:space="preserve">. </w:t>
      </w:r>
      <w:r w:rsidRPr="00FA616A">
        <w:rPr>
          <w:b/>
          <w:lang/>
        </w:rPr>
        <w:t>Јелена Миливојевић</w:t>
      </w:r>
      <w:r>
        <w:rPr>
          <w:lang/>
        </w:rPr>
        <w:t>, заменик начелника Општинске Управе</w:t>
      </w:r>
    </w:p>
    <w:p w:rsidR="000A27C6" w:rsidRDefault="000A27C6" w:rsidP="00B34CB9">
      <w:pPr>
        <w:spacing w:after="0"/>
        <w:ind w:left="2880"/>
        <w:jc w:val="both"/>
        <w:rPr>
          <w:lang/>
        </w:rPr>
      </w:pPr>
      <w:r w:rsidRPr="00FA616A">
        <w:rPr>
          <w:b/>
          <w:lang/>
        </w:rPr>
        <w:t>5.</w:t>
      </w:r>
      <w:r>
        <w:rPr>
          <w:lang/>
        </w:rPr>
        <w:t xml:space="preserve"> </w:t>
      </w:r>
      <w:r w:rsidRPr="00FA616A">
        <w:rPr>
          <w:b/>
          <w:lang/>
        </w:rPr>
        <w:t>Бојан Модрлановић</w:t>
      </w:r>
      <w:r>
        <w:rPr>
          <w:lang/>
        </w:rPr>
        <w:t>, начелник Одељења за имовинско правне односе, привреду и друштвене делатности</w:t>
      </w:r>
    </w:p>
    <w:p w:rsidR="000A27C6" w:rsidRDefault="000A27C6" w:rsidP="00B34CB9">
      <w:pPr>
        <w:spacing w:after="0"/>
        <w:ind w:left="2880"/>
        <w:jc w:val="both"/>
        <w:rPr>
          <w:lang/>
        </w:rPr>
      </w:pPr>
      <w:r w:rsidRPr="00FA616A">
        <w:rPr>
          <w:b/>
          <w:lang/>
        </w:rPr>
        <w:t>6.</w:t>
      </w:r>
      <w:r>
        <w:rPr>
          <w:lang/>
        </w:rPr>
        <w:t xml:space="preserve"> </w:t>
      </w:r>
      <w:r w:rsidRPr="00FA616A">
        <w:rPr>
          <w:b/>
          <w:lang/>
        </w:rPr>
        <w:t>Милан Поповић</w:t>
      </w:r>
      <w:r>
        <w:rPr>
          <w:lang/>
        </w:rPr>
        <w:t>, начелник Одељења за урбанизам, планирање и развој</w:t>
      </w:r>
    </w:p>
    <w:p w:rsidR="000A27C6" w:rsidRDefault="000A27C6" w:rsidP="00B34CB9">
      <w:pPr>
        <w:spacing w:after="0"/>
        <w:ind w:left="2880"/>
        <w:jc w:val="both"/>
        <w:rPr>
          <w:lang/>
        </w:rPr>
      </w:pPr>
      <w:r w:rsidRPr="00FA616A">
        <w:rPr>
          <w:b/>
          <w:lang/>
        </w:rPr>
        <w:t>7.</w:t>
      </w:r>
      <w:r>
        <w:rPr>
          <w:lang/>
        </w:rPr>
        <w:t xml:space="preserve"> </w:t>
      </w:r>
      <w:r w:rsidRPr="00FA616A">
        <w:rPr>
          <w:b/>
          <w:lang/>
        </w:rPr>
        <w:t>Анита Миладиновић</w:t>
      </w:r>
      <w:r>
        <w:rPr>
          <w:lang/>
        </w:rPr>
        <w:t>, службеник у Одељењу за финансије и буџет</w:t>
      </w:r>
    </w:p>
    <w:p w:rsidR="000A27C6" w:rsidRDefault="000A27C6" w:rsidP="00B34CB9">
      <w:pPr>
        <w:spacing w:after="0"/>
        <w:ind w:left="2160" w:firstLine="720"/>
        <w:jc w:val="both"/>
        <w:rPr>
          <w:lang/>
        </w:rPr>
      </w:pPr>
      <w:r w:rsidRPr="00FA616A">
        <w:rPr>
          <w:b/>
          <w:lang/>
        </w:rPr>
        <w:t>8.</w:t>
      </w:r>
      <w:r>
        <w:rPr>
          <w:lang/>
        </w:rPr>
        <w:t xml:space="preserve"> </w:t>
      </w:r>
      <w:r w:rsidRPr="00FA616A">
        <w:rPr>
          <w:b/>
          <w:lang/>
        </w:rPr>
        <w:t>Јасминка Николић</w:t>
      </w:r>
      <w:r>
        <w:rPr>
          <w:lang/>
        </w:rPr>
        <w:t>, директор Центра за социјални рад</w:t>
      </w:r>
    </w:p>
    <w:p w:rsidR="000A27C6" w:rsidRDefault="000A27C6" w:rsidP="00B34CB9">
      <w:pPr>
        <w:spacing w:after="0"/>
        <w:ind w:left="2160" w:firstLine="720"/>
        <w:jc w:val="both"/>
        <w:rPr>
          <w:lang/>
        </w:rPr>
      </w:pPr>
      <w:r w:rsidRPr="00FA616A">
        <w:rPr>
          <w:b/>
          <w:lang/>
        </w:rPr>
        <w:t>9.</w:t>
      </w:r>
      <w:r>
        <w:rPr>
          <w:lang/>
        </w:rPr>
        <w:t xml:space="preserve"> </w:t>
      </w:r>
      <w:r w:rsidRPr="00FA616A">
        <w:rPr>
          <w:b/>
          <w:lang/>
        </w:rPr>
        <w:t>Лидија Савић</w:t>
      </w:r>
      <w:r>
        <w:rPr>
          <w:lang/>
        </w:rPr>
        <w:t>, инспектор за заштиту животне средине</w:t>
      </w:r>
    </w:p>
    <w:p w:rsidR="000A27C6" w:rsidRDefault="000A27C6" w:rsidP="00B34CB9">
      <w:pPr>
        <w:spacing w:after="0"/>
        <w:ind w:left="2160" w:firstLine="720"/>
        <w:jc w:val="both"/>
        <w:rPr>
          <w:lang/>
        </w:rPr>
      </w:pPr>
      <w:r w:rsidRPr="00FA616A">
        <w:rPr>
          <w:b/>
          <w:lang/>
        </w:rPr>
        <w:t>10</w:t>
      </w:r>
      <w:r>
        <w:rPr>
          <w:lang/>
        </w:rPr>
        <w:t xml:space="preserve">. </w:t>
      </w:r>
      <w:r w:rsidRPr="00FA616A">
        <w:rPr>
          <w:b/>
          <w:lang/>
        </w:rPr>
        <w:t>Христина Ђорђевић</w:t>
      </w:r>
      <w:r>
        <w:rPr>
          <w:lang/>
        </w:rPr>
        <w:t>, ПР општине</w:t>
      </w:r>
    </w:p>
    <w:p w:rsidR="000A27C6" w:rsidRDefault="000A27C6" w:rsidP="00B34CB9">
      <w:pPr>
        <w:spacing w:after="0"/>
        <w:ind w:left="2160" w:firstLine="720"/>
        <w:jc w:val="both"/>
        <w:rPr>
          <w:lang/>
        </w:rPr>
      </w:pPr>
      <w:r w:rsidRPr="00FA616A">
        <w:rPr>
          <w:b/>
          <w:lang/>
        </w:rPr>
        <w:t>11</w:t>
      </w:r>
      <w:r>
        <w:rPr>
          <w:lang/>
        </w:rPr>
        <w:t xml:space="preserve">. </w:t>
      </w:r>
      <w:r w:rsidRPr="00FA616A">
        <w:rPr>
          <w:b/>
          <w:lang/>
        </w:rPr>
        <w:t>Милена Рајковић</w:t>
      </w:r>
      <w:r>
        <w:rPr>
          <w:lang/>
        </w:rPr>
        <w:t>, службеник у Одсеку за ЛЕР</w:t>
      </w:r>
    </w:p>
    <w:p w:rsidR="000A27C6" w:rsidRDefault="000A27C6" w:rsidP="00B34CB9">
      <w:pPr>
        <w:spacing w:after="0"/>
        <w:ind w:left="2160" w:firstLine="720"/>
        <w:jc w:val="both"/>
        <w:rPr>
          <w:lang/>
        </w:rPr>
      </w:pPr>
      <w:r w:rsidRPr="00FA616A">
        <w:rPr>
          <w:b/>
          <w:lang/>
        </w:rPr>
        <w:t>12.</w:t>
      </w:r>
      <w:r>
        <w:rPr>
          <w:lang/>
        </w:rPr>
        <w:t xml:space="preserve"> </w:t>
      </w:r>
      <w:r w:rsidRPr="00FA616A">
        <w:rPr>
          <w:b/>
          <w:lang/>
        </w:rPr>
        <w:t>Никола Стојановић</w:t>
      </w:r>
      <w:r>
        <w:rPr>
          <w:lang/>
        </w:rPr>
        <w:t>, службеник у Одседку за ЛЕР</w:t>
      </w:r>
    </w:p>
    <w:p w:rsidR="000A27C6" w:rsidRPr="00F73EC0" w:rsidRDefault="000A27C6" w:rsidP="00B34CB9">
      <w:pPr>
        <w:spacing w:after="0"/>
        <w:ind w:left="2160" w:firstLine="720"/>
        <w:jc w:val="both"/>
        <w:rPr>
          <w:lang/>
        </w:rPr>
      </w:pPr>
      <w:r w:rsidRPr="00FA616A">
        <w:rPr>
          <w:b/>
          <w:lang/>
        </w:rPr>
        <w:t>13.</w:t>
      </w:r>
      <w:r>
        <w:rPr>
          <w:lang/>
        </w:rPr>
        <w:t xml:space="preserve"> </w:t>
      </w:r>
      <w:r w:rsidRPr="00FA616A">
        <w:rPr>
          <w:b/>
          <w:lang/>
        </w:rPr>
        <w:t>Милош Јанковић</w:t>
      </w:r>
      <w:r>
        <w:rPr>
          <w:lang/>
        </w:rPr>
        <w:t>, службеник у имовинско правној служби</w:t>
      </w:r>
    </w:p>
    <w:p w:rsidR="000A27C6" w:rsidRDefault="000A27C6" w:rsidP="00B34CB9">
      <w:pPr>
        <w:jc w:val="both"/>
        <w:rPr>
          <w:lang/>
        </w:rPr>
      </w:pPr>
    </w:p>
    <w:p w:rsidR="000A27C6" w:rsidRDefault="000A27C6" w:rsidP="00B34CB9">
      <w:pPr>
        <w:spacing w:after="0"/>
        <w:jc w:val="both"/>
        <w:rPr>
          <w:lang/>
        </w:rPr>
      </w:pPr>
      <w:r>
        <w:rPr>
          <w:lang/>
        </w:rPr>
        <w:t>Сарадници</w:t>
      </w:r>
    </w:p>
    <w:p w:rsidR="000A27C6" w:rsidRPr="00F73EC0" w:rsidRDefault="000A27C6" w:rsidP="00B34CB9">
      <w:pPr>
        <w:spacing w:after="0"/>
        <w:jc w:val="both"/>
        <w:rPr>
          <w:lang/>
        </w:rPr>
      </w:pPr>
      <w:r>
        <w:rPr>
          <w:lang/>
        </w:rPr>
        <w:t>на изради Плана развоја:</w:t>
      </w:r>
      <w:r>
        <w:rPr>
          <w:lang/>
        </w:rPr>
        <w:tab/>
      </w:r>
      <w:r w:rsidRPr="00BE5BC0">
        <w:rPr>
          <w:b/>
          <w:lang/>
        </w:rPr>
        <w:t>Марија Стојадиновић</w:t>
      </w:r>
      <w:r>
        <w:rPr>
          <w:lang/>
        </w:rPr>
        <w:t>, стручни сарадник СКГО</w:t>
      </w:r>
    </w:p>
    <w:p w:rsidR="000A27C6" w:rsidRDefault="000A27C6">
      <w:pPr>
        <w:spacing w:after="0" w:line="240" w:lineRule="auto"/>
      </w:pPr>
    </w:p>
    <w:p w:rsidR="000A27C6" w:rsidRDefault="000A27C6">
      <w:pPr>
        <w:spacing w:after="0" w:line="240" w:lineRule="auto"/>
        <w:rPr>
          <w:rFonts w:ascii="Cambria" w:hAnsi="Cambria"/>
          <w:b/>
          <w:color w:val="365F91"/>
          <w:sz w:val="32"/>
          <w:szCs w:val="32"/>
        </w:rPr>
      </w:pPr>
      <w:r>
        <w:rPr>
          <w:rFonts w:ascii="Cambria" w:hAnsi="Cambria"/>
          <w:b/>
          <w:color w:val="365F91"/>
          <w:sz w:val="32"/>
          <w:szCs w:val="32"/>
        </w:rPr>
        <w:br w:type="page"/>
      </w:r>
      <w:r w:rsidRPr="001A7FB7">
        <w:rPr>
          <w:rFonts w:ascii="Cambria" w:hAnsi="Cambria"/>
          <w:b/>
          <w:color w:val="365F91"/>
          <w:sz w:val="32"/>
          <w:szCs w:val="32"/>
        </w:rPr>
        <w:t>САДРЖАЈ ПЛАНА</w:t>
      </w:r>
    </w:p>
    <w:p w:rsidR="000A27C6" w:rsidRDefault="000A27C6">
      <w:pPr>
        <w:spacing w:after="0" w:line="240" w:lineRule="auto"/>
      </w:pPr>
    </w:p>
    <w:p w:rsidR="000A27C6" w:rsidRDefault="000A27C6">
      <w:pPr>
        <w:pStyle w:val="TOC1"/>
        <w:tabs>
          <w:tab w:val="right" w:leader="dot" w:pos="9017"/>
        </w:tabs>
        <w:rPr>
          <w:rFonts w:ascii="Times New Roman" w:hAnsi="Times New Roman"/>
          <w:noProof/>
          <w:color w:val="auto"/>
          <w:sz w:val="24"/>
          <w:szCs w:val="24"/>
          <w:lang w:val="sr-Latn-CS" w:eastAsia="sr-Latn-CS"/>
        </w:rPr>
      </w:pPr>
      <w:r>
        <w:fldChar w:fldCharType="begin"/>
      </w:r>
      <w:r>
        <w:instrText xml:space="preserve"> TOC \o "1-3" \h \z \u </w:instrText>
      </w:r>
      <w:r>
        <w:fldChar w:fldCharType="separate"/>
      </w:r>
      <w:hyperlink w:anchor="_Toc27476643" w:history="1">
        <w:r w:rsidRPr="00003744">
          <w:rPr>
            <w:rStyle w:val="Hyperlink"/>
            <w:noProof/>
          </w:rPr>
          <w:t>Уводна реч Председника општине</w:t>
        </w:r>
        <w:r>
          <w:rPr>
            <w:noProof/>
            <w:webHidden/>
          </w:rPr>
          <w:tab/>
        </w:r>
        <w:r>
          <w:rPr>
            <w:noProof/>
            <w:webHidden/>
          </w:rPr>
          <w:fldChar w:fldCharType="begin"/>
        </w:r>
        <w:r>
          <w:rPr>
            <w:noProof/>
            <w:webHidden/>
          </w:rPr>
          <w:instrText xml:space="preserve"> PAGEREF _Toc27476643 \h </w:instrText>
        </w:r>
        <w:r>
          <w:rPr>
            <w:noProof/>
            <w:webHidden/>
          </w:rPr>
        </w:r>
        <w:r>
          <w:rPr>
            <w:noProof/>
            <w:webHidden/>
          </w:rPr>
          <w:fldChar w:fldCharType="separate"/>
        </w:r>
        <w:r>
          <w:rPr>
            <w:noProof/>
            <w:webHidden/>
          </w:rPr>
          <w:t>2</w:t>
        </w:r>
        <w:r>
          <w:rPr>
            <w:noProof/>
            <w:webHidden/>
          </w:rPr>
          <w:fldChar w:fldCharType="end"/>
        </w:r>
      </w:hyperlink>
    </w:p>
    <w:p w:rsidR="000A27C6" w:rsidRDefault="000A27C6">
      <w:pPr>
        <w:pStyle w:val="TOC1"/>
        <w:tabs>
          <w:tab w:val="left" w:pos="440"/>
          <w:tab w:val="right" w:leader="dot" w:pos="9017"/>
        </w:tabs>
        <w:rPr>
          <w:rFonts w:ascii="Times New Roman" w:hAnsi="Times New Roman"/>
          <w:noProof/>
          <w:color w:val="auto"/>
          <w:sz w:val="24"/>
          <w:szCs w:val="24"/>
          <w:lang w:val="sr-Latn-CS" w:eastAsia="sr-Latn-CS"/>
        </w:rPr>
      </w:pPr>
      <w:hyperlink w:anchor="_Toc27476644" w:history="1">
        <w:r w:rsidRPr="00003744">
          <w:rPr>
            <w:rStyle w:val="Hyperlink"/>
            <w:noProof/>
          </w:rPr>
          <w:t>1</w:t>
        </w:r>
        <w:r>
          <w:rPr>
            <w:rFonts w:ascii="Times New Roman" w:hAnsi="Times New Roman"/>
            <w:noProof/>
            <w:color w:val="auto"/>
            <w:sz w:val="24"/>
            <w:szCs w:val="24"/>
            <w:lang w:val="sr-Latn-CS" w:eastAsia="sr-Latn-CS"/>
          </w:rPr>
          <w:tab/>
        </w:r>
        <w:r w:rsidRPr="00003744">
          <w:rPr>
            <w:rStyle w:val="Hyperlink"/>
            <w:noProof/>
          </w:rPr>
          <w:t>Контекст и процес израде</w:t>
        </w:r>
        <w:r>
          <w:rPr>
            <w:noProof/>
            <w:webHidden/>
          </w:rPr>
          <w:tab/>
        </w:r>
        <w:r>
          <w:rPr>
            <w:noProof/>
            <w:webHidden/>
          </w:rPr>
          <w:fldChar w:fldCharType="begin"/>
        </w:r>
        <w:r>
          <w:rPr>
            <w:noProof/>
            <w:webHidden/>
          </w:rPr>
          <w:instrText xml:space="preserve"> PAGEREF _Toc27476644 \h </w:instrText>
        </w:r>
        <w:r>
          <w:rPr>
            <w:noProof/>
            <w:webHidden/>
          </w:rPr>
        </w:r>
        <w:r>
          <w:rPr>
            <w:noProof/>
            <w:webHidden/>
          </w:rPr>
          <w:fldChar w:fldCharType="separate"/>
        </w:r>
        <w:r>
          <w:rPr>
            <w:noProof/>
            <w:webHidden/>
          </w:rPr>
          <w:t>6</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45" w:history="1">
        <w:r w:rsidRPr="00003744">
          <w:rPr>
            <w:rStyle w:val="Hyperlink"/>
            <w:rFonts w:ascii="Cambria" w:hAnsi="Cambria"/>
            <w:b/>
            <w:bCs/>
            <w:noProof/>
          </w:rPr>
          <w:t>1.1</w:t>
        </w:r>
        <w:r>
          <w:rPr>
            <w:rFonts w:ascii="Times New Roman" w:hAnsi="Times New Roman"/>
            <w:noProof/>
            <w:sz w:val="24"/>
            <w:szCs w:val="24"/>
            <w:lang w:val="sr-Latn-CS" w:eastAsia="sr-Latn-CS"/>
          </w:rPr>
          <w:tab/>
        </w:r>
        <w:r w:rsidRPr="00003744">
          <w:rPr>
            <w:rStyle w:val="Hyperlink"/>
            <w:rFonts w:ascii="Cambria" w:hAnsi="Cambria"/>
            <w:b/>
            <w:bCs/>
            <w:noProof/>
          </w:rPr>
          <w:t>Контекст</w:t>
        </w:r>
        <w:r>
          <w:rPr>
            <w:noProof/>
            <w:webHidden/>
          </w:rPr>
          <w:tab/>
        </w:r>
        <w:r>
          <w:rPr>
            <w:noProof/>
            <w:webHidden/>
          </w:rPr>
          <w:fldChar w:fldCharType="begin"/>
        </w:r>
        <w:r>
          <w:rPr>
            <w:noProof/>
            <w:webHidden/>
          </w:rPr>
          <w:instrText xml:space="preserve"> PAGEREF _Toc27476645 \h </w:instrText>
        </w:r>
        <w:r>
          <w:rPr>
            <w:noProof/>
            <w:webHidden/>
          </w:rPr>
        </w:r>
        <w:r>
          <w:rPr>
            <w:noProof/>
            <w:webHidden/>
          </w:rPr>
          <w:fldChar w:fldCharType="separate"/>
        </w:r>
        <w:r>
          <w:rPr>
            <w:noProof/>
            <w:webHidden/>
          </w:rPr>
          <w:t>6</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46" w:history="1">
        <w:r w:rsidRPr="00003744">
          <w:rPr>
            <w:rStyle w:val="Hyperlink"/>
            <w:rFonts w:ascii="Cambria" w:hAnsi="Cambria"/>
            <w:b/>
            <w:bCs/>
            <w:noProof/>
          </w:rPr>
          <w:t>1.2</w:t>
        </w:r>
        <w:r>
          <w:rPr>
            <w:rFonts w:ascii="Times New Roman" w:hAnsi="Times New Roman"/>
            <w:noProof/>
            <w:sz w:val="24"/>
            <w:szCs w:val="24"/>
            <w:lang w:val="sr-Latn-CS" w:eastAsia="sr-Latn-CS"/>
          </w:rPr>
          <w:tab/>
        </w:r>
        <w:r w:rsidRPr="00003744">
          <w:rPr>
            <w:rStyle w:val="Hyperlink"/>
            <w:rFonts w:ascii="Cambria" w:hAnsi="Cambria"/>
            <w:b/>
            <w:bCs/>
            <w:noProof/>
          </w:rPr>
          <w:t>Процес израде</w:t>
        </w:r>
        <w:r>
          <w:rPr>
            <w:noProof/>
            <w:webHidden/>
          </w:rPr>
          <w:tab/>
        </w:r>
        <w:r>
          <w:rPr>
            <w:noProof/>
            <w:webHidden/>
          </w:rPr>
          <w:fldChar w:fldCharType="begin"/>
        </w:r>
        <w:r>
          <w:rPr>
            <w:noProof/>
            <w:webHidden/>
          </w:rPr>
          <w:instrText xml:space="preserve"> PAGEREF _Toc27476646 \h </w:instrText>
        </w:r>
        <w:r>
          <w:rPr>
            <w:noProof/>
            <w:webHidden/>
          </w:rPr>
        </w:r>
        <w:r>
          <w:rPr>
            <w:noProof/>
            <w:webHidden/>
          </w:rPr>
          <w:fldChar w:fldCharType="separate"/>
        </w:r>
        <w:r>
          <w:rPr>
            <w:noProof/>
            <w:webHidden/>
          </w:rPr>
          <w:t>7</w:t>
        </w:r>
        <w:r>
          <w:rPr>
            <w:noProof/>
            <w:webHidden/>
          </w:rPr>
          <w:fldChar w:fldCharType="end"/>
        </w:r>
      </w:hyperlink>
    </w:p>
    <w:p w:rsidR="000A27C6" w:rsidRDefault="000A27C6">
      <w:pPr>
        <w:pStyle w:val="TOC1"/>
        <w:tabs>
          <w:tab w:val="left" w:pos="440"/>
          <w:tab w:val="right" w:leader="dot" w:pos="9017"/>
        </w:tabs>
        <w:rPr>
          <w:rFonts w:ascii="Times New Roman" w:hAnsi="Times New Roman"/>
          <w:noProof/>
          <w:color w:val="auto"/>
          <w:sz w:val="24"/>
          <w:szCs w:val="24"/>
          <w:lang w:val="sr-Latn-CS" w:eastAsia="sr-Latn-CS"/>
        </w:rPr>
      </w:pPr>
      <w:hyperlink w:anchor="_Toc27476647" w:history="1">
        <w:r w:rsidRPr="00003744">
          <w:rPr>
            <w:rStyle w:val="Hyperlink"/>
            <w:noProof/>
          </w:rPr>
          <w:t>2</w:t>
        </w:r>
        <w:r>
          <w:rPr>
            <w:rFonts w:ascii="Times New Roman" w:hAnsi="Times New Roman"/>
            <w:noProof/>
            <w:color w:val="auto"/>
            <w:sz w:val="24"/>
            <w:szCs w:val="24"/>
            <w:lang w:val="sr-Latn-CS" w:eastAsia="sr-Latn-CS"/>
          </w:rPr>
          <w:tab/>
        </w:r>
        <w:r w:rsidRPr="00003744">
          <w:rPr>
            <w:rStyle w:val="Hyperlink"/>
            <w:noProof/>
          </w:rPr>
          <w:t>Преглед и оцена постојећег стања</w:t>
        </w:r>
        <w:r>
          <w:rPr>
            <w:noProof/>
            <w:webHidden/>
          </w:rPr>
          <w:tab/>
        </w:r>
        <w:r>
          <w:rPr>
            <w:noProof/>
            <w:webHidden/>
          </w:rPr>
          <w:fldChar w:fldCharType="begin"/>
        </w:r>
        <w:r>
          <w:rPr>
            <w:noProof/>
            <w:webHidden/>
          </w:rPr>
          <w:instrText xml:space="preserve"> PAGEREF _Toc27476647 \h </w:instrText>
        </w:r>
        <w:r>
          <w:rPr>
            <w:noProof/>
            <w:webHidden/>
          </w:rPr>
        </w:r>
        <w:r>
          <w:rPr>
            <w:noProof/>
            <w:webHidden/>
          </w:rPr>
          <w:fldChar w:fldCharType="separate"/>
        </w:r>
        <w:r>
          <w:rPr>
            <w:noProof/>
            <w:webHidden/>
          </w:rPr>
          <w:t>9</w:t>
        </w:r>
        <w:r>
          <w:rPr>
            <w:noProof/>
            <w:webHidden/>
          </w:rPr>
          <w:fldChar w:fldCharType="end"/>
        </w:r>
      </w:hyperlink>
    </w:p>
    <w:p w:rsidR="000A27C6" w:rsidRDefault="000A27C6">
      <w:pPr>
        <w:pStyle w:val="TOC2"/>
        <w:tabs>
          <w:tab w:val="right" w:leader="dot" w:pos="9017"/>
        </w:tabs>
        <w:rPr>
          <w:rFonts w:ascii="Times New Roman" w:hAnsi="Times New Roman"/>
          <w:noProof/>
          <w:sz w:val="24"/>
          <w:szCs w:val="24"/>
          <w:lang w:val="sr-Latn-CS" w:eastAsia="sr-Latn-CS"/>
        </w:rPr>
      </w:pPr>
      <w:hyperlink w:anchor="_Toc27476648" w:history="1">
        <w:r w:rsidRPr="00003744">
          <w:rPr>
            <w:rStyle w:val="Hyperlink"/>
            <w:rFonts w:ascii="Cambria" w:hAnsi="Cambria"/>
            <w:b/>
            <w:bCs/>
            <w:noProof/>
          </w:rPr>
          <w:t>2.1. Социо- економска анлиза општине Петровац на Млави - извод</w:t>
        </w:r>
        <w:r>
          <w:rPr>
            <w:noProof/>
            <w:webHidden/>
          </w:rPr>
          <w:tab/>
        </w:r>
        <w:r>
          <w:rPr>
            <w:noProof/>
            <w:webHidden/>
          </w:rPr>
          <w:fldChar w:fldCharType="begin"/>
        </w:r>
        <w:r>
          <w:rPr>
            <w:noProof/>
            <w:webHidden/>
          </w:rPr>
          <w:instrText xml:space="preserve"> PAGEREF _Toc27476648 \h </w:instrText>
        </w:r>
        <w:r>
          <w:rPr>
            <w:noProof/>
            <w:webHidden/>
          </w:rPr>
        </w:r>
        <w:r>
          <w:rPr>
            <w:noProof/>
            <w:webHidden/>
          </w:rPr>
          <w:fldChar w:fldCharType="separate"/>
        </w:r>
        <w:r>
          <w:rPr>
            <w:noProof/>
            <w:webHidden/>
          </w:rPr>
          <w:t>9</w:t>
        </w:r>
        <w:r>
          <w:rPr>
            <w:noProof/>
            <w:webHidden/>
          </w:rPr>
          <w:fldChar w:fldCharType="end"/>
        </w:r>
      </w:hyperlink>
    </w:p>
    <w:p w:rsidR="000A27C6" w:rsidRDefault="000A27C6">
      <w:pPr>
        <w:pStyle w:val="TOC1"/>
        <w:tabs>
          <w:tab w:val="right" w:leader="dot" w:pos="9017"/>
        </w:tabs>
        <w:rPr>
          <w:rFonts w:ascii="Times New Roman" w:hAnsi="Times New Roman"/>
          <w:noProof/>
          <w:color w:val="auto"/>
          <w:sz w:val="24"/>
          <w:szCs w:val="24"/>
          <w:lang w:val="sr-Latn-CS" w:eastAsia="sr-Latn-CS"/>
        </w:rPr>
      </w:pPr>
      <w:hyperlink w:anchor="_Toc27476649" w:history="1">
        <w:r w:rsidRPr="00003744">
          <w:rPr>
            <w:rStyle w:val="Hyperlink"/>
            <w:b/>
            <w:i/>
            <w:noProof/>
          </w:rPr>
          <w:t>Управљање отпадиним водама</w:t>
        </w:r>
        <w:r>
          <w:rPr>
            <w:noProof/>
            <w:webHidden/>
          </w:rPr>
          <w:tab/>
        </w:r>
        <w:r>
          <w:rPr>
            <w:noProof/>
            <w:webHidden/>
          </w:rPr>
          <w:fldChar w:fldCharType="begin"/>
        </w:r>
        <w:r>
          <w:rPr>
            <w:noProof/>
            <w:webHidden/>
          </w:rPr>
          <w:instrText xml:space="preserve"> PAGEREF _Toc27476649 \h </w:instrText>
        </w:r>
        <w:r>
          <w:rPr>
            <w:noProof/>
            <w:webHidden/>
          </w:rPr>
        </w:r>
        <w:r>
          <w:rPr>
            <w:noProof/>
            <w:webHidden/>
          </w:rPr>
          <w:fldChar w:fldCharType="separate"/>
        </w:r>
        <w:r>
          <w:rPr>
            <w:noProof/>
            <w:webHidden/>
          </w:rPr>
          <w:t>11</w:t>
        </w:r>
        <w:r>
          <w:rPr>
            <w:noProof/>
            <w:webHidden/>
          </w:rPr>
          <w:fldChar w:fldCharType="end"/>
        </w:r>
      </w:hyperlink>
    </w:p>
    <w:p w:rsidR="000A27C6" w:rsidRDefault="000A27C6">
      <w:pPr>
        <w:pStyle w:val="TOC1"/>
        <w:tabs>
          <w:tab w:val="right" w:leader="dot" w:pos="9017"/>
        </w:tabs>
        <w:rPr>
          <w:rFonts w:ascii="Times New Roman" w:hAnsi="Times New Roman"/>
          <w:noProof/>
          <w:color w:val="auto"/>
          <w:sz w:val="24"/>
          <w:szCs w:val="24"/>
          <w:lang w:val="sr-Latn-CS" w:eastAsia="sr-Latn-CS"/>
        </w:rPr>
      </w:pPr>
      <w:hyperlink w:anchor="_Toc27476650" w:history="1">
        <w:r w:rsidRPr="00003744">
          <w:rPr>
            <w:rStyle w:val="Hyperlink"/>
            <w:b/>
            <w:i/>
            <w:noProof/>
          </w:rPr>
          <w:t>Енергија и енергетска инфраструктура</w:t>
        </w:r>
        <w:r>
          <w:rPr>
            <w:noProof/>
            <w:webHidden/>
          </w:rPr>
          <w:tab/>
        </w:r>
        <w:r>
          <w:rPr>
            <w:noProof/>
            <w:webHidden/>
          </w:rPr>
          <w:fldChar w:fldCharType="begin"/>
        </w:r>
        <w:r>
          <w:rPr>
            <w:noProof/>
            <w:webHidden/>
          </w:rPr>
          <w:instrText xml:space="preserve"> PAGEREF _Toc27476650 \h </w:instrText>
        </w:r>
        <w:r>
          <w:rPr>
            <w:noProof/>
            <w:webHidden/>
          </w:rPr>
        </w:r>
        <w:r>
          <w:rPr>
            <w:noProof/>
            <w:webHidden/>
          </w:rPr>
          <w:fldChar w:fldCharType="separate"/>
        </w:r>
        <w:r>
          <w:rPr>
            <w:noProof/>
            <w:webHidden/>
          </w:rPr>
          <w:t>11</w:t>
        </w:r>
        <w:r>
          <w:rPr>
            <w:noProof/>
            <w:webHidden/>
          </w:rPr>
          <w:fldChar w:fldCharType="end"/>
        </w:r>
      </w:hyperlink>
    </w:p>
    <w:p w:rsidR="000A27C6" w:rsidRDefault="000A27C6">
      <w:pPr>
        <w:pStyle w:val="TOC1"/>
        <w:tabs>
          <w:tab w:val="right" w:leader="dot" w:pos="9017"/>
        </w:tabs>
        <w:rPr>
          <w:rFonts w:ascii="Times New Roman" w:hAnsi="Times New Roman"/>
          <w:noProof/>
          <w:color w:val="auto"/>
          <w:sz w:val="24"/>
          <w:szCs w:val="24"/>
          <w:lang w:val="sr-Latn-CS" w:eastAsia="sr-Latn-CS"/>
        </w:rPr>
      </w:pPr>
      <w:hyperlink w:anchor="_Toc27476651" w:history="1">
        <w:r w:rsidRPr="00003744">
          <w:rPr>
            <w:rStyle w:val="Hyperlink"/>
            <w:b/>
            <w:i/>
            <w:noProof/>
          </w:rPr>
          <w:t>Шуме и шумско земљиште</w:t>
        </w:r>
        <w:r>
          <w:rPr>
            <w:noProof/>
            <w:webHidden/>
          </w:rPr>
          <w:tab/>
        </w:r>
        <w:r>
          <w:rPr>
            <w:noProof/>
            <w:webHidden/>
          </w:rPr>
          <w:fldChar w:fldCharType="begin"/>
        </w:r>
        <w:r>
          <w:rPr>
            <w:noProof/>
            <w:webHidden/>
          </w:rPr>
          <w:instrText xml:space="preserve"> PAGEREF _Toc27476651 \h </w:instrText>
        </w:r>
        <w:r>
          <w:rPr>
            <w:noProof/>
            <w:webHidden/>
          </w:rPr>
        </w:r>
        <w:r>
          <w:rPr>
            <w:noProof/>
            <w:webHidden/>
          </w:rPr>
          <w:fldChar w:fldCharType="separate"/>
        </w:r>
        <w:r>
          <w:rPr>
            <w:noProof/>
            <w:webHidden/>
          </w:rPr>
          <w:t>11</w:t>
        </w:r>
        <w:r>
          <w:rPr>
            <w:noProof/>
            <w:webHidden/>
          </w:rPr>
          <w:fldChar w:fldCharType="end"/>
        </w:r>
      </w:hyperlink>
    </w:p>
    <w:p w:rsidR="000A27C6" w:rsidRDefault="000A27C6">
      <w:pPr>
        <w:pStyle w:val="TOC1"/>
        <w:tabs>
          <w:tab w:val="left" w:pos="440"/>
          <w:tab w:val="right" w:leader="dot" w:pos="9017"/>
        </w:tabs>
        <w:rPr>
          <w:rFonts w:ascii="Times New Roman" w:hAnsi="Times New Roman"/>
          <w:noProof/>
          <w:color w:val="auto"/>
          <w:sz w:val="24"/>
          <w:szCs w:val="24"/>
          <w:lang w:val="sr-Latn-CS" w:eastAsia="sr-Latn-CS"/>
        </w:rPr>
      </w:pPr>
      <w:hyperlink w:anchor="_Toc27476652" w:history="1">
        <w:r w:rsidRPr="00003744">
          <w:rPr>
            <w:rStyle w:val="Hyperlink"/>
            <w:noProof/>
          </w:rPr>
          <w:t>3</w:t>
        </w:r>
        <w:r>
          <w:rPr>
            <w:rFonts w:ascii="Times New Roman" w:hAnsi="Times New Roman"/>
            <w:noProof/>
            <w:color w:val="auto"/>
            <w:sz w:val="24"/>
            <w:szCs w:val="24"/>
            <w:lang w:val="sr-Latn-CS" w:eastAsia="sr-Latn-CS"/>
          </w:rPr>
          <w:tab/>
        </w:r>
        <w:r w:rsidRPr="00003744">
          <w:rPr>
            <w:rStyle w:val="Hyperlink"/>
            <w:noProof/>
          </w:rPr>
          <w:t>Визија општине Петровац на Млави</w:t>
        </w:r>
        <w:r>
          <w:rPr>
            <w:noProof/>
            <w:webHidden/>
          </w:rPr>
          <w:tab/>
        </w:r>
        <w:r>
          <w:rPr>
            <w:noProof/>
            <w:webHidden/>
          </w:rPr>
          <w:fldChar w:fldCharType="begin"/>
        </w:r>
        <w:r>
          <w:rPr>
            <w:noProof/>
            <w:webHidden/>
          </w:rPr>
          <w:instrText xml:space="preserve"> PAGEREF _Toc27476652 \h </w:instrText>
        </w:r>
        <w:r>
          <w:rPr>
            <w:noProof/>
            <w:webHidden/>
          </w:rPr>
        </w:r>
        <w:r>
          <w:rPr>
            <w:noProof/>
            <w:webHidden/>
          </w:rPr>
          <w:fldChar w:fldCharType="separate"/>
        </w:r>
        <w:r>
          <w:rPr>
            <w:noProof/>
            <w:webHidden/>
          </w:rPr>
          <w:t>17</w:t>
        </w:r>
        <w:r>
          <w:rPr>
            <w:noProof/>
            <w:webHidden/>
          </w:rPr>
          <w:fldChar w:fldCharType="end"/>
        </w:r>
      </w:hyperlink>
    </w:p>
    <w:p w:rsidR="000A27C6" w:rsidRDefault="000A27C6">
      <w:pPr>
        <w:pStyle w:val="TOC1"/>
        <w:tabs>
          <w:tab w:val="left" w:pos="440"/>
          <w:tab w:val="right" w:leader="dot" w:pos="9017"/>
        </w:tabs>
        <w:rPr>
          <w:rFonts w:ascii="Times New Roman" w:hAnsi="Times New Roman"/>
          <w:noProof/>
          <w:color w:val="auto"/>
          <w:sz w:val="24"/>
          <w:szCs w:val="24"/>
          <w:lang w:val="sr-Latn-CS" w:eastAsia="sr-Latn-CS"/>
        </w:rPr>
      </w:pPr>
      <w:hyperlink w:anchor="_Toc27476653" w:history="1">
        <w:r w:rsidRPr="00003744">
          <w:rPr>
            <w:rStyle w:val="Hyperlink"/>
            <w:noProof/>
          </w:rPr>
          <w:t>4</w:t>
        </w:r>
        <w:r>
          <w:rPr>
            <w:rFonts w:ascii="Times New Roman" w:hAnsi="Times New Roman"/>
            <w:noProof/>
            <w:color w:val="auto"/>
            <w:sz w:val="24"/>
            <w:szCs w:val="24"/>
            <w:lang w:val="sr-Latn-CS" w:eastAsia="sr-Latn-CS"/>
          </w:rPr>
          <w:tab/>
        </w:r>
        <w:r w:rsidRPr="00003744">
          <w:rPr>
            <w:rStyle w:val="Hyperlink"/>
            <w:noProof/>
          </w:rPr>
          <w:t>Приоритетни циљеви општине Петровац на Млави</w:t>
        </w:r>
        <w:r>
          <w:rPr>
            <w:noProof/>
            <w:webHidden/>
          </w:rPr>
          <w:tab/>
        </w:r>
        <w:r>
          <w:rPr>
            <w:noProof/>
            <w:webHidden/>
          </w:rPr>
          <w:fldChar w:fldCharType="begin"/>
        </w:r>
        <w:r>
          <w:rPr>
            <w:noProof/>
            <w:webHidden/>
          </w:rPr>
          <w:instrText xml:space="preserve"> PAGEREF _Toc27476653 \h </w:instrText>
        </w:r>
        <w:r>
          <w:rPr>
            <w:noProof/>
            <w:webHidden/>
          </w:rPr>
        </w:r>
        <w:r>
          <w:rPr>
            <w:noProof/>
            <w:webHidden/>
          </w:rPr>
          <w:fldChar w:fldCharType="separate"/>
        </w:r>
        <w:r>
          <w:rPr>
            <w:noProof/>
            <w:webHidden/>
          </w:rPr>
          <w:t>17</w:t>
        </w:r>
        <w:r>
          <w:rPr>
            <w:noProof/>
            <w:webHidden/>
          </w:rPr>
          <w:fldChar w:fldCharType="end"/>
        </w:r>
      </w:hyperlink>
    </w:p>
    <w:p w:rsidR="000A27C6" w:rsidRDefault="000A27C6">
      <w:pPr>
        <w:pStyle w:val="TOC1"/>
        <w:tabs>
          <w:tab w:val="left" w:pos="440"/>
          <w:tab w:val="right" w:leader="dot" w:pos="9017"/>
        </w:tabs>
        <w:rPr>
          <w:rFonts w:ascii="Times New Roman" w:hAnsi="Times New Roman"/>
          <w:noProof/>
          <w:color w:val="auto"/>
          <w:sz w:val="24"/>
          <w:szCs w:val="24"/>
          <w:lang w:val="sr-Latn-CS" w:eastAsia="sr-Latn-CS"/>
        </w:rPr>
      </w:pPr>
      <w:hyperlink w:anchor="_Toc27476654" w:history="1">
        <w:r w:rsidRPr="00003744">
          <w:rPr>
            <w:rStyle w:val="Hyperlink"/>
            <w:noProof/>
          </w:rPr>
          <w:t>5</w:t>
        </w:r>
        <w:r>
          <w:rPr>
            <w:rFonts w:ascii="Times New Roman" w:hAnsi="Times New Roman"/>
            <w:noProof/>
            <w:color w:val="auto"/>
            <w:sz w:val="24"/>
            <w:szCs w:val="24"/>
            <w:lang w:val="sr-Latn-CS" w:eastAsia="sr-Latn-CS"/>
          </w:rPr>
          <w:tab/>
        </w:r>
        <w:r w:rsidRPr="00003744">
          <w:rPr>
            <w:rStyle w:val="Hyperlink"/>
            <w:noProof/>
          </w:rPr>
          <w:t>Мере за достизање приоритетних циљева и друге мере по правцима развоја</w:t>
        </w:r>
        <w:r>
          <w:rPr>
            <w:noProof/>
            <w:webHidden/>
          </w:rPr>
          <w:tab/>
        </w:r>
        <w:r>
          <w:rPr>
            <w:noProof/>
            <w:webHidden/>
          </w:rPr>
          <w:fldChar w:fldCharType="begin"/>
        </w:r>
        <w:r>
          <w:rPr>
            <w:noProof/>
            <w:webHidden/>
          </w:rPr>
          <w:instrText xml:space="preserve"> PAGEREF _Toc27476654 \h </w:instrText>
        </w:r>
        <w:r>
          <w:rPr>
            <w:noProof/>
            <w:webHidden/>
          </w:rPr>
        </w:r>
        <w:r>
          <w:rPr>
            <w:noProof/>
            <w:webHidden/>
          </w:rPr>
          <w:fldChar w:fldCharType="separate"/>
        </w:r>
        <w:r>
          <w:rPr>
            <w:noProof/>
            <w:webHidden/>
          </w:rPr>
          <w:t>18</w:t>
        </w:r>
        <w:r>
          <w:rPr>
            <w:noProof/>
            <w:webHidden/>
          </w:rPr>
          <w:fldChar w:fldCharType="end"/>
        </w:r>
      </w:hyperlink>
    </w:p>
    <w:p w:rsidR="000A27C6" w:rsidRDefault="000A27C6">
      <w:pPr>
        <w:pStyle w:val="TOC1"/>
        <w:tabs>
          <w:tab w:val="left" w:pos="440"/>
          <w:tab w:val="right" w:leader="dot" w:pos="9017"/>
        </w:tabs>
        <w:rPr>
          <w:rFonts w:ascii="Times New Roman" w:hAnsi="Times New Roman"/>
          <w:noProof/>
          <w:color w:val="auto"/>
          <w:sz w:val="24"/>
          <w:szCs w:val="24"/>
          <w:lang w:val="sr-Latn-CS" w:eastAsia="sr-Latn-CS"/>
        </w:rPr>
      </w:pPr>
      <w:hyperlink w:anchor="_Toc27476655" w:history="1">
        <w:r w:rsidRPr="00003744">
          <w:rPr>
            <w:rStyle w:val="Hyperlink"/>
            <w:noProof/>
          </w:rPr>
          <w:t>6</w:t>
        </w:r>
        <w:r>
          <w:rPr>
            <w:rFonts w:ascii="Times New Roman" w:hAnsi="Times New Roman"/>
            <w:noProof/>
            <w:color w:val="auto"/>
            <w:sz w:val="24"/>
            <w:szCs w:val="24"/>
            <w:lang w:val="sr-Latn-CS" w:eastAsia="sr-Latn-CS"/>
          </w:rPr>
          <w:tab/>
        </w:r>
        <w:r w:rsidRPr="00003744">
          <w:rPr>
            <w:rStyle w:val="Hyperlink"/>
            <w:noProof/>
          </w:rPr>
          <w:t>OКВИР ЗА СПРОВОЂЕЊЕ, ПРАЋЕЊЕ СПРОВОЂЕЊА, ИЗВЕШТАВАЊЕ И ВРЕДНОВАЊЕ ПЛАНА РАЗВОЈА</w:t>
        </w:r>
        <w:r>
          <w:rPr>
            <w:noProof/>
            <w:webHidden/>
          </w:rPr>
          <w:tab/>
        </w:r>
        <w:r>
          <w:rPr>
            <w:noProof/>
            <w:webHidden/>
          </w:rPr>
          <w:fldChar w:fldCharType="begin"/>
        </w:r>
        <w:r>
          <w:rPr>
            <w:noProof/>
            <w:webHidden/>
          </w:rPr>
          <w:instrText xml:space="preserve"> PAGEREF _Toc27476655 \h </w:instrText>
        </w:r>
        <w:r>
          <w:rPr>
            <w:noProof/>
            <w:webHidden/>
          </w:rPr>
        </w:r>
        <w:r>
          <w:rPr>
            <w:noProof/>
            <w:webHidden/>
          </w:rPr>
          <w:fldChar w:fldCharType="separate"/>
        </w:r>
        <w:r>
          <w:rPr>
            <w:noProof/>
            <w:webHidden/>
          </w:rPr>
          <w:t>33</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56" w:history="1">
        <w:r w:rsidRPr="00003744">
          <w:rPr>
            <w:rStyle w:val="Hyperlink"/>
            <w:rFonts w:ascii="Cambria" w:hAnsi="Cambria"/>
            <w:b/>
            <w:bCs/>
            <w:noProof/>
            <w:lang w:val="sr-Cyrl-CS"/>
          </w:rPr>
          <w:t>6.1</w:t>
        </w:r>
        <w:r>
          <w:rPr>
            <w:rFonts w:ascii="Times New Roman" w:hAnsi="Times New Roman"/>
            <w:noProof/>
            <w:sz w:val="24"/>
            <w:szCs w:val="24"/>
            <w:lang w:val="sr-Latn-CS" w:eastAsia="sr-Latn-CS"/>
          </w:rPr>
          <w:tab/>
        </w:r>
        <w:r w:rsidRPr="00003744">
          <w:rPr>
            <w:rStyle w:val="Hyperlink"/>
            <w:rFonts w:ascii="Cambria" w:hAnsi="Cambria"/>
            <w:b/>
            <w:bCs/>
            <w:noProof/>
          </w:rPr>
          <w:t>Спровођење плана развоја ЈЛС</w:t>
        </w:r>
        <w:r>
          <w:rPr>
            <w:noProof/>
            <w:webHidden/>
          </w:rPr>
          <w:tab/>
        </w:r>
        <w:r>
          <w:rPr>
            <w:noProof/>
            <w:webHidden/>
          </w:rPr>
          <w:fldChar w:fldCharType="begin"/>
        </w:r>
        <w:r>
          <w:rPr>
            <w:noProof/>
            <w:webHidden/>
          </w:rPr>
          <w:instrText xml:space="preserve"> PAGEREF _Toc27476656 \h </w:instrText>
        </w:r>
        <w:r>
          <w:rPr>
            <w:noProof/>
            <w:webHidden/>
          </w:rPr>
        </w:r>
        <w:r>
          <w:rPr>
            <w:noProof/>
            <w:webHidden/>
          </w:rPr>
          <w:fldChar w:fldCharType="separate"/>
        </w:r>
        <w:r>
          <w:rPr>
            <w:noProof/>
            <w:webHidden/>
          </w:rPr>
          <w:t>34</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57" w:history="1">
        <w:r w:rsidRPr="00003744">
          <w:rPr>
            <w:rStyle w:val="Hyperlink"/>
            <w:rFonts w:ascii="Cambria" w:hAnsi="Cambria"/>
            <w:b/>
            <w:bCs/>
            <w:noProof/>
            <w:lang w:val="sr-Cyrl-CS"/>
          </w:rPr>
          <w:t>6.2</w:t>
        </w:r>
        <w:r>
          <w:rPr>
            <w:rFonts w:ascii="Times New Roman" w:hAnsi="Times New Roman"/>
            <w:noProof/>
            <w:sz w:val="24"/>
            <w:szCs w:val="24"/>
            <w:lang w:val="sr-Latn-CS" w:eastAsia="sr-Latn-CS"/>
          </w:rPr>
          <w:tab/>
        </w:r>
        <w:r w:rsidRPr="00003744">
          <w:rPr>
            <w:rStyle w:val="Hyperlink"/>
            <w:rFonts w:ascii="Cambria" w:hAnsi="Cambria"/>
            <w:b/>
            <w:bCs/>
            <w:noProof/>
          </w:rPr>
          <w:t>Праћење спровођења плана развоја ЈЛС</w:t>
        </w:r>
        <w:r>
          <w:rPr>
            <w:noProof/>
            <w:webHidden/>
          </w:rPr>
          <w:tab/>
        </w:r>
        <w:r>
          <w:rPr>
            <w:noProof/>
            <w:webHidden/>
          </w:rPr>
          <w:fldChar w:fldCharType="begin"/>
        </w:r>
        <w:r>
          <w:rPr>
            <w:noProof/>
            <w:webHidden/>
          </w:rPr>
          <w:instrText xml:space="preserve"> PAGEREF _Toc27476657 \h </w:instrText>
        </w:r>
        <w:r>
          <w:rPr>
            <w:noProof/>
            <w:webHidden/>
          </w:rPr>
        </w:r>
        <w:r>
          <w:rPr>
            <w:noProof/>
            <w:webHidden/>
          </w:rPr>
          <w:fldChar w:fldCharType="separate"/>
        </w:r>
        <w:r>
          <w:rPr>
            <w:noProof/>
            <w:webHidden/>
          </w:rPr>
          <w:t>34</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58" w:history="1">
        <w:r w:rsidRPr="00003744">
          <w:rPr>
            <w:rStyle w:val="Hyperlink"/>
            <w:rFonts w:ascii="Cambria" w:hAnsi="Cambria"/>
            <w:b/>
            <w:bCs/>
            <w:noProof/>
          </w:rPr>
          <w:t>6.3</w:t>
        </w:r>
        <w:r>
          <w:rPr>
            <w:rFonts w:ascii="Times New Roman" w:hAnsi="Times New Roman"/>
            <w:noProof/>
            <w:sz w:val="24"/>
            <w:szCs w:val="24"/>
            <w:lang w:val="sr-Latn-CS" w:eastAsia="sr-Latn-CS"/>
          </w:rPr>
          <w:tab/>
        </w:r>
        <w:r w:rsidRPr="00003744">
          <w:rPr>
            <w:rStyle w:val="Hyperlink"/>
            <w:rFonts w:ascii="Cambria" w:hAnsi="Cambria"/>
            <w:b/>
            <w:bCs/>
            <w:noProof/>
          </w:rPr>
          <w:t>Вредновање постигнутих учинака плана развоја ЈЛС</w:t>
        </w:r>
        <w:r>
          <w:rPr>
            <w:noProof/>
            <w:webHidden/>
          </w:rPr>
          <w:tab/>
        </w:r>
        <w:r>
          <w:rPr>
            <w:noProof/>
            <w:webHidden/>
          </w:rPr>
          <w:fldChar w:fldCharType="begin"/>
        </w:r>
        <w:r>
          <w:rPr>
            <w:noProof/>
            <w:webHidden/>
          </w:rPr>
          <w:instrText xml:space="preserve"> PAGEREF _Toc27476658 \h </w:instrText>
        </w:r>
        <w:r>
          <w:rPr>
            <w:noProof/>
            <w:webHidden/>
          </w:rPr>
        </w:r>
        <w:r>
          <w:rPr>
            <w:noProof/>
            <w:webHidden/>
          </w:rPr>
          <w:fldChar w:fldCharType="separate"/>
        </w:r>
        <w:r>
          <w:rPr>
            <w:noProof/>
            <w:webHidden/>
          </w:rPr>
          <w:t>34</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59" w:history="1">
        <w:r w:rsidRPr="00003744">
          <w:rPr>
            <w:rStyle w:val="Hyperlink"/>
            <w:rFonts w:ascii="Cambria" w:hAnsi="Cambria"/>
            <w:b/>
            <w:bCs/>
            <w:noProof/>
          </w:rPr>
          <w:t>6.4</w:t>
        </w:r>
        <w:r>
          <w:rPr>
            <w:rFonts w:ascii="Times New Roman" w:hAnsi="Times New Roman"/>
            <w:noProof/>
            <w:sz w:val="24"/>
            <w:szCs w:val="24"/>
            <w:lang w:val="sr-Latn-CS" w:eastAsia="sr-Latn-CS"/>
          </w:rPr>
          <w:tab/>
        </w:r>
        <w:r w:rsidRPr="00003744">
          <w:rPr>
            <w:rStyle w:val="Hyperlink"/>
            <w:rFonts w:ascii="Cambria" w:hAnsi="Cambria"/>
            <w:b/>
            <w:bCs/>
            <w:noProof/>
          </w:rPr>
          <w:t xml:space="preserve">Извештавање о спровођењу и постигнутим учинцима </w:t>
        </w:r>
        <w:r w:rsidRPr="00003744">
          <w:rPr>
            <w:rStyle w:val="Hyperlink"/>
            <w:rFonts w:ascii="Cambria" w:hAnsi="Cambria"/>
            <w:b/>
            <w:bCs/>
            <w:noProof/>
            <w:lang w:val="sr-Cyrl-CS"/>
          </w:rPr>
          <w:t>П</w:t>
        </w:r>
        <w:r w:rsidRPr="00003744">
          <w:rPr>
            <w:rStyle w:val="Hyperlink"/>
            <w:rFonts w:ascii="Cambria" w:hAnsi="Cambria"/>
            <w:b/>
            <w:bCs/>
            <w:noProof/>
          </w:rPr>
          <w:t>лана развоја ЈЛС</w:t>
        </w:r>
        <w:r>
          <w:rPr>
            <w:noProof/>
            <w:webHidden/>
          </w:rPr>
          <w:tab/>
        </w:r>
        <w:r>
          <w:rPr>
            <w:noProof/>
            <w:webHidden/>
          </w:rPr>
          <w:fldChar w:fldCharType="begin"/>
        </w:r>
        <w:r>
          <w:rPr>
            <w:noProof/>
            <w:webHidden/>
          </w:rPr>
          <w:instrText xml:space="preserve"> PAGEREF _Toc27476659 \h </w:instrText>
        </w:r>
        <w:r>
          <w:rPr>
            <w:noProof/>
            <w:webHidden/>
          </w:rPr>
        </w:r>
        <w:r>
          <w:rPr>
            <w:noProof/>
            <w:webHidden/>
          </w:rPr>
          <w:fldChar w:fldCharType="separate"/>
        </w:r>
        <w:r>
          <w:rPr>
            <w:noProof/>
            <w:webHidden/>
          </w:rPr>
          <w:t>35</w:t>
        </w:r>
        <w:r>
          <w:rPr>
            <w:noProof/>
            <w:webHidden/>
          </w:rPr>
          <w:fldChar w:fldCharType="end"/>
        </w:r>
      </w:hyperlink>
    </w:p>
    <w:p w:rsidR="000A27C6" w:rsidRDefault="000A27C6">
      <w:pPr>
        <w:pStyle w:val="TOC2"/>
        <w:tabs>
          <w:tab w:val="left" w:pos="880"/>
          <w:tab w:val="right" w:leader="dot" w:pos="9017"/>
        </w:tabs>
        <w:rPr>
          <w:rFonts w:ascii="Times New Roman" w:hAnsi="Times New Roman"/>
          <w:noProof/>
          <w:sz w:val="24"/>
          <w:szCs w:val="24"/>
          <w:lang w:val="sr-Latn-CS" w:eastAsia="sr-Latn-CS"/>
        </w:rPr>
      </w:pPr>
      <w:hyperlink w:anchor="_Toc27476660" w:history="1">
        <w:r w:rsidRPr="00003744">
          <w:rPr>
            <w:rStyle w:val="Hyperlink"/>
            <w:rFonts w:ascii="Cambria" w:hAnsi="Cambria"/>
            <w:b/>
            <w:bCs/>
            <w:noProof/>
          </w:rPr>
          <w:t>6.5</w:t>
        </w:r>
        <w:r>
          <w:rPr>
            <w:rFonts w:ascii="Times New Roman" w:hAnsi="Times New Roman"/>
            <w:noProof/>
            <w:sz w:val="24"/>
            <w:szCs w:val="24"/>
            <w:lang w:val="sr-Latn-CS" w:eastAsia="sr-Latn-CS"/>
          </w:rPr>
          <w:tab/>
        </w:r>
        <w:r w:rsidRPr="00003744">
          <w:rPr>
            <w:rStyle w:val="Hyperlink"/>
            <w:rFonts w:ascii="Cambria" w:hAnsi="Cambria"/>
            <w:b/>
            <w:bCs/>
            <w:noProof/>
          </w:rPr>
          <w:t>Ревизија плана развоја ЈЛС</w:t>
        </w:r>
        <w:r>
          <w:rPr>
            <w:noProof/>
            <w:webHidden/>
          </w:rPr>
          <w:tab/>
        </w:r>
        <w:r>
          <w:rPr>
            <w:noProof/>
            <w:webHidden/>
          </w:rPr>
          <w:fldChar w:fldCharType="begin"/>
        </w:r>
        <w:r>
          <w:rPr>
            <w:noProof/>
            <w:webHidden/>
          </w:rPr>
          <w:instrText xml:space="preserve"> PAGEREF _Toc27476660 \h </w:instrText>
        </w:r>
        <w:r>
          <w:rPr>
            <w:noProof/>
            <w:webHidden/>
          </w:rPr>
        </w:r>
        <w:r>
          <w:rPr>
            <w:noProof/>
            <w:webHidden/>
          </w:rPr>
          <w:fldChar w:fldCharType="separate"/>
        </w:r>
        <w:r>
          <w:rPr>
            <w:noProof/>
            <w:webHidden/>
          </w:rPr>
          <w:t>35</w:t>
        </w:r>
        <w:r>
          <w:rPr>
            <w:noProof/>
            <w:webHidden/>
          </w:rPr>
          <w:fldChar w:fldCharType="end"/>
        </w:r>
      </w:hyperlink>
    </w:p>
    <w:p w:rsidR="000A27C6" w:rsidRDefault="000A27C6">
      <w:pPr>
        <w:pStyle w:val="TOC1"/>
        <w:tabs>
          <w:tab w:val="right" w:leader="dot" w:pos="9017"/>
        </w:tabs>
        <w:rPr>
          <w:rFonts w:ascii="Times New Roman" w:hAnsi="Times New Roman"/>
          <w:noProof/>
          <w:color w:val="auto"/>
          <w:sz w:val="24"/>
          <w:szCs w:val="24"/>
          <w:lang w:val="sr-Latn-CS" w:eastAsia="sr-Latn-CS"/>
        </w:rPr>
      </w:pPr>
      <w:hyperlink w:anchor="_Toc27476661" w:history="1">
        <w:r w:rsidRPr="00003744">
          <w:rPr>
            <w:rStyle w:val="Hyperlink"/>
            <w:noProof/>
            <w:shd w:val="clear" w:color="auto" w:fill="FFFFFF"/>
          </w:rPr>
          <w:t>7АНЕКСИ</w:t>
        </w:r>
        <w:r>
          <w:rPr>
            <w:noProof/>
            <w:webHidden/>
          </w:rPr>
          <w:tab/>
        </w:r>
        <w:r>
          <w:rPr>
            <w:noProof/>
            <w:webHidden/>
          </w:rPr>
          <w:fldChar w:fldCharType="begin"/>
        </w:r>
        <w:r>
          <w:rPr>
            <w:noProof/>
            <w:webHidden/>
          </w:rPr>
          <w:instrText xml:space="preserve"> PAGEREF _Toc27476661 \h </w:instrText>
        </w:r>
        <w:r>
          <w:rPr>
            <w:noProof/>
            <w:webHidden/>
          </w:rPr>
        </w:r>
        <w:r>
          <w:rPr>
            <w:noProof/>
            <w:webHidden/>
          </w:rPr>
          <w:fldChar w:fldCharType="separate"/>
        </w:r>
        <w:r>
          <w:rPr>
            <w:noProof/>
            <w:webHidden/>
          </w:rPr>
          <w:t>36</w:t>
        </w:r>
        <w:r>
          <w:rPr>
            <w:noProof/>
            <w:webHidden/>
          </w:rPr>
          <w:fldChar w:fldCharType="end"/>
        </w:r>
      </w:hyperlink>
    </w:p>
    <w:p w:rsidR="000A27C6" w:rsidRDefault="000A27C6">
      <w:pPr>
        <w:pStyle w:val="TOC2"/>
        <w:tabs>
          <w:tab w:val="right" w:leader="dot" w:pos="9017"/>
        </w:tabs>
        <w:rPr>
          <w:rFonts w:ascii="Times New Roman" w:hAnsi="Times New Roman"/>
          <w:noProof/>
          <w:sz w:val="24"/>
          <w:szCs w:val="24"/>
          <w:lang w:val="sr-Latn-CS" w:eastAsia="sr-Latn-CS"/>
        </w:rPr>
      </w:pPr>
      <w:hyperlink w:anchor="_Toc27476662" w:history="1">
        <w:r w:rsidRPr="00003744">
          <w:rPr>
            <w:rStyle w:val="Hyperlink"/>
            <w:rFonts w:ascii="Cambria" w:hAnsi="Cambria"/>
            <w:b/>
            <w:bCs/>
            <w:noProof/>
          </w:rPr>
          <w:t>7.1 Тематске радне групе – учесници консултативног процеса током израде Плана развоја</w:t>
        </w:r>
        <w:r>
          <w:rPr>
            <w:noProof/>
            <w:webHidden/>
          </w:rPr>
          <w:tab/>
        </w:r>
        <w:r>
          <w:rPr>
            <w:noProof/>
            <w:webHidden/>
          </w:rPr>
          <w:fldChar w:fldCharType="begin"/>
        </w:r>
        <w:r>
          <w:rPr>
            <w:noProof/>
            <w:webHidden/>
          </w:rPr>
          <w:instrText xml:space="preserve"> PAGEREF _Toc27476662 \h </w:instrText>
        </w:r>
        <w:r>
          <w:rPr>
            <w:noProof/>
            <w:webHidden/>
          </w:rPr>
        </w:r>
        <w:r>
          <w:rPr>
            <w:noProof/>
            <w:webHidden/>
          </w:rPr>
          <w:fldChar w:fldCharType="separate"/>
        </w:r>
        <w:r>
          <w:rPr>
            <w:noProof/>
            <w:webHidden/>
          </w:rPr>
          <w:t>36</w:t>
        </w:r>
        <w:r>
          <w:rPr>
            <w:noProof/>
            <w:webHidden/>
          </w:rPr>
          <w:fldChar w:fldCharType="end"/>
        </w:r>
      </w:hyperlink>
    </w:p>
    <w:p w:rsidR="000A27C6" w:rsidRDefault="000A27C6">
      <w:pPr>
        <w:pStyle w:val="TOC2"/>
        <w:tabs>
          <w:tab w:val="right" w:leader="dot" w:pos="9017"/>
        </w:tabs>
        <w:rPr>
          <w:rFonts w:ascii="Times New Roman" w:hAnsi="Times New Roman"/>
          <w:noProof/>
          <w:sz w:val="24"/>
          <w:szCs w:val="24"/>
          <w:lang w:val="sr-Latn-CS" w:eastAsia="sr-Latn-CS"/>
        </w:rPr>
      </w:pPr>
      <w:hyperlink w:anchor="_Toc27476663" w:history="1">
        <w:r w:rsidRPr="00003744">
          <w:rPr>
            <w:rStyle w:val="Hyperlink"/>
            <w:rFonts w:ascii="Cambria" w:hAnsi="Cambria"/>
            <w:b/>
            <w:bCs/>
            <w:noProof/>
          </w:rPr>
          <w:t>7.2 СВОТ анализа</w:t>
        </w:r>
        <w:r>
          <w:rPr>
            <w:noProof/>
            <w:webHidden/>
          </w:rPr>
          <w:tab/>
        </w:r>
        <w:r>
          <w:rPr>
            <w:noProof/>
            <w:webHidden/>
          </w:rPr>
          <w:fldChar w:fldCharType="begin"/>
        </w:r>
        <w:r>
          <w:rPr>
            <w:noProof/>
            <w:webHidden/>
          </w:rPr>
          <w:instrText xml:space="preserve"> PAGEREF _Toc27476663 \h </w:instrText>
        </w:r>
        <w:r>
          <w:rPr>
            <w:noProof/>
            <w:webHidden/>
          </w:rPr>
        </w:r>
        <w:r>
          <w:rPr>
            <w:noProof/>
            <w:webHidden/>
          </w:rPr>
          <w:fldChar w:fldCharType="separate"/>
        </w:r>
        <w:r>
          <w:rPr>
            <w:noProof/>
            <w:webHidden/>
          </w:rPr>
          <w:t>37</w:t>
        </w:r>
        <w:r>
          <w:rPr>
            <w:noProof/>
            <w:webHidden/>
          </w:rPr>
          <w:fldChar w:fldCharType="end"/>
        </w:r>
      </w:hyperlink>
    </w:p>
    <w:p w:rsidR="000A27C6" w:rsidRDefault="000A27C6">
      <w:pPr>
        <w:pStyle w:val="TOC2"/>
        <w:tabs>
          <w:tab w:val="right" w:leader="dot" w:pos="9017"/>
        </w:tabs>
        <w:rPr>
          <w:rFonts w:ascii="Times New Roman" w:hAnsi="Times New Roman"/>
          <w:noProof/>
          <w:sz w:val="24"/>
          <w:szCs w:val="24"/>
          <w:lang w:val="sr-Latn-CS" w:eastAsia="sr-Latn-CS"/>
        </w:rPr>
      </w:pPr>
      <w:hyperlink w:anchor="_Toc27476664" w:history="1">
        <w:r w:rsidRPr="00003744">
          <w:rPr>
            <w:rStyle w:val="Hyperlink"/>
            <w:rFonts w:ascii="Cambria" w:hAnsi="Cambria"/>
            <w:b/>
            <w:bCs/>
            <w:noProof/>
          </w:rPr>
          <w:t>7.3 Социо-економске анализе</w:t>
        </w:r>
        <w:r>
          <w:rPr>
            <w:noProof/>
            <w:webHidden/>
          </w:rPr>
          <w:tab/>
        </w:r>
        <w:r>
          <w:rPr>
            <w:noProof/>
            <w:webHidden/>
          </w:rPr>
          <w:fldChar w:fldCharType="begin"/>
        </w:r>
        <w:r>
          <w:rPr>
            <w:noProof/>
            <w:webHidden/>
          </w:rPr>
          <w:instrText xml:space="preserve"> PAGEREF _Toc27476664 \h </w:instrText>
        </w:r>
        <w:r>
          <w:rPr>
            <w:noProof/>
            <w:webHidden/>
          </w:rPr>
        </w:r>
        <w:r>
          <w:rPr>
            <w:noProof/>
            <w:webHidden/>
          </w:rPr>
          <w:fldChar w:fldCharType="separate"/>
        </w:r>
        <w:r>
          <w:rPr>
            <w:noProof/>
            <w:webHidden/>
          </w:rPr>
          <w:t>42</w:t>
        </w:r>
        <w:r>
          <w:rPr>
            <w:noProof/>
            <w:webHidden/>
          </w:rPr>
          <w:fldChar w:fldCharType="end"/>
        </w:r>
      </w:hyperlink>
    </w:p>
    <w:p w:rsidR="000A27C6" w:rsidRDefault="000A27C6">
      <w:pPr>
        <w:spacing w:after="0" w:line="240" w:lineRule="auto"/>
      </w:pPr>
      <w:r>
        <w:fldChar w:fldCharType="end"/>
      </w:r>
    </w:p>
    <w:p w:rsidR="000A27C6" w:rsidRDefault="000A27C6" w:rsidP="00176BBE"/>
    <w:p w:rsidR="000A27C6" w:rsidRPr="001A7FB7"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Default="000A27C6" w:rsidP="000665BF">
      <w:pPr>
        <w:rPr>
          <w:rFonts w:ascii="Cambria" w:hAnsi="Cambria"/>
          <w:b/>
          <w:color w:val="365F91"/>
          <w:sz w:val="32"/>
          <w:szCs w:val="32"/>
        </w:rPr>
      </w:pPr>
    </w:p>
    <w:p w:rsidR="000A27C6" w:rsidRPr="00DC3D2E" w:rsidRDefault="000A27C6" w:rsidP="000665BF">
      <w:pPr>
        <w:rPr>
          <w:rFonts w:ascii="Cambria" w:hAnsi="Cambria"/>
          <w:b/>
          <w:color w:val="365F91"/>
          <w:sz w:val="32"/>
          <w:szCs w:val="32"/>
        </w:rPr>
      </w:pPr>
      <w:r w:rsidRPr="00DC3D2E">
        <w:rPr>
          <w:rFonts w:ascii="Cambria" w:hAnsi="Cambria"/>
          <w:b/>
          <w:color w:val="365F91"/>
          <w:sz w:val="32"/>
          <w:szCs w:val="32"/>
        </w:rPr>
        <w:t>СКРАЋЕНИЦЕ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1"/>
        <w:gridCol w:w="7212"/>
      </w:tblGrid>
      <w:tr w:rsidR="000A27C6" w:rsidRPr="001D6705" w:rsidTr="004D5896">
        <w:tc>
          <w:tcPr>
            <w:tcW w:w="2093" w:type="dxa"/>
          </w:tcPr>
          <w:p w:rsidR="000A27C6" w:rsidRPr="001D6705" w:rsidRDefault="000A27C6" w:rsidP="004D5896">
            <w:r w:rsidRPr="001D6705">
              <w:t>СКГО</w:t>
            </w:r>
          </w:p>
        </w:tc>
        <w:tc>
          <w:tcPr>
            <w:tcW w:w="7483" w:type="dxa"/>
          </w:tcPr>
          <w:p w:rsidR="000A27C6" w:rsidRPr="001D6705" w:rsidRDefault="000A27C6" w:rsidP="004D5896">
            <w:r w:rsidRPr="001D6705">
              <w:t>Стална конференција градова и општина</w:t>
            </w:r>
          </w:p>
        </w:tc>
      </w:tr>
      <w:tr w:rsidR="000A27C6" w:rsidRPr="001D6705" w:rsidTr="004D5896">
        <w:tc>
          <w:tcPr>
            <w:tcW w:w="2093" w:type="dxa"/>
          </w:tcPr>
          <w:p w:rsidR="000A27C6" w:rsidRPr="001D6705" w:rsidRDefault="000A27C6" w:rsidP="004D5896">
            <w:r w:rsidRPr="001D6705">
              <w:t>УНПД</w:t>
            </w:r>
          </w:p>
        </w:tc>
        <w:tc>
          <w:tcPr>
            <w:tcW w:w="7483" w:type="dxa"/>
          </w:tcPr>
          <w:p w:rsidR="000A27C6" w:rsidRPr="001D6705" w:rsidRDefault="000A27C6" w:rsidP="004D5896">
            <w:r w:rsidRPr="001D6705">
              <w:t>Програм Уједињених нација за развој</w:t>
            </w:r>
          </w:p>
        </w:tc>
      </w:tr>
      <w:tr w:rsidR="000A27C6" w:rsidRPr="001D6705" w:rsidTr="004D5896">
        <w:tc>
          <w:tcPr>
            <w:tcW w:w="2093" w:type="dxa"/>
          </w:tcPr>
          <w:p w:rsidR="000A27C6" w:rsidRPr="001D6705" w:rsidRDefault="000A27C6" w:rsidP="004D5896">
            <w:r w:rsidRPr="001D6705">
              <w:t>ЈЛС</w:t>
            </w:r>
          </w:p>
        </w:tc>
        <w:tc>
          <w:tcPr>
            <w:tcW w:w="7483" w:type="dxa"/>
          </w:tcPr>
          <w:p w:rsidR="000A27C6" w:rsidRPr="001D6705" w:rsidRDefault="000A27C6" w:rsidP="004D5896">
            <w:r w:rsidRPr="001D6705">
              <w:t>Јединица локалне самоуправе</w:t>
            </w:r>
          </w:p>
        </w:tc>
      </w:tr>
      <w:tr w:rsidR="000A27C6" w:rsidRPr="001D6705" w:rsidTr="004D5896">
        <w:tc>
          <w:tcPr>
            <w:tcW w:w="2093" w:type="dxa"/>
          </w:tcPr>
          <w:p w:rsidR="000A27C6" w:rsidRPr="001D6705" w:rsidRDefault="000A27C6" w:rsidP="004D5896">
            <w:r w:rsidRPr="001D6705">
              <w:t>ЦОР</w:t>
            </w:r>
          </w:p>
        </w:tc>
        <w:tc>
          <w:tcPr>
            <w:tcW w:w="7483" w:type="dxa"/>
          </w:tcPr>
          <w:p w:rsidR="000A27C6" w:rsidRPr="001D6705" w:rsidRDefault="000A27C6" w:rsidP="004D5896">
            <w:r w:rsidRPr="001D6705">
              <w:t>Циљеви одрживог равзоја</w:t>
            </w:r>
          </w:p>
        </w:tc>
      </w:tr>
      <w:tr w:rsidR="000A27C6" w:rsidRPr="001D6705" w:rsidTr="004D5896">
        <w:tc>
          <w:tcPr>
            <w:tcW w:w="2093" w:type="dxa"/>
          </w:tcPr>
          <w:p w:rsidR="000A27C6" w:rsidRPr="001D6705" w:rsidRDefault="000A27C6" w:rsidP="004D5896">
            <w:r w:rsidRPr="001D6705">
              <w:t>СВОТ</w:t>
            </w:r>
          </w:p>
        </w:tc>
        <w:tc>
          <w:tcPr>
            <w:tcW w:w="7483" w:type="dxa"/>
          </w:tcPr>
          <w:p w:rsidR="000A27C6" w:rsidRPr="001D6705" w:rsidRDefault="000A27C6" w:rsidP="004D5896">
            <w:r>
              <w:t>Aкроним енглеских речи: Strengths, Weaknesses, Opportunities, Threats / превод: Снаге, Слабости, Шансе, Претње</w:t>
            </w:r>
          </w:p>
        </w:tc>
      </w:tr>
      <w:tr w:rsidR="000A27C6" w:rsidRPr="001D6705" w:rsidTr="004D5896">
        <w:tc>
          <w:tcPr>
            <w:tcW w:w="2093" w:type="dxa"/>
          </w:tcPr>
          <w:p w:rsidR="000A27C6" w:rsidRPr="001D6705" w:rsidRDefault="000A27C6" w:rsidP="004D5896">
            <w:r w:rsidRPr="001D6705">
              <w:t>ЕУ</w:t>
            </w:r>
          </w:p>
        </w:tc>
        <w:tc>
          <w:tcPr>
            <w:tcW w:w="7483" w:type="dxa"/>
          </w:tcPr>
          <w:p w:rsidR="000A27C6" w:rsidRPr="001D6705" w:rsidRDefault="000A27C6" w:rsidP="004D5896">
            <w:r w:rsidRPr="001D6705">
              <w:t>Европска унија</w:t>
            </w:r>
          </w:p>
        </w:tc>
      </w:tr>
      <w:tr w:rsidR="000A27C6" w:rsidRPr="001D6705" w:rsidTr="004D5896">
        <w:tc>
          <w:tcPr>
            <w:tcW w:w="2093" w:type="dxa"/>
          </w:tcPr>
          <w:p w:rsidR="000A27C6" w:rsidRPr="001D6705" w:rsidRDefault="000A27C6" w:rsidP="004D5896">
            <w:r w:rsidRPr="001D6705">
              <w:t>ППП</w:t>
            </w:r>
          </w:p>
        </w:tc>
        <w:tc>
          <w:tcPr>
            <w:tcW w:w="7483" w:type="dxa"/>
          </w:tcPr>
          <w:p w:rsidR="000A27C6" w:rsidRPr="001D6705" w:rsidRDefault="000A27C6" w:rsidP="004D5896">
            <w:r w:rsidRPr="001D6705">
              <w:t>Предшколски припремни програм</w:t>
            </w:r>
          </w:p>
        </w:tc>
      </w:tr>
      <w:tr w:rsidR="000A27C6" w:rsidRPr="001D6705" w:rsidTr="004D5896">
        <w:tc>
          <w:tcPr>
            <w:tcW w:w="2093" w:type="dxa"/>
          </w:tcPr>
          <w:p w:rsidR="000A27C6" w:rsidRPr="001D6705" w:rsidRDefault="000A27C6" w:rsidP="004D5896">
            <w:r w:rsidRPr="001D6705">
              <w:t>ПВО</w:t>
            </w:r>
          </w:p>
        </w:tc>
        <w:tc>
          <w:tcPr>
            <w:tcW w:w="7483" w:type="dxa"/>
          </w:tcPr>
          <w:p w:rsidR="000A27C6" w:rsidRPr="001D6705" w:rsidRDefault="000A27C6" w:rsidP="004D5896">
            <w:r w:rsidRPr="001D6705">
              <w:t>Предшколско васпитање и образовање</w:t>
            </w:r>
          </w:p>
        </w:tc>
      </w:tr>
      <w:tr w:rsidR="000A27C6" w:rsidRPr="001D6705" w:rsidTr="004D5896">
        <w:tc>
          <w:tcPr>
            <w:tcW w:w="2093" w:type="dxa"/>
          </w:tcPr>
          <w:p w:rsidR="000A27C6" w:rsidRPr="001D6705" w:rsidRDefault="000A27C6" w:rsidP="004D5896">
            <w:r w:rsidRPr="001D6705">
              <w:t>ЈКП</w:t>
            </w:r>
          </w:p>
        </w:tc>
        <w:tc>
          <w:tcPr>
            <w:tcW w:w="7483" w:type="dxa"/>
          </w:tcPr>
          <w:p w:rsidR="000A27C6" w:rsidRPr="001D6705" w:rsidRDefault="000A27C6" w:rsidP="004D5896">
            <w:r w:rsidRPr="001D6705">
              <w:t>Јавно комунално предузеће</w:t>
            </w:r>
          </w:p>
        </w:tc>
      </w:tr>
      <w:tr w:rsidR="000A27C6" w:rsidRPr="001D6705" w:rsidTr="004D5896">
        <w:tc>
          <w:tcPr>
            <w:tcW w:w="2093" w:type="dxa"/>
          </w:tcPr>
          <w:p w:rsidR="000A27C6" w:rsidRPr="001D6705" w:rsidRDefault="000A27C6" w:rsidP="004D5896">
            <w:r w:rsidRPr="001D6705">
              <w:t>ЛЕР</w:t>
            </w:r>
          </w:p>
        </w:tc>
        <w:tc>
          <w:tcPr>
            <w:tcW w:w="7483" w:type="dxa"/>
          </w:tcPr>
          <w:p w:rsidR="000A27C6" w:rsidRPr="001D6705" w:rsidRDefault="000A27C6" w:rsidP="004D5896">
            <w:r w:rsidRPr="001D6705">
              <w:t>Локални економски развој</w:t>
            </w:r>
          </w:p>
        </w:tc>
      </w:tr>
      <w:tr w:rsidR="000A27C6" w:rsidRPr="001D6705" w:rsidTr="004D5896">
        <w:tc>
          <w:tcPr>
            <w:tcW w:w="2093" w:type="dxa"/>
          </w:tcPr>
          <w:p w:rsidR="000A27C6" w:rsidRPr="001D6705" w:rsidRDefault="000A27C6" w:rsidP="004D5896">
            <w:r w:rsidRPr="001D6705">
              <w:t>НСЗ</w:t>
            </w:r>
          </w:p>
        </w:tc>
        <w:tc>
          <w:tcPr>
            <w:tcW w:w="7483" w:type="dxa"/>
          </w:tcPr>
          <w:p w:rsidR="000A27C6" w:rsidRPr="001D6705" w:rsidRDefault="000A27C6" w:rsidP="004D5896">
            <w:r w:rsidRPr="001D6705">
              <w:t>Национална служба за запошљавање</w:t>
            </w:r>
          </w:p>
        </w:tc>
      </w:tr>
      <w:tr w:rsidR="000A27C6" w:rsidRPr="001D6705" w:rsidTr="004D5896">
        <w:tc>
          <w:tcPr>
            <w:tcW w:w="2093" w:type="dxa"/>
          </w:tcPr>
          <w:p w:rsidR="000A27C6" w:rsidRPr="001D6705" w:rsidRDefault="000A27C6" w:rsidP="004D5896">
            <w:r w:rsidRPr="001D6705">
              <w:t>ЦСР</w:t>
            </w:r>
          </w:p>
        </w:tc>
        <w:tc>
          <w:tcPr>
            <w:tcW w:w="7483" w:type="dxa"/>
          </w:tcPr>
          <w:p w:rsidR="000A27C6" w:rsidRPr="001D6705" w:rsidRDefault="000A27C6" w:rsidP="004D5896">
            <w:r w:rsidRPr="001D6705">
              <w:t>Центар за социјални рад</w:t>
            </w:r>
          </w:p>
        </w:tc>
      </w:tr>
    </w:tbl>
    <w:p w:rsidR="000A27C6" w:rsidRPr="001A7FB7" w:rsidRDefault="000A27C6" w:rsidP="000665BF"/>
    <w:p w:rsidR="000A27C6" w:rsidRDefault="000A27C6" w:rsidP="000665BF">
      <w:pPr>
        <w:spacing w:before="120" w:after="120"/>
        <w:ind w:right="144"/>
        <w:jc w:val="both"/>
        <w:rPr>
          <w:sz w:val="32"/>
          <w:szCs w:val="32"/>
        </w:rPr>
      </w:pPr>
    </w:p>
    <w:p w:rsidR="000A27C6" w:rsidRDefault="000A27C6" w:rsidP="000665BF">
      <w:pPr>
        <w:spacing w:before="120" w:after="120"/>
        <w:ind w:right="144"/>
        <w:jc w:val="both"/>
        <w:rPr>
          <w:sz w:val="32"/>
          <w:szCs w:val="32"/>
        </w:rPr>
      </w:pPr>
    </w:p>
    <w:p w:rsidR="000A27C6" w:rsidRDefault="000A27C6" w:rsidP="000665BF">
      <w:pPr>
        <w:spacing w:before="120" w:after="120"/>
        <w:ind w:right="144"/>
        <w:jc w:val="both"/>
        <w:rPr>
          <w:sz w:val="32"/>
          <w:szCs w:val="32"/>
        </w:rPr>
      </w:pPr>
    </w:p>
    <w:p w:rsidR="000A27C6" w:rsidRDefault="000A27C6" w:rsidP="000665BF">
      <w:pPr>
        <w:spacing w:before="120" w:after="120"/>
        <w:ind w:right="144"/>
        <w:jc w:val="both"/>
        <w:rPr>
          <w:sz w:val="32"/>
          <w:szCs w:val="32"/>
        </w:rPr>
      </w:pPr>
    </w:p>
    <w:p w:rsidR="000A27C6" w:rsidRDefault="000A27C6" w:rsidP="000665BF">
      <w:pPr>
        <w:spacing w:before="120" w:after="120"/>
        <w:ind w:right="144"/>
        <w:jc w:val="both"/>
        <w:rPr>
          <w:sz w:val="32"/>
          <w:szCs w:val="32"/>
        </w:rPr>
      </w:pPr>
    </w:p>
    <w:p w:rsidR="000A27C6" w:rsidRPr="00FA5448" w:rsidRDefault="000A27C6" w:rsidP="000665BF">
      <w:pPr>
        <w:pStyle w:val="Heading1"/>
        <w:ind w:left="284" w:hanging="284"/>
      </w:pPr>
      <w:bookmarkStart w:id="2" w:name="_Toc24636929"/>
      <w:bookmarkStart w:id="3" w:name="_Toc27476644"/>
      <w:r>
        <w:t>Контекст и процес израде</w:t>
      </w:r>
      <w:bookmarkEnd w:id="2"/>
      <w:bookmarkEnd w:id="3"/>
      <w:r>
        <w:t xml:space="preserve"> </w:t>
      </w:r>
    </w:p>
    <w:p w:rsidR="000A27C6" w:rsidRDefault="000A27C6" w:rsidP="00EE606B"/>
    <w:p w:rsidR="000A27C6" w:rsidRPr="00C95EA9" w:rsidRDefault="000A27C6" w:rsidP="005936BC">
      <w:pPr>
        <w:pStyle w:val="ListParagraph"/>
        <w:keepNext/>
        <w:keepLines/>
        <w:numPr>
          <w:ilvl w:val="1"/>
          <w:numId w:val="2"/>
        </w:numPr>
        <w:spacing w:before="200" w:after="0" w:line="240" w:lineRule="auto"/>
        <w:jc w:val="both"/>
        <w:rPr>
          <w:b/>
          <w:bCs/>
          <w:szCs w:val="26"/>
        </w:rPr>
      </w:pPr>
      <w:bookmarkStart w:id="4" w:name="_Toc27476645"/>
      <w:r w:rsidRPr="00C95EA9">
        <w:rPr>
          <w:bCs/>
          <w:szCs w:val="26"/>
        </w:rPr>
        <w:t>Контекст</w:t>
      </w:r>
      <w:bookmarkEnd w:id="4"/>
    </w:p>
    <w:p w:rsidR="000A27C6" w:rsidRPr="00FA5448" w:rsidRDefault="000A27C6" w:rsidP="00C27C1A">
      <w:pPr>
        <w:spacing w:before="120" w:after="120" w:line="240" w:lineRule="auto"/>
        <w:ind w:right="144"/>
        <w:jc w:val="both"/>
        <w:rPr>
          <w:rFonts w:cs="Calibri"/>
        </w:rPr>
      </w:pPr>
      <w:r w:rsidRPr="00FA5448">
        <w:rPr>
          <w:rFonts w:cs="Calibri"/>
        </w:rPr>
        <w:t xml:space="preserve">План развоја </w:t>
      </w:r>
      <w:r w:rsidRPr="00D76860">
        <w:rPr>
          <w:rFonts w:cs="Calibri"/>
        </w:rPr>
        <w:t>локалне самоуправе је у складу са Законом о планском систему</w:t>
      </w:r>
      <w:r w:rsidRPr="00FA5448">
        <w:rPr>
          <w:rFonts w:cs="Calibri"/>
        </w:rPr>
        <w:t xml:space="preserve"> плански документ најширег обухвата и највишег значаја</w:t>
      </w:r>
      <w:r w:rsidRPr="00D76860">
        <w:rPr>
          <w:rFonts w:cs="Calibri"/>
        </w:rPr>
        <w:t xml:space="preserve"> за јединице локалне самоуправе</w:t>
      </w:r>
      <w:r>
        <w:rPr>
          <w:rFonts w:cs="Calibri"/>
        </w:rPr>
        <w:t xml:space="preserve"> (ЈЛС)</w:t>
      </w:r>
      <w:r w:rsidRPr="00D76860">
        <w:rPr>
          <w:rFonts w:cs="Calibri"/>
        </w:rPr>
        <w:t>.</w:t>
      </w:r>
      <w:r w:rsidRPr="00FA5448">
        <w:rPr>
          <w:rFonts w:cs="Calibri"/>
        </w:rPr>
        <w:t xml:space="preserve"> Закон прописује обавезу ЈЛС да израде и усвоје своје планове развоја до 1. јануара 2021. године.</w:t>
      </w:r>
    </w:p>
    <w:p w:rsidR="000A27C6" w:rsidRPr="00C27C1A" w:rsidRDefault="000A27C6" w:rsidP="00C27C1A">
      <w:pPr>
        <w:spacing w:after="150" w:line="240" w:lineRule="auto"/>
        <w:jc w:val="both"/>
        <w:rPr>
          <w:rFonts w:ascii="Verdana" w:hAnsi="Verdana" w:cs="Verdana"/>
        </w:rPr>
      </w:pPr>
      <w:r w:rsidRPr="00D76860">
        <w:rPr>
          <w:rFonts w:cs="Calibri"/>
        </w:rPr>
        <w:t>План развоја ЈЛС је дугорочни документ развојног планирања који за период од најмање седам година усваја Скупштина ЈЛС, а на предлог надлежног извршног органа ЈЛС. План развоја ЈЛС, према Закону, садржи</w:t>
      </w:r>
      <w:r w:rsidRPr="00C95EA9">
        <w:rPr>
          <w:rFonts w:ascii="Verdana" w:hAnsi="Verdana" w:cs="Verdana"/>
          <w:color w:val="000000"/>
        </w:rPr>
        <w:t xml:space="preserve"> </w:t>
      </w:r>
      <w:r w:rsidRPr="00C95EA9">
        <w:rPr>
          <w:rFonts w:cs="Calibri"/>
          <w:color w:val="000000"/>
        </w:rPr>
        <w:t>преглед и анализу постојећег стања, визију односно жељено стање, приоритетне циљеве развоја који се желе постићи, као и преглед и кратак опис одговарајућих мера</w:t>
      </w:r>
      <w:r>
        <w:rPr>
          <w:rFonts w:cs="Calibri"/>
          <w:color w:val="000000"/>
        </w:rPr>
        <w:t>,</w:t>
      </w:r>
      <w:r w:rsidRPr="00C95EA9">
        <w:rPr>
          <w:rFonts w:cs="Calibri"/>
          <w:color w:val="000000"/>
        </w:rPr>
        <w:t xml:space="preserve"> које се даље разрађују документима јавних политика и средњорочним планом јединице локалне самоуправе.</w:t>
      </w:r>
    </w:p>
    <w:p w:rsidR="000A27C6" w:rsidRPr="00075891" w:rsidRDefault="000A27C6" w:rsidP="00C27C1A">
      <w:pPr>
        <w:spacing w:after="150" w:line="240" w:lineRule="auto"/>
        <w:jc w:val="both"/>
        <w:rPr>
          <w:rFonts w:cs="Calibri"/>
        </w:rPr>
      </w:pPr>
      <w:r w:rsidRPr="00425A60">
        <w:rPr>
          <w:rFonts w:cs="Arial"/>
        </w:rPr>
        <w:t>Предложене мере се детаљније разрађују средњорочним планом јединице локалне самоуправе и документима јавне политике</w:t>
      </w:r>
      <w:r>
        <w:rPr>
          <w:rFonts w:cs="Arial"/>
        </w:rPr>
        <w:t>, док је ЈЛС обавезна да г</w:t>
      </w:r>
      <w:r w:rsidRPr="00075891">
        <w:rPr>
          <w:rFonts w:cs="Calibri"/>
          <w:color w:val="000000"/>
        </w:rPr>
        <w:t xml:space="preserve">одишњи извештај о спровођењу плана развоја </w:t>
      </w:r>
      <w:r>
        <w:rPr>
          <w:rFonts w:cs="Calibri"/>
          <w:color w:val="000000"/>
        </w:rPr>
        <w:t>ЈЛС припрема</w:t>
      </w:r>
      <w:r w:rsidRPr="00075891">
        <w:rPr>
          <w:rFonts w:cs="Calibri"/>
          <w:color w:val="000000"/>
        </w:rPr>
        <w:t xml:space="preserve"> у поступку прописаном за израду извештаја о спровођењу средњорочног плана.</w:t>
      </w:r>
      <w:r>
        <w:rPr>
          <w:rFonts w:cs="Calibri"/>
        </w:rPr>
        <w:t xml:space="preserve"> </w:t>
      </w:r>
      <w:r w:rsidRPr="00075891">
        <w:rPr>
          <w:rFonts w:cs="Calibri"/>
          <w:color w:val="000000"/>
        </w:rPr>
        <w:t xml:space="preserve">Истеком сваке треће календарске године од доношења, општинско веће </w:t>
      </w:r>
      <w:r>
        <w:rPr>
          <w:rFonts w:cs="Calibri"/>
          <w:color w:val="000000"/>
        </w:rPr>
        <w:t>ЈЛС</w:t>
      </w:r>
      <w:r w:rsidRPr="00075891">
        <w:rPr>
          <w:rFonts w:cs="Calibri"/>
          <w:color w:val="000000"/>
        </w:rPr>
        <w:t xml:space="preserve"> утврђује предлог извештаја о учинцима спровођења плана развоја, који подноси на усвајање скупштини јединице локалне самоуправе, најкасније у року од шест месеци од истека тог рока</w:t>
      </w:r>
    </w:p>
    <w:p w:rsidR="000A27C6" w:rsidRPr="00D76860" w:rsidRDefault="000A27C6" w:rsidP="00C27C1A">
      <w:pPr>
        <w:spacing w:line="240" w:lineRule="auto"/>
        <w:jc w:val="both"/>
        <w:rPr>
          <w:rFonts w:cs="Arial"/>
        </w:rPr>
      </w:pPr>
      <w:r>
        <w:rPr>
          <w:rFonts w:cs="Arial"/>
        </w:rPr>
        <w:t>П</w:t>
      </w:r>
      <w:r w:rsidRPr="00C95EA9">
        <w:rPr>
          <w:rFonts w:cs="Calibri"/>
          <w:color w:val="000000"/>
        </w:rPr>
        <w:t>риликом израде Плана ЈЛС je дужна да води рачуна o њeговој усклађености и са планским документима донетим на републичком нивоу, водећи рачуна о изворним надлежностима ЈЛС у домену планирања, прописаних Уставом и законом.</w:t>
      </w:r>
      <w:r>
        <w:rPr>
          <w:rFonts w:cs="Arial"/>
        </w:rPr>
        <w:t xml:space="preserve"> </w:t>
      </w:r>
      <w:r w:rsidRPr="00D76860">
        <w:rPr>
          <w:rFonts w:cs="Calibri"/>
        </w:rPr>
        <w:t xml:space="preserve">Урбани развој директно је повезан са одрживим економским растом и развојем, рационалним коришћењем земљишта, демографским променама и становањем, саобраћајем и техничком инфраструктуром, животном средином, културним наслеђем и свим осталим областима које су у надлежности ЈЛС. </w:t>
      </w:r>
      <w:r w:rsidRPr="00075891">
        <w:rPr>
          <w:rFonts w:cs="Calibri"/>
        </w:rPr>
        <w:t>Стога је п</w:t>
      </w:r>
      <w:r w:rsidRPr="00D76860">
        <w:rPr>
          <w:rFonts w:cs="Calibri"/>
        </w:rPr>
        <w:t xml:space="preserve">осебно важнa усклађеност развојног плана ЈЛС са Просторним планом ЈЛС </w:t>
      </w:r>
      <w:r>
        <w:rPr>
          <w:rFonts w:cs="Calibri"/>
        </w:rPr>
        <w:t>.</w:t>
      </w:r>
    </w:p>
    <w:p w:rsidR="000A27C6" w:rsidRPr="00075891" w:rsidRDefault="000A27C6" w:rsidP="00C27C1A">
      <w:pPr>
        <w:spacing w:line="240" w:lineRule="auto"/>
        <w:jc w:val="both"/>
        <w:rPr>
          <w:rFonts w:cs="Arial"/>
        </w:rPr>
      </w:pPr>
      <w:r>
        <w:rPr>
          <w:rFonts w:cs="Arial"/>
        </w:rPr>
        <w:t xml:space="preserve">Израда Плана развоја општине Петровац на Млави подржана је </w:t>
      </w:r>
      <w:r w:rsidRPr="00425A60">
        <w:rPr>
          <w:rFonts w:cs="Arial"/>
        </w:rPr>
        <w:t>кроз пројекат „</w:t>
      </w:r>
      <w:r>
        <w:rPr>
          <w:rFonts w:cs="Arial"/>
        </w:rPr>
        <w:t xml:space="preserve">Унапређење управљања и економског планирања на локалном нивоу у циљу спровођења циљева одрживог развоја у Републици Србији - </w:t>
      </w:r>
      <w:r w:rsidRPr="00425A60">
        <w:rPr>
          <w:rFonts w:cs="Arial"/>
        </w:rPr>
        <w:t>Подршка успостављању система планирања и израда  средњорочних планова развоја локалне самоуправе“</w:t>
      </w:r>
      <w:r>
        <w:rPr>
          <w:rFonts w:cs="Arial"/>
        </w:rPr>
        <w:t xml:space="preserve"> који се спроводи у 5 оштина у Републици Србији. Пројекат </w:t>
      </w:r>
      <w:r w:rsidRPr="00425A60">
        <w:rPr>
          <w:rFonts w:cs="Arial"/>
        </w:rPr>
        <w:t>се финансира из бесповратних средстава</w:t>
      </w:r>
      <w:r>
        <w:rPr>
          <w:rFonts w:cs="Arial"/>
        </w:rPr>
        <w:t xml:space="preserve"> званичне развојне помоћи Републике Словачке </w:t>
      </w:r>
      <w:r w:rsidRPr="00522D2F">
        <w:rPr>
          <w:rFonts w:cs="Arial"/>
        </w:rPr>
        <w:t>(</w:t>
      </w:r>
      <w:r w:rsidRPr="00522D2F">
        <w:rPr>
          <w:rFonts w:cs="Arial"/>
          <w:i/>
        </w:rPr>
        <w:t>SlovakAid</w:t>
      </w:r>
      <w:r w:rsidRPr="00522D2F">
        <w:rPr>
          <w:rFonts w:cs="Arial"/>
        </w:rPr>
        <w:t>), а спроводи посредством Програма Уједињених нација за развој у Србији (</w:t>
      </w:r>
      <w:r w:rsidRPr="00522D2F">
        <w:rPr>
          <w:rFonts w:cs="Arial"/>
          <w:i/>
        </w:rPr>
        <w:t>UNDP</w:t>
      </w:r>
      <w:r w:rsidRPr="00522D2F">
        <w:rPr>
          <w:rFonts w:cs="Arial"/>
        </w:rPr>
        <w:t>)</w:t>
      </w:r>
      <w:r>
        <w:rPr>
          <w:rFonts w:cs="Arial"/>
        </w:rPr>
        <w:t>, док је с</w:t>
      </w:r>
      <w:r w:rsidRPr="00425A60">
        <w:rPr>
          <w:rFonts w:cs="Arial"/>
        </w:rPr>
        <w:t xml:space="preserve">тручну подршку у изради </w:t>
      </w:r>
      <w:r w:rsidRPr="000E1511">
        <w:rPr>
          <w:rFonts w:cs="Arial"/>
          <w:i/>
        </w:rPr>
        <w:t>Плана развоја општин</w:t>
      </w:r>
      <w:r>
        <w:rPr>
          <w:rFonts w:cs="Arial"/>
          <w:i/>
        </w:rPr>
        <w:t>е</w:t>
      </w:r>
      <w:r w:rsidRPr="000E1511">
        <w:rPr>
          <w:rFonts w:cs="Arial"/>
          <w:i/>
        </w:rPr>
        <w:t xml:space="preserve"> </w:t>
      </w:r>
      <w:r w:rsidRPr="00425A60">
        <w:rPr>
          <w:rFonts w:cs="Arial"/>
        </w:rPr>
        <w:t>пруж</w:t>
      </w:r>
      <w:r>
        <w:rPr>
          <w:rFonts w:cs="Arial"/>
        </w:rPr>
        <w:t>и</w:t>
      </w:r>
      <w:r w:rsidRPr="00425A60">
        <w:rPr>
          <w:rFonts w:cs="Arial"/>
        </w:rPr>
        <w:t xml:space="preserve">ла је </w:t>
      </w:r>
      <w:r w:rsidRPr="00522D2F">
        <w:rPr>
          <w:rFonts w:cs="Arial"/>
        </w:rPr>
        <w:t>Стална конференције градова и општина (СКГО)</w:t>
      </w:r>
      <w:r>
        <w:rPr>
          <w:rFonts w:cs="Arial"/>
        </w:rPr>
        <w:t xml:space="preserve">. </w:t>
      </w:r>
    </w:p>
    <w:p w:rsidR="000A27C6" w:rsidRDefault="000A27C6" w:rsidP="00C27C1A">
      <w:pPr>
        <w:spacing w:line="240" w:lineRule="auto"/>
        <w:jc w:val="both"/>
      </w:pPr>
      <w:r w:rsidRPr="000E1511">
        <w:rPr>
          <w:i/>
        </w:rPr>
        <w:t xml:space="preserve">План развоја општине </w:t>
      </w:r>
      <w:r>
        <w:rPr>
          <w:i/>
        </w:rPr>
        <w:t>Петровац на Млави</w:t>
      </w:r>
      <w:r w:rsidRPr="000E1511">
        <w:rPr>
          <w:i/>
        </w:rPr>
        <w:t xml:space="preserve"> за период 2020-2027. године</w:t>
      </w:r>
      <w:r>
        <w:t xml:space="preserve"> не представља само први план развоја који је урађен за општину Петровац на Млави, већ је и међу пет првих планова развоја ЈЛС у Републици Србији који су израђени у складу са новим </w:t>
      </w:r>
      <w:r w:rsidRPr="00F76942">
        <w:rPr>
          <w:i/>
        </w:rPr>
        <w:t>Законом о планском систему</w:t>
      </w:r>
      <w:r>
        <w:rPr>
          <w:i/>
        </w:rPr>
        <w:t xml:space="preserve">. </w:t>
      </w:r>
      <w:r>
        <w:t>Искуства стечена током његове израде послужиће</w:t>
      </w:r>
      <w:r w:rsidRPr="00BE25E7">
        <w:t xml:space="preserve"> за додатну разраду и прилагођавање приступа који ће бити предмет примене у осталим локалним самоуправама у периоду након 2019. године.</w:t>
      </w:r>
    </w:p>
    <w:p w:rsidR="000A27C6" w:rsidRDefault="000A27C6" w:rsidP="00C27C1A">
      <w:pPr>
        <w:spacing w:line="240" w:lineRule="auto"/>
        <w:jc w:val="both"/>
      </w:pPr>
    </w:p>
    <w:p w:rsidR="000A27C6" w:rsidRDefault="000A27C6" w:rsidP="00C27C1A">
      <w:pPr>
        <w:spacing w:line="240" w:lineRule="auto"/>
        <w:jc w:val="both"/>
      </w:pPr>
    </w:p>
    <w:p w:rsidR="000A27C6" w:rsidRPr="005936BC" w:rsidRDefault="000A27C6" w:rsidP="005936BC">
      <w:pPr>
        <w:pStyle w:val="ListParagraph"/>
        <w:keepNext/>
        <w:keepLines/>
        <w:numPr>
          <w:ilvl w:val="1"/>
          <w:numId w:val="2"/>
        </w:numPr>
        <w:spacing w:before="200" w:after="0" w:line="240" w:lineRule="auto"/>
        <w:jc w:val="both"/>
        <w:rPr>
          <w:b/>
          <w:bCs/>
          <w:szCs w:val="26"/>
        </w:rPr>
      </w:pPr>
      <w:bookmarkStart w:id="5" w:name="_Toc24636930"/>
      <w:bookmarkStart w:id="6" w:name="_Toc27476646"/>
      <w:r w:rsidRPr="005936BC">
        <w:rPr>
          <w:bCs/>
          <w:szCs w:val="26"/>
        </w:rPr>
        <w:t>Процес израде</w:t>
      </w:r>
      <w:bookmarkEnd w:id="5"/>
      <w:bookmarkEnd w:id="6"/>
      <w:r w:rsidRPr="005936BC">
        <w:rPr>
          <w:bCs/>
          <w:szCs w:val="26"/>
        </w:rPr>
        <w:t xml:space="preserve"> </w:t>
      </w:r>
    </w:p>
    <w:p w:rsidR="000A27C6" w:rsidRDefault="000A27C6" w:rsidP="00E22BEA">
      <w:pPr>
        <w:spacing w:line="240" w:lineRule="auto"/>
        <w:jc w:val="both"/>
      </w:pPr>
    </w:p>
    <w:p w:rsidR="000A27C6" w:rsidRDefault="000A27C6" w:rsidP="00E22BEA">
      <w:pPr>
        <w:spacing w:line="240" w:lineRule="auto"/>
        <w:jc w:val="both"/>
        <w:rPr>
          <w:rFonts w:cs="Arial"/>
        </w:rPr>
      </w:pPr>
      <w:r>
        <w:rPr>
          <w:rFonts w:cs="Arial"/>
        </w:rPr>
        <w:t>Процес израде Плана развоја спроведен је кроз следеће главне фазе:</w:t>
      </w:r>
    </w:p>
    <w:p w:rsidR="000A27C6" w:rsidRPr="004C0338" w:rsidRDefault="000A27C6" w:rsidP="00C95EA9">
      <w:pPr>
        <w:numPr>
          <w:ilvl w:val="0"/>
          <w:numId w:val="4"/>
        </w:numPr>
        <w:spacing w:before="120" w:after="120" w:line="240" w:lineRule="auto"/>
        <w:ind w:right="144"/>
        <w:contextualSpacing/>
        <w:jc w:val="both"/>
        <w:rPr>
          <w:rFonts w:cs="Calibri"/>
        </w:rPr>
      </w:pPr>
      <w:r w:rsidRPr="004C0338">
        <w:rPr>
          <w:rFonts w:cs="Calibri"/>
        </w:rPr>
        <w:t>Припремна фаза и организација процеса;</w:t>
      </w:r>
    </w:p>
    <w:p w:rsidR="000A27C6" w:rsidRPr="004C0338" w:rsidRDefault="000A27C6" w:rsidP="00C95EA9">
      <w:pPr>
        <w:numPr>
          <w:ilvl w:val="0"/>
          <w:numId w:val="4"/>
        </w:numPr>
        <w:spacing w:before="120" w:after="120" w:line="240" w:lineRule="auto"/>
        <w:ind w:right="144"/>
        <w:contextualSpacing/>
        <w:jc w:val="both"/>
        <w:rPr>
          <w:rFonts w:cs="Calibri"/>
        </w:rPr>
      </w:pPr>
      <w:r w:rsidRPr="004C0338">
        <w:rPr>
          <w:rFonts w:cs="Calibri"/>
        </w:rPr>
        <w:t>Преглед и оцена постојећег стања;</w:t>
      </w:r>
    </w:p>
    <w:p w:rsidR="000A27C6" w:rsidRPr="004C0338" w:rsidRDefault="000A27C6" w:rsidP="00C95EA9">
      <w:pPr>
        <w:numPr>
          <w:ilvl w:val="0"/>
          <w:numId w:val="4"/>
        </w:numPr>
        <w:spacing w:before="120" w:after="120" w:line="240" w:lineRule="auto"/>
        <w:ind w:right="144"/>
        <w:contextualSpacing/>
        <w:jc w:val="both"/>
        <w:rPr>
          <w:rFonts w:cs="Calibri"/>
        </w:rPr>
      </w:pPr>
      <w:r w:rsidRPr="004C0338">
        <w:rPr>
          <w:rFonts w:cs="Calibri"/>
        </w:rPr>
        <w:t>Дефинисање визије, односно жељеног стања;</w:t>
      </w:r>
    </w:p>
    <w:p w:rsidR="000A27C6" w:rsidRPr="004C0338" w:rsidRDefault="000A27C6" w:rsidP="00C95EA9">
      <w:pPr>
        <w:numPr>
          <w:ilvl w:val="0"/>
          <w:numId w:val="4"/>
        </w:numPr>
        <w:spacing w:before="120" w:after="120" w:line="240" w:lineRule="auto"/>
        <w:ind w:right="144"/>
        <w:contextualSpacing/>
        <w:jc w:val="both"/>
        <w:rPr>
          <w:rFonts w:cs="Calibri"/>
        </w:rPr>
      </w:pPr>
      <w:r w:rsidRPr="004C0338">
        <w:rPr>
          <w:rFonts w:cs="Calibri"/>
        </w:rPr>
        <w:t>Дефинисање приоритетних циљева;</w:t>
      </w:r>
    </w:p>
    <w:p w:rsidR="000A27C6" w:rsidRPr="004C0338" w:rsidRDefault="000A27C6" w:rsidP="00C95EA9">
      <w:pPr>
        <w:numPr>
          <w:ilvl w:val="0"/>
          <w:numId w:val="4"/>
        </w:numPr>
        <w:spacing w:before="120" w:after="120" w:line="240" w:lineRule="auto"/>
        <w:ind w:right="144"/>
        <w:contextualSpacing/>
        <w:jc w:val="both"/>
        <w:rPr>
          <w:rFonts w:cs="Calibri"/>
        </w:rPr>
      </w:pPr>
      <w:r w:rsidRPr="004C0338">
        <w:rPr>
          <w:rFonts w:cs="Calibri"/>
        </w:rPr>
        <w:t>Дефинисање мера;</w:t>
      </w:r>
    </w:p>
    <w:p w:rsidR="000A27C6" w:rsidRPr="004C0338" w:rsidRDefault="000A27C6" w:rsidP="00C95EA9">
      <w:pPr>
        <w:numPr>
          <w:ilvl w:val="0"/>
          <w:numId w:val="4"/>
        </w:numPr>
        <w:spacing w:before="120" w:after="120" w:line="240" w:lineRule="auto"/>
        <w:ind w:right="144"/>
        <w:contextualSpacing/>
        <w:jc w:val="both"/>
        <w:rPr>
          <w:rFonts w:cs="Calibri"/>
        </w:rPr>
      </w:pPr>
      <w:r w:rsidRPr="004C0338">
        <w:rPr>
          <w:rFonts w:cs="Calibri"/>
        </w:rPr>
        <w:t>Успостављање институционалног оквира за спровођење Плана развоја ЈЛС;</w:t>
      </w:r>
    </w:p>
    <w:p w:rsidR="000A27C6" w:rsidRDefault="000A27C6" w:rsidP="00C95EA9">
      <w:pPr>
        <w:numPr>
          <w:ilvl w:val="0"/>
          <w:numId w:val="4"/>
        </w:numPr>
        <w:spacing w:before="120" w:after="120" w:line="240" w:lineRule="auto"/>
        <w:ind w:right="144"/>
        <w:contextualSpacing/>
        <w:jc w:val="both"/>
        <w:rPr>
          <w:rFonts w:cs="Calibri"/>
        </w:rPr>
      </w:pPr>
      <w:r w:rsidRPr="004C0338">
        <w:rPr>
          <w:rFonts w:cs="Calibri"/>
        </w:rPr>
        <w:t>Усвајање плана развоја ЈЛС.</w:t>
      </w:r>
    </w:p>
    <w:p w:rsidR="000A27C6" w:rsidRPr="004C0338" w:rsidRDefault="000A27C6" w:rsidP="00EA2678">
      <w:pPr>
        <w:spacing w:before="120" w:after="120" w:line="240" w:lineRule="auto"/>
        <w:ind w:left="720" w:right="144"/>
        <w:contextualSpacing/>
        <w:jc w:val="both"/>
        <w:rPr>
          <w:rFonts w:cs="Calibri"/>
        </w:rPr>
      </w:pPr>
    </w:p>
    <w:p w:rsidR="000A27C6" w:rsidRDefault="000A27C6" w:rsidP="00EE606B">
      <w:pPr>
        <w:rPr>
          <w:rFonts w:cs="Arial"/>
        </w:rPr>
      </w:pPr>
      <w:r w:rsidRPr="00C422EA">
        <w:rPr>
          <w:rFonts w:cs="Arial"/>
          <w:noProof/>
          <w:lang w:val="sr-Latn-CS" w:eastAsia="sr-Latn-CS"/>
        </w:rPr>
        <w:pict>
          <v:shape id="Picture 1" o:spid="_x0000_i1025" type="#_x0000_t75" style="width:462.75pt;height:246.75pt;visibility:visible">
            <v:imagedata r:id="rId10" o:title=""/>
          </v:shape>
        </w:pict>
      </w:r>
    </w:p>
    <w:p w:rsidR="000A27C6" w:rsidRDefault="000A27C6" w:rsidP="00DD5C71">
      <w:pPr>
        <w:spacing w:line="240" w:lineRule="auto"/>
        <w:jc w:val="both"/>
        <w:rPr>
          <w:rFonts w:cs="Arial"/>
        </w:rPr>
      </w:pPr>
      <w:r w:rsidRPr="00D0085D">
        <w:rPr>
          <w:rFonts w:cs="Arial"/>
        </w:rPr>
        <w:t xml:space="preserve">Током </w:t>
      </w:r>
      <w:r w:rsidRPr="00AD1A38">
        <w:rPr>
          <w:rFonts w:cs="Arial"/>
          <w:b/>
        </w:rPr>
        <w:t>припрем</w:t>
      </w:r>
      <w:r>
        <w:rPr>
          <w:rFonts w:cs="Arial"/>
          <w:b/>
        </w:rPr>
        <w:t>н</w:t>
      </w:r>
      <w:r w:rsidRPr="00AD1A38">
        <w:rPr>
          <w:rFonts w:cs="Arial"/>
          <w:b/>
        </w:rPr>
        <w:t>е</w:t>
      </w:r>
      <w:r>
        <w:rPr>
          <w:rFonts w:cs="Arial"/>
          <w:b/>
        </w:rPr>
        <w:t xml:space="preserve"> ф</w:t>
      </w:r>
      <w:r w:rsidRPr="00AD1A38">
        <w:rPr>
          <w:rFonts w:cs="Arial"/>
          <w:b/>
        </w:rPr>
        <w:t>аз</w:t>
      </w:r>
      <w:r>
        <w:rPr>
          <w:rFonts w:cs="Arial"/>
          <w:b/>
        </w:rPr>
        <w:t>е</w:t>
      </w:r>
      <w:r w:rsidRPr="00AD1A38">
        <w:rPr>
          <w:rFonts w:cs="Arial"/>
        </w:rPr>
        <w:t xml:space="preserve"> </w:t>
      </w:r>
      <w:r>
        <w:rPr>
          <w:rFonts w:cs="Arial"/>
        </w:rPr>
        <w:t xml:space="preserve">донета је одлука о приступању изради документа, донесен план активности на изради плана и именован је тим да </w:t>
      </w:r>
      <w:r w:rsidRPr="00AD1A38">
        <w:rPr>
          <w:rFonts w:cs="Arial"/>
        </w:rPr>
        <w:t xml:space="preserve">технички води целокупан процес </w:t>
      </w:r>
      <w:r>
        <w:rPr>
          <w:rFonts w:cs="Arial"/>
        </w:rPr>
        <w:t xml:space="preserve">израде плана.  Затим је урађена анализа заинтересованих страна - идентификовани су најважнији актери и анализирани њихов утицај  и значај, који подручја за који се план израђује имају за њих. На основу анализе заинтересованих страна, успостављен је </w:t>
      </w:r>
      <w:r w:rsidRPr="00A3077C">
        <w:rPr>
          <w:rFonts w:cs="Arial"/>
          <w:i/>
        </w:rPr>
        <w:t>Форум Партнера</w:t>
      </w:r>
      <w:r>
        <w:rPr>
          <w:rFonts w:cs="Arial"/>
        </w:rPr>
        <w:t xml:space="preserve"> и утврђени  чланови тематских група, који су укључени у различитим фазама израде документа. </w:t>
      </w:r>
    </w:p>
    <w:p w:rsidR="000A27C6" w:rsidRDefault="000A27C6" w:rsidP="00DD5C71">
      <w:pPr>
        <w:spacing w:line="240" w:lineRule="auto"/>
        <w:jc w:val="both"/>
        <w:rPr>
          <w:rFonts w:cs="Arial"/>
        </w:rPr>
      </w:pPr>
      <w:r>
        <w:rPr>
          <w:rFonts w:cs="Arial"/>
        </w:rPr>
        <w:t xml:space="preserve">Утврђене су три тематске радне групе на бази тзв „стубова одрживог развоја“. </w:t>
      </w:r>
      <w:r w:rsidRPr="00A3077C">
        <w:rPr>
          <w:rFonts w:cs="Arial"/>
          <w:i/>
        </w:rPr>
        <w:t>Прва радна група</w:t>
      </w:r>
      <w:r>
        <w:rPr>
          <w:rFonts w:cs="Arial"/>
        </w:rPr>
        <w:t xml:space="preserve"> је покривала питања из области као што су заштита животне средине, урбанизам и просторно планирање, саобраћај и енергетика. </w:t>
      </w:r>
      <w:r w:rsidRPr="00A3077C">
        <w:rPr>
          <w:rFonts w:cs="Arial"/>
          <w:i/>
        </w:rPr>
        <w:t>Друга група</w:t>
      </w:r>
      <w:r>
        <w:rPr>
          <w:rFonts w:cs="Arial"/>
        </w:rPr>
        <w:t xml:space="preserve"> је покривала питања из области економског развоја, пољопривреде и тржишта рада, док је </w:t>
      </w:r>
      <w:r w:rsidRPr="00A3077C">
        <w:rPr>
          <w:rFonts w:cs="Arial"/>
          <w:i/>
        </w:rPr>
        <w:t>трећа група</w:t>
      </w:r>
      <w:r>
        <w:rPr>
          <w:rFonts w:cs="Arial"/>
        </w:rPr>
        <w:t xml:space="preserve"> покривала остале области као што су образовање, култура, спорт, омладинска политика, социјална заштита и здравство.</w:t>
      </w:r>
    </w:p>
    <w:p w:rsidR="000A27C6" w:rsidRPr="00816F6B" w:rsidRDefault="000A27C6" w:rsidP="00816F6B">
      <w:pPr>
        <w:spacing w:line="240" w:lineRule="auto"/>
        <w:jc w:val="both"/>
        <w:rPr>
          <w:rFonts w:cs="Calibri"/>
        </w:rPr>
      </w:pPr>
      <w:r w:rsidRPr="00816F6B">
        <w:rPr>
          <w:rFonts w:cs="Calibri"/>
          <w:b/>
        </w:rPr>
        <w:t>Преглед  и оцена постојећег стања</w:t>
      </w:r>
      <w:r w:rsidRPr="00816F6B">
        <w:rPr>
          <w:rFonts w:cs="Calibri"/>
        </w:rPr>
        <w:t xml:space="preserve"> је први практичан корак у процесу и подразумевао је прикупљање и обраду података из примарних и секундарних извора. У оквиру овог корака, комбинацијом примарног (коришћењем упитника) и секундарног (прикупљањем података из званичне статистике) прикупљања података, за општину </w:t>
      </w:r>
      <w:r>
        <w:rPr>
          <w:rFonts w:cs="Calibri"/>
        </w:rPr>
        <w:t>Петровац на Млави</w:t>
      </w:r>
      <w:r w:rsidRPr="00816F6B">
        <w:rPr>
          <w:rFonts w:cs="Calibri"/>
        </w:rPr>
        <w:t xml:space="preserve">, урађене су следеће анализе: 1) Анализа економског развоја; 2) Социо-економска анализа пољопривреде; 3) Анализа сектора заштите животне средине, сектора енергетике, сектора саобраћаја и комуникације, сектора урбанизма, </w:t>
      </w:r>
      <w:r w:rsidRPr="00816F6B">
        <w:rPr>
          <w:rFonts w:cs="Calibri"/>
          <w:lang w:val="nl-NL"/>
        </w:rPr>
        <w:t>просторно</w:t>
      </w:r>
      <w:r w:rsidRPr="00816F6B">
        <w:rPr>
          <w:rFonts w:cs="Calibri"/>
        </w:rPr>
        <w:t>г</w:t>
      </w:r>
      <w:r w:rsidRPr="00816F6B">
        <w:rPr>
          <w:rFonts w:cs="Calibri"/>
          <w:lang w:val="nl-NL"/>
        </w:rPr>
        <w:t xml:space="preserve"> планирањ</w:t>
      </w:r>
      <w:r w:rsidRPr="00816F6B">
        <w:rPr>
          <w:rFonts w:cs="Calibri"/>
        </w:rPr>
        <w:t>а</w:t>
      </w:r>
      <w:r w:rsidRPr="00816F6B">
        <w:rPr>
          <w:rFonts w:cs="Calibri"/>
          <w:lang w:val="nl-NL"/>
        </w:rPr>
        <w:t xml:space="preserve"> и грађевинарств</w:t>
      </w:r>
      <w:r w:rsidRPr="00816F6B">
        <w:rPr>
          <w:rFonts w:cs="Calibri"/>
        </w:rPr>
        <w:t>; 4) Анализа</w:t>
      </w:r>
      <w:r>
        <w:rPr>
          <w:rFonts w:cs="Calibri"/>
        </w:rPr>
        <w:t xml:space="preserve"> области</w:t>
      </w:r>
      <w:r w:rsidRPr="00816F6B">
        <w:rPr>
          <w:rFonts w:cs="Calibri"/>
        </w:rPr>
        <w:t xml:space="preserve"> друштвеног развоја; 5) Анализа капацитета општине за финансирање приоритетних праваца развоја; 6) Анализа показатеља </w:t>
      </w:r>
      <w:r>
        <w:rPr>
          <w:rFonts w:cs="Calibri"/>
        </w:rPr>
        <w:t>јавно-комуналних предузећа</w:t>
      </w:r>
      <w:r w:rsidRPr="00816F6B">
        <w:rPr>
          <w:rFonts w:cs="Calibri"/>
        </w:rPr>
        <w:t xml:space="preserve">. </w:t>
      </w:r>
      <w:r>
        <w:rPr>
          <w:rFonts w:cs="Calibri"/>
        </w:rPr>
        <w:t xml:space="preserve">Такође, </w:t>
      </w:r>
      <w:r w:rsidRPr="00816F6B">
        <w:rPr>
          <w:rFonts w:cs="Calibri"/>
        </w:rPr>
        <w:t>направљена</w:t>
      </w:r>
      <w:r>
        <w:rPr>
          <w:rFonts w:cs="Calibri"/>
        </w:rPr>
        <w:t xml:space="preserve"> је</w:t>
      </w:r>
      <w:r w:rsidRPr="00816F6B">
        <w:rPr>
          <w:rFonts w:cs="Calibri"/>
        </w:rPr>
        <w:t xml:space="preserve"> веза са </w:t>
      </w:r>
      <w:r w:rsidRPr="00B95D82">
        <w:rPr>
          <w:rFonts w:cs="Calibri"/>
          <w:b/>
          <w:bCs/>
          <w:i/>
        </w:rPr>
        <w:t>Циљевима одрживог развоја</w:t>
      </w:r>
      <w:r w:rsidRPr="00816F6B">
        <w:rPr>
          <w:rFonts w:cs="Calibri"/>
        </w:rPr>
        <w:t xml:space="preserve"> (</w:t>
      </w:r>
      <w:r w:rsidRPr="00816F6B">
        <w:rPr>
          <w:rFonts w:cs="Calibri"/>
          <w:i/>
        </w:rPr>
        <w:t>Агенда 2030</w:t>
      </w:r>
      <w:r w:rsidRPr="00816F6B">
        <w:rPr>
          <w:rFonts w:cs="Calibri"/>
        </w:rPr>
        <w:t>), о</w:t>
      </w:r>
      <w:r>
        <w:rPr>
          <w:rFonts w:cs="Calibri"/>
        </w:rPr>
        <w:t xml:space="preserve">дносно </w:t>
      </w:r>
      <w:r w:rsidRPr="00816F6B">
        <w:rPr>
          <w:rFonts w:cs="Calibri"/>
        </w:rPr>
        <w:t xml:space="preserve">урађена </w:t>
      </w:r>
      <w:r>
        <w:rPr>
          <w:rFonts w:cs="Calibri"/>
        </w:rPr>
        <w:t xml:space="preserve">је </w:t>
      </w:r>
      <w:r w:rsidRPr="00816F6B">
        <w:rPr>
          <w:rFonts w:cs="Calibri"/>
        </w:rPr>
        <w:t>локализација циљева и индикатора</w:t>
      </w:r>
      <w:r>
        <w:rPr>
          <w:rFonts w:cs="Calibri"/>
        </w:rPr>
        <w:t xml:space="preserve"> циљева одрживог развоја</w:t>
      </w:r>
      <w:r>
        <w:rPr>
          <w:rStyle w:val="FootnoteReference"/>
          <w:rFonts w:cs="Calibri"/>
        </w:rPr>
        <w:footnoteReference w:id="1"/>
      </w:r>
      <w:r w:rsidRPr="00816F6B">
        <w:rPr>
          <w:rFonts w:cs="Calibri"/>
        </w:rPr>
        <w:t>.</w:t>
      </w:r>
    </w:p>
    <w:p w:rsidR="000A27C6" w:rsidRDefault="000A27C6" w:rsidP="00DD5C71">
      <w:pPr>
        <w:spacing w:line="240" w:lineRule="auto"/>
        <w:jc w:val="both"/>
        <w:rPr>
          <w:rFonts w:cs="Arial"/>
        </w:rPr>
      </w:pPr>
      <w:r>
        <w:rPr>
          <w:rFonts w:cs="Arial"/>
        </w:rPr>
        <w:t xml:space="preserve">Анализа постојећег стања завршена је израдом тзв. SWOT матрице, која је развијена на радионици на којој су учествовали чланови </w:t>
      </w:r>
      <w:r w:rsidRPr="004050E7">
        <w:rPr>
          <w:rFonts w:cs="Arial"/>
        </w:rPr>
        <w:t>Општинског тима</w:t>
      </w:r>
      <w:r>
        <w:rPr>
          <w:rFonts w:cs="Arial"/>
        </w:rPr>
        <w:t xml:space="preserve"> за израду Плана развоја.</w:t>
      </w:r>
    </w:p>
    <w:p w:rsidR="000A27C6" w:rsidRDefault="000A27C6" w:rsidP="00341762">
      <w:pPr>
        <w:spacing w:line="240" w:lineRule="auto"/>
        <w:jc w:val="both"/>
        <w:rPr>
          <w:rFonts w:cs="Arial"/>
        </w:rPr>
      </w:pPr>
      <w:r>
        <w:rPr>
          <w:rFonts w:cs="Arial"/>
          <w:b/>
        </w:rPr>
        <w:t>Након завршетка овог процеса кренуло се у следеће кораке, као што је д</w:t>
      </w:r>
      <w:r w:rsidRPr="009C6575">
        <w:rPr>
          <w:rFonts w:cs="Arial"/>
          <w:b/>
        </w:rPr>
        <w:t>ефинисање визије, приоритетних циљева и мера</w:t>
      </w:r>
      <w:r>
        <w:rPr>
          <w:rFonts w:cs="Arial"/>
        </w:rPr>
        <w:t xml:space="preserve"> и то како кроз радионице тако и кроз консултације са тематским групама. Одржана су два круга консултација са тематским радним групама и завршне консултације са Форумом Партнера. </w:t>
      </w:r>
    </w:p>
    <w:p w:rsidR="000A27C6" w:rsidRPr="00F7741E" w:rsidRDefault="000A27C6" w:rsidP="00E22BEA">
      <w:pPr>
        <w:spacing w:line="240" w:lineRule="auto"/>
        <w:jc w:val="both"/>
        <w:rPr>
          <w:rFonts w:cs="Arial"/>
        </w:rPr>
      </w:pPr>
      <w:r w:rsidRPr="00F6059B">
        <w:rPr>
          <w:rFonts w:cs="Arial"/>
          <w:b/>
          <w:i/>
        </w:rPr>
        <w:t>Визиј</w:t>
      </w:r>
      <w:r>
        <w:rPr>
          <w:rFonts w:cs="Arial"/>
          <w:b/>
          <w:i/>
        </w:rPr>
        <w:t xml:space="preserve">а која </w:t>
      </w:r>
      <w:r w:rsidRPr="00833DED">
        <w:rPr>
          <w:rFonts w:cs="Arial"/>
        </w:rPr>
        <w:t xml:space="preserve">представља </w:t>
      </w:r>
      <w:r>
        <w:rPr>
          <w:rFonts w:cs="Arial"/>
        </w:rPr>
        <w:t xml:space="preserve">изјаву о </w:t>
      </w:r>
      <w:r w:rsidRPr="00833DED">
        <w:rPr>
          <w:rFonts w:cs="Arial"/>
        </w:rPr>
        <w:t>жељено</w:t>
      </w:r>
      <w:r>
        <w:rPr>
          <w:rFonts w:cs="Arial"/>
        </w:rPr>
        <w:t>м</w:t>
      </w:r>
      <w:r w:rsidRPr="00833DED">
        <w:rPr>
          <w:rFonts w:cs="Arial"/>
        </w:rPr>
        <w:t xml:space="preserve"> стањ</w:t>
      </w:r>
      <w:r>
        <w:rPr>
          <w:rFonts w:cs="Arial"/>
        </w:rPr>
        <w:t xml:space="preserve">у </w:t>
      </w:r>
      <w:r w:rsidRPr="00833DED">
        <w:rPr>
          <w:rFonts w:cs="Arial"/>
        </w:rPr>
        <w:t>у будућности</w:t>
      </w:r>
      <w:r>
        <w:rPr>
          <w:rFonts w:cs="Arial"/>
        </w:rPr>
        <w:t xml:space="preserve"> добијена је процесом консултација на састанцима тематских група и партнерског форума. Она је дефинисана тако да с једне стране буде концизна, инспиративна и амбициозна али и достижна и корисна за следећи корак – дефинисање приоритених циљева развоја.</w:t>
      </w:r>
    </w:p>
    <w:p w:rsidR="000A27C6" w:rsidRDefault="000A27C6" w:rsidP="00E22BEA">
      <w:pPr>
        <w:spacing w:line="240" w:lineRule="auto"/>
        <w:jc w:val="both"/>
        <w:rPr>
          <w:rFonts w:cs="Arial"/>
        </w:rPr>
      </w:pPr>
      <w:r w:rsidRPr="00F6059B">
        <w:rPr>
          <w:rFonts w:cs="Arial"/>
          <w:b/>
          <w:i/>
        </w:rPr>
        <w:t>Приоритетни</w:t>
      </w:r>
      <w:r w:rsidRPr="007D44DB">
        <w:rPr>
          <w:rFonts w:cs="Arial"/>
          <w:b/>
          <w:i/>
        </w:rPr>
        <w:t xml:space="preserve"> циљеви</w:t>
      </w:r>
      <w:r w:rsidRPr="007D44DB">
        <w:rPr>
          <w:rFonts w:cs="Arial"/>
        </w:rPr>
        <w:t xml:space="preserve"> су пројекције жељеног стања које доприносе остварењу </w:t>
      </w:r>
      <w:r>
        <w:rPr>
          <w:rFonts w:cs="Arial"/>
        </w:rPr>
        <w:t>визије</w:t>
      </w:r>
      <w:r w:rsidRPr="007D44DB">
        <w:rPr>
          <w:rFonts w:cs="Arial"/>
        </w:rPr>
        <w:t>, а постижу се спровођењем мера, односно групе мера</w:t>
      </w:r>
      <w:r>
        <w:rPr>
          <w:rFonts w:cs="Arial"/>
        </w:rPr>
        <w:t xml:space="preserve">, </w:t>
      </w:r>
      <w:r w:rsidRPr="007D44DB">
        <w:rPr>
          <w:rFonts w:cs="Arial"/>
        </w:rPr>
        <w:t xml:space="preserve">при чему се свака мера, односно група </w:t>
      </w:r>
      <w:r>
        <w:rPr>
          <w:rFonts w:cs="Arial"/>
        </w:rPr>
        <w:t xml:space="preserve"> </w:t>
      </w:r>
      <w:r w:rsidRPr="007D44DB">
        <w:rPr>
          <w:rFonts w:cs="Arial"/>
        </w:rPr>
        <w:t>мера обавезно везује за конкретан посебан циљ.</w:t>
      </w:r>
      <w:r>
        <w:rPr>
          <w:rFonts w:cs="Arial"/>
        </w:rPr>
        <w:t xml:space="preserve"> Приоритетни циљеви се утврђени тако да буду специфични, </w:t>
      </w:r>
      <w:r w:rsidRPr="003A7D7D">
        <w:rPr>
          <w:rFonts w:cs="Arial"/>
        </w:rPr>
        <w:t xml:space="preserve">мерљиви, </w:t>
      </w:r>
      <w:r>
        <w:rPr>
          <w:rFonts w:cs="Arial"/>
        </w:rPr>
        <w:t>достижни</w:t>
      </w:r>
      <w:r w:rsidRPr="003A7D7D">
        <w:rPr>
          <w:rFonts w:cs="Arial"/>
        </w:rPr>
        <w:t>, реални и временски одређени</w:t>
      </w:r>
      <w:r>
        <w:rPr>
          <w:rFonts w:cs="Arial"/>
        </w:rPr>
        <w:t xml:space="preserve"> а на нивоу сваког циља дефинисани су показатељи исхода.</w:t>
      </w:r>
    </w:p>
    <w:p w:rsidR="000A27C6" w:rsidRPr="000847CB" w:rsidRDefault="000A27C6" w:rsidP="00E22BEA">
      <w:pPr>
        <w:spacing w:line="240" w:lineRule="auto"/>
        <w:jc w:val="both"/>
        <w:rPr>
          <w:rFonts w:cs="Arial"/>
        </w:rPr>
      </w:pPr>
      <w:r w:rsidRPr="00F6059B">
        <w:rPr>
          <w:rFonts w:cs="Arial"/>
          <w:b/>
          <w:i/>
        </w:rPr>
        <w:t>Мер</w:t>
      </w:r>
      <w:r>
        <w:rPr>
          <w:rFonts w:cs="Arial"/>
          <w:b/>
          <w:i/>
        </w:rPr>
        <w:t>е</w:t>
      </w:r>
      <w:r w:rsidRPr="00F6059B">
        <w:rPr>
          <w:rFonts w:cs="Arial"/>
          <w:b/>
          <w:i/>
        </w:rPr>
        <w:t xml:space="preserve"> </w:t>
      </w:r>
      <w:r w:rsidRPr="00504137">
        <w:rPr>
          <w:rFonts w:cs="Arial"/>
        </w:rPr>
        <w:t>представља</w:t>
      </w:r>
      <w:r>
        <w:rPr>
          <w:rFonts w:cs="Arial"/>
        </w:rPr>
        <w:t>ју</w:t>
      </w:r>
      <w:r w:rsidRPr="00504137">
        <w:rPr>
          <w:rFonts w:cs="Arial"/>
        </w:rPr>
        <w:t xml:space="preserve"> активности чије се предузимање планира</w:t>
      </w:r>
      <w:r>
        <w:rPr>
          <w:rFonts w:cs="Arial"/>
        </w:rPr>
        <w:t xml:space="preserve">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условљена. 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од шесте до осме године спровођења) као и одговорна страна за спровођење мера. Такође, утврђени ус и очекивани извори за финаснирање мера, а где је то било могуће и смислено дата је процена коштања сваке од мера.</w:t>
      </w:r>
    </w:p>
    <w:p w:rsidR="000A27C6" w:rsidRDefault="000A27C6" w:rsidP="00A3077C">
      <w:pPr>
        <w:spacing w:line="240" w:lineRule="auto"/>
        <w:jc w:val="both"/>
        <w:rPr>
          <w:rFonts w:cs="Arial"/>
        </w:rPr>
      </w:pPr>
      <w:r w:rsidRPr="00474CF6">
        <w:rPr>
          <w:b/>
        </w:rPr>
        <w:t>Д</w:t>
      </w:r>
      <w:r>
        <w:rPr>
          <w:rFonts w:cs="Arial"/>
          <w:b/>
        </w:rPr>
        <w:t>ефинисање</w:t>
      </w:r>
      <w:r w:rsidRPr="00474CF6">
        <w:rPr>
          <w:rFonts w:cs="Arial"/>
          <w:b/>
        </w:rPr>
        <w:t xml:space="preserve"> </w:t>
      </w:r>
      <w:r w:rsidRPr="00474CF6">
        <w:rPr>
          <w:b/>
        </w:rPr>
        <w:t>оквира</w:t>
      </w:r>
      <w:r w:rsidRPr="00474CF6">
        <w:rPr>
          <w:rFonts w:cs="Arial"/>
          <w:b/>
        </w:rPr>
        <w:t xml:space="preserve"> за праћење, евалуацију и извештавање са структуром одговорности</w:t>
      </w:r>
      <w:r>
        <w:rPr>
          <w:rFonts w:cs="Arial"/>
        </w:rPr>
        <w:t xml:space="preserve"> је био завршни корак у изради документа и састоји се у дефинисању активности и одређивању одговорности за спровођење Плана развоја. Оно укључује процесе праћења спровођења, извштавање о процесу спровођења и оцену спровођења Плана развоја. </w:t>
      </w:r>
    </w:p>
    <w:p w:rsidR="000A27C6" w:rsidRPr="003B7289" w:rsidRDefault="000A27C6" w:rsidP="00A3077C">
      <w:pPr>
        <w:spacing w:line="240" w:lineRule="auto"/>
        <w:jc w:val="both"/>
        <w:rPr>
          <w:rFonts w:cs="Arial"/>
        </w:rPr>
      </w:pPr>
      <w:r>
        <w:rPr>
          <w:rFonts w:cs="Arial"/>
        </w:rPr>
        <w:t xml:space="preserve">На крају, последњу фазу представља фаза </w:t>
      </w:r>
      <w:r w:rsidRPr="004E2812">
        <w:rPr>
          <w:rFonts w:cs="Arial"/>
          <w:b/>
          <w:bCs/>
        </w:rPr>
        <w:t>усвајања Плана</w:t>
      </w:r>
      <w:r>
        <w:rPr>
          <w:rFonts w:cs="Arial"/>
        </w:rPr>
        <w:t xml:space="preserve"> где тако дефинисан План развоја након завршних консултација усваја Веће ЈЛС које га подноси на јавну расправу након чијег сповођења тај предлог се подноси на </w:t>
      </w:r>
      <w:r w:rsidRPr="004E2812">
        <w:rPr>
          <w:rFonts w:cs="Arial"/>
          <w:b/>
          <w:bCs/>
        </w:rPr>
        <w:t>усвајање Скупштини општине</w:t>
      </w:r>
      <w:r>
        <w:rPr>
          <w:rFonts w:cs="Arial"/>
          <w:b/>
          <w:bCs/>
        </w:rPr>
        <w:t>.</w:t>
      </w:r>
    </w:p>
    <w:p w:rsidR="000A27C6" w:rsidRDefault="000A27C6" w:rsidP="003C03D1">
      <w:pPr>
        <w:pStyle w:val="Heading1"/>
        <w:ind w:left="284" w:hanging="284"/>
      </w:pPr>
      <w:bookmarkStart w:id="7" w:name="_Toc27476647"/>
      <w:r>
        <w:t>Преглед и оцена постојећег стања</w:t>
      </w:r>
      <w:bookmarkEnd w:id="7"/>
    </w:p>
    <w:p w:rsidR="000A27C6" w:rsidRDefault="000A27C6" w:rsidP="003A7ABB">
      <w:pPr>
        <w:spacing w:after="120" w:line="240" w:lineRule="auto"/>
        <w:jc w:val="both"/>
        <w:rPr>
          <w:rFonts w:ascii="Cambria" w:hAnsi="Cambria"/>
          <w:b/>
          <w:bCs/>
          <w:color w:val="2F5496"/>
          <w:sz w:val="26"/>
          <w:szCs w:val="26"/>
        </w:rPr>
      </w:pPr>
    </w:p>
    <w:p w:rsidR="000A27C6" w:rsidRPr="003B7289" w:rsidRDefault="000A27C6" w:rsidP="005936BC">
      <w:pPr>
        <w:pStyle w:val="ListParagraph"/>
        <w:keepNext/>
        <w:keepLines/>
        <w:spacing w:before="200" w:after="0" w:line="240" w:lineRule="auto"/>
        <w:ind w:left="0"/>
        <w:jc w:val="both"/>
        <w:rPr>
          <w:b/>
          <w:bCs/>
          <w:szCs w:val="26"/>
        </w:rPr>
      </w:pPr>
      <w:bookmarkStart w:id="8" w:name="_Toc27476648"/>
      <w:r>
        <w:rPr>
          <w:bCs/>
          <w:szCs w:val="26"/>
        </w:rPr>
        <w:t>2.1. Социо- економска анлиза општине Петровац на Млави - извод</w:t>
      </w:r>
      <w:r>
        <w:rPr>
          <w:rStyle w:val="FootnoteReference"/>
          <w:bCs/>
          <w:color w:val="2F5496"/>
          <w:szCs w:val="26"/>
        </w:rPr>
        <w:footnoteReference w:id="2"/>
      </w:r>
      <w:bookmarkEnd w:id="8"/>
    </w:p>
    <w:p w:rsidR="000A27C6" w:rsidRPr="003A7ABB" w:rsidRDefault="000A27C6" w:rsidP="003A7ABB">
      <w:pPr>
        <w:spacing w:after="120" w:line="240" w:lineRule="auto"/>
        <w:jc w:val="both"/>
        <w:rPr>
          <w:rFonts w:cs="Calibri"/>
          <w:b/>
          <w:i/>
        </w:rPr>
      </w:pPr>
      <w:r w:rsidRPr="003A7ABB">
        <w:rPr>
          <w:rFonts w:cs="Calibri"/>
          <w:b/>
          <w:i/>
        </w:rPr>
        <w:t>Уводни подаци</w:t>
      </w:r>
    </w:p>
    <w:p w:rsidR="000A27C6" w:rsidRPr="003A7ABB" w:rsidRDefault="000A27C6" w:rsidP="003A7ABB">
      <w:pPr>
        <w:spacing w:after="120" w:line="240" w:lineRule="auto"/>
        <w:jc w:val="both"/>
        <w:rPr>
          <w:rFonts w:cs="Calibri"/>
        </w:rPr>
      </w:pPr>
      <w:r w:rsidRPr="003A7ABB">
        <w:rPr>
          <w:rFonts w:cs="Calibri"/>
        </w:rPr>
        <w:t>Општина Петровац на Млави простире се на површини од 655 km</w:t>
      </w:r>
      <w:r w:rsidRPr="003A7ABB">
        <w:rPr>
          <w:rFonts w:cs="Calibri"/>
          <w:vertAlign w:val="superscript"/>
        </w:rPr>
        <w:t>2</w:t>
      </w:r>
      <w:r w:rsidRPr="003A7ABB">
        <w:rPr>
          <w:rFonts w:cs="Calibri"/>
        </w:rPr>
        <w:t xml:space="preserve"> у долини</w:t>
      </w:r>
      <w:r>
        <w:rPr>
          <w:rFonts w:cs="Calibri"/>
        </w:rPr>
        <w:t xml:space="preserve"> реке</w:t>
      </w:r>
      <w:r w:rsidRPr="003A7ABB">
        <w:rPr>
          <w:rFonts w:cs="Calibri"/>
        </w:rPr>
        <w:t xml:space="preserve"> Млаве и на северозападним падинама Хомољских планина. У административном погледу припада Браничевском округу, а окружена је општинама Жагубица, Кучево, Мало Црниће, Жабари, Свилајнац и Деспотовац. Налази се на важном путном правцу Пожаравац – Петровац на Млави – Жагубица – Бор, а преко Звижда путним правцем повезана је са Кучевом и Мајданпеком. Рељеф је комбинованог брдско-планинског и равничарског карактера, у оквиру кога се издваја део Горњачке клисуре и јако крашко врело на изворишту Млаве у подножју Бељанице. Општина има добро развијену хидрографску мрежу, јер преко њене територије протичу Млава, Бусур, Витовница, Шетоњска река, чији је квалитет вода углавном сачуван. Изузетак представља део тока Млаве, низводно од општинског центра, који се налази у III класи квалитета, као последица неконтролисаног испуштања отпадних вода.</w:t>
      </w:r>
    </w:p>
    <w:p w:rsidR="000A27C6" w:rsidRDefault="000A27C6" w:rsidP="003A7ABB">
      <w:pPr>
        <w:spacing w:after="120" w:line="240" w:lineRule="auto"/>
        <w:jc w:val="both"/>
        <w:rPr>
          <w:rFonts w:cs="Calibri"/>
        </w:rPr>
      </w:pPr>
      <w:r w:rsidRPr="003A7ABB">
        <w:rPr>
          <w:rFonts w:cs="Calibri"/>
        </w:rPr>
        <w:t>На територији општине Петровац на Млави, у 34 насеља, према проценама 2017. године живи 28.602 становника, са просечном густином насељености од 44 становника на km</w:t>
      </w:r>
      <w:r w:rsidRPr="003A7ABB">
        <w:rPr>
          <w:rFonts w:cs="Calibri"/>
          <w:vertAlign w:val="superscript"/>
        </w:rPr>
        <w:t>2</w:t>
      </w:r>
      <w:r w:rsidRPr="003A7ABB">
        <w:rPr>
          <w:rFonts w:cs="Calibri"/>
        </w:rPr>
        <w:t xml:space="preserve"> </w:t>
      </w:r>
      <w:r>
        <w:rPr>
          <w:rFonts w:cs="Calibri"/>
        </w:rPr>
        <w:t xml:space="preserve">што је сврстава и у слабо </w:t>
      </w:r>
      <w:r w:rsidRPr="003A7ABB">
        <w:rPr>
          <w:rFonts w:cs="Calibri"/>
        </w:rPr>
        <w:t>насељен</w:t>
      </w:r>
      <w:r>
        <w:rPr>
          <w:rFonts w:cs="Calibri"/>
        </w:rPr>
        <w:t>е</w:t>
      </w:r>
      <w:r w:rsidRPr="003A7ABB">
        <w:rPr>
          <w:rFonts w:cs="Calibri"/>
        </w:rPr>
        <w:t xml:space="preserve"> општин</w:t>
      </w:r>
      <w:r>
        <w:rPr>
          <w:rFonts w:cs="Calibri"/>
        </w:rPr>
        <w:t>е.</w:t>
      </w:r>
    </w:p>
    <w:p w:rsidR="000A27C6" w:rsidRPr="003A7ABB" w:rsidRDefault="000A27C6" w:rsidP="003A7ABB">
      <w:pPr>
        <w:spacing w:after="120" w:line="240" w:lineRule="auto"/>
        <w:jc w:val="both"/>
        <w:rPr>
          <w:rFonts w:cs="Calibri"/>
        </w:rPr>
      </w:pPr>
      <w:r>
        <w:rPr>
          <w:noProof/>
        </w:rPr>
        <w:t xml:space="preserve">                     </w:t>
      </w:r>
      <w:r w:rsidRPr="00C422EA">
        <w:rPr>
          <w:noProof/>
          <w:lang w:val="sr-Latn-CS" w:eastAsia="sr-Latn-CS"/>
        </w:rPr>
        <w:pict>
          <v:shape id="_x0000_i1026" type="#_x0000_t75" style="width:128.25pt;height:210.75pt;visibility:visible">
            <v:imagedata r:id="rId11" o:title=""/>
          </v:shape>
        </w:pict>
      </w:r>
      <w:r>
        <w:rPr>
          <w:noProof/>
        </w:rPr>
        <w:t xml:space="preserve">                  </w:t>
      </w:r>
      <w:r w:rsidRPr="00C422EA">
        <w:rPr>
          <w:noProof/>
          <w:lang w:val="sr-Latn-CS" w:eastAsia="sr-Latn-CS"/>
        </w:rPr>
        <w:pict>
          <v:shape id="Picture 2" o:spid="_x0000_i1027" type="#_x0000_t75" style="width:183pt;height:175.5pt;visibility:visible">
            <v:imagedata r:id="rId12" o:title=""/>
          </v:shape>
        </w:pict>
      </w:r>
    </w:p>
    <w:p w:rsidR="000A27C6" w:rsidRDefault="000A27C6" w:rsidP="003A7ABB">
      <w:pPr>
        <w:spacing w:after="120" w:line="240" w:lineRule="auto"/>
        <w:jc w:val="both"/>
        <w:rPr>
          <w:rFonts w:cs="Calibri"/>
          <w:b/>
          <w:i/>
        </w:rPr>
      </w:pPr>
    </w:p>
    <w:p w:rsidR="000A27C6" w:rsidRDefault="000A27C6" w:rsidP="003A7ABB">
      <w:pPr>
        <w:spacing w:after="120" w:line="240" w:lineRule="auto"/>
        <w:jc w:val="both"/>
        <w:rPr>
          <w:rFonts w:cs="Calibri"/>
          <w:b/>
          <w:i/>
        </w:rPr>
      </w:pPr>
    </w:p>
    <w:p w:rsidR="000A27C6" w:rsidRDefault="000A27C6" w:rsidP="003A7ABB">
      <w:pPr>
        <w:spacing w:after="120" w:line="240" w:lineRule="auto"/>
        <w:jc w:val="both"/>
        <w:rPr>
          <w:rFonts w:cs="Calibri"/>
          <w:b/>
          <w:i/>
        </w:rPr>
      </w:pPr>
    </w:p>
    <w:p w:rsidR="000A27C6" w:rsidRDefault="000A27C6" w:rsidP="003A7ABB">
      <w:pPr>
        <w:spacing w:after="120" w:line="240" w:lineRule="auto"/>
        <w:jc w:val="both"/>
        <w:rPr>
          <w:rFonts w:cs="Calibri"/>
          <w:b/>
          <w:i/>
        </w:rPr>
      </w:pPr>
    </w:p>
    <w:p w:rsidR="000A27C6" w:rsidRPr="00CF45F8" w:rsidRDefault="000A27C6" w:rsidP="003A7ABB">
      <w:pPr>
        <w:spacing w:after="120" w:line="240" w:lineRule="auto"/>
        <w:jc w:val="both"/>
        <w:rPr>
          <w:rFonts w:cs="Calibri"/>
          <w:b/>
          <w:i/>
        </w:rPr>
      </w:pPr>
      <w:r w:rsidRPr="00CF45F8">
        <w:rPr>
          <w:rFonts w:cs="Calibri"/>
          <w:b/>
          <w:i/>
        </w:rPr>
        <w:t>Становништво</w:t>
      </w:r>
    </w:p>
    <w:p w:rsidR="000A27C6" w:rsidRPr="003A7ABB" w:rsidRDefault="000A27C6" w:rsidP="003A7ABB">
      <w:pPr>
        <w:autoSpaceDE w:val="0"/>
        <w:autoSpaceDN w:val="0"/>
        <w:adjustRightInd w:val="0"/>
        <w:spacing w:after="120" w:line="240" w:lineRule="auto"/>
        <w:jc w:val="both"/>
        <w:rPr>
          <w:rFonts w:cs="Calibri"/>
        </w:rPr>
      </w:pPr>
      <w:r w:rsidRPr="003A7ABB">
        <w:rPr>
          <w:rFonts w:cs="Calibri"/>
        </w:rPr>
        <w:t>Резултати пописа 2011. године, као и процене у наредним годинама, указују на присуство и повећање интензитета неповољних демографских појава и процеса са којима се већ деценијама суочава како Србија, тако и општина Петровац на Млави и општине у њеном окружењу. Приметно је смањење укупног броја становника, природна депопулација, миграциони процеси и демографско старење које детерминише прилично ограничавајући популациони оквир формирања радног контингента, а самим тим и активног становништва.</w:t>
      </w:r>
    </w:p>
    <w:p w:rsidR="000A27C6" w:rsidRPr="007D3EEF" w:rsidRDefault="000A27C6" w:rsidP="003A7ABB">
      <w:pPr>
        <w:autoSpaceDE w:val="0"/>
        <w:autoSpaceDN w:val="0"/>
        <w:adjustRightInd w:val="0"/>
        <w:spacing w:after="120" w:line="240" w:lineRule="auto"/>
        <w:jc w:val="both"/>
      </w:pPr>
      <w:r w:rsidRPr="003A7ABB">
        <w:rPr>
          <w:rFonts w:cs="Calibri"/>
        </w:rPr>
        <w:t>У</w:t>
      </w:r>
      <w:r>
        <w:rPr>
          <w:rFonts w:cs="Calibri"/>
        </w:rPr>
        <w:t xml:space="preserve"> </w:t>
      </w:r>
      <w:r w:rsidRPr="003A7ABB">
        <w:rPr>
          <w:rFonts w:cs="Calibri"/>
        </w:rPr>
        <w:t>периоду 2011-2017, број становника Општине се смањио за 8,7%, односно општина је изгубила  2.729 становника, односно број становника се смањио са 31.331 становник</w:t>
      </w:r>
      <w:r>
        <w:rPr>
          <w:rFonts w:cs="Calibri"/>
        </w:rPr>
        <w:t>а</w:t>
      </w:r>
      <w:r w:rsidRPr="003A7ABB">
        <w:rPr>
          <w:rFonts w:cs="Calibri"/>
        </w:rPr>
        <w:t xml:space="preserve"> у 2011. на 28.602 становника у 2017. години. Разлоге у смањењу броја становника треба, пре свега тражити у миграцијама претежно младог становништва ка индустријски развијенијим центрима (Београд, Пожаревац, Смедерево</w:t>
      </w:r>
      <w:r>
        <w:rPr>
          <w:rFonts w:cs="Calibri"/>
        </w:rPr>
        <w:t xml:space="preserve">). </w:t>
      </w:r>
      <w:r w:rsidRPr="001D3D6C">
        <w:t>Специфичност опш</w:t>
      </w:r>
      <w:r>
        <w:t>тине Петровац на Млави је и</w:t>
      </w:r>
      <w:r w:rsidRPr="001D3D6C">
        <w:t xml:space="preserve"> велики број становника на раду иностранству. По подацима из 2011. њихов број је </w:t>
      </w:r>
      <w:r>
        <w:t xml:space="preserve">чак </w:t>
      </w:r>
      <w:r w:rsidRPr="001D3D6C">
        <w:t>10282.</w:t>
      </w:r>
    </w:p>
    <w:p w:rsidR="000A27C6" w:rsidRPr="003A7ABB" w:rsidRDefault="000A27C6" w:rsidP="003A7ABB">
      <w:pPr>
        <w:autoSpaceDE w:val="0"/>
        <w:autoSpaceDN w:val="0"/>
        <w:adjustRightInd w:val="0"/>
        <w:spacing w:after="120" w:line="240" w:lineRule="auto"/>
        <w:jc w:val="both"/>
        <w:rPr>
          <w:rFonts w:cs="Calibri"/>
          <w:b/>
          <w:sz w:val="20"/>
          <w:szCs w:val="20"/>
        </w:rPr>
      </w:pPr>
      <w:r w:rsidRPr="003A7ABB">
        <w:rPr>
          <w:rFonts w:cs="Calibri"/>
          <w:b/>
          <w:sz w:val="20"/>
          <w:szCs w:val="20"/>
        </w:rPr>
        <w:t>Број становника у општини Петровац на Млави у периоду 2011 - 2017</w:t>
      </w:r>
    </w:p>
    <w:p w:rsidR="000A27C6" w:rsidRDefault="000A27C6" w:rsidP="00006827">
      <w:pPr>
        <w:spacing w:after="0" w:line="240" w:lineRule="auto"/>
      </w:pPr>
      <w:r w:rsidRPr="00C422EA">
        <w:rPr>
          <w:noProof/>
          <w:lang w:val="sr-Latn-CS" w:eastAsia="sr-Latn-CS"/>
        </w:rPr>
        <w:pict>
          <v:shape id="Chart 3" o:spid="_x0000_i1028" type="#_x0000_t75" style="width:400.5pt;height:145.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">
            <v:imagedata r:id="rId13" o:title="" cropbottom="-249f"/>
            <o:lock v:ext="edit" aspectratio="f"/>
          </v:shape>
        </w:pict>
      </w:r>
    </w:p>
    <w:p w:rsidR="000A27C6" w:rsidRDefault="000A27C6" w:rsidP="00707EC3">
      <w:pPr>
        <w:spacing w:after="120" w:line="240" w:lineRule="auto"/>
        <w:rPr>
          <w:rFonts w:cs="Calibri"/>
          <w:i/>
          <w:sz w:val="18"/>
          <w:szCs w:val="18"/>
        </w:rPr>
      </w:pPr>
      <w:r w:rsidRPr="003A7ABB">
        <w:rPr>
          <w:rFonts w:cs="Calibri"/>
          <w:i/>
          <w:sz w:val="18"/>
          <w:szCs w:val="18"/>
        </w:rPr>
        <w:t>Извор: Републички завод за статистику;</w:t>
      </w:r>
    </w:p>
    <w:p w:rsidR="000A27C6" w:rsidRDefault="000A27C6" w:rsidP="00707EC3">
      <w:pPr>
        <w:spacing w:after="120" w:line="240" w:lineRule="auto"/>
        <w:rPr>
          <w:rFonts w:cs="Calibri"/>
          <w:i/>
          <w:sz w:val="18"/>
          <w:szCs w:val="18"/>
        </w:rPr>
      </w:pPr>
    </w:p>
    <w:p w:rsidR="000A27C6" w:rsidRPr="008A0494" w:rsidRDefault="000A27C6" w:rsidP="00707EC3">
      <w:pPr>
        <w:spacing w:after="120" w:line="240" w:lineRule="auto"/>
        <w:rPr>
          <w:rFonts w:cs="Calibri"/>
          <w:i/>
          <w:sz w:val="18"/>
          <w:szCs w:val="18"/>
        </w:rPr>
      </w:pPr>
      <w:r>
        <w:rPr>
          <w:b/>
        </w:rPr>
        <w:t>ЖИВОТНА СРЕДИНА И КОМУНАЛНА ИНФРАСТРУКТУРА</w:t>
      </w:r>
    </w:p>
    <w:p w:rsidR="000A27C6" w:rsidRPr="00002D08" w:rsidRDefault="000A27C6" w:rsidP="00707EC3">
      <w:pPr>
        <w:spacing w:after="120" w:line="240" w:lineRule="auto"/>
        <w:rPr>
          <w:b/>
          <w:i/>
        </w:rPr>
      </w:pPr>
      <w:r>
        <w:rPr>
          <w:b/>
          <w:i/>
        </w:rPr>
        <w:t>Пијаћа вода и хидрологија</w:t>
      </w:r>
    </w:p>
    <w:p w:rsidR="000A27C6" w:rsidRDefault="000A27C6" w:rsidP="00707EC3">
      <w:pPr>
        <w:spacing w:after="120" w:line="240" w:lineRule="auto"/>
        <w:jc w:val="both"/>
        <w:rPr>
          <w:rFonts w:cs="Segoe UI Light"/>
          <w:color w:val="262626"/>
        </w:rPr>
      </w:pPr>
      <w:r>
        <w:rPr>
          <w:rFonts w:cs="Segoe UI Light"/>
          <w:color w:val="262626"/>
        </w:rPr>
        <w:t xml:space="preserve">Главно извориште за водоснабдевање је </w:t>
      </w:r>
      <w:r w:rsidRPr="00A11807">
        <w:rPr>
          <w:rFonts w:cs="Segoe UI Light"/>
          <w:color w:val="262626"/>
        </w:rPr>
        <w:t xml:space="preserve"> </w:t>
      </w:r>
      <w:r>
        <w:rPr>
          <w:rFonts w:cs="Segoe UI Light"/>
          <w:color w:val="262626"/>
        </w:rPr>
        <w:t>Ш</w:t>
      </w:r>
      <w:r w:rsidRPr="00A11807">
        <w:rPr>
          <w:rFonts w:cs="Segoe UI Light"/>
          <w:color w:val="262626"/>
        </w:rPr>
        <w:t xml:space="preserve">етоњско врело - налази се у атару села </w:t>
      </w:r>
      <w:r>
        <w:rPr>
          <w:rFonts w:cs="Segoe UI Light"/>
          <w:color w:val="262626"/>
        </w:rPr>
        <w:t>Ш</w:t>
      </w:r>
      <w:r w:rsidRPr="00A11807">
        <w:rPr>
          <w:rFonts w:cs="Segoe UI Light"/>
          <w:color w:val="262626"/>
        </w:rPr>
        <w:t xml:space="preserve">етоње; користи </w:t>
      </w:r>
      <w:r>
        <w:rPr>
          <w:rFonts w:cs="Segoe UI Light"/>
          <w:color w:val="262626"/>
        </w:rPr>
        <w:t xml:space="preserve">се </w:t>
      </w:r>
      <w:r w:rsidRPr="00A11807">
        <w:rPr>
          <w:rFonts w:cs="Segoe UI Light"/>
          <w:color w:val="262626"/>
        </w:rPr>
        <w:t xml:space="preserve">за водоснабдевање Петровца и неколико села. </w:t>
      </w:r>
      <w:r w:rsidRPr="003A3506">
        <w:rPr>
          <w:rFonts w:cs="Segoe UI Light"/>
          <w:color w:val="262626"/>
        </w:rPr>
        <w:t>Поред Шетоњског врела, друго извориште је у селу Мало Лаоле.</w:t>
      </w:r>
      <w:r>
        <w:rPr>
          <w:rFonts w:cs="Segoe UI Light"/>
          <w:color w:val="262626"/>
        </w:rPr>
        <w:t xml:space="preserve"> Постоје две водо-акумулације и језеро Ждрело.</w:t>
      </w:r>
      <w:r w:rsidRPr="00A11807">
        <w:rPr>
          <w:rFonts w:cs="Segoe UI Light"/>
          <w:color w:val="262626"/>
        </w:rPr>
        <w:t xml:space="preserve"> Језеро </w:t>
      </w:r>
      <w:r>
        <w:rPr>
          <w:rFonts w:cs="Segoe UI Light"/>
          <w:color w:val="262626"/>
        </w:rPr>
        <w:t>Ж</w:t>
      </w:r>
      <w:r w:rsidRPr="00A11807">
        <w:rPr>
          <w:rFonts w:cs="Segoe UI Light"/>
          <w:color w:val="262626"/>
        </w:rPr>
        <w:t xml:space="preserve">дрело је изузетно </w:t>
      </w:r>
      <w:r>
        <w:rPr>
          <w:rFonts w:cs="Segoe UI Light"/>
          <w:color w:val="262626"/>
        </w:rPr>
        <w:t>ч</w:t>
      </w:r>
      <w:r w:rsidRPr="00A11807">
        <w:rPr>
          <w:rFonts w:cs="Segoe UI Light"/>
          <w:color w:val="262626"/>
        </w:rPr>
        <w:t>исто али</w:t>
      </w:r>
      <w:r>
        <w:rPr>
          <w:rFonts w:cs="Segoe UI Light"/>
          <w:color w:val="262626"/>
        </w:rPr>
        <w:t xml:space="preserve"> је као и акумулација </w:t>
      </w:r>
      <w:r w:rsidRPr="00A11807">
        <w:rPr>
          <w:rFonts w:cs="Segoe UI Light"/>
          <w:color w:val="262626"/>
        </w:rPr>
        <w:t>угро</w:t>
      </w:r>
      <w:r>
        <w:rPr>
          <w:rFonts w:cs="Segoe UI Light"/>
          <w:color w:val="262626"/>
        </w:rPr>
        <w:t>ж</w:t>
      </w:r>
      <w:r w:rsidRPr="00A11807">
        <w:rPr>
          <w:rFonts w:cs="Segoe UI Light"/>
          <w:color w:val="262626"/>
        </w:rPr>
        <w:t>ено изградњом викендица без канализационог прстена и уређаја за пре</w:t>
      </w:r>
      <w:r>
        <w:rPr>
          <w:rFonts w:cs="Segoe UI Light"/>
          <w:color w:val="262626"/>
        </w:rPr>
        <w:t>ч</w:t>
      </w:r>
      <w:r w:rsidRPr="00A11807">
        <w:rPr>
          <w:rFonts w:cs="Segoe UI Light"/>
          <w:color w:val="262626"/>
        </w:rPr>
        <w:t>и</w:t>
      </w:r>
      <w:r>
        <w:rPr>
          <w:rFonts w:cs="Segoe UI Light"/>
          <w:color w:val="262626"/>
        </w:rPr>
        <w:t>шћ</w:t>
      </w:r>
      <w:r w:rsidRPr="00A11807">
        <w:rPr>
          <w:rFonts w:cs="Segoe UI Light"/>
          <w:color w:val="262626"/>
        </w:rPr>
        <w:t>авање.</w:t>
      </w:r>
      <w:r>
        <w:rPr>
          <w:rFonts w:cs="Segoe UI Light"/>
          <w:color w:val="262626"/>
        </w:rPr>
        <w:t xml:space="preserve">  </w:t>
      </w:r>
    </w:p>
    <w:p w:rsidR="000A27C6" w:rsidRDefault="000A27C6" w:rsidP="00707EC3">
      <w:pPr>
        <w:widowControl w:val="0"/>
        <w:tabs>
          <w:tab w:val="left" w:pos="220"/>
          <w:tab w:val="left" w:pos="720"/>
        </w:tabs>
        <w:autoSpaceDE w:val="0"/>
        <w:autoSpaceDN w:val="0"/>
        <w:adjustRightInd w:val="0"/>
        <w:spacing w:after="120" w:line="240" w:lineRule="auto"/>
        <w:jc w:val="both"/>
        <w:rPr>
          <w:rFonts w:cs="Calibri"/>
        </w:rPr>
      </w:pPr>
      <w:r>
        <w:rPr>
          <w:rFonts w:cs="Segoe UI Light"/>
          <w:color w:val="262626"/>
        </w:rPr>
        <w:t xml:space="preserve">На простору Шетоњског врела саграђен је водовод на који су прикључени урбани део општине и </w:t>
      </w:r>
      <w:r>
        <w:rPr>
          <w:color w:val="000000"/>
        </w:rPr>
        <w:t xml:space="preserve">4 села: </w:t>
      </w:r>
      <w:r w:rsidRPr="00261A0E">
        <w:t>Шетоње, Ћовдин, Велико</w:t>
      </w:r>
      <w:r>
        <w:t xml:space="preserve"> </w:t>
      </w:r>
      <w:r w:rsidRPr="00261A0E">
        <w:t xml:space="preserve">Лаоле и </w:t>
      </w:r>
      <w:r>
        <w:t xml:space="preserve">део села </w:t>
      </w:r>
      <w:r w:rsidRPr="00261A0E">
        <w:t>Лесковац</w:t>
      </w:r>
      <w:r>
        <w:t xml:space="preserve">. </w:t>
      </w:r>
      <w:r w:rsidRPr="00E05624">
        <w:t>Изграђени сеоски водоводи постоје у Ждрелу, Бистрици, Стамници, Мелници, Везичеву и Витовници. Нов водоводни систем изграђен је у Великом Поповцу</w:t>
      </w:r>
      <w:r>
        <w:rPr>
          <w:rStyle w:val="FootnoteReference"/>
          <w:rFonts w:ascii="Times" w:hAnsi="Times" w:cs="Times"/>
        </w:rPr>
        <w:footnoteReference w:id="3"/>
      </w:r>
      <w:r>
        <w:t xml:space="preserve"> </w:t>
      </w:r>
      <w:r>
        <w:rPr>
          <w:lang w:val="sr-Cyrl-CS"/>
        </w:rPr>
        <w:t xml:space="preserve">и </w:t>
      </w:r>
      <w:r w:rsidRPr="006D7F06">
        <w:rPr>
          <w:lang w:val="sr-Cyrl-CS"/>
        </w:rPr>
        <w:t>Малом Лаолу</w:t>
      </w:r>
      <w:r>
        <w:rPr>
          <w:rFonts w:ascii="Times" w:hAnsi="Times" w:cs="Times"/>
          <w:lang w:val="sr-Cyrl-CS"/>
        </w:rPr>
        <w:t xml:space="preserve">. </w:t>
      </w:r>
      <w:r>
        <w:t xml:space="preserve">Преостала села још увек нису прикључена на градски водовод. </w:t>
      </w:r>
      <w:r w:rsidRPr="000A2A9E">
        <w:rPr>
          <w:rFonts w:cs="Calibri"/>
        </w:rPr>
        <w:t>На водоводну мрежу</w:t>
      </w:r>
      <w:r>
        <w:rPr>
          <w:rFonts w:cs="Calibri"/>
        </w:rPr>
        <w:t>, која је дужине 51км,</w:t>
      </w:r>
      <w:r w:rsidRPr="000A2A9E">
        <w:rPr>
          <w:rFonts w:cs="Calibri"/>
        </w:rPr>
        <w:t xml:space="preserve"> у 2017. години прикључено је 4.657 домаћинстава општине Петровац на Млави, односно мање од половине укупног броја </w:t>
      </w:r>
      <w:r w:rsidRPr="009D269A">
        <w:rPr>
          <w:rFonts w:cs="Calibri"/>
        </w:rPr>
        <w:t xml:space="preserve">домаћинстава (48,8%). </w:t>
      </w:r>
      <w:r>
        <w:rPr>
          <w:rFonts w:cs="Calibri"/>
        </w:rPr>
        <w:t>Објекти који се налазе на Шетоњском врелу обухватају: кап</w:t>
      </w:r>
      <w:r w:rsidRPr="009D269A">
        <w:rPr>
          <w:rFonts w:cs="Calibri"/>
        </w:rPr>
        <w:t>тажу, станицу за пречишћавање воде и друге пратеће објекте. На водоводној мрежи бележе се</w:t>
      </w:r>
      <w:r>
        <w:rPr>
          <w:rFonts w:cs="Calibri"/>
        </w:rPr>
        <w:t xml:space="preserve"> велики губици. </w:t>
      </w:r>
    </w:p>
    <w:p w:rsidR="000A27C6" w:rsidRPr="00904E91" w:rsidRDefault="000A27C6" w:rsidP="004E2812">
      <w:pPr>
        <w:spacing w:after="120" w:line="240" w:lineRule="auto"/>
        <w:jc w:val="both"/>
        <w:rPr>
          <w:b/>
          <w:i/>
        </w:rPr>
      </w:pPr>
      <w:r>
        <w:rPr>
          <w:rFonts w:cs="Segoe UI Light"/>
          <w:color w:val="262626"/>
        </w:rPr>
        <w:t>Хидролошка</w:t>
      </w:r>
      <w:r w:rsidRPr="00A11807">
        <w:rPr>
          <w:rFonts w:cs="Segoe UI Light"/>
          <w:color w:val="262626"/>
        </w:rPr>
        <w:t xml:space="preserve"> мре</w:t>
      </w:r>
      <w:r>
        <w:rPr>
          <w:rFonts w:cs="Segoe UI Light"/>
          <w:color w:val="262626"/>
        </w:rPr>
        <w:t>жа је</w:t>
      </w:r>
      <w:r w:rsidRPr="00A11807">
        <w:rPr>
          <w:rFonts w:cs="Segoe UI Light"/>
          <w:color w:val="262626"/>
        </w:rPr>
        <w:t xml:space="preserve"> развијена, тако да добро о</w:t>
      </w:r>
      <w:r>
        <w:rPr>
          <w:rFonts w:cs="Segoe UI Light"/>
          <w:color w:val="262626"/>
        </w:rPr>
        <w:t>ч</w:t>
      </w:r>
      <w:r w:rsidRPr="00A11807">
        <w:rPr>
          <w:rFonts w:cs="Segoe UI Light"/>
          <w:color w:val="262626"/>
        </w:rPr>
        <w:t>увани водотоци представљају велики природни и развојни ресурс</w:t>
      </w:r>
      <w:r>
        <w:rPr>
          <w:rFonts w:cs="Segoe UI Light"/>
          <w:color w:val="262626"/>
        </w:rPr>
        <w:t xml:space="preserve"> </w:t>
      </w:r>
      <w:r w:rsidRPr="00A11807">
        <w:rPr>
          <w:rFonts w:cs="Segoe UI Light"/>
          <w:color w:val="262626"/>
        </w:rPr>
        <w:t xml:space="preserve"> оп</w:t>
      </w:r>
      <w:r>
        <w:rPr>
          <w:rFonts w:cs="Segoe UI Light"/>
          <w:color w:val="262626"/>
        </w:rPr>
        <w:t>ш</w:t>
      </w:r>
      <w:r w:rsidRPr="00A11807">
        <w:rPr>
          <w:rFonts w:cs="Segoe UI Light"/>
          <w:color w:val="262626"/>
        </w:rPr>
        <w:t>тине.</w:t>
      </w:r>
      <w:r>
        <w:rPr>
          <w:rFonts w:cs="Segoe UI Light"/>
          <w:color w:val="262626"/>
        </w:rPr>
        <w:t xml:space="preserve"> Најважнији хидролошки ресурс чини </w:t>
      </w:r>
      <w:r w:rsidRPr="00A11807">
        <w:rPr>
          <w:rFonts w:cs="Segoe UI Light"/>
          <w:color w:val="262626"/>
        </w:rPr>
        <w:t>река Млава</w:t>
      </w:r>
      <w:r>
        <w:rPr>
          <w:rFonts w:cs="Segoe UI Light"/>
          <w:color w:val="262626"/>
        </w:rPr>
        <w:t>,</w:t>
      </w:r>
      <w:r w:rsidRPr="00A11807">
        <w:rPr>
          <w:rFonts w:cs="Segoe UI Light"/>
          <w:color w:val="262626"/>
        </w:rPr>
        <w:t xml:space="preserve"> </w:t>
      </w:r>
      <w:r w:rsidRPr="00537AD1">
        <w:rPr>
          <w:rFonts w:cs="Segoe UI Light"/>
          <w:color w:val="262626"/>
        </w:rPr>
        <w:t xml:space="preserve">која је једна од најдужих река у Источној Србији, укупне дужине од око 150 км. Карактеристике планинске, незагађене реке, Млава је задржала у горњем делу слива, односно од Жагубице до Петровца. Захваљујући рељефним карактеристикама, општина је богата изворима и речним </w:t>
      </w:r>
      <w:r w:rsidRPr="00904E91">
        <w:rPr>
          <w:rFonts w:cs="Segoe UI Light"/>
          <w:color w:val="262626"/>
        </w:rPr>
        <w:t xml:space="preserve">притокама. </w:t>
      </w:r>
    </w:p>
    <w:p w:rsidR="000A27C6" w:rsidRPr="00904E91" w:rsidRDefault="000A27C6" w:rsidP="00537AD1">
      <w:pPr>
        <w:pStyle w:val="Default"/>
        <w:spacing w:after="120"/>
        <w:jc w:val="both"/>
        <w:outlineLvl w:val="0"/>
        <w:rPr>
          <w:b/>
          <w:i/>
          <w:color w:val="auto"/>
          <w:sz w:val="22"/>
          <w:szCs w:val="22"/>
        </w:rPr>
      </w:pPr>
      <w:bookmarkStart w:id="9" w:name="_Toc27476649"/>
      <w:r w:rsidRPr="00904E91">
        <w:rPr>
          <w:b/>
          <w:i/>
          <w:color w:val="auto"/>
          <w:sz w:val="22"/>
          <w:szCs w:val="22"/>
        </w:rPr>
        <w:t>Управљање отпадиним водама</w:t>
      </w:r>
      <w:bookmarkEnd w:id="9"/>
      <w:r w:rsidRPr="00904E91">
        <w:rPr>
          <w:b/>
          <w:i/>
          <w:color w:val="auto"/>
          <w:sz w:val="22"/>
          <w:szCs w:val="22"/>
        </w:rPr>
        <w:t xml:space="preserve"> </w:t>
      </w:r>
    </w:p>
    <w:p w:rsidR="000A27C6" w:rsidRPr="003C03D1" w:rsidRDefault="000A27C6" w:rsidP="00707EC3">
      <w:pPr>
        <w:widowControl w:val="0"/>
        <w:autoSpaceDE w:val="0"/>
        <w:autoSpaceDN w:val="0"/>
        <w:adjustRightInd w:val="0"/>
        <w:spacing w:after="120" w:line="240" w:lineRule="auto"/>
        <w:jc w:val="both"/>
        <w:rPr>
          <w:color w:val="000000"/>
        </w:rPr>
      </w:pPr>
      <w:r>
        <w:rPr>
          <w:color w:val="000000"/>
        </w:rPr>
        <w:t xml:space="preserve">Канализациона мрежа постоји само у Петровцу, а у осталим насељима није изграђена нити су вршена испитивања. Дужина примарне и секундарне канализационе мреже износи 29км и </w:t>
      </w:r>
      <w:r w:rsidRPr="00537AD1">
        <w:rPr>
          <w:color w:val="000000"/>
        </w:rPr>
        <w:t>њоме је обухваћено 80% становништва</w:t>
      </w:r>
      <w:r>
        <w:rPr>
          <w:color w:val="000000"/>
        </w:rPr>
        <w:t xml:space="preserve"> урбаног дела општине</w:t>
      </w:r>
      <w:r w:rsidRPr="00537AD1">
        <w:rPr>
          <w:color w:val="000000"/>
        </w:rPr>
        <w:t>. Не постоји постројење за пречишћавање</w:t>
      </w:r>
      <w:r>
        <w:rPr>
          <w:color w:val="000000"/>
        </w:rPr>
        <w:t xml:space="preserve"> отпадних вода. Све комуналне и индустријске отпадне воде испуштају се у реку Млаву, низводно од урбаног дела општине, без претходног третмана. Квалитет воде у овом делу реке је 3б класе, за разлику од квалитета воде, узводно од општине, која је 2а категорије. </w:t>
      </w:r>
    </w:p>
    <w:p w:rsidR="000A27C6" w:rsidRPr="00ED625F" w:rsidRDefault="000A27C6" w:rsidP="00707EC3">
      <w:pPr>
        <w:widowControl w:val="0"/>
        <w:autoSpaceDE w:val="0"/>
        <w:autoSpaceDN w:val="0"/>
        <w:adjustRightInd w:val="0"/>
        <w:spacing w:after="120" w:line="240" w:lineRule="auto"/>
        <w:jc w:val="both"/>
        <w:rPr>
          <w:b/>
          <w:color w:val="000000"/>
        </w:rPr>
      </w:pPr>
      <w:r w:rsidRPr="00ED625F">
        <w:rPr>
          <w:b/>
          <w:color w:val="000000"/>
        </w:rPr>
        <w:t>Управљање чврстим отпадом</w:t>
      </w:r>
    </w:p>
    <w:p w:rsidR="000A27C6" w:rsidRPr="003B7289" w:rsidRDefault="000A27C6" w:rsidP="003B7289">
      <w:pPr>
        <w:widowControl w:val="0"/>
        <w:autoSpaceDE w:val="0"/>
        <w:autoSpaceDN w:val="0"/>
        <w:adjustRightInd w:val="0"/>
        <w:spacing w:after="120" w:line="240" w:lineRule="auto"/>
        <w:jc w:val="both"/>
        <w:rPr>
          <w:color w:val="000000"/>
        </w:rPr>
      </w:pPr>
      <w:r>
        <w:rPr>
          <w:color w:val="000000"/>
        </w:rPr>
        <w:t xml:space="preserve">У погледу управљања и третмана чврстог отпада, треба рећи да се чврсти отпад сакупља у свим насељима. За ову делатност задужен је ЈКП Извор. Отпад се одлаже на депонију Свина, чија санација је ургента, како са становишта заштите животне средине, тако и са становишта </w:t>
      </w:r>
      <w:r w:rsidRPr="009D269A">
        <w:rPr>
          <w:color w:val="000000"/>
        </w:rPr>
        <w:t>даљег одлагања оптада на овој локацији, до изградње регионалне трансфер станице, која ће обезбедити организовано и системско одношење отпада на регионалну санитарну депонију, од којих је најближа у општини Лапово. Овај пројекат је започет и представља један од</w:t>
      </w:r>
      <w:r>
        <w:rPr>
          <w:color w:val="000000"/>
        </w:rPr>
        <w:t xml:space="preserve"> приоритета општине. У општини постоји постројење за третман медицинског отпада у оквиру болнице.</w:t>
      </w:r>
    </w:p>
    <w:p w:rsidR="000A27C6" w:rsidRPr="00710DAB" w:rsidRDefault="000A27C6" w:rsidP="00707EC3">
      <w:pPr>
        <w:pStyle w:val="Default"/>
        <w:spacing w:after="120"/>
        <w:jc w:val="both"/>
        <w:outlineLvl w:val="0"/>
        <w:rPr>
          <w:b/>
          <w:i/>
          <w:color w:val="auto"/>
          <w:sz w:val="22"/>
          <w:szCs w:val="22"/>
        </w:rPr>
      </w:pPr>
      <w:bookmarkStart w:id="10" w:name="_Toc27476650"/>
      <w:r w:rsidRPr="00710DAB">
        <w:rPr>
          <w:b/>
          <w:i/>
          <w:color w:val="auto"/>
          <w:sz w:val="22"/>
          <w:szCs w:val="22"/>
        </w:rPr>
        <w:t>Енергија</w:t>
      </w:r>
      <w:r>
        <w:rPr>
          <w:b/>
          <w:i/>
          <w:color w:val="auto"/>
          <w:sz w:val="22"/>
          <w:szCs w:val="22"/>
        </w:rPr>
        <w:t xml:space="preserve"> и енергетска инфраструктура</w:t>
      </w:r>
      <w:bookmarkEnd w:id="10"/>
    </w:p>
    <w:p w:rsidR="000A27C6" w:rsidRPr="006D7F06" w:rsidRDefault="000A27C6" w:rsidP="00707EC3">
      <w:pPr>
        <w:spacing w:after="120" w:line="240" w:lineRule="auto"/>
        <w:jc w:val="both"/>
      </w:pPr>
      <w:r w:rsidRPr="00B413C5">
        <w:t>Према пописним подацима велики број домаћинстава у</w:t>
      </w:r>
      <w:r>
        <w:t xml:space="preserve"> Петровцу на Млави</w:t>
      </w:r>
      <w:r w:rsidRPr="00B413C5">
        <w:t xml:space="preserve"> је користио индивидуалне уређаје за грејање. Чак </w:t>
      </w:r>
      <w:r>
        <w:t>56</w:t>
      </w:r>
      <w:r w:rsidRPr="00B413C5">
        <w:t xml:space="preserve">% домаћинстава је користило индивидуалне уређаје за грејање на дрва што указује на врло вероватну ниску ефикасност и високе специфичне емисије загађујућих материја. </w:t>
      </w:r>
      <w:r>
        <w:t xml:space="preserve"> Такође 28% домаћинстава је користило угаљ као основни енергент за грејање. </w:t>
      </w:r>
      <w:r w:rsidRPr="00E05624">
        <w:t xml:space="preserve">У граду је изграђена топлана </w:t>
      </w:r>
      <w:r>
        <w:t>малог капацитета. М</w:t>
      </w:r>
      <w:r w:rsidRPr="00E05624">
        <w:t>оже</w:t>
      </w:r>
      <w:r>
        <w:t xml:space="preserve"> да</w:t>
      </w:r>
      <w:r w:rsidRPr="00E05624">
        <w:t xml:space="preserve"> покрива 60</w:t>
      </w:r>
      <w:r>
        <w:t>.</w:t>
      </w:r>
      <w:r w:rsidRPr="00E05624">
        <w:t>000 км</w:t>
      </w:r>
      <w:r w:rsidRPr="00E05624">
        <w:rPr>
          <w:vertAlign w:val="superscript"/>
        </w:rPr>
        <w:t>2</w:t>
      </w:r>
      <w:r w:rsidRPr="00E05624">
        <w:t xml:space="preserve"> стамбеног простора, али тренутно ради са 2/3 капацитета.</w:t>
      </w:r>
      <w:r>
        <w:t xml:space="preserve"> Постоји пројекат за изградњу топлане на биомасу, за који су одобрена средства. Јавном расветом покривена су сва насеља. Енергетски ефикасна јавна расвета постављена је на територији града. Општина има систематизованог и запосленог енергетског менаџера.</w:t>
      </w:r>
    </w:p>
    <w:p w:rsidR="000A27C6" w:rsidRPr="00CF45F8" w:rsidRDefault="000A27C6" w:rsidP="00707EC3">
      <w:pPr>
        <w:pStyle w:val="Default"/>
        <w:spacing w:after="120"/>
        <w:jc w:val="both"/>
        <w:outlineLvl w:val="0"/>
        <w:rPr>
          <w:b/>
          <w:i/>
          <w:color w:val="auto"/>
          <w:sz w:val="22"/>
          <w:szCs w:val="22"/>
        </w:rPr>
      </w:pPr>
      <w:bookmarkStart w:id="11" w:name="_Toc27476651"/>
      <w:r w:rsidRPr="00CF45F8">
        <w:rPr>
          <w:b/>
          <w:i/>
          <w:color w:val="auto"/>
          <w:sz w:val="22"/>
          <w:szCs w:val="22"/>
        </w:rPr>
        <w:t>Шуме и шумско земљиште</w:t>
      </w:r>
      <w:bookmarkEnd w:id="11"/>
    </w:p>
    <w:p w:rsidR="000A27C6" w:rsidRPr="006D7F06" w:rsidRDefault="000A27C6" w:rsidP="00707EC3">
      <w:pPr>
        <w:widowControl w:val="0"/>
        <w:autoSpaceDE w:val="0"/>
        <w:autoSpaceDN w:val="0"/>
        <w:adjustRightInd w:val="0"/>
        <w:spacing w:after="120" w:line="240" w:lineRule="auto"/>
        <w:jc w:val="both"/>
      </w:pPr>
      <w:r w:rsidRPr="001941F6">
        <w:t>Пр</w:t>
      </w:r>
      <w:r>
        <w:t xml:space="preserve">ема </w:t>
      </w:r>
      <w:r>
        <w:rPr>
          <w:lang w:val="hr-HR"/>
        </w:rPr>
        <w:t>РЗС у 2017</w:t>
      </w:r>
      <w:r>
        <w:t>.</w:t>
      </w:r>
      <w:r>
        <w:rPr>
          <w:lang w:val="hr-HR"/>
        </w:rPr>
        <w:t xml:space="preserve"> години </w:t>
      </w:r>
      <w:r>
        <w:t>на територији општине било је 13.573</w:t>
      </w:r>
      <w:r w:rsidRPr="001941F6">
        <w:t xml:space="preserve"> ха</w:t>
      </w:r>
      <w:r>
        <w:t>, односно 21</w:t>
      </w:r>
      <w:r w:rsidRPr="001941F6">
        <w:t>% територије целе општине</w:t>
      </w:r>
      <w:r>
        <w:t>, чиме је Петровац на Млави испод просека шумовитости у Републици Србији</w:t>
      </w:r>
      <w:r w:rsidRPr="001941F6">
        <w:t xml:space="preserve">. </w:t>
      </w:r>
      <w:r>
        <w:t xml:space="preserve">Од укупне површиен шума 11.169 ха је у приватној својини. </w:t>
      </w:r>
    </w:p>
    <w:p w:rsidR="000A27C6" w:rsidRPr="003A3506" w:rsidRDefault="000A27C6" w:rsidP="00707EC3">
      <w:pPr>
        <w:spacing w:after="120" w:line="240" w:lineRule="auto"/>
        <w:jc w:val="both"/>
        <w:rPr>
          <w:b/>
          <w:i/>
        </w:rPr>
      </w:pPr>
      <w:r w:rsidRPr="003A3506">
        <w:rPr>
          <w:b/>
          <w:i/>
        </w:rPr>
        <w:t xml:space="preserve">Остале природне вредности </w:t>
      </w:r>
    </w:p>
    <w:p w:rsidR="000A27C6" w:rsidRPr="00ED0801" w:rsidRDefault="000A27C6" w:rsidP="00707EC3">
      <w:pPr>
        <w:spacing w:after="120" w:line="240" w:lineRule="auto"/>
        <w:jc w:val="both"/>
      </w:pPr>
      <w:r w:rsidRPr="003A3506">
        <w:t>Клисура Горњак, изворишта пијаће воде, извор термоминералне воде Ждрело, река Млава, биљни и животињски свет.</w:t>
      </w:r>
      <w:r>
        <w:t xml:space="preserve"> Један од значајних проблема је и тај што не постоји катастар природних вредности.</w:t>
      </w:r>
    </w:p>
    <w:p w:rsidR="000A27C6" w:rsidRPr="00BB30ED" w:rsidRDefault="000A27C6" w:rsidP="00707EC3">
      <w:pPr>
        <w:spacing w:after="120" w:line="240" w:lineRule="auto"/>
        <w:rPr>
          <w:b/>
          <w:i/>
        </w:rPr>
      </w:pPr>
      <w:r w:rsidRPr="00BB30ED">
        <w:rPr>
          <w:b/>
          <w:i/>
        </w:rPr>
        <w:t>Путеви и саобраћајнице</w:t>
      </w:r>
    </w:p>
    <w:p w:rsidR="000A27C6" w:rsidRPr="00707EC3" w:rsidRDefault="000A27C6" w:rsidP="00707EC3">
      <w:pPr>
        <w:widowControl w:val="0"/>
        <w:autoSpaceDE w:val="0"/>
        <w:autoSpaceDN w:val="0"/>
        <w:adjustRightInd w:val="0"/>
        <w:spacing w:after="120" w:line="240" w:lineRule="auto"/>
        <w:jc w:val="both"/>
      </w:pPr>
      <w:r w:rsidRPr="001D24B7">
        <w:t xml:space="preserve">Укупна дужина путева </w:t>
      </w:r>
      <w:r>
        <w:t>на територији општине износи 349</w:t>
      </w:r>
      <w:r w:rsidRPr="001D24B7">
        <w:t xml:space="preserve"> км, </w:t>
      </w:r>
      <w:r>
        <w:t>од којих је 242</w:t>
      </w:r>
      <w:r w:rsidRPr="001D24B7">
        <w:t xml:space="preserve"> км са савременим коловозом.</w:t>
      </w:r>
      <w:r>
        <w:t xml:space="preserve"> Удруженим средствима Општине и Министарства пољопривреде, шумарства и водопривреде значајно је уређена и ревитализована мрежа пољских путева. Општинска путна мрежа простире се на 235км, а регионални правци 119км. </w:t>
      </w:r>
    </w:p>
    <w:p w:rsidR="000A27C6" w:rsidRPr="00BB30ED" w:rsidRDefault="000A27C6" w:rsidP="00707EC3">
      <w:pPr>
        <w:widowControl w:val="0"/>
        <w:autoSpaceDE w:val="0"/>
        <w:autoSpaceDN w:val="0"/>
        <w:adjustRightInd w:val="0"/>
        <w:spacing w:after="120" w:line="240" w:lineRule="auto"/>
        <w:jc w:val="both"/>
        <w:rPr>
          <w:b/>
          <w:i/>
        </w:rPr>
      </w:pPr>
      <w:r w:rsidRPr="00BB30ED">
        <w:rPr>
          <w:b/>
          <w:i/>
        </w:rPr>
        <w:t>Телекомуникациона инфраструктура</w:t>
      </w:r>
    </w:p>
    <w:p w:rsidR="000A27C6" w:rsidRDefault="000A27C6" w:rsidP="00707EC3">
      <w:pPr>
        <w:widowControl w:val="0"/>
        <w:autoSpaceDE w:val="0"/>
        <w:autoSpaceDN w:val="0"/>
        <w:adjustRightInd w:val="0"/>
        <w:spacing w:after="120" w:line="240" w:lineRule="auto"/>
        <w:jc w:val="both"/>
      </w:pPr>
      <w:r>
        <w:t xml:space="preserve">У преко 20 села постављене су нове аутоматске централе за телефонски и интернет саобраћај. </w:t>
      </w:r>
      <w:r w:rsidRPr="00920ABE">
        <w:t>Број телефонских преплатника је 2011. године био 10.414. Територија општине је покривена и мобилном телефонијом и интернетом.</w:t>
      </w:r>
    </w:p>
    <w:p w:rsidR="000A27C6" w:rsidRPr="00C37D28" w:rsidRDefault="000A27C6" w:rsidP="00707EC3">
      <w:pPr>
        <w:widowControl w:val="0"/>
        <w:autoSpaceDE w:val="0"/>
        <w:autoSpaceDN w:val="0"/>
        <w:adjustRightInd w:val="0"/>
        <w:spacing w:after="120" w:line="240" w:lineRule="auto"/>
        <w:jc w:val="both"/>
      </w:pPr>
    </w:p>
    <w:p w:rsidR="000A27C6" w:rsidRDefault="000A27C6" w:rsidP="00707EC3">
      <w:pPr>
        <w:spacing w:after="120" w:line="240" w:lineRule="auto"/>
        <w:rPr>
          <w:b/>
        </w:rPr>
      </w:pPr>
    </w:p>
    <w:p w:rsidR="000A27C6" w:rsidRDefault="000A27C6" w:rsidP="00707EC3">
      <w:pPr>
        <w:spacing w:after="120" w:line="240" w:lineRule="auto"/>
        <w:rPr>
          <w:b/>
        </w:rPr>
      </w:pPr>
      <w:r>
        <w:rPr>
          <w:b/>
        </w:rPr>
        <w:t>ДРУШТВЕНИ РАЗВОЈ</w:t>
      </w:r>
    </w:p>
    <w:p w:rsidR="000A27C6" w:rsidRDefault="000A27C6" w:rsidP="00BF7909">
      <w:pPr>
        <w:spacing w:after="60" w:line="240" w:lineRule="auto"/>
        <w:jc w:val="both"/>
      </w:pPr>
      <w:r w:rsidRPr="006F6C45">
        <w:t xml:space="preserve">Друштвени развој Петровца на Млави мерен индексом друштвеног развоја (ИДР) градова и општина је 2016. године био на нивоу просека развоја општина у Србији </w:t>
      </w:r>
      <w:r>
        <w:t>–</w:t>
      </w:r>
      <w:r w:rsidRPr="006F6C45">
        <w:t xml:space="preserve"> ИДР</w:t>
      </w:r>
      <w:r>
        <w:t xml:space="preserve"> 45.</w:t>
      </w:r>
      <w:r w:rsidRPr="006F6C45">
        <w:t>2</w:t>
      </w:r>
      <w:r>
        <w:t xml:space="preserve"> </w:t>
      </w:r>
      <w:r w:rsidRPr="006F6C45">
        <w:t>у односу на просечан и</w:t>
      </w:r>
      <w:r>
        <w:t>ндекс за општине у Србији од 45.</w:t>
      </w:r>
      <w:r w:rsidRPr="006F6C45">
        <w:t>3</w:t>
      </w:r>
      <w:r>
        <w:t>,</w:t>
      </w:r>
      <w:r w:rsidRPr="006F6C45">
        <w:t xml:space="preserve"> али овај индикатор треба узети у обзир са великом резервом због методолошких разлога. </w:t>
      </w:r>
    </w:p>
    <w:p w:rsidR="000A27C6" w:rsidRPr="006F6C45" w:rsidRDefault="000A27C6" w:rsidP="00707EC3">
      <w:pPr>
        <w:spacing w:after="120" w:line="240" w:lineRule="auto"/>
        <w:jc w:val="both"/>
      </w:pPr>
      <w:r w:rsidRPr="006F6C45">
        <w:t xml:space="preserve">Издвајање из буџета за област друштвених делатности је у 2017. години изнад просека Србије - 38,1% </w:t>
      </w:r>
      <w:r>
        <w:t xml:space="preserve">општинског </w:t>
      </w:r>
      <w:r w:rsidRPr="006F6C45">
        <w:t xml:space="preserve">буџета у односу на 37% буџета просека за све ЈЛС, и то пре свега због </w:t>
      </w:r>
      <w:r>
        <w:t>над</w:t>
      </w:r>
      <w:r w:rsidRPr="006F6C45">
        <w:t xml:space="preserve">просечног издвајања за спорт и рекреацију. </w:t>
      </w:r>
    </w:p>
    <w:p w:rsidR="000A27C6" w:rsidRPr="00B04EA9" w:rsidRDefault="000A27C6" w:rsidP="00707EC3">
      <w:pPr>
        <w:spacing w:after="120" w:line="240" w:lineRule="auto"/>
        <w:jc w:val="both"/>
        <w:rPr>
          <w:b/>
          <w:i/>
        </w:rPr>
      </w:pPr>
      <w:r w:rsidRPr="00B04EA9">
        <w:rPr>
          <w:b/>
          <w:i/>
        </w:rPr>
        <w:t>Демографија</w:t>
      </w:r>
    </w:p>
    <w:p w:rsidR="000A27C6" w:rsidRDefault="000A27C6" w:rsidP="00707EC3">
      <w:pPr>
        <w:spacing w:after="120" w:line="240" w:lineRule="auto"/>
        <w:jc w:val="both"/>
      </w:pPr>
      <w:r w:rsidRPr="006F6C45">
        <w:rPr>
          <w:b/>
        </w:rPr>
        <w:t>Демографска слика Петровца</w:t>
      </w:r>
      <w:r w:rsidRPr="006F6C45">
        <w:t xml:space="preserve"> је значајно лошија у односу на већ неповољну слику Србије</w:t>
      </w:r>
      <w:r>
        <w:t xml:space="preserve">. </w:t>
      </w:r>
      <w:r w:rsidRPr="00B76A65">
        <w:t>Дупло виша негативна стопа природног прираштаја од просека Србије, виша просечна старост, значајно виши индекс старења (Табела 1.)</w:t>
      </w:r>
    </w:p>
    <w:p w:rsidR="000A27C6" w:rsidRPr="002D6D78" w:rsidRDefault="000A27C6" w:rsidP="00707EC3">
      <w:pPr>
        <w:spacing w:after="120" w:line="240" w:lineRule="auto"/>
        <w:jc w:val="both"/>
        <w:rPr>
          <w:rFonts w:ascii="Cambria" w:hAnsi="Cambria"/>
          <w:b/>
        </w:rPr>
      </w:pPr>
      <w:r w:rsidRPr="00B76A65">
        <w:t>Табела 1. Основни демографски подаци 2017</w:t>
      </w:r>
    </w:p>
    <w:p w:rsidR="000A27C6" w:rsidRPr="00BB4DBA" w:rsidRDefault="000A27C6" w:rsidP="00B76A65">
      <w:pPr>
        <w:rPr>
          <w:sz w:val="18"/>
          <w:szCs w:val="18"/>
        </w:rPr>
      </w:pPr>
      <w:r w:rsidRPr="00C422EA">
        <w:rPr>
          <w:noProof/>
          <w:sz w:val="18"/>
          <w:szCs w:val="18"/>
          <w:lang w:val="sr-Latn-CS" w:eastAsia="sr-Latn-CS"/>
        </w:rPr>
        <w:pict>
          <v:shape id="Picture 23" o:spid="_x0000_i1029" type="#_x0000_t75" style="width:463.5pt;height:186pt;visibility:visible">
            <v:imagedata r:id="rId14" o:title=""/>
          </v:shape>
        </w:pict>
      </w:r>
      <w:r w:rsidRPr="00DA7622">
        <w:rPr>
          <w:sz w:val="18"/>
          <w:szCs w:val="18"/>
        </w:rPr>
        <w:t>Izvor: Devinfo (RZS)</w:t>
      </w:r>
    </w:p>
    <w:p w:rsidR="000A27C6" w:rsidRDefault="000A27C6" w:rsidP="00707EC3">
      <w:pPr>
        <w:spacing w:after="120" w:line="240" w:lineRule="auto"/>
        <w:jc w:val="both"/>
      </w:pPr>
      <w:r w:rsidRPr="00B76A65">
        <w:rPr>
          <w:b/>
          <w:i/>
        </w:rPr>
        <w:t>Структура становништва је неповољнија</w:t>
      </w:r>
      <w:r>
        <w:rPr>
          <w:b/>
          <w:i/>
        </w:rPr>
        <w:t xml:space="preserve"> </w:t>
      </w:r>
      <w:r w:rsidRPr="00B76A65">
        <w:rPr>
          <w:b/>
          <w:i/>
        </w:rPr>
        <w:t>од структуре становништва Србије са вишим учешћем старог становништва</w:t>
      </w:r>
      <w:r>
        <w:rPr>
          <w:b/>
          <w:i/>
        </w:rPr>
        <w:t>,</w:t>
      </w:r>
      <w:r w:rsidRPr="00B76A65">
        <w:rPr>
          <w:b/>
          <w:i/>
        </w:rPr>
        <w:t xml:space="preserve"> а мањим деце и радно</w:t>
      </w:r>
      <w:r>
        <w:rPr>
          <w:b/>
          <w:i/>
        </w:rPr>
        <w:t xml:space="preserve"> </w:t>
      </w:r>
      <w:r w:rsidRPr="00B76A65">
        <w:rPr>
          <w:b/>
          <w:i/>
        </w:rPr>
        <w:t>способног становништва.</w:t>
      </w:r>
      <w:r w:rsidRPr="006F6C45">
        <w:t xml:space="preserve"> </w:t>
      </w:r>
      <w:r>
        <w:t>Оваква демографска слика, у којој преовлађује старо становништво,</w:t>
      </w:r>
      <w:r w:rsidRPr="006F6C45">
        <w:t xml:space="preserve"> указује на потребу за интензивном социјалном заштитом старе популације. Ову потребу може донекле да ублажи просечно висок број чланова домаћинстава у Петровцу, уколико важи претпоставка да стари чешће живе у вишечланим домаћинствима. </w:t>
      </w:r>
    </w:p>
    <w:p w:rsidR="000A27C6" w:rsidRDefault="000A27C6" w:rsidP="00707EC3">
      <w:pPr>
        <w:spacing w:after="120" w:line="240" w:lineRule="auto"/>
        <w:jc w:val="both"/>
      </w:pPr>
    </w:p>
    <w:p w:rsidR="000A27C6" w:rsidRPr="00B04EA9" w:rsidRDefault="000A27C6" w:rsidP="00707EC3">
      <w:pPr>
        <w:spacing w:after="120" w:line="240" w:lineRule="auto"/>
        <w:jc w:val="both"/>
        <w:rPr>
          <w:b/>
          <w:i/>
        </w:rPr>
      </w:pPr>
      <w:r w:rsidRPr="00B04EA9">
        <w:rPr>
          <w:b/>
          <w:i/>
        </w:rPr>
        <w:t>Образовање</w:t>
      </w:r>
    </w:p>
    <w:p w:rsidR="000A27C6" w:rsidRDefault="000A27C6" w:rsidP="00707EC3">
      <w:pPr>
        <w:spacing w:after="120" w:line="240" w:lineRule="auto"/>
        <w:jc w:val="both"/>
      </w:pPr>
      <w:r w:rsidRPr="006F6C45">
        <w:rPr>
          <w:b/>
        </w:rPr>
        <w:t>Образовна структура</w:t>
      </w:r>
      <w:r w:rsidRPr="006F6C45">
        <w:t xml:space="preserve"> је </w:t>
      </w:r>
      <w:r w:rsidRPr="003122B2">
        <w:t xml:space="preserve">је </w:t>
      </w:r>
      <w:r>
        <w:t>веома</w:t>
      </w:r>
      <w:r w:rsidRPr="003122B2">
        <w:t xml:space="preserve"> лоша – преко 65% становништва</w:t>
      </w:r>
      <w:r>
        <w:t xml:space="preserve"> старости</w:t>
      </w:r>
      <w:r w:rsidRPr="003122B2">
        <w:t xml:space="preserve"> 15+ има завршену само основну школу или је без образовања док је на нивоу Србије таквих 35%.</w:t>
      </w:r>
      <w:r>
        <w:t xml:space="preserve"> </w:t>
      </w:r>
      <w:r w:rsidRPr="003122B2">
        <w:t>Учешће неписмених је такође више у Петровцу на Млави у поређењу са Србијом,</w:t>
      </w:r>
      <w:r>
        <w:t xml:space="preserve"> </w:t>
      </w:r>
      <w:r w:rsidRPr="003122B2">
        <w:t xml:space="preserve">и то дупло више и код мушке и код женске популације. </w:t>
      </w:r>
    </w:p>
    <w:p w:rsidR="000A27C6" w:rsidRDefault="000A27C6" w:rsidP="00707EC3">
      <w:pPr>
        <w:spacing w:after="120" w:line="240" w:lineRule="auto"/>
        <w:jc w:val="both"/>
      </w:pPr>
    </w:p>
    <w:p w:rsidR="000A27C6" w:rsidRPr="00B04EA9" w:rsidRDefault="000A27C6" w:rsidP="00707EC3">
      <w:pPr>
        <w:spacing w:after="120" w:line="240" w:lineRule="auto"/>
        <w:jc w:val="both"/>
        <w:rPr>
          <w:b/>
          <w:i/>
        </w:rPr>
      </w:pPr>
      <w:r w:rsidRPr="00B04EA9">
        <w:rPr>
          <w:b/>
          <w:i/>
        </w:rPr>
        <w:t>Предшколско васпитање и образовање</w:t>
      </w:r>
    </w:p>
    <w:p w:rsidR="000A27C6" w:rsidRDefault="000A27C6" w:rsidP="00707EC3">
      <w:pPr>
        <w:spacing w:after="120" w:line="240" w:lineRule="auto"/>
        <w:jc w:val="both"/>
      </w:pPr>
      <w:r w:rsidRPr="00B04EA9">
        <w:t>Обухват деце предшколским образовањем</w:t>
      </w:r>
      <w:r w:rsidRPr="006F6C45">
        <w:t xml:space="preserve"> је низак сем у случају ППП где је због обавезности об</w:t>
      </w:r>
      <w:r>
        <w:t xml:space="preserve">ухват потпун у појединим годинама. </w:t>
      </w:r>
      <w:r w:rsidRPr="003122B2">
        <w:t>Обухват јасленог узраста, упркос значајном расту последњих година (Графикон 7.) и даље је врло низак и доста нижи од просека Републике, а обухват узраста 3 до поласка у ППП јесте мало нижи од просека Републике</w:t>
      </w:r>
      <w:r>
        <w:t>,</w:t>
      </w:r>
      <w:r w:rsidRPr="003122B2">
        <w:t xml:space="preserve"> али је то прилично низак ниво како када су у питању национални циљеви так</w:t>
      </w:r>
      <w:r>
        <w:t xml:space="preserve">о и у поређењу са просеком ЕУ. </w:t>
      </w:r>
    </w:p>
    <w:p w:rsidR="000A27C6" w:rsidRDefault="000A27C6" w:rsidP="00707EC3">
      <w:pPr>
        <w:spacing w:after="120" w:line="240" w:lineRule="auto"/>
        <w:jc w:val="both"/>
      </w:pPr>
      <w:r w:rsidRPr="009D269A">
        <w:t>Обухват деце предшколским васпитањем и образовањм у одн</w:t>
      </w:r>
      <w:r>
        <w:t>осу на укупан број деце је око 4</w:t>
      </w:r>
      <w:r w:rsidRPr="009D269A">
        <w:t>0 %.Такође, капацитети су недовољни за потребу повећања обухвата, сем евенутуално на</w:t>
      </w:r>
      <w:r w:rsidRPr="003122B2">
        <w:t xml:space="preserve"> уштраб квалитета (упис преко нормативе). Изузетно мали број деце похађа вртић у ванградским насељима</w:t>
      </w:r>
      <w:r>
        <w:t>.</w:t>
      </w:r>
      <w:r w:rsidRPr="003122B2">
        <w:t xml:space="preserve"> </w:t>
      </w:r>
    </w:p>
    <w:p w:rsidR="000A27C6" w:rsidRDefault="000A27C6" w:rsidP="00707EC3">
      <w:pPr>
        <w:spacing w:after="120" w:line="240" w:lineRule="auto"/>
        <w:jc w:val="both"/>
      </w:pPr>
      <w:r>
        <w:t>Са друге стране</w:t>
      </w:r>
      <w:r w:rsidRPr="006F6C45">
        <w:t xml:space="preserve"> понуда програма </w:t>
      </w:r>
      <w:r>
        <w:t xml:space="preserve">је </w:t>
      </w:r>
      <w:r w:rsidRPr="006F6C45">
        <w:t xml:space="preserve">нешто флексибилинија у односу на иначе потпуно нефлексибилну понуду програма на нивоу Србије. </w:t>
      </w:r>
      <w:r w:rsidRPr="003122B2">
        <w:t>Иако у понуди доминира класичан целодневни програм</w:t>
      </w:r>
      <w:r>
        <w:t xml:space="preserve"> </w:t>
      </w:r>
      <w:r w:rsidRPr="003122B2">
        <w:t>важно је истаћи да постоји и понуда краћег програма - до 6 сати дневно. Такође, веће</w:t>
      </w:r>
      <w:r>
        <w:t xml:space="preserve"> </w:t>
      </w:r>
      <w:r w:rsidRPr="003122B2">
        <w:t>је учешће предшколаца у полудневном него целодневном боравку</w:t>
      </w:r>
    </w:p>
    <w:p w:rsidR="000A27C6" w:rsidRPr="00B04EA9" w:rsidRDefault="000A27C6" w:rsidP="00707EC3">
      <w:pPr>
        <w:spacing w:after="120" w:line="240" w:lineRule="auto"/>
        <w:jc w:val="both"/>
        <w:rPr>
          <w:b/>
          <w:i/>
        </w:rPr>
      </w:pPr>
      <w:r w:rsidRPr="00B04EA9">
        <w:rPr>
          <w:b/>
          <w:i/>
        </w:rPr>
        <w:t>Основно и средње образовање</w:t>
      </w:r>
    </w:p>
    <w:p w:rsidR="000A27C6" w:rsidRDefault="000A27C6" w:rsidP="00707EC3">
      <w:pPr>
        <w:spacing w:after="120" w:line="240" w:lineRule="auto"/>
        <w:jc w:val="both"/>
      </w:pPr>
      <w:r>
        <w:t>У Петровцу постоји</w:t>
      </w:r>
      <w:r w:rsidRPr="003122B2">
        <w:t xml:space="preserve"> 8 матичних основних школа са чак 23 подручна одељења у којима је врло мали број ђака - просечан број ђака по пордучној школи је само 15 укупно за све разреде. Сем једне матичне школе</w:t>
      </w:r>
      <w:r>
        <w:t>,</w:t>
      </w:r>
      <w:r w:rsidRPr="003122B2">
        <w:t xml:space="preserve"> 7 школа и 23 подручна одељења налазе се у руралним деловим.</w:t>
      </w:r>
      <w:r>
        <w:t xml:space="preserve"> Г</w:t>
      </w:r>
      <w:r w:rsidRPr="006F6C45">
        <w:t>енерално су евидентни проблеми у основном образовању како у смислу ефикасности мреже школа</w:t>
      </w:r>
      <w:r>
        <w:t>,</w:t>
      </w:r>
      <w:r w:rsidRPr="006F6C45">
        <w:t xml:space="preserve"> тако и у виду ниске стопе обухвата и завршавања основне школе</w:t>
      </w:r>
      <w:r>
        <w:t xml:space="preserve"> (90%)</w:t>
      </w:r>
      <w:r w:rsidRPr="006F6C45">
        <w:t xml:space="preserve">.  </w:t>
      </w:r>
      <w:r>
        <w:t>Ипак ваља истаћи да општина издваја значајно већа средства за основно образовање од 29 ЈЛС за које је рађена анализа примене програмског буџета.</w:t>
      </w:r>
    </w:p>
    <w:p w:rsidR="000A27C6" w:rsidRPr="003122B2" w:rsidRDefault="000A27C6" w:rsidP="00707EC3">
      <w:pPr>
        <w:spacing w:after="120" w:line="240" w:lineRule="auto"/>
        <w:jc w:val="both"/>
      </w:pPr>
      <w:r>
        <w:t xml:space="preserve">Што се средњег образовања тиче, Петровац на Млави има једну средњу школу, у којој се школују квалификације: гимназија, трговина, економија, право. </w:t>
      </w:r>
    </w:p>
    <w:p w:rsidR="000A27C6" w:rsidRPr="00B04EA9" w:rsidRDefault="000A27C6" w:rsidP="00707EC3">
      <w:pPr>
        <w:spacing w:after="120" w:line="240" w:lineRule="auto"/>
        <w:jc w:val="both"/>
        <w:rPr>
          <w:b/>
          <w:i/>
        </w:rPr>
      </w:pPr>
      <w:r w:rsidRPr="00B04EA9">
        <w:rPr>
          <w:b/>
          <w:i/>
        </w:rPr>
        <w:t>Социјална заштита</w:t>
      </w:r>
    </w:p>
    <w:p w:rsidR="000A27C6" w:rsidRDefault="000A27C6" w:rsidP="00707EC3">
      <w:pPr>
        <w:spacing w:after="120" w:line="240" w:lineRule="auto"/>
        <w:jc w:val="both"/>
      </w:pPr>
      <w:r w:rsidRPr="006F6C45">
        <w:t xml:space="preserve">Обухват деце </w:t>
      </w:r>
      <w:r>
        <w:rPr>
          <w:b/>
        </w:rPr>
        <w:t>деч</w:t>
      </w:r>
      <w:r w:rsidRPr="00D73A8B">
        <w:rPr>
          <w:b/>
        </w:rPr>
        <w:t>јим додатком</w:t>
      </w:r>
      <w:r w:rsidRPr="006F6C45">
        <w:t xml:space="preserve"> је изузетно низак иако су економски показатељи неповољни. Једно од објашњена може бити имовински критеријум - поседовање земљишта преко 1 ха, које је често неквалитетно и не може ником да се да под закуп, а велики део становништва у Петровцу на Млави је пољопривре</w:t>
      </w:r>
      <w:r>
        <w:t xml:space="preserve">дно. </w:t>
      </w:r>
    </w:p>
    <w:p w:rsidR="000A27C6" w:rsidRPr="00D73A8B" w:rsidRDefault="000A27C6" w:rsidP="00707EC3">
      <w:pPr>
        <w:spacing w:after="120" w:line="240" w:lineRule="auto"/>
        <w:jc w:val="both"/>
        <w:rPr>
          <w:rStyle w:val="Hyperlink"/>
          <w:color w:val="auto"/>
          <w:u w:val="none"/>
        </w:rPr>
      </w:pPr>
      <w:r>
        <w:rPr>
          <w:rStyle w:val="Hyperlink"/>
          <w:color w:val="auto"/>
          <w:u w:val="none"/>
        </w:rPr>
        <w:t>Према подацима из 2018. г</w:t>
      </w:r>
      <w:r w:rsidRPr="00D73A8B">
        <w:rPr>
          <w:rStyle w:val="Hyperlink"/>
          <w:color w:val="auto"/>
          <w:u w:val="none"/>
        </w:rPr>
        <w:t xml:space="preserve">одине општина Петровац има врло </w:t>
      </w:r>
      <w:r w:rsidRPr="00B04EA9">
        <w:rPr>
          <w:rStyle w:val="Hyperlink"/>
          <w:b/>
          <w:color w:val="auto"/>
          <w:u w:val="none"/>
        </w:rPr>
        <w:t>развијен систем новчаних давања</w:t>
      </w:r>
      <w:r w:rsidRPr="00D73A8B">
        <w:rPr>
          <w:rStyle w:val="Hyperlink"/>
          <w:color w:val="auto"/>
          <w:u w:val="none"/>
        </w:rPr>
        <w:t>. У овој ЈЛС је у 2018. години је издвојено укупно 29.735.139 динара за новчана давања. Од овог износа највећи део је издвојен за новчана давања поводом рођења детета, а затим за новчана давања другим сиромашним лицима (уз претходну проверу дохотка и имовине).</w:t>
      </w:r>
    </w:p>
    <w:p w:rsidR="000A27C6" w:rsidRDefault="000A27C6" w:rsidP="00707EC3">
      <w:pPr>
        <w:spacing w:after="120" w:line="240" w:lineRule="auto"/>
        <w:jc w:val="both"/>
      </w:pPr>
      <w:r w:rsidRPr="006F6C45">
        <w:rPr>
          <w:b/>
        </w:rPr>
        <w:t>Социјална заштита у мандату ЈЛС</w:t>
      </w:r>
      <w:r w:rsidRPr="006F6C45">
        <w:t xml:space="preserve"> је последњих година унапређена што је у вези и са повећањем ра</w:t>
      </w:r>
      <w:r>
        <w:t>сх</w:t>
      </w:r>
      <w:r w:rsidRPr="006F6C45">
        <w:t>ода општине за ову функцију али и са увођењем наменских трансфера са централног нивоа који се користи за финансирање услуга социјалне заштите.</w:t>
      </w:r>
      <w:r>
        <w:t xml:space="preserve"> И поред тога социјална заштита на локалном нивоу је недовољно развијена, а капацитети за социјално укључивање рањивих друштвених група су ограничени. </w:t>
      </w:r>
      <w:r w:rsidRPr="00D73A8B">
        <w:t xml:space="preserve">Према </w:t>
      </w:r>
      <w:r>
        <w:t>последњим</w:t>
      </w:r>
      <w:r w:rsidRPr="00D73A8B">
        <w:t xml:space="preserve"> подацима  у општини Петровац на Млави у 2018. години су пружане две услуге социјалне заштите које су у надлежности ЈЛС – то су </w:t>
      </w:r>
      <w:r w:rsidRPr="00D73A8B">
        <w:rPr>
          <w:u w:val="single"/>
        </w:rPr>
        <w:t>Лични пратилац</w:t>
      </w:r>
      <w:r>
        <w:t xml:space="preserve"> </w:t>
      </w:r>
      <w:r w:rsidRPr="00D73A8B">
        <w:t xml:space="preserve">и </w:t>
      </w:r>
      <w:r w:rsidRPr="00D73A8B">
        <w:rPr>
          <w:u w:val="single"/>
        </w:rPr>
        <w:t>Помоћ у кући</w:t>
      </w:r>
      <w:r w:rsidRPr="00D73A8B">
        <w:t xml:space="preserve"> за старије и одрасле. Услуга Становање уз подршку за особе са инвалидитетом која је према претходном Мапирању пружана у 2015. </w:t>
      </w:r>
      <w:r>
        <w:t>г</w:t>
      </w:r>
      <w:r w:rsidRPr="00D73A8B">
        <w:t>одини</w:t>
      </w:r>
      <w:r>
        <w:t>,</w:t>
      </w:r>
      <w:r w:rsidRPr="00D73A8B">
        <w:t xml:space="preserve"> у 2018. години се више не пружа. И поред тога, ниво пружених услуга у мандату ЛС је на значајно вишем нивоу у односу на 2015. годину.</w:t>
      </w:r>
      <w:r>
        <w:t xml:space="preserve"> Наведене услуге пружа још увек Центар за социјални рад. Других пружалаца локалних услуга социјалне заштите нема. Постојеће услуге нису лиценциране, мада је ЦСР предао захтев и документацију за акредитацију. </w:t>
      </w:r>
    </w:p>
    <w:p w:rsidR="000A27C6" w:rsidRPr="00B04EA9" w:rsidRDefault="000A27C6" w:rsidP="00707EC3">
      <w:pPr>
        <w:spacing w:after="120" w:line="240" w:lineRule="auto"/>
        <w:jc w:val="both"/>
        <w:rPr>
          <w:b/>
          <w:i/>
        </w:rPr>
      </w:pPr>
      <w:r w:rsidRPr="00B04EA9">
        <w:rPr>
          <w:b/>
          <w:i/>
        </w:rPr>
        <w:t>Култура</w:t>
      </w:r>
    </w:p>
    <w:p w:rsidR="000A27C6" w:rsidRDefault="000A27C6" w:rsidP="000C6AB4">
      <w:pPr>
        <w:spacing w:after="120" w:line="240" w:lineRule="auto"/>
        <w:jc w:val="both"/>
      </w:pPr>
      <w:r w:rsidRPr="00B04EA9">
        <w:t xml:space="preserve">У Петровцу постоји значајан културни садржај –  </w:t>
      </w:r>
      <w:r>
        <w:t xml:space="preserve">завичајни </w:t>
      </w:r>
      <w:r w:rsidRPr="00B04EA9">
        <w:t>музеј, позориште, библиотека</w:t>
      </w:r>
      <w:r>
        <w:t>, културно-просветни центар, биоскоп. Општина издваја значајна средства за културу. Оно што представља један од приоритетних проблема, јесу простори, у којима су смештени завичајни музеј и културно-просветни центар, а који су привремени и неадекватни и из којих ће установе културе морати да се иселе. Отуда општина мора да пронађе друго, одговарајуће решење.</w:t>
      </w:r>
    </w:p>
    <w:p w:rsidR="000A27C6" w:rsidRPr="000C6AB4" w:rsidRDefault="000A27C6" w:rsidP="000C6AB4">
      <w:pPr>
        <w:spacing w:after="120" w:line="240" w:lineRule="auto"/>
        <w:jc w:val="both"/>
      </w:pPr>
    </w:p>
    <w:p w:rsidR="000A27C6" w:rsidRDefault="000A27C6" w:rsidP="00707EC3">
      <w:pPr>
        <w:spacing w:after="120" w:line="240" w:lineRule="auto"/>
        <w:rPr>
          <w:b/>
        </w:rPr>
      </w:pPr>
      <w:r>
        <w:rPr>
          <w:b/>
        </w:rPr>
        <w:t>ЕКОНОМСКИ РАЗВОЈ</w:t>
      </w:r>
    </w:p>
    <w:p w:rsidR="000A27C6" w:rsidRPr="00707EC3" w:rsidRDefault="000A27C6" w:rsidP="00707EC3">
      <w:pPr>
        <w:spacing w:after="120" w:line="240" w:lineRule="auto"/>
        <w:rPr>
          <w:b/>
          <w:i/>
        </w:rPr>
      </w:pPr>
      <w:r w:rsidRPr="00707EC3">
        <w:rPr>
          <w:b/>
          <w:i/>
        </w:rPr>
        <w:t>Предузетништво, сектор малих и средњих предузећа</w:t>
      </w:r>
    </w:p>
    <w:p w:rsidR="000A27C6" w:rsidRPr="00707EC3" w:rsidRDefault="000A27C6" w:rsidP="00707EC3">
      <w:pPr>
        <w:spacing w:after="120" w:line="240" w:lineRule="auto"/>
        <w:jc w:val="both"/>
      </w:pPr>
      <w:r w:rsidRPr="00707EC3">
        <w:t>Укупан број привредних субјеката који послују у Петровцу на Млави износи 1.160.</w:t>
      </w:r>
      <w:r>
        <w:t xml:space="preserve"> </w:t>
      </w:r>
      <w:r w:rsidRPr="00707EC3">
        <w:rPr>
          <w:b/>
          <w:bCs/>
        </w:rPr>
        <w:t xml:space="preserve">Предузетничка клима у општини је испод просека државе. </w:t>
      </w:r>
      <w:r w:rsidRPr="00707EC3">
        <w:t xml:space="preserve">Број активних привредних друштава на 1.000 становника износи 8,2 ( просек у држави је 19) , док је број </w:t>
      </w:r>
      <w:bookmarkStart w:id="12" w:name="_Hlk10907753"/>
      <w:r w:rsidRPr="00707EC3">
        <w:t xml:space="preserve">предузетничких радњи је на 1000 становника </w:t>
      </w:r>
      <w:bookmarkEnd w:id="12"/>
      <w:r w:rsidRPr="00707EC3">
        <w:t>32</w:t>
      </w:r>
      <w:r>
        <w:t xml:space="preserve"> (</w:t>
      </w:r>
      <w:r w:rsidRPr="00707EC3">
        <w:t>просек РС је 36,17 предузетничких радњи је на 1000 становника)</w:t>
      </w:r>
    </w:p>
    <w:p w:rsidR="000A27C6" w:rsidRPr="00707EC3" w:rsidRDefault="000A27C6" w:rsidP="00707EC3">
      <w:pPr>
        <w:spacing w:after="120" w:line="240" w:lineRule="auto"/>
        <w:jc w:val="both"/>
        <w:rPr>
          <w:bCs/>
        </w:rPr>
      </w:pPr>
      <w:r w:rsidRPr="00707EC3">
        <w:rPr>
          <w:bCs/>
        </w:rPr>
        <w:t xml:space="preserve">Нето ефекат нових привредних субјеката износи 1,4: 1, што значи да се на 10 угашених предузећа отвори 14 нових,  док на нивоу Републике износи 1,7:1 ( на 10 угашених фирми, отвори се 17 нових). </w:t>
      </w:r>
    </w:p>
    <w:p w:rsidR="000A27C6" w:rsidRPr="00707EC3" w:rsidRDefault="000A27C6" w:rsidP="00707EC3">
      <w:pPr>
        <w:spacing w:after="120" w:line="240" w:lineRule="auto"/>
        <w:jc w:val="both"/>
        <w:rPr>
          <w:bCs/>
        </w:rPr>
      </w:pPr>
      <w:r w:rsidRPr="00707EC3">
        <w:rPr>
          <w:bCs/>
        </w:rPr>
        <w:t xml:space="preserve">Привредна друштва, њих 206, запошљава 1462 радника, у 2018. У устој години, у Петровцу је било активно 63 предузетника, са укупно 185 запослених. </w:t>
      </w:r>
    </w:p>
    <w:p w:rsidR="000A27C6" w:rsidRPr="00707EC3" w:rsidRDefault="000A27C6" w:rsidP="00707EC3">
      <w:pPr>
        <w:spacing w:after="120" w:line="240" w:lineRule="auto"/>
        <w:jc w:val="both"/>
        <w:rPr>
          <w:bCs/>
        </w:rPr>
      </w:pPr>
      <w:r w:rsidRPr="00707EC3">
        <w:t xml:space="preserve">Извор: </w:t>
      </w:r>
      <w:hyperlink r:id="rId15" w:history="1">
        <w:r w:rsidRPr="00707EC3">
          <w:rPr>
            <w:rStyle w:val="Hyperlink"/>
          </w:rPr>
          <w:t>https://pretraga2.apr.gov.rs/APRMapePodsticaja/#</w:t>
        </w:r>
      </w:hyperlink>
    </w:p>
    <w:p w:rsidR="000A27C6" w:rsidRDefault="000A27C6" w:rsidP="00707EC3">
      <w:pPr>
        <w:spacing w:after="120" w:line="240" w:lineRule="auto"/>
        <w:rPr>
          <w:b/>
          <w:i/>
        </w:rPr>
      </w:pPr>
      <w:r>
        <w:rPr>
          <w:b/>
          <w:i/>
        </w:rPr>
        <w:t>Запосленост</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505"/>
        <w:gridCol w:w="1185"/>
        <w:gridCol w:w="1185"/>
        <w:gridCol w:w="1185"/>
        <w:gridCol w:w="1183"/>
      </w:tblGrid>
      <w:tr w:rsidR="000A27C6" w:rsidRPr="00E44C6E">
        <w:tc>
          <w:tcPr>
            <w:tcW w:w="2437" w:type="pct"/>
            <w:tcBorders>
              <w:right w:val="nil"/>
            </w:tcBorders>
            <w:shd w:val="clear" w:color="auto" w:fill="5B9BD5"/>
          </w:tcPr>
          <w:p w:rsidR="000A27C6" w:rsidRPr="00E44C6E" w:rsidRDefault="000A27C6" w:rsidP="00BB4F93">
            <w:pPr>
              <w:spacing w:after="300" w:line="300" w:lineRule="atLeast"/>
              <w:rPr>
                <w:rFonts w:ascii="Helvetica" w:hAnsi="Helvetica" w:cs="Helvetica"/>
                <w:b/>
                <w:bCs/>
                <w:color w:val="A8A8A8"/>
                <w:sz w:val="18"/>
                <w:szCs w:val="18"/>
              </w:rPr>
            </w:pPr>
          </w:p>
        </w:tc>
        <w:tc>
          <w:tcPr>
            <w:tcW w:w="641" w:type="pct"/>
            <w:tcBorders>
              <w:left w:val="nil"/>
              <w:right w:val="nil"/>
            </w:tcBorders>
            <w:shd w:val="clear" w:color="auto" w:fill="5B9BD5"/>
          </w:tcPr>
          <w:p w:rsidR="000A27C6" w:rsidRPr="00E44C6E" w:rsidRDefault="000A27C6" w:rsidP="00BB4F93">
            <w:pPr>
              <w:spacing w:after="300" w:line="300" w:lineRule="atLeast"/>
              <w:jc w:val="right"/>
              <w:rPr>
                <w:rFonts w:ascii="Helvetica" w:hAnsi="Helvetica" w:cs="Helvetica"/>
                <w:b/>
                <w:bCs/>
                <w:color w:val="333333"/>
                <w:sz w:val="21"/>
                <w:szCs w:val="21"/>
              </w:rPr>
            </w:pPr>
            <w:r w:rsidRPr="00E44C6E">
              <w:rPr>
                <w:rFonts w:ascii="Helvetica" w:hAnsi="Helvetica" w:cs="Helvetica"/>
                <w:b/>
                <w:bCs/>
                <w:color w:val="333333"/>
                <w:sz w:val="21"/>
                <w:szCs w:val="21"/>
              </w:rPr>
              <w:t>2015</w:t>
            </w:r>
          </w:p>
        </w:tc>
        <w:tc>
          <w:tcPr>
            <w:tcW w:w="641" w:type="pct"/>
            <w:tcBorders>
              <w:left w:val="nil"/>
              <w:right w:val="nil"/>
            </w:tcBorders>
            <w:shd w:val="clear" w:color="auto" w:fill="5B9BD5"/>
          </w:tcPr>
          <w:p w:rsidR="000A27C6" w:rsidRPr="00E44C6E" w:rsidRDefault="000A27C6" w:rsidP="00BB4F93">
            <w:pPr>
              <w:spacing w:after="300" w:line="300" w:lineRule="atLeast"/>
              <w:jc w:val="right"/>
              <w:rPr>
                <w:rFonts w:ascii="Helvetica" w:hAnsi="Helvetica" w:cs="Helvetica"/>
                <w:b/>
                <w:bCs/>
                <w:color w:val="333333"/>
                <w:sz w:val="21"/>
                <w:szCs w:val="21"/>
              </w:rPr>
            </w:pPr>
            <w:r w:rsidRPr="00E44C6E">
              <w:rPr>
                <w:rFonts w:ascii="Helvetica" w:hAnsi="Helvetica" w:cs="Helvetica"/>
                <w:b/>
                <w:bCs/>
                <w:color w:val="333333"/>
                <w:sz w:val="21"/>
                <w:szCs w:val="21"/>
              </w:rPr>
              <w:t>2016</w:t>
            </w:r>
          </w:p>
        </w:tc>
        <w:tc>
          <w:tcPr>
            <w:tcW w:w="641" w:type="pct"/>
            <w:tcBorders>
              <w:left w:val="nil"/>
              <w:right w:val="nil"/>
            </w:tcBorders>
            <w:shd w:val="clear" w:color="auto" w:fill="5B9BD5"/>
          </w:tcPr>
          <w:p w:rsidR="000A27C6" w:rsidRPr="00E44C6E" w:rsidRDefault="000A27C6" w:rsidP="00BB4F93">
            <w:pPr>
              <w:spacing w:after="300" w:line="300" w:lineRule="atLeast"/>
              <w:jc w:val="right"/>
              <w:rPr>
                <w:rFonts w:ascii="Helvetica" w:hAnsi="Helvetica" w:cs="Helvetica"/>
                <w:b/>
                <w:bCs/>
                <w:color w:val="333333"/>
                <w:sz w:val="21"/>
                <w:szCs w:val="21"/>
              </w:rPr>
            </w:pPr>
            <w:r w:rsidRPr="00E44C6E">
              <w:rPr>
                <w:rFonts w:ascii="Helvetica" w:hAnsi="Helvetica" w:cs="Helvetica"/>
                <w:b/>
                <w:bCs/>
                <w:color w:val="333333"/>
                <w:sz w:val="21"/>
                <w:szCs w:val="21"/>
              </w:rPr>
              <w:t>2017</w:t>
            </w:r>
          </w:p>
        </w:tc>
        <w:tc>
          <w:tcPr>
            <w:tcW w:w="640" w:type="pct"/>
            <w:tcBorders>
              <w:left w:val="nil"/>
            </w:tcBorders>
            <w:shd w:val="clear" w:color="auto" w:fill="5B9BD5"/>
          </w:tcPr>
          <w:p w:rsidR="000A27C6" w:rsidRPr="00E44C6E" w:rsidRDefault="000A27C6" w:rsidP="00BB4F93">
            <w:pPr>
              <w:spacing w:after="300" w:line="300" w:lineRule="atLeast"/>
              <w:jc w:val="right"/>
              <w:rPr>
                <w:rFonts w:ascii="Helvetica" w:hAnsi="Helvetica" w:cs="Helvetica"/>
                <w:b/>
                <w:bCs/>
                <w:color w:val="333333"/>
                <w:sz w:val="21"/>
                <w:szCs w:val="21"/>
              </w:rPr>
            </w:pPr>
            <w:r w:rsidRPr="00E44C6E">
              <w:rPr>
                <w:rFonts w:ascii="Helvetica" w:hAnsi="Helvetica" w:cs="Helvetica"/>
                <w:b/>
                <w:bCs/>
                <w:color w:val="333333"/>
                <w:sz w:val="21"/>
                <w:szCs w:val="21"/>
              </w:rPr>
              <w:t>2018</w:t>
            </w:r>
          </w:p>
        </w:tc>
      </w:tr>
      <w:tr w:rsidR="000A27C6" w:rsidRPr="00E44C6E">
        <w:tc>
          <w:tcPr>
            <w:tcW w:w="2437" w:type="pct"/>
            <w:shd w:val="clear" w:color="auto" w:fill="5B9BD5"/>
          </w:tcPr>
          <w:p w:rsidR="000A27C6" w:rsidRPr="00E44C6E" w:rsidRDefault="000A27C6" w:rsidP="00BB4F93">
            <w:pPr>
              <w:spacing w:after="300" w:line="300" w:lineRule="atLeast"/>
              <w:rPr>
                <w:rFonts w:ascii="Helvetica" w:hAnsi="Helvetica" w:cs="Helvetica"/>
                <w:b/>
                <w:bCs/>
                <w:sz w:val="18"/>
                <w:szCs w:val="18"/>
              </w:rPr>
            </w:pPr>
            <w:r w:rsidRPr="00E44C6E">
              <w:rPr>
                <w:rFonts w:ascii="Helvetica" w:hAnsi="Helvetica" w:cs="Helvetica"/>
                <w:b/>
                <w:bCs/>
                <w:sz w:val="18"/>
                <w:szCs w:val="18"/>
              </w:rPr>
              <w:t>01. Број запослених</w:t>
            </w:r>
          </w:p>
        </w:tc>
        <w:tc>
          <w:tcPr>
            <w:tcW w:w="641"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7.536</w:t>
            </w:r>
          </w:p>
        </w:tc>
        <w:tc>
          <w:tcPr>
            <w:tcW w:w="641"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7.153</w:t>
            </w:r>
          </w:p>
        </w:tc>
        <w:tc>
          <w:tcPr>
            <w:tcW w:w="641"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7.132</w:t>
            </w:r>
          </w:p>
        </w:tc>
        <w:tc>
          <w:tcPr>
            <w:tcW w:w="640"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7.048</w:t>
            </w:r>
          </w:p>
        </w:tc>
      </w:tr>
      <w:tr w:rsidR="000A27C6" w:rsidRPr="00E44C6E">
        <w:tc>
          <w:tcPr>
            <w:tcW w:w="2437" w:type="pct"/>
            <w:shd w:val="clear" w:color="auto" w:fill="5B9BD5"/>
          </w:tcPr>
          <w:p w:rsidR="000A27C6" w:rsidRPr="00E44C6E" w:rsidRDefault="000A27C6" w:rsidP="00BB4F93">
            <w:pPr>
              <w:spacing w:after="300" w:line="300" w:lineRule="atLeast"/>
              <w:rPr>
                <w:rFonts w:ascii="Helvetica" w:hAnsi="Helvetica" w:cs="Helvetica"/>
                <w:b/>
                <w:bCs/>
                <w:sz w:val="18"/>
                <w:szCs w:val="18"/>
              </w:rPr>
            </w:pPr>
            <w:r w:rsidRPr="00E44C6E">
              <w:rPr>
                <w:rFonts w:ascii="Helvetica" w:hAnsi="Helvetica" w:cs="Helvetica"/>
                <w:b/>
                <w:bCs/>
                <w:sz w:val="18"/>
                <w:szCs w:val="18"/>
              </w:rPr>
              <w:t>02. Број незапослених</w:t>
            </w:r>
          </w:p>
        </w:tc>
        <w:tc>
          <w:tcPr>
            <w:tcW w:w="641" w:type="pct"/>
            <w:shd w:val="clear" w:color="auto" w:fill="DEEAF6"/>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1.302</w:t>
            </w:r>
          </w:p>
        </w:tc>
        <w:tc>
          <w:tcPr>
            <w:tcW w:w="641" w:type="pct"/>
            <w:shd w:val="clear" w:color="auto" w:fill="DEEAF6"/>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1.241</w:t>
            </w:r>
          </w:p>
        </w:tc>
        <w:tc>
          <w:tcPr>
            <w:tcW w:w="641" w:type="pct"/>
            <w:shd w:val="clear" w:color="auto" w:fill="DEEAF6"/>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1.217</w:t>
            </w:r>
          </w:p>
        </w:tc>
        <w:tc>
          <w:tcPr>
            <w:tcW w:w="640" w:type="pct"/>
            <w:shd w:val="clear" w:color="auto" w:fill="DEEAF6"/>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1.117</w:t>
            </w:r>
          </w:p>
        </w:tc>
      </w:tr>
      <w:tr w:rsidR="000A27C6" w:rsidRPr="00E44C6E">
        <w:tc>
          <w:tcPr>
            <w:tcW w:w="2437" w:type="pct"/>
            <w:shd w:val="clear" w:color="auto" w:fill="5B9BD5"/>
          </w:tcPr>
          <w:p w:rsidR="000A27C6" w:rsidRPr="00E44C6E" w:rsidRDefault="000A27C6" w:rsidP="00BB4F93">
            <w:pPr>
              <w:spacing w:after="300" w:line="300" w:lineRule="atLeast"/>
              <w:rPr>
                <w:rFonts w:ascii="Helvetica" w:hAnsi="Helvetica" w:cs="Helvetica"/>
                <w:b/>
                <w:bCs/>
                <w:sz w:val="18"/>
                <w:szCs w:val="18"/>
              </w:rPr>
            </w:pPr>
            <w:r w:rsidRPr="00E44C6E">
              <w:rPr>
                <w:rFonts w:ascii="Helvetica" w:hAnsi="Helvetica" w:cs="Helvetica"/>
                <w:b/>
                <w:bCs/>
                <w:sz w:val="18"/>
                <w:szCs w:val="18"/>
              </w:rPr>
              <w:t>03. Просечна нето зарада (у РСД)</w:t>
            </w:r>
          </w:p>
        </w:tc>
        <w:tc>
          <w:tcPr>
            <w:tcW w:w="641"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31.252</w:t>
            </w:r>
          </w:p>
        </w:tc>
        <w:tc>
          <w:tcPr>
            <w:tcW w:w="641"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33.469</w:t>
            </w:r>
          </w:p>
        </w:tc>
        <w:tc>
          <w:tcPr>
            <w:tcW w:w="641"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33.209</w:t>
            </w:r>
          </w:p>
        </w:tc>
        <w:tc>
          <w:tcPr>
            <w:tcW w:w="640" w:type="pct"/>
            <w:shd w:val="clear" w:color="auto" w:fill="BDD6EE"/>
          </w:tcPr>
          <w:p w:rsidR="000A27C6" w:rsidRPr="00E44C6E" w:rsidRDefault="000A27C6" w:rsidP="00BB4F93">
            <w:pPr>
              <w:spacing w:after="300" w:line="300" w:lineRule="atLeast"/>
              <w:jc w:val="right"/>
              <w:rPr>
                <w:rFonts w:ascii="Helvetica" w:hAnsi="Helvetica" w:cs="Helvetica"/>
                <w:color w:val="333333"/>
                <w:sz w:val="21"/>
                <w:szCs w:val="21"/>
              </w:rPr>
            </w:pPr>
            <w:r w:rsidRPr="00E44C6E">
              <w:rPr>
                <w:rFonts w:ascii="Helvetica" w:hAnsi="Helvetica" w:cs="Helvetica"/>
                <w:color w:val="333333"/>
                <w:sz w:val="21"/>
                <w:szCs w:val="21"/>
              </w:rPr>
              <w:t>37.585</w:t>
            </w:r>
          </w:p>
        </w:tc>
      </w:tr>
    </w:tbl>
    <w:p w:rsidR="000A27C6" w:rsidRPr="00E354EE" w:rsidRDefault="000A27C6" w:rsidP="00FA354A">
      <w:pPr>
        <w:ind w:firstLine="708"/>
        <w:jc w:val="right"/>
        <w:rPr>
          <w:i/>
          <w:iCs/>
          <w:sz w:val="16"/>
          <w:szCs w:val="16"/>
        </w:rPr>
      </w:pPr>
      <w:r w:rsidRPr="00E354EE">
        <w:rPr>
          <w:i/>
          <w:iCs/>
          <w:sz w:val="16"/>
          <w:szCs w:val="16"/>
        </w:rPr>
        <w:t xml:space="preserve">Извор: </w:t>
      </w:r>
      <w:hyperlink r:id="rId16" w:history="1">
        <w:r w:rsidRPr="00E354EE">
          <w:rPr>
            <w:rStyle w:val="Hyperlink"/>
            <w:i/>
            <w:iCs/>
            <w:sz w:val="16"/>
            <w:szCs w:val="16"/>
          </w:rPr>
          <w:t>https://pretraga2.apr.gov.rs/APRMapePodsticaja/#</w:t>
        </w:r>
      </w:hyperlink>
    </w:p>
    <w:p w:rsidR="000A27C6" w:rsidRDefault="000A27C6" w:rsidP="00707EC3">
      <w:pPr>
        <w:spacing w:after="120" w:line="240" w:lineRule="auto"/>
        <w:jc w:val="both"/>
      </w:pPr>
      <w:r>
        <w:t xml:space="preserve">Укупан број запослених, према подацима АПРа, на територији општине Петровац на Млави износи 7.048 лица, а број незапослених 1.117. Као што се из табеле види, у односу на 2015 дошло је до пада и у броју запослених и у броју незапослених. </w:t>
      </w:r>
    </w:p>
    <w:p w:rsidR="000A27C6" w:rsidRDefault="000A27C6" w:rsidP="00707EC3">
      <w:pPr>
        <w:spacing w:after="120" w:line="240" w:lineRule="auto"/>
        <w:jc w:val="both"/>
      </w:pPr>
      <w:r>
        <w:t xml:space="preserve">Од укупног броја запослених  46% су запослени у </w:t>
      </w:r>
      <w:r w:rsidRPr="00D8030D">
        <w:t>правним лицима (привредна друштва, установе, задруге и друге организације)</w:t>
      </w:r>
      <w:r>
        <w:t>, 22% су п</w:t>
      </w:r>
      <w:r w:rsidRPr="0054172F">
        <w:t>риватни предузетници (лица која самостално обављају делатност) и запослени код њих</w:t>
      </w:r>
      <w:r>
        <w:t xml:space="preserve"> и 32% регистровани индивидуални пољопривредници.</w:t>
      </w:r>
    </w:p>
    <w:p w:rsidR="000A27C6" w:rsidRDefault="000A27C6" w:rsidP="00707EC3">
      <w:pPr>
        <w:spacing w:after="120" w:line="240" w:lineRule="auto"/>
        <w:jc w:val="both"/>
        <w:rPr>
          <w:noProof/>
        </w:rPr>
      </w:pPr>
      <w:r>
        <w:rPr>
          <w:noProof/>
        </w:rPr>
        <w:t xml:space="preserve">Од укупног броја незапослених, према попису из 2011.год, 488 лица, односно 35% незапослених лица први пут тражи посао. </w:t>
      </w:r>
      <w:r w:rsidRPr="00903495">
        <w:rPr>
          <w:noProof/>
        </w:rPr>
        <w:t>53%</w:t>
      </w:r>
      <w:r>
        <w:rPr>
          <w:noProof/>
        </w:rPr>
        <w:t xml:space="preserve"> од укупног броја незапослених јесу жене. Оно што највише забрињава јесте податак да је скоро половина незапослених лица (43,4%)  без квалификација. Из овог разлога потребно је уложити значајније напоре на преквалификацији и доквалификацији овог корпуса радне снаге.</w:t>
      </w:r>
    </w:p>
    <w:p w:rsidR="000A27C6" w:rsidRDefault="000A27C6" w:rsidP="00707EC3">
      <w:pPr>
        <w:spacing w:after="120" w:line="240" w:lineRule="auto"/>
        <w:rPr>
          <w:b/>
          <w:i/>
        </w:rPr>
      </w:pPr>
    </w:p>
    <w:p w:rsidR="000A27C6" w:rsidRDefault="000A27C6" w:rsidP="00707EC3">
      <w:pPr>
        <w:spacing w:after="120" w:line="240" w:lineRule="auto"/>
        <w:rPr>
          <w:b/>
          <w:i/>
        </w:rPr>
      </w:pPr>
      <w:r>
        <w:rPr>
          <w:b/>
          <w:i/>
        </w:rPr>
        <w:t>Туризам</w:t>
      </w:r>
    </w:p>
    <w:p w:rsidR="000A27C6" w:rsidRDefault="000A27C6" w:rsidP="00707EC3">
      <w:pPr>
        <w:spacing w:after="120" w:line="240" w:lineRule="auto"/>
        <w:jc w:val="both"/>
      </w:pPr>
      <w:r w:rsidRPr="00902594">
        <w:t>Општина Петровац на Млави располаже и бројним природним ресурсима потребним за развој различитих видова туризма. Прелепе</w:t>
      </w:r>
      <w:r>
        <w:t xml:space="preserve"> планине, изворишта, реке, кањони, пећине пружају велике могућности за развој бањског туризма, као и туризма заснованог на специјаним интересовањима - хајкинг, бизциклизам, планинарење, параглајдинг и сл... </w:t>
      </w:r>
      <w:r w:rsidRPr="00364512">
        <w:t>Најзна</w:t>
      </w:r>
      <w:r>
        <w:t>ч</w:t>
      </w:r>
      <w:r w:rsidRPr="00364512">
        <w:t>ајнији</w:t>
      </w:r>
      <w:r>
        <w:t xml:space="preserve"> </w:t>
      </w:r>
      <w:r w:rsidRPr="00364512">
        <w:t>туристи</w:t>
      </w:r>
      <w:r>
        <w:t>ч</w:t>
      </w:r>
      <w:r w:rsidRPr="00364512">
        <w:t>ки потенцијал представља</w:t>
      </w:r>
      <w:r>
        <w:t xml:space="preserve">ју Хомољске планине са својом природом и културним знаменитостима, </w:t>
      </w:r>
      <w:r w:rsidRPr="005C7D9B">
        <w:t>Горњачка клисура</w:t>
      </w:r>
      <w:r>
        <w:t xml:space="preserve">, </w:t>
      </w:r>
      <w:r w:rsidRPr="005C7D9B">
        <w:t>бања Ждрело</w:t>
      </w:r>
      <w:r>
        <w:t>, али и фолклорно наслеђе овог краја</w:t>
      </w:r>
      <w:r w:rsidRPr="005C7D9B">
        <w:t>.</w:t>
      </w:r>
    </w:p>
    <w:p w:rsidR="000A27C6" w:rsidRDefault="000A27C6" w:rsidP="00707EC3">
      <w:pPr>
        <w:spacing w:after="120" w:line="240" w:lineRule="auto"/>
        <w:jc w:val="both"/>
      </w:pPr>
      <w:r>
        <w:t>Р</w:t>
      </w:r>
      <w:r w:rsidRPr="00711E84">
        <w:t xml:space="preserve">егион има </w:t>
      </w:r>
      <w:r>
        <w:t xml:space="preserve">и </w:t>
      </w:r>
      <w:r w:rsidRPr="00711E84">
        <w:t xml:space="preserve">бројне историјске споменике и </w:t>
      </w:r>
      <w:r>
        <w:t xml:space="preserve">културне </w:t>
      </w:r>
      <w:r w:rsidRPr="00711E84">
        <w:t xml:space="preserve">знаменитости, чак и из доба Римског царства. </w:t>
      </w:r>
      <w:r w:rsidRPr="00E135AF">
        <w:t>Археолошки локалитет „Беловоде“ представља насеље винчанске културе која на просторима централног Балкана егзистира током друге половине VI и прве половине V миленијума старе ере (оквирно 5500 – 4500 година старе ере). Локалитет заузима површину од око 80 хектара што га сврстава у највећа насеља ове културе на целој њеној територији.</w:t>
      </w:r>
    </w:p>
    <w:p w:rsidR="000A27C6" w:rsidRDefault="000A27C6" w:rsidP="00707EC3">
      <w:pPr>
        <w:spacing w:after="120" w:line="240" w:lineRule="auto"/>
        <w:jc w:val="both"/>
      </w:pPr>
      <w:r w:rsidRPr="0074317A">
        <w:t>Рекреационо угоститељски центар „Ждрело“</w:t>
      </w:r>
      <w:r>
        <w:t xml:space="preserve"> </w:t>
      </w:r>
      <w:r w:rsidRPr="0074317A">
        <w:t>је најзначајнија приватна инвестиција у области туризма. Центар располаже отвореним и затвереним базенима, аква парком са топлом водом, велнес центром, салама за масажу лековитим блатом, морском водом, ђакузи кадама, саунама, соларијумом, хотелом и другим садржајима.</w:t>
      </w:r>
    </w:p>
    <w:p w:rsidR="000A27C6" w:rsidRDefault="000A27C6" w:rsidP="00707EC3">
      <w:pPr>
        <w:spacing w:after="120" w:line="240" w:lineRule="auto"/>
        <w:jc w:val="both"/>
      </w:pPr>
      <w:r w:rsidRPr="003D1E35">
        <w:t xml:space="preserve">Укупан број туриста износио је 2017.год, </w:t>
      </w:r>
      <w:r>
        <w:t>10.465</w:t>
      </w:r>
      <w:r w:rsidRPr="003D1E35">
        <w:t>,</w:t>
      </w:r>
      <w:r>
        <w:t xml:space="preserve"> са оствареним 22.556 ноћења, и</w:t>
      </w:r>
      <w:r w:rsidRPr="003D1E35">
        <w:t xml:space="preserve"> процечним боравком од </w:t>
      </w:r>
      <w:r>
        <w:t>2,2</w:t>
      </w:r>
      <w:r w:rsidRPr="003D1E35">
        <w:t xml:space="preserve"> дана. </w:t>
      </w:r>
    </w:p>
    <w:p w:rsidR="000A27C6" w:rsidRDefault="000A27C6" w:rsidP="00707EC3">
      <w:pPr>
        <w:spacing w:after="120" w:line="240" w:lineRule="auto"/>
        <w:jc w:val="both"/>
      </w:pPr>
      <w:r>
        <w:t>Приказ туристичке посећености у периоду 2015-2017. год приказан је у табели:</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933"/>
        <w:gridCol w:w="937"/>
        <w:gridCol w:w="1091"/>
        <w:gridCol w:w="1091"/>
        <w:gridCol w:w="959"/>
        <w:gridCol w:w="1091"/>
        <w:gridCol w:w="1094"/>
        <w:gridCol w:w="1093"/>
        <w:gridCol w:w="954"/>
      </w:tblGrid>
      <w:tr w:rsidR="000A27C6" w:rsidRPr="00E44C6E">
        <w:trPr>
          <w:trHeight w:val="465"/>
        </w:trPr>
        <w:tc>
          <w:tcPr>
            <w:tcW w:w="505" w:type="pct"/>
            <w:tcBorders>
              <w:right w:val="nil"/>
            </w:tcBorders>
            <w:shd w:val="clear" w:color="auto" w:fill="5B9BD5"/>
            <w:noWrap/>
          </w:tcPr>
          <w:p w:rsidR="000A27C6" w:rsidRPr="00E44C6E" w:rsidRDefault="000A27C6" w:rsidP="00BB4F93">
            <w:pPr>
              <w:spacing w:after="0" w:line="240" w:lineRule="auto"/>
              <w:rPr>
                <w:rFonts w:cs="Calibri"/>
                <w:b/>
                <w:bCs/>
                <w:color w:val="FFFFFF"/>
              </w:rPr>
            </w:pPr>
          </w:p>
        </w:tc>
        <w:tc>
          <w:tcPr>
            <w:tcW w:w="1687" w:type="pct"/>
            <w:gridSpan w:val="3"/>
            <w:tcBorders>
              <w:left w:val="nil"/>
              <w:right w:val="nil"/>
            </w:tcBorders>
            <w:shd w:val="clear" w:color="auto" w:fill="5B9BD5"/>
          </w:tcPr>
          <w:p w:rsidR="000A27C6" w:rsidRPr="00E44C6E" w:rsidRDefault="000A27C6" w:rsidP="00BB4F93">
            <w:pPr>
              <w:spacing w:after="0" w:line="240" w:lineRule="auto"/>
              <w:jc w:val="center"/>
              <w:rPr>
                <w:rFonts w:cs="Calibri"/>
                <w:b/>
                <w:bCs/>
                <w:color w:val="FFFFFF"/>
              </w:rPr>
            </w:pPr>
            <w:r w:rsidRPr="00E44C6E">
              <w:rPr>
                <w:rFonts w:cs="Calibri"/>
                <w:color w:val="FFFFFF"/>
              </w:rPr>
              <w:t>Туристи</w:t>
            </w:r>
          </w:p>
        </w:tc>
        <w:tc>
          <w:tcPr>
            <w:tcW w:w="1701" w:type="pct"/>
            <w:gridSpan w:val="3"/>
            <w:tcBorders>
              <w:left w:val="nil"/>
              <w:right w:val="nil"/>
            </w:tcBorders>
            <w:shd w:val="clear" w:color="auto" w:fill="5B9BD5"/>
          </w:tcPr>
          <w:p w:rsidR="000A27C6" w:rsidRPr="00E44C6E" w:rsidRDefault="000A27C6" w:rsidP="00BB4F93">
            <w:pPr>
              <w:spacing w:after="0" w:line="240" w:lineRule="auto"/>
              <w:jc w:val="center"/>
              <w:rPr>
                <w:rFonts w:cs="Calibri"/>
                <w:b/>
                <w:bCs/>
                <w:color w:val="FFFFFF"/>
              </w:rPr>
            </w:pPr>
            <w:r w:rsidRPr="00E44C6E">
              <w:rPr>
                <w:rFonts w:cs="Calibri"/>
                <w:color w:val="FFFFFF"/>
              </w:rPr>
              <w:t>Ноћења туриста</w:t>
            </w:r>
          </w:p>
        </w:tc>
        <w:tc>
          <w:tcPr>
            <w:tcW w:w="1107" w:type="pct"/>
            <w:gridSpan w:val="2"/>
            <w:tcBorders>
              <w:left w:val="nil"/>
            </w:tcBorders>
            <w:shd w:val="clear" w:color="auto" w:fill="5B9BD5"/>
          </w:tcPr>
          <w:p w:rsidR="000A27C6" w:rsidRPr="00E44C6E" w:rsidRDefault="000A27C6" w:rsidP="00BB4F93">
            <w:pPr>
              <w:spacing w:after="0" w:line="240" w:lineRule="auto"/>
              <w:jc w:val="center"/>
              <w:rPr>
                <w:rFonts w:cs="Calibri"/>
                <w:b/>
                <w:bCs/>
                <w:color w:val="FFFFFF"/>
              </w:rPr>
            </w:pPr>
            <w:r w:rsidRPr="00E44C6E">
              <w:rPr>
                <w:rFonts w:cs="Calibri"/>
                <w:color w:val="FFFFFF"/>
              </w:rPr>
              <w:t>Просечан број ноћења туриста</w:t>
            </w:r>
          </w:p>
        </w:tc>
      </w:tr>
      <w:tr w:rsidR="000A27C6" w:rsidRPr="00E44C6E">
        <w:trPr>
          <w:trHeight w:val="300"/>
        </w:trPr>
        <w:tc>
          <w:tcPr>
            <w:tcW w:w="505" w:type="pct"/>
            <w:shd w:val="clear" w:color="auto" w:fill="5B9BD5"/>
            <w:noWrap/>
          </w:tcPr>
          <w:p w:rsidR="000A27C6" w:rsidRPr="00E44C6E" w:rsidRDefault="000A27C6" w:rsidP="00BB4F93">
            <w:pPr>
              <w:spacing w:after="0" w:line="240" w:lineRule="auto"/>
              <w:jc w:val="center"/>
              <w:rPr>
                <w:rFonts w:cs="Calibri"/>
                <w:b/>
                <w:bCs/>
                <w:color w:val="FFFFFF"/>
              </w:rPr>
            </w:pPr>
          </w:p>
        </w:tc>
        <w:tc>
          <w:tcPr>
            <w:tcW w:w="507"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свега</w:t>
            </w:r>
          </w:p>
        </w:tc>
        <w:tc>
          <w:tcPr>
            <w:tcW w:w="590"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домаћи</w:t>
            </w:r>
          </w:p>
        </w:tc>
        <w:tc>
          <w:tcPr>
            <w:tcW w:w="590"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страни</w:t>
            </w:r>
          </w:p>
        </w:tc>
        <w:tc>
          <w:tcPr>
            <w:tcW w:w="519"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свега</w:t>
            </w:r>
          </w:p>
        </w:tc>
        <w:tc>
          <w:tcPr>
            <w:tcW w:w="590"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домаћи</w:t>
            </w:r>
          </w:p>
        </w:tc>
        <w:tc>
          <w:tcPr>
            <w:tcW w:w="592"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страни</w:t>
            </w:r>
          </w:p>
        </w:tc>
        <w:tc>
          <w:tcPr>
            <w:tcW w:w="591"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домаћи</w:t>
            </w:r>
          </w:p>
        </w:tc>
        <w:tc>
          <w:tcPr>
            <w:tcW w:w="516" w:type="pct"/>
            <w:shd w:val="clear" w:color="auto" w:fill="BDD6EE"/>
          </w:tcPr>
          <w:p w:rsidR="000A27C6" w:rsidRPr="00E44C6E" w:rsidRDefault="000A27C6" w:rsidP="00BB4F93">
            <w:pPr>
              <w:spacing w:after="0" w:line="240" w:lineRule="auto"/>
              <w:jc w:val="center"/>
              <w:rPr>
                <w:rFonts w:cs="Calibri"/>
                <w:color w:val="262626"/>
              </w:rPr>
            </w:pPr>
            <w:r w:rsidRPr="00E44C6E">
              <w:rPr>
                <w:rFonts w:cs="Calibri"/>
                <w:color w:val="262626"/>
              </w:rPr>
              <w:t>страни</w:t>
            </w:r>
          </w:p>
        </w:tc>
      </w:tr>
      <w:tr w:rsidR="000A27C6" w:rsidRPr="00E44C6E">
        <w:trPr>
          <w:trHeight w:val="300"/>
        </w:trPr>
        <w:tc>
          <w:tcPr>
            <w:tcW w:w="505" w:type="pct"/>
            <w:shd w:val="clear" w:color="auto" w:fill="5B9BD5"/>
            <w:noWrap/>
          </w:tcPr>
          <w:p w:rsidR="000A27C6" w:rsidRPr="00E44C6E" w:rsidRDefault="000A27C6" w:rsidP="00BB4F93">
            <w:pPr>
              <w:spacing w:after="0" w:line="240" w:lineRule="auto"/>
              <w:jc w:val="right"/>
              <w:rPr>
                <w:rFonts w:cs="Calibri"/>
                <w:b/>
                <w:bCs/>
                <w:color w:val="FFFFFF"/>
              </w:rPr>
            </w:pPr>
            <w:r w:rsidRPr="00E44C6E">
              <w:rPr>
                <w:rFonts w:cs="Calibri"/>
                <w:color w:val="FFFFFF"/>
              </w:rPr>
              <w:t>2015</w:t>
            </w:r>
          </w:p>
        </w:tc>
        <w:tc>
          <w:tcPr>
            <w:tcW w:w="507" w:type="pct"/>
            <w:shd w:val="clear" w:color="auto" w:fill="DEEAF6"/>
            <w:noWrap/>
            <w:vAlign w:val="center"/>
          </w:tcPr>
          <w:p w:rsidR="000A27C6" w:rsidRPr="00E44C6E" w:rsidRDefault="000A27C6" w:rsidP="00BB4F93">
            <w:pPr>
              <w:spacing w:after="0" w:line="240" w:lineRule="auto"/>
              <w:jc w:val="center"/>
              <w:rPr>
                <w:rFonts w:cs="Calibri"/>
                <w:color w:val="262626"/>
              </w:rPr>
            </w:pPr>
            <w:r w:rsidRPr="00E44C6E">
              <w:rPr>
                <w:rFonts w:cs="Calibri"/>
                <w:color w:val="262626"/>
              </w:rPr>
              <w:t>12.422</w:t>
            </w:r>
          </w:p>
        </w:tc>
        <w:tc>
          <w:tcPr>
            <w:tcW w:w="590" w:type="pct"/>
            <w:shd w:val="clear" w:color="auto" w:fill="DEEAF6"/>
            <w:noWrap/>
            <w:vAlign w:val="center"/>
          </w:tcPr>
          <w:p w:rsidR="000A27C6" w:rsidRPr="00E44C6E" w:rsidRDefault="000A27C6" w:rsidP="00BB4F93">
            <w:pPr>
              <w:spacing w:after="0" w:line="240" w:lineRule="auto"/>
              <w:jc w:val="center"/>
              <w:rPr>
                <w:rFonts w:cs="Calibri"/>
                <w:color w:val="262626"/>
              </w:rPr>
            </w:pPr>
            <w:r w:rsidRPr="00E44C6E">
              <w:rPr>
                <w:rFonts w:cs="Calibri"/>
                <w:color w:val="262626"/>
              </w:rPr>
              <w:t>11.206</w:t>
            </w:r>
          </w:p>
        </w:tc>
        <w:tc>
          <w:tcPr>
            <w:tcW w:w="590" w:type="pct"/>
            <w:shd w:val="clear" w:color="auto" w:fill="DEEAF6"/>
            <w:noWrap/>
            <w:vAlign w:val="center"/>
          </w:tcPr>
          <w:p w:rsidR="000A27C6" w:rsidRPr="00E44C6E" w:rsidRDefault="000A27C6" w:rsidP="00BB4F93">
            <w:pPr>
              <w:spacing w:after="0" w:line="240" w:lineRule="auto"/>
              <w:jc w:val="center"/>
              <w:rPr>
                <w:rFonts w:cs="Calibri"/>
                <w:color w:val="262626"/>
              </w:rPr>
            </w:pPr>
            <w:r w:rsidRPr="00E44C6E">
              <w:rPr>
                <w:rFonts w:cs="Calibri"/>
                <w:color w:val="262626"/>
              </w:rPr>
              <w:t>1.216</w:t>
            </w:r>
          </w:p>
        </w:tc>
        <w:tc>
          <w:tcPr>
            <w:tcW w:w="519" w:type="pct"/>
            <w:shd w:val="clear" w:color="auto" w:fill="DEEAF6"/>
            <w:noWrap/>
            <w:vAlign w:val="center"/>
          </w:tcPr>
          <w:p w:rsidR="000A27C6" w:rsidRPr="00E44C6E" w:rsidRDefault="000A27C6" w:rsidP="00BB4F93">
            <w:pPr>
              <w:spacing w:after="0" w:line="240" w:lineRule="auto"/>
              <w:jc w:val="center"/>
              <w:rPr>
                <w:rFonts w:cs="Calibri"/>
                <w:color w:val="262626"/>
              </w:rPr>
            </w:pPr>
            <w:r w:rsidRPr="00E44C6E">
              <w:rPr>
                <w:rFonts w:cs="Calibri"/>
                <w:color w:val="262626"/>
              </w:rPr>
              <w:t>23.393</w:t>
            </w:r>
          </w:p>
        </w:tc>
        <w:tc>
          <w:tcPr>
            <w:tcW w:w="590" w:type="pct"/>
            <w:shd w:val="clear" w:color="auto" w:fill="DEEAF6"/>
            <w:noWrap/>
            <w:vAlign w:val="center"/>
          </w:tcPr>
          <w:p w:rsidR="000A27C6" w:rsidRPr="00E44C6E" w:rsidRDefault="000A27C6" w:rsidP="00BB4F93">
            <w:pPr>
              <w:spacing w:after="0" w:line="240" w:lineRule="auto"/>
              <w:jc w:val="center"/>
              <w:rPr>
                <w:rFonts w:cs="Calibri"/>
                <w:color w:val="262626"/>
              </w:rPr>
            </w:pPr>
            <w:r w:rsidRPr="00E44C6E">
              <w:rPr>
                <w:rFonts w:cs="Calibri"/>
                <w:color w:val="262626"/>
              </w:rPr>
              <w:t>20.790</w:t>
            </w:r>
          </w:p>
        </w:tc>
        <w:tc>
          <w:tcPr>
            <w:tcW w:w="592" w:type="pct"/>
            <w:shd w:val="clear" w:color="auto" w:fill="DEEAF6"/>
            <w:noWrap/>
            <w:vAlign w:val="center"/>
          </w:tcPr>
          <w:p w:rsidR="000A27C6" w:rsidRPr="00E44C6E" w:rsidRDefault="000A27C6" w:rsidP="00BB4F93">
            <w:pPr>
              <w:spacing w:after="0" w:line="240" w:lineRule="auto"/>
              <w:jc w:val="center"/>
              <w:rPr>
                <w:rFonts w:cs="Calibri"/>
                <w:color w:val="262626"/>
              </w:rPr>
            </w:pPr>
            <w:r w:rsidRPr="00E44C6E">
              <w:rPr>
                <w:rFonts w:cs="Calibri"/>
                <w:color w:val="262626"/>
              </w:rPr>
              <w:t>2.603</w:t>
            </w:r>
          </w:p>
        </w:tc>
        <w:tc>
          <w:tcPr>
            <w:tcW w:w="591" w:type="pct"/>
            <w:shd w:val="clear" w:color="auto" w:fill="DEEAF6"/>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1,9</w:t>
            </w:r>
          </w:p>
        </w:tc>
        <w:tc>
          <w:tcPr>
            <w:tcW w:w="516" w:type="pct"/>
            <w:shd w:val="clear" w:color="auto" w:fill="DEEAF6"/>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2,1</w:t>
            </w:r>
          </w:p>
        </w:tc>
      </w:tr>
      <w:tr w:rsidR="000A27C6" w:rsidRPr="00E44C6E">
        <w:trPr>
          <w:trHeight w:val="300"/>
        </w:trPr>
        <w:tc>
          <w:tcPr>
            <w:tcW w:w="505" w:type="pct"/>
            <w:shd w:val="clear" w:color="auto" w:fill="5B9BD5"/>
            <w:noWrap/>
          </w:tcPr>
          <w:p w:rsidR="000A27C6" w:rsidRPr="00E44C6E" w:rsidRDefault="000A27C6" w:rsidP="00BB4F93">
            <w:pPr>
              <w:spacing w:after="0" w:line="240" w:lineRule="auto"/>
              <w:jc w:val="right"/>
              <w:rPr>
                <w:rFonts w:cs="Calibri"/>
                <w:b/>
                <w:bCs/>
                <w:color w:val="FFFFFF"/>
              </w:rPr>
            </w:pPr>
            <w:r w:rsidRPr="00E44C6E">
              <w:rPr>
                <w:rFonts w:cs="Calibri"/>
                <w:color w:val="FFFFFF"/>
              </w:rPr>
              <w:t>2016</w:t>
            </w:r>
          </w:p>
        </w:tc>
        <w:tc>
          <w:tcPr>
            <w:tcW w:w="507" w:type="pct"/>
            <w:shd w:val="clear" w:color="auto" w:fill="BDD6EE"/>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9.933</w:t>
            </w:r>
          </w:p>
        </w:tc>
        <w:tc>
          <w:tcPr>
            <w:tcW w:w="590" w:type="pct"/>
            <w:shd w:val="clear" w:color="auto" w:fill="BDD6EE"/>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9.251</w:t>
            </w:r>
          </w:p>
        </w:tc>
        <w:tc>
          <w:tcPr>
            <w:tcW w:w="590" w:type="pct"/>
            <w:shd w:val="clear" w:color="auto" w:fill="BDD6EE"/>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682</w:t>
            </w:r>
          </w:p>
        </w:tc>
        <w:tc>
          <w:tcPr>
            <w:tcW w:w="519" w:type="pct"/>
            <w:shd w:val="clear" w:color="auto" w:fill="BDD6EE"/>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18.733</w:t>
            </w:r>
          </w:p>
        </w:tc>
        <w:tc>
          <w:tcPr>
            <w:tcW w:w="590" w:type="pct"/>
            <w:shd w:val="clear" w:color="auto" w:fill="BDD6EE"/>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17.202</w:t>
            </w:r>
          </w:p>
        </w:tc>
        <w:tc>
          <w:tcPr>
            <w:tcW w:w="592" w:type="pct"/>
            <w:shd w:val="clear" w:color="auto" w:fill="BDD6EE"/>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1.531</w:t>
            </w:r>
          </w:p>
        </w:tc>
        <w:tc>
          <w:tcPr>
            <w:tcW w:w="591" w:type="pct"/>
            <w:shd w:val="clear" w:color="auto" w:fill="BDD6EE"/>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1,9</w:t>
            </w:r>
          </w:p>
        </w:tc>
        <w:tc>
          <w:tcPr>
            <w:tcW w:w="516" w:type="pct"/>
            <w:shd w:val="clear" w:color="auto" w:fill="BDD6EE"/>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2,2</w:t>
            </w:r>
          </w:p>
        </w:tc>
      </w:tr>
      <w:tr w:rsidR="000A27C6" w:rsidRPr="00E44C6E">
        <w:trPr>
          <w:trHeight w:val="300"/>
        </w:trPr>
        <w:tc>
          <w:tcPr>
            <w:tcW w:w="505" w:type="pct"/>
            <w:shd w:val="clear" w:color="auto" w:fill="5B9BD5"/>
            <w:noWrap/>
          </w:tcPr>
          <w:p w:rsidR="000A27C6" w:rsidRPr="00E44C6E" w:rsidRDefault="000A27C6" w:rsidP="00BB4F93">
            <w:pPr>
              <w:spacing w:after="0" w:line="240" w:lineRule="auto"/>
              <w:jc w:val="right"/>
              <w:rPr>
                <w:rFonts w:cs="Calibri"/>
                <w:b/>
                <w:bCs/>
                <w:color w:val="FFFFFF"/>
              </w:rPr>
            </w:pPr>
            <w:r w:rsidRPr="00E44C6E">
              <w:rPr>
                <w:rFonts w:cs="Calibri"/>
                <w:color w:val="FFFFFF"/>
              </w:rPr>
              <w:t>2017</w:t>
            </w:r>
          </w:p>
        </w:tc>
        <w:tc>
          <w:tcPr>
            <w:tcW w:w="507" w:type="pct"/>
            <w:shd w:val="clear" w:color="auto" w:fill="DEEAF6"/>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10.465</w:t>
            </w:r>
          </w:p>
        </w:tc>
        <w:tc>
          <w:tcPr>
            <w:tcW w:w="590" w:type="pct"/>
            <w:shd w:val="clear" w:color="auto" w:fill="DEEAF6"/>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9.299</w:t>
            </w:r>
          </w:p>
        </w:tc>
        <w:tc>
          <w:tcPr>
            <w:tcW w:w="590" w:type="pct"/>
            <w:shd w:val="clear" w:color="auto" w:fill="DEEAF6"/>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1.166</w:t>
            </w:r>
          </w:p>
        </w:tc>
        <w:tc>
          <w:tcPr>
            <w:tcW w:w="519" w:type="pct"/>
            <w:shd w:val="clear" w:color="auto" w:fill="DEEAF6"/>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22.556</w:t>
            </w:r>
          </w:p>
        </w:tc>
        <w:tc>
          <w:tcPr>
            <w:tcW w:w="590" w:type="pct"/>
            <w:shd w:val="clear" w:color="auto" w:fill="DEEAF6"/>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20.040</w:t>
            </w:r>
          </w:p>
        </w:tc>
        <w:tc>
          <w:tcPr>
            <w:tcW w:w="592" w:type="pct"/>
            <w:shd w:val="clear" w:color="auto" w:fill="DEEAF6"/>
            <w:noWrap/>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2516</w:t>
            </w:r>
          </w:p>
        </w:tc>
        <w:tc>
          <w:tcPr>
            <w:tcW w:w="591" w:type="pct"/>
            <w:shd w:val="clear" w:color="auto" w:fill="DEEAF6"/>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2,2</w:t>
            </w:r>
          </w:p>
        </w:tc>
        <w:tc>
          <w:tcPr>
            <w:tcW w:w="516" w:type="pct"/>
            <w:shd w:val="clear" w:color="auto" w:fill="DEEAF6"/>
            <w:vAlign w:val="bottom"/>
          </w:tcPr>
          <w:p w:rsidR="000A27C6" w:rsidRPr="00E44C6E" w:rsidRDefault="000A27C6" w:rsidP="00BB4F93">
            <w:pPr>
              <w:spacing w:after="0" w:line="240" w:lineRule="auto"/>
              <w:jc w:val="center"/>
              <w:rPr>
                <w:rFonts w:cs="Calibri"/>
                <w:color w:val="262626"/>
              </w:rPr>
            </w:pPr>
            <w:r w:rsidRPr="00E44C6E">
              <w:rPr>
                <w:rFonts w:cs="Calibri"/>
                <w:color w:val="262626"/>
              </w:rPr>
              <w:t>2,2</w:t>
            </w:r>
          </w:p>
        </w:tc>
      </w:tr>
    </w:tbl>
    <w:p w:rsidR="000A27C6" w:rsidRPr="0054172F" w:rsidRDefault="000A27C6" w:rsidP="00476178">
      <w:pPr>
        <w:ind w:firstLine="708"/>
        <w:jc w:val="right"/>
        <w:rPr>
          <w:i/>
          <w:iCs/>
          <w:sz w:val="16"/>
          <w:szCs w:val="16"/>
        </w:rPr>
      </w:pPr>
      <w:r w:rsidRPr="0054172F">
        <w:rPr>
          <w:i/>
          <w:iCs/>
          <w:sz w:val="16"/>
          <w:szCs w:val="16"/>
        </w:rPr>
        <w:t>Извор: Општине у Србији 2018</w:t>
      </w:r>
    </w:p>
    <w:p w:rsidR="000A27C6" w:rsidRDefault="000A27C6" w:rsidP="00707EC3">
      <w:pPr>
        <w:spacing w:after="120" w:line="240" w:lineRule="auto"/>
        <w:jc w:val="both"/>
      </w:pPr>
      <w:r w:rsidRPr="00817364">
        <w:t>Отварањем Рекреационо – угоститељског центра „ Ждрело” активирало се и више сеоских домаћинстава кој</w:t>
      </w:r>
      <w:r>
        <w:t xml:space="preserve">а </w:t>
      </w:r>
      <w:r w:rsidRPr="00817364">
        <w:t>је показал</w:t>
      </w:r>
      <w:r>
        <w:t>а</w:t>
      </w:r>
      <w:r w:rsidRPr="00817364">
        <w:t xml:space="preserve"> ентузијазам за бављење руралним туризмом</w:t>
      </w:r>
      <w:r>
        <w:t xml:space="preserve">, а на територији општине категорисано је укупно </w:t>
      </w:r>
      <w:r w:rsidRPr="00903495">
        <w:t>172</w:t>
      </w:r>
      <w:r>
        <w:t xml:space="preserve"> лежаја. Ипак проблем представља</w:t>
      </w:r>
      <w:r w:rsidRPr="003D1E35">
        <w:t xml:space="preserve"> </w:t>
      </w:r>
      <w:r w:rsidRPr="00903495">
        <w:t>релативно низак ниво појединаца који раде у угоститељском сектору по глави становника и износи 3,4 запослена на 1000 становника</w:t>
      </w:r>
      <w:r w:rsidRPr="003D1E35">
        <w:t>, што је недовољно за даљи развој туризма.</w:t>
      </w:r>
      <w:r>
        <w:t xml:space="preserve"> </w:t>
      </w:r>
    </w:p>
    <w:p w:rsidR="000A27C6" w:rsidRDefault="000A27C6" w:rsidP="00707EC3">
      <w:pPr>
        <w:spacing w:after="120" w:line="240" w:lineRule="auto"/>
        <w:jc w:val="both"/>
      </w:pPr>
      <w:r>
        <w:t>Такође, за интензивнији развој туризма, неопходно је регионално повезивање и стварање јединствених туристичких производа.</w:t>
      </w:r>
    </w:p>
    <w:p w:rsidR="000A27C6" w:rsidRPr="00EF45A4" w:rsidRDefault="000A27C6" w:rsidP="00707EC3">
      <w:pPr>
        <w:spacing w:after="120" w:line="240" w:lineRule="auto"/>
        <w:rPr>
          <w:b/>
          <w:i/>
        </w:rPr>
      </w:pPr>
      <w:r w:rsidRPr="00EF45A4">
        <w:rPr>
          <w:b/>
          <w:i/>
        </w:rPr>
        <w:t xml:space="preserve">Пољопривреда </w:t>
      </w:r>
    </w:p>
    <w:p w:rsidR="000A27C6" w:rsidRPr="008F2644" w:rsidRDefault="000A27C6" w:rsidP="00707EC3">
      <w:pPr>
        <w:spacing w:after="120" w:line="240" w:lineRule="auto"/>
        <w:jc w:val="both"/>
        <w:rPr>
          <w:noProof/>
          <w:lang w:val="sr-Cyrl-CS"/>
        </w:rPr>
      </w:pPr>
      <w:r>
        <w:t>С</w:t>
      </w:r>
      <w:r w:rsidRPr="008F2644">
        <w:t>редишњи део реке Млаве, између Хомољских планина и Стига</w:t>
      </w:r>
      <w:r>
        <w:t xml:space="preserve"> који заузима општина</w:t>
      </w:r>
      <w:r w:rsidRPr="008F2644">
        <w:t xml:space="preserve"> пружа одличне услове за развој пољопривреде,</w:t>
      </w:r>
      <w:r>
        <w:t xml:space="preserve"> </w:t>
      </w:r>
      <w:r w:rsidRPr="008F2644">
        <w:t>посебно сточарства, воћарства и ратарства. Сточарство је најзаступљеније, и према Попису из 2012</w:t>
      </w:r>
      <w:r>
        <w:t>.</w:t>
      </w:r>
      <w:r w:rsidRPr="008F2644">
        <w:t>г</w:t>
      </w:r>
      <w:r>
        <w:t>одине</w:t>
      </w:r>
      <w:r w:rsidRPr="008F2644">
        <w:t xml:space="preserve">, Петровац на Млави је међу 10% општина са највећим сточним фондом. </w:t>
      </w:r>
      <w:r>
        <w:rPr>
          <w:noProof/>
          <w:lang w:val="sr-Cyrl-CS"/>
        </w:rPr>
        <w:t>Обим</w:t>
      </w:r>
      <w:r w:rsidRPr="008F2644">
        <w:rPr>
          <w:noProof/>
          <w:lang w:val="sr-Cyrl-CS"/>
        </w:rPr>
        <w:t xml:space="preserve"> сточног фонда процењује се на више од 400.000 јединки. Општина Петровац на Млави позната је </w:t>
      </w:r>
      <w:r>
        <w:rPr>
          <w:noProof/>
          <w:lang w:val="sr-Cyrl-CS"/>
        </w:rPr>
        <w:t xml:space="preserve">и </w:t>
      </w:r>
      <w:r w:rsidRPr="008F2644">
        <w:rPr>
          <w:noProof/>
          <w:lang w:val="sr-Cyrl-CS"/>
        </w:rPr>
        <w:t>по производ</w:t>
      </w:r>
      <w:r>
        <w:rPr>
          <w:noProof/>
          <w:lang w:val="sr-Cyrl-CS"/>
        </w:rPr>
        <w:t xml:space="preserve">њи меда и пчелињих производа. Са више од 11.000 кошница сврстава се </w:t>
      </w:r>
      <w:r w:rsidRPr="008F2644">
        <w:rPr>
          <w:noProof/>
          <w:lang w:val="sr-Cyrl-CS"/>
        </w:rPr>
        <w:t>у ред општина за највећом производњом меда у држави</w:t>
      </w:r>
      <w:r>
        <w:rPr>
          <w:noProof/>
          <w:lang w:val="sr-Cyrl-CS"/>
        </w:rPr>
        <w:t>. Производња меда сматра се</w:t>
      </w:r>
      <w:r w:rsidRPr="008F2644">
        <w:rPr>
          <w:noProof/>
          <w:lang w:val="sr-Cyrl-CS"/>
        </w:rPr>
        <w:t xml:space="preserve"> највећ</w:t>
      </w:r>
      <w:r>
        <w:rPr>
          <w:noProof/>
          <w:lang w:val="sr-Cyrl-CS"/>
        </w:rPr>
        <w:t>ом извозном шансом</w:t>
      </w:r>
      <w:r w:rsidRPr="008F2644">
        <w:rPr>
          <w:noProof/>
          <w:lang w:val="sr-Cyrl-CS"/>
        </w:rPr>
        <w:t xml:space="preserve"> општине </w:t>
      </w:r>
      <w:r>
        <w:rPr>
          <w:noProof/>
          <w:lang w:val="sr-Cyrl-CS"/>
        </w:rPr>
        <w:t>.</w:t>
      </w:r>
    </w:p>
    <w:p w:rsidR="000A27C6" w:rsidRDefault="000A27C6" w:rsidP="00707EC3">
      <w:pPr>
        <w:spacing w:after="120" w:line="240" w:lineRule="auto"/>
        <w:jc w:val="both"/>
      </w:pPr>
      <w:r w:rsidRPr="00707EC3">
        <w:t xml:space="preserve">Од укупног броја становника,  ангажованих у пољопривреди је око 14.579, што је значајан број, односно 50,97% становништва. </w:t>
      </w:r>
      <w:r>
        <w:t>Међутим, пољопривредна производња углавном се одвија на уситњеним индивидуалним пољопривредним газдинствима.</w:t>
      </w:r>
      <w:r w:rsidRPr="00B07566">
        <w:rPr>
          <w:rFonts w:cs="Segoe UI Light"/>
          <w:color w:val="262626"/>
        </w:rPr>
        <w:t xml:space="preserve"> </w:t>
      </w:r>
      <w:r w:rsidRPr="00707EC3">
        <w:rPr>
          <w:rFonts w:cs="Segoe UI Light"/>
          <w:color w:val="262626"/>
        </w:rPr>
        <w:t xml:space="preserve">Земљишни поседи </w:t>
      </w:r>
      <w:r>
        <w:rPr>
          <w:rFonts w:cs="Segoe UI Light"/>
          <w:color w:val="262626"/>
        </w:rPr>
        <w:t>у</w:t>
      </w:r>
      <w:r w:rsidRPr="00707EC3">
        <w:rPr>
          <w:rFonts w:cs="Segoe UI Light"/>
          <w:color w:val="262626"/>
        </w:rPr>
        <w:t xml:space="preserve"> просек</w:t>
      </w:r>
      <w:r>
        <w:rPr>
          <w:rFonts w:cs="Segoe UI Light"/>
          <w:color w:val="262626"/>
        </w:rPr>
        <w:t>у</w:t>
      </w:r>
      <w:r w:rsidRPr="00707EC3">
        <w:rPr>
          <w:rFonts w:cs="Segoe UI Light"/>
          <w:color w:val="262626"/>
        </w:rPr>
        <w:t xml:space="preserve"> </w:t>
      </w:r>
      <w:r>
        <w:rPr>
          <w:rFonts w:cs="Segoe UI Light"/>
          <w:color w:val="262626"/>
        </w:rPr>
        <w:t xml:space="preserve">су </w:t>
      </w:r>
      <w:r w:rsidRPr="00707EC3">
        <w:rPr>
          <w:rFonts w:cs="Segoe UI Light"/>
          <w:color w:val="262626"/>
        </w:rPr>
        <w:t xml:space="preserve">4,78 ха </w:t>
      </w:r>
      <w:r>
        <w:rPr>
          <w:rFonts w:cs="Segoe UI Light"/>
          <w:color w:val="262626"/>
        </w:rPr>
        <w:t xml:space="preserve">по пољопривредном газдинству, </w:t>
      </w:r>
      <w:r w:rsidRPr="00707EC3">
        <w:rPr>
          <w:rFonts w:cs="Segoe UI Light"/>
          <w:color w:val="262626"/>
        </w:rPr>
        <w:t xml:space="preserve">што је у складу са просеком Србије (5,44ха) и </w:t>
      </w:r>
      <w:r>
        <w:rPr>
          <w:rFonts w:cs="Segoe UI Light"/>
          <w:color w:val="262626"/>
        </w:rPr>
        <w:t>округа</w:t>
      </w:r>
      <w:r w:rsidRPr="00707EC3">
        <w:rPr>
          <w:rFonts w:cs="Segoe UI Light"/>
          <w:color w:val="262626"/>
        </w:rPr>
        <w:t xml:space="preserve">  (5.1ха)</w:t>
      </w:r>
      <w:r>
        <w:rPr>
          <w:rFonts w:cs="Segoe UI Light"/>
          <w:color w:val="262626"/>
        </w:rPr>
        <w:t xml:space="preserve">, али је </w:t>
      </w:r>
      <w:r>
        <w:t xml:space="preserve">поређењу са националним просеком, пољопривреда </w:t>
      </w:r>
      <w:r w:rsidRPr="00707EC3">
        <w:t xml:space="preserve">непродуктивна. </w:t>
      </w:r>
    </w:p>
    <w:p w:rsidR="000A27C6" w:rsidRPr="00B07566" w:rsidRDefault="000A27C6" w:rsidP="00707EC3">
      <w:pPr>
        <w:spacing w:after="120" w:line="240" w:lineRule="auto"/>
        <w:jc w:val="both"/>
      </w:pPr>
      <w:r w:rsidRPr="00707EC3">
        <w:rPr>
          <w:rFonts w:cs="Segoe UI Light"/>
          <w:color w:val="262626"/>
        </w:rPr>
        <w:t xml:space="preserve">Према подацима Пописа oпштина Петровац на Млави располаже са 46.900 ха пољопривредног земљишта од чега је свега 28.221 ха коришћеног пољопривредног земљишта или 60,17%. </w:t>
      </w:r>
      <w:r w:rsidRPr="00707EC3">
        <w:t>Степен искоришћења је скроман услед дугогодишњег исељавања радно способног становништва. У наредном периоду у циљу ефикаснијег коришћења и даљег унапређења, неопходно је предузети бројне мере за унапређење коришћења земљишта.  Иако има веома повољну хидрологију те је од укупног КПЗ могуће наводњавати 1080ха, на</w:t>
      </w:r>
      <w:r>
        <w:t>водњава се значајно мањи број хектара -</w:t>
      </w:r>
      <w:r w:rsidRPr="00707EC3">
        <w:t xml:space="preserve"> свега 39ха према попису из 2012. године. </w:t>
      </w:r>
    </w:p>
    <w:p w:rsidR="000A27C6" w:rsidRPr="00707EC3" w:rsidRDefault="000A27C6" w:rsidP="00707EC3">
      <w:pPr>
        <w:widowControl w:val="0"/>
        <w:autoSpaceDE w:val="0"/>
        <w:autoSpaceDN w:val="0"/>
        <w:adjustRightInd w:val="0"/>
        <w:spacing w:after="120" w:line="240" w:lineRule="auto"/>
        <w:jc w:val="both"/>
        <w:rPr>
          <w:rFonts w:cs="Times"/>
        </w:rPr>
      </w:pPr>
      <w:r>
        <w:rPr>
          <w:rFonts w:cs="Times"/>
        </w:rPr>
        <w:t>Око 341 пољопривредних газдинстава</w:t>
      </w:r>
      <w:r w:rsidRPr="00707EC3">
        <w:rPr>
          <w:rFonts w:cs="Times"/>
        </w:rPr>
        <w:t xml:space="preserve"> према подацима из пописа се бави другим профитабилним активностима везаним за пољопривреду и рурални развој, од тога 238 се бави прерадом пољопривредних производа и то  107 </w:t>
      </w:r>
      <w:r w:rsidRPr="00707EC3">
        <w:t>прерадом меса, прерадом млека 154, прерадом воћа и поврћа 38, прерадом друг</w:t>
      </w:r>
      <w:r>
        <w:t>их пољопривредних производа 120</w:t>
      </w:r>
      <w:r w:rsidRPr="00707EC3">
        <w:t xml:space="preserve">. Обрадом дрвета се бави 19, активности у шумарству има 23, у туризму 8, народној радиности 9. </w:t>
      </w:r>
    </w:p>
    <w:p w:rsidR="000A27C6" w:rsidRDefault="000A27C6" w:rsidP="003B7289">
      <w:pPr>
        <w:widowControl w:val="0"/>
        <w:autoSpaceDE w:val="0"/>
        <w:autoSpaceDN w:val="0"/>
        <w:adjustRightInd w:val="0"/>
        <w:spacing w:after="120" w:line="240" w:lineRule="auto"/>
        <w:jc w:val="both"/>
      </w:pPr>
      <w:r>
        <w:t xml:space="preserve">Посебан значај има </w:t>
      </w:r>
      <w:r w:rsidRPr="00707EC3">
        <w:t>пољопривредно-прехрамбен</w:t>
      </w:r>
      <w:r>
        <w:t>и</w:t>
      </w:r>
      <w:r w:rsidRPr="00707EC3">
        <w:t xml:space="preserve"> сектору. Млекара “Хомоље”, некада део националног гиганта “ИМЛЕК”, успешно је приватизована и реконструисана, а данас је вероватно најуспешнија приватизована  компанија у Петровцу на Млави. Кланица “8. Октобар ”је приватизована и остала у функцији,  иако запошљава само трећину укупног броја запослених пре приватизације. Фарма свиња “Фарма свиња” изграђена током седамдесетих година прошлог века </w:t>
      </w:r>
      <w:r>
        <w:t>је сада у влсништву</w:t>
      </w:r>
      <w:r w:rsidRPr="00707EC3">
        <w:t xml:space="preserve"> предузећа “Унион МЗ” из Пожаревца.</w:t>
      </w: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B7289">
      <w:pPr>
        <w:widowControl w:val="0"/>
        <w:autoSpaceDE w:val="0"/>
        <w:autoSpaceDN w:val="0"/>
        <w:adjustRightInd w:val="0"/>
        <w:spacing w:after="120" w:line="240" w:lineRule="auto"/>
        <w:jc w:val="both"/>
      </w:pPr>
    </w:p>
    <w:p w:rsidR="000A27C6" w:rsidRDefault="000A27C6" w:rsidP="003C03D1">
      <w:pPr>
        <w:pStyle w:val="Heading1"/>
        <w:spacing w:before="240" w:after="240"/>
        <w:ind w:left="284" w:hanging="284"/>
      </w:pPr>
      <w:bookmarkStart w:id="13" w:name="_Toc27476652"/>
      <w:r>
        <w:t>Визија општине Петровац на Млави</w:t>
      </w:r>
      <w:bookmarkEnd w:id="13"/>
    </w:p>
    <w:p w:rsidR="000A27C6" w:rsidRDefault="000A27C6" w:rsidP="006C5338">
      <w:pPr>
        <w:shd w:val="clear" w:color="auto" w:fill="FFFFFF"/>
        <w:spacing w:line="240" w:lineRule="auto"/>
        <w:jc w:val="both"/>
        <w:rPr>
          <w:b/>
          <w:bCs/>
        </w:rPr>
      </w:pPr>
      <w:r w:rsidRPr="003C03D1">
        <w:rPr>
          <w:b/>
          <w:bCs/>
        </w:rPr>
        <w:t>Петровац на Млави је 2027. године општина у којој сви грађани, а посебно млади, бирају да живе, раде, инвестирају и заснивају своје породице. Препознатљива је по развијеном туризму, пољопривреди и повољном пословном амбијенту за инвестирање.  Еколошки је освешћена, са решеном комуналном инфраструктуром и очуваним еко системом. Здравствене и социјалне услуге су развијене и доступне свим грађанима, а друштвено-културни живот је богат и разноврстан.</w:t>
      </w:r>
    </w:p>
    <w:p w:rsidR="000A27C6" w:rsidRPr="003C03D1" w:rsidRDefault="000A27C6" w:rsidP="006C5338">
      <w:pPr>
        <w:shd w:val="clear" w:color="auto" w:fill="FFFFFF"/>
        <w:spacing w:line="240" w:lineRule="auto"/>
        <w:jc w:val="both"/>
        <w:rPr>
          <w:b/>
          <w:bCs/>
        </w:rPr>
      </w:pPr>
    </w:p>
    <w:p w:rsidR="000A27C6" w:rsidRDefault="000A27C6" w:rsidP="003C03D1">
      <w:pPr>
        <w:pStyle w:val="Heading1"/>
        <w:spacing w:before="240" w:after="240"/>
        <w:ind w:left="425" w:hanging="425"/>
      </w:pPr>
      <w:bookmarkStart w:id="14" w:name="_Toc27476653"/>
      <w:r>
        <w:t>Приоритетни циљеви општине Петровац на Млави</w:t>
      </w:r>
      <w:bookmarkEnd w:id="14"/>
      <w:r>
        <w:t xml:space="preserve"> </w:t>
      </w:r>
    </w:p>
    <w:tbl>
      <w:tblPr>
        <w:tblW w:w="0" w:type="auto"/>
        <w:tblBorders>
          <w:top w:val="single" w:sz="4" w:space="0" w:color="auto"/>
          <w:left w:val="single" w:sz="4" w:space="0" w:color="auto"/>
          <w:bottom w:val="single" w:sz="4" w:space="0" w:color="auto"/>
          <w:right w:val="single" w:sz="4" w:space="0" w:color="auto"/>
        </w:tblBorders>
        <w:tblLook w:val="00A0"/>
      </w:tblPr>
      <w:tblGrid>
        <w:gridCol w:w="2937"/>
        <w:gridCol w:w="2907"/>
        <w:gridCol w:w="3173"/>
      </w:tblGrid>
      <w:tr w:rsidR="000A27C6" w:rsidRPr="00C95EA9" w:rsidTr="003C03D1">
        <w:trPr>
          <w:trHeight w:val="1035"/>
        </w:trPr>
        <w:tc>
          <w:tcPr>
            <w:tcW w:w="2937" w:type="dxa"/>
            <w:tcBorders>
              <w:top w:val="single" w:sz="4" w:space="0" w:color="auto"/>
              <w:bottom w:val="single" w:sz="4" w:space="0" w:color="auto"/>
              <w:right w:val="single" w:sz="4" w:space="0" w:color="auto"/>
            </w:tcBorders>
            <w:shd w:val="clear" w:color="auto" w:fill="FFFFFF"/>
          </w:tcPr>
          <w:p w:rsidR="000A27C6" w:rsidRPr="005B6E60" w:rsidRDefault="000A27C6" w:rsidP="005B6E60">
            <w:pPr>
              <w:spacing w:line="240" w:lineRule="auto"/>
              <w:rPr>
                <w:b/>
              </w:rPr>
            </w:pPr>
            <w:r w:rsidRPr="00C95EA9">
              <w:rPr>
                <w:b/>
                <w:sz w:val="24"/>
                <w:szCs w:val="24"/>
              </w:rPr>
              <w:t xml:space="preserve">Развојни правац - </w:t>
            </w:r>
            <w:r w:rsidRPr="00C95EA9">
              <w:rPr>
                <w:b/>
              </w:rPr>
              <w:t xml:space="preserve"> Животна средина и комунална инфраструктура</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0A27C6" w:rsidRPr="005B6E60" w:rsidRDefault="000A27C6" w:rsidP="005B6E60">
            <w:pPr>
              <w:spacing w:line="240" w:lineRule="auto"/>
              <w:rPr>
                <w:b/>
              </w:rPr>
            </w:pPr>
            <w:r w:rsidRPr="00C95EA9">
              <w:rPr>
                <w:b/>
                <w:sz w:val="24"/>
                <w:szCs w:val="24"/>
              </w:rPr>
              <w:t xml:space="preserve">Развојни правац - </w:t>
            </w:r>
            <w:r>
              <w:rPr>
                <w:b/>
              </w:rPr>
              <w:t xml:space="preserve"> </w:t>
            </w:r>
            <w:r w:rsidRPr="00C95EA9">
              <w:rPr>
                <w:b/>
              </w:rPr>
              <w:t>Друштвени развој</w:t>
            </w:r>
          </w:p>
        </w:tc>
        <w:tc>
          <w:tcPr>
            <w:tcW w:w="3173" w:type="dxa"/>
            <w:tcBorders>
              <w:top w:val="single" w:sz="4" w:space="0" w:color="auto"/>
              <w:left w:val="single" w:sz="4" w:space="0" w:color="auto"/>
              <w:bottom w:val="single" w:sz="4" w:space="0" w:color="auto"/>
            </w:tcBorders>
            <w:shd w:val="clear" w:color="auto" w:fill="FFFFFF"/>
          </w:tcPr>
          <w:p w:rsidR="000A27C6" w:rsidRDefault="000A27C6" w:rsidP="005B6E60">
            <w:pPr>
              <w:spacing w:line="240" w:lineRule="auto"/>
              <w:jc w:val="both"/>
              <w:rPr>
                <w:b/>
              </w:rPr>
            </w:pPr>
            <w:r w:rsidRPr="00C95EA9">
              <w:rPr>
                <w:b/>
                <w:sz w:val="24"/>
                <w:szCs w:val="24"/>
              </w:rPr>
              <w:t xml:space="preserve">Развојни правац </w:t>
            </w:r>
            <w:r>
              <w:rPr>
                <w:b/>
                <w:sz w:val="24"/>
                <w:szCs w:val="24"/>
              </w:rPr>
              <w:t>–</w:t>
            </w:r>
            <w:r w:rsidRPr="00C95EA9">
              <w:rPr>
                <w:b/>
                <w:sz w:val="24"/>
                <w:szCs w:val="24"/>
              </w:rPr>
              <w:t xml:space="preserve"> </w:t>
            </w:r>
          </w:p>
          <w:p w:rsidR="000A27C6" w:rsidRPr="00C95EA9" w:rsidRDefault="000A27C6" w:rsidP="005B6E60">
            <w:pPr>
              <w:spacing w:line="240" w:lineRule="auto"/>
              <w:jc w:val="both"/>
              <w:rPr>
                <w:b/>
              </w:rPr>
            </w:pPr>
            <w:r w:rsidRPr="00C95EA9">
              <w:rPr>
                <w:b/>
              </w:rPr>
              <w:t>Економски развој</w:t>
            </w:r>
          </w:p>
        </w:tc>
      </w:tr>
      <w:tr w:rsidR="000A27C6" w:rsidRPr="00C95EA9" w:rsidTr="003C03D1">
        <w:tc>
          <w:tcPr>
            <w:tcW w:w="2937" w:type="dxa"/>
            <w:tcBorders>
              <w:top w:val="single" w:sz="4" w:space="0" w:color="auto"/>
              <w:bottom w:val="single" w:sz="4" w:space="0" w:color="auto"/>
              <w:right w:val="single" w:sz="4" w:space="0" w:color="auto"/>
            </w:tcBorders>
            <w:shd w:val="clear" w:color="auto" w:fill="FFFFFF"/>
          </w:tcPr>
          <w:p w:rsidR="000A27C6" w:rsidRPr="00C95EA9" w:rsidRDefault="000A27C6" w:rsidP="005B6E60">
            <w:pPr>
              <w:spacing w:line="240" w:lineRule="auto"/>
            </w:pPr>
            <w:r w:rsidRPr="00C95EA9">
              <w:t>Приоритени циљ 1</w:t>
            </w:r>
          </w:p>
          <w:p w:rsidR="000A27C6" w:rsidRPr="00C95EA9" w:rsidRDefault="000A27C6" w:rsidP="005B6E60">
            <w:pPr>
              <w:spacing w:line="240" w:lineRule="auto"/>
              <w:rPr>
                <w:b/>
              </w:rPr>
            </w:pPr>
            <w:r w:rsidRPr="00C95EA9">
              <w:t>Чиста и заштићена река Млава и други водотокови</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0A27C6" w:rsidRPr="00C95EA9" w:rsidRDefault="000A27C6" w:rsidP="005B6E60">
            <w:pPr>
              <w:spacing w:line="240" w:lineRule="auto"/>
            </w:pPr>
            <w:r w:rsidRPr="00C95EA9">
              <w:t>Приоритени циљ 1</w:t>
            </w:r>
          </w:p>
          <w:p w:rsidR="000A27C6" w:rsidRPr="00C95EA9" w:rsidRDefault="000A27C6" w:rsidP="005B6E60">
            <w:pPr>
              <w:spacing w:line="240" w:lineRule="auto"/>
            </w:pPr>
            <w:r w:rsidRPr="00C95EA9">
              <w:t xml:space="preserve">Доступно предшколскo васпитaње и образовање свој деци </w:t>
            </w:r>
          </w:p>
        </w:tc>
        <w:tc>
          <w:tcPr>
            <w:tcW w:w="3173" w:type="dxa"/>
            <w:tcBorders>
              <w:top w:val="single" w:sz="4" w:space="0" w:color="auto"/>
              <w:left w:val="single" w:sz="4" w:space="0" w:color="auto"/>
              <w:bottom w:val="single" w:sz="4" w:space="0" w:color="auto"/>
            </w:tcBorders>
            <w:shd w:val="clear" w:color="auto" w:fill="FFFFFF"/>
          </w:tcPr>
          <w:p w:rsidR="000A27C6" w:rsidRPr="00C95EA9" w:rsidRDefault="000A27C6" w:rsidP="005B6E60">
            <w:pPr>
              <w:spacing w:line="240" w:lineRule="auto"/>
            </w:pPr>
            <w:r w:rsidRPr="00C95EA9">
              <w:t>Приоритени циљ 1</w:t>
            </w:r>
          </w:p>
          <w:p w:rsidR="000A27C6" w:rsidRPr="005B6E60" w:rsidRDefault="000A27C6" w:rsidP="005B6E60">
            <w:pPr>
              <w:spacing w:line="240" w:lineRule="auto"/>
            </w:pPr>
            <w:r w:rsidRPr="00C95EA9">
              <w:t>Унапређен привредни амбијент и подршка развоју сектора малих и ср</w:t>
            </w:r>
            <w:r>
              <w:t xml:space="preserve">едњих предузећа и предузетника </w:t>
            </w:r>
          </w:p>
        </w:tc>
      </w:tr>
      <w:tr w:rsidR="000A27C6" w:rsidRPr="00C95EA9" w:rsidTr="003C03D1">
        <w:trPr>
          <w:trHeight w:val="1691"/>
        </w:trPr>
        <w:tc>
          <w:tcPr>
            <w:tcW w:w="2937" w:type="dxa"/>
            <w:tcBorders>
              <w:top w:val="single" w:sz="4" w:space="0" w:color="auto"/>
              <w:bottom w:val="single" w:sz="4" w:space="0" w:color="auto"/>
              <w:right w:val="single" w:sz="4" w:space="0" w:color="auto"/>
            </w:tcBorders>
            <w:shd w:val="clear" w:color="auto" w:fill="FFFFFF"/>
          </w:tcPr>
          <w:p w:rsidR="000A27C6" w:rsidRPr="00C95EA9" w:rsidRDefault="000A27C6" w:rsidP="005B6E60">
            <w:pPr>
              <w:spacing w:line="240" w:lineRule="auto"/>
            </w:pPr>
            <w:r w:rsidRPr="00C95EA9">
              <w:t>Приоритени циљ 2</w:t>
            </w:r>
          </w:p>
          <w:p w:rsidR="000A27C6" w:rsidRPr="00C95EA9" w:rsidRDefault="000A27C6" w:rsidP="005B6E60">
            <w:pPr>
              <w:spacing w:line="240" w:lineRule="auto"/>
            </w:pPr>
            <w:r w:rsidRPr="00C95EA9">
              <w:t>Вода за пиће доступна свим грађанима</w:t>
            </w:r>
          </w:p>
          <w:p w:rsidR="000A27C6" w:rsidRPr="00C95EA9" w:rsidRDefault="000A27C6" w:rsidP="005B6E60">
            <w:pPr>
              <w:spacing w:line="240" w:lineRule="auto"/>
              <w:rPr>
                <w:b/>
              </w:rPr>
            </w:pP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0A27C6" w:rsidRPr="00C95EA9" w:rsidRDefault="000A27C6" w:rsidP="005B6E60">
            <w:pPr>
              <w:spacing w:line="240" w:lineRule="auto"/>
            </w:pPr>
            <w:r w:rsidRPr="00C95EA9">
              <w:t>Приоритени циљ 2</w:t>
            </w:r>
          </w:p>
          <w:p w:rsidR="000A27C6" w:rsidRPr="00C95EA9" w:rsidRDefault="000A27C6" w:rsidP="005B6E60">
            <w:pPr>
              <w:spacing w:line="240" w:lineRule="auto"/>
            </w:pPr>
            <w:r w:rsidRPr="00C95EA9">
              <w:t>Унапређен квалитет и повећана доступност услуга социјалне</w:t>
            </w:r>
            <w:r>
              <w:t xml:space="preserve"> заштите </w:t>
            </w:r>
          </w:p>
        </w:tc>
        <w:tc>
          <w:tcPr>
            <w:tcW w:w="3173" w:type="dxa"/>
            <w:tcBorders>
              <w:top w:val="single" w:sz="4" w:space="0" w:color="auto"/>
              <w:left w:val="single" w:sz="4" w:space="0" w:color="auto"/>
              <w:bottom w:val="single" w:sz="4" w:space="0" w:color="auto"/>
            </w:tcBorders>
            <w:shd w:val="clear" w:color="auto" w:fill="FFFFFF"/>
          </w:tcPr>
          <w:p w:rsidR="000A27C6" w:rsidRPr="00C95EA9" w:rsidRDefault="000A27C6" w:rsidP="005B6E60">
            <w:pPr>
              <w:spacing w:line="240" w:lineRule="auto"/>
            </w:pPr>
            <w:r w:rsidRPr="00C95EA9">
              <w:t>Приоритени циљ 2</w:t>
            </w:r>
          </w:p>
          <w:p w:rsidR="000A27C6" w:rsidRPr="00C95EA9" w:rsidRDefault="000A27C6" w:rsidP="005B6E60">
            <w:pPr>
              <w:spacing w:line="240" w:lineRule="auto"/>
            </w:pPr>
            <w:r w:rsidRPr="00C95EA9">
              <w:t xml:space="preserve">Успостваљен квалитетан туристички производ, повећан број туриста и прихода од туризма </w:t>
            </w:r>
          </w:p>
        </w:tc>
      </w:tr>
      <w:tr w:rsidR="000A27C6" w:rsidRPr="00C95EA9" w:rsidTr="003C03D1">
        <w:trPr>
          <w:trHeight w:val="1691"/>
        </w:trPr>
        <w:tc>
          <w:tcPr>
            <w:tcW w:w="2937" w:type="dxa"/>
            <w:tcBorders>
              <w:top w:val="single" w:sz="4" w:space="0" w:color="auto"/>
              <w:bottom w:val="single" w:sz="4" w:space="0" w:color="auto"/>
              <w:right w:val="single" w:sz="4" w:space="0" w:color="auto"/>
            </w:tcBorders>
            <w:shd w:val="clear" w:color="auto" w:fill="FFFFFF"/>
          </w:tcPr>
          <w:p w:rsidR="000A27C6" w:rsidRPr="00C95EA9" w:rsidRDefault="000A27C6" w:rsidP="005B6E60">
            <w:pPr>
              <w:spacing w:line="240" w:lineRule="auto"/>
            </w:pPr>
            <w:r w:rsidRPr="00C95EA9">
              <w:t>Приоритени циљ 3</w:t>
            </w:r>
          </w:p>
          <w:p w:rsidR="000A27C6" w:rsidRPr="00C95EA9" w:rsidRDefault="000A27C6" w:rsidP="005B6E60">
            <w:pPr>
              <w:spacing w:line="240" w:lineRule="auto"/>
            </w:pPr>
            <w:r w:rsidRPr="00C95EA9">
              <w:t>Успостављен функционалан и одржив систем управљања отпадом</w:t>
            </w:r>
          </w:p>
          <w:p w:rsidR="000A27C6" w:rsidRPr="00C95EA9" w:rsidRDefault="000A27C6" w:rsidP="005B6E60">
            <w:pPr>
              <w:spacing w:line="240" w:lineRule="auto"/>
            </w:pP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0A27C6" w:rsidRPr="00C95EA9" w:rsidRDefault="000A27C6" w:rsidP="005B6E60">
            <w:pPr>
              <w:spacing w:line="240" w:lineRule="auto"/>
            </w:pPr>
            <w:r w:rsidRPr="00C95EA9">
              <w:t>Приоритени циљ 3</w:t>
            </w:r>
          </w:p>
          <w:p w:rsidR="000A27C6" w:rsidRPr="00C95EA9" w:rsidRDefault="000A27C6" w:rsidP="005B6E60">
            <w:pPr>
              <w:spacing w:line="240" w:lineRule="auto"/>
            </w:pPr>
            <w:r w:rsidRPr="00C95EA9">
              <w:t>Заштићено локално  културно наслеђе и омогућен приступ квалитетним културним садржајима свим грађанима, а посебно младима</w:t>
            </w:r>
          </w:p>
        </w:tc>
        <w:tc>
          <w:tcPr>
            <w:tcW w:w="3173" w:type="dxa"/>
            <w:tcBorders>
              <w:top w:val="single" w:sz="4" w:space="0" w:color="auto"/>
              <w:left w:val="single" w:sz="4" w:space="0" w:color="auto"/>
              <w:bottom w:val="single" w:sz="4" w:space="0" w:color="auto"/>
            </w:tcBorders>
            <w:shd w:val="clear" w:color="auto" w:fill="FFFFFF"/>
          </w:tcPr>
          <w:p w:rsidR="000A27C6" w:rsidRPr="00C95EA9" w:rsidRDefault="000A27C6" w:rsidP="005B6E60">
            <w:pPr>
              <w:spacing w:line="240" w:lineRule="auto"/>
            </w:pPr>
            <w:r w:rsidRPr="00C95EA9">
              <w:t>Приоритени циљ 3</w:t>
            </w:r>
          </w:p>
          <w:p w:rsidR="000A27C6" w:rsidRPr="00C95EA9" w:rsidRDefault="000A27C6" w:rsidP="005B6E60">
            <w:pPr>
              <w:spacing w:line="240" w:lineRule="auto"/>
            </w:pPr>
            <w:r w:rsidRPr="00C95EA9">
              <w:t>Повећана продуктивност и приходи у пољопривреди</w:t>
            </w:r>
          </w:p>
          <w:p w:rsidR="000A27C6" w:rsidRPr="00C95EA9" w:rsidRDefault="000A27C6" w:rsidP="005B6E60">
            <w:pPr>
              <w:spacing w:line="240" w:lineRule="auto"/>
            </w:pPr>
          </w:p>
        </w:tc>
      </w:tr>
    </w:tbl>
    <w:p w:rsidR="000A27C6" w:rsidRDefault="000A27C6" w:rsidP="00872A2F">
      <w:pPr>
        <w:jc w:val="both"/>
        <w:rPr>
          <w:b/>
        </w:rPr>
      </w:pPr>
    </w:p>
    <w:p w:rsidR="000A27C6" w:rsidRDefault="000A27C6" w:rsidP="00872A2F">
      <w:pPr>
        <w:jc w:val="both"/>
        <w:rPr>
          <w:b/>
        </w:rPr>
      </w:pPr>
    </w:p>
    <w:p w:rsidR="000A27C6" w:rsidRDefault="000A27C6" w:rsidP="00872A2F">
      <w:pPr>
        <w:jc w:val="both"/>
        <w:rPr>
          <w:b/>
        </w:rPr>
      </w:pPr>
    </w:p>
    <w:p w:rsidR="000A27C6" w:rsidRDefault="000A27C6" w:rsidP="00872A2F">
      <w:pPr>
        <w:jc w:val="both"/>
        <w:rPr>
          <w:b/>
        </w:rPr>
      </w:pPr>
    </w:p>
    <w:p w:rsidR="000A27C6" w:rsidRDefault="000A27C6" w:rsidP="00872A2F">
      <w:pPr>
        <w:jc w:val="both"/>
        <w:rPr>
          <w:b/>
        </w:rPr>
      </w:pPr>
    </w:p>
    <w:p w:rsidR="000A27C6" w:rsidRDefault="000A27C6" w:rsidP="00872A2F">
      <w:pPr>
        <w:jc w:val="both"/>
        <w:rPr>
          <w:b/>
        </w:rPr>
      </w:pPr>
    </w:p>
    <w:p w:rsidR="000A27C6" w:rsidRDefault="000A27C6" w:rsidP="003C03D1">
      <w:pPr>
        <w:pStyle w:val="Heading1"/>
        <w:ind w:left="426" w:hanging="426"/>
        <w:rPr>
          <w:b w:val="0"/>
        </w:rPr>
      </w:pPr>
      <w:bookmarkStart w:id="15" w:name="_Toc27476654"/>
      <w:r>
        <w:t>Мере за достизање приоритетних циљева и друге мере по правцима развоја</w:t>
      </w:r>
      <w:bookmarkEnd w:id="15"/>
    </w:p>
    <w:p w:rsidR="000A27C6" w:rsidRDefault="000A27C6" w:rsidP="00872A2F">
      <w:pPr>
        <w:jc w:val="both"/>
        <w:rPr>
          <w:b/>
        </w:rPr>
      </w:pPr>
    </w:p>
    <w:p w:rsidR="000A27C6" w:rsidRPr="009E5DB6" w:rsidRDefault="000A27C6" w:rsidP="00633CA4">
      <w:pPr>
        <w:rPr>
          <w:b/>
          <w:sz w:val="24"/>
          <w:szCs w:val="24"/>
        </w:rPr>
      </w:pPr>
      <w:r w:rsidRPr="009E5DB6">
        <w:rPr>
          <w:b/>
          <w:sz w:val="24"/>
          <w:szCs w:val="24"/>
        </w:rPr>
        <w:t>Развојни правац  1 - Животна средина и инфраструктура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5"/>
        <w:gridCol w:w="3280"/>
        <w:gridCol w:w="1455"/>
        <w:gridCol w:w="1463"/>
      </w:tblGrid>
      <w:tr w:rsidR="000A27C6" w:rsidRPr="000A11A2" w:rsidTr="00A03570">
        <w:trPr>
          <w:trHeight w:val="480"/>
        </w:trPr>
        <w:tc>
          <w:tcPr>
            <w:tcW w:w="4928" w:type="dxa"/>
            <w:vMerge w:val="restart"/>
            <w:shd w:val="pct10" w:color="auto" w:fill="auto"/>
          </w:tcPr>
          <w:p w:rsidR="000A27C6" w:rsidRPr="000A11A2" w:rsidRDefault="000A27C6" w:rsidP="00743F20">
            <w:pPr>
              <w:spacing w:after="0" w:line="240" w:lineRule="auto"/>
              <w:rPr>
                <w:b/>
              </w:rPr>
            </w:pPr>
            <w:r>
              <w:rPr>
                <w:b/>
              </w:rPr>
              <w:t xml:space="preserve">Приоритетни циљ 1.1 </w:t>
            </w:r>
          </w:p>
          <w:p w:rsidR="000A27C6" w:rsidRPr="00872A2F" w:rsidRDefault="000A27C6" w:rsidP="00872A2F">
            <w:pPr>
              <w:rPr>
                <w:b/>
              </w:rPr>
            </w:pPr>
            <w:r w:rsidRPr="00872A2F">
              <w:rPr>
                <w:b/>
              </w:rPr>
              <w:t xml:space="preserve">Чиста и заштићена рекa Млава </w:t>
            </w:r>
            <w:r>
              <w:rPr>
                <w:b/>
              </w:rPr>
              <w:t>и други водотокови</w:t>
            </w:r>
            <w:r w:rsidRPr="00872A2F">
              <w:rPr>
                <w:b/>
              </w:rPr>
              <w:t xml:space="preserve"> </w:t>
            </w:r>
          </w:p>
          <w:p w:rsidR="000A27C6" w:rsidRDefault="000A27C6" w:rsidP="007E44A1">
            <w:pPr>
              <w:spacing w:after="0" w:line="240" w:lineRule="auto"/>
              <w:rPr>
                <w:i/>
                <w:color w:val="000000"/>
              </w:rPr>
            </w:pPr>
          </w:p>
          <w:p w:rsidR="000A27C6" w:rsidRPr="000A11A2" w:rsidRDefault="000A27C6" w:rsidP="007E44A1">
            <w:pPr>
              <w:rPr>
                <w:b/>
              </w:rPr>
            </w:pPr>
          </w:p>
        </w:tc>
        <w:tc>
          <w:tcPr>
            <w:tcW w:w="5245" w:type="dxa"/>
            <w:shd w:val="pct10" w:color="auto" w:fill="auto"/>
          </w:tcPr>
          <w:p w:rsidR="000A27C6" w:rsidRPr="000A11A2" w:rsidRDefault="000A27C6" w:rsidP="00743F20">
            <w:pPr>
              <w:spacing w:after="0" w:line="240" w:lineRule="auto"/>
              <w:rPr>
                <w:b/>
              </w:rPr>
            </w:pPr>
            <w:r>
              <w:rPr>
                <w:b/>
              </w:rPr>
              <w:t xml:space="preserve">Индикатори  </w:t>
            </w:r>
          </w:p>
        </w:tc>
        <w:tc>
          <w:tcPr>
            <w:tcW w:w="1984" w:type="dxa"/>
            <w:shd w:val="pct10" w:color="auto" w:fill="auto"/>
          </w:tcPr>
          <w:p w:rsidR="000A27C6" w:rsidRPr="005E0E2D" w:rsidRDefault="000A27C6" w:rsidP="00743F20">
            <w:pPr>
              <w:spacing w:after="0" w:line="240" w:lineRule="auto"/>
              <w:rPr>
                <w:b/>
              </w:rPr>
            </w:pPr>
            <w:r>
              <w:rPr>
                <w:b/>
              </w:rPr>
              <w:t>Почетно стање</w:t>
            </w:r>
          </w:p>
        </w:tc>
        <w:tc>
          <w:tcPr>
            <w:tcW w:w="1985" w:type="dxa"/>
            <w:shd w:val="pct10" w:color="auto" w:fill="auto"/>
          </w:tcPr>
          <w:p w:rsidR="000A27C6" w:rsidRPr="000A11A2" w:rsidRDefault="000A27C6" w:rsidP="00743F20">
            <w:pPr>
              <w:spacing w:after="0" w:line="240" w:lineRule="auto"/>
              <w:rPr>
                <w:b/>
              </w:rPr>
            </w:pPr>
            <w:r>
              <w:rPr>
                <w:b/>
              </w:rPr>
              <w:t>Жељено стање</w:t>
            </w:r>
          </w:p>
        </w:tc>
      </w:tr>
      <w:tr w:rsidR="000A27C6" w:rsidRPr="000A11A2" w:rsidTr="0093200B">
        <w:trPr>
          <w:trHeight w:val="1274"/>
        </w:trPr>
        <w:tc>
          <w:tcPr>
            <w:tcW w:w="4928" w:type="dxa"/>
            <w:vMerge/>
          </w:tcPr>
          <w:p w:rsidR="000A27C6" w:rsidRPr="005F58E5" w:rsidRDefault="000A27C6" w:rsidP="007E44A1">
            <w:pPr>
              <w:spacing w:after="0" w:line="240" w:lineRule="auto"/>
              <w:rPr>
                <w:i/>
                <w:color w:val="000000"/>
              </w:rPr>
            </w:pPr>
          </w:p>
        </w:tc>
        <w:tc>
          <w:tcPr>
            <w:tcW w:w="5245" w:type="dxa"/>
          </w:tcPr>
          <w:p w:rsidR="000A27C6" w:rsidRDefault="000A27C6" w:rsidP="0093200B">
            <w:pPr>
              <w:spacing w:after="0" w:line="240" w:lineRule="auto"/>
              <w:rPr>
                <w:color w:val="000000"/>
              </w:rPr>
            </w:pPr>
            <w:r>
              <w:rPr>
                <w:color w:val="000000"/>
              </w:rPr>
              <w:t>1.1.1 Удео</w:t>
            </w:r>
            <w:r w:rsidRPr="002366A9">
              <w:rPr>
                <w:color w:val="000000"/>
              </w:rPr>
              <w:t xml:space="preserve"> отпадних вода</w:t>
            </w:r>
            <w:r>
              <w:rPr>
                <w:color w:val="000000"/>
              </w:rPr>
              <w:t xml:space="preserve"> које се пречишћавају на адекватан и безбедан начин</w:t>
            </w:r>
          </w:p>
          <w:p w:rsidR="000A27C6" w:rsidRDefault="000A27C6" w:rsidP="0093200B">
            <w:pPr>
              <w:spacing w:after="0" w:line="240" w:lineRule="auto"/>
              <w:rPr>
                <w:color w:val="000000"/>
              </w:rPr>
            </w:pPr>
          </w:p>
          <w:p w:rsidR="000A27C6" w:rsidRDefault="000A27C6" w:rsidP="0093200B">
            <w:pPr>
              <w:spacing w:after="0" w:line="240" w:lineRule="auto"/>
              <w:rPr>
                <w:color w:val="000000"/>
              </w:rPr>
            </w:pPr>
            <w:r>
              <w:rPr>
                <w:color w:val="000000"/>
              </w:rPr>
              <w:t>1.1.2 % територије општине на којој се отпадне и потенцијално штетне текућине одводе системски и контролисано, у складу са највишим стандардима</w:t>
            </w:r>
          </w:p>
          <w:p w:rsidR="000A27C6" w:rsidRDefault="000A27C6" w:rsidP="0093200B">
            <w:pPr>
              <w:spacing w:after="0" w:line="240" w:lineRule="auto"/>
              <w:rPr>
                <w:color w:val="000000"/>
              </w:rPr>
            </w:pPr>
          </w:p>
          <w:p w:rsidR="000A27C6" w:rsidRPr="005E0E2D" w:rsidRDefault="000A27C6" w:rsidP="005926CF">
            <w:pPr>
              <w:spacing w:after="0" w:line="240" w:lineRule="auto"/>
              <w:rPr>
                <w:color w:val="000000"/>
              </w:rPr>
            </w:pPr>
            <w:r>
              <w:rPr>
                <w:color w:val="000000"/>
              </w:rPr>
              <w:t>1.1.3 % домаћинстава прикључених на канализациону мрежу на територији општине</w:t>
            </w:r>
          </w:p>
        </w:tc>
        <w:tc>
          <w:tcPr>
            <w:tcW w:w="1984" w:type="dxa"/>
          </w:tcPr>
          <w:p w:rsidR="000A27C6" w:rsidRPr="00D92825" w:rsidRDefault="000A27C6" w:rsidP="00743F20">
            <w:pPr>
              <w:spacing w:after="0" w:line="240" w:lineRule="auto"/>
              <w:rPr>
                <w:color w:val="000000"/>
              </w:rPr>
            </w:pPr>
            <w:r w:rsidRPr="00D92825">
              <w:rPr>
                <w:color w:val="000000"/>
              </w:rPr>
              <w:t xml:space="preserve"> </w:t>
            </w:r>
          </w:p>
          <w:p w:rsidR="000A27C6" w:rsidRPr="00D92825" w:rsidRDefault="000A27C6" w:rsidP="00743F20">
            <w:pPr>
              <w:spacing w:after="0" w:line="240" w:lineRule="auto"/>
              <w:rPr>
                <w:color w:val="000000"/>
              </w:rPr>
            </w:pPr>
            <w:r w:rsidRPr="00D92825">
              <w:rPr>
                <w:color w:val="000000"/>
              </w:rPr>
              <w:t>0%</w:t>
            </w:r>
          </w:p>
          <w:p w:rsidR="000A27C6" w:rsidRDefault="000A27C6" w:rsidP="00743F20">
            <w:pPr>
              <w:spacing w:after="0" w:line="240" w:lineRule="auto"/>
              <w:rPr>
                <w:color w:val="000000"/>
              </w:rPr>
            </w:pPr>
          </w:p>
          <w:p w:rsidR="000A27C6" w:rsidRPr="00D92825" w:rsidRDefault="000A27C6" w:rsidP="00743F20">
            <w:pPr>
              <w:spacing w:after="0" w:line="240" w:lineRule="auto"/>
              <w:rPr>
                <w:color w:val="000000"/>
              </w:rPr>
            </w:pPr>
          </w:p>
          <w:p w:rsidR="000A27C6" w:rsidRPr="00D92825" w:rsidRDefault="000A27C6" w:rsidP="00743F20">
            <w:pPr>
              <w:spacing w:after="0" w:line="240" w:lineRule="auto"/>
              <w:rPr>
                <w:color w:val="000000"/>
              </w:rPr>
            </w:pPr>
            <w:r w:rsidRPr="00D92825">
              <w:rPr>
                <w:color w:val="000000"/>
              </w:rPr>
              <w:t>18%</w:t>
            </w: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Pr="00D92825" w:rsidRDefault="000A27C6" w:rsidP="00743F20">
            <w:pPr>
              <w:spacing w:after="0" w:line="240" w:lineRule="auto"/>
              <w:rPr>
                <w:color w:val="000000"/>
              </w:rPr>
            </w:pPr>
          </w:p>
          <w:p w:rsidR="000A27C6" w:rsidRPr="00D92825" w:rsidRDefault="000A27C6" w:rsidP="00743F20">
            <w:pPr>
              <w:spacing w:after="0" w:line="240" w:lineRule="auto"/>
              <w:rPr>
                <w:color w:val="000000"/>
              </w:rPr>
            </w:pPr>
            <w:r w:rsidRPr="00D92825">
              <w:rPr>
                <w:color w:val="000000"/>
              </w:rPr>
              <w:t>24.8%</w:t>
            </w:r>
          </w:p>
        </w:tc>
        <w:tc>
          <w:tcPr>
            <w:tcW w:w="1985" w:type="dxa"/>
          </w:tcPr>
          <w:p w:rsidR="000A27C6" w:rsidRPr="00D92825" w:rsidRDefault="000A27C6" w:rsidP="00743F20">
            <w:pPr>
              <w:spacing w:after="0" w:line="240" w:lineRule="auto"/>
              <w:rPr>
                <w:color w:val="000000"/>
              </w:rPr>
            </w:pPr>
          </w:p>
          <w:p w:rsidR="000A27C6" w:rsidRPr="009C5D6E" w:rsidRDefault="000A27C6" w:rsidP="00743F20">
            <w:pPr>
              <w:spacing w:after="0" w:line="240" w:lineRule="auto"/>
              <w:rPr>
                <w:color w:val="000000"/>
              </w:rPr>
            </w:pPr>
            <w:r w:rsidRPr="009C5D6E">
              <w:rPr>
                <w:color w:val="000000"/>
              </w:rPr>
              <w:t>40%</w:t>
            </w:r>
          </w:p>
          <w:p w:rsidR="000A27C6" w:rsidRPr="009C5D6E" w:rsidRDefault="000A27C6" w:rsidP="00743F20">
            <w:pPr>
              <w:spacing w:after="0" w:line="240" w:lineRule="auto"/>
              <w:rPr>
                <w:color w:val="000000"/>
              </w:rPr>
            </w:pPr>
          </w:p>
          <w:p w:rsidR="000A27C6" w:rsidRPr="009C5D6E" w:rsidRDefault="000A27C6" w:rsidP="00743F20">
            <w:pPr>
              <w:spacing w:after="0" w:line="240" w:lineRule="auto"/>
              <w:rPr>
                <w:color w:val="000000"/>
              </w:rPr>
            </w:pPr>
          </w:p>
          <w:p w:rsidR="000A27C6" w:rsidRPr="009C5D6E" w:rsidRDefault="000A27C6" w:rsidP="00743F20">
            <w:pPr>
              <w:spacing w:after="0" w:line="240" w:lineRule="auto"/>
              <w:rPr>
                <w:color w:val="000000"/>
              </w:rPr>
            </w:pPr>
            <w:r w:rsidRPr="009C5D6E">
              <w:rPr>
                <w:color w:val="000000"/>
              </w:rPr>
              <w:t>40%</w:t>
            </w:r>
          </w:p>
          <w:p w:rsidR="000A27C6" w:rsidRPr="009C5D6E"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Default="000A27C6" w:rsidP="00743F20">
            <w:pPr>
              <w:spacing w:after="0" w:line="240" w:lineRule="auto"/>
              <w:rPr>
                <w:color w:val="000000"/>
              </w:rPr>
            </w:pPr>
          </w:p>
          <w:p w:rsidR="000A27C6" w:rsidRPr="009C5D6E" w:rsidRDefault="000A27C6" w:rsidP="00743F20">
            <w:pPr>
              <w:spacing w:after="0" w:line="240" w:lineRule="auto"/>
              <w:rPr>
                <w:color w:val="000000"/>
              </w:rPr>
            </w:pPr>
          </w:p>
          <w:p w:rsidR="000A27C6" w:rsidRPr="00D92825" w:rsidRDefault="000A27C6" w:rsidP="00743F20">
            <w:pPr>
              <w:spacing w:after="0" w:line="240" w:lineRule="auto"/>
              <w:rPr>
                <w:color w:val="000000"/>
              </w:rPr>
            </w:pPr>
            <w:r w:rsidRPr="009C5D6E">
              <w:rPr>
                <w:color w:val="000000"/>
              </w:rPr>
              <w:t>50%</w:t>
            </w:r>
          </w:p>
        </w:tc>
      </w:tr>
      <w:tr w:rsidR="000A27C6" w:rsidRPr="000A11A2" w:rsidTr="0093200B">
        <w:trPr>
          <w:trHeight w:val="1626"/>
        </w:trPr>
        <w:tc>
          <w:tcPr>
            <w:tcW w:w="14142" w:type="dxa"/>
            <w:gridSpan w:val="4"/>
          </w:tcPr>
          <w:p w:rsidR="000A27C6" w:rsidRPr="00512CF7" w:rsidRDefault="000A27C6" w:rsidP="00743F20">
            <w:pPr>
              <w:spacing w:after="0" w:line="240" w:lineRule="auto"/>
              <w:rPr>
                <w:b/>
                <w:color w:val="000000"/>
              </w:rPr>
            </w:pPr>
            <w:r>
              <w:rPr>
                <w:b/>
                <w:color w:val="000000"/>
              </w:rPr>
              <w:t>Образложење</w:t>
            </w:r>
          </w:p>
          <w:p w:rsidR="000A27C6" w:rsidRDefault="000A27C6" w:rsidP="009D269A">
            <w:pPr>
              <w:spacing w:after="0" w:line="240" w:lineRule="auto"/>
              <w:jc w:val="both"/>
              <w:rPr>
                <w:color w:val="000000"/>
              </w:rPr>
            </w:pPr>
            <w:r>
              <w:rPr>
                <w:color w:val="000000"/>
              </w:rPr>
              <w:t xml:space="preserve">Вода реке Млаве озбиљно је угрожена и загађена, низводно од Петровца на Млави. Квалитет воде у том делу реке је 3б класе (вода се не може користити за рекреацију и риболов). Првенствени разлог наведеном стању, лежи у томе што се у Општини још увек не врши пречишћавање отпадних вода, јер не постоји одговарајуће постројење за третман отпадних вода. Отпадне воде из домаћинстава и привредних субјеката уливају се у реку Млаву.  У општини постоје 2 хидроакумулације и језеро Ждрело, који су угрожени изградњом викендица и насеља без канализационог прстена и постројења за пречишћавање. </w:t>
            </w:r>
          </w:p>
          <w:p w:rsidR="000A27C6" w:rsidRDefault="000A27C6" w:rsidP="009D269A">
            <w:pPr>
              <w:spacing w:after="0" w:line="240" w:lineRule="auto"/>
              <w:jc w:val="both"/>
              <w:rPr>
                <w:color w:val="000000"/>
              </w:rPr>
            </w:pPr>
            <w:r>
              <w:rPr>
                <w:color w:val="000000"/>
              </w:rPr>
              <w:t xml:space="preserve">Канализациона мрежа је успостављена само у градском насељу Општине,  док у преостала 33 сеоска насеља не постоји. </w:t>
            </w:r>
            <w:r w:rsidRPr="005B5B82">
              <w:rPr>
                <w:rFonts w:cs="Calibri"/>
                <w:sz w:val="24"/>
                <w:szCs w:val="24"/>
              </w:rPr>
              <w:t>На канализациону мрежи у општини Петровац на Млави прикључено је 2</w:t>
            </w:r>
            <w:r>
              <w:rPr>
                <w:rFonts w:cs="Calibri"/>
                <w:sz w:val="24"/>
                <w:szCs w:val="24"/>
              </w:rPr>
              <w:t>.</w:t>
            </w:r>
            <w:r w:rsidRPr="005B5B82">
              <w:rPr>
                <w:rFonts w:cs="Calibri"/>
                <w:sz w:val="24"/>
                <w:szCs w:val="24"/>
              </w:rPr>
              <w:t>381 домаћинст</w:t>
            </w:r>
            <w:r>
              <w:rPr>
                <w:rFonts w:cs="Calibri"/>
                <w:sz w:val="24"/>
                <w:szCs w:val="24"/>
              </w:rPr>
              <w:t>во</w:t>
            </w:r>
            <w:r w:rsidRPr="005B5B82">
              <w:rPr>
                <w:rFonts w:cs="Calibri"/>
                <w:sz w:val="24"/>
                <w:szCs w:val="24"/>
              </w:rPr>
              <w:t>, односно 24,8 % домаћинстава.</w:t>
            </w:r>
          </w:p>
          <w:p w:rsidR="000A27C6" w:rsidRPr="002366A9" w:rsidRDefault="000A27C6" w:rsidP="009D269A">
            <w:pPr>
              <w:spacing w:after="0" w:line="240" w:lineRule="auto"/>
              <w:jc w:val="both"/>
              <w:rPr>
                <w:color w:val="000000"/>
              </w:rPr>
            </w:pPr>
            <w:r>
              <w:rPr>
                <w:color w:val="000000"/>
              </w:rPr>
              <w:t xml:space="preserve">Отуда је један од приоритетних циљева локалног плана развоја до 2027. успостављање функционалног и одрживог система управљања и третмана отпадних вода. </w:t>
            </w:r>
          </w:p>
        </w:tc>
      </w:tr>
      <w:tr w:rsidR="000A27C6" w:rsidRPr="000A11A2" w:rsidTr="00A03570">
        <w:trPr>
          <w:trHeight w:val="433"/>
        </w:trPr>
        <w:tc>
          <w:tcPr>
            <w:tcW w:w="14142" w:type="dxa"/>
            <w:gridSpan w:val="4"/>
            <w:shd w:val="pct10" w:color="auto" w:fill="auto"/>
          </w:tcPr>
          <w:p w:rsidR="000A27C6" w:rsidRPr="00512CF7" w:rsidRDefault="000A27C6" w:rsidP="007E44A1">
            <w:pPr>
              <w:spacing w:after="0" w:line="240" w:lineRule="auto"/>
              <w:rPr>
                <w:b/>
                <w:color w:val="000000"/>
              </w:rPr>
            </w:pPr>
            <w:r>
              <w:rPr>
                <w:b/>
                <w:color w:val="000000"/>
              </w:rPr>
              <w:t>Мере за остварење приоритетног циља 1.1</w:t>
            </w:r>
          </w:p>
        </w:tc>
      </w:tr>
      <w:tr w:rsidR="000A27C6" w:rsidRPr="009D269A" w:rsidTr="005926CF">
        <w:trPr>
          <w:trHeight w:val="416"/>
        </w:trPr>
        <w:tc>
          <w:tcPr>
            <w:tcW w:w="14142" w:type="dxa"/>
            <w:gridSpan w:val="4"/>
          </w:tcPr>
          <w:p w:rsidR="000A27C6" w:rsidRPr="009D269A" w:rsidRDefault="000A27C6" w:rsidP="00C95EA9">
            <w:pPr>
              <w:pStyle w:val="NoSpacing"/>
              <w:numPr>
                <w:ilvl w:val="2"/>
                <w:numId w:val="1"/>
              </w:numPr>
              <w:spacing w:line="276" w:lineRule="auto"/>
              <w:rPr>
                <w:b/>
                <w:color w:val="000000"/>
              </w:rPr>
            </w:pPr>
            <w:r w:rsidRPr="009D269A">
              <w:rPr>
                <w:b/>
                <w:color w:val="000000"/>
              </w:rPr>
              <w:t xml:space="preserve">Изградња постројења за пречишћавање отпадних вода  </w:t>
            </w:r>
          </w:p>
          <w:p w:rsidR="000A27C6" w:rsidRDefault="000A27C6" w:rsidP="009D269A">
            <w:pPr>
              <w:pStyle w:val="NoSpacing"/>
              <w:jc w:val="both"/>
              <w:rPr>
                <w:lang w:val="sr-Cyrl-CS"/>
              </w:rPr>
            </w:pPr>
            <w:r w:rsidRPr="009D269A">
              <w:rPr>
                <w:lang w:val="sr-Cyrl-CS"/>
              </w:rPr>
              <w:t>Изградња Постројења за пречишћавање отпадних вода приоритетан је пројекат општине Петровац на Млави из области заштите животне средине. Планирано постројење треба да третира комуналне  отпадне воде из урбаног подручја и  4 сеоска насеља, која се граниче са седиштем општине, као и индустријске отпадне воде.</w:t>
            </w:r>
          </w:p>
          <w:p w:rsidR="000A27C6" w:rsidRPr="009D269A" w:rsidRDefault="000A27C6" w:rsidP="00C14833">
            <w:pPr>
              <w:pStyle w:val="NoSpacing"/>
              <w:spacing w:line="276" w:lineRule="auto"/>
              <w:rPr>
                <w:lang w:val="sr-Cyrl-CS"/>
              </w:rPr>
            </w:pPr>
          </w:p>
          <w:p w:rsidR="000A27C6" w:rsidRPr="009D269A" w:rsidRDefault="000A27C6" w:rsidP="00743F20">
            <w:pPr>
              <w:spacing w:after="0" w:line="240" w:lineRule="auto"/>
              <w:rPr>
                <w:color w:val="000000"/>
              </w:rPr>
            </w:pPr>
            <w:r w:rsidRPr="009D269A">
              <w:rPr>
                <w:b/>
                <w:color w:val="000000"/>
              </w:rPr>
              <w:t>Потребна средства:</w:t>
            </w:r>
            <w:r w:rsidRPr="009D269A">
              <w:rPr>
                <w:color w:val="000000"/>
              </w:rPr>
              <w:t xml:space="preserve"> 570.000.000,00 рсд</w:t>
            </w:r>
          </w:p>
          <w:p w:rsidR="000A27C6" w:rsidRPr="00B675AF" w:rsidRDefault="000A27C6" w:rsidP="00743F20">
            <w:pPr>
              <w:spacing w:after="0" w:line="240" w:lineRule="auto"/>
              <w:rPr>
                <w:color w:val="000000"/>
              </w:rPr>
            </w:pPr>
            <w:r w:rsidRPr="009D269A">
              <w:rPr>
                <w:b/>
                <w:color w:val="000000"/>
              </w:rPr>
              <w:t xml:space="preserve">Извор финансирања: </w:t>
            </w:r>
            <w:r w:rsidRPr="009D269A">
              <w:rPr>
                <w:color w:val="000000"/>
              </w:rPr>
              <w:t>екстерно</w:t>
            </w:r>
            <w:r>
              <w:rPr>
                <w:color w:val="000000"/>
              </w:rPr>
              <w:t>*</w:t>
            </w:r>
          </w:p>
          <w:p w:rsidR="000A27C6" w:rsidRPr="009D269A" w:rsidRDefault="000A27C6" w:rsidP="00743F20">
            <w:pPr>
              <w:spacing w:after="0" w:line="240" w:lineRule="auto"/>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Pr="009D269A" w:rsidRDefault="000A27C6" w:rsidP="005926CF">
            <w:pPr>
              <w:spacing w:after="0" w:line="240" w:lineRule="auto"/>
              <w:rPr>
                <w:b/>
                <w:color w:val="000000"/>
              </w:rPr>
            </w:pPr>
            <w:r w:rsidRPr="009D269A">
              <w:rPr>
                <w:b/>
                <w:color w:val="000000"/>
              </w:rPr>
              <w:t>Рок за реализацију</w:t>
            </w:r>
            <w:r w:rsidRPr="009D269A">
              <w:rPr>
                <w:color w:val="000000"/>
              </w:rPr>
              <w:t>: дуги, преко 5 година</w:t>
            </w:r>
          </w:p>
        </w:tc>
      </w:tr>
      <w:tr w:rsidR="000A27C6" w:rsidRPr="000A11A2" w:rsidTr="009D269A">
        <w:trPr>
          <w:trHeight w:val="3017"/>
        </w:trPr>
        <w:tc>
          <w:tcPr>
            <w:tcW w:w="14142" w:type="dxa"/>
            <w:gridSpan w:val="4"/>
          </w:tcPr>
          <w:p w:rsidR="000A27C6" w:rsidRPr="009D269A" w:rsidRDefault="000A27C6" w:rsidP="00C95EA9">
            <w:pPr>
              <w:numPr>
                <w:ilvl w:val="2"/>
                <w:numId w:val="1"/>
              </w:numPr>
              <w:spacing w:after="0"/>
              <w:rPr>
                <w:b/>
                <w:color w:val="000000"/>
              </w:rPr>
            </w:pPr>
            <w:r w:rsidRPr="009D269A">
              <w:rPr>
                <w:b/>
                <w:color w:val="000000"/>
              </w:rPr>
              <w:t>Успостављање канализационе мреже на територији целе општине</w:t>
            </w:r>
          </w:p>
          <w:p w:rsidR="000A27C6" w:rsidRPr="009D269A" w:rsidRDefault="000A27C6" w:rsidP="009D269A">
            <w:pPr>
              <w:spacing w:after="0" w:line="240" w:lineRule="auto"/>
              <w:jc w:val="both"/>
              <w:rPr>
                <w:color w:val="222222"/>
                <w:lang w:val="sr-Cyrl-CS"/>
              </w:rPr>
            </w:pPr>
            <w:r w:rsidRPr="009D269A">
              <w:rPr>
                <w:color w:val="222222"/>
                <w:lang w:val="sr-Cyrl-CS"/>
              </w:rPr>
              <w:t>У насељу Петровац на Млави потребно је  у наредном периоду изградити још 5км секундарне мреже фекалне канализације</w:t>
            </w:r>
            <w:r>
              <w:rPr>
                <w:color w:val="222222"/>
                <w:lang w:val="sr-Cyrl-CS"/>
              </w:rPr>
              <w:t>,</w:t>
            </w:r>
            <w:r w:rsidRPr="009D269A">
              <w:rPr>
                <w:color w:val="222222"/>
                <w:lang w:val="sr-Cyrl-CS"/>
              </w:rPr>
              <w:t xml:space="preserve"> а на подручју околних сеоских насеља око 30км примарне и секундарне мреже, чиме би се значајно подигао ниво животног стандарда и омогућило боље функционисање комуналних делатности. Фекалне воде из градског и приградских насеља планирано је да се пречишћавају у ППОВ у Петровцу.</w:t>
            </w:r>
          </w:p>
          <w:p w:rsidR="000A27C6" w:rsidRPr="009D269A" w:rsidRDefault="000A27C6" w:rsidP="009D269A">
            <w:pPr>
              <w:spacing w:after="0" w:line="240" w:lineRule="auto"/>
              <w:jc w:val="both"/>
              <w:rPr>
                <w:color w:val="000000"/>
                <w:lang w:val="sr-Cyrl-CS"/>
              </w:rPr>
            </w:pPr>
            <w:r w:rsidRPr="009D269A">
              <w:rPr>
                <w:color w:val="000000"/>
                <w:lang w:val="sr-Cyrl-CS"/>
              </w:rPr>
              <w:t>Након изградње водоводних система у свим насељима општине</w:t>
            </w:r>
            <w:r>
              <w:rPr>
                <w:color w:val="000000"/>
                <w:lang w:val="sr-Cyrl-CS"/>
              </w:rPr>
              <w:t>,</w:t>
            </w:r>
            <w:r w:rsidRPr="009D269A">
              <w:rPr>
                <w:color w:val="000000"/>
                <w:lang w:val="sr-Cyrl-CS"/>
              </w:rPr>
              <w:t xml:space="preserve"> потребно је изградити и канализациону мрежу која би покрила сва насеља и планирати изградњу већег броја постројења за пречишћавање отпадних вода  мањег капацитета.</w:t>
            </w:r>
          </w:p>
          <w:p w:rsidR="000A27C6" w:rsidRPr="009D269A" w:rsidRDefault="000A27C6" w:rsidP="009D269A">
            <w:pPr>
              <w:spacing w:after="0" w:line="240" w:lineRule="auto"/>
              <w:ind w:left="720"/>
              <w:jc w:val="both"/>
              <w:rPr>
                <w:b/>
                <w:color w:val="000000"/>
              </w:rPr>
            </w:pPr>
          </w:p>
          <w:p w:rsidR="000A27C6" w:rsidRPr="009D269A" w:rsidRDefault="000A27C6" w:rsidP="00743F20">
            <w:pPr>
              <w:spacing w:after="0" w:line="240" w:lineRule="auto"/>
              <w:rPr>
                <w:color w:val="000000"/>
              </w:rPr>
            </w:pPr>
            <w:r w:rsidRPr="009D269A">
              <w:rPr>
                <w:b/>
                <w:color w:val="000000"/>
              </w:rPr>
              <w:t>Потребна средства:</w:t>
            </w:r>
            <w:r w:rsidRPr="009D269A">
              <w:rPr>
                <w:color w:val="000000"/>
              </w:rPr>
              <w:t xml:space="preserve"> 600.000.000,00 рсд</w:t>
            </w:r>
          </w:p>
          <w:p w:rsidR="000A27C6" w:rsidRPr="009D269A" w:rsidRDefault="000A27C6" w:rsidP="00743F20">
            <w:pPr>
              <w:spacing w:after="0" w:line="240" w:lineRule="auto"/>
              <w:rPr>
                <w:color w:val="000000"/>
              </w:rPr>
            </w:pPr>
            <w:r w:rsidRPr="009D269A">
              <w:rPr>
                <w:b/>
                <w:color w:val="000000"/>
              </w:rPr>
              <w:t>Извор финансирања:</w:t>
            </w:r>
            <w:r w:rsidRPr="009D269A">
              <w:rPr>
                <w:color w:val="000000"/>
              </w:rPr>
              <w:t xml:space="preserve"> </w:t>
            </w:r>
            <w:r>
              <w:rPr>
                <w:color w:val="000000"/>
              </w:rPr>
              <w:t xml:space="preserve">доминантно </w:t>
            </w:r>
            <w:r w:rsidRPr="009D269A">
              <w:rPr>
                <w:color w:val="000000"/>
              </w:rPr>
              <w:t>екстерно</w:t>
            </w:r>
            <w:r>
              <w:rPr>
                <w:color w:val="000000"/>
              </w:rPr>
              <w:t xml:space="preserve"> и делом интерно</w:t>
            </w:r>
          </w:p>
          <w:p w:rsidR="000A27C6" w:rsidRPr="009D269A" w:rsidRDefault="000A27C6" w:rsidP="00743F20">
            <w:pPr>
              <w:spacing w:after="0" w:line="240" w:lineRule="auto"/>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Pr="00743F20" w:rsidRDefault="000A27C6" w:rsidP="009D269A">
            <w:pPr>
              <w:spacing w:after="0" w:line="240" w:lineRule="auto"/>
              <w:rPr>
                <w:b/>
                <w:color w:val="000000"/>
              </w:rPr>
            </w:pPr>
            <w:r w:rsidRPr="009D269A">
              <w:rPr>
                <w:b/>
                <w:color w:val="000000"/>
              </w:rPr>
              <w:t>Рок за реализацију</w:t>
            </w:r>
            <w:r w:rsidRPr="009D269A">
              <w:rPr>
                <w:color w:val="000000"/>
              </w:rPr>
              <w:t>: дуги, преко 5 година</w:t>
            </w:r>
          </w:p>
        </w:tc>
      </w:tr>
      <w:tr w:rsidR="000A27C6" w:rsidRPr="000A11A2" w:rsidTr="00336D66">
        <w:trPr>
          <w:trHeight w:val="398"/>
        </w:trPr>
        <w:tc>
          <w:tcPr>
            <w:tcW w:w="14142" w:type="dxa"/>
            <w:gridSpan w:val="4"/>
          </w:tcPr>
          <w:p w:rsidR="000A27C6" w:rsidRPr="00336D66" w:rsidRDefault="000A27C6" w:rsidP="00336D66">
            <w:pPr>
              <w:spacing w:after="0" w:line="240" w:lineRule="auto"/>
              <w:jc w:val="both"/>
              <w:rPr>
                <w:b/>
                <w:i/>
                <w:color w:val="000000"/>
                <w:u w:val="single"/>
              </w:rPr>
            </w:pPr>
            <w:r w:rsidRPr="00336D66">
              <w:rPr>
                <w:b/>
                <w:i/>
                <w:color w:val="000000"/>
                <w:u w:val="single"/>
              </w:rPr>
              <w:t>Допринос Циљевима одржвиог</w:t>
            </w:r>
            <w:r>
              <w:rPr>
                <w:b/>
                <w:i/>
                <w:color w:val="000000"/>
                <w:u w:val="single"/>
              </w:rPr>
              <w:t xml:space="preserve"> развоја (ЦОР)</w:t>
            </w:r>
          </w:p>
          <w:p w:rsidR="000A27C6" w:rsidRPr="00C343A8" w:rsidRDefault="000A27C6" w:rsidP="00336D66">
            <w:pPr>
              <w:spacing w:after="0" w:line="240" w:lineRule="auto"/>
              <w:jc w:val="both"/>
              <w:rPr>
                <w:i/>
                <w:color w:val="000000"/>
                <w:u w:val="single"/>
              </w:rPr>
            </w:pPr>
          </w:p>
          <w:p w:rsidR="000A27C6" w:rsidRDefault="000A27C6" w:rsidP="00336D66">
            <w:pPr>
              <w:spacing w:after="0" w:line="240" w:lineRule="auto"/>
              <w:rPr>
                <w:i/>
                <w:color w:val="000000"/>
              </w:rPr>
            </w:pPr>
            <w:r w:rsidRPr="005F58E5">
              <w:rPr>
                <w:i/>
                <w:color w:val="000000"/>
              </w:rPr>
              <w:t xml:space="preserve"> ЦОР 6: Успоставити санитарне услове и приступ пијаћој води за све</w:t>
            </w:r>
          </w:p>
          <w:p w:rsidR="000A27C6" w:rsidRPr="007E44A1" w:rsidRDefault="000A27C6" w:rsidP="00E36912">
            <w:pPr>
              <w:spacing w:after="0" w:line="240" w:lineRule="auto"/>
              <w:rPr>
                <w:b/>
                <w:color w:val="000000"/>
              </w:rPr>
            </w:pPr>
            <w:r w:rsidRPr="00334451">
              <w:rPr>
                <w:i/>
                <w:color w:val="000000"/>
              </w:rPr>
              <w:t>ЦОР 6.3 До краја 2030 унапредити квалитет воде смањењем загађења, елиминисати расипање и на најмању могућу меру</w:t>
            </w:r>
            <w:r>
              <w:rPr>
                <w:i/>
                <w:color w:val="000000"/>
              </w:rPr>
              <w:t>,</w:t>
            </w:r>
            <w:r w:rsidRPr="00334451">
              <w:rPr>
                <w:i/>
                <w:color w:val="000000"/>
              </w:rPr>
              <w:t xml:space="preserve"> </w:t>
            </w:r>
            <w:r w:rsidRPr="005926CF">
              <w:rPr>
                <w:i/>
                <w:color w:val="000000"/>
              </w:rPr>
              <w:t>свести испуштање опасних хемикалија и материјала, преполовити удео непрочишћених вода и значајно повећати рециклирање и безбедну поновну употребу на глобалном нивоу</w:t>
            </w:r>
          </w:p>
        </w:tc>
      </w:tr>
    </w:tbl>
    <w:p w:rsidR="000A27C6" w:rsidRPr="00B675AF" w:rsidRDefault="000A27C6" w:rsidP="00633CA4">
      <w:pPr>
        <w:rPr>
          <w:i/>
          <w:sz w:val="20"/>
          <w:szCs w:val="20"/>
        </w:rPr>
      </w:pPr>
      <w:r w:rsidRPr="00B675AF">
        <w:rPr>
          <w:i/>
          <w:sz w:val="20"/>
          <w:szCs w:val="20"/>
        </w:rPr>
        <w:t>*Напомена: екстерни извори финансирања су сви други извори изван буџета локалне самоуправе (на пример: буџет Р. Србије, међународни фондови)</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957"/>
        <w:gridCol w:w="2013"/>
        <w:gridCol w:w="1327"/>
        <w:gridCol w:w="293"/>
        <w:gridCol w:w="874"/>
        <w:gridCol w:w="1061"/>
      </w:tblGrid>
      <w:tr w:rsidR="000A27C6" w:rsidRPr="00DE3483" w:rsidTr="0055503F">
        <w:trPr>
          <w:trHeight w:val="435"/>
        </w:trPr>
        <w:tc>
          <w:tcPr>
            <w:tcW w:w="2718" w:type="dxa"/>
            <w:vMerge w:val="restart"/>
            <w:shd w:val="pct10" w:color="auto" w:fill="auto"/>
          </w:tcPr>
          <w:p w:rsidR="000A27C6" w:rsidRPr="00DE3483" w:rsidRDefault="000A27C6" w:rsidP="00C95EA9">
            <w:pPr>
              <w:spacing w:after="0" w:line="240" w:lineRule="auto"/>
              <w:jc w:val="both"/>
              <w:rPr>
                <w:b/>
                <w:color w:val="000000"/>
              </w:rPr>
            </w:pPr>
            <w:r w:rsidRPr="00DE3483">
              <w:rPr>
                <w:b/>
              </w:rPr>
              <w:t>Приоритетни циљ</w:t>
            </w:r>
            <w:r>
              <w:rPr>
                <w:b/>
              </w:rPr>
              <w:t xml:space="preserve"> 1.2</w:t>
            </w:r>
          </w:p>
          <w:p w:rsidR="000A27C6" w:rsidRDefault="000A27C6" w:rsidP="00C95EA9">
            <w:pPr>
              <w:spacing w:after="0" w:line="240" w:lineRule="auto"/>
              <w:rPr>
                <w:b/>
                <w:color w:val="000000"/>
              </w:rPr>
            </w:pPr>
            <w:r>
              <w:rPr>
                <w:b/>
                <w:color w:val="000000"/>
              </w:rPr>
              <w:t>Вода за пиће доступна свим грађанима</w:t>
            </w:r>
          </w:p>
          <w:p w:rsidR="000A27C6" w:rsidRPr="00512CF7" w:rsidRDefault="000A27C6" w:rsidP="00C95EA9">
            <w:pPr>
              <w:spacing w:after="0" w:line="240" w:lineRule="auto"/>
              <w:rPr>
                <w:b/>
                <w:color w:val="000000"/>
              </w:rPr>
            </w:pPr>
          </w:p>
          <w:p w:rsidR="000A27C6" w:rsidRPr="00DE3483" w:rsidRDefault="000A27C6" w:rsidP="00C95EA9">
            <w:pPr>
              <w:rPr>
                <w:b/>
                <w:color w:val="000000"/>
              </w:rPr>
            </w:pPr>
          </w:p>
        </w:tc>
        <w:tc>
          <w:tcPr>
            <w:tcW w:w="2970" w:type="dxa"/>
            <w:gridSpan w:val="2"/>
            <w:shd w:val="pct10" w:color="auto" w:fill="auto"/>
          </w:tcPr>
          <w:p w:rsidR="000A27C6" w:rsidRPr="00DE3483" w:rsidRDefault="000A27C6" w:rsidP="00C95EA9">
            <w:pPr>
              <w:spacing w:after="0" w:line="240" w:lineRule="auto"/>
              <w:jc w:val="both"/>
              <w:rPr>
                <w:b/>
                <w:color w:val="000000"/>
              </w:rPr>
            </w:pPr>
            <w:r w:rsidRPr="00DE3483">
              <w:rPr>
                <w:b/>
                <w:color w:val="000000"/>
              </w:rPr>
              <w:t xml:space="preserve">Индикатори </w:t>
            </w:r>
          </w:p>
        </w:tc>
        <w:tc>
          <w:tcPr>
            <w:tcW w:w="1620" w:type="dxa"/>
            <w:gridSpan w:val="2"/>
            <w:shd w:val="pct10" w:color="auto" w:fill="auto"/>
          </w:tcPr>
          <w:p w:rsidR="000A27C6" w:rsidRPr="00DE3483" w:rsidRDefault="000A27C6" w:rsidP="00C95EA9">
            <w:pPr>
              <w:spacing w:after="0" w:line="240" w:lineRule="auto"/>
              <w:jc w:val="both"/>
              <w:rPr>
                <w:b/>
                <w:color w:val="000000"/>
              </w:rPr>
            </w:pPr>
            <w:r>
              <w:rPr>
                <w:b/>
                <w:color w:val="000000"/>
              </w:rPr>
              <w:t>Почетно стање</w:t>
            </w:r>
          </w:p>
        </w:tc>
        <w:tc>
          <w:tcPr>
            <w:tcW w:w="1935" w:type="dxa"/>
            <w:gridSpan w:val="2"/>
            <w:shd w:val="pct10" w:color="auto" w:fill="auto"/>
          </w:tcPr>
          <w:p w:rsidR="000A27C6" w:rsidRPr="00DE3483" w:rsidRDefault="000A27C6" w:rsidP="00C95EA9">
            <w:pPr>
              <w:spacing w:after="0" w:line="240" w:lineRule="auto"/>
              <w:jc w:val="both"/>
              <w:rPr>
                <w:b/>
                <w:color w:val="000000"/>
              </w:rPr>
            </w:pPr>
            <w:r>
              <w:rPr>
                <w:b/>
                <w:color w:val="000000"/>
              </w:rPr>
              <w:t>Жељено стање</w:t>
            </w:r>
          </w:p>
        </w:tc>
      </w:tr>
      <w:tr w:rsidR="000A27C6" w:rsidRPr="00D92825" w:rsidTr="0055503F">
        <w:trPr>
          <w:trHeight w:val="301"/>
        </w:trPr>
        <w:tc>
          <w:tcPr>
            <w:tcW w:w="2718" w:type="dxa"/>
            <w:vMerge/>
          </w:tcPr>
          <w:p w:rsidR="000A27C6" w:rsidRDefault="000A27C6" w:rsidP="00C95EA9">
            <w:pPr>
              <w:spacing w:after="0" w:line="240" w:lineRule="auto"/>
              <w:rPr>
                <w:color w:val="000000"/>
              </w:rPr>
            </w:pPr>
          </w:p>
        </w:tc>
        <w:tc>
          <w:tcPr>
            <w:tcW w:w="2970" w:type="dxa"/>
            <w:gridSpan w:val="2"/>
          </w:tcPr>
          <w:p w:rsidR="000A27C6" w:rsidRDefault="000A27C6" w:rsidP="00C95EA9">
            <w:pPr>
              <w:spacing w:after="0" w:line="240" w:lineRule="auto"/>
              <w:rPr>
                <w:color w:val="000000"/>
              </w:rPr>
            </w:pPr>
            <w:r>
              <w:rPr>
                <w:color w:val="000000"/>
              </w:rPr>
              <w:t>1.2.1 Удео становништва који користи пијаћу воду из система којима се управља на одговарајући и безбедан начин</w:t>
            </w:r>
          </w:p>
          <w:p w:rsidR="000A27C6" w:rsidRDefault="000A27C6" w:rsidP="00C95EA9">
            <w:pPr>
              <w:spacing w:after="0" w:line="240" w:lineRule="auto"/>
              <w:rPr>
                <w:color w:val="000000"/>
              </w:rPr>
            </w:pPr>
          </w:p>
          <w:p w:rsidR="000A27C6" w:rsidRDefault="000A27C6" w:rsidP="00C95EA9">
            <w:pPr>
              <w:spacing w:after="0" w:line="240" w:lineRule="auto"/>
              <w:rPr>
                <w:color w:val="000000"/>
              </w:rPr>
            </w:pPr>
            <w:r>
              <w:rPr>
                <w:color w:val="000000"/>
              </w:rPr>
              <w:t>1.2.2 % домаћинстава прикључених на водоводну мрежу</w:t>
            </w:r>
          </w:p>
        </w:tc>
        <w:tc>
          <w:tcPr>
            <w:tcW w:w="1620" w:type="dxa"/>
            <w:gridSpan w:val="2"/>
          </w:tcPr>
          <w:p w:rsidR="000A27C6" w:rsidRPr="00D92825" w:rsidRDefault="000A27C6" w:rsidP="00C95EA9">
            <w:pPr>
              <w:spacing w:after="0" w:line="240" w:lineRule="auto"/>
              <w:jc w:val="both"/>
              <w:rPr>
                <w:color w:val="000000"/>
              </w:rPr>
            </w:pPr>
          </w:p>
          <w:p w:rsidR="000A27C6" w:rsidRPr="00D92825" w:rsidRDefault="000A27C6" w:rsidP="00C95EA9">
            <w:pPr>
              <w:spacing w:after="0" w:line="240" w:lineRule="auto"/>
              <w:jc w:val="both"/>
              <w:rPr>
                <w:color w:val="000000"/>
              </w:rPr>
            </w:pPr>
            <w:r w:rsidRPr="00D92825">
              <w:rPr>
                <w:color w:val="000000"/>
              </w:rPr>
              <w:t>33.31%</w:t>
            </w:r>
          </w:p>
          <w:p w:rsidR="000A27C6" w:rsidRDefault="000A27C6" w:rsidP="00C95EA9">
            <w:pPr>
              <w:spacing w:after="0" w:line="240" w:lineRule="auto"/>
              <w:jc w:val="both"/>
              <w:rPr>
                <w:color w:val="000000"/>
              </w:rPr>
            </w:pPr>
          </w:p>
          <w:p w:rsidR="000A27C6" w:rsidRDefault="000A27C6" w:rsidP="00C95EA9">
            <w:pPr>
              <w:spacing w:after="0" w:line="240" w:lineRule="auto"/>
              <w:jc w:val="both"/>
              <w:rPr>
                <w:color w:val="000000"/>
              </w:rPr>
            </w:pPr>
          </w:p>
          <w:p w:rsidR="000A27C6" w:rsidRDefault="000A27C6" w:rsidP="00C95EA9">
            <w:pPr>
              <w:spacing w:after="0" w:line="240" w:lineRule="auto"/>
              <w:jc w:val="both"/>
              <w:rPr>
                <w:color w:val="000000"/>
              </w:rPr>
            </w:pPr>
          </w:p>
          <w:p w:rsidR="000A27C6" w:rsidRPr="00D92825" w:rsidRDefault="000A27C6" w:rsidP="00C95EA9">
            <w:pPr>
              <w:spacing w:after="0" w:line="240" w:lineRule="auto"/>
              <w:jc w:val="both"/>
              <w:rPr>
                <w:color w:val="000000"/>
              </w:rPr>
            </w:pPr>
          </w:p>
          <w:p w:rsidR="000A27C6" w:rsidRPr="00D92825" w:rsidRDefault="000A27C6" w:rsidP="00C95EA9">
            <w:pPr>
              <w:spacing w:after="0" w:line="240" w:lineRule="auto"/>
              <w:jc w:val="both"/>
              <w:rPr>
                <w:color w:val="000000"/>
              </w:rPr>
            </w:pPr>
            <w:r w:rsidRPr="00D92825">
              <w:rPr>
                <w:color w:val="000000"/>
              </w:rPr>
              <w:t>48.8%</w:t>
            </w:r>
          </w:p>
        </w:tc>
        <w:tc>
          <w:tcPr>
            <w:tcW w:w="1935" w:type="dxa"/>
            <w:gridSpan w:val="2"/>
          </w:tcPr>
          <w:p w:rsidR="000A27C6" w:rsidRPr="00D92825" w:rsidRDefault="000A27C6" w:rsidP="00C95EA9">
            <w:pPr>
              <w:spacing w:after="0" w:line="240" w:lineRule="auto"/>
              <w:jc w:val="both"/>
              <w:rPr>
                <w:color w:val="000000"/>
              </w:rPr>
            </w:pPr>
          </w:p>
          <w:p w:rsidR="000A27C6" w:rsidRPr="00D92825" w:rsidRDefault="000A27C6" w:rsidP="00C95EA9">
            <w:pPr>
              <w:spacing w:after="0" w:line="240" w:lineRule="auto"/>
              <w:jc w:val="both"/>
              <w:rPr>
                <w:color w:val="000000"/>
              </w:rPr>
            </w:pPr>
            <w:r w:rsidRPr="00D92825">
              <w:rPr>
                <w:color w:val="000000"/>
              </w:rPr>
              <w:t>100%</w:t>
            </w:r>
          </w:p>
          <w:p w:rsidR="000A27C6" w:rsidRDefault="000A27C6" w:rsidP="00C95EA9">
            <w:pPr>
              <w:spacing w:after="0" w:line="240" w:lineRule="auto"/>
              <w:jc w:val="both"/>
              <w:rPr>
                <w:color w:val="000000"/>
              </w:rPr>
            </w:pPr>
          </w:p>
          <w:p w:rsidR="000A27C6" w:rsidRDefault="000A27C6" w:rsidP="00C95EA9">
            <w:pPr>
              <w:spacing w:after="0" w:line="240" w:lineRule="auto"/>
              <w:jc w:val="both"/>
              <w:rPr>
                <w:color w:val="000000"/>
              </w:rPr>
            </w:pPr>
          </w:p>
          <w:p w:rsidR="000A27C6" w:rsidRDefault="000A27C6" w:rsidP="00C95EA9">
            <w:pPr>
              <w:spacing w:after="0" w:line="240" w:lineRule="auto"/>
              <w:jc w:val="both"/>
              <w:rPr>
                <w:color w:val="000000"/>
              </w:rPr>
            </w:pPr>
          </w:p>
          <w:p w:rsidR="000A27C6" w:rsidRPr="00D92825" w:rsidRDefault="000A27C6" w:rsidP="00C95EA9">
            <w:pPr>
              <w:spacing w:after="0" w:line="240" w:lineRule="auto"/>
              <w:jc w:val="both"/>
              <w:rPr>
                <w:color w:val="000000"/>
              </w:rPr>
            </w:pPr>
          </w:p>
          <w:p w:rsidR="000A27C6" w:rsidRPr="00D92825" w:rsidRDefault="000A27C6" w:rsidP="00C95EA9">
            <w:pPr>
              <w:spacing w:after="0" w:line="240" w:lineRule="auto"/>
              <w:jc w:val="both"/>
              <w:rPr>
                <w:color w:val="000000"/>
              </w:rPr>
            </w:pPr>
            <w:r w:rsidRPr="00D92825">
              <w:rPr>
                <w:color w:val="000000"/>
              </w:rPr>
              <w:t>100%</w:t>
            </w:r>
          </w:p>
          <w:p w:rsidR="000A27C6" w:rsidRPr="00D92825" w:rsidRDefault="000A27C6" w:rsidP="00C95EA9">
            <w:pPr>
              <w:spacing w:after="0" w:line="240" w:lineRule="auto"/>
              <w:jc w:val="both"/>
              <w:rPr>
                <w:color w:val="000000"/>
              </w:rPr>
            </w:pPr>
          </w:p>
        </w:tc>
      </w:tr>
      <w:tr w:rsidR="000A27C6" w:rsidRPr="00D92825" w:rsidTr="0055503F">
        <w:trPr>
          <w:trHeight w:val="301"/>
        </w:trPr>
        <w:tc>
          <w:tcPr>
            <w:tcW w:w="9243" w:type="dxa"/>
            <w:gridSpan w:val="7"/>
          </w:tcPr>
          <w:p w:rsidR="000A27C6" w:rsidRDefault="000A27C6" w:rsidP="00994606">
            <w:pPr>
              <w:spacing w:after="0" w:line="240" w:lineRule="auto"/>
              <w:jc w:val="both"/>
              <w:rPr>
                <w:b/>
                <w:color w:val="000000"/>
              </w:rPr>
            </w:pPr>
            <w:r w:rsidRPr="008A7830">
              <w:rPr>
                <w:b/>
                <w:color w:val="000000"/>
              </w:rPr>
              <w:t>Образложење:</w:t>
            </w:r>
          </w:p>
          <w:p w:rsidR="000A27C6" w:rsidRPr="008A7830" w:rsidRDefault="000A27C6" w:rsidP="00994606">
            <w:pPr>
              <w:spacing w:after="0" w:line="240" w:lineRule="auto"/>
              <w:jc w:val="both"/>
              <w:rPr>
                <w:b/>
                <w:color w:val="000000"/>
              </w:rPr>
            </w:pPr>
          </w:p>
          <w:p w:rsidR="000A27C6" w:rsidRDefault="000A27C6" w:rsidP="00994606">
            <w:pPr>
              <w:spacing w:after="0" w:line="240" w:lineRule="auto"/>
              <w:jc w:val="both"/>
              <w:rPr>
                <w:color w:val="000000"/>
              </w:rPr>
            </w:pPr>
            <w:r>
              <w:rPr>
                <w:color w:val="000000"/>
              </w:rPr>
              <w:t>Градски водовод саграђен је на простору врела Шетоњске реке. Анализе показују да количина воде која се каптира значајно превазилази количину воде која се троши, што даље значи да долази значајног губитка воде, који је последица несолидно грађеног  објекта каптаже. На водоводној мрежи такође постојe губици воде, иако не постоји систем за праћење.  Отуда је неопходно у наредном планском периоду поставити систем за праћење губитака на мрежи и реконструисати водоводну мрежу у делу са највећим губицима.</w:t>
            </w:r>
          </w:p>
          <w:p w:rsidR="000A27C6" w:rsidRPr="007F0A86" w:rsidRDefault="000A27C6" w:rsidP="00994606">
            <w:pPr>
              <w:spacing w:after="0" w:line="240" w:lineRule="auto"/>
              <w:jc w:val="both"/>
            </w:pPr>
            <w:r>
              <w:rPr>
                <w:color w:val="000000"/>
              </w:rPr>
              <w:t xml:space="preserve">Системом водоснабдевања обухваћени су градско насеље Општине и 4 села: </w:t>
            </w:r>
            <w:r w:rsidRPr="00261A0E">
              <w:t>Шетоње, Ћовдин, Велико</w:t>
            </w:r>
            <w:r>
              <w:t xml:space="preserve"> Лаоле и део села </w:t>
            </w:r>
            <w:r w:rsidRPr="00261A0E">
              <w:t>Лесковац</w:t>
            </w:r>
            <w:r>
              <w:t xml:space="preserve">. Преостала села још увек нису прикључена на градски водовод. </w:t>
            </w:r>
            <w:r w:rsidRPr="000A2A9E">
              <w:rPr>
                <w:rFonts w:cs="Calibri"/>
              </w:rPr>
              <w:t>На водоводну мрежу у 2017. години прикључено је 4.657 домаћинстава општине Петровац на Млави, односно мање од половине укупног броја домаћинстава (48,8%)</w:t>
            </w:r>
            <w:r>
              <w:rPr>
                <w:rFonts w:cs="Calibri"/>
              </w:rPr>
              <w:t>.</w:t>
            </w:r>
            <w:r w:rsidRPr="005B5B82">
              <w:rPr>
                <w:rFonts w:cs="Calibri"/>
                <w:sz w:val="24"/>
                <w:szCs w:val="24"/>
              </w:rPr>
              <w:t xml:space="preserve"> </w:t>
            </w:r>
            <w:r>
              <w:t>Циљ је да се у наредном планском периоду прошири водоводна мрежа и изграде нови водоводи, како би се сва насеља прикључила на градски водовод.</w:t>
            </w:r>
          </w:p>
        </w:tc>
      </w:tr>
      <w:tr w:rsidR="000A27C6" w:rsidRPr="00A03570" w:rsidTr="0055503F">
        <w:trPr>
          <w:trHeight w:val="301"/>
        </w:trPr>
        <w:tc>
          <w:tcPr>
            <w:tcW w:w="9243" w:type="dxa"/>
            <w:gridSpan w:val="7"/>
            <w:shd w:val="pct10" w:color="auto" w:fill="auto"/>
          </w:tcPr>
          <w:p w:rsidR="000A27C6" w:rsidRPr="00A03570" w:rsidRDefault="000A27C6" w:rsidP="00C95EA9">
            <w:pPr>
              <w:spacing w:after="0" w:line="240" w:lineRule="auto"/>
              <w:rPr>
                <w:b/>
                <w:color w:val="000000"/>
              </w:rPr>
            </w:pPr>
            <w:r>
              <w:rPr>
                <w:b/>
                <w:color w:val="000000"/>
              </w:rPr>
              <w:t>Мере за остварење приоритетног циља 1.2</w:t>
            </w:r>
          </w:p>
        </w:tc>
      </w:tr>
      <w:tr w:rsidR="000A27C6" w:rsidRPr="009D269A" w:rsidTr="0055503F">
        <w:trPr>
          <w:trHeight w:val="301"/>
        </w:trPr>
        <w:tc>
          <w:tcPr>
            <w:tcW w:w="9243" w:type="dxa"/>
            <w:gridSpan w:val="7"/>
          </w:tcPr>
          <w:p w:rsidR="000A27C6" w:rsidRPr="00D665EF" w:rsidRDefault="000A27C6" w:rsidP="00994606">
            <w:pPr>
              <w:spacing w:after="0" w:line="240" w:lineRule="auto"/>
              <w:jc w:val="both"/>
              <w:rPr>
                <w:b/>
              </w:rPr>
            </w:pPr>
            <w:r w:rsidRPr="00D665EF">
              <w:rPr>
                <w:b/>
              </w:rPr>
              <w:t>1.2.1 Постављање система за праћење губитака у водоводној мрежи</w:t>
            </w:r>
            <w:r w:rsidRPr="00D665EF">
              <w:rPr>
                <w:b/>
                <w:lang w:val="sr-Cyrl-CS"/>
              </w:rPr>
              <w:t xml:space="preserve"> </w:t>
            </w:r>
          </w:p>
          <w:p w:rsidR="000A27C6" w:rsidRPr="009D269A" w:rsidRDefault="000A27C6" w:rsidP="00994606">
            <w:pPr>
              <w:spacing w:after="0" w:line="240" w:lineRule="auto"/>
              <w:jc w:val="both"/>
              <w:rPr>
                <w:b/>
                <w:color w:val="000000"/>
                <w:lang w:val="sr-Cyrl-CS"/>
              </w:rPr>
            </w:pPr>
            <w:r w:rsidRPr="009D269A">
              <w:rPr>
                <w:color w:val="222222"/>
                <w:lang w:val="sr-Cyrl-CS"/>
              </w:rPr>
              <w:t xml:space="preserve">Планирано је формирање </w:t>
            </w:r>
            <w:r>
              <w:rPr>
                <w:color w:val="222222"/>
              </w:rPr>
              <w:t>надзорно-</w:t>
            </w:r>
            <w:r w:rsidRPr="009D269A">
              <w:rPr>
                <w:color w:val="222222"/>
              </w:rPr>
              <w:t>управљачк</w:t>
            </w:r>
            <w:r w:rsidRPr="009D269A">
              <w:rPr>
                <w:color w:val="222222"/>
                <w:lang w:val="sr-Cyrl-CS"/>
              </w:rPr>
              <w:t>ог</w:t>
            </w:r>
            <w:r w:rsidRPr="009D269A">
              <w:rPr>
                <w:color w:val="222222"/>
              </w:rPr>
              <w:t xml:space="preserve"> информацио</w:t>
            </w:r>
            <w:r w:rsidRPr="009D269A">
              <w:rPr>
                <w:color w:val="222222"/>
                <w:lang w:val="sr-Cyrl-CS"/>
              </w:rPr>
              <w:t>ног</w:t>
            </w:r>
            <w:r w:rsidRPr="009D269A">
              <w:rPr>
                <w:color w:val="222222"/>
              </w:rPr>
              <w:t xml:space="preserve"> систем</w:t>
            </w:r>
            <w:r w:rsidRPr="009D269A">
              <w:rPr>
                <w:color w:val="222222"/>
                <w:lang w:val="sr-Cyrl-CS"/>
              </w:rPr>
              <w:t>а</w:t>
            </w:r>
            <w:r w:rsidRPr="009D269A">
              <w:rPr>
                <w:color w:val="222222"/>
              </w:rPr>
              <w:t xml:space="preserve"> </w:t>
            </w:r>
            <w:r w:rsidRPr="009D269A">
              <w:rPr>
                <w:color w:val="222222"/>
                <w:lang w:val="sr-Cyrl-CS"/>
              </w:rPr>
              <w:t>за целокупну водово</w:t>
            </w:r>
            <w:r>
              <w:rPr>
                <w:color w:val="222222"/>
                <w:lang w:val="sr-Cyrl-CS"/>
              </w:rPr>
              <w:t>дну мрежу на територији општине</w:t>
            </w:r>
            <w:r w:rsidRPr="009D269A">
              <w:rPr>
                <w:color w:val="222222"/>
              </w:rPr>
              <w:t>, помоћу кога би се вршио мониторинг података о потрошачима, производњи и дистрибуцији</w:t>
            </w:r>
            <w:r w:rsidRPr="009D269A">
              <w:rPr>
                <w:color w:val="222222"/>
                <w:lang w:val="sr-Cyrl-CS"/>
              </w:rPr>
              <w:t xml:space="preserve"> воде и вршило праћење губитака у водоводној мрежи.</w:t>
            </w:r>
          </w:p>
          <w:p w:rsidR="000A27C6" w:rsidRPr="009D269A" w:rsidRDefault="000A27C6" w:rsidP="00994606">
            <w:pPr>
              <w:spacing w:after="0" w:line="240" w:lineRule="auto"/>
              <w:jc w:val="both"/>
              <w:rPr>
                <w:b/>
                <w:color w:val="000000"/>
              </w:rPr>
            </w:pPr>
          </w:p>
          <w:p w:rsidR="000A27C6" w:rsidRPr="009D269A" w:rsidRDefault="000A27C6" w:rsidP="00994606">
            <w:pPr>
              <w:spacing w:after="0" w:line="240" w:lineRule="auto"/>
              <w:jc w:val="both"/>
              <w:rPr>
                <w:color w:val="000000"/>
              </w:rPr>
            </w:pPr>
            <w:r w:rsidRPr="009D269A">
              <w:rPr>
                <w:b/>
                <w:color w:val="000000"/>
              </w:rPr>
              <w:t>Потребна средства:</w:t>
            </w:r>
            <w:r w:rsidRPr="009D269A">
              <w:rPr>
                <w:color w:val="000000"/>
              </w:rPr>
              <w:t xml:space="preserve"> 36.000.000,00 рсд</w:t>
            </w:r>
          </w:p>
          <w:p w:rsidR="000A27C6" w:rsidRPr="009D269A" w:rsidRDefault="000A27C6" w:rsidP="00994606">
            <w:pPr>
              <w:spacing w:after="0" w:line="240" w:lineRule="auto"/>
              <w:jc w:val="both"/>
              <w:rPr>
                <w:color w:val="000000"/>
              </w:rPr>
            </w:pPr>
            <w:r w:rsidRPr="009D269A">
              <w:rPr>
                <w:b/>
                <w:color w:val="000000"/>
              </w:rPr>
              <w:t>Извор финансирања:</w:t>
            </w:r>
            <w:r w:rsidRPr="009D269A">
              <w:rPr>
                <w:color w:val="000000"/>
              </w:rPr>
              <w:t xml:space="preserve"> интерно</w:t>
            </w:r>
            <w:r>
              <w:rPr>
                <w:color w:val="000000"/>
              </w:rPr>
              <w:t>*</w:t>
            </w:r>
            <w:r w:rsidRPr="009D269A">
              <w:rPr>
                <w:color w:val="000000"/>
              </w:rPr>
              <w:t xml:space="preserve"> </w:t>
            </w:r>
            <w:r>
              <w:rPr>
                <w:color w:val="000000"/>
              </w:rPr>
              <w:t>и делом екстерно</w:t>
            </w:r>
          </w:p>
          <w:p w:rsidR="000A27C6" w:rsidRPr="009D269A" w:rsidRDefault="000A27C6" w:rsidP="00994606">
            <w:pPr>
              <w:spacing w:after="0" w:line="240" w:lineRule="auto"/>
              <w:jc w:val="both"/>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Pr="009D269A" w:rsidRDefault="000A27C6" w:rsidP="00994606">
            <w:pPr>
              <w:spacing w:after="0" w:line="240" w:lineRule="auto"/>
              <w:jc w:val="both"/>
              <w:rPr>
                <w:color w:val="000000"/>
              </w:rPr>
            </w:pPr>
            <w:r w:rsidRPr="009D269A">
              <w:rPr>
                <w:b/>
                <w:color w:val="000000"/>
              </w:rPr>
              <w:t>Рок за реализацију</w:t>
            </w:r>
            <w:r w:rsidRPr="009D269A">
              <w:rPr>
                <w:color w:val="000000"/>
              </w:rPr>
              <w:t>: кратки, до 2 године</w:t>
            </w:r>
          </w:p>
        </w:tc>
      </w:tr>
      <w:tr w:rsidR="000A27C6" w:rsidRPr="00D92825" w:rsidTr="0055503F">
        <w:trPr>
          <w:trHeight w:val="301"/>
        </w:trPr>
        <w:tc>
          <w:tcPr>
            <w:tcW w:w="9243" w:type="dxa"/>
            <w:gridSpan w:val="7"/>
            <w:tcBorders>
              <w:bottom w:val="single" w:sz="4" w:space="0" w:color="auto"/>
            </w:tcBorders>
          </w:tcPr>
          <w:p w:rsidR="000A27C6" w:rsidRPr="00D665EF" w:rsidRDefault="000A27C6" w:rsidP="00994606">
            <w:pPr>
              <w:spacing w:after="0" w:line="240" w:lineRule="auto"/>
              <w:jc w:val="both"/>
              <w:rPr>
                <w:b/>
              </w:rPr>
            </w:pPr>
            <w:r w:rsidRPr="00D665EF">
              <w:rPr>
                <w:b/>
              </w:rPr>
              <w:t xml:space="preserve">1.2.2 Реконструкција водоводне мреже у делу са највећим губицима </w:t>
            </w:r>
          </w:p>
          <w:p w:rsidR="000A27C6" w:rsidRPr="009D269A" w:rsidRDefault="000A27C6" w:rsidP="00994606">
            <w:pPr>
              <w:spacing w:after="0" w:line="240" w:lineRule="auto"/>
              <w:jc w:val="both"/>
              <w:rPr>
                <w:b/>
                <w:color w:val="000000"/>
                <w:lang w:val="sr-Cyrl-CS"/>
              </w:rPr>
            </w:pPr>
            <w:r w:rsidRPr="009D269A">
              <w:rPr>
                <w:color w:val="000000"/>
                <w:lang w:val="sr-Cyrl-CS"/>
              </w:rPr>
              <w:t>На основу резултата добијених</w:t>
            </w:r>
            <w:r w:rsidRPr="009D269A">
              <w:rPr>
                <w:b/>
                <w:color w:val="000000"/>
                <w:lang w:val="sr-Cyrl-CS"/>
              </w:rPr>
              <w:t xml:space="preserve"> </w:t>
            </w:r>
            <w:r w:rsidRPr="009D269A">
              <w:rPr>
                <w:color w:val="222222"/>
                <w:lang w:val="sr-Cyrl-CS"/>
              </w:rPr>
              <w:t>праћењем губитака у водоводној мрежи, планирана је реконструкција постојеће водоводне мреже, пре свега на деловима мреже са највећим губицима.</w:t>
            </w:r>
          </w:p>
          <w:p w:rsidR="000A27C6" w:rsidRPr="009D269A" w:rsidRDefault="000A27C6" w:rsidP="00994606">
            <w:pPr>
              <w:spacing w:after="0" w:line="240" w:lineRule="auto"/>
              <w:jc w:val="both"/>
              <w:rPr>
                <w:b/>
                <w:color w:val="000000"/>
              </w:rPr>
            </w:pPr>
          </w:p>
          <w:p w:rsidR="000A27C6" w:rsidRPr="009D269A" w:rsidRDefault="000A27C6" w:rsidP="00994606">
            <w:pPr>
              <w:spacing w:after="0" w:line="240" w:lineRule="auto"/>
              <w:jc w:val="both"/>
              <w:rPr>
                <w:color w:val="000000"/>
              </w:rPr>
            </w:pPr>
            <w:r w:rsidRPr="009D269A">
              <w:rPr>
                <w:b/>
                <w:color w:val="000000"/>
              </w:rPr>
              <w:t>Потребна средства:</w:t>
            </w:r>
            <w:r w:rsidRPr="009D269A">
              <w:rPr>
                <w:color w:val="000000"/>
              </w:rPr>
              <w:t xml:space="preserve"> 120.000.000,00 рсд</w:t>
            </w:r>
          </w:p>
          <w:p w:rsidR="000A27C6" w:rsidRPr="009D269A" w:rsidRDefault="000A27C6" w:rsidP="00994606">
            <w:pPr>
              <w:spacing w:after="0" w:line="240" w:lineRule="auto"/>
              <w:jc w:val="both"/>
              <w:rPr>
                <w:color w:val="000000"/>
              </w:rPr>
            </w:pPr>
            <w:r w:rsidRPr="009D269A">
              <w:rPr>
                <w:b/>
                <w:color w:val="000000"/>
              </w:rPr>
              <w:t>Извор финансирања:</w:t>
            </w:r>
            <w:r w:rsidRPr="009D269A">
              <w:rPr>
                <w:color w:val="000000"/>
              </w:rPr>
              <w:t xml:space="preserve"> </w:t>
            </w:r>
            <w:r>
              <w:rPr>
                <w:color w:val="000000"/>
              </w:rPr>
              <w:t xml:space="preserve">доминатно </w:t>
            </w:r>
            <w:r w:rsidRPr="009D269A">
              <w:rPr>
                <w:color w:val="000000"/>
              </w:rPr>
              <w:t>екстерно</w:t>
            </w:r>
            <w:r>
              <w:rPr>
                <w:color w:val="000000"/>
              </w:rPr>
              <w:t xml:space="preserve"> и делом интерно</w:t>
            </w:r>
          </w:p>
          <w:p w:rsidR="000A27C6" w:rsidRPr="009D269A" w:rsidRDefault="000A27C6" w:rsidP="00994606">
            <w:pPr>
              <w:spacing w:after="0" w:line="240" w:lineRule="auto"/>
              <w:jc w:val="both"/>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Pr="00D92825" w:rsidRDefault="000A27C6" w:rsidP="00994606">
            <w:pPr>
              <w:spacing w:after="0" w:line="240" w:lineRule="auto"/>
              <w:jc w:val="both"/>
              <w:rPr>
                <w:color w:val="000000"/>
              </w:rPr>
            </w:pPr>
            <w:r w:rsidRPr="009D269A">
              <w:rPr>
                <w:b/>
                <w:color w:val="000000"/>
              </w:rPr>
              <w:t>Рок за реализацију</w:t>
            </w:r>
            <w:r w:rsidRPr="009D269A">
              <w:rPr>
                <w:color w:val="000000"/>
              </w:rPr>
              <w:t>: средњи, 3 - 5 година</w:t>
            </w:r>
          </w:p>
        </w:tc>
      </w:tr>
      <w:tr w:rsidR="000A27C6" w:rsidRPr="00D92825" w:rsidTr="0055503F">
        <w:trPr>
          <w:trHeight w:val="301"/>
        </w:trPr>
        <w:tc>
          <w:tcPr>
            <w:tcW w:w="9243" w:type="dxa"/>
            <w:gridSpan w:val="7"/>
            <w:tcBorders>
              <w:bottom w:val="single" w:sz="4" w:space="0" w:color="auto"/>
            </w:tcBorders>
          </w:tcPr>
          <w:p w:rsidR="000A27C6" w:rsidRPr="009D269A" w:rsidRDefault="000A27C6" w:rsidP="007F0A86">
            <w:pPr>
              <w:spacing w:after="0" w:line="240" w:lineRule="auto"/>
              <w:rPr>
                <w:color w:val="000000"/>
              </w:rPr>
            </w:pPr>
            <w:r w:rsidRPr="009D269A">
              <w:rPr>
                <w:b/>
                <w:color w:val="000000"/>
              </w:rPr>
              <w:t>1.2.3 Проширење водоводне мреже и изградња нових водовода који ће бити део водоводног система</w:t>
            </w:r>
          </w:p>
          <w:p w:rsidR="000A27C6" w:rsidRPr="009D269A" w:rsidRDefault="000A27C6" w:rsidP="007F0A86">
            <w:pPr>
              <w:spacing w:after="0" w:line="240" w:lineRule="auto"/>
              <w:rPr>
                <w:b/>
                <w:color w:val="000000"/>
                <w:u w:val="single"/>
                <w:lang w:val="sr-Cyrl-CS"/>
              </w:rPr>
            </w:pPr>
            <w:r w:rsidRPr="009D269A">
              <w:rPr>
                <w:lang w:val="sr-Cyrl-CS"/>
              </w:rPr>
              <w:t xml:space="preserve">Првенствено је </w:t>
            </w:r>
            <w:r>
              <w:rPr>
                <w:lang w:val="sr-Cyrl-CS"/>
              </w:rPr>
              <w:t xml:space="preserve">планирано  проширење водовода у </w:t>
            </w:r>
            <w:r w:rsidRPr="009D269A">
              <w:rPr>
                <w:lang w:val="sr-Cyrl-CS"/>
              </w:rPr>
              <w:t>сеоским насељима која се граниче са седиштем општине а затим и у осталим сеоским насељима која немају изграђену водоводну мрежу.</w:t>
            </w:r>
          </w:p>
          <w:p w:rsidR="000A27C6" w:rsidRPr="009D269A" w:rsidRDefault="000A27C6" w:rsidP="007F0A86">
            <w:pPr>
              <w:spacing w:after="0" w:line="240" w:lineRule="auto"/>
              <w:rPr>
                <w:color w:val="000000"/>
              </w:rPr>
            </w:pPr>
            <w:r w:rsidRPr="009D269A">
              <w:rPr>
                <w:b/>
                <w:color w:val="000000"/>
              </w:rPr>
              <w:t>Потребна средства:</w:t>
            </w:r>
            <w:r w:rsidRPr="009D269A">
              <w:rPr>
                <w:color w:val="000000"/>
              </w:rPr>
              <w:t xml:space="preserve"> 80.000.000,00 рсд</w:t>
            </w:r>
          </w:p>
          <w:p w:rsidR="000A27C6" w:rsidRPr="009D269A" w:rsidRDefault="000A27C6" w:rsidP="007F0A86">
            <w:pPr>
              <w:spacing w:after="0" w:line="240" w:lineRule="auto"/>
              <w:rPr>
                <w:color w:val="000000"/>
              </w:rPr>
            </w:pPr>
            <w:r w:rsidRPr="009D269A">
              <w:rPr>
                <w:b/>
                <w:color w:val="000000"/>
              </w:rPr>
              <w:t>Извор финансирања:</w:t>
            </w:r>
            <w:r w:rsidRPr="009D269A">
              <w:rPr>
                <w:color w:val="000000"/>
              </w:rPr>
              <w:t xml:space="preserve"> </w:t>
            </w:r>
            <w:r>
              <w:rPr>
                <w:color w:val="000000"/>
              </w:rPr>
              <w:t xml:space="preserve">доминатно </w:t>
            </w:r>
            <w:r w:rsidRPr="009D269A">
              <w:rPr>
                <w:color w:val="000000"/>
              </w:rPr>
              <w:t>екстерно</w:t>
            </w:r>
            <w:r>
              <w:rPr>
                <w:color w:val="000000"/>
              </w:rPr>
              <w:t xml:space="preserve"> и делом интерно</w:t>
            </w:r>
          </w:p>
          <w:p w:rsidR="000A27C6" w:rsidRPr="009D269A" w:rsidRDefault="000A27C6" w:rsidP="007F0A86">
            <w:pPr>
              <w:spacing w:after="0" w:line="240" w:lineRule="auto"/>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Pr="00D665EF" w:rsidRDefault="000A27C6" w:rsidP="007F0A86">
            <w:pPr>
              <w:spacing w:after="0" w:line="240" w:lineRule="auto"/>
              <w:jc w:val="both"/>
              <w:rPr>
                <w:b/>
              </w:rPr>
            </w:pPr>
            <w:r w:rsidRPr="009D269A">
              <w:rPr>
                <w:b/>
                <w:color w:val="000000"/>
              </w:rPr>
              <w:t>Рок за реализацију</w:t>
            </w:r>
            <w:r w:rsidRPr="009D269A">
              <w:rPr>
                <w:color w:val="000000"/>
              </w:rPr>
              <w:t>: дуги, преко 5 година</w:t>
            </w:r>
          </w:p>
        </w:tc>
      </w:tr>
      <w:tr w:rsidR="000A27C6" w:rsidRPr="00334451" w:rsidTr="0055503F">
        <w:trPr>
          <w:trHeight w:val="301"/>
        </w:trPr>
        <w:tc>
          <w:tcPr>
            <w:tcW w:w="9243" w:type="dxa"/>
            <w:gridSpan w:val="7"/>
            <w:tcBorders>
              <w:top w:val="single" w:sz="4" w:space="0" w:color="auto"/>
              <w:left w:val="single" w:sz="4" w:space="0" w:color="auto"/>
              <w:bottom w:val="single" w:sz="4" w:space="0" w:color="auto"/>
              <w:right w:val="single" w:sz="4" w:space="0" w:color="auto"/>
            </w:tcBorders>
          </w:tcPr>
          <w:p w:rsidR="000A27C6" w:rsidRDefault="000A27C6" w:rsidP="00C95EA9">
            <w:pPr>
              <w:spacing w:after="0" w:line="240" w:lineRule="auto"/>
              <w:jc w:val="both"/>
              <w:rPr>
                <w:b/>
                <w:i/>
                <w:color w:val="000000"/>
                <w:u w:val="single"/>
              </w:rPr>
            </w:pPr>
            <w:r w:rsidRPr="00336D66">
              <w:rPr>
                <w:b/>
                <w:i/>
                <w:color w:val="000000"/>
                <w:u w:val="single"/>
              </w:rPr>
              <w:t>Допринос Циљевима одржвиог</w:t>
            </w:r>
            <w:r>
              <w:rPr>
                <w:b/>
                <w:i/>
                <w:color w:val="000000"/>
                <w:u w:val="single"/>
              </w:rPr>
              <w:t xml:space="preserve"> развоја (ЦОР)</w:t>
            </w:r>
          </w:p>
          <w:p w:rsidR="000A27C6" w:rsidRPr="00AF5F61" w:rsidRDefault="000A27C6" w:rsidP="00C95EA9">
            <w:pPr>
              <w:spacing w:after="0" w:line="240" w:lineRule="auto"/>
              <w:jc w:val="both"/>
              <w:rPr>
                <w:b/>
                <w:i/>
                <w:color w:val="000000"/>
                <w:u w:val="single"/>
              </w:rPr>
            </w:pPr>
          </w:p>
          <w:p w:rsidR="000A27C6" w:rsidRDefault="000A27C6" w:rsidP="00C95EA9">
            <w:pPr>
              <w:spacing w:after="0" w:line="240" w:lineRule="auto"/>
              <w:rPr>
                <w:i/>
                <w:color w:val="000000"/>
              </w:rPr>
            </w:pPr>
            <w:r w:rsidRPr="005F58E5">
              <w:rPr>
                <w:i/>
                <w:color w:val="000000"/>
              </w:rPr>
              <w:t xml:space="preserve"> ЦОР 6: Успоставити санитарне услове и приступ пијаћој води за све</w:t>
            </w:r>
          </w:p>
          <w:p w:rsidR="000A27C6" w:rsidRPr="00334451" w:rsidRDefault="000A27C6" w:rsidP="00C95EA9">
            <w:pPr>
              <w:spacing w:after="0" w:line="240" w:lineRule="auto"/>
              <w:jc w:val="both"/>
              <w:rPr>
                <w:i/>
                <w:color w:val="000000"/>
              </w:rPr>
            </w:pPr>
            <w:r w:rsidRPr="00334451">
              <w:rPr>
                <w:i/>
                <w:color w:val="000000"/>
              </w:rPr>
              <w:t xml:space="preserve">ЦОР 6.3 До краја 2030 унапредити квалитет воде смањењем загађења, елиминисати расипање и на најмању могућу меру свести испуштање опасних хемикалија и материјала, преполовити удео непрочишћених вода и значајно повећати рециклирање и безбедну поновну употреву на глобалном нивоу </w:t>
            </w:r>
          </w:p>
        </w:tc>
      </w:tr>
      <w:tr w:rsidR="000A27C6" w:rsidRPr="00A43649" w:rsidTr="00C95EA9">
        <w:trPr>
          <w:trHeight w:val="363"/>
        </w:trPr>
        <w:tc>
          <w:tcPr>
            <w:tcW w:w="9243" w:type="dxa"/>
            <w:gridSpan w:val="7"/>
            <w:tcBorders>
              <w:top w:val="single" w:sz="4" w:space="0" w:color="auto"/>
              <w:left w:val="nil"/>
              <w:bottom w:val="nil"/>
              <w:right w:val="nil"/>
            </w:tcBorders>
            <w:shd w:val="clear" w:color="auto" w:fill="FFFFFF"/>
          </w:tcPr>
          <w:p w:rsidR="000A27C6" w:rsidRDefault="000A27C6" w:rsidP="00994606">
            <w:pPr>
              <w:rPr>
                <w:i/>
                <w:sz w:val="20"/>
                <w:szCs w:val="20"/>
              </w:rPr>
            </w:pPr>
            <w:r w:rsidRPr="009B332E">
              <w:rPr>
                <w:i/>
                <w:sz w:val="20"/>
                <w:szCs w:val="20"/>
              </w:rPr>
              <w:t>*Напомена: интерни извор финансирања је општински буџет</w:t>
            </w:r>
          </w:p>
          <w:p w:rsidR="000A27C6" w:rsidRDefault="000A27C6" w:rsidP="00994606">
            <w:pPr>
              <w:rPr>
                <w:i/>
                <w:sz w:val="20"/>
                <w:szCs w:val="20"/>
              </w:rPr>
            </w:pPr>
          </w:p>
          <w:p w:rsidR="000A27C6" w:rsidRDefault="000A27C6" w:rsidP="00994606">
            <w:pPr>
              <w:rPr>
                <w:i/>
                <w:sz w:val="20"/>
                <w:szCs w:val="20"/>
              </w:rPr>
            </w:pPr>
          </w:p>
          <w:p w:rsidR="000A27C6" w:rsidRDefault="000A27C6" w:rsidP="00994606">
            <w:pPr>
              <w:rPr>
                <w:i/>
                <w:sz w:val="20"/>
                <w:szCs w:val="20"/>
              </w:rPr>
            </w:pPr>
          </w:p>
          <w:p w:rsidR="000A27C6" w:rsidRDefault="000A27C6" w:rsidP="00994606">
            <w:pPr>
              <w:rPr>
                <w:i/>
                <w:sz w:val="20"/>
                <w:szCs w:val="20"/>
              </w:rPr>
            </w:pPr>
          </w:p>
          <w:p w:rsidR="000A27C6" w:rsidRPr="00994606" w:rsidRDefault="000A27C6" w:rsidP="00994606"/>
        </w:tc>
      </w:tr>
      <w:tr w:rsidR="000A27C6" w:rsidRPr="00A43649" w:rsidTr="0055503F">
        <w:trPr>
          <w:trHeight w:val="363"/>
        </w:trPr>
        <w:tc>
          <w:tcPr>
            <w:tcW w:w="3675" w:type="dxa"/>
            <w:gridSpan w:val="2"/>
            <w:vMerge w:val="restart"/>
            <w:tcBorders>
              <w:top w:val="single" w:sz="4" w:space="0" w:color="auto"/>
              <w:left w:val="single" w:sz="4" w:space="0" w:color="auto"/>
            </w:tcBorders>
            <w:shd w:val="pct10" w:color="auto" w:fill="auto"/>
          </w:tcPr>
          <w:p w:rsidR="000A27C6" w:rsidRPr="00A43649" w:rsidRDefault="000A27C6" w:rsidP="00BF2D7B">
            <w:pPr>
              <w:spacing w:after="0" w:line="240" w:lineRule="auto"/>
              <w:jc w:val="both"/>
              <w:rPr>
                <w:b/>
              </w:rPr>
            </w:pPr>
            <w:r w:rsidRPr="00A43649">
              <w:rPr>
                <w:b/>
                <w:lang w:val="sr-Cyrl-CS"/>
              </w:rPr>
              <w:t>Приоритетни циљ</w:t>
            </w:r>
            <w:r>
              <w:rPr>
                <w:b/>
                <w:lang w:val="sr-Cyrl-CS"/>
              </w:rPr>
              <w:t xml:space="preserve"> 1.3</w:t>
            </w:r>
          </w:p>
          <w:p w:rsidR="000A27C6" w:rsidRPr="00BF2D7B" w:rsidRDefault="000A27C6" w:rsidP="00BF2D7B">
            <w:pPr>
              <w:spacing w:after="0" w:line="240" w:lineRule="auto"/>
              <w:rPr>
                <w:b/>
              </w:rPr>
            </w:pPr>
            <w:r>
              <w:rPr>
                <w:b/>
              </w:rPr>
              <w:t>Успостављен</w:t>
            </w:r>
            <w:r w:rsidRPr="00324AAD">
              <w:rPr>
                <w:b/>
              </w:rPr>
              <w:t xml:space="preserve"> функционалан и одржив систем управљања отпадом </w:t>
            </w:r>
          </w:p>
        </w:tc>
        <w:tc>
          <w:tcPr>
            <w:tcW w:w="3340" w:type="dxa"/>
            <w:gridSpan w:val="2"/>
            <w:tcBorders>
              <w:top w:val="single" w:sz="4" w:space="0" w:color="auto"/>
            </w:tcBorders>
            <w:shd w:val="pct10" w:color="auto" w:fill="auto"/>
          </w:tcPr>
          <w:p w:rsidR="000A27C6" w:rsidRPr="00A43649" w:rsidRDefault="000A27C6" w:rsidP="00BF2D7B">
            <w:pPr>
              <w:spacing w:after="0" w:line="240" w:lineRule="auto"/>
              <w:jc w:val="both"/>
              <w:rPr>
                <w:b/>
              </w:rPr>
            </w:pPr>
            <w:r w:rsidRPr="00A43649">
              <w:rPr>
                <w:b/>
              </w:rPr>
              <w:t xml:space="preserve">Индикатори </w:t>
            </w:r>
          </w:p>
        </w:tc>
        <w:tc>
          <w:tcPr>
            <w:tcW w:w="1167" w:type="dxa"/>
            <w:gridSpan w:val="2"/>
            <w:tcBorders>
              <w:top w:val="single" w:sz="4" w:space="0" w:color="auto"/>
            </w:tcBorders>
            <w:shd w:val="pct10" w:color="auto" w:fill="auto"/>
          </w:tcPr>
          <w:p w:rsidR="000A27C6" w:rsidRPr="00A43649" w:rsidRDefault="000A27C6" w:rsidP="00BF2D7B">
            <w:pPr>
              <w:spacing w:after="0" w:line="240" w:lineRule="auto"/>
              <w:jc w:val="both"/>
              <w:rPr>
                <w:b/>
              </w:rPr>
            </w:pPr>
            <w:r>
              <w:rPr>
                <w:b/>
              </w:rPr>
              <w:t>Почетно стање</w:t>
            </w:r>
          </w:p>
        </w:tc>
        <w:tc>
          <w:tcPr>
            <w:tcW w:w="1061" w:type="dxa"/>
            <w:tcBorders>
              <w:top w:val="single" w:sz="4" w:space="0" w:color="auto"/>
              <w:right w:val="single" w:sz="4" w:space="0" w:color="auto"/>
            </w:tcBorders>
            <w:shd w:val="pct10" w:color="auto" w:fill="auto"/>
          </w:tcPr>
          <w:p w:rsidR="000A27C6" w:rsidRPr="00A43649" w:rsidRDefault="000A27C6" w:rsidP="00BF2D7B">
            <w:pPr>
              <w:spacing w:after="0" w:line="240" w:lineRule="auto"/>
              <w:jc w:val="both"/>
              <w:rPr>
                <w:b/>
              </w:rPr>
            </w:pPr>
            <w:r>
              <w:rPr>
                <w:b/>
              </w:rPr>
              <w:t>Жељено стање</w:t>
            </w:r>
          </w:p>
        </w:tc>
      </w:tr>
      <w:tr w:rsidR="000A27C6" w:rsidRPr="00872AE1" w:rsidTr="007F0A86">
        <w:trPr>
          <w:trHeight w:val="558"/>
        </w:trPr>
        <w:tc>
          <w:tcPr>
            <w:tcW w:w="3675" w:type="dxa"/>
            <w:gridSpan w:val="2"/>
            <w:vMerge/>
            <w:tcBorders>
              <w:left w:val="single" w:sz="4" w:space="0" w:color="auto"/>
              <w:bottom w:val="single" w:sz="4" w:space="0" w:color="auto"/>
            </w:tcBorders>
          </w:tcPr>
          <w:p w:rsidR="000A27C6" w:rsidRPr="00512CF7" w:rsidRDefault="000A27C6" w:rsidP="00BF2D7B">
            <w:pPr>
              <w:spacing w:after="0" w:line="240" w:lineRule="auto"/>
              <w:jc w:val="both"/>
            </w:pPr>
          </w:p>
        </w:tc>
        <w:tc>
          <w:tcPr>
            <w:tcW w:w="3340" w:type="dxa"/>
            <w:gridSpan w:val="2"/>
            <w:tcBorders>
              <w:bottom w:val="single" w:sz="4" w:space="0" w:color="auto"/>
            </w:tcBorders>
          </w:tcPr>
          <w:p w:rsidR="000A27C6" w:rsidRDefault="000A27C6" w:rsidP="00BF2D7B">
            <w:pPr>
              <w:spacing w:after="0" w:line="240" w:lineRule="auto"/>
            </w:pPr>
            <w:r>
              <w:t xml:space="preserve">1.3.1 </w:t>
            </w:r>
            <w:r w:rsidRPr="00512CF7">
              <w:t>Удео чврстог отпада у општини који се редовно прикупља и на одговарајући начин третира и одлаже</w:t>
            </w:r>
          </w:p>
          <w:p w:rsidR="000A27C6" w:rsidRPr="008A7830" w:rsidRDefault="000A27C6" w:rsidP="00BF2D7B">
            <w:pPr>
              <w:spacing w:after="0" w:line="240" w:lineRule="auto"/>
            </w:pPr>
          </w:p>
          <w:p w:rsidR="000A27C6" w:rsidRPr="00512CF7" w:rsidRDefault="000A27C6" w:rsidP="00BF2D7B">
            <w:pPr>
              <w:spacing w:after="0" w:line="240" w:lineRule="auto"/>
            </w:pPr>
            <w:r>
              <w:t xml:space="preserve">1.3.2 </w:t>
            </w:r>
            <w:r w:rsidRPr="00512CF7">
              <w:t>Удео становништва који рециклира чврсти оптад</w:t>
            </w:r>
          </w:p>
        </w:tc>
        <w:tc>
          <w:tcPr>
            <w:tcW w:w="1167" w:type="dxa"/>
            <w:gridSpan w:val="2"/>
            <w:tcBorders>
              <w:bottom w:val="single" w:sz="4" w:space="0" w:color="auto"/>
            </w:tcBorders>
          </w:tcPr>
          <w:p w:rsidR="000A27C6" w:rsidRDefault="000A27C6" w:rsidP="007F0A86">
            <w:pPr>
              <w:spacing w:after="0" w:line="240" w:lineRule="auto"/>
              <w:jc w:val="center"/>
            </w:pPr>
            <w:r>
              <w:t>61%</w:t>
            </w:r>
          </w:p>
          <w:p w:rsidR="000A27C6" w:rsidRDefault="000A27C6" w:rsidP="007F0A86">
            <w:pPr>
              <w:spacing w:after="0" w:line="240" w:lineRule="auto"/>
              <w:jc w:val="center"/>
            </w:pPr>
          </w:p>
          <w:p w:rsidR="000A27C6" w:rsidRDefault="000A27C6" w:rsidP="007F0A86">
            <w:pPr>
              <w:spacing w:after="0" w:line="240" w:lineRule="auto"/>
              <w:jc w:val="center"/>
            </w:pPr>
          </w:p>
          <w:p w:rsidR="000A27C6" w:rsidRPr="007F0A86" w:rsidRDefault="000A27C6" w:rsidP="007F0A86">
            <w:pPr>
              <w:spacing w:after="0" w:line="240" w:lineRule="auto"/>
              <w:jc w:val="center"/>
            </w:pPr>
          </w:p>
          <w:p w:rsidR="000A27C6" w:rsidRDefault="000A27C6" w:rsidP="00BF2D7B">
            <w:pPr>
              <w:spacing w:after="0" w:line="240" w:lineRule="auto"/>
            </w:pPr>
          </w:p>
          <w:p w:rsidR="000A27C6" w:rsidRPr="00872AE1" w:rsidRDefault="000A27C6" w:rsidP="00BF2D7B">
            <w:pPr>
              <w:spacing w:after="0" w:line="240" w:lineRule="auto"/>
              <w:jc w:val="center"/>
            </w:pPr>
            <w:r>
              <w:t>5%</w:t>
            </w:r>
          </w:p>
        </w:tc>
        <w:tc>
          <w:tcPr>
            <w:tcW w:w="1061" w:type="dxa"/>
            <w:tcBorders>
              <w:bottom w:val="single" w:sz="4" w:space="0" w:color="auto"/>
              <w:right w:val="single" w:sz="4" w:space="0" w:color="auto"/>
            </w:tcBorders>
          </w:tcPr>
          <w:p w:rsidR="000A27C6" w:rsidRDefault="000A27C6" w:rsidP="00BF2D7B">
            <w:pPr>
              <w:spacing w:after="0" w:line="240" w:lineRule="auto"/>
              <w:jc w:val="both"/>
            </w:pPr>
            <w:r>
              <w:t>100%</w:t>
            </w:r>
          </w:p>
          <w:p w:rsidR="000A27C6" w:rsidRDefault="000A27C6" w:rsidP="00BF2D7B">
            <w:pPr>
              <w:spacing w:after="0" w:line="240" w:lineRule="auto"/>
            </w:pPr>
          </w:p>
          <w:p w:rsidR="000A27C6" w:rsidRDefault="000A27C6" w:rsidP="00BF2D7B">
            <w:pPr>
              <w:spacing w:after="0" w:line="240" w:lineRule="auto"/>
            </w:pPr>
          </w:p>
          <w:p w:rsidR="000A27C6" w:rsidRDefault="000A27C6" w:rsidP="00BF2D7B">
            <w:pPr>
              <w:spacing w:after="0" w:line="240" w:lineRule="auto"/>
            </w:pPr>
          </w:p>
          <w:p w:rsidR="000A27C6" w:rsidRDefault="000A27C6" w:rsidP="00BF2D7B">
            <w:pPr>
              <w:spacing w:after="0" w:line="240" w:lineRule="auto"/>
            </w:pPr>
          </w:p>
          <w:p w:rsidR="000A27C6" w:rsidRPr="00872AE1" w:rsidRDefault="000A27C6" w:rsidP="00BF2D7B">
            <w:pPr>
              <w:spacing w:after="0" w:line="240" w:lineRule="auto"/>
            </w:pPr>
            <w:r>
              <w:t>50%</w:t>
            </w:r>
          </w:p>
        </w:tc>
      </w:tr>
      <w:tr w:rsidR="000A27C6" w:rsidRPr="00872AE1" w:rsidTr="00994606">
        <w:trPr>
          <w:trHeight w:val="416"/>
        </w:trPr>
        <w:tc>
          <w:tcPr>
            <w:tcW w:w="9243" w:type="dxa"/>
            <w:gridSpan w:val="7"/>
            <w:tcBorders>
              <w:top w:val="single" w:sz="4" w:space="0" w:color="auto"/>
            </w:tcBorders>
          </w:tcPr>
          <w:p w:rsidR="000A27C6" w:rsidRDefault="000A27C6" w:rsidP="00CB54B1">
            <w:pPr>
              <w:spacing w:after="0" w:line="240" w:lineRule="auto"/>
              <w:jc w:val="both"/>
              <w:rPr>
                <w:b/>
              </w:rPr>
            </w:pPr>
            <w:r w:rsidRPr="00512CF7">
              <w:rPr>
                <w:b/>
              </w:rPr>
              <w:t>Образложење</w:t>
            </w:r>
          </w:p>
          <w:p w:rsidR="000A27C6" w:rsidRPr="00512CF7" w:rsidRDefault="000A27C6" w:rsidP="00CB54B1">
            <w:pPr>
              <w:spacing w:after="0" w:line="240" w:lineRule="auto"/>
              <w:jc w:val="both"/>
              <w:rPr>
                <w:b/>
              </w:rPr>
            </w:pPr>
          </w:p>
          <w:p w:rsidR="000A27C6" w:rsidRPr="00324AAD" w:rsidRDefault="000A27C6" w:rsidP="00CB54B1">
            <w:pPr>
              <w:spacing w:after="0" w:line="240" w:lineRule="auto"/>
              <w:jc w:val="both"/>
            </w:pPr>
            <w:r w:rsidRPr="00324AAD">
              <w:t xml:space="preserve">Један од највећих проблема Општине када је у питању очување животне средине јесте постојање несанитарне депоније </w:t>
            </w:r>
            <w:r>
              <w:t>„</w:t>
            </w:r>
            <w:r w:rsidRPr="00324AAD">
              <w:t>Свина</w:t>
            </w:r>
            <w:r>
              <w:t>“</w:t>
            </w:r>
            <w:r w:rsidRPr="00324AAD">
              <w:t>, која се и даље користи, и коју је неопходно хитно санирати.  Анализе показују да постоји стално надвишење депоније. На њој нема ниједног активног биотрна, док су биотрнови из 2008</w:t>
            </w:r>
            <w:r>
              <w:t>.</w:t>
            </w:r>
            <w:r w:rsidRPr="00324AAD">
              <w:t xml:space="preserve"> за отплињавање сада ван функције. Такође 4 уграђене пиезометарске конструкције нису у функцији. На депонији нема ваге, па нема ни мерења количине оптада. </w:t>
            </w:r>
          </w:p>
          <w:p w:rsidR="000A27C6" w:rsidRDefault="000A27C6" w:rsidP="00BA7BE1">
            <w:pPr>
              <w:spacing w:after="0" w:line="240" w:lineRule="auto"/>
              <w:jc w:val="both"/>
            </w:pPr>
            <w:r w:rsidRPr="00324AAD">
              <w:t xml:space="preserve">Због наведеног, а у циљу адекватне заштите животне средине, хитно је потребно урадити санацију, затварање и рекултивацију депоније </w:t>
            </w:r>
            <w:r>
              <w:t>„</w:t>
            </w:r>
            <w:r w:rsidRPr="00324AAD">
              <w:t>Свина</w:t>
            </w:r>
            <w:r>
              <w:t>“</w:t>
            </w:r>
            <w:r w:rsidRPr="00324AAD">
              <w:t xml:space="preserve"> и изградњу трансфер станице, која ће омогућити функционалн</w:t>
            </w:r>
            <w:r>
              <w:t>о</w:t>
            </w:r>
            <w:r w:rsidRPr="00324AAD">
              <w:t xml:space="preserve"> управљање оптадом у Општини.</w:t>
            </w:r>
          </w:p>
        </w:tc>
      </w:tr>
      <w:tr w:rsidR="000A27C6" w:rsidRPr="00872AE1" w:rsidTr="0055503F">
        <w:trPr>
          <w:trHeight w:val="416"/>
        </w:trPr>
        <w:tc>
          <w:tcPr>
            <w:tcW w:w="9243" w:type="dxa"/>
            <w:gridSpan w:val="7"/>
            <w:shd w:val="pct10" w:color="auto" w:fill="auto"/>
          </w:tcPr>
          <w:p w:rsidR="000A27C6" w:rsidRPr="00CB54B1" w:rsidRDefault="000A27C6" w:rsidP="00CB54B1">
            <w:pPr>
              <w:spacing w:after="0" w:line="240" w:lineRule="auto"/>
              <w:jc w:val="both"/>
              <w:rPr>
                <w:b/>
              </w:rPr>
            </w:pPr>
            <w:r w:rsidRPr="00CB54B1">
              <w:rPr>
                <w:b/>
              </w:rPr>
              <w:t xml:space="preserve">Мере </w:t>
            </w:r>
            <w:r>
              <w:rPr>
                <w:b/>
              </w:rPr>
              <w:t>за остварење приоритетног циља 1.3</w:t>
            </w:r>
          </w:p>
        </w:tc>
      </w:tr>
      <w:tr w:rsidR="000A27C6" w:rsidRPr="00872AE1" w:rsidTr="0055503F">
        <w:trPr>
          <w:trHeight w:val="611"/>
        </w:trPr>
        <w:tc>
          <w:tcPr>
            <w:tcW w:w="9243" w:type="dxa"/>
            <w:gridSpan w:val="7"/>
          </w:tcPr>
          <w:p w:rsidR="000A27C6" w:rsidRPr="009D269A" w:rsidRDefault="000A27C6" w:rsidP="00994606">
            <w:pPr>
              <w:spacing w:after="0" w:line="240" w:lineRule="auto"/>
              <w:jc w:val="both"/>
              <w:rPr>
                <w:b/>
              </w:rPr>
            </w:pPr>
            <w:r w:rsidRPr="009D269A">
              <w:rPr>
                <w:b/>
              </w:rPr>
              <w:t>1.3.1 Изградња трансфер станице са рециклажним двориштем</w:t>
            </w:r>
          </w:p>
          <w:p w:rsidR="000A27C6" w:rsidRPr="009D269A" w:rsidRDefault="000A27C6" w:rsidP="00994606">
            <w:pPr>
              <w:spacing w:after="0" w:line="240" w:lineRule="auto"/>
              <w:jc w:val="both"/>
            </w:pPr>
            <w:r w:rsidRPr="009D269A">
              <w:t>Мера подразумева изградњу објекта  у који ће се помешан, чврст отпад истоварати из возила за сакупљање отпада у велико возило, кратко се задржавати, и возилом за удаљени транспорт превозити на санитарну депонију</w:t>
            </w:r>
            <w:r w:rsidRPr="009D269A">
              <w:rPr>
                <w:b/>
              </w:rPr>
              <w:t xml:space="preserve">.  </w:t>
            </w:r>
            <w:r w:rsidRPr="009D269A">
              <w:t xml:space="preserve">Трансфер станица биће међуопштински ресурс – за општине Петровац, Жагубицу и Мало Црниће. </w:t>
            </w:r>
          </w:p>
          <w:p w:rsidR="000A27C6" w:rsidRPr="009D269A" w:rsidRDefault="000A27C6" w:rsidP="00994606">
            <w:pPr>
              <w:spacing w:after="0" w:line="240" w:lineRule="auto"/>
              <w:jc w:val="both"/>
            </w:pPr>
          </w:p>
          <w:p w:rsidR="000A27C6" w:rsidRPr="009D269A" w:rsidRDefault="000A27C6" w:rsidP="00994606">
            <w:pPr>
              <w:spacing w:after="0" w:line="240" w:lineRule="auto"/>
              <w:jc w:val="both"/>
              <w:rPr>
                <w:color w:val="000000"/>
              </w:rPr>
            </w:pPr>
            <w:r w:rsidRPr="009D269A">
              <w:rPr>
                <w:b/>
                <w:color w:val="000000"/>
              </w:rPr>
              <w:t>Потребна средства:</w:t>
            </w:r>
            <w:r w:rsidRPr="009D269A">
              <w:rPr>
                <w:color w:val="000000"/>
              </w:rPr>
              <w:t xml:space="preserve"> 141.950.000,00 рсд</w:t>
            </w:r>
          </w:p>
          <w:p w:rsidR="000A27C6" w:rsidRPr="009D269A" w:rsidRDefault="000A27C6" w:rsidP="00994606">
            <w:pPr>
              <w:spacing w:after="0" w:line="240" w:lineRule="auto"/>
              <w:jc w:val="both"/>
              <w:rPr>
                <w:color w:val="000000"/>
              </w:rPr>
            </w:pPr>
            <w:r w:rsidRPr="009D269A">
              <w:rPr>
                <w:b/>
                <w:color w:val="000000"/>
              </w:rPr>
              <w:t>Извор финансирања:</w:t>
            </w:r>
            <w:r w:rsidRPr="009D269A">
              <w:rPr>
                <w:color w:val="000000"/>
              </w:rPr>
              <w:t xml:space="preserve"> </w:t>
            </w:r>
            <w:r>
              <w:rPr>
                <w:color w:val="000000"/>
              </w:rPr>
              <w:t xml:space="preserve">доминантно </w:t>
            </w:r>
            <w:r w:rsidRPr="009D269A">
              <w:rPr>
                <w:color w:val="000000"/>
              </w:rPr>
              <w:t>екстерно</w:t>
            </w:r>
            <w:r>
              <w:rPr>
                <w:color w:val="000000"/>
              </w:rPr>
              <w:t xml:space="preserve"> и делом интерно</w:t>
            </w:r>
          </w:p>
          <w:p w:rsidR="000A27C6" w:rsidRPr="009D269A" w:rsidRDefault="000A27C6" w:rsidP="00994606">
            <w:pPr>
              <w:spacing w:after="0" w:line="240" w:lineRule="auto"/>
              <w:jc w:val="both"/>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Default="000A27C6" w:rsidP="00994606">
            <w:pPr>
              <w:spacing w:after="0" w:line="240" w:lineRule="auto"/>
              <w:jc w:val="both"/>
            </w:pPr>
            <w:r w:rsidRPr="009D269A">
              <w:rPr>
                <w:b/>
                <w:color w:val="000000"/>
              </w:rPr>
              <w:t>Рок за реализацију</w:t>
            </w:r>
            <w:r w:rsidRPr="009D269A">
              <w:rPr>
                <w:color w:val="000000"/>
              </w:rPr>
              <w:t>: средњи, 3 - 5 година</w:t>
            </w:r>
          </w:p>
        </w:tc>
      </w:tr>
      <w:tr w:rsidR="000A27C6" w:rsidRPr="00872AE1" w:rsidTr="0055503F">
        <w:trPr>
          <w:trHeight w:val="611"/>
        </w:trPr>
        <w:tc>
          <w:tcPr>
            <w:tcW w:w="9243" w:type="dxa"/>
            <w:gridSpan w:val="7"/>
          </w:tcPr>
          <w:p w:rsidR="000A27C6" w:rsidRPr="009D269A" w:rsidRDefault="000A27C6" w:rsidP="00994606">
            <w:pPr>
              <w:spacing w:after="0" w:line="240" w:lineRule="auto"/>
              <w:jc w:val="both"/>
              <w:rPr>
                <w:b/>
              </w:rPr>
            </w:pPr>
            <w:r w:rsidRPr="009D269A">
              <w:rPr>
                <w:b/>
              </w:rPr>
              <w:t>1.3.2 Рекултивација депоније</w:t>
            </w:r>
          </w:p>
          <w:p w:rsidR="000A27C6" w:rsidRPr="009D269A" w:rsidRDefault="000A27C6" w:rsidP="00994606">
            <w:pPr>
              <w:spacing w:after="0" w:line="240" w:lineRule="auto"/>
              <w:jc w:val="both"/>
            </w:pPr>
            <w:r w:rsidRPr="009D269A">
              <w:t xml:space="preserve">Мера подразумева санацију, затварање, преуређење и рекултивацију земљишта које се користи као депонија </w:t>
            </w:r>
            <w:r w:rsidRPr="009D269A">
              <w:rPr>
                <w:lang w:val="sr-Cyrl-CS"/>
              </w:rPr>
              <w:t>„</w:t>
            </w:r>
            <w:r w:rsidRPr="009D269A">
              <w:t>Свина“ и праћење стања животне средине у току и након затварања депоније.</w:t>
            </w:r>
          </w:p>
          <w:p w:rsidR="000A27C6" w:rsidRPr="009D269A" w:rsidRDefault="000A27C6" w:rsidP="00994606">
            <w:pPr>
              <w:spacing w:after="0" w:line="240" w:lineRule="auto"/>
              <w:jc w:val="both"/>
              <w:rPr>
                <w:color w:val="000000"/>
              </w:rPr>
            </w:pPr>
            <w:r w:rsidRPr="009D269A">
              <w:rPr>
                <w:b/>
                <w:color w:val="000000"/>
              </w:rPr>
              <w:t>Потребна средства:</w:t>
            </w:r>
            <w:r w:rsidRPr="009D269A">
              <w:rPr>
                <w:color w:val="000000"/>
              </w:rPr>
              <w:t xml:space="preserve"> 51.000.000,00 рсд</w:t>
            </w:r>
          </w:p>
          <w:p w:rsidR="000A27C6" w:rsidRPr="009D269A" w:rsidRDefault="000A27C6" w:rsidP="00994606">
            <w:pPr>
              <w:spacing w:after="0" w:line="240" w:lineRule="auto"/>
              <w:jc w:val="both"/>
              <w:rPr>
                <w:color w:val="000000"/>
              </w:rPr>
            </w:pPr>
            <w:r w:rsidRPr="009D269A">
              <w:rPr>
                <w:b/>
                <w:color w:val="000000"/>
              </w:rPr>
              <w:t>Извор финансирања:</w:t>
            </w:r>
            <w:r w:rsidRPr="009D269A">
              <w:rPr>
                <w:color w:val="000000"/>
              </w:rPr>
              <w:t xml:space="preserve"> </w:t>
            </w:r>
            <w:r>
              <w:rPr>
                <w:color w:val="000000"/>
              </w:rPr>
              <w:t>доминатно</w:t>
            </w:r>
            <w:r w:rsidRPr="009D269A">
              <w:rPr>
                <w:color w:val="000000"/>
              </w:rPr>
              <w:t xml:space="preserve"> екстерно</w:t>
            </w:r>
            <w:r>
              <w:rPr>
                <w:color w:val="000000"/>
              </w:rPr>
              <w:t xml:space="preserve"> и делом интерно</w:t>
            </w:r>
          </w:p>
          <w:p w:rsidR="000A27C6" w:rsidRPr="009D269A" w:rsidRDefault="000A27C6" w:rsidP="00994606">
            <w:pPr>
              <w:spacing w:after="0" w:line="240" w:lineRule="auto"/>
              <w:jc w:val="both"/>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Република Србија</w:t>
            </w:r>
          </w:p>
          <w:p w:rsidR="000A27C6" w:rsidRDefault="000A27C6" w:rsidP="00994606">
            <w:pPr>
              <w:spacing w:after="0" w:line="240" w:lineRule="auto"/>
              <w:jc w:val="both"/>
            </w:pPr>
            <w:r w:rsidRPr="009D269A">
              <w:rPr>
                <w:b/>
                <w:color w:val="000000"/>
              </w:rPr>
              <w:t>Рок за реализацију</w:t>
            </w:r>
            <w:r w:rsidRPr="009D269A">
              <w:rPr>
                <w:color w:val="000000"/>
              </w:rPr>
              <w:t>: кратки, до 2 године</w:t>
            </w:r>
          </w:p>
        </w:tc>
      </w:tr>
      <w:tr w:rsidR="000A27C6" w:rsidRPr="00872AE1" w:rsidTr="0055503F">
        <w:trPr>
          <w:trHeight w:val="611"/>
        </w:trPr>
        <w:tc>
          <w:tcPr>
            <w:tcW w:w="9243" w:type="dxa"/>
            <w:gridSpan w:val="7"/>
          </w:tcPr>
          <w:p w:rsidR="000A27C6" w:rsidRPr="009D269A" w:rsidRDefault="000A27C6" w:rsidP="00994606">
            <w:pPr>
              <w:spacing w:after="0" w:line="240" w:lineRule="auto"/>
              <w:jc w:val="both"/>
              <w:rPr>
                <w:b/>
              </w:rPr>
            </w:pPr>
            <w:r w:rsidRPr="009D269A">
              <w:rPr>
                <w:b/>
              </w:rPr>
              <w:t>1.3.3 Увођење примарне сепарације отпада, подизање свести и информисаности грађана о важности и предностима рециклирања отпада и другим аспектима од значаја за очување здраве животне средине</w:t>
            </w:r>
          </w:p>
          <w:p w:rsidR="000A27C6" w:rsidRPr="009D269A" w:rsidRDefault="000A27C6" w:rsidP="00994606">
            <w:pPr>
              <w:spacing w:after="0" w:line="240" w:lineRule="auto"/>
              <w:jc w:val="both"/>
            </w:pPr>
            <w:r w:rsidRPr="009D269A">
              <w:t>Мера подразумева развој и реализацију програма у оквиру кога ће се обезбедити потребна опрема и грађанима на јасан и пријемчив начин објаснити важност и предности рециклирања отпада, одговрности сваког појединца за очување планете и начинима одговорног поступања према животној средини.</w:t>
            </w:r>
          </w:p>
          <w:p w:rsidR="000A27C6" w:rsidRPr="009D269A" w:rsidRDefault="000A27C6" w:rsidP="00994606">
            <w:pPr>
              <w:spacing w:after="0" w:line="240" w:lineRule="auto"/>
              <w:jc w:val="both"/>
            </w:pPr>
          </w:p>
          <w:p w:rsidR="000A27C6" w:rsidRPr="009D269A" w:rsidRDefault="000A27C6" w:rsidP="00994606">
            <w:pPr>
              <w:spacing w:after="0" w:line="240" w:lineRule="auto"/>
              <w:jc w:val="both"/>
              <w:rPr>
                <w:color w:val="000000"/>
              </w:rPr>
            </w:pPr>
            <w:r w:rsidRPr="009D269A">
              <w:rPr>
                <w:b/>
                <w:color w:val="000000"/>
              </w:rPr>
              <w:t>Потребна средства:</w:t>
            </w:r>
            <w:r w:rsidRPr="009D269A">
              <w:rPr>
                <w:color w:val="000000"/>
              </w:rPr>
              <w:t xml:space="preserve"> 5.000.000,00 рсд</w:t>
            </w:r>
          </w:p>
          <w:p w:rsidR="000A27C6" w:rsidRPr="009D269A" w:rsidRDefault="000A27C6" w:rsidP="00994606">
            <w:pPr>
              <w:spacing w:after="0" w:line="240" w:lineRule="auto"/>
              <w:jc w:val="both"/>
              <w:rPr>
                <w:color w:val="000000"/>
              </w:rPr>
            </w:pPr>
            <w:r w:rsidRPr="009D269A">
              <w:rPr>
                <w:b/>
                <w:color w:val="000000"/>
              </w:rPr>
              <w:t>Извор финансирања:</w:t>
            </w:r>
            <w:r w:rsidRPr="009D269A">
              <w:rPr>
                <w:color w:val="000000"/>
              </w:rPr>
              <w:t xml:space="preserve"> интерно и екстерно</w:t>
            </w:r>
          </w:p>
          <w:p w:rsidR="000A27C6" w:rsidRPr="009D269A" w:rsidRDefault="000A27C6" w:rsidP="00994606">
            <w:pPr>
              <w:spacing w:after="0" w:line="240" w:lineRule="auto"/>
              <w:jc w:val="both"/>
              <w:rPr>
                <w:color w:val="000000"/>
              </w:rPr>
            </w:pPr>
            <w:r w:rsidRPr="009D269A">
              <w:rPr>
                <w:b/>
                <w:color w:val="000000"/>
              </w:rPr>
              <w:t>Одговорна страна:</w:t>
            </w:r>
            <w:r w:rsidRPr="009D269A">
              <w:rPr>
                <w:color w:val="000000"/>
              </w:rPr>
              <w:t xml:space="preserve"> Локална самоуправа (ЛС), Комунално јавно предузеће (КЈП) и Удружења грађана</w:t>
            </w:r>
          </w:p>
          <w:p w:rsidR="000A27C6" w:rsidRDefault="000A27C6" w:rsidP="00994606">
            <w:pPr>
              <w:spacing w:after="0" w:line="240" w:lineRule="auto"/>
              <w:jc w:val="both"/>
            </w:pPr>
            <w:r w:rsidRPr="009D269A">
              <w:rPr>
                <w:b/>
                <w:color w:val="000000"/>
              </w:rPr>
              <w:t>Рок за реализацију</w:t>
            </w:r>
            <w:r w:rsidRPr="009D269A">
              <w:rPr>
                <w:color w:val="000000"/>
              </w:rPr>
              <w:t>: кратки, до 2 године</w:t>
            </w:r>
          </w:p>
        </w:tc>
      </w:tr>
      <w:tr w:rsidR="000A27C6" w:rsidRPr="00872AE1" w:rsidTr="0055503F">
        <w:trPr>
          <w:trHeight w:val="295"/>
        </w:trPr>
        <w:tc>
          <w:tcPr>
            <w:tcW w:w="9243" w:type="dxa"/>
            <w:gridSpan w:val="7"/>
          </w:tcPr>
          <w:p w:rsidR="000A27C6" w:rsidRPr="00336D66" w:rsidRDefault="000A27C6" w:rsidP="00994606">
            <w:pPr>
              <w:spacing w:after="0" w:line="240" w:lineRule="auto"/>
              <w:jc w:val="both"/>
              <w:rPr>
                <w:b/>
                <w:i/>
                <w:color w:val="000000"/>
                <w:u w:val="single"/>
              </w:rPr>
            </w:pPr>
            <w:r w:rsidRPr="00336D66">
              <w:rPr>
                <w:b/>
                <w:i/>
                <w:color w:val="000000"/>
                <w:u w:val="single"/>
              </w:rPr>
              <w:t>Допринос Циљевима одржвиог</w:t>
            </w:r>
            <w:r>
              <w:rPr>
                <w:b/>
                <w:i/>
                <w:color w:val="000000"/>
                <w:u w:val="single"/>
              </w:rPr>
              <w:t xml:space="preserve"> развоја (ЦОР)</w:t>
            </w:r>
          </w:p>
          <w:p w:rsidR="000A27C6" w:rsidRPr="00C343A8" w:rsidRDefault="000A27C6" w:rsidP="00994606">
            <w:pPr>
              <w:spacing w:after="0" w:line="240" w:lineRule="auto"/>
              <w:jc w:val="both"/>
              <w:rPr>
                <w:i/>
                <w:color w:val="000000"/>
                <w:u w:val="single"/>
              </w:rPr>
            </w:pPr>
          </w:p>
          <w:p w:rsidR="000A27C6" w:rsidRDefault="000A27C6" w:rsidP="00994606">
            <w:pPr>
              <w:spacing w:after="0" w:line="240" w:lineRule="auto"/>
              <w:jc w:val="both"/>
              <w:rPr>
                <w:i/>
                <w:color w:val="000000"/>
              </w:rPr>
            </w:pPr>
            <w:r w:rsidRPr="005F58E5">
              <w:rPr>
                <w:i/>
                <w:color w:val="000000"/>
              </w:rPr>
              <w:t xml:space="preserve"> ЦОР 6: Успоставити санитарне услове и приступ пијаћој води за све</w:t>
            </w:r>
          </w:p>
          <w:p w:rsidR="000A27C6" w:rsidRPr="00CB54B1" w:rsidRDefault="000A27C6" w:rsidP="00994606">
            <w:pPr>
              <w:spacing w:after="0" w:line="240" w:lineRule="auto"/>
              <w:jc w:val="both"/>
              <w:rPr>
                <w:b/>
              </w:rPr>
            </w:pPr>
            <w:r w:rsidRPr="00334451">
              <w:rPr>
                <w:i/>
                <w:color w:val="000000"/>
              </w:rPr>
              <w:t>ЦОР 6.3 До краја 2030 унапредити квалитет воде смањењем загађења, елиминисати расипање и на најмању могућу меру свести испуштање опасних хемикалија и материјала, преполовити удео непрочишћених вода и значајно повећати рециклирање и безбедну поновну употреву на глобалном нивоу</w:t>
            </w:r>
          </w:p>
        </w:tc>
      </w:tr>
    </w:tbl>
    <w:p w:rsidR="000A27C6" w:rsidRDefault="000A27C6" w:rsidP="002930A3">
      <w:pPr>
        <w:spacing w:after="120" w:line="240" w:lineRule="auto"/>
        <w:jc w:val="both"/>
        <w:rPr>
          <w:b/>
        </w:rPr>
      </w:pPr>
    </w:p>
    <w:p w:rsidR="000A27C6" w:rsidRDefault="000A27C6" w:rsidP="002930A3">
      <w:pPr>
        <w:spacing w:after="120" w:line="240" w:lineRule="auto"/>
        <w:jc w:val="both"/>
        <w:rPr>
          <w:b/>
        </w:rPr>
      </w:pPr>
      <w:r>
        <w:rPr>
          <w:b/>
        </w:rPr>
        <w:t>ОСТАЛЕ МЕРЕ БИТНЕ ЗА ЛОКАЛНУ САМОУПРАВУ  У ОКВИРУ РАЗВОЈНОГ ПРАВЦА ЖИВОТНА СРЕДИНА И КОМУНАЛНА ИНФРАСТРУКТУРА</w:t>
      </w:r>
    </w:p>
    <w:p w:rsidR="000A27C6" w:rsidRPr="00614E21" w:rsidRDefault="000A27C6" w:rsidP="002930A3">
      <w:pPr>
        <w:spacing w:after="0" w:line="240" w:lineRule="auto"/>
        <w:jc w:val="both"/>
        <w:rPr>
          <w:b/>
        </w:rPr>
      </w:pPr>
      <w:r w:rsidRPr="00614E21">
        <w:rPr>
          <w:b/>
        </w:rPr>
        <w:t>Покретање топлане на биомасу</w:t>
      </w:r>
    </w:p>
    <w:p w:rsidR="000A27C6" w:rsidRDefault="000A27C6" w:rsidP="002930A3">
      <w:pPr>
        <w:spacing w:after="120" w:line="240" w:lineRule="auto"/>
        <w:jc w:val="both"/>
      </w:pPr>
      <w:r>
        <w:t>Образложење: велики % грађана користи грејање на чврсто гориво. Овај вид грејања један је од највећих загађивача животне средине. Капацитети постојеће топлане недовољни су. Отуда је решење у покретању топлане на биомасу.</w:t>
      </w:r>
    </w:p>
    <w:p w:rsidR="000A27C6" w:rsidRPr="00614E21" w:rsidRDefault="000A27C6" w:rsidP="002930A3">
      <w:pPr>
        <w:spacing w:after="0" w:line="240" w:lineRule="auto"/>
        <w:jc w:val="both"/>
        <w:rPr>
          <w:rFonts w:cs="Arial"/>
          <w:b/>
        </w:rPr>
      </w:pPr>
      <w:r w:rsidRPr="00614E21">
        <w:rPr>
          <w:b/>
        </w:rPr>
        <w:t>Обезбеђење континуиране контроле и праћења стања животне средине</w:t>
      </w:r>
    </w:p>
    <w:p w:rsidR="000A27C6" w:rsidRPr="00BB3A21" w:rsidRDefault="000A27C6" w:rsidP="002930A3">
      <w:pPr>
        <w:spacing w:after="120" w:line="240" w:lineRule="auto"/>
        <w:jc w:val="both"/>
        <w:rPr>
          <w:rFonts w:cs="Arial"/>
        </w:rPr>
      </w:pPr>
      <w:r w:rsidRPr="00614E21">
        <w:rPr>
          <w:rFonts w:cs="Arial"/>
        </w:rPr>
        <w:t xml:space="preserve">Образложење: </w:t>
      </w:r>
      <w:r>
        <w:rPr>
          <w:rFonts w:cs="Arial"/>
        </w:rPr>
        <w:t xml:space="preserve">Услед индивидуалних и котловских ложишта и саобраћаја, ваздух у општини је угрожен. Такође угожено је земљиште, као последица коришћења постицида у пољопривреди. Подземне и површинске воде бивају угрожене услед неконтролисаног депоновања чврсгго оптада и нерегулисаних отпадних вода. Због свега наведеног, неопходно је обезбедити конинуирану контролу и праћење стања животне средине применом Програма мониторинга параметара животне средине (вода, ваздух, бука, земљиште) од стране акредитованих организација и достављањем података из мониторинга Агенцији за заштиту животне средине.  </w:t>
      </w:r>
    </w:p>
    <w:p w:rsidR="000A27C6" w:rsidRPr="00E45FBF" w:rsidRDefault="000A27C6" w:rsidP="002930A3">
      <w:pPr>
        <w:spacing w:after="0" w:line="240" w:lineRule="auto"/>
        <w:jc w:val="both"/>
        <w:rPr>
          <w:b/>
        </w:rPr>
      </w:pPr>
      <w:r>
        <w:rPr>
          <w:b/>
        </w:rPr>
        <w:t>С</w:t>
      </w:r>
      <w:r w:rsidRPr="00D6087C">
        <w:rPr>
          <w:b/>
        </w:rPr>
        <w:t>тављање под заштиту природних добара, укључујући заштиту, гајење и адекватно коришћење шума</w:t>
      </w:r>
      <w:r w:rsidRPr="00E45FBF">
        <w:rPr>
          <w:b/>
        </w:rPr>
        <w:t>, повећање површина под зеленилом и унапређење јавних зелених површина</w:t>
      </w:r>
    </w:p>
    <w:p w:rsidR="000A27C6" w:rsidRDefault="000A27C6" w:rsidP="002E2344">
      <w:pPr>
        <w:spacing w:after="120" w:line="240" w:lineRule="auto"/>
        <w:jc w:val="both"/>
        <w:rPr>
          <w:rFonts w:cs="Arial"/>
        </w:rPr>
      </w:pPr>
      <w:r w:rsidRPr="00D6087C">
        <w:rPr>
          <w:rFonts w:cs="Arial"/>
        </w:rPr>
        <w:t>Образложење: деградација природних вредности, а посебно шума, све</w:t>
      </w:r>
      <w:r>
        <w:rPr>
          <w:rFonts w:cs="Arial"/>
        </w:rPr>
        <w:t xml:space="preserve"> </w:t>
      </w:r>
      <w:r w:rsidRPr="00D6087C">
        <w:rPr>
          <w:rFonts w:cs="Arial"/>
        </w:rPr>
        <w:t>присутна је на теритоји Општине. Да би се спречила даља деградација и адекватно сачувала животна средина, неопходно је, у складу са Законом о заштити природе, припремити и спровести поступак и процедуру валоризације и стављања под заштиту природних добара,стимулисати пошумљавање и озелењавање</w:t>
      </w:r>
      <w:r>
        <w:rPr>
          <w:rFonts w:cs="Arial"/>
        </w:rPr>
        <w:t>.</w:t>
      </w:r>
    </w:p>
    <w:p w:rsidR="000A27C6" w:rsidRPr="009B0B3B" w:rsidRDefault="000A27C6" w:rsidP="009B0B3B">
      <w:pPr>
        <w:spacing w:after="60" w:line="240" w:lineRule="auto"/>
        <w:jc w:val="both"/>
      </w:pPr>
      <w:r w:rsidRPr="00614E21">
        <w:rPr>
          <w:b/>
        </w:rPr>
        <w:t>Изградња обилазнице</w:t>
      </w:r>
    </w:p>
    <w:p w:rsidR="000A27C6" w:rsidRDefault="000A27C6" w:rsidP="002E2344">
      <w:pPr>
        <w:spacing w:after="120" w:line="240" w:lineRule="auto"/>
        <w:jc w:val="both"/>
      </w:pPr>
      <w:r>
        <w:t>Образложење: изградњом обилазнице, смањиће се саобраћајни притисак у урбаном делу општине, а тиме и комунална бука и загађење као последица издувних гасова.</w:t>
      </w:r>
    </w:p>
    <w:p w:rsidR="000A27C6" w:rsidRPr="00E45FBF" w:rsidRDefault="000A27C6" w:rsidP="009B0B3B">
      <w:pPr>
        <w:spacing w:after="0" w:line="240" w:lineRule="auto"/>
        <w:jc w:val="both"/>
        <w:rPr>
          <w:b/>
        </w:rPr>
      </w:pPr>
      <w:r>
        <w:rPr>
          <w:b/>
        </w:rPr>
        <w:t>Превенција негативних последица</w:t>
      </w:r>
      <w:r w:rsidRPr="00E45FBF">
        <w:rPr>
          <w:b/>
        </w:rPr>
        <w:t xml:space="preserve"> елементарних непогода и климатских промена</w:t>
      </w:r>
    </w:p>
    <w:p w:rsidR="000A27C6" w:rsidRDefault="000A27C6" w:rsidP="002E2344">
      <w:pPr>
        <w:spacing w:after="120" w:line="240" w:lineRule="auto"/>
        <w:jc w:val="both"/>
      </w:pPr>
      <w:r>
        <w:t xml:space="preserve">Образложење: </w:t>
      </w:r>
      <w:r w:rsidRPr="00A43EB0">
        <w:t>Велики проценат територије општине изложен је поплавама и клизиштима. Из тог разлога неопходно је спровођење превентивних мера</w:t>
      </w:r>
      <w:r>
        <w:t>.</w:t>
      </w:r>
      <w:r w:rsidRPr="00A43EB0">
        <w:t>Пре свега неопходна је  израда пројектне</w:t>
      </w:r>
      <w:r>
        <w:t xml:space="preserve"> документације, </w:t>
      </w:r>
      <w:r w:rsidRPr="00A43EB0">
        <w:t>а затим и изградња потребне инфраструктуре за ефикаснију одбрану од поплава,израда катастра клизишта и пројектне документације за санацију клизишта</w:t>
      </w:r>
      <w:r>
        <w:t xml:space="preserve"> и извођење неопходних радова на санацији.</w:t>
      </w:r>
    </w:p>
    <w:p w:rsidR="000A27C6" w:rsidRDefault="000A27C6" w:rsidP="009B0B3B">
      <w:pPr>
        <w:spacing w:after="0" w:line="240" w:lineRule="auto"/>
        <w:jc w:val="both"/>
        <w:rPr>
          <w:b/>
        </w:rPr>
      </w:pPr>
      <w:r w:rsidRPr="00A43EB0">
        <w:rPr>
          <w:b/>
        </w:rPr>
        <w:t>Унапређење енергетске ефикасности</w:t>
      </w:r>
    </w:p>
    <w:p w:rsidR="000A27C6" w:rsidRPr="009B0B3B" w:rsidRDefault="000A27C6" w:rsidP="002E2344">
      <w:pPr>
        <w:spacing w:after="120" w:line="240" w:lineRule="auto"/>
        <w:jc w:val="both"/>
        <w:rPr>
          <w:lang w:val="sr-Cyrl-CS"/>
        </w:rPr>
      </w:pPr>
      <w:r w:rsidRPr="000E4747">
        <w:t xml:space="preserve">Образложење: Мера </w:t>
      </w:r>
      <w:r w:rsidRPr="000E4747">
        <w:rPr>
          <w:lang w:val="sr-Cyrl-CS"/>
        </w:rPr>
        <w:t>подразумева</w:t>
      </w:r>
      <w:r w:rsidRPr="000E4747">
        <w:t xml:space="preserve"> </w:t>
      </w:r>
      <w:r w:rsidRPr="000E4747">
        <w:rPr>
          <w:lang w:val="sr-Cyrl-CS"/>
        </w:rPr>
        <w:t>е</w:t>
      </w:r>
      <w:r w:rsidRPr="000E4747">
        <w:t>нергетск</w:t>
      </w:r>
      <w:r w:rsidRPr="000E4747">
        <w:rPr>
          <w:lang w:val="sr-Cyrl-CS"/>
        </w:rPr>
        <w:t>у</w:t>
      </w:r>
      <w:r w:rsidRPr="000E4747">
        <w:t xml:space="preserve"> санациј</w:t>
      </w:r>
      <w:r w:rsidRPr="000E4747">
        <w:rPr>
          <w:lang w:val="sr-Cyrl-CS"/>
        </w:rPr>
        <w:t>у</w:t>
      </w:r>
      <w:r w:rsidRPr="000E4747">
        <w:t xml:space="preserve"> објеката</w:t>
      </w:r>
      <w:r w:rsidRPr="000E4747">
        <w:rPr>
          <w:lang w:val="sr-Cyrl-CS"/>
        </w:rPr>
        <w:t>, пре свега објеката</w:t>
      </w:r>
      <w:r w:rsidRPr="000E4747">
        <w:t xml:space="preserve"> јавне намене</w:t>
      </w:r>
      <w:r w:rsidRPr="000E4747">
        <w:rPr>
          <w:lang w:val="sr-Cyrl-CS"/>
        </w:rPr>
        <w:t xml:space="preserve">, </w:t>
      </w:r>
      <w:r w:rsidRPr="000E4747">
        <w:t>смањење губитака у топловодној мрежи</w:t>
      </w:r>
      <w:r w:rsidRPr="000E4747">
        <w:rPr>
          <w:lang w:val="sr-Cyrl-CS"/>
        </w:rPr>
        <w:t xml:space="preserve">, енергетску ефикасност јавне расвете и примену свих расположивих мера енергетске ефикасности </w:t>
      </w:r>
    </w:p>
    <w:p w:rsidR="000A27C6" w:rsidRDefault="000A27C6" w:rsidP="002930A3">
      <w:pPr>
        <w:spacing w:after="0" w:line="240" w:lineRule="auto"/>
        <w:jc w:val="both"/>
        <w:rPr>
          <w:b/>
        </w:rPr>
      </w:pPr>
    </w:p>
    <w:p w:rsidR="000A27C6" w:rsidRDefault="000A27C6" w:rsidP="002930A3">
      <w:pPr>
        <w:spacing w:after="0" w:line="240" w:lineRule="auto"/>
        <w:jc w:val="both"/>
        <w:rPr>
          <w:b/>
        </w:rPr>
      </w:pPr>
      <w:r w:rsidRPr="00D6087C">
        <w:rPr>
          <w:b/>
        </w:rPr>
        <w:t>Унапре</w:t>
      </w:r>
      <w:r>
        <w:rPr>
          <w:b/>
        </w:rPr>
        <w:t>ђење саобраћајне инфраструктуре Општине</w:t>
      </w:r>
      <w:r w:rsidRPr="00D6087C">
        <w:rPr>
          <w:b/>
        </w:rPr>
        <w:t xml:space="preserve"> </w:t>
      </w:r>
    </w:p>
    <w:p w:rsidR="000A27C6" w:rsidRPr="000E4747" w:rsidRDefault="000A27C6" w:rsidP="002930A3">
      <w:pPr>
        <w:spacing w:after="60" w:line="240" w:lineRule="auto"/>
        <w:jc w:val="both"/>
        <w:rPr>
          <w:lang w:val="sr-Cyrl-CS"/>
        </w:rPr>
      </w:pPr>
      <w:r w:rsidRPr="000E4747">
        <w:t xml:space="preserve">Образложење: </w:t>
      </w:r>
      <w:r w:rsidRPr="000E4747">
        <w:rPr>
          <w:lang w:val="sr-Cyrl-CS"/>
        </w:rPr>
        <w:t>Мера подразумева у</w:t>
      </w:r>
      <w:r w:rsidRPr="000E4747">
        <w:t>ређење, реконструкциј</w:t>
      </w:r>
      <w:r w:rsidRPr="000E4747">
        <w:rPr>
          <w:lang w:val="sr-Cyrl-CS"/>
        </w:rPr>
        <w:t>у</w:t>
      </w:r>
      <w:r w:rsidRPr="000E4747">
        <w:t xml:space="preserve"> и изградњ</w:t>
      </w:r>
      <w:r w:rsidRPr="000E4747">
        <w:rPr>
          <w:lang w:val="sr-Cyrl-CS"/>
        </w:rPr>
        <w:t>у</w:t>
      </w:r>
      <w:r w:rsidRPr="000E4747">
        <w:t xml:space="preserve"> примарне саобраћајне инфраструктуре, санациј</w:t>
      </w:r>
      <w:r w:rsidRPr="000E4747">
        <w:rPr>
          <w:lang w:val="sr-Cyrl-CS"/>
        </w:rPr>
        <w:t>у</w:t>
      </w:r>
      <w:r w:rsidRPr="000E4747">
        <w:t xml:space="preserve"> најоштећенијих локалних праваца, развој бициклистичког и пешачког саобраћаја, решавање проблема паркирања</w:t>
      </w:r>
      <w:r w:rsidRPr="000E4747">
        <w:rPr>
          <w:lang w:val="sr-Cyrl-CS"/>
        </w:rPr>
        <w:t>.</w:t>
      </w:r>
    </w:p>
    <w:p w:rsidR="000A27C6" w:rsidRDefault="000A27C6" w:rsidP="009B0B3B">
      <w:pPr>
        <w:spacing w:after="0" w:line="240" w:lineRule="auto"/>
        <w:jc w:val="both"/>
        <w:rPr>
          <w:b/>
        </w:rPr>
      </w:pPr>
      <w:r w:rsidRPr="00D6087C">
        <w:rPr>
          <w:b/>
        </w:rPr>
        <w:t>Стварање предуслова за плански развој – израда планске и пројектне документације</w:t>
      </w:r>
    </w:p>
    <w:p w:rsidR="000A27C6" w:rsidRPr="000E4747" w:rsidRDefault="000A27C6" w:rsidP="002930A3">
      <w:pPr>
        <w:spacing w:after="60" w:line="240" w:lineRule="auto"/>
        <w:jc w:val="both"/>
        <w:rPr>
          <w:lang w:val="sr-Cyrl-CS"/>
        </w:rPr>
      </w:pPr>
      <w:r w:rsidRPr="000E4747">
        <w:t>Образложење: Мера подразумева стварање законских и техничких услова за плански развој, ефикасну изградњу, подстицај инвестицијама, успостављање стандарда уређења јавног простора и развој ГИС-а</w:t>
      </w:r>
      <w:r w:rsidRPr="000E4747">
        <w:rPr>
          <w:lang w:val="sr-Cyrl-CS"/>
        </w:rPr>
        <w:t>.</w:t>
      </w:r>
    </w:p>
    <w:p w:rsidR="000A27C6" w:rsidRPr="00D6087C" w:rsidRDefault="000A27C6" w:rsidP="009B0B3B">
      <w:pPr>
        <w:spacing w:after="0" w:line="240" w:lineRule="auto"/>
        <w:jc w:val="both"/>
        <w:rPr>
          <w:b/>
        </w:rPr>
      </w:pPr>
      <w:r>
        <w:rPr>
          <w:b/>
        </w:rPr>
        <w:t>Ефикасно у</w:t>
      </w:r>
      <w:r w:rsidRPr="00D6087C">
        <w:rPr>
          <w:b/>
        </w:rPr>
        <w:t>прављање имовином у јавној својини – обнова јавних објеката и простора</w:t>
      </w:r>
    </w:p>
    <w:p w:rsidR="000A27C6" w:rsidRDefault="000A27C6" w:rsidP="009B0B3B">
      <w:pPr>
        <w:spacing w:after="0" w:line="240" w:lineRule="auto"/>
        <w:jc w:val="both"/>
      </w:pPr>
      <w:r w:rsidRPr="000E4747">
        <w:t>Образложење: Велики број објеката у јавној својини је у лошем стању. Мера подразумева евиденцију имовине у јавној својини, утврђивање стања, легализацију, израду потребне пројектно-техничке документације, реконструкцију и обнову. Решавање статуса имовине, стављање у функцију имовине која је у лошем стању, детаљну анализу свих категорија имовине</w:t>
      </w:r>
      <w:r w:rsidRPr="000E4747">
        <w:rPr>
          <w:lang w:val="sr-Cyrl-CS"/>
        </w:rPr>
        <w:t xml:space="preserve"> и</w:t>
      </w:r>
      <w:r w:rsidRPr="000E4747">
        <w:t xml:space="preserve"> планско улагање у уређење јавних простора</w:t>
      </w:r>
    </w:p>
    <w:p w:rsidR="000A27C6" w:rsidRDefault="000A27C6" w:rsidP="00E766B4">
      <w:pPr>
        <w:spacing w:before="100" w:beforeAutospacing="1" w:after="0" w:line="240" w:lineRule="auto"/>
        <w:jc w:val="both"/>
        <w:rPr>
          <w:rFonts w:cs="Calibri"/>
        </w:rPr>
      </w:pPr>
      <w:r w:rsidRPr="00E766B4">
        <w:rPr>
          <w:rFonts w:cs="Calibri"/>
          <w:b/>
          <w:bCs/>
          <w:lang w:val="sr-Cyrl-CS"/>
        </w:rPr>
        <w:t>Хумано збрињавање напуштених животиња</w:t>
      </w:r>
    </w:p>
    <w:p w:rsidR="000A27C6" w:rsidRPr="00E766B4" w:rsidRDefault="000A27C6" w:rsidP="00E766B4">
      <w:pPr>
        <w:spacing w:before="100" w:beforeAutospacing="1" w:after="0" w:line="240" w:lineRule="auto"/>
        <w:jc w:val="both"/>
        <w:rPr>
          <w:rFonts w:cs="Calibri"/>
        </w:rPr>
      </w:pPr>
      <w:r w:rsidRPr="00E766B4">
        <w:rPr>
          <w:rFonts w:cs="Calibri"/>
          <w:lang w:val="sr-Cyrl-CS"/>
        </w:rPr>
        <w:t>Образложење:</w:t>
      </w:r>
      <w:r w:rsidRPr="00E766B4">
        <w:rPr>
          <w:rFonts w:cs="Calibri"/>
          <w:b/>
          <w:bCs/>
          <w:lang w:val="sr-Cyrl-CS"/>
        </w:rPr>
        <w:t xml:space="preserve"> </w:t>
      </w:r>
      <w:r w:rsidRPr="00E766B4">
        <w:rPr>
          <w:rFonts w:cs="Calibri"/>
          <w:lang w:val="sr-Cyrl-CS"/>
        </w:rPr>
        <w:t>Због несавесне бриге људи према животињама (пси, мачке) велики број поменутих животиња је напуштено. Таква ситуација представља потенцијалну опасност и за саме грађане. Из тог разлога неопходна је изградња азила за псе како би напуштене животиње биле хумано збринуте, а опасност од напада животиња на људе сведена на минимум.</w:t>
      </w:r>
    </w:p>
    <w:p w:rsidR="000A27C6" w:rsidRDefault="000A27C6" w:rsidP="009B0B3B">
      <w:pPr>
        <w:spacing w:after="0" w:line="240" w:lineRule="auto"/>
        <w:jc w:val="both"/>
        <w:rPr>
          <w:lang w:val="sr-Cyrl-CS"/>
        </w:rPr>
      </w:pPr>
    </w:p>
    <w:p w:rsidR="000A27C6" w:rsidRPr="005011C4" w:rsidRDefault="000A27C6" w:rsidP="00633CA4">
      <w:pPr>
        <w:rPr>
          <w:b/>
          <w:sz w:val="24"/>
          <w:szCs w:val="24"/>
        </w:rPr>
      </w:pPr>
    </w:p>
    <w:p w:rsidR="000A27C6" w:rsidRPr="005011C4" w:rsidRDefault="000A27C6" w:rsidP="00633CA4">
      <w:pPr>
        <w:rPr>
          <w:b/>
          <w:sz w:val="24"/>
          <w:szCs w:val="24"/>
        </w:rPr>
      </w:pPr>
      <w:r w:rsidRPr="009E5DB6">
        <w:rPr>
          <w:b/>
          <w:sz w:val="24"/>
          <w:szCs w:val="24"/>
        </w:rPr>
        <w:t>Развојни правац 2 – Друштвени развој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6"/>
        <w:gridCol w:w="3317"/>
        <w:gridCol w:w="1458"/>
        <w:gridCol w:w="1392"/>
      </w:tblGrid>
      <w:tr w:rsidR="000A27C6" w:rsidRPr="000A11A2" w:rsidTr="00A03570">
        <w:tc>
          <w:tcPr>
            <w:tcW w:w="4928" w:type="dxa"/>
            <w:vMerge w:val="restart"/>
            <w:shd w:val="pct10" w:color="auto" w:fill="auto"/>
          </w:tcPr>
          <w:p w:rsidR="000A27C6" w:rsidRPr="000A11A2" w:rsidRDefault="000A27C6" w:rsidP="00557EC6">
            <w:pPr>
              <w:spacing w:after="0" w:line="240" w:lineRule="auto"/>
              <w:rPr>
                <w:b/>
              </w:rPr>
            </w:pPr>
            <w:r>
              <w:rPr>
                <w:b/>
              </w:rPr>
              <w:t>Приоритетни циљ 2.1</w:t>
            </w:r>
          </w:p>
          <w:p w:rsidR="000A27C6" w:rsidRPr="007D10E0" w:rsidRDefault="000A27C6" w:rsidP="00994606">
            <w:pPr>
              <w:spacing w:after="0" w:line="240" w:lineRule="auto"/>
              <w:rPr>
                <w:b/>
                <w:color w:val="000000"/>
              </w:rPr>
            </w:pPr>
            <w:r w:rsidRPr="007D10E0">
              <w:rPr>
                <w:b/>
                <w:color w:val="000000"/>
              </w:rPr>
              <w:t>Унапређен  квалитет, обезбеђена одрживост и повећана доступност услуга социјалне заштите</w:t>
            </w:r>
          </w:p>
          <w:p w:rsidR="000A27C6" w:rsidRPr="000A11A2" w:rsidRDefault="000A27C6" w:rsidP="00557EC6">
            <w:pPr>
              <w:spacing w:after="0" w:line="240" w:lineRule="auto"/>
              <w:rPr>
                <w:b/>
              </w:rPr>
            </w:pPr>
          </w:p>
        </w:tc>
        <w:tc>
          <w:tcPr>
            <w:tcW w:w="5465" w:type="dxa"/>
            <w:shd w:val="pct10" w:color="auto" w:fill="auto"/>
          </w:tcPr>
          <w:p w:rsidR="000A27C6" w:rsidRPr="000A11A2" w:rsidRDefault="000A27C6" w:rsidP="00A03570">
            <w:pPr>
              <w:spacing w:after="120" w:line="240" w:lineRule="auto"/>
              <w:rPr>
                <w:b/>
              </w:rPr>
            </w:pPr>
            <w:r>
              <w:rPr>
                <w:b/>
              </w:rPr>
              <w:t xml:space="preserve">Индикатори </w:t>
            </w:r>
          </w:p>
        </w:tc>
        <w:tc>
          <w:tcPr>
            <w:tcW w:w="1971" w:type="dxa"/>
            <w:shd w:val="pct10" w:color="auto" w:fill="auto"/>
          </w:tcPr>
          <w:p w:rsidR="000A27C6" w:rsidRPr="000A11A2" w:rsidRDefault="000A27C6" w:rsidP="00A03570">
            <w:pPr>
              <w:spacing w:after="120" w:line="240" w:lineRule="auto"/>
              <w:rPr>
                <w:b/>
              </w:rPr>
            </w:pPr>
            <w:r>
              <w:rPr>
                <w:b/>
              </w:rPr>
              <w:t>Почетно стање</w:t>
            </w:r>
          </w:p>
        </w:tc>
        <w:tc>
          <w:tcPr>
            <w:tcW w:w="1812" w:type="dxa"/>
            <w:shd w:val="pct10" w:color="auto" w:fill="auto"/>
          </w:tcPr>
          <w:p w:rsidR="000A27C6" w:rsidRPr="000A11A2" w:rsidRDefault="000A27C6" w:rsidP="00A03570">
            <w:pPr>
              <w:spacing w:after="120" w:line="240" w:lineRule="auto"/>
              <w:rPr>
                <w:b/>
              </w:rPr>
            </w:pPr>
            <w:r>
              <w:rPr>
                <w:b/>
              </w:rPr>
              <w:t>Жељено стање</w:t>
            </w:r>
          </w:p>
        </w:tc>
      </w:tr>
      <w:tr w:rsidR="000A27C6" w:rsidRPr="000A11A2" w:rsidTr="00557EC6">
        <w:trPr>
          <w:trHeight w:val="1464"/>
        </w:trPr>
        <w:tc>
          <w:tcPr>
            <w:tcW w:w="4928" w:type="dxa"/>
            <w:vMerge/>
          </w:tcPr>
          <w:p w:rsidR="000A27C6" w:rsidRPr="003B1690" w:rsidRDefault="000A27C6" w:rsidP="00336D66">
            <w:pPr>
              <w:spacing w:after="0" w:line="240" w:lineRule="auto"/>
              <w:rPr>
                <w:b/>
              </w:rPr>
            </w:pPr>
          </w:p>
        </w:tc>
        <w:tc>
          <w:tcPr>
            <w:tcW w:w="5465" w:type="dxa"/>
          </w:tcPr>
          <w:p w:rsidR="000A27C6" w:rsidRDefault="000A27C6" w:rsidP="00A03570">
            <w:pPr>
              <w:spacing w:after="0" w:line="240" w:lineRule="auto"/>
              <w:rPr>
                <w:color w:val="000000"/>
              </w:rPr>
            </w:pPr>
            <w:r>
              <w:rPr>
                <w:color w:val="000000"/>
              </w:rPr>
              <w:t>2</w:t>
            </w:r>
            <w:r w:rsidRPr="003B1690">
              <w:rPr>
                <w:color w:val="000000"/>
              </w:rPr>
              <w:t>.1.</w:t>
            </w:r>
            <w:r>
              <w:rPr>
                <w:color w:val="000000"/>
              </w:rPr>
              <w:t xml:space="preserve">1 </w:t>
            </w:r>
            <w:r w:rsidRPr="003B1690">
              <w:rPr>
                <w:color w:val="000000"/>
              </w:rPr>
              <w:t>Број услуга социјалне заштите у надлжености ЈЛС које је увела и финансира локална самоуправа</w:t>
            </w:r>
          </w:p>
          <w:p w:rsidR="000A27C6" w:rsidRPr="003B1690" w:rsidRDefault="000A27C6" w:rsidP="00A03570">
            <w:pPr>
              <w:spacing w:after="0" w:line="240" w:lineRule="auto"/>
              <w:rPr>
                <w:color w:val="000000"/>
              </w:rPr>
            </w:pPr>
          </w:p>
          <w:p w:rsidR="000A27C6" w:rsidRPr="00A03570" w:rsidRDefault="000A27C6" w:rsidP="00A03570">
            <w:pPr>
              <w:spacing w:after="0" w:line="240" w:lineRule="auto"/>
              <w:rPr>
                <w:color w:val="000000"/>
              </w:rPr>
            </w:pPr>
            <w:r>
              <w:rPr>
                <w:color w:val="000000"/>
              </w:rPr>
              <w:t xml:space="preserve">2.1.2 </w:t>
            </w:r>
            <w:r w:rsidRPr="003B1690">
              <w:rPr>
                <w:color w:val="000000"/>
              </w:rPr>
              <w:t>Број корисника услуга социјалне заштите у надлежности ЈЛС</w:t>
            </w:r>
          </w:p>
        </w:tc>
        <w:tc>
          <w:tcPr>
            <w:tcW w:w="1971" w:type="dxa"/>
          </w:tcPr>
          <w:p w:rsidR="000A27C6" w:rsidRDefault="000A27C6" w:rsidP="00A03570">
            <w:pPr>
              <w:spacing w:after="0" w:line="240" w:lineRule="auto"/>
            </w:pPr>
            <w:r>
              <w:t>2</w:t>
            </w:r>
          </w:p>
          <w:p w:rsidR="000A27C6" w:rsidRDefault="000A27C6" w:rsidP="00A03570">
            <w:pPr>
              <w:spacing w:after="0" w:line="240" w:lineRule="auto"/>
            </w:pPr>
          </w:p>
          <w:p w:rsidR="000A27C6" w:rsidRDefault="000A27C6" w:rsidP="00A03570">
            <w:pPr>
              <w:spacing w:after="0" w:line="240" w:lineRule="auto"/>
            </w:pPr>
          </w:p>
          <w:p w:rsidR="000A27C6" w:rsidRDefault="000A27C6" w:rsidP="00A03570">
            <w:pPr>
              <w:spacing w:after="0" w:line="240" w:lineRule="auto"/>
            </w:pPr>
          </w:p>
          <w:p w:rsidR="000A27C6" w:rsidRPr="005011C4" w:rsidRDefault="000A27C6" w:rsidP="00A03570">
            <w:pPr>
              <w:spacing w:after="0" w:line="240" w:lineRule="auto"/>
            </w:pPr>
          </w:p>
          <w:p w:rsidR="000A27C6" w:rsidRPr="000A11A2" w:rsidRDefault="000A27C6" w:rsidP="00A03570">
            <w:pPr>
              <w:spacing w:after="0" w:line="240" w:lineRule="auto"/>
            </w:pPr>
            <w:r>
              <w:t>44</w:t>
            </w:r>
          </w:p>
        </w:tc>
        <w:tc>
          <w:tcPr>
            <w:tcW w:w="1812" w:type="dxa"/>
          </w:tcPr>
          <w:p w:rsidR="000A27C6" w:rsidRDefault="000A27C6" w:rsidP="00A03570">
            <w:pPr>
              <w:spacing w:after="0" w:line="240" w:lineRule="auto"/>
            </w:pPr>
            <w:r>
              <w:t>6</w:t>
            </w:r>
          </w:p>
          <w:p w:rsidR="000A27C6" w:rsidRDefault="000A27C6" w:rsidP="00A03570">
            <w:pPr>
              <w:spacing w:after="0" w:line="240" w:lineRule="auto"/>
            </w:pPr>
          </w:p>
          <w:p w:rsidR="000A27C6" w:rsidRDefault="000A27C6" w:rsidP="00A03570">
            <w:pPr>
              <w:spacing w:after="0" w:line="240" w:lineRule="auto"/>
            </w:pPr>
          </w:p>
          <w:p w:rsidR="000A27C6" w:rsidRDefault="000A27C6" w:rsidP="00A03570">
            <w:pPr>
              <w:spacing w:after="0" w:line="240" w:lineRule="auto"/>
            </w:pPr>
          </w:p>
          <w:p w:rsidR="000A27C6" w:rsidRPr="005011C4" w:rsidRDefault="000A27C6" w:rsidP="00A03570">
            <w:pPr>
              <w:spacing w:after="0" w:line="240" w:lineRule="auto"/>
            </w:pPr>
          </w:p>
          <w:p w:rsidR="000A27C6" w:rsidRPr="000A11A2" w:rsidRDefault="000A27C6" w:rsidP="00A03570">
            <w:pPr>
              <w:spacing w:after="0" w:line="240" w:lineRule="auto"/>
            </w:pPr>
            <w:r>
              <w:t>200</w:t>
            </w:r>
          </w:p>
        </w:tc>
      </w:tr>
      <w:tr w:rsidR="000A27C6" w:rsidRPr="000A11A2" w:rsidTr="00A03570">
        <w:trPr>
          <w:trHeight w:val="70"/>
        </w:trPr>
        <w:tc>
          <w:tcPr>
            <w:tcW w:w="14176" w:type="dxa"/>
            <w:gridSpan w:val="4"/>
          </w:tcPr>
          <w:p w:rsidR="000A27C6" w:rsidRPr="00A03570" w:rsidRDefault="000A27C6" w:rsidP="00994606">
            <w:pPr>
              <w:spacing w:after="0" w:line="240" w:lineRule="auto"/>
              <w:jc w:val="both"/>
              <w:rPr>
                <w:b/>
                <w:color w:val="000000"/>
              </w:rPr>
            </w:pPr>
            <w:r w:rsidRPr="00A03570">
              <w:rPr>
                <w:b/>
                <w:color w:val="000000"/>
              </w:rPr>
              <w:t>Образложење:</w:t>
            </w:r>
          </w:p>
          <w:p w:rsidR="000A27C6" w:rsidRDefault="000A27C6" w:rsidP="00994606">
            <w:pPr>
              <w:spacing w:after="0" w:line="240" w:lineRule="auto"/>
              <w:jc w:val="both"/>
              <w:rPr>
                <w:color w:val="000000"/>
              </w:rPr>
            </w:pPr>
          </w:p>
          <w:p w:rsidR="000A27C6" w:rsidRPr="00BF2D7B" w:rsidRDefault="000A27C6" w:rsidP="00994606">
            <w:pPr>
              <w:spacing w:after="0" w:line="240" w:lineRule="auto"/>
              <w:jc w:val="both"/>
              <w:rPr>
                <w:color w:val="000000"/>
              </w:rPr>
            </w:pPr>
            <w:r w:rsidRPr="003B1690">
              <w:rPr>
                <w:color w:val="000000"/>
              </w:rPr>
              <w:t xml:space="preserve">У општини Петровац на Млави у мандату локалне самоуправе пружају се 2 услуге социјалне заштите: услуга помоћи у кући одраслим и старим лицима и услуга лични пратилац . У 2018. </w:t>
            </w:r>
            <w:r>
              <w:rPr>
                <w:color w:val="000000"/>
              </w:rPr>
              <w:t>г</w:t>
            </w:r>
            <w:r w:rsidRPr="003B1690">
              <w:rPr>
                <w:color w:val="000000"/>
              </w:rPr>
              <w:t>одини услугу помоћи у кући користило је 30 лица, а услугу личног пратиоца 14 лица. Ове услуге пружа Центар за социјални рад. Према нацрту измена Закона о социјалној заштити ЦСР више неће моћи да пружа услуге социјалне заштите у мандату локалних самоуправа, због чега ће пружање услуга на овај начин бити неизводљивo. Капацитет обе услуге је недовољан – потребе су веће.</w:t>
            </w:r>
            <w:r>
              <w:rPr>
                <w:color w:val="000000"/>
              </w:rPr>
              <w:t xml:space="preserve"> Општину Петровац на Млави карактерише висок негативан природни прираштај и велики % старог становништва. Према званичним статистичким подацима, природни прираштај је -14, док је у Србији -6. Са друге стране индекс старења је у Петровцу 198, а у Србији 142.</w:t>
            </w:r>
            <w:r w:rsidRPr="003B1690">
              <w:rPr>
                <w:color w:val="000000"/>
              </w:rPr>
              <w:t xml:space="preserve"> </w:t>
            </w:r>
            <w:r>
              <w:rPr>
                <w:color w:val="000000"/>
              </w:rPr>
              <w:t xml:space="preserve">Ови подаци сведоче о о потреби даљег развоја услуга социјалне заштите, посебно за стара лица. </w:t>
            </w:r>
            <w:r w:rsidRPr="003B1690">
              <w:rPr>
                <w:color w:val="000000"/>
              </w:rPr>
              <w:t xml:space="preserve">Услуге </w:t>
            </w:r>
            <w:r>
              <w:rPr>
                <w:color w:val="000000"/>
              </w:rPr>
              <w:t xml:space="preserve">социјалне заштите </w:t>
            </w:r>
            <w:r w:rsidRPr="003B1690">
              <w:rPr>
                <w:color w:val="000000"/>
              </w:rPr>
              <w:t>нису лиценциране. Како би грађани имали доступне све потребне услуге социјалне заштите у општини, неопходно је успоставити одговарајући институционали оквир за пружање локалних услуга, преко кога ће општина обезбедити несметану реализацију истих.</w:t>
            </w:r>
          </w:p>
        </w:tc>
      </w:tr>
      <w:tr w:rsidR="000A27C6" w:rsidRPr="000A11A2" w:rsidTr="00A03570">
        <w:trPr>
          <w:trHeight w:val="451"/>
        </w:trPr>
        <w:tc>
          <w:tcPr>
            <w:tcW w:w="14176" w:type="dxa"/>
            <w:gridSpan w:val="4"/>
            <w:shd w:val="pct10" w:color="auto" w:fill="auto"/>
          </w:tcPr>
          <w:p w:rsidR="000A27C6" w:rsidRPr="00A03570" w:rsidRDefault="000A27C6" w:rsidP="00994606">
            <w:pPr>
              <w:spacing w:after="0" w:line="240" w:lineRule="auto"/>
              <w:jc w:val="both"/>
              <w:rPr>
                <w:b/>
              </w:rPr>
            </w:pPr>
            <w:r w:rsidRPr="00A03570">
              <w:rPr>
                <w:b/>
              </w:rPr>
              <w:t>Мере за остварење приоритетног циља 2.1</w:t>
            </w:r>
          </w:p>
        </w:tc>
      </w:tr>
      <w:tr w:rsidR="000A27C6" w:rsidRPr="000A11A2" w:rsidTr="006F5C7A">
        <w:trPr>
          <w:trHeight w:val="70"/>
        </w:trPr>
        <w:tc>
          <w:tcPr>
            <w:tcW w:w="14176" w:type="dxa"/>
            <w:gridSpan w:val="4"/>
          </w:tcPr>
          <w:p w:rsidR="000A27C6" w:rsidRDefault="000A27C6" w:rsidP="00994606">
            <w:pPr>
              <w:spacing w:after="0" w:line="240" w:lineRule="auto"/>
              <w:jc w:val="both"/>
              <w:rPr>
                <w:b/>
                <w:color w:val="000000"/>
              </w:rPr>
            </w:pPr>
            <w:r w:rsidRPr="007471B4">
              <w:rPr>
                <w:b/>
                <w:color w:val="000000"/>
              </w:rPr>
              <w:t>2.1.1</w:t>
            </w:r>
            <w:r>
              <w:rPr>
                <w:b/>
                <w:color w:val="000000"/>
              </w:rPr>
              <w:t xml:space="preserve"> </w:t>
            </w:r>
            <w:r w:rsidRPr="007471B4">
              <w:rPr>
                <w:b/>
                <w:color w:val="000000"/>
              </w:rPr>
              <w:t>Успостављање стабилног и одрживог институционалног оквира за пружање свих локалних услуга социјалне заштите</w:t>
            </w:r>
          </w:p>
          <w:p w:rsidR="000A27C6" w:rsidRDefault="000A27C6" w:rsidP="00994606">
            <w:pPr>
              <w:spacing w:after="0" w:line="240" w:lineRule="auto"/>
              <w:jc w:val="both"/>
              <w:rPr>
                <w:color w:val="000000"/>
              </w:rPr>
            </w:pPr>
            <w:r>
              <w:rPr>
                <w:color w:val="000000"/>
              </w:rPr>
              <w:t xml:space="preserve">У наредне две године оштина ће успоставити институционални оквир, који ће омогућити да услуге социјалне заштите у надлежности ЈЛС буду пружане на одржив начин од стране другог адекватног пружаоца услуга, а не, као до сада од стране Центра за социјални рад. </w:t>
            </w:r>
          </w:p>
          <w:p w:rsidR="000A27C6" w:rsidRPr="007471B4" w:rsidRDefault="000A27C6" w:rsidP="00994606">
            <w:pPr>
              <w:spacing w:after="0" w:line="240" w:lineRule="auto"/>
              <w:jc w:val="both"/>
              <w:rPr>
                <w:color w:val="000000"/>
              </w:rPr>
            </w:pPr>
          </w:p>
          <w:p w:rsidR="000A27C6" w:rsidRDefault="000A27C6" w:rsidP="00994606">
            <w:pPr>
              <w:spacing w:after="0" w:line="240" w:lineRule="auto"/>
              <w:jc w:val="both"/>
              <w:rPr>
                <w:color w:val="000000"/>
              </w:rPr>
            </w:pPr>
            <w:r w:rsidRPr="00743F20">
              <w:rPr>
                <w:b/>
                <w:color w:val="000000"/>
              </w:rPr>
              <w:t>Потребна средства:</w:t>
            </w:r>
            <w:r>
              <w:rPr>
                <w:color w:val="000000"/>
              </w:rPr>
              <w:t xml:space="preserve"> 100.000,00 рсд</w:t>
            </w:r>
          </w:p>
          <w:p w:rsidR="000A27C6" w:rsidRDefault="000A27C6" w:rsidP="00994606">
            <w:pPr>
              <w:spacing w:after="0" w:line="240" w:lineRule="auto"/>
              <w:jc w:val="both"/>
              <w:rPr>
                <w:color w:val="000000"/>
              </w:rPr>
            </w:pPr>
            <w:r w:rsidRPr="00743F20">
              <w:rPr>
                <w:b/>
                <w:color w:val="000000"/>
              </w:rPr>
              <w:t>Изво</w:t>
            </w:r>
            <w:r>
              <w:rPr>
                <w:b/>
                <w:color w:val="000000"/>
              </w:rPr>
              <w:t>р финансирања</w:t>
            </w:r>
            <w:r w:rsidRPr="00743F20">
              <w:rPr>
                <w:b/>
                <w:color w:val="000000"/>
              </w:rPr>
              <w:t>:</w:t>
            </w:r>
            <w:r>
              <w:rPr>
                <w:color w:val="000000"/>
              </w:rPr>
              <w:t xml:space="preserve"> интерно</w:t>
            </w:r>
          </w:p>
          <w:p w:rsidR="000A27C6" w:rsidRDefault="000A27C6" w:rsidP="00994606">
            <w:pPr>
              <w:spacing w:after="0" w:line="240" w:lineRule="auto"/>
              <w:jc w:val="both"/>
              <w:rPr>
                <w:color w:val="000000"/>
              </w:rPr>
            </w:pPr>
            <w:r w:rsidRPr="00743F20">
              <w:rPr>
                <w:b/>
                <w:color w:val="000000"/>
              </w:rPr>
              <w:t>Одговорна страна:</w:t>
            </w:r>
            <w:r>
              <w:rPr>
                <w:color w:val="000000"/>
              </w:rPr>
              <w:t xml:space="preserve"> Локална самоуправа (ЛС)</w:t>
            </w:r>
          </w:p>
          <w:p w:rsidR="000A27C6" w:rsidRPr="00C343A8" w:rsidRDefault="000A27C6" w:rsidP="00994606">
            <w:pPr>
              <w:spacing w:after="0" w:line="240" w:lineRule="auto"/>
              <w:jc w:val="both"/>
              <w:rPr>
                <w:color w:val="000000"/>
              </w:rPr>
            </w:pPr>
            <w:r w:rsidRPr="00743F20">
              <w:rPr>
                <w:b/>
                <w:color w:val="000000"/>
              </w:rPr>
              <w:t>Рок за реализацију</w:t>
            </w:r>
            <w:r>
              <w:rPr>
                <w:color w:val="000000"/>
              </w:rPr>
              <w:t>: кратки, до 2 године</w:t>
            </w:r>
          </w:p>
        </w:tc>
      </w:tr>
      <w:tr w:rsidR="000A27C6" w:rsidRPr="000A11A2" w:rsidTr="006F5C7A">
        <w:trPr>
          <w:trHeight w:val="70"/>
        </w:trPr>
        <w:tc>
          <w:tcPr>
            <w:tcW w:w="14176" w:type="dxa"/>
            <w:gridSpan w:val="4"/>
          </w:tcPr>
          <w:p w:rsidR="000A27C6" w:rsidRPr="007471B4" w:rsidRDefault="000A27C6" w:rsidP="00994606">
            <w:pPr>
              <w:spacing w:after="0" w:line="240" w:lineRule="auto"/>
              <w:jc w:val="both"/>
              <w:rPr>
                <w:b/>
                <w:color w:val="000000"/>
              </w:rPr>
            </w:pPr>
            <w:r w:rsidRPr="007471B4">
              <w:rPr>
                <w:b/>
                <w:color w:val="000000"/>
              </w:rPr>
              <w:t>2.1.2 Анализа потреба локалног становништва за услугама социјалне заштите и дефинисање приоритета</w:t>
            </w:r>
          </w:p>
          <w:p w:rsidR="000A27C6" w:rsidRDefault="000A27C6" w:rsidP="00994606">
            <w:pPr>
              <w:spacing w:after="0" w:line="240" w:lineRule="auto"/>
              <w:jc w:val="both"/>
              <w:rPr>
                <w:color w:val="000000"/>
              </w:rPr>
            </w:pPr>
            <w:r>
              <w:rPr>
                <w:color w:val="000000"/>
              </w:rPr>
              <w:t>Општина и ЦСР ће припремити и спровести истраживање о потребама грађана за услугам социјалне заштите. На основу овог истраживања даље ће се планирати услуге социјалне заштите на локалном нивоу.</w:t>
            </w:r>
          </w:p>
          <w:p w:rsidR="000A27C6" w:rsidRDefault="000A27C6" w:rsidP="00994606">
            <w:pPr>
              <w:spacing w:after="0" w:line="240" w:lineRule="auto"/>
              <w:jc w:val="both"/>
              <w:rPr>
                <w:color w:val="000000"/>
              </w:rPr>
            </w:pPr>
          </w:p>
          <w:p w:rsidR="000A27C6" w:rsidRDefault="000A27C6" w:rsidP="00994606">
            <w:pPr>
              <w:spacing w:after="0" w:line="240" w:lineRule="auto"/>
              <w:jc w:val="both"/>
              <w:rPr>
                <w:color w:val="000000"/>
              </w:rPr>
            </w:pPr>
            <w:r w:rsidRPr="00743F20">
              <w:rPr>
                <w:b/>
                <w:color w:val="000000"/>
              </w:rPr>
              <w:t>Потребна средства:</w:t>
            </w:r>
            <w:r>
              <w:rPr>
                <w:color w:val="000000"/>
              </w:rPr>
              <w:t xml:space="preserve"> 200.000,00 рсд</w:t>
            </w:r>
          </w:p>
          <w:p w:rsidR="000A27C6" w:rsidRDefault="000A27C6" w:rsidP="00994606">
            <w:pPr>
              <w:spacing w:after="0" w:line="240" w:lineRule="auto"/>
              <w:jc w:val="both"/>
              <w:rPr>
                <w:color w:val="000000"/>
              </w:rPr>
            </w:pPr>
            <w:r w:rsidRPr="00743F20">
              <w:rPr>
                <w:b/>
                <w:color w:val="000000"/>
              </w:rPr>
              <w:t>Изво</w:t>
            </w:r>
            <w:r>
              <w:rPr>
                <w:b/>
                <w:color w:val="000000"/>
              </w:rPr>
              <w:t>р финансирања</w:t>
            </w:r>
            <w:r w:rsidRPr="00743F20">
              <w:rPr>
                <w:b/>
                <w:color w:val="000000"/>
              </w:rPr>
              <w:t>:</w:t>
            </w:r>
            <w:r>
              <w:rPr>
                <w:color w:val="000000"/>
              </w:rPr>
              <w:t xml:space="preserve"> интерно</w:t>
            </w:r>
          </w:p>
          <w:p w:rsidR="000A27C6" w:rsidRDefault="000A27C6" w:rsidP="00994606">
            <w:pPr>
              <w:spacing w:after="0" w:line="240" w:lineRule="auto"/>
              <w:jc w:val="both"/>
              <w:rPr>
                <w:color w:val="000000"/>
              </w:rPr>
            </w:pPr>
            <w:r w:rsidRPr="00743F20">
              <w:rPr>
                <w:b/>
                <w:color w:val="000000"/>
              </w:rPr>
              <w:t>Одговорна страна:</w:t>
            </w:r>
            <w:r>
              <w:rPr>
                <w:color w:val="000000"/>
              </w:rPr>
              <w:t xml:space="preserve"> Локална самоуправа (ЛС) и Центар за социјални рад (ЦСР)</w:t>
            </w:r>
          </w:p>
          <w:p w:rsidR="000A27C6" w:rsidRDefault="000A27C6" w:rsidP="00994606">
            <w:pPr>
              <w:spacing w:after="0" w:line="240" w:lineRule="auto"/>
              <w:jc w:val="both"/>
              <w:rPr>
                <w:color w:val="000000"/>
              </w:rPr>
            </w:pPr>
            <w:r w:rsidRPr="00743F20">
              <w:rPr>
                <w:b/>
                <w:color w:val="000000"/>
              </w:rPr>
              <w:t>Рок за реализацију</w:t>
            </w:r>
            <w:r>
              <w:rPr>
                <w:color w:val="000000"/>
              </w:rPr>
              <w:t>: кратки, до 2 године</w:t>
            </w:r>
          </w:p>
        </w:tc>
      </w:tr>
      <w:tr w:rsidR="000A27C6" w:rsidRPr="000A11A2" w:rsidTr="00C343A8">
        <w:trPr>
          <w:trHeight w:val="1975"/>
        </w:trPr>
        <w:tc>
          <w:tcPr>
            <w:tcW w:w="14176" w:type="dxa"/>
            <w:gridSpan w:val="4"/>
          </w:tcPr>
          <w:p w:rsidR="000A27C6" w:rsidRPr="007471B4" w:rsidRDefault="000A27C6" w:rsidP="00994606">
            <w:pPr>
              <w:spacing w:after="0" w:line="240" w:lineRule="auto"/>
              <w:jc w:val="both"/>
              <w:rPr>
                <w:b/>
                <w:color w:val="000000"/>
              </w:rPr>
            </w:pPr>
            <w:r>
              <w:rPr>
                <w:b/>
                <w:color w:val="000000"/>
              </w:rPr>
              <w:t>2.1.3 Повећање капацитета постојећих услуга</w:t>
            </w:r>
          </w:p>
          <w:p w:rsidR="000A27C6" w:rsidRDefault="000A27C6" w:rsidP="00994606">
            <w:pPr>
              <w:spacing w:after="0" w:line="240" w:lineRule="auto"/>
              <w:jc w:val="both"/>
              <w:rPr>
                <w:color w:val="000000"/>
              </w:rPr>
            </w:pPr>
            <w:r>
              <w:rPr>
                <w:color w:val="000000"/>
              </w:rPr>
              <w:t xml:space="preserve">За услуге помоћи у кући и личног пратиоца биће ангажовани додатни људски капацитети, како би се обезбедио већи обухват корисника </w:t>
            </w:r>
          </w:p>
          <w:p w:rsidR="000A27C6" w:rsidRDefault="000A27C6" w:rsidP="00994606">
            <w:pPr>
              <w:spacing w:after="0" w:line="240" w:lineRule="auto"/>
              <w:jc w:val="both"/>
              <w:rPr>
                <w:color w:val="000000"/>
              </w:rPr>
            </w:pPr>
          </w:p>
          <w:p w:rsidR="000A27C6" w:rsidRDefault="000A27C6" w:rsidP="00994606">
            <w:pPr>
              <w:spacing w:after="0" w:line="240" w:lineRule="auto"/>
              <w:jc w:val="both"/>
              <w:rPr>
                <w:color w:val="000000"/>
              </w:rPr>
            </w:pPr>
            <w:r w:rsidRPr="00743F20">
              <w:rPr>
                <w:b/>
                <w:color w:val="000000"/>
              </w:rPr>
              <w:t>Потребна средства:</w:t>
            </w:r>
            <w:r>
              <w:rPr>
                <w:color w:val="000000"/>
              </w:rPr>
              <w:t xml:space="preserve"> 15.000.000,00 рсд</w:t>
            </w:r>
          </w:p>
          <w:p w:rsidR="000A27C6" w:rsidRDefault="000A27C6" w:rsidP="00994606">
            <w:pPr>
              <w:spacing w:after="0" w:line="240" w:lineRule="auto"/>
              <w:jc w:val="both"/>
              <w:rPr>
                <w:color w:val="000000"/>
              </w:rPr>
            </w:pPr>
            <w:r w:rsidRPr="00743F20">
              <w:rPr>
                <w:b/>
                <w:color w:val="000000"/>
              </w:rPr>
              <w:t>Изво</w:t>
            </w:r>
            <w:r>
              <w:rPr>
                <w:b/>
                <w:color w:val="000000"/>
              </w:rPr>
              <w:t>р финансирања</w:t>
            </w:r>
            <w:r w:rsidRPr="00743F20">
              <w:rPr>
                <w:b/>
                <w:color w:val="000000"/>
              </w:rPr>
              <w:t>:</w:t>
            </w:r>
            <w:r>
              <w:rPr>
                <w:color w:val="000000"/>
              </w:rPr>
              <w:t xml:space="preserve"> интерно </w:t>
            </w:r>
          </w:p>
          <w:p w:rsidR="000A27C6" w:rsidRDefault="000A27C6" w:rsidP="00994606">
            <w:pPr>
              <w:spacing w:after="0" w:line="240" w:lineRule="auto"/>
              <w:jc w:val="both"/>
              <w:rPr>
                <w:color w:val="000000"/>
              </w:rPr>
            </w:pPr>
            <w:r w:rsidRPr="00743F20">
              <w:rPr>
                <w:b/>
                <w:color w:val="000000"/>
              </w:rPr>
              <w:t>Одговорна страна:</w:t>
            </w:r>
            <w:r>
              <w:rPr>
                <w:color w:val="000000"/>
              </w:rPr>
              <w:t xml:space="preserve"> Локална самоуправа (ЛС) </w:t>
            </w:r>
          </w:p>
          <w:p w:rsidR="000A27C6" w:rsidRDefault="000A27C6" w:rsidP="00994606">
            <w:pPr>
              <w:spacing w:after="0" w:line="240" w:lineRule="auto"/>
              <w:jc w:val="both"/>
              <w:rPr>
                <w:color w:val="000000"/>
              </w:rPr>
            </w:pPr>
            <w:r w:rsidRPr="00743F20">
              <w:rPr>
                <w:b/>
                <w:color w:val="000000"/>
              </w:rPr>
              <w:t>Рок за реализацију</w:t>
            </w:r>
            <w:r>
              <w:rPr>
                <w:color w:val="000000"/>
              </w:rPr>
              <w:t>: средњи, 3 – 5 година</w:t>
            </w:r>
          </w:p>
        </w:tc>
      </w:tr>
      <w:tr w:rsidR="000A27C6" w:rsidRPr="000A11A2" w:rsidTr="006F5C7A">
        <w:trPr>
          <w:trHeight w:val="70"/>
        </w:trPr>
        <w:tc>
          <w:tcPr>
            <w:tcW w:w="14176" w:type="dxa"/>
            <w:gridSpan w:val="4"/>
          </w:tcPr>
          <w:p w:rsidR="000A27C6" w:rsidRPr="009D269A" w:rsidRDefault="000A27C6" w:rsidP="00994606">
            <w:pPr>
              <w:spacing w:after="0" w:line="240" w:lineRule="auto"/>
              <w:jc w:val="both"/>
              <w:rPr>
                <w:b/>
                <w:color w:val="000000"/>
              </w:rPr>
            </w:pPr>
            <w:r w:rsidRPr="009D269A">
              <w:rPr>
                <w:b/>
                <w:color w:val="000000"/>
              </w:rPr>
              <w:t>2.1.4 Увођење нових услуга у складу са потребама локалног становништва</w:t>
            </w:r>
          </w:p>
          <w:p w:rsidR="000A27C6" w:rsidRPr="009D269A" w:rsidRDefault="000A27C6" w:rsidP="00994606">
            <w:pPr>
              <w:spacing w:after="0" w:line="240" w:lineRule="auto"/>
              <w:jc w:val="both"/>
              <w:rPr>
                <w:i/>
                <w:color w:val="000000"/>
              </w:rPr>
            </w:pPr>
            <w:r w:rsidRPr="009D269A">
              <w:rPr>
                <w:color w:val="000000"/>
              </w:rPr>
              <w:t xml:space="preserve">Општина ће обезбедити потребна средства и капацитете за увођење нових услуга. Неке од могућих услуга су: прихватилиште – </w:t>
            </w:r>
            <w:r w:rsidRPr="009D269A">
              <w:rPr>
                <w:color w:val="000000"/>
                <w:lang w:val="sr-Cyrl-CS"/>
              </w:rPr>
              <w:t xml:space="preserve">за одрасла и старија лица, </w:t>
            </w:r>
            <w:r w:rsidRPr="009D269A">
              <w:rPr>
                <w:color w:val="000000"/>
              </w:rPr>
              <w:t xml:space="preserve"> становање уз подршку, саветовалиште за брак и породицу, саветовалиште за децу са проблемима у понашању</w:t>
            </w:r>
            <w:r>
              <w:rPr>
                <w:color w:val="000000"/>
              </w:rPr>
              <w:t>, персонални асистент за особе са инвалидитетом</w:t>
            </w:r>
            <w:r w:rsidRPr="009D269A">
              <w:rPr>
                <w:color w:val="000000"/>
              </w:rPr>
              <w:t>.</w:t>
            </w:r>
            <w:r w:rsidRPr="009D269A">
              <w:rPr>
                <w:i/>
                <w:color w:val="000000"/>
              </w:rPr>
              <w:t xml:space="preserve"> </w:t>
            </w:r>
          </w:p>
          <w:p w:rsidR="000A27C6" w:rsidRPr="009D269A" w:rsidRDefault="000A27C6" w:rsidP="00994606">
            <w:pPr>
              <w:spacing w:after="0" w:line="240" w:lineRule="auto"/>
              <w:jc w:val="both"/>
              <w:rPr>
                <w:i/>
                <w:color w:val="000000"/>
              </w:rPr>
            </w:pPr>
          </w:p>
          <w:p w:rsidR="000A27C6" w:rsidRPr="009D269A" w:rsidRDefault="000A27C6" w:rsidP="00994606">
            <w:pPr>
              <w:spacing w:after="0" w:line="240" w:lineRule="auto"/>
              <w:jc w:val="both"/>
              <w:rPr>
                <w:color w:val="000000"/>
              </w:rPr>
            </w:pPr>
            <w:r w:rsidRPr="009D269A">
              <w:rPr>
                <w:b/>
                <w:color w:val="000000"/>
              </w:rPr>
              <w:t>Потребна средства:</w:t>
            </w:r>
            <w:r w:rsidRPr="009D269A">
              <w:rPr>
                <w:color w:val="000000"/>
              </w:rPr>
              <w:t xml:space="preserve"> 11.000.000,00 рсд</w:t>
            </w:r>
          </w:p>
          <w:p w:rsidR="000A27C6" w:rsidRPr="009D269A" w:rsidRDefault="000A27C6" w:rsidP="00994606">
            <w:pPr>
              <w:spacing w:after="0" w:line="240" w:lineRule="auto"/>
              <w:jc w:val="both"/>
              <w:rPr>
                <w:color w:val="000000"/>
              </w:rPr>
            </w:pPr>
            <w:r w:rsidRPr="009D269A">
              <w:rPr>
                <w:b/>
                <w:color w:val="000000"/>
              </w:rPr>
              <w:t>Извор финансирања:</w:t>
            </w:r>
            <w:r w:rsidRPr="009D269A">
              <w:rPr>
                <w:color w:val="000000"/>
              </w:rPr>
              <w:t xml:space="preserve"> интерно </w:t>
            </w:r>
          </w:p>
          <w:p w:rsidR="000A27C6" w:rsidRPr="009D269A" w:rsidRDefault="000A27C6" w:rsidP="00994606">
            <w:pPr>
              <w:spacing w:after="0" w:line="240" w:lineRule="auto"/>
              <w:jc w:val="both"/>
              <w:rPr>
                <w:color w:val="000000"/>
              </w:rPr>
            </w:pPr>
            <w:r w:rsidRPr="009D269A">
              <w:rPr>
                <w:b/>
                <w:color w:val="000000"/>
              </w:rPr>
              <w:t>Одговорна страна:</w:t>
            </w:r>
            <w:r w:rsidRPr="009D269A">
              <w:rPr>
                <w:color w:val="000000"/>
              </w:rPr>
              <w:t xml:space="preserve"> Локална самоуправа (ЛС) </w:t>
            </w:r>
          </w:p>
          <w:p w:rsidR="000A27C6" w:rsidRPr="00C343A8" w:rsidRDefault="000A27C6" w:rsidP="00994606">
            <w:pPr>
              <w:spacing w:after="0" w:line="240" w:lineRule="auto"/>
              <w:jc w:val="both"/>
              <w:rPr>
                <w:i/>
                <w:color w:val="000000"/>
              </w:rPr>
            </w:pPr>
            <w:r w:rsidRPr="009D269A">
              <w:rPr>
                <w:b/>
                <w:color w:val="000000"/>
              </w:rPr>
              <w:t>Рок за реализацију</w:t>
            </w:r>
            <w:r w:rsidRPr="009D269A">
              <w:rPr>
                <w:color w:val="000000"/>
              </w:rPr>
              <w:t>: дуги, преко 5 година</w:t>
            </w:r>
          </w:p>
        </w:tc>
      </w:tr>
      <w:tr w:rsidR="000A27C6" w:rsidRPr="000A11A2" w:rsidTr="006F5C7A">
        <w:trPr>
          <w:trHeight w:val="70"/>
        </w:trPr>
        <w:tc>
          <w:tcPr>
            <w:tcW w:w="14176" w:type="dxa"/>
            <w:gridSpan w:val="4"/>
          </w:tcPr>
          <w:p w:rsidR="000A27C6" w:rsidRPr="00336D66" w:rsidRDefault="000A27C6" w:rsidP="00994606">
            <w:pPr>
              <w:spacing w:after="0" w:line="240" w:lineRule="auto"/>
              <w:jc w:val="both"/>
              <w:rPr>
                <w:b/>
                <w:i/>
                <w:u w:val="single"/>
              </w:rPr>
            </w:pPr>
            <w:r w:rsidRPr="00336D66">
              <w:rPr>
                <w:b/>
                <w:i/>
                <w:u w:val="single"/>
              </w:rPr>
              <w:t>Допринос Циљевима одрживог развоја</w:t>
            </w:r>
          </w:p>
          <w:p w:rsidR="000A27C6" w:rsidRDefault="000A27C6" w:rsidP="00994606">
            <w:pPr>
              <w:spacing w:after="0" w:line="240" w:lineRule="auto"/>
              <w:jc w:val="both"/>
              <w:rPr>
                <w:i/>
              </w:rPr>
            </w:pPr>
          </w:p>
          <w:p w:rsidR="000A27C6" w:rsidRDefault="000A27C6" w:rsidP="00994606">
            <w:pPr>
              <w:spacing w:after="0" w:line="240" w:lineRule="auto"/>
              <w:jc w:val="both"/>
              <w:rPr>
                <w:i/>
              </w:rPr>
            </w:pPr>
            <w:r>
              <w:rPr>
                <w:i/>
              </w:rPr>
              <w:t xml:space="preserve">ЦОР </w:t>
            </w:r>
            <w:r w:rsidRPr="001B7F62">
              <w:rPr>
                <w:i/>
              </w:rPr>
              <w:t>1</w:t>
            </w:r>
            <w:r>
              <w:rPr>
                <w:i/>
              </w:rPr>
              <w:t>:</w:t>
            </w:r>
            <w:r w:rsidRPr="001B7F62">
              <w:rPr>
                <w:i/>
              </w:rPr>
              <w:t xml:space="preserve"> </w:t>
            </w:r>
            <w:r>
              <w:rPr>
                <w:i/>
              </w:rPr>
              <w:t>``</w:t>
            </w:r>
            <w:r w:rsidRPr="001B7F62">
              <w:rPr>
                <w:i/>
              </w:rPr>
              <w:t>Окончати сир</w:t>
            </w:r>
            <w:r>
              <w:rPr>
                <w:i/>
              </w:rPr>
              <w:t>омаштво свуда и у свим облицима``.</w:t>
            </w:r>
            <w:r w:rsidRPr="001B7F62">
              <w:rPr>
                <w:i/>
              </w:rPr>
              <w:t xml:space="preserve"> </w:t>
            </w:r>
          </w:p>
          <w:p w:rsidR="000A27C6" w:rsidRPr="00336D66" w:rsidRDefault="000A27C6" w:rsidP="00994606">
            <w:pPr>
              <w:spacing w:after="0" w:line="240" w:lineRule="auto"/>
              <w:jc w:val="both"/>
              <w:rPr>
                <w:i/>
              </w:rPr>
            </w:pPr>
            <w:r>
              <w:rPr>
                <w:i/>
              </w:rPr>
              <w:t xml:space="preserve">ЦОР </w:t>
            </w:r>
            <w:r w:rsidRPr="001B7F62">
              <w:rPr>
                <w:i/>
              </w:rPr>
              <w:t>1.3</w:t>
            </w:r>
            <w:r>
              <w:rPr>
                <w:i/>
              </w:rPr>
              <w:t>:</w:t>
            </w:r>
            <w:r w:rsidRPr="001B7F62">
              <w:rPr>
                <w:i/>
              </w:rPr>
              <w:t xml:space="preserve"> </w:t>
            </w:r>
            <w:r>
              <w:rPr>
                <w:i/>
              </w:rPr>
              <w:t>``</w:t>
            </w:r>
            <w:r w:rsidRPr="001B7F62">
              <w:rPr>
                <w:i/>
              </w:rPr>
              <w:t>Применити одговарајуће националне системе социјалне заштите и мере за све, укључујући и најугроженије, и до краја 2030. обухватити значајан број сиромашних и рањивих</w:t>
            </w:r>
            <w:r>
              <w:rPr>
                <w:i/>
              </w:rPr>
              <w:t>``.</w:t>
            </w:r>
          </w:p>
        </w:tc>
      </w:tr>
    </w:tbl>
    <w:p w:rsidR="000A27C6" w:rsidRDefault="000A27C6" w:rsidP="00633C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1"/>
        <w:gridCol w:w="3168"/>
        <w:gridCol w:w="1428"/>
        <w:gridCol w:w="1390"/>
      </w:tblGrid>
      <w:tr w:rsidR="000A27C6" w:rsidRPr="00C24B1B" w:rsidTr="006B5741">
        <w:trPr>
          <w:trHeight w:val="535"/>
        </w:trPr>
        <w:tc>
          <w:tcPr>
            <w:tcW w:w="3031" w:type="dxa"/>
            <w:vMerge w:val="restart"/>
            <w:shd w:val="pct10" w:color="auto" w:fill="auto"/>
          </w:tcPr>
          <w:p w:rsidR="000A27C6" w:rsidRPr="00C24B1B" w:rsidRDefault="000A27C6" w:rsidP="004F4D61">
            <w:pPr>
              <w:spacing w:after="0" w:line="240" w:lineRule="auto"/>
              <w:rPr>
                <w:b/>
              </w:rPr>
            </w:pPr>
            <w:r w:rsidRPr="00C24B1B">
              <w:rPr>
                <w:b/>
              </w:rPr>
              <w:t>Приоритетни циљ</w:t>
            </w:r>
            <w:r>
              <w:rPr>
                <w:b/>
              </w:rPr>
              <w:t xml:space="preserve"> 2.2</w:t>
            </w:r>
          </w:p>
          <w:p w:rsidR="000A27C6" w:rsidRPr="007D10E0" w:rsidRDefault="000A27C6" w:rsidP="00013DA0">
            <w:pPr>
              <w:spacing w:after="0" w:line="240" w:lineRule="auto"/>
              <w:rPr>
                <w:b/>
              </w:rPr>
            </w:pPr>
            <w:r w:rsidRPr="007D10E0">
              <w:rPr>
                <w:b/>
                <w:color w:val="000000"/>
              </w:rPr>
              <w:t xml:space="preserve">Доступно предшколскo васпитaње и образовање свој деци на територији општине </w:t>
            </w:r>
          </w:p>
        </w:tc>
        <w:tc>
          <w:tcPr>
            <w:tcW w:w="3168" w:type="dxa"/>
            <w:shd w:val="pct10" w:color="auto" w:fill="auto"/>
          </w:tcPr>
          <w:p w:rsidR="000A27C6" w:rsidRPr="00C24B1B" w:rsidRDefault="000A27C6" w:rsidP="004F4D61">
            <w:pPr>
              <w:spacing w:after="0" w:line="240" w:lineRule="auto"/>
              <w:rPr>
                <w:b/>
              </w:rPr>
            </w:pPr>
            <w:r w:rsidRPr="00C24B1B">
              <w:rPr>
                <w:b/>
              </w:rPr>
              <w:t xml:space="preserve">Индикатори </w:t>
            </w:r>
          </w:p>
        </w:tc>
        <w:tc>
          <w:tcPr>
            <w:tcW w:w="1428" w:type="dxa"/>
            <w:shd w:val="pct10" w:color="auto" w:fill="auto"/>
          </w:tcPr>
          <w:p w:rsidR="000A27C6" w:rsidRPr="00C24B1B" w:rsidRDefault="000A27C6" w:rsidP="004F4D61">
            <w:pPr>
              <w:spacing w:after="0" w:line="240" w:lineRule="auto"/>
              <w:rPr>
                <w:b/>
              </w:rPr>
            </w:pPr>
            <w:r>
              <w:rPr>
                <w:b/>
              </w:rPr>
              <w:t>Почетно стање</w:t>
            </w:r>
          </w:p>
        </w:tc>
        <w:tc>
          <w:tcPr>
            <w:tcW w:w="1390" w:type="dxa"/>
            <w:shd w:val="pct10" w:color="auto" w:fill="auto"/>
          </w:tcPr>
          <w:p w:rsidR="000A27C6" w:rsidRPr="00C24B1B" w:rsidRDefault="000A27C6" w:rsidP="004F4D61">
            <w:pPr>
              <w:spacing w:after="0" w:line="240" w:lineRule="auto"/>
              <w:rPr>
                <w:b/>
              </w:rPr>
            </w:pPr>
            <w:r>
              <w:rPr>
                <w:b/>
              </w:rPr>
              <w:t>Жељено стање</w:t>
            </w:r>
          </w:p>
        </w:tc>
      </w:tr>
      <w:tr w:rsidR="000A27C6" w:rsidRPr="00BD39F7" w:rsidTr="006B5741">
        <w:trPr>
          <w:trHeight w:val="557"/>
        </w:trPr>
        <w:tc>
          <w:tcPr>
            <w:tcW w:w="3031" w:type="dxa"/>
            <w:vMerge/>
          </w:tcPr>
          <w:p w:rsidR="000A27C6" w:rsidRDefault="000A27C6" w:rsidP="004F4D61">
            <w:pPr>
              <w:spacing w:after="0" w:line="240" w:lineRule="auto"/>
            </w:pPr>
          </w:p>
        </w:tc>
        <w:tc>
          <w:tcPr>
            <w:tcW w:w="3168" w:type="dxa"/>
          </w:tcPr>
          <w:p w:rsidR="000A27C6" w:rsidRDefault="000A27C6" w:rsidP="004F4D61">
            <w:pPr>
              <w:spacing w:after="0" w:line="240" w:lineRule="auto"/>
            </w:pPr>
            <w:r>
              <w:t>2.2.1 % деце која су обухваћена  предшколским васпитно-образовним радом</w:t>
            </w:r>
          </w:p>
        </w:tc>
        <w:tc>
          <w:tcPr>
            <w:tcW w:w="1428" w:type="dxa"/>
          </w:tcPr>
          <w:p w:rsidR="000A27C6" w:rsidRPr="00BD39F7" w:rsidRDefault="000A27C6" w:rsidP="004F4D61">
            <w:pPr>
              <w:spacing w:after="0" w:line="240" w:lineRule="auto"/>
            </w:pPr>
            <w:r>
              <w:t xml:space="preserve">       39,3 %</w:t>
            </w:r>
          </w:p>
        </w:tc>
        <w:tc>
          <w:tcPr>
            <w:tcW w:w="1390" w:type="dxa"/>
          </w:tcPr>
          <w:p w:rsidR="000A27C6" w:rsidRPr="00BD39F7" w:rsidRDefault="000A27C6" w:rsidP="004F4D61">
            <w:pPr>
              <w:spacing w:after="0" w:line="240" w:lineRule="auto"/>
            </w:pPr>
            <w:r>
              <w:t xml:space="preserve">    80%</w:t>
            </w:r>
          </w:p>
        </w:tc>
      </w:tr>
      <w:tr w:rsidR="000A27C6" w:rsidRPr="00BD39F7" w:rsidTr="006B5741">
        <w:trPr>
          <w:trHeight w:val="557"/>
        </w:trPr>
        <w:tc>
          <w:tcPr>
            <w:tcW w:w="9017" w:type="dxa"/>
            <w:gridSpan w:val="4"/>
          </w:tcPr>
          <w:p w:rsidR="000A27C6" w:rsidRPr="009D269A" w:rsidRDefault="000A27C6" w:rsidP="004F4D61">
            <w:pPr>
              <w:spacing w:after="0" w:line="240" w:lineRule="auto"/>
              <w:jc w:val="both"/>
              <w:rPr>
                <w:b/>
              </w:rPr>
            </w:pPr>
            <w:r w:rsidRPr="009D269A">
              <w:rPr>
                <w:b/>
              </w:rPr>
              <w:t>Образложење</w:t>
            </w:r>
          </w:p>
          <w:p w:rsidR="000A27C6" w:rsidRPr="009D269A" w:rsidRDefault="000A27C6" w:rsidP="004F4D61">
            <w:pPr>
              <w:spacing w:after="0" w:line="240" w:lineRule="auto"/>
              <w:jc w:val="both"/>
              <w:rPr>
                <w:b/>
              </w:rPr>
            </w:pPr>
          </w:p>
          <w:p w:rsidR="000A27C6" w:rsidRDefault="000A27C6" w:rsidP="00D6087C">
            <w:pPr>
              <w:spacing w:after="0" w:line="240" w:lineRule="auto"/>
              <w:jc w:val="both"/>
            </w:pPr>
            <w:r w:rsidRPr="009D269A">
              <w:t>Један од највећих идентификованих проблема у области друштвеног развоја јесу недовољни капацитети установе за децу. Обухват деце предшколским васпитањем и образовањм у одно</w:t>
            </w:r>
            <w:r>
              <w:t>су на укупан број деце је око 40</w:t>
            </w:r>
            <w:r w:rsidRPr="009D269A">
              <w:t xml:space="preserve"> %. </w:t>
            </w:r>
            <w:r w:rsidRPr="009D269A">
              <w:rPr>
                <w:color w:val="000000"/>
                <w:lang w:val="sr-Cyrl-CS"/>
              </w:rPr>
              <w:t>ППП се спроводи у централном објекту и 16 насеља, док се целодневни боравак спроводи у централном објекту и једном приградском насељу (Велико Лаоле).</w:t>
            </w:r>
            <w:r w:rsidRPr="009D269A">
              <w:rPr>
                <w:color w:val="000000"/>
              </w:rPr>
              <w:t xml:space="preserve"> Да би се повећао обухват деце вртићима и предшколским васпитно образовним програмом, потребно је извршити доградњу постојећег вртића и адаптацију или пренамену постојећих расположивих објеката у селима и запослити додатне васпитаче у складу са предвиђеним стандардима за рад са децом.</w:t>
            </w:r>
          </w:p>
        </w:tc>
      </w:tr>
      <w:tr w:rsidR="000A27C6" w:rsidRPr="00BD39F7" w:rsidTr="006B5741">
        <w:trPr>
          <w:trHeight w:val="477"/>
        </w:trPr>
        <w:tc>
          <w:tcPr>
            <w:tcW w:w="9017" w:type="dxa"/>
            <w:gridSpan w:val="4"/>
            <w:shd w:val="pct10" w:color="auto" w:fill="auto"/>
          </w:tcPr>
          <w:p w:rsidR="000A27C6" w:rsidRPr="00C343A8" w:rsidRDefault="000A27C6" w:rsidP="004F4D61">
            <w:pPr>
              <w:spacing w:after="0" w:line="240" w:lineRule="auto"/>
              <w:rPr>
                <w:b/>
              </w:rPr>
            </w:pPr>
            <w:r w:rsidRPr="00C343A8">
              <w:rPr>
                <w:b/>
              </w:rPr>
              <w:t>Мере за остварење приоритетног циља 2.2</w:t>
            </w:r>
          </w:p>
        </w:tc>
      </w:tr>
      <w:tr w:rsidR="000A27C6" w:rsidRPr="00BD39F7" w:rsidTr="006B5741">
        <w:trPr>
          <w:trHeight w:val="557"/>
        </w:trPr>
        <w:tc>
          <w:tcPr>
            <w:tcW w:w="9017" w:type="dxa"/>
            <w:gridSpan w:val="4"/>
          </w:tcPr>
          <w:p w:rsidR="000A27C6" w:rsidRPr="00C343A8" w:rsidRDefault="000A27C6" w:rsidP="00994606">
            <w:pPr>
              <w:spacing w:after="0" w:line="240" w:lineRule="auto"/>
              <w:jc w:val="both"/>
              <w:rPr>
                <w:b/>
              </w:rPr>
            </w:pPr>
            <w:r w:rsidRPr="00C343A8">
              <w:rPr>
                <w:b/>
              </w:rPr>
              <w:t xml:space="preserve">2.2.1 Утврђивање тачног броја деце  и стања расположивих постојећих објеката </w:t>
            </w:r>
          </w:p>
          <w:p w:rsidR="000A27C6" w:rsidRDefault="000A27C6" w:rsidP="00994606">
            <w:pPr>
              <w:spacing w:after="0" w:line="240" w:lineRule="auto"/>
              <w:jc w:val="both"/>
            </w:pPr>
            <w:r>
              <w:t xml:space="preserve">Општина ће спровести, у партнерству, са ПУ Галеб, ЦСР-ом и Домом здравља, анализу ради утврђивања тачног броја деце у општини и стања расположивих постојећих објеката. </w:t>
            </w:r>
          </w:p>
          <w:p w:rsidR="000A27C6" w:rsidRDefault="000A27C6" w:rsidP="00994606">
            <w:pPr>
              <w:spacing w:after="0" w:line="240" w:lineRule="auto"/>
              <w:jc w:val="both"/>
            </w:pPr>
          </w:p>
          <w:p w:rsidR="000A27C6" w:rsidRDefault="000A27C6" w:rsidP="00994606">
            <w:pPr>
              <w:spacing w:after="0" w:line="240" w:lineRule="auto"/>
              <w:jc w:val="both"/>
              <w:rPr>
                <w:color w:val="000000"/>
              </w:rPr>
            </w:pPr>
            <w:r w:rsidRPr="00743F20">
              <w:rPr>
                <w:b/>
                <w:color w:val="000000"/>
              </w:rPr>
              <w:t>Потребна средства:</w:t>
            </w:r>
            <w:r>
              <w:rPr>
                <w:color w:val="000000"/>
              </w:rPr>
              <w:t xml:space="preserve"> 200.000,00 рсд</w:t>
            </w:r>
          </w:p>
          <w:p w:rsidR="000A27C6" w:rsidRDefault="000A27C6" w:rsidP="00994606">
            <w:pPr>
              <w:spacing w:after="0" w:line="240" w:lineRule="auto"/>
              <w:jc w:val="both"/>
              <w:rPr>
                <w:color w:val="000000"/>
              </w:rPr>
            </w:pPr>
            <w:r w:rsidRPr="00743F20">
              <w:rPr>
                <w:b/>
                <w:color w:val="000000"/>
              </w:rPr>
              <w:t>Изво</w:t>
            </w:r>
            <w:r>
              <w:rPr>
                <w:b/>
                <w:color w:val="000000"/>
              </w:rPr>
              <w:t>р финансирања</w:t>
            </w:r>
            <w:r w:rsidRPr="00743F20">
              <w:rPr>
                <w:b/>
                <w:color w:val="000000"/>
              </w:rPr>
              <w:t>:</w:t>
            </w:r>
            <w:r>
              <w:rPr>
                <w:color w:val="000000"/>
              </w:rPr>
              <w:t xml:space="preserve"> интерно </w:t>
            </w:r>
          </w:p>
          <w:p w:rsidR="000A27C6" w:rsidRPr="00C343A8" w:rsidRDefault="000A27C6" w:rsidP="00994606">
            <w:pPr>
              <w:spacing w:after="0" w:line="240" w:lineRule="auto"/>
              <w:jc w:val="both"/>
            </w:pPr>
            <w:r w:rsidRPr="00743F20">
              <w:rPr>
                <w:b/>
                <w:color w:val="000000"/>
              </w:rPr>
              <w:t>Одговорна страна:</w:t>
            </w:r>
            <w:r>
              <w:rPr>
                <w:color w:val="000000"/>
              </w:rPr>
              <w:t xml:space="preserve"> Локална самоуправа (ЛС), </w:t>
            </w:r>
            <w:r>
              <w:t>ПУ „Галеб“, ЦСР, Дом здравља</w:t>
            </w:r>
          </w:p>
          <w:p w:rsidR="000A27C6" w:rsidRDefault="000A27C6" w:rsidP="00994606">
            <w:pPr>
              <w:spacing w:after="0" w:line="240" w:lineRule="auto"/>
              <w:jc w:val="both"/>
            </w:pPr>
            <w:r w:rsidRPr="00743F20">
              <w:rPr>
                <w:b/>
                <w:color w:val="000000"/>
              </w:rPr>
              <w:t>Рок за реализацију</w:t>
            </w:r>
            <w:r>
              <w:rPr>
                <w:color w:val="000000"/>
              </w:rPr>
              <w:t>: кратки, до 2  године</w:t>
            </w:r>
          </w:p>
        </w:tc>
      </w:tr>
      <w:tr w:rsidR="000A27C6" w:rsidRPr="00BD39F7" w:rsidTr="006B5741">
        <w:trPr>
          <w:trHeight w:val="557"/>
        </w:trPr>
        <w:tc>
          <w:tcPr>
            <w:tcW w:w="9017" w:type="dxa"/>
            <w:gridSpan w:val="4"/>
          </w:tcPr>
          <w:p w:rsidR="000A27C6" w:rsidRPr="00C343A8" w:rsidRDefault="000A27C6" w:rsidP="00994606">
            <w:pPr>
              <w:spacing w:after="0" w:line="240" w:lineRule="auto"/>
              <w:jc w:val="both"/>
              <w:rPr>
                <w:b/>
              </w:rPr>
            </w:pPr>
            <w:r w:rsidRPr="00C343A8">
              <w:rPr>
                <w:b/>
              </w:rPr>
              <w:t xml:space="preserve">2.2.2 Адаптација и пренамена објеката у насељима и доградња постојећег вртића </w:t>
            </w:r>
          </w:p>
          <w:p w:rsidR="000A27C6" w:rsidRPr="00E05245" w:rsidRDefault="000A27C6" w:rsidP="00994606">
            <w:pPr>
              <w:spacing w:after="0" w:line="240" w:lineRule="auto"/>
              <w:jc w:val="both"/>
            </w:pPr>
            <w:r w:rsidRPr="00E05245">
              <w:t>Да би се одговорило на све захтеве и потребе, те омогућило свој деци општине да похађају вртић, а посебно предш</w:t>
            </w:r>
            <w:r>
              <w:t>колски програм, неопхо</w:t>
            </w:r>
            <w:r w:rsidRPr="00E05245">
              <w:t>д</w:t>
            </w:r>
            <w:r>
              <w:t>н</w:t>
            </w:r>
            <w:r w:rsidRPr="00E05245">
              <w:t>о је извршити доградњу постојећег вртића, као и адаптацију и пренамену расположивих објеката  у сеосиким насељима општине</w:t>
            </w:r>
            <w:r>
              <w:t>. Пројекат доградње постојећег вртића већ постоји и биће искоришћен за реализацију мере.</w:t>
            </w:r>
          </w:p>
          <w:p w:rsidR="000A27C6" w:rsidRDefault="000A27C6" w:rsidP="00994606">
            <w:pPr>
              <w:spacing w:after="0" w:line="240" w:lineRule="auto"/>
              <w:jc w:val="both"/>
              <w:rPr>
                <w:b/>
                <w:color w:val="000000"/>
              </w:rPr>
            </w:pPr>
          </w:p>
          <w:p w:rsidR="000A27C6" w:rsidRDefault="000A27C6" w:rsidP="00994606">
            <w:pPr>
              <w:spacing w:after="0" w:line="240" w:lineRule="auto"/>
              <w:jc w:val="both"/>
              <w:rPr>
                <w:color w:val="000000"/>
              </w:rPr>
            </w:pPr>
            <w:r w:rsidRPr="00743F20">
              <w:rPr>
                <w:b/>
                <w:color w:val="000000"/>
              </w:rPr>
              <w:t>Потребна средства:</w:t>
            </w:r>
            <w:r>
              <w:rPr>
                <w:color w:val="000000"/>
              </w:rPr>
              <w:t xml:space="preserve"> 60.000.000,00 рсд</w:t>
            </w:r>
          </w:p>
          <w:p w:rsidR="000A27C6" w:rsidRDefault="000A27C6" w:rsidP="00994606">
            <w:pPr>
              <w:spacing w:after="0" w:line="240" w:lineRule="auto"/>
              <w:jc w:val="both"/>
              <w:rPr>
                <w:color w:val="000000"/>
              </w:rPr>
            </w:pPr>
            <w:r w:rsidRPr="00743F20">
              <w:rPr>
                <w:b/>
                <w:color w:val="000000"/>
              </w:rPr>
              <w:t>Изво</w:t>
            </w:r>
            <w:r>
              <w:rPr>
                <w:b/>
                <w:color w:val="000000"/>
              </w:rPr>
              <w:t>р финансирања</w:t>
            </w:r>
            <w:r w:rsidRPr="00743F20">
              <w:rPr>
                <w:b/>
                <w:color w:val="000000"/>
              </w:rPr>
              <w:t>:</w:t>
            </w:r>
            <w:r>
              <w:rPr>
                <w:color w:val="000000"/>
              </w:rPr>
              <w:t xml:space="preserve"> интерно и делом екстерно </w:t>
            </w:r>
          </w:p>
          <w:p w:rsidR="000A27C6" w:rsidRPr="00C343A8" w:rsidRDefault="000A27C6" w:rsidP="00994606">
            <w:pPr>
              <w:spacing w:after="0" w:line="240" w:lineRule="auto"/>
              <w:jc w:val="both"/>
            </w:pPr>
            <w:r w:rsidRPr="00743F20">
              <w:rPr>
                <w:b/>
                <w:color w:val="000000"/>
              </w:rPr>
              <w:t>Одговорна страна:</w:t>
            </w:r>
            <w:r>
              <w:rPr>
                <w:color w:val="000000"/>
              </w:rPr>
              <w:t xml:space="preserve"> Локална самоуправа (ЛС), </w:t>
            </w:r>
            <w:r>
              <w:t>ПУ „Галеб“</w:t>
            </w:r>
          </w:p>
          <w:p w:rsidR="000A27C6" w:rsidRDefault="000A27C6" w:rsidP="00994606">
            <w:pPr>
              <w:spacing w:after="0" w:line="240" w:lineRule="auto"/>
              <w:jc w:val="both"/>
            </w:pPr>
            <w:r w:rsidRPr="00743F20">
              <w:rPr>
                <w:b/>
                <w:color w:val="000000"/>
              </w:rPr>
              <w:t>Рок за реализацију</w:t>
            </w:r>
            <w:r>
              <w:rPr>
                <w:color w:val="000000"/>
              </w:rPr>
              <w:t>: средњи, 3 – 5 година</w:t>
            </w:r>
          </w:p>
        </w:tc>
      </w:tr>
      <w:tr w:rsidR="000A27C6" w:rsidRPr="00BD39F7" w:rsidTr="006B5741">
        <w:trPr>
          <w:trHeight w:val="557"/>
        </w:trPr>
        <w:tc>
          <w:tcPr>
            <w:tcW w:w="9017" w:type="dxa"/>
            <w:gridSpan w:val="4"/>
          </w:tcPr>
          <w:p w:rsidR="000A27C6" w:rsidRDefault="000A27C6" w:rsidP="00994606">
            <w:pPr>
              <w:spacing w:after="0" w:line="240" w:lineRule="auto"/>
              <w:jc w:val="both"/>
              <w:rPr>
                <w:b/>
              </w:rPr>
            </w:pPr>
            <w:r w:rsidRPr="00C343A8">
              <w:rPr>
                <w:b/>
              </w:rPr>
              <w:t>2.2.3 Проширење људских капацитета за рад са већим бројем деце у вртићу</w:t>
            </w:r>
          </w:p>
          <w:p w:rsidR="000A27C6" w:rsidRDefault="000A27C6" w:rsidP="00994606">
            <w:pPr>
              <w:spacing w:after="0" w:line="240" w:lineRule="auto"/>
              <w:jc w:val="both"/>
            </w:pPr>
            <w:r w:rsidRPr="00E05245">
              <w:t>Већи обухват деце предшколским васпитно-образовним радом захтева и запошљавање нових стручних радника – васпитача и медицинског особља, у скла</w:t>
            </w:r>
            <w:r>
              <w:t>ду са стандардима рада са децом, па ће општина, поред  повећања просторних капацитета, спровести и меру повећања људских капацитета за рад са децом.</w:t>
            </w:r>
          </w:p>
          <w:p w:rsidR="000A27C6" w:rsidRPr="00E05245" w:rsidRDefault="000A27C6" w:rsidP="00994606">
            <w:pPr>
              <w:spacing w:after="0" w:line="240" w:lineRule="auto"/>
              <w:jc w:val="both"/>
            </w:pPr>
          </w:p>
          <w:p w:rsidR="000A27C6" w:rsidRDefault="000A27C6" w:rsidP="00994606">
            <w:pPr>
              <w:spacing w:after="0" w:line="240" w:lineRule="auto"/>
              <w:jc w:val="both"/>
              <w:rPr>
                <w:color w:val="000000"/>
              </w:rPr>
            </w:pPr>
            <w:r w:rsidRPr="00743F20">
              <w:rPr>
                <w:b/>
                <w:color w:val="000000"/>
              </w:rPr>
              <w:t>Потребна средства:</w:t>
            </w:r>
            <w:r>
              <w:rPr>
                <w:color w:val="000000"/>
              </w:rPr>
              <w:t xml:space="preserve"> 9.600.000,00 рсд на годишњем нивоу</w:t>
            </w:r>
          </w:p>
          <w:p w:rsidR="000A27C6" w:rsidRDefault="000A27C6" w:rsidP="00994606">
            <w:pPr>
              <w:spacing w:after="0" w:line="240" w:lineRule="auto"/>
              <w:jc w:val="both"/>
              <w:rPr>
                <w:color w:val="000000"/>
              </w:rPr>
            </w:pPr>
            <w:r w:rsidRPr="00743F20">
              <w:rPr>
                <w:b/>
                <w:color w:val="000000"/>
              </w:rPr>
              <w:t>Изво</w:t>
            </w:r>
            <w:r>
              <w:rPr>
                <w:b/>
                <w:color w:val="000000"/>
              </w:rPr>
              <w:t>р финансирања</w:t>
            </w:r>
            <w:r w:rsidRPr="00743F20">
              <w:rPr>
                <w:b/>
                <w:color w:val="000000"/>
              </w:rPr>
              <w:t>:</w:t>
            </w:r>
            <w:r>
              <w:rPr>
                <w:color w:val="000000"/>
              </w:rPr>
              <w:t xml:space="preserve"> интерно </w:t>
            </w:r>
          </w:p>
          <w:p w:rsidR="000A27C6" w:rsidRPr="00E05245" w:rsidRDefault="000A27C6" w:rsidP="00994606">
            <w:pPr>
              <w:spacing w:after="0" w:line="240" w:lineRule="auto"/>
              <w:jc w:val="both"/>
            </w:pPr>
            <w:r w:rsidRPr="00743F20">
              <w:rPr>
                <w:b/>
                <w:color w:val="000000"/>
              </w:rPr>
              <w:t>Одговорна страна:</w:t>
            </w:r>
            <w:r>
              <w:rPr>
                <w:color w:val="000000"/>
              </w:rPr>
              <w:t xml:space="preserve"> Локална самоуправа (ЛС), </w:t>
            </w:r>
            <w:r>
              <w:t>ПУ „Галеб“</w:t>
            </w:r>
          </w:p>
          <w:p w:rsidR="000A27C6" w:rsidRDefault="000A27C6" w:rsidP="00994606">
            <w:pPr>
              <w:spacing w:after="0" w:line="240" w:lineRule="auto"/>
              <w:jc w:val="both"/>
            </w:pPr>
            <w:r w:rsidRPr="00743F20">
              <w:rPr>
                <w:b/>
                <w:color w:val="000000"/>
              </w:rPr>
              <w:t>Рок за реализацију</w:t>
            </w:r>
            <w:r>
              <w:rPr>
                <w:color w:val="000000"/>
              </w:rPr>
              <w:t>: средњи, 3 – 5 година</w:t>
            </w:r>
          </w:p>
        </w:tc>
      </w:tr>
      <w:tr w:rsidR="000A27C6" w:rsidRPr="00BD39F7" w:rsidTr="006B5741">
        <w:trPr>
          <w:trHeight w:val="557"/>
        </w:trPr>
        <w:tc>
          <w:tcPr>
            <w:tcW w:w="9017" w:type="dxa"/>
            <w:gridSpan w:val="4"/>
          </w:tcPr>
          <w:p w:rsidR="000A27C6" w:rsidRDefault="000A27C6" w:rsidP="00994606">
            <w:pPr>
              <w:spacing w:after="0" w:line="240" w:lineRule="auto"/>
              <w:jc w:val="both"/>
              <w:rPr>
                <w:b/>
                <w:i/>
                <w:u w:val="single"/>
              </w:rPr>
            </w:pPr>
            <w:r w:rsidRPr="00336D66">
              <w:rPr>
                <w:b/>
                <w:i/>
                <w:u w:val="single"/>
              </w:rPr>
              <w:t>Допринос циљевима одрживог развоја</w:t>
            </w:r>
          </w:p>
          <w:p w:rsidR="000A27C6" w:rsidRPr="00336D66" w:rsidRDefault="000A27C6" w:rsidP="00994606">
            <w:pPr>
              <w:spacing w:after="0" w:line="240" w:lineRule="auto"/>
              <w:jc w:val="both"/>
              <w:rPr>
                <w:b/>
                <w:i/>
                <w:u w:val="single"/>
              </w:rPr>
            </w:pPr>
          </w:p>
          <w:p w:rsidR="000A27C6" w:rsidRDefault="000A27C6" w:rsidP="00994606">
            <w:pPr>
              <w:spacing w:after="0" w:line="240" w:lineRule="auto"/>
              <w:jc w:val="both"/>
              <w:rPr>
                <w:i/>
              </w:rPr>
            </w:pPr>
            <w:r>
              <w:rPr>
                <w:i/>
              </w:rPr>
              <w:t>ЦОР 4:</w:t>
            </w:r>
            <w:r w:rsidRPr="003F7CFA">
              <w:rPr>
                <w:i/>
              </w:rPr>
              <w:t xml:space="preserve"> </w:t>
            </w:r>
            <w:r>
              <w:rPr>
                <w:i/>
              </w:rPr>
              <w:t>``</w:t>
            </w:r>
            <w:r w:rsidRPr="003F7CFA">
              <w:rPr>
                <w:i/>
              </w:rPr>
              <w:t xml:space="preserve">Осигурати инклузивно, праведно и квалитетно образовање и промовисати </w:t>
            </w:r>
            <w:r>
              <w:rPr>
                <w:i/>
              </w:rPr>
              <w:t>могућности за целоживотно учење``</w:t>
            </w:r>
            <w:r w:rsidRPr="003F7CFA">
              <w:rPr>
                <w:i/>
              </w:rPr>
              <w:t xml:space="preserve">, и то </w:t>
            </w:r>
          </w:p>
          <w:p w:rsidR="000A27C6" w:rsidRPr="00C343A8" w:rsidRDefault="000A27C6" w:rsidP="00994606">
            <w:pPr>
              <w:spacing w:after="0" w:line="240" w:lineRule="auto"/>
              <w:jc w:val="both"/>
              <w:rPr>
                <w:b/>
              </w:rPr>
            </w:pPr>
            <w:r>
              <w:rPr>
                <w:i/>
              </w:rPr>
              <w:t xml:space="preserve">ЦОР </w:t>
            </w:r>
            <w:r w:rsidRPr="003F7CFA">
              <w:rPr>
                <w:i/>
              </w:rPr>
              <w:t xml:space="preserve">4.2 – </w:t>
            </w:r>
            <w:r>
              <w:rPr>
                <w:i/>
              </w:rPr>
              <w:t>``</w:t>
            </w:r>
            <w:r w:rsidRPr="003F7CFA">
              <w:rPr>
                <w:i/>
              </w:rPr>
              <w:t>до 2030 осигурати да све девојчице и дечаци имају једнак приступ развоју у раном детињству, неги и предшколском образовању, да би бил</w:t>
            </w:r>
            <w:r>
              <w:rPr>
                <w:i/>
              </w:rPr>
              <w:t>и спремни за основно образовање``.</w:t>
            </w:r>
          </w:p>
        </w:tc>
      </w:tr>
    </w:tbl>
    <w:p w:rsidR="000A27C6" w:rsidRDefault="000A27C6" w:rsidP="00633CA4">
      <w:pPr>
        <w:rPr>
          <w:b/>
        </w:rPr>
      </w:pPr>
    </w:p>
    <w:p w:rsidR="000A27C6" w:rsidRDefault="000A27C6" w:rsidP="00633CA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7"/>
        <w:gridCol w:w="3258"/>
        <w:gridCol w:w="1336"/>
        <w:gridCol w:w="1492"/>
      </w:tblGrid>
      <w:tr w:rsidR="000A27C6" w:rsidRPr="006B7D5F" w:rsidTr="00C00FAF">
        <w:trPr>
          <w:trHeight w:val="458"/>
        </w:trPr>
        <w:tc>
          <w:tcPr>
            <w:tcW w:w="5070" w:type="dxa"/>
            <w:vMerge w:val="restart"/>
            <w:shd w:val="pct10" w:color="auto" w:fill="auto"/>
          </w:tcPr>
          <w:p w:rsidR="000A27C6" w:rsidRPr="006B7D5F" w:rsidRDefault="000A27C6" w:rsidP="00C00FAF">
            <w:pPr>
              <w:spacing w:after="0" w:line="240" w:lineRule="auto"/>
              <w:rPr>
                <w:b/>
              </w:rPr>
            </w:pPr>
            <w:r>
              <w:rPr>
                <w:b/>
              </w:rPr>
              <w:t>Приоритетни циљ 2.3</w:t>
            </w:r>
          </w:p>
          <w:p w:rsidR="000A27C6" w:rsidRDefault="000A27C6" w:rsidP="00C00FAF">
            <w:pPr>
              <w:spacing w:after="0" w:line="240" w:lineRule="auto"/>
              <w:rPr>
                <w:b/>
              </w:rPr>
            </w:pPr>
            <w:r w:rsidRPr="007D10E0">
              <w:rPr>
                <w:b/>
              </w:rPr>
              <w:t>Омогућен приступ квалитетним културним садржајима св</w:t>
            </w:r>
            <w:r>
              <w:rPr>
                <w:b/>
              </w:rPr>
              <w:t>им грађанима, а посебно младима</w:t>
            </w:r>
            <w:r w:rsidRPr="007D10E0">
              <w:rPr>
                <w:b/>
              </w:rPr>
              <w:t>, и заштитћено локално  културно наслеђе</w:t>
            </w:r>
            <w:r>
              <w:rPr>
                <w:b/>
              </w:rPr>
              <w:t xml:space="preserve"> </w:t>
            </w:r>
          </w:p>
          <w:p w:rsidR="000A27C6" w:rsidRPr="006B7D5F" w:rsidRDefault="000A27C6" w:rsidP="00C00FAF">
            <w:pPr>
              <w:rPr>
                <w:b/>
              </w:rPr>
            </w:pPr>
          </w:p>
        </w:tc>
        <w:tc>
          <w:tcPr>
            <w:tcW w:w="5386" w:type="dxa"/>
            <w:shd w:val="pct10" w:color="auto" w:fill="auto"/>
          </w:tcPr>
          <w:p w:rsidR="000A27C6" w:rsidRPr="006B7D5F" w:rsidRDefault="000A27C6" w:rsidP="00C00FAF">
            <w:pPr>
              <w:spacing w:after="0" w:line="240" w:lineRule="auto"/>
              <w:rPr>
                <w:b/>
              </w:rPr>
            </w:pPr>
            <w:r w:rsidRPr="006B7D5F">
              <w:rPr>
                <w:b/>
              </w:rPr>
              <w:t xml:space="preserve">Индикатори </w:t>
            </w:r>
          </w:p>
        </w:tc>
        <w:tc>
          <w:tcPr>
            <w:tcW w:w="1701" w:type="dxa"/>
            <w:shd w:val="pct10" w:color="auto" w:fill="auto"/>
          </w:tcPr>
          <w:p w:rsidR="000A27C6" w:rsidRPr="006B7D5F" w:rsidRDefault="000A27C6" w:rsidP="00C00FAF">
            <w:pPr>
              <w:spacing w:after="0" w:line="240" w:lineRule="auto"/>
              <w:rPr>
                <w:b/>
              </w:rPr>
            </w:pPr>
            <w:r>
              <w:rPr>
                <w:b/>
              </w:rPr>
              <w:t>Почетно стање</w:t>
            </w:r>
          </w:p>
        </w:tc>
        <w:tc>
          <w:tcPr>
            <w:tcW w:w="2019" w:type="dxa"/>
            <w:shd w:val="pct10" w:color="auto" w:fill="auto"/>
          </w:tcPr>
          <w:p w:rsidR="000A27C6" w:rsidRPr="006B7D5F" w:rsidRDefault="000A27C6" w:rsidP="00C00FAF">
            <w:pPr>
              <w:spacing w:after="0" w:line="240" w:lineRule="auto"/>
              <w:rPr>
                <w:b/>
              </w:rPr>
            </w:pPr>
            <w:r>
              <w:rPr>
                <w:b/>
              </w:rPr>
              <w:t>Жељено стање</w:t>
            </w:r>
          </w:p>
        </w:tc>
      </w:tr>
      <w:tr w:rsidR="000A27C6" w:rsidRPr="003B1690" w:rsidTr="00C00FAF">
        <w:trPr>
          <w:trHeight w:val="457"/>
        </w:trPr>
        <w:tc>
          <w:tcPr>
            <w:tcW w:w="5070" w:type="dxa"/>
            <w:vMerge/>
          </w:tcPr>
          <w:p w:rsidR="000A27C6" w:rsidRPr="009247E9" w:rsidRDefault="000A27C6" w:rsidP="00C00FAF">
            <w:pPr>
              <w:spacing w:after="0" w:line="240" w:lineRule="auto"/>
              <w:rPr>
                <w:i/>
              </w:rPr>
            </w:pPr>
          </w:p>
        </w:tc>
        <w:tc>
          <w:tcPr>
            <w:tcW w:w="5386" w:type="dxa"/>
          </w:tcPr>
          <w:p w:rsidR="000A27C6" w:rsidRDefault="000A27C6" w:rsidP="00C00FAF">
            <w:pPr>
              <w:spacing w:after="0" w:line="240" w:lineRule="auto"/>
            </w:pPr>
            <w:r>
              <w:t xml:space="preserve">2.3.1 Број грађана који користе културне садржаје у општини </w:t>
            </w:r>
          </w:p>
          <w:p w:rsidR="000A27C6" w:rsidRDefault="000A27C6" w:rsidP="00C00FAF">
            <w:pPr>
              <w:spacing w:after="0" w:line="240" w:lineRule="auto"/>
            </w:pPr>
          </w:p>
          <w:p w:rsidR="000A27C6" w:rsidRDefault="000A27C6" w:rsidP="00C00FAF">
            <w:pPr>
              <w:spacing w:after="0" w:line="240" w:lineRule="auto"/>
            </w:pPr>
            <w:r>
              <w:t xml:space="preserve">2.3.2 Број младих који користе едукативне и културне програме и садржаје намењене њима </w:t>
            </w:r>
          </w:p>
          <w:p w:rsidR="000A27C6" w:rsidRDefault="000A27C6" w:rsidP="00C00FAF">
            <w:pPr>
              <w:spacing w:after="0" w:line="240" w:lineRule="auto"/>
            </w:pPr>
          </w:p>
          <w:p w:rsidR="000A27C6" w:rsidRDefault="000A27C6" w:rsidP="00C00FAF">
            <w:pPr>
              <w:spacing w:after="0" w:line="240" w:lineRule="auto"/>
            </w:pPr>
            <w:r>
              <w:t>2.3.3 Удео грађана и младих који културну понуду општине и програме за младе позитивно оцењују и сматрају вредним за едуковање и културни развој заједнице</w:t>
            </w:r>
          </w:p>
        </w:tc>
        <w:tc>
          <w:tcPr>
            <w:tcW w:w="1701" w:type="dxa"/>
          </w:tcPr>
          <w:p w:rsidR="000A27C6" w:rsidRDefault="000A27C6" w:rsidP="00C00FAF">
            <w:pPr>
              <w:spacing w:after="0" w:line="240" w:lineRule="auto"/>
            </w:pPr>
            <w:r w:rsidRPr="003B1690">
              <w:t>До сада није праћено</w:t>
            </w:r>
          </w:p>
          <w:p w:rsidR="000A27C6" w:rsidRPr="003B1690" w:rsidRDefault="000A27C6" w:rsidP="00C00FAF">
            <w:pPr>
              <w:spacing w:after="0" w:line="240" w:lineRule="auto"/>
            </w:pPr>
          </w:p>
          <w:p w:rsidR="000A27C6" w:rsidRDefault="000A27C6" w:rsidP="00C00FAF">
            <w:pPr>
              <w:spacing w:after="0" w:line="240" w:lineRule="auto"/>
            </w:pPr>
            <w:r w:rsidRPr="003B1690">
              <w:t>До сада није праћено</w:t>
            </w:r>
          </w:p>
          <w:p w:rsidR="000A27C6" w:rsidRDefault="000A27C6" w:rsidP="00C00FAF">
            <w:pPr>
              <w:spacing w:after="0" w:line="240" w:lineRule="auto"/>
            </w:pPr>
          </w:p>
          <w:p w:rsidR="000A27C6" w:rsidRPr="003B1690" w:rsidRDefault="000A27C6" w:rsidP="00C00FAF">
            <w:pPr>
              <w:spacing w:after="0" w:line="240" w:lineRule="auto"/>
            </w:pPr>
          </w:p>
          <w:p w:rsidR="000A27C6" w:rsidRPr="003B1690" w:rsidRDefault="000A27C6" w:rsidP="00C00FAF">
            <w:pPr>
              <w:spacing w:after="0" w:line="240" w:lineRule="auto"/>
            </w:pPr>
            <w:r w:rsidRPr="003B1690">
              <w:t>До сада није праћено</w:t>
            </w:r>
          </w:p>
        </w:tc>
        <w:tc>
          <w:tcPr>
            <w:tcW w:w="2019" w:type="dxa"/>
          </w:tcPr>
          <w:p w:rsidR="000A27C6" w:rsidRPr="003B1690" w:rsidRDefault="000A27C6" w:rsidP="00C00FAF">
            <w:pPr>
              <w:spacing w:after="0" w:line="240" w:lineRule="auto"/>
            </w:pPr>
            <w:r w:rsidRPr="003B1690">
              <w:t>5 000</w:t>
            </w:r>
          </w:p>
          <w:p w:rsidR="000A27C6" w:rsidRDefault="000A27C6" w:rsidP="00C00FAF">
            <w:pPr>
              <w:spacing w:after="0" w:line="240" w:lineRule="auto"/>
            </w:pPr>
          </w:p>
          <w:p w:rsidR="000A27C6" w:rsidRDefault="000A27C6" w:rsidP="00C00FAF">
            <w:pPr>
              <w:spacing w:after="0" w:line="240" w:lineRule="auto"/>
            </w:pPr>
          </w:p>
          <w:p w:rsidR="000A27C6" w:rsidRPr="005011C4" w:rsidRDefault="000A27C6" w:rsidP="00C00FAF">
            <w:pPr>
              <w:spacing w:after="0" w:line="240" w:lineRule="auto"/>
            </w:pPr>
          </w:p>
          <w:p w:rsidR="000A27C6" w:rsidRDefault="000A27C6" w:rsidP="00C00FAF">
            <w:pPr>
              <w:spacing w:after="0" w:line="240" w:lineRule="auto"/>
            </w:pPr>
            <w:r w:rsidRPr="003B1690">
              <w:t>1 000</w:t>
            </w:r>
          </w:p>
          <w:p w:rsidR="000A27C6" w:rsidRDefault="000A27C6" w:rsidP="00C00FAF">
            <w:pPr>
              <w:spacing w:after="0" w:line="240" w:lineRule="auto"/>
            </w:pPr>
          </w:p>
          <w:p w:rsidR="000A27C6" w:rsidRDefault="000A27C6" w:rsidP="00C00FAF">
            <w:pPr>
              <w:spacing w:after="0" w:line="240" w:lineRule="auto"/>
            </w:pPr>
          </w:p>
          <w:p w:rsidR="000A27C6" w:rsidRPr="005011C4" w:rsidRDefault="000A27C6" w:rsidP="00C00FAF">
            <w:pPr>
              <w:spacing w:after="0" w:line="240" w:lineRule="auto"/>
            </w:pPr>
          </w:p>
          <w:p w:rsidR="000A27C6" w:rsidRPr="003B1690" w:rsidRDefault="000A27C6" w:rsidP="00C00FAF">
            <w:pPr>
              <w:spacing w:after="0" w:line="240" w:lineRule="auto"/>
            </w:pPr>
          </w:p>
          <w:p w:rsidR="000A27C6" w:rsidRPr="003B1690" w:rsidRDefault="000A27C6" w:rsidP="00C00FAF">
            <w:pPr>
              <w:spacing w:after="0" w:line="240" w:lineRule="auto"/>
            </w:pPr>
            <w:r w:rsidRPr="003B1690">
              <w:t>85%</w:t>
            </w:r>
          </w:p>
        </w:tc>
      </w:tr>
      <w:tr w:rsidR="000A27C6" w:rsidRPr="003B1690" w:rsidTr="00C00FAF">
        <w:trPr>
          <w:trHeight w:val="457"/>
        </w:trPr>
        <w:tc>
          <w:tcPr>
            <w:tcW w:w="14176" w:type="dxa"/>
            <w:gridSpan w:val="4"/>
          </w:tcPr>
          <w:p w:rsidR="000A27C6" w:rsidRPr="00E05245" w:rsidRDefault="000A27C6" w:rsidP="00C00FAF">
            <w:pPr>
              <w:spacing w:after="0" w:line="240" w:lineRule="auto"/>
              <w:rPr>
                <w:b/>
              </w:rPr>
            </w:pPr>
            <w:r w:rsidRPr="00E05245">
              <w:rPr>
                <w:b/>
              </w:rPr>
              <w:t>Образложење</w:t>
            </w:r>
          </w:p>
          <w:p w:rsidR="000A27C6" w:rsidRDefault="000A27C6" w:rsidP="00C00FAF">
            <w:pPr>
              <w:spacing w:after="0" w:line="240" w:lineRule="auto"/>
              <w:jc w:val="both"/>
            </w:pPr>
          </w:p>
          <w:p w:rsidR="000A27C6" w:rsidRPr="003B1690" w:rsidRDefault="000A27C6" w:rsidP="00C00FAF">
            <w:pPr>
              <w:spacing w:after="0" w:line="240" w:lineRule="auto"/>
              <w:jc w:val="both"/>
            </w:pPr>
            <w:r>
              <w:t>Један од кључних проблема у општини је угроженост установа и организација културе, конкретно Музеја и Културног центра, који ће ускоро морати да се иселе из зграде у којој раде. Установе немају адекватан простор, а досадашњи привремени више неће моћи да користе. Отуда установама и организацијама културе прети опасност да остану без простора у коме ће производити и реализовати културне садржаје.Решење је у реконсутркцији и адаптацији старе основне школе, у коју би се преселиле све установе културе. На овај начин би се осигурала одрживост културне понуде и створили услови за несметани рад и унапређење културних садржаја, те заштиту културног наслеђа. Други повезани проблем јесте недовољна понуда културних и едукативних садржаја примерених потребама младих. У оптшини је активна Дирекција за омладину и спорт, која је доминантно усмерена на развој спорта, а недовољно на развој осталих садржаја од значаја за унапређење положаја младих у друштву и подршку њиховом целовитом развоју и остварењу потенцијала.</w:t>
            </w:r>
          </w:p>
        </w:tc>
      </w:tr>
      <w:tr w:rsidR="000A27C6" w:rsidRPr="003B1690" w:rsidTr="00C00FAF">
        <w:trPr>
          <w:trHeight w:val="457"/>
        </w:trPr>
        <w:tc>
          <w:tcPr>
            <w:tcW w:w="14176" w:type="dxa"/>
            <w:gridSpan w:val="4"/>
            <w:shd w:val="pct10" w:color="auto" w:fill="auto"/>
          </w:tcPr>
          <w:p w:rsidR="000A27C6" w:rsidRPr="00E05245" w:rsidRDefault="000A27C6" w:rsidP="00C00FAF">
            <w:pPr>
              <w:spacing w:after="0" w:line="240" w:lineRule="auto"/>
              <w:rPr>
                <w:b/>
              </w:rPr>
            </w:pPr>
            <w:r w:rsidRPr="00E05245">
              <w:rPr>
                <w:b/>
              </w:rPr>
              <w:t>Мере за остварење приоритетног циља 2.3</w:t>
            </w:r>
          </w:p>
        </w:tc>
      </w:tr>
      <w:tr w:rsidR="000A27C6" w:rsidRPr="003B1690" w:rsidTr="00C00FAF">
        <w:trPr>
          <w:trHeight w:val="457"/>
        </w:trPr>
        <w:tc>
          <w:tcPr>
            <w:tcW w:w="14176" w:type="dxa"/>
            <w:gridSpan w:val="4"/>
          </w:tcPr>
          <w:p w:rsidR="000A27C6" w:rsidRDefault="000A27C6" w:rsidP="00994606">
            <w:pPr>
              <w:spacing w:after="0" w:line="240" w:lineRule="auto"/>
              <w:jc w:val="both"/>
              <w:rPr>
                <w:b/>
              </w:rPr>
            </w:pPr>
            <w:r w:rsidRPr="00E05245">
              <w:rPr>
                <w:b/>
              </w:rPr>
              <w:t>2.3.1 Реконструкција и адаптација старе основне школе за потребе измештања и несметаног функционисања свих установа културе у општини</w:t>
            </w:r>
          </w:p>
          <w:p w:rsidR="000A27C6" w:rsidRPr="00302DCF" w:rsidRDefault="000A27C6" w:rsidP="00994606">
            <w:pPr>
              <w:spacing w:after="0" w:line="240" w:lineRule="auto"/>
              <w:jc w:val="both"/>
            </w:pPr>
            <w:r>
              <w:t xml:space="preserve">Стара основна школа, која се више не користи, биће адаптирана тако да омогући да у наведеном простору буду смештене све установе културе у општини, чиме ће обезбедити њихов одржив и несметан рад. </w:t>
            </w:r>
          </w:p>
          <w:p w:rsidR="000A27C6" w:rsidRPr="00792301" w:rsidRDefault="000A27C6" w:rsidP="00994606">
            <w:pPr>
              <w:spacing w:after="0" w:line="240" w:lineRule="auto"/>
              <w:jc w:val="both"/>
            </w:pPr>
            <w:r>
              <w:t xml:space="preserve"> </w:t>
            </w: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sidRPr="00E05245">
              <w:rPr>
                <w:color w:val="000000"/>
              </w:rPr>
              <w:t>200.000.000,00 рсд</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Pr>
                <w:color w:val="000000"/>
              </w:rPr>
              <w:t>доминатно</w:t>
            </w:r>
            <w:r w:rsidRPr="00E05245">
              <w:rPr>
                <w:color w:val="000000"/>
              </w:rPr>
              <w:t xml:space="preserve"> екстерно</w:t>
            </w:r>
            <w:r>
              <w:rPr>
                <w:color w:val="000000"/>
              </w:rPr>
              <w:t xml:space="preserve"> и делом интерно</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 xml:space="preserve">Локална самоуправа (ЛС), </w:t>
            </w:r>
            <w:r w:rsidRPr="00E05245">
              <w:t>Република Србија</w:t>
            </w:r>
          </w:p>
          <w:p w:rsidR="000A27C6" w:rsidRPr="00E05245" w:rsidRDefault="000A27C6" w:rsidP="00994606">
            <w:pPr>
              <w:spacing w:after="0" w:line="240" w:lineRule="auto"/>
              <w:jc w:val="both"/>
              <w:rPr>
                <w:b/>
              </w:rPr>
            </w:pPr>
            <w:r w:rsidRPr="00E05245">
              <w:rPr>
                <w:b/>
                <w:color w:val="000000"/>
              </w:rPr>
              <w:t xml:space="preserve">Рок за реализацију: </w:t>
            </w:r>
            <w:r w:rsidRPr="00E05245">
              <w:rPr>
                <w:color w:val="000000"/>
              </w:rPr>
              <w:t>дуги, преко 5 година</w:t>
            </w:r>
          </w:p>
        </w:tc>
      </w:tr>
      <w:tr w:rsidR="000A27C6" w:rsidRPr="003B1690" w:rsidTr="00C00FAF">
        <w:trPr>
          <w:trHeight w:val="457"/>
        </w:trPr>
        <w:tc>
          <w:tcPr>
            <w:tcW w:w="14176" w:type="dxa"/>
            <w:gridSpan w:val="4"/>
          </w:tcPr>
          <w:p w:rsidR="000A27C6" w:rsidRDefault="000A27C6" w:rsidP="00994606">
            <w:pPr>
              <w:spacing w:after="0" w:line="240" w:lineRule="auto"/>
              <w:jc w:val="both"/>
            </w:pPr>
            <w:r>
              <w:rPr>
                <w:b/>
              </w:rPr>
              <w:t xml:space="preserve">2.3.2 </w:t>
            </w:r>
            <w:r w:rsidRPr="00792301">
              <w:rPr>
                <w:b/>
              </w:rPr>
              <w:t>Креирање и реализација квалитетних културних и едукативних програма и садржаја за младе у општини</w:t>
            </w:r>
          </w:p>
          <w:p w:rsidR="000A27C6" w:rsidRDefault="000A27C6" w:rsidP="00994606">
            <w:pPr>
              <w:spacing w:after="0" w:line="240" w:lineRule="auto"/>
              <w:jc w:val="both"/>
            </w:pPr>
            <w:r w:rsidRPr="00792301">
              <w:t xml:space="preserve">Општина ће, у сарадњи са Дирекцијом за омладину и спорт, удружењима и свим установама културе обезбедити квалитетну културну и едукативну понуду за младе суграђане. </w:t>
            </w:r>
          </w:p>
          <w:p w:rsidR="000A27C6" w:rsidRPr="00792301" w:rsidRDefault="000A27C6" w:rsidP="00994606">
            <w:pPr>
              <w:spacing w:after="0" w:line="240" w:lineRule="auto"/>
              <w:jc w:val="both"/>
            </w:pP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Pr>
                <w:color w:val="000000"/>
              </w:rPr>
              <w:t>1</w:t>
            </w:r>
            <w:r w:rsidRPr="00E05245">
              <w:rPr>
                <w:color w:val="000000"/>
              </w:rPr>
              <w:t xml:space="preserve">0.000.000,00 рсд </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sidRPr="00E05245">
              <w:rPr>
                <w:color w:val="000000"/>
              </w:rPr>
              <w:t xml:space="preserve">интерно </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w:t>
            </w:r>
            <w:r>
              <w:t>Дирекција за омладину и спорт, Удружења цивилног друтва, Библиотека, Музеј, КПЦ</w:t>
            </w:r>
          </w:p>
          <w:p w:rsidR="000A27C6" w:rsidRPr="003B1690" w:rsidRDefault="000A27C6" w:rsidP="00994606">
            <w:pPr>
              <w:spacing w:after="0" w:line="240" w:lineRule="auto"/>
              <w:jc w:val="both"/>
            </w:pPr>
            <w:r w:rsidRPr="00E05245">
              <w:rPr>
                <w:b/>
                <w:color w:val="000000"/>
              </w:rPr>
              <w:t xml:space="preserve">Рок за реализацију: </w:t>
            </w:r>
            <w:r w:rsidRPr="00E05245">
              <w:rPr>
                <w:color w:val="000000"/>
              </w:rPr>
              <w:t>дуги, преко 5 година</w:t>
            </w:r>
          </w:p>
        </w:tc>
      </w:tr>
      <w:tr w:rsidR="000A27C6" w:rsidRPr="003B1690" w:rsidTr="00C00FAF">
        <w:trPr>
          <w:trHeight w:val="457"/>
        </w:trPr>
        <w:tc>
          <w:tcPr>
            <w:tcW w:w="14176" w:type="dxa"/>
            <w:gridSpan w:val="4"/>
          </w:tcPr>
          <w:p w:rsidR="000A27C6" w:rsidRPr="00336D66" w:rsidRDefault="000A27C6" w:rsidP="00C00FAF">
            <w:pPr>
              <w:spacing w:after="0" w:line="240" w:lineRule="auto"/>
              <w:rPr>
                <w:b/>
                <w:i/>
                <w:u w:val="single"/>
              </w:rPr>
            </w:pPr>
            <w:r w:rsidRPr="00336D66">
              <w:rPr>
                <w:b/>
                <w:i/>
                <w:u w:val="single"/>
              </w:rPr>
              <w:t>Допринос Циљевима одрживог развоја</w:t>
            </w:r>
          </w:p>
          <w:p w:rsidR="000A27C6" w:rsidRPr="00E05245" w:rsidRDefault="000A27C6" w:rsidP="00C00FAF">
            <w:pPr>
              <w:spacing w:after="0" w:line="240" w:lineRule="auto"/>
              <w:rPr>
                <w:i/>
                <w:u w:val="single"/>
              </w:rPr>
            </w:pPr>
          </w:p>
          <w:p w:rsidR="000A27C6" w:rsidRDefault="000A27C6" w:rsidP="00C00FAF">
            <w:pPr>
              <w:spacing w:after="0" w:line="240" w:lineRule="auto"/>
              <w:rPr>
                <w:i/>
              </w:rPr>
            </w:pPr>
            <w:r>
              <w:rPr>
                <w:i/>
              </w:rPr>
              <w:t xml:space="preserve">ЦОР 4: </w:t>
            </w:r>
            <w:r w:rsidRPr="009247E9">
              <w:rPr>
                <w:i/>
              </w:rPr>
              <w:t>''Обезбедити инклузивно и квалитетно образовање</w:t>
            </w:r>
            <w:r>
              <w:rPr>
                <w:i/>
              </w:rPr>
              <w:t xml:space="preserve"> и </w:t>
            </w:r>
            <w:r w:rsidRPr="009247E9">
              <w:rPr>
                <w:i/>
              </w:rPr>
              <w:t xml:space="preserve">промовисати могућности за целоживотно учење``, а нарочито са </w:t>
            </w:r>
          </w:p>
          <w:p w:rsidR="000A27C6" w:rsidRDefault="000A27C6" w:rsidP="00C00FAF">
            <w:pPr>
              <w:spacing w:after="0" w:line="240" w:lineRule="auto"/>
              <w:rPr>
                <w:b/>
              </w:rPr>
            </w:pPr>
            <w:r>
              <w:rPr>
                <w:i/>
              </w:rPr>
              <w:t>ЦОР</w:t>
            </w:r>
            <w:r w:rsidRPr="009247E9">
              <w:rPr>
                <w:i/>
              </w:rPr>
              <w:t xml:space="preserve"> 4.7 ''До краја 2030 обезбедити да сви ученици/це стекну знања и вештине потребне да се унапреди одрживи развој, између осталог и путем едукације за одрживи развој, одрживе стилове живота, људска права, родну равноправност, као и за промовисање културе мира и ненасиља, припадности глобалној заједници и поштовања културне разноликости и доприноса културе одрживом развоју.</w:t>
            </w:r>
          </w:p>
        </w:tc>
      </w:tr>
    </w:tbl>
    <w:p w:rsidR="000A27C6" w:rsidRDefault="000A27C6" w:rsidP="002930A3">
      <w:pPr>
        <w:spacing w:after="120" w:line="240" w:lineRule="auto"/>
        <w:jc w:val="both"/>
        <w:rPr>
          <w:b/>
        </w:rPr>
      </w:pPr>
    </w:p>
    <w:p w:rsidR="000A27C6" w:rsidRPr="009B0B3B" w:rsidRDefault="000A27C6" w:rsidP="002930A3">
      <w:pPr>
        <w:spacing w:after="120" w:line="240" w:lineRule="auto"/>
        <w:jc w:val="both"/>
        <w:rPr>
          <w:b/>
        </w:rPr>
      </w:pPr>
      <w:r>
        <w:rPr>
          <w:b/>
        </w:rPr>
        <w:t xml:space="preserve">ОСТАЛЕ МЕРЕ БИТНЕ ЗА ЛОКАЛНУ САМОУПРАВУ  У ОКВИРУ РАЗВОЈНОГ ПРАВЦА </w:t>
      </w:r>
      <w:r w:rsidRPr="009B0B3B">
        <w:rPr>
          <w:b/>
          <w:sz w:val="20"/>
          <w:szCs w:val="20"/>
        </w:rPr>
        <w:t>ДРУШТВЕНИ РАЗВОЈ</w:t>
      </w:r>
    </w:p>
    <w:p w:rsidR="000A27C6" w:rsidRPr="000E4747" w:rsidRDefault="000A27C6" w:rsidP="002930A3">
      <w:pPr>
        <w:spacing w:after="0" w:line="240" w:lineRule="auto"/>
        <w:jc w:val="both"/>
        <w:rPr>
          <w:b/>
        </w:rPr>
      </w:pPr>
      <w:r w:rsidRPr="000E4747">
        <w:rPr>
          <w:b/>
        </w:rPr>
        <w:t xml:space="preserve">Унапређење просторних </w:t>
      </w:r>
      <w:r w:rsidRPr="000E4747">
        <w:rPr>
          <w:b/>
          <w:lang w:val="sr-Cyrl-CS"/>
        </w:rPr>
        <w:t xml:space="preserve"> и стручних </w:t>
      </w:r>
      <w:r w:rsidRPr="000E4747">
        <w:rPr>
          <w:b/>
        </w:rPr>
        <w:t>капацитета и опремљености здравствених установа</w:t>
      </w:r>
    </w:p>
    <w:p w:rsidR="000A27C6" w:rsidRPr="000E4747" w:rsidRDefault="000A27C6" w:rsidP="002930A3">
      <w:pPr>
        <w:spacing w:after="0" w:line="240" w:lineRule="auto"/>
        <w:jc w:val="both"/>
        <w:rPr>
          <w:lang w:val="sr-Cyrl-CS"/>
        </w:rPr>
      </w:pPr>
      <w:r w:rsidRPr="000E4747">
        <w:t xml:space="preserve">Образложење: </w:t>
      </w:r>
      <w:r w:rsidRPr="000E4747">
        <w:rPr>
          <w:lang w:val="sr-Cyrl-CS"/>
        </w:rPr>
        <w:t>Мера подразумева стварање просторних, техничких и стручних капацитета за квалитетније и ефикасније пружање здравствених услуга.</w:t>
      </w:r>
    </w:p>
    <w:p w:rsidR="000A27C6" w:rsidRPr="000E4747" w:rsidRDefault="000A27C6" w:rsidP="002930A3">
      <w:pPr>
        <w:spacing w:after="0" w:line="240" w:lineRule="auto"/>
        <w:jc w:val="both"/>
        <w:rPr>
          <w:b/>
        </w:rPr>
      </w:pPr>
      <w:r>
        <w:rPr>
          <w:b/>
          <w:lang w:val="sr-Cyrl-CS"/>
        </w:rPr>
        <w:t>Стварање</w:t>
      </w:r>
      <w:r w:rsidRPr="000E4747">
        <w:rPr>
          <w:b/>
          <w:lang w:val="sr-Cyrl-CS"/>
        </w:rPr>
        <w:t xml:space="preserve"> услова за </w:t>
      </w:r>
      <w:r w:rsidRPr="000E4747">
        <w:rPr>
          <w:b/>
        </w:rPr>
        <w:t>за ефикаснији рад органа управе</w:t>
      </w:r>
    </w:p>
    <w:p w:rsidR="000A27C6" w:rsidRPr="000E4747" w:rsidRDefault="000A27C6" w:rsidP="002930A3">
      <w:pPr>
        <w:spacing w:after="0" w:line="240" w:lineRule="auto"/>
        <w:jc w:val="both"/>
        <w:rPr>
          <w:b/>
        </w:rPr>
      </w:pPr>
      <w:r w:rsidRPr="000E4747">
        <w:t xml:space="preserve">Образложење: </w:t>
      </w:r>
      <w:r w:rsidRPr="000E4747">
        <w:rPr>
          <w:lang w:val="sr-Cyrl-CS"/>
        </w:rPr>
        <w:t>Мера подразумева у</w:t>
      </w:r>
      <w:r w:rsidRPr="000E4747">
        <w:t xml:space="preserve">напређење </w:t>
      </w:r>
      <w:r w:rsidRPr="000E4747">
        <w:rPr>
          <w:lang w:val="sr-Cyrl-CS"/>
        </w:rPr>
        <w:t xml:space="preserve">радног простора, </w:t>
      </w:r>
      <w:r w:rsidRPr="000E4747">
        <w:t xml:space="preserve">опреме и софтвера и стручно усавршавање службеника </w:t>
      </w:r>
      <w:r w:rsidRPr="000E4747">
        <w:rPr>
          <w:lang w:val="sr-Cyrl-CS"/>
        </w:rPr>
        <w:t>органа управе</w:t>
      </w:r>
    </w:p>
    <w:p w:rsidR="000A27C6" w:rsidRDefault="000A27C6" w:rsidP="002930A3">
      <w:pPr>
        <w:spacing w:after="0" w:line="240" w:lineRule="auto"/>
        <w:jc w:val="both"/>
        <w:rPr>
          <w:b/>
        </w:rPr>
      </w:pPr>
      <w:r w:rsidRPr="00614E21">
        <w:rPr>
          <w:b/>
        </w:rPr>
        <w:t>Изградња базена и балон хале</w:t>
      </w:r>
    </w:p>
    <w:p w:rsidR="000A27C6" w:rsidRPr="00614E21" w:rsidRDefault="000A27C6" w:rsidP="002930A3">
      <w:pPr>
        <w:spacing w:after="60" w:line="240" w:lineRule="auto"/>
        <w:jc w:val="both"/>
        <w:rPr>
          <w:b/>
        </w:rPr>
      </w:pPr>
      <w:r>
        <w:t>Образложење: одговарајући услови за развој и неговање школског спорта неопходна су основа здравог развоја деце и младих</w:t>
      </w:r>
    </w:p>
    <w:p w:rsidR="000A27C6" w:rsidRPr="00614E21" w:rsidRDefault="000A27C6" w:rsidP="002930A3">
      <w:pPr>
        <w:spacing w:after="0" w:line="240" w:lineRule="auto"/>
        <w:jc w:val="both"/>
        <w:rPr>
          <w:b/>
        </w:rPr>
      </w:pPr>
      <w:r w:rsidRPr="00614E21">
        <w:rPr>
          <w:b/>
        </w:rPr>
        <w:t>Изградња нових и уређење постојећих игралишта</w:t>
      </w:r>
    </w:p>
    <w:p w:rsidR="000A27C6" w:rsidRDefault="000A27C6" w:rsidP="000C6AB4">
      <w:pPr>
        <w:spacing w:after="0" w:line="240" w:lineRule="auto"/>
        <w:jc w:val="both"/>
        <w:rPr>
          <w:b/>
        </w:rPr>
      </w:pPr>
      <w:r>
        <w:t>Образложење: одговарајући услови за развој и неговање школског спорта неопходна су основа здравог развоја деце и младих</w:t>
      </w:r>
      <w:r>
        <w:rPr>
          <w:b/>
        </w:rPr>
        <w:t>.</w:t>
      </w:r>
    </w:p>
    <w:p w:rsidR="000A27C6" w:rsidRDefault="000A27C6" w:rsidP="000C6AB4">
      <w:pPr>
        <w:spacing w:after="0" w:line="240" w:lineRule="auto"/>
        <w:jc w:val="both"/>
        <w:rPr>
          <w:b/>
        </w:rPr>
      </w:pPr>
    </w:p>
    <w:p w:rsidR="000A27C6" w:rsidRPr="000C6AB4" w:rsidRDefault="000A27C6" w:rsidP="000C6AB4">
      <w:pPr>
        <w:spacing w:after="0" w:line="240" w:lineRule="auto"/>
        <w:jc w:val="both"/>
        <w:rPr>
          <w:b/>
        </w:rPr>
      </w:pPr>
    </w:p>
    <w:p w:rsidR="000A27C6" w:rsidRPr="009E5DB6" w:rsidRDefault="000A27C6" w:rsidP="00336D66">
      <w:pPr>
        <w:rPr>
          <w:b/>
          <w:sz w:val="24"/>
          <w:szCs w:val="24"/>
        </w:rPr>
      </w:pPr>
      <w:r w:rsidRPr="009E5DB6">
        <w:rPr>
          <w:b/>
          <w:sz w:val="24"/>
          <w:szCs w:val="24"/>
        </w:rPr>
        <w:t>Развојни правац 3 – Економски развој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0"/>
        <w:gridCol w:w="3423"/>
        <w:gridCol w:w="1394"/>
        <w:gridCol w:w="1336"/>
      </w:tblGrid>
      <w:tr w:rsidR="000A27C6" w:rsidRPr="000A11A2" w:rsidTr="00C00FAF">
        <w:trPr>
          <w:trHeight w:val="445"/>
        </w:trPr>
        <w:tc>
          <w:tcPr>
            <w:tcW w:w="4928" w:type="dxa"/>
            <w:vMerge w:val="restart"/>
            <w:shd w:val="pct10" w:color="auto" w:fill="auto"/>
          </w:tcPr>
          <w:p w:rsidR="000A27C6" w:rsidRPr="000A11A2" w:rsidRDefault="000A27C6" w:rsidP="00C00FAF">
            <w:pPr>
              <w:spacing w:after="0" w:line="240" w:lineRule="auto"/>
              <w:ind w:right="-108"/>
              <w:rPr>
                <w:b/>
              </w:rPr>
            </w:pPr>
            <w:r>
              <w:rPr>
                <w:b/>
              </w:rPr>
              <w:t>Приоритетни циљ 3.1</w:t>
            </w:r>
          </w:p>
          <w:p w:rsidR="000A27C6" w:rsidRPr="00557EC6" w:rsidRDefault="000A27C6" w:rsidP="00557EC6">
            <w:pPr>
              <w:spacing w:after="0" w:line="240" w:lineRule="auto"/>
              <w:jc w:val="both"/>
              <w:rPr>
                <w:b/>
                <w:color w:val="000000"/>
              </w:rPr>
            </w:pPr>
            <w:r w:rsidRPr="00557EC6">
              <w:rPr>
                <w:b/>
                <w:color w:val="000000"/>
              </w:rPr>
              <w:t xml:space="preserve">Унапређен амбијент и подршка  развоју сектора малих и средњих предузећа и предузетника </w:t>
            </w:r>
          </w:p>
          <w:p w:rsidR="000A27C6" w:rsidRDefault="000A27C6" w:rsidP="00C00FAF">
            <w:pPr>
              <w:spacing w:after="0" w:line="240" w:lineRule="auto"/>
              <w:rPr>
                <w:color w:val="000000"/>
              </w:rPr>
            </w:pPr>
          </w:p>
          <w:p w:rsidR="000A27C6" w:rsidRPr="000A11A2" w:rsidRDefault="000A27C6" w:rsidP="00C00FAF">
            <w:pPr>
              <w:rPr>
                <w:b/>
              </w:rPr>
            </w:pPr>
          </w:p>
        </w:tc>
        <w:tc>
          <w:tcPr>
            <w:tcW w:w="5670" w:type="dxa"/>
            <w:shd w:val="pct10" w:color="auto" w:fill="auto"/>
          </w:tcPr>
          <w:p w:rsidR="000A27C6" w:rsidRPr="000A11A2" w:rsidRDefault="000A27C6" w:rsidP="00C00FAF">
            <w:pPr>
              <w:spacing w:after="0" w:line="240" w:lineRule="auto"/>
              <w:rPr>
                <w:b/>
              </w:rPr>
            </w:pPr>
            <w:r>
              <w:rPr>
                <w:b/>
              </w:rPr>
              <w:t>Индикатори</w:t>
            </w:r>
          </w:p>
        </w:tc>
        <w:tc>
          <w:tcPr>
            <w:tcW w:w="1843" w:type="dxa"/>
            <w:shd w:val="pct10" w:color="auto" w:fill="auto"/>
          </w:tcPr>
          <w:p w:rsidR="000A27C6" w:rsidRPr="000A11A2" w:rsidRDefault="000A27C6" w:rsidP="00C00FAF">
            <w:pPr>
              <w:spacing w:after="0" w:line="240" w:lineRule="auto"/>
              <w:rPr>
                <w:b/>
              </w:rPr>
            </w:pPr>
            <w:r>
              <w:rPr>
                <w:b/>
              </w:rPr>
              <w:t>Почетно стање</w:t>
            </w:r>
          </w:p>
        </w:tc>
        <w:tc>
          <w:tcPr>
            <w:tcW w:w="1701" w:type="dxa"/>
            <w:shd w:val="pct10" w:color="auto" w:fill="auto"/>
          </w:tcPr>
          <w:p w:rsidR="000A27C6" w:rsidRPr="000A11A2" w:rsidRDefault="000A27C6" w:rsidP="00C00FAF">
            <w:pPr>
              <w:spacing w:after="0" w:line="240" w:lineRule="auto"/>
              <w:rPr>
                <w:b/>
              </w:rPr>
            </w:pPr>
            <w:r>
              <w:rPr>
                <w:b/>
              </w:rPr>
              <w:t>Жељено стање</w:t>
            </w:r>
          </w:p>
        </w:tc>
      </w:tr>
      <w:tr w:rsidR="000A27C6" w:rsidRPr="000A11A2" w:rsidTr="00C00FAF">
        <w:trPr>
          <w:trHeight w:val="844"/>
        </w:trPr>
        <w:tc>
          <w:tcPr>
            <w:tcW w:w="4928" w:type="dxa"/>
            <w:vMerge/>
          </w:tcPr>
          <w:p w:rsidR="000A27C6" w:rsidRPr="001A5644" w:rsidRDefault="000A27C6" w:rsidP="00C00FAF">
            <w:pPr>
              <w:spacing w:after="0" w:line="240" w:lineRule="auto"/>
              <w:rPr>
                <w:i/>
                <w:color w:val="000000"/>
              </w:rPr>
            </w:pPr>
          </w:p>
        </w:tc>
        <w:tc>
          <w:tcPr>
            <w:tcW w:w="5670" w:type="dxa"/>
          </w:tcPr>
          <w:p w:rsidR="000A27C6" w:rsidRPr="009D269A" w:rsidRDefault="000A27C6" w:rsidP="00C00FAF">
            <w:pPr>
              <w:spacing w:after="0" w:line="240" w:lineRule="auto"/>
              <w:rPr>
                <w:color w:val="000000"/>
              </w:rPr>
            </w:pPr>
            <w:r w:rsidRPr="009D269A">
              <w:rPr>
                <w:color w:val="000000"/>
              </w:rPr>
              <w:t>3.1.1 Број активних привредних друштава на 1000 становника</w:t>
            </w: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r w:rsidRPr="009D269A">
              <w:rPr>
                <w:color w:val="000000"/>
              </w:rPr>
              <w:t>3.1.2 Број новотворених привредних друштава у односу на 10 угашених</w:t>
            </w: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r w:rsidRPr="009D269A">
              <w:rPr>
                <w:color w:val="000000"/>
              </w:rPr>
              <w:t>3.1.3 Број запослених грађана у привредним друштвима</w:t>
            </w: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r w:rsidRPr="009D269A">
              <w:rPr>
                <w:color w:val="000000"/>
              </w:rPr>
              <w:t>3.1.4 Број незапослених грађана у општини</w:t>
            </w:r>
          </w:p>
        </w:tc>
        <w:tc>
          <w:tcPr>
            <w:tcW w:w="1843" w:type="dxa"/>
          </w:tcPr>
          <w:p w:rsidR="000A27C6" w:rsidRPr="009D269A" w:rsidRDefault="000A27C6" w:rsidP="00C00FAF">
            <w:pPr>
              <w:spacing w:after="0" w:line="240" w:lineRule="auto"/>
              <w:rPr>
                <w:color w:val="000000"/>
              </w:rPr>
            </w:pPr>
            <w:r w:rsidRPr="009D269A">
              <w:rPr>
                <w:color w:val="000000"/>
              </w:rPr>
              <w:t>8.2</w:t>
            </w:r>
          </w:p>
          <w:p w:rsidR="000A27C6" w:rsidRPr="009D269A" w:rsidRDefault="000A27C6" w:rsidP="00C00FAF">
            <w:pPr>
              <w:spacing w:after="0" w:line="240" w:lineRule="auto"/>
              <w:rPr>
                <w:color w:val="000000"/>
              </w:rPr>
            </w:pPr>
          </w:p>
          <w:p w:rsidR="000A27C6" w:rsidRDefault="000A27C6" w:rsidP="00C00FAF">
            <w:pPr>
              <w:spacing w:after="0" w:line="240" w:lineRule="auto"/>
              <w:rPr>
                <w:color w:val="000000"/>
              </w:rPr>
            </w:pP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r w:rsidRPr="009D269A">
              <w:rPr>
                <w:color w:val="000000"/>
              </w:rPr>
              <w:t>14</w:t>
            </w: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r w:rsidRPr="009D269A">
              <w:rPr>
                <w:color w:val="000000"/>
              </w:rPr>
              <w:t>1650</w:t>
            </w:r>
          </w:p>
          <w:p w:rsidR="000A27C6" w:rsidRDefault="000A27C6" w:rsidP="00C00FAF">
            <w:pPr>
              <w:spacing w:after="0" w:line="240" w:lineRule="auto"/>
              <w:rPr>
                <w:color w:val="000000"/>
              </w:rPr>
            </w:pPr>
          </w:p>
          <w:p w:rsidR="000A27C6" w:rsidRPr="009D269A" w:rsidRDefault="000A27C6" w:rsidP="00C00FAF">
            <w:pPr>
              <w:spacing w:after="0" w:line="240" w:lineRule="auto"/>
              <w:rPr>
                <w:color w:val="000000"/>
              </w:rPr>
            </w:pPr>
          </w:p>
          <w:p w:rsidR="000A27C6" w:rsidRPr="009D269A" w:rsidRDefault="000A27C6" w:rsidP="00C00FAF">
            <w:pPr>
              <w:spacing w:after="0" w:line="240" w:lineRule="auto"/>
              <w:rPr>
                <w:color w:val="000000"/>
              </w:rPr>
            </w:pPr>
            <w:r w:rsidRPr="009D269A">
              <w:rPr>
                <w:color w:val="000000"/>
              </w:rPr>
              <w:t>1 117</w:t>
            </w:r>
          </w:p>
        </w:tc>
        <w:tc>
          <w:tcPr>
            <w:tcW w:w="1701" w:type="dxa"/>
          </w:tcPr>
          <w:p w:rsidR="000A27C6" w:rsidRPr="009D269A" w:rsidRDefault="000A27C6" w:rsidP="00C00FAF">
            <w:pPr>
              <w:spacing w:after="0" w:line="240" w:lineRule="auto"/>
              <w:rPr>
                <w:color w:val="000000"/>
              </w:rPr>
            </w:pPr>
            <w:r w:rsidRPr="009D269A">
              <w:rPr>
                <w:color w:val="000000"/>
              </w:rPr>
              <w:t>15</w:t>
            </w:r>
          </w:p>
          <w:p w:rsidR="000A27C6" w:rsidRPr="009D269A" w:rsidRDefault="000A27C6" w:rsidP="00C00FAF">
            <w:pPr>
              <w:spacing w:after="0" w:line="240" w:lineRule="auto"/>
            </w:pPr>
          </w:p>
          <w:p w:rsidR="000A27C6" w:rsidRDefault="000A27C6" w:rsidP="00C00FAF">
            <w:pPr>
              <w:spacing w:after="0" w:line="240" w:lineRule="auto"/>
            </w:pPr>
          </w:p>
          <w:p w:rsidR="000A27C6" w:rsidRPr="009D269A" w:rsidRDefault="000A27C6" w:rsidP="00C00FAF">
            <w:pPr>
              <w:spacing w:after="0" w:line="240" w:lineRule="auto"/>
            </w:pPr>
          </w:p>
          <w:p w:rsidR="000A27C6" w:rsidRPr="009D269A" w:rsidRDefault="000A27C6" w:rsidP="00C00FAF">
            <w:pPr>
              <w:spacing w:after="0" w:line="240" w:lineRule="auto"/>
            </w:pPr>
            <w:r w:rsidRPr="009D269A">
              <w:t>17</w:t>
            </w:r>
          </w:p>
          <w:p w:rsidR="000A27C6" w:rsidRPr="009D269A" w:rsidRDefault="000A27C6" w:rsidP="00C00FAF">
            <w:pPr>
              <w:spacing w:after="0" w:line="240" w:lineRule="auto"/>
            </w:pPr>
          </w:p>
          <w:p w:rsidR="000A27C6" w:rsidRPr="009D269A" w:rsidRDefault="000A27C6" w:rsidP="00C00FAF">
            <w:pPr>
              <w:spacing w:after="0" w:line="240" w:lineRule="auto"/>
            </w:pPr>
          </w:p>
          <w:p w:rsidR="000A27C6" w:rsidRPr="009D269A" w:rsidRDefault="000A27C6" w:rsidP="00C00FAF">
            <w:pPr>
              <w:spacing w:after="0" w:line="240" w:lineRule="auto"/>
            </w:pPr>
            <w:r w:rsidRPr="009D269A">
              <w:t>2200</w:t>
            </w:r>
          </w:p>
          <w:p w:rsidR="000A27C6" w:rsidRDefault="000A27C6" w:rsidP="00C00FAF">
            <w:pPr>
              <w:spacing w:after="0" w:line="240" w:lineRule="auto"/>
            </w:pPr>
          </w:p>
          <w:p w:rsidR="000A27C6" w:rsidRPr="009D269A" w:rsidRDefault="000A27C6" w:rsidP="00C00FAF">
            <w:pPr>
              <w:spacing w:after="0" w:line="240" w:lineRule="auto"/>
            </w:pPr>
          </w:p>
          <w:p w:rsidR="000A27C6" w:rsidRPr="009D269A" w:rsidRDefault="000A27C6" w:rsidP="00C00FAF">
            <w:pPr>
              <w:spacing w:after="0" w:line="240" w:lineRule="auto"/>
            </w:pPr>
            <w:r w:rsidRPr="009D269A">
              <w:t>700</w:t>
            </w:r>
          </w:p>
        </w:tc>
      </w:tr>
      <w:tr w:rsidR="000A27C6" w:rsidRPr="000A11A2" w:rsidTr="00C00FAF">
        <w:trPr>
          <w:trHeight w:val="2258"/>
        </w:trPr>
        <w:tc>
          <w:tcPr>
            <w:tcW w:w="14142" w:type="dxa"/>
            <w:gridSpan w:val="4"/>
          </w:tcPr>
          <w:p w:rsidR="000A27C6" w:rsidRDefault="000A27C6" w:rsidP="00C00FAF">
            <w:pPr>
              <w:spacing w:after="0" w:line="240" w:lineRule="auto"/>
              <w:rPr>
                <w:b/>
                <w:color w:val="000000"/>
              </w:rPr>
            </w:pPr>
            <w:r w:rsidRPr="001A5644">
              <w:rPr>
                <w:b/>
                <w:color w:val="000000"/>
              </w:rPr>
              <w:t>Образложење</w:t>
            </w:r>
          </w:p>
          <w:p w:rsidR="000A27C6" w:rsidRPr="001A5644" w:rsidRDefault="000A27C6" w:rsidP="00C00FAF">
            <w:pPr>
              <w:spacing w:after="0" w:line="240" w:lineRule="auto"/>
              <w:rPr>
                <w:b/>
                <w:color w:val="000000"/>
              </w:rPr>
            </w:pPr>
          </w:p>
          <w:p w:rsidR="000A27C6" w:rsidRPr="001A5644" w:rsidRDefault="000A27C6" w:rsidP="00BF2D7B">
            <w:pPr>
              <w:spacing w:after="0" w:line="240" w:lineRule="auto"/>
              <w:jc w:val="both"/>
              <w:rPr>
                <w:color w:val="000000"/>
              </w:rPr>
            </w:pPr>
            <w:r w:rsidRPr="001A5644">
              <w:rPr>
                <w:color w:val="000000"/>
              </w:rPr>
              <w:t>Анализа статистичких података показује да је предузетничка клима у општини испод просека у Србији.  Број активних привредних друштава у општини на 1000 становника је 8.2, а у Србији је 19. У Општини на 10 угашених предузећа долази 14 нових отворених, док је у Србији тај однос 10 према 17.</w:t>
            </w:r>
          </w:p>
          <w:p w:rsidR="000A27C6" w:rsidRPr="001A5644" w:rsidRDefault="000A27C6" w:rsidP="00BF2D7B">
            <w:pPr>
              <w:spacing w:after="0" w:line="240" w:lineRule="auto"/>
              <w:jc w:val="both"/>
              <w:rPr>
                <w:color w:val="000000"/>
              </w:rPr>
            </w:pPr>
            <w:r>
              <w:rPr>
                <w:color w:val="000000"/>
              </w:rPr>
              <w:t>Од укупног броја радног способних становника (17.733), 7.048 jе запослених лица, а 1.117 је незапослено. С</w:t>
            </w:r>
            <w:r w:rsidRPr="001A5644">
              <w:rPr>
                <w:color w:val="000000"/>
              </w:rPr>
              <w:t>коро 1/2 незапослених су лица без квалификација.</w:t>
            </w:r>
          </w:p>
          <w:p w:rsidR="000A27C6" w:rsidRPr="001A5644" w:rsidRDefault="000A27C6" w:rsidP="00BF2D7B">
            <w:pPr>
              <w:spacing w:after="0" w:line="240" w:lineRule="auto"/>
              <w:jc w:val="both"/>
              <w:rPr>
                <w:color w:val="000000"/>
              </w:rPr>
            </w:pPr>
            <w:r w:rsidRPr="001A5644">
              <w:rPr>
                <w:color w:val="000000"/>
              </w:rPr>
              <w:t xml:space="preserve">Велики је одлив становништва у веће средине. </w:t>
            </w:r>
          </w:p>
          <w:p w:rsidR="000A27C6" w:rsidRDefault="000A27C6" w:rsidP="00BF2D7B">
            <w:pPr>
              <w:spacing w:after="0" w:line="240" w:lineRule="auto"/>
              <w:jc w:val="both"/>
              <w:rPr>
                <w:color w:val="000000"/>
              </w:rPr>
            </w:pPr>
            <w:r w:rsidRPr="001A5644">
              <w:rPr>
                <w:color w:val="000000"/>
              </w:rPr>
              <w:t>Потребно је хитно покренути привреду у општини, кроз подршку развоју малих и средњих предузећа и предузетника</w:t>
            </w:r>
            <w:r>
              <w:rPr>
                <w:color w:val="000000"/>
              </w:rPr>
              <w:t xml:space="preserve">. </w:t>
            </w:r>
          </w:p>
          <w:p w:rsidR="000A27C6" w:rsidRDefault="000A27C6" w:rsidP="0093031D">
            <w:pPr>
              <w:spacing w:after="0" w:line="240" w:lineRule="auto"/>
              <w:jc w:val="both"/>
              <w:rPr>
                <w:color w:val="000000"/>
              </w:rPr>
            </w:pPr>
            <w:r>
              <w:rPr>
                <w:color w:val="000000"/>
              </w:rPr>
              <w:t xml:space="preserve">Значајан потенцијал општине је снажна дијаспора, која може инвестирати и покретање малих бизниса на територији општине. </w:t>
            </w:r>
          </w:p>
        </w:tc>
      </w:tr>
      <w:tr w:rsidR="000A27C6" w:rsidRPr="000A11A2" w:rsidTr="00C00FAF">
        <w:trPr>
          <w:trHeight w:val="419"/>
        </w:trPr>
        <w:tc>
          <w:tcPr>
            <w:tcW w:w="14142" w:type="dxa"/>
            <w:gridSpan w:val="4"/>
            <w:shd w:val="pct10" w:color="auto" w:fill="auto"/>
          </w:tcPr>
          <w:p w:rsidR="000A27C6" w:rsidRPr="001A5644" w:rsidRDefault="000A27C6" w:rsidP="00C00FAF">
            <w:pPr>
              <w:spacing w:after="0" w:line="240" w:lineRule="auto"/>
              <w:rPr>
                <w:b/>
                <w:color w:val="000000"/>
              </w:rPr>
            </w:pPr>
            <w:r>
              <w:rPr>
                <w:b/>
                <w:color w:val="000000"/>
              </w:rPr>
              <w:t>Мере за остварење приоритетног циља 3.1</w:t>
            </w:r>
          </w:p>
        </w:tc>
      </w:tr>
      <w:tr w:rsidR="000A27C6" w:rsidRPr="000A11A2" w:rsidTr="00C00FAF">
        <w:trPr>
          <w:trHeight w:val="419"/>
        </w:trPr>
        <w:tc>
          <w:tcPr>
            <w:tcW w:w="14142" w:type="dxa"/>
            <w:gridSpan w:val="4"/>
          </w:tcPr>
          <w:p w:rsidR="000A27C6" w:rsidRPr="006F5C7A" w:rsidRDefault="000A27C6" w:rsidP="00994606">
            <w:pPr>
              <w:spacing w:after="0" w:line="240" w:lineRule="auto"/>
              <w:jc w:val="both"/>
              <w:rPr>
                <w:b/>
                <w:color w:val="000000"/>
              </w:rPr>
            </w:pPr>
            <w:r>
              <w:rPr>
                <w:b/>
                <w:color w:val="000000"/>
              </w:rPr>
              <w:t xml:space="preserve">3.1.1 Обезбеђење система </w:t>
            </w:r>
            <w:r w:rsidRPr="006F5C7A">
              <w:rPr>
                <w:b/>
                <w:color w:val="000000"/>
              </w:rPr>
              <w:t>подстицаја за нове инвестиције у привреди</w:t>
            </w:r>
          </w:p>
          <w:p w:rsidR="000A27C6" w:rsidRDefault="000A27C6" w:rsidP="00994606">
            <w:pPr>
              <w:spacing w:after="0" w:line="240" w:lineRule="auto"/>
              <w:jc w:val="both"/>
              <w:rPr>
                <w:color w:val="000000"/>
              </w:rPr>
            </w:pPr>
            <w:r>
              <w:rPr>
                <w:color w:val="000000"/>
              </w:rPr>
              <w:t>Мера подразумева развој и реализацију програма</w:t>
            </w:r>
            <w:r w:rsidRPr="006F5C7A">
              <w:rPr>
                <w:color w:val="000000"/>
              </w:rPr>
              <w:t xml:space="preserve"> подстицаја </w:t>
            </w:r>
            <w:r>
              <w:rPr>
                <w:color w:val="000000"/>
              </w:rPr>
              <w:t>и</w:t>
            </w:r>
            <w:r w:rsidRPr="006F5C7A">
              <w:rPr>
                <w:color w:val="000000"/>
              </w:rPr>
              <w:t xml:space="preserve"> финансијск</w:t>
            </w:r>
            <w:r>
              <w:rPr>
                <w:color w:val="000000"/>
              </w:rPr>
              <w:t xml:space="preserve">их </w:t>
            </w:r>
            <w:r w:rsidRPr="006F5C7A">
              <w:rPr>
                <w:color w:val="000000"/>
              </w:rPr>
              <w:t>инструмен</w:t>
            </w:r>
            <w:r>
              <w:rPr>
                <w:color w:val="000000"/>
              </w:rPr>
              <w:t>ата</w:t>
            </w:r>
            <w:r w:rsidRPr="006F5C7A">
              <w:rPr>
                <w:color w:val="000000"/>
              </w:rPr>
              <w:t xml:space="preserve"> за привлачење нових инвестиција у привреди</w:t>
            </w:r>
            <w:r>
              <w:rPr>
                <w:color w:val="000000"/>
              </w:rPr>
              <w:t>, и за домаће, стране инвеститоре и дијаспору.</w:t>
            </w: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Pr>
                <w:color w:val="000000"/>
              </w:rPr>
              <w:t>1</w:t>
            </w:r>
            <w:r w:rsidRPr="00E05245">
              <w:rPr>
                <w:color w:val="000000"/>
              </w:rPr>
              <w:t xml:space="preserve">0.000.000,00 рсд </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sidRPr="00E05245">
              <w:rPr>
                <w:color w:val="000000"/>
              </w:rPr>
              <w:t xml:space="preserve">интерно </w:t>
            </w:r>
            <w:r>
              <w:rPr>
                <w:color w:val="000000"/>
              </w:rPr>
              <w:t>и екстерно</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НСЗ </w:t>
            </w:r>
          </w:p>
          <w:p w:rsidR="000A27C6" w:rsidRPr="001A5644" w:rsidRDefault="000A27C6" w:rsidP="00994606">
            <w:pPr>
              <w:spacing w:after="0" w:line="240" w:lineRule="auto"/>
              <w:jc w:val="both"/>
              <w:rPr>
                <w:b/>
                <w:color w:val="000000"/>
              </w:rPr>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RPr="000A11A2" w:rsidTr="00C00FAF">
        <w:trPr>
          <w:trHeight w:val="419"/>
        </w:trPr>
        <w:tc>
          <w:tcPr>
            <w:tcW w:w="14142" w:type="dxa"/>
            <w:gridSpan w:val="4"/>
          </w:tcPr>
          <w:p w:rsidR="000A27C6" w:rsidRDefault="000A27C6" w:rsidP="00994606">
            <w:pPr>
              <w:spacing w:after="0" w:line="240" w:lineRule="auto"/>
              <w:jc w:val="both"/>
              <w:rPr>
                <w:color w:val="000000"/>
              </w:rPr>
            </w:pPr>
            <w:r>
              <w:rPr>
                <w:b/>
                <w:color w:val="000000"/>
              </w:rPr>
              <w:t xml:space="preserve">3.1.2 </w:t>
            </w:r>
            <w:r w:rsidRPr="006F5C7A">
              <w:rPr>
                <w:b/>
                <w:color w:val="000000"/>
              </w:rPr>
              <w:t>Обезбеђивање земљишта за инвеститоре са свом потребном инфраструктуром</w:t>
            </w:r>
          </w:p>
          <w:p w:rsidR="000A27C6" w:rsidRDefault="000A27C6" w:rsidP="00994606">
            <w:pPr>
              <w:spacing w:after="0" w:line="240" w:lineRule="auto"/>
              <w:jc w:val="both"/>
              <w:rPr>
                <w:color w:val="000000"/>
              </w:rPr>
            </w:pPr>
            <w:r>
              <w:rPr>
                <w:color w:val="000000"/>
              </w:rPr>
              <w:t>Општина ће постојеће неискоришћене просторне капацитете,  попут зграде старе касарне, у партнерству са Републиком, искористити за успостављање индустријске зоне, односно обезбеђивање земљишта инвеститорима са потребном инфрастуктуром.</w:t>
            </w:r>
          </w:p>
          <w:p w:rsidR="000A27C6" w:rsidRPr="006F5C7A" w:rsidRDefault="000A27C6" w:rsidP="00994606">
            <w:pPr>
              <w:spacing w:after="0" w:line="240" w:lineRule="auto"/>
              <w:jc w:val="both"/>
              <w:rPr>
                <w:color w:val="000000"/>
              </w:rPr>
            </w:pP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Pr>
                <w:color w:val="000000"/>
              </w:rPr>
              <w:t>5</w:t>
            </w:r>
            <w:r w:rsidRPr="00E05245">
              <w:rPr>
                <w:color w:val="000000"/>
              </w:rPr>
              <w:t xml:space="preserve">0.000.000,00 рсд </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Pr>
                <w:color w:val="000000"/>
              </w:rPr>
              <w:t>доминатно екстерно и делом интерно</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Република Србија </w:t>
            </w:r>
          </w:p>
          <w:p w:rsidR="000A27C6" w:rsidRPr="00241B20" w:rsidRDefault="000A27C6" w:rsidP="00994606">
            <w:pPr>
              <w:spacing w:after="0" w:line="240" w:lineRule="auto"/>
              <w:jc w:val="both"/>
              <w:rPr>
                <w:color w:val="000000"/>
              </w:rPr>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RPr="000A11A2" w:rsidTr="00C00FAF">
        <w:trPr>
          <w:trHeight w:val="419"/>
        </w:trPr>
        <w:tc>
          <w:tcPr>
            <w:tcW w:w="14142" w:type="dxa"/>
            <w:gridSpan w:val="4"/>
          </w:tcPr>
          <w:p w:rsidR="000A27C6" w:rsidRDefault="000A27C6" w:rsidP="00994606">
            <w:pPr>
              <w:spacing w:after="0" w:line="240" w:lineRule="auto"/>
              <w:jc w:val="both"/>
              <w:rPr>
                <w:color w:val="000000"/>
              </w:rPr>
            </w:pPr>
            <w:r>
              <w:rPr>
                <w:b/>
                <w:color w:val="000000"/>
              </w:rPr>
              <w:t>3.1.3 Изградња кадрова одговарајућих стручних компетенција за потребе послодаваца и инвеститора</w:t>
            </w:r>
          </w:p>
          <w:p w:rsidR="000A27C6" w:rsidRDefault="000A27C6" w:rsidP="00994606">
            <w:pPr>
              <w:spacing w:after="0" w:line="240" w:lineRule="auto"/>
              <w:jc w:val="both"/>
              <w:rPr>
                <w:color w:val="000000"/>
              </w:rPr>
            </w:pPr>
            <w:r>
              <w:rPr>
                <w:color w:val="000000"/>
              </w:rPr>
              <w:t xml:space="preserve">Мера подразумева развој и реализацију програма стицања стручних знања - преквалификација и доквалификација -  кроз обуке на радном месту, у складу са потребама тржишта, односно послодаваца, за лица која траже посао. </w:t>
            </w:r>
          </w:p>
          <w:p w:rsidR="000A27C6" w:rsidRDefault="000A27C6" w:rsidP="00994606">
            <w:pPr>
              <w:spacing w:after="0" w:line="240" w:lineRule="auto"/>
              <w:jc w:val="both"/>
              <w:rPr>
                <w:b/>
                <w:color w:val="000000"/>
              </w:rPr>
            </w:pP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Pr>
                <w:color w:val="000000"/>
              </w:rPr>
              <w:t>5</w:t>
            </w:r>
            <w:r w:rsidRPr="00E05245">
              <w:rPr>
                <w:color w:val="000000"/>
              </w:rPr>
              <w:t xml:space="preserve">.000.000,00 рсд </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sidRPr="00E05245">
              <w:rPr>
                <w:color w:val="000000"/>
              </w:rPr>
              <w:t xml:space="preserve">интерно </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НСЗ </w:t>
            </w:r>
          </w:p>
          <w:p w:rsidR="000A27C6" w:rsidRPr="00241B20" w:rsidRDefault="000A27C6" w:rsidP="00994606">
            <w:pPr>
              <w:spacing w:after="0" w:line="240" w:lineRule="auto"/>
              <w:jc w:val="both"/>
              <w:rPr>
                <w:color w:val="000000"/>
              </w:rPr>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RPr="000A11A2" w:rsidTr="00C00FAF">
        <w:trPr>
          <w:trHeight w:val="419"/>
        </w:trPr>
        <w:tc>
          <w:tcPr>
            <w:tcW w:w="14142" w:type="dxa"/>
            <w:gridSpan w:val="4"/>
          </w:tcPr>
          <w:p w:rsidR="000A27C6" w:rsidRDefault="000A27C6" w:rsidP="00994606">
            <w:pPr>
              <w:spacing w:after="0" w:line="240" w:lineRule="auto"/>
              <w:jc w:val="both"/>
              <w:rPr>
                <w:color w:val="000000"/>
              </w:rPr>
            </w:pPr>
            <w:r>
              <w:rPr>
                <w:b/>
                <w:color w:val="000000"/>
              </w:rPr>
              <w:t xml:space="preserve">3.1.4 </w:t>
            </w:r>
            <w:r w:rsidRPr="00711BF7">
              <w:rPr>
                <w:b/>
                <w:color w:val="000000"/>
              </w:rPr>
              <w:t>Обезбеђење подст</w:t>
            </w:r>
            <w:r>
              <w:rPr>
                <w:b/>
                <w:color w:val="000000"/>
              </w:rPr>
              <w:t>ица</w:t>
            </w:r>
            <w:r w:rsidRPr="00711BF7">
              <w:rPr>
                <w:b/>
                <w:color w:val="000000"/>
              </w:rPr>
              <w:t>ја  за запошљавање нових радника за „мале привреднике“</w:t>
            </w:r>
          </w:p>
          <w:p w:rsidR="000A27C6" w:rsidRDefault="000A27C6" w:rsidP="00994606">
            <w:pPr>
              <w:spacing w:after="0" w:line="240" w:lineRule="auto"/>
              <w:jc w:val="both"/>
              <w:rPr>
                <w:color w:val="000000"/>
              </w:rPr>
            </w:pPr>
            <w:r>
              <w:rPr>
                <w:color w:val="000000"/>
              </w:rPr>
              <w:t>У сарадњи са НСЗ општина ће планирати средства за развој и реализацију програма финансијских подстицаја за запошљавање нових радника. Мера је намењена малим предузећима.</w:t>
            </w:r>
          </w:p>
          <w:p w:rsidR="000A27C6" w:rsidRDefault="000A27C6" w:rsidP="00994606">
            <w:pPr>
              <w:spacing w:after="0" w:line="240" w:lineRule="auto"/>
              <w:jc w:val="both"/>
              <w:rPr>
                <w:b/>
                <w:color w:val="000000"/>
              </w:rPr>
            </w:pP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Pr>
                <w:color w:val="000000"/>
              </w:rPr>
              <w:t>3</w:t>
            </w:r>
            <w:r w:rsidRPr="00E05245">
              <w:rPr>
                <w:color w:val="000000"/>
              </w:rPr>
              <w:t xml:space="preserve">.000.000,00 рсд </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sidRPr="00E05245">
              <w:rPr>
                <w:color w:val="000000"/>
              </w:rPr>
              <w:t xml:space="preserve">интерно </w:t>
            </w:r>
            <w:r>
              <w:rPr>
                <w:color w:val="000000"/>
              </w:rPr>
              <w:t>и екстерно</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НСЗ</w:t>
            </w:r>
          </w:p>
          <w:p w:rsidR="000A27C6" w:rsidRPr="001A5644" w:rsidRDefault="000A27C6" w:rsidP="00994606">
            <w:pPr>
              <w:spacing w:after="0" w:line="240" w:lineRule="auto"/>
              <w:jc w:val="both"/>
              <w:rPr>
                <w:b/>
                <w:color w:val="000000"/>
              </w:rPr>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RPr="000A11A2" w:rsidTr="00C00FAF">
        <w:trPr>
          <w:trHeight w:val="419"/>
        </w:trPr>
        <w:tc>
          <w:tcPr>
            <w:tcW w:w="14142" w:type="dxa"/>
            <w:gridSpan w:val="4"/>
          </w:tcPr>
          <w:p w:rsidR="000A27C6" w:rsidRPr="009D269A" w:rsidRDefault="000A27C6" w:rsidP="00994606">
            <w:pPr>
              <w:spacing w:after="0" w:line="240" w:lineRule="auto"/>
              <w:jc w:val="both"/>
              <w:rPr>
                <w:color w:val="000000"/>
              </w:rPr>
            </w:pPr>
            <w:r w:rsidRPr="009D269A">
              <w:rPr>
                <w:b/>
                <w:color w:val="000000"/>
              </w:rPr>
              <w:t>3.1.5 Обезбеђење подстицаја за почетнике у пословању</w:t>
            </w:r>
          </w:p>
          <w:p w:rsidR="000A27C6" w:rsidRPr="009D269A" w:rsidRDefault="000A27C6" w:rsidP="00994606">
            <w:pPr>
              <w:spacing w:after="0" w:line="240" w:lineRule="auto"/>
              <w:jc w:val="both"/>
              <w:rPr>
                <w:color w:val="000000"/>
              </w:rPr>
            </w:pPr>
            <w:r w:rsidRPr="009D269A">
              <w:rPr>
                <w:color w:val="000000"/>
              </w:rPr>
              <w:t>Мера подразумева развој и реализацију програма и повезаног финансијског инструмента подршке појединцима са бизнис идејом, у виду обезбеђивања бесповратних средстава за отпочињање сопственог посла или даљи развој пословне идеје за почетнике. Мера такође укључује и подршку почетницима у оквиру „Бизнис инкубатора“ или „Startup“ центра.</w:t>
            </w:r>
          </w:p>
          <w:p w:rsidR="000A27C6" w:rsidRPr="009D269A" w:rsidRDefault="000A27C6" w:rsidP="00994606">
            <w:pPr>
              <w:spacing w:after="0" w:line="240" w:lineRule="auto"/>
              <w:jc w:val="both"/>
              <w:rPr>
                <w:b/>
                <w:color w:val="000000"/>
              </w:rPr>
            </w:pPr>
          </w:p>
          <w:p w:rsidR="000A27C6" w:rsidRPr="009D269A" w:rsidRDefault="000A27C6" w:rsidP="00994606">
            <w:pPr>
              <w:spacing w:after="0" w:line="240" w:lineRule="auto"/>
              <w:jc w:val="both"/>
              <w:rPr>
                <w:b/>
                <w:color w:val="000000"/>
              </w:rPr>
            </w:pPr>
            <w:r w:rsidRPr="009D269A">
              <w:rPr>
                <w:b/>
                <w:color w:val="000000"/>
              </w:rPr>
              <w:t xml:space="preserve">Потребна средства: </w:t>
            </w:r>
            <w:r w:rsidRPr="009D269A">
              <w:rPr>
                <w:color w:val="000000"/>
              </w:rPr>
              <w:t xml:space="preserve">30.000.000,00 рсд </w:t>
            </w:r>
          </w:p>
          <w:p w:rsidR="000A27C6" w:rsidRPr="009D269A" w:rsidRDefault="000A27C6" w:rsidP="00994606">
            <w:pPr>
              <w:spacing w:after="0" w:line="240" w:lineRule="auto"/>
              <w:jc w:val="both"/>
              <w:rPr>
                <w:b/>
                <w:color w:val="000000"/>
              </w:rPr>
            </w:pPr>
            <w:r w:rsidRPr="009D269A">
              <w:rPr>
                <w:b/>
                <w:color w:val="000000"/>
              </w:rPr>
              <w:t xml:space="preserve">Извор финансирања: </w:t>
            </w:r>
            <w:r w:rsidRPr="009D269A">
              <w:rPr>
                <w:color w:val="000000"/>
              </w:rPr>
              <w:t>интерно и екстерно</w:t>
            </w:r>
          </w:p>
          <w:p w:rsidR="000A27C6" w:rsidRPr="009D269A" w:rsidRDefault="000A27C6" w:rsidP="00994606">
            <w:pPr>
              <w:spacing w:after="0" w:line="240" w:lineRule="auto"/>
              <w:jc w:val="both"/>
              <w:rPr>
                <w:b/>
              </w:rPr>
            </w:pPr>
            <w:r w:rsidRPr="009D269A">
              <w:rPr>
                <w:b/>
                <w:color w:val="000000"/>
              </w:rPr>
              <w:t xml:space="preserve">Одговорна страна: </w:t>
            </w:r>
            <w:r w:rsidRPr="009D269A">
              <w:rPr>
                <w:color w:val="000000"/>
              </w:rPr>
              <w:t>Локална самоуправа (ЛС), НСЗ, Република Србија,</w:t>
            </w:r>
          </w:p>
          <w:p w:rsidR="000A27C6" w:rsidRPr="009D269A" w:rsidRDefault="000A27C6" w:rsidP="00994606">
            <w:pPr>
              <w:spacing w:after="0" w:line="240" w:lineRule="auto"/>
              <w:jc w:val="both"/>
              <w:rPr>
                <w:b/>
                <w:color w:val="000000"/>
              </w:rPr>
            </w:pPr>
            <w:r w:rsidRPr="009D269A">
              <w:rPr>
                <w:b/>
                <w:color w:val="000000"/>
              </w:rPr>
              <w:t xml:space="preserve">Рок за реализацију: </w:t>
            </w:r>
            <w:r w:rsidRPr="009D269A">
              <w:rPr>
                <w:color w:val="000000"/>
              </w:rPr>
              <w:t>средњи, 3 - 5 година</w:t>
            </w:r>
          </w:p>
        </w:tc>
      </w:tr>
      <w:tr w:rsidR="000A27C6" w:rsidRPr="000A11A2" w:rsidTr="00C00FAF">
        <w:trPr>
          <w:trHeight w:val="419"/>
        </w:trPr>
        <w:tc>
          <w:tcPr>
            <w:tcW w:w="14142" w:type="dxa"/>
            <w:gridSpan w:val="4"/>
          </w:tcPr>
          <w:p w:rsidR="000A27C6" w:rsidRPr="009D269A" w:rsidRDefault="000A27C6" w:rsidP="00994606">
            <w:pPr>
              <w:spacing w:after="0" w:line="240" w:lineRule="auto"/>
              <w:jc w:val="both"/>
              <w:rPr>
                <w:noProof/>
                <w:color w:val="000000"/>
              </w:rPr>
            </w:pPr>
            <w:r w:rsidRPr="009D269A">
              <w:rPr>
                <w:b/>
                <w:color w:val="000000"/>
              </w:rPr>
              <w:t xml:space="preserve">3.1.6 </w:t>
            </w:r>
            <w:r>
              <w:rPr>
                <w:b/>
                <w:noProof/>
                <w:color w:val="000000"/>
              </w:rPr>
              <w:t>Успостављање свеобухватног система информисања</w:t>
            </w:r>
            <w:r w:rsidRPr="009D269A">
              <w:rPr>
                <w:b/>
                <w:noProof/>
                <w:color w:val="000000"/>
              </w:rPr>
              <w:t xml:space="preserve"> предузетник</w:t>
            </w:r>
            <w:r>
              <w:rPr>
                <w:b/>
                <w:noProof/>
                <w:color w:val="000000"/>
              </w:rPr>
              <w:t xml:space="preserve">а </w:t>
            </w:r>
            <w:r w:rsidRPr="009D269A">
              <w:rPr>
                <w:b/>
                <w:noProof/>
                <w:color w:val="000000"/>
              </w:rPr>
              <w:t>о расположивости и могућностима небанкарских финансијских инструмената</w:t>
            </w:r>
          </w:p>
          <w:p w:rsidR="000A27C6" w:rsidRPr="009D269A" w:rsidRDefault="000A27C6" w:rsidP="00994606">
            <w:pPr>
              <w:spacing w:after="0" w:line="240" w:lineRule="auto"/>
              <w:jc w:val="both"/>
              <w:rPr>
                <w:color w:val="000000"/>
              </w:rPr>
            </w:pPr>
            <w:r w:rsidRPr="009D269A">
              <w:rPr>
                <w:color w:val="000000"/>
              </w:rPr>
              <w:t xml:space="preserve">Мера подразумева развој и реализацију програма (дигиталне платформе) </w:t>
            </w:r>
            <w:r>
              <w:rPr>
                <w:color w:val="000000"/>
              </w:rPr>
              <w:t>за брзо и редовно информисање п</w:t>
            </w:r>
            <w:r w:rsidRPr="009D269A">
              <w:rPr>
                <w:color w:val="000000"/>
              </w:rPr>
              <w:t>редузетника и осталих заинтересованих страна о расположивости и могућностима других извора финансирања</w:t>
            </w:r>
          </w:p>
          <w:p w:rsidR="000A27C6" w:rsidRPr="009D269A" w:rsidRDefault="000A27C6" w:rsidP="00994606">
            <w:pPr>
              <w:spacing w:after="0" w:line="240" w:lineRule="auto"/>
              <w:jc w:val="both"/>
              <w:rPr>
                <w:color w:val="000000"/>
              </w:rPr>
            </w:pPr>
          </w:p>
          <w:p w:rsidR="000A27C6" w:rsidRPr="009D269A" w:rsidRDefault="000A27C6" w:rsidP="00994606">
            <w:pPr>
              <w:spacing w:after="0" w:line="240" w:lineRule="auto"/>
              <w:jc w:val="both"/>
              <w:rPr>
                <w:b/>
                <w:color w:val="000000"/>
              </w:rPr>
            </w:pPr>
            <w:r w:rsidRPr="009D269A">
              <w:rPr>
                <w:b/>
                <w:color w:val="000000"/>
              </w:rPr>
              <w:t>Потребна средства: 2</w:t>
            </w:r>
            <w:r w:rsidRPr="009D269A">
              <w:rPr>
                <w:color w:val="000000"/>
              </w:rPr>
              <w:t xml:space="preserve">.000.000,00 рсд </w:t>
            </w:r>
          </w:p>
          <w:p w:rsidR="000A27C6" w:rsidRPr="009D269A" w:rsidRDefault="000A27C6" w:rsidP="00994606">
            <w:pPr>
              <w:spacing w:after="0" w:line="240" w:lineRule="auto"/>
              <w:jc w:val="both"/>
              <w:rPr>
                <w:b/>
                <w:color w:val="000000"/>
              </w:rPr>
            </w:pPr>
            <w:r w:rsidRPr="009D269A">
              <w:rPr>
                <w:b/>
                <w:color w:val="000000"/>
              </w:rPr>
              <w:t xml:space="preserve">Извор финансирања: </w:t>
            </w:r>
            <w:r w:rsidRPr="009D269A">
              <w:rPr>
                <w:color w:val="000000"/>
              </w:rPr>
              <w:t xml:space="preserve">интерно </w:t>
            </w:r>
          </w:p>
          <w:p w:rsidR="000A27C6" w:rsidRPr="009D269A" w:rsidRDefault="000A27C6" w:rsidP="00994606">
            <w:pPr>
              <w:spacing w:after="0" w:line="240" w:lineRule="auto"/>
              <w:jc w:val="both"/>
              <w:rPr>
                <w:b/>
              </w:rPr>
            </w:pPr>
            <w:r w:rsidRPr="009D269A">
              <w:rPr>
                <w:b/>
                <w:color w:val="000000"/>
              </w:rPr>
              <w:t xml:space="preserve">Одговорна страна: </w:t>
            </w:r>
            <w:r w:rsidRPr="009D269A">
              <w:rPr>
                <w:color w:val="000000"/>
              </w:rPr>
              <w:t>Локална самоуправа (ЛС), Регионална развојна агенција Пожаревац</w:t>
            </w:r>
          </w:p>
          <w:p w:rsidR="000A27C6" w:rsidRPr="009D269A" w:rsidRDefault="000A27C6" w:rsidP="00994606">
            <w:pPr>
              <w:spacing w:after="0" w:line="240" w:lineRule="auto"/>
              <w:jc w:val="both"/>
              <w:rPr>
                <w:b/>
                <w:color w:val="000000"/>
              </w:rPr>
            </w:pPr>
            <w:r w:rsidRPr="009D269A">
              <w:rPr>
                <w:b/>
                <w:color w:val="000000"/>
              </w:rPr>
              <w:t xml:space="preserve">Рок за реализацију: </w:t>
            </w:r>
            <w:r w:rsidRPr="009D269A">
              <w:rPr>
                <w:color w:val="000000"/>
              </w:rPr>
              <w:t>средњи, 3 - 5 година</w:t>
            </w:r>
          </w:p>
        </w:tc>
      </w:tr>
      <w:tr w:rsidR="000A27C6" w:rsidRPr="000A11A2" w:rsidTr="00C00FAF">
        <w:trPr>
          <w:trHeight w:val="419"/>
        </w:trPr>
        <w:tc>
          <w:tcPr>
            <w:tcW w:w="14142" w:type="dxa"/>
            <w:gridSpan w:val="4"/>
          </w:tcPr>
          <w:p w:rsidR="000A27C6" w:rsidRDefault="000A27C6" w:rsidP="00994606">
            <w:pPr>
              <w:spacing w:after="0" w:line="240" w:lineRule="auto"/>
              <w:jc w:val="both"/>
              <w:rPr>
                <w:b/>
                <w:i/>
                <w:color w:val="000000"/>
                <w:u w:val="single"/>
              </w:rPr>
            </w:pPr>
            <w:r>
              <w:rPr>
                <w:b/>
                <w:i/>
                <w:color w:val="000000"/>
                <w:u w:val="single"/>
              </w:rPr>
              <w:t>Допринос Циљевима одрживог развоја</w:t>
            </w:r>
          </w:p>
          <w:p w:rsidR="000A27C6" w:rsidRPr="00336D66" w:rsidRDefault="000A27C6" w:rsidP="00994606">
            <w:pPr>
              <w:spacing w:after="0" w:line="240" w:lineRule="auto"/>
              <w:jc w:val="both"/>
              <w:rPr>
                <w:b/>
                <w:i/>
                <w:color w:val="000000"/>
                <w:u w:val="single"/>
              </w:rPr>
            </w:pPr>
          </w:p>
          <w:p w:rsidR="000A27C6" w:rsidRDefault="000A27C6" w:rsidP="00994606">
            <w:pPr>
              <w:spacing w:after="0" w:line="240" w:lineRule="auto"/>
              <w:jc w:val="both"/>
              <w:rPr>
                <w:b/>
                <w:color w:val="000000"/>
              </w:rPr>
            </w:pPr>
            <w:r>
              <w:rPr>
                <w:i/>
                <w:color w:val="000000"/>
              </w:rPr>
              <w:t xml:space="preserve">ЦОР 8: </w:t>
            </w:r>
            <w:r w:rsidRPr="001A5644">
              <w:rPr>
                <w:i/>
                <w:color w:val="000000"/>
              </w:rPr>
              <w:t xml:space="preserve"> Промовисати континуиран, инклузиван и одржив економски раст, пуну продуктивну запосленост и достјанствен рад за све</w:t>
            </w:r>
          </w:p>
        </w:tc>
      </w:tr>
    </w:tbl>
    <w:p w:rsidR="000A27C6" w:rsidRDefault="000A27C6" w:rsidP="00633CA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1"/>
        <w:gridCol w:w="3324"/>
        <w:gridCol w:w="1402"/>
        <w:gridCol w:w="1426"/>
      </w:tblGrid>
      <w:tr w:rsidR="000A27C6" w:rsidRPr="006B7D5F" w:rsidTr="00DF0776">
        <w:trPr>
          <w:trHeight w:val="501"/>
        </w:trPr>
        <w:tc>
          <w:tcPr>
            <w:tcW w:w="3091" w:type="dxa"/>
            <w:vMerge w:val="restart"/>
            <w:shd w:val="pct10" w:color="auto" w:fill="auto"/>
          </w:tcPr>
          <w:p w:rsidR="000A27C6" w:rsidRPr="006B7D5F" w:rsidRDefault="000A27C6" w:rsidP="00BF2D7B">
            <w:pPr>
              <w:spacing w:after="0" w:line="240" w:lineRule="auto"/>
              <w:jc w:val="both"/>
              <w:rPr>
                <w:b/>
              </w:rPr>
            </w:pPr>
            <w:r w:rsidRPr="006B7D5F">
              <w:rPr>
                <w:b/>
              </w:rPr>
              <w:t>Приоритетни циљ</w:t>
            </w:r>
            <w:r>
              <w:rPr>
                <w:b/>
              </w:rPr>
              <w:t xml:space="preserve"> 3.2</w:t>
            </w:r>
          </w:p>
          <w:p w:rsidR="000A27C6" w:rsidRPr="00515BC5" w:rsidRDefault="000A27C6" w:rsidP="00994606">
            <w:pPr>
              <w:spacing w:after="0" w:line="240" w:lineRule="auto"/>
              <w:rPr>
                <w:b/>
              </w:rPr>
            </w:pPr>
            <w:r w:rsidRPr="00515BC5">
              <w:rPr>
                <w:b/>
              </w:rPr>
              <w:t xml:space="preserve">Успостваљен </w:t>
            </w:r>
            <w:r>
              <w:rPr>
                <w:b/>
              </w:rPr>
              <w:t>квалитетан туристички производ,</w:t>
            </w:r>
            <w:r w:rsidRPr="00515BC5">
              <w:rPr>
                <w:b/>
              </w:rPr>
              <w:t xml:space="preserve"> повећан број туриста</w:t>
            </w:r>
            <w:r>
              <w:rPr>
                <w:b/>
              </w:rPr>
              <w:t xml:space="preserve"> и прихода од туризма</w:t>
            </w:r>
          </w:p>
          <w:p w:rsidR="000A27C6" w:rsidRPr="006B7D5F" w:rsidRDefault="000A27C6" w:rsidP="00090F5F">
            <w:pPr>
              <w:spacing w:after="0" w:line="240" w:lineRule="auto"/>
              <w:rPr>
                <w:b/>
              </w:rPr>
            </w:pPr>
          </w:p>
        </w:tc>
        <w:tc>
          <w:tcPr>
            <w:tcW w:w="3324" w:type="dxa"/>
            <w:shd w:val="pct10" w:color="auto" w:fill="auto"/>
          </w:tcPr>
          <w:p w:rsidR="000A27C6" w:rsidRPr="006B7D5F" w:rsidRDefault="000A27C6" w:rsidP="00BF2D7B">
            <w:pPr>
              <w:spacing w:after="0" w:line="240" w:lineRule="auto"/>
              <w:jc w:val="both"/>
              <w:rPr>
                <w:b/>
              </w:rPr>
            </w:pPr>
            <w:r w:rsidRPr="006B7D5F">
              <w:rPr>
                <w:b/>
              </w:rPr>
              <w:t xml:space="preserve">Индикатори </w:t>
            </w:r>
          </w:p>
        </w:tc>
        <w:tc>
          <w:tcPr>
            <w:tcW w:w="1402" w:type="dxa"/>
            <w:shd w:val="pct10" w:color="auto" w:fill="auto"/>
          </w:tcPr>
          <w:p w:rsidR="000A27C6" w:rsidRPr="006B7D5F" w:rsidRDefault="000A27C6" w:rsidP="00BF2D7B">
            <w:pPr>
              <w:spacing w:after="0" w:line="240" w:lineRule="auto"/>
              <w:jc w:val="both"/>
              <w:rPr>
                <w:b/>
              </w:rPr>
            </w:pPr>
            <w:r>
              <w:rPr>
                <w:b/>
              </w:rPr>
              <w:t>Почетно стање</w:t>
            </w:r>
          </w:p>
        </w:tc>
        <w:tc>
          <w:tcPr>
            <w:tcW w:w="1426" w:type="dxa"/>
            <w:shd w:val="pct10" w:color="auto" w:fill="auto"/>
          </w:tcPr>
          <w:p w:rsidR="000A27C6" w:rsidRPr="006B7D5F" w:rsidRDefault="000A27C6" w:rsidP="00BF2D7B">
            <w:pPr>
              <w:spacing w:after="0" w:line="240" w:lineRule="auto"/>
              <w:jc w:val="both"/>
              <w:rPr>
                <w:b/>
              </w:rPr>
            </w:pPr>
            <w:r>
              <w:rPr>
                <w:b/>
              </w:rPr>
              <w:t>Жељено стање</w:t>
            </w:r>
          </w:p>
        </w:tc>
      </w:tr>
      <w:tr w:rsidR="000A27C6" w:rsidRPr="007A7543" w:rsidTr="00DF0776">
        <w:trPr>
          <w:trHeight w:val="1614"/>
        </w:trPr>
        <w:tc>
          <w:tcPr>
            <w:tcW w:w="3091" w:type="dxa"/>
            <w:vMerge/>
          </w:tcPr>
          <w:p w:rsidR="000A27C6" w:rsidRDefault="000A27C6" w:rsidP="00BF2D7B">
            <w:pPr>
              <w:spacing w:after="0" w:line="240" w:lineRule="auto"/>
              <w:jc w:val="both"/>
            </w:pPr>
          </w:p>
        </w:tc>
        <w:tc>
          <w:tcPr>
            <w:tcW w:w="3324" w:type="dxa"/>
          </w:tcPr>
          <w:p w:rsidR="000A27C6" w:rsidRDefault="000A27C6" w:rsidP="00BF2D7B">
            <w:pPr>
              <w:spacing w:after="0" w:line="240" w:lineRule="auto"/>
              <w:jc w:val="both"/>
            </w:pPr>
            <w:r>
              <w:t>3.2.1 Износ прихода од туризма на годишњем нивоу</w:t>
            </w:r>
          </w:p>
          <w:p w:rsidR="000A27C6" w:rsidRDefault="000A27C6" w:rsidP="00BF2D7B">
            <w:pPr>
              <w:spacing w:after="0" w:line="240" w:lineRule="auto"/>
              <w:jc w:val="both"/>
            </w:pPr>
          </w:p>
          <w:p w:rsidR="000A27C6" w:rsidRDefault="000A27C6" w:rsidP="00BF2D7B">
            <w:pPr>
              <w:spacing w:after="0" w:line="240" w:lineRule="auto"/>
              <w:jc w:val="both"/>
            </w:pPr>
            <w:r>
              <w:t>3.2.2 Број туриста и број ноћења</w:t>
            </w:r>
          </w:p>
          <w:p w:rsidR="000A27C6" w:rsidRDefault="000A27C6" w:rsidP="00BF2D7B">
            <w:pPr>
              <w:spacing w:after="0" w:line="240" w:lineRule="auto"/>
              <w:jc w:val="both"/>
            </w:pPr>
          </w:p>
          <w:p w:rsidR="000A27C6" w:rsidRDefault="000A27C6" w:rsidP="00BF2D7B">
            <w:pPr>
              <w:spacing w:after="0" w:line="240" w:lineRule="auto"/>
              <w:jc w:val="both"/>
            </w:pPr>
          </w:p>
          <w:p w:rsidR="000A27C6" w:rsidRDefault="000A27C6" w:rsidP="00BF2D7B">
            <w:pPr>
              <w:spacing w:after="0" w:line="240" w:lineRule="auto"/>
              <w:jc w:val="both"/>
            </w:pPr>
            <w:r>
              <w:t>3.2.3 Број запослених у туризму</w:t>
            </w:r>
          </w:p>
        </w:tc>
        <w:tc>
          <w:tcPr>
            <w:tcW w:w="1402" w:type="dxa"/>
          </w:tcPr>
          <w:p w:rsidR="000A27C6" w:rsidRDefault="000A27C6" w:rsidP="00BF2D7B">
            <w:pPr>
              <w:spacing w:after="0" w:line="240" w:lineRule="auto"/>
              <w:jc w:val="both"/>
            </w:pPr>
            <w:r>
              <w:t xml:space="preserve"> 0,23</w:t>
            </w:r>
          </w:p>
          <w:p w:rsidR="000A27C6" w:rsidRDefault="000A27C6" w:rsidP="00BF2D7B">
            <w:pPr>
              <w:spacing w:after="0" w:line="240" w:lineRule="auto"/>
              <w:jc w:val="both"/>
            </w:pPr>
          </w:p>
          <w:p w:rsidR="000A27C6" w:rsidRDefault="000A27C6" w:rsidP="00BF2D7B">
            <w:pPr>
              <w:spacing w:after="0" w:line="240" w:lineRule="auto"/>
            </w:pPr>
          </w:p>
          <w:p w:rsidR="000A27C6" w:rsidRDefault="000A27C6" w:rsidP="00BF2D7B">
            <w:pPr>
              <w:spacing w:after="0" w:line="240" w:lineRule="auto"/>
            </w:pPr>
            <w:r>
              <w:t xml:space="preserve">10 000 и </w:t>
            </w:r>
          </w:p>
          <w:p w:rsidR="000A27C6" w:rsidRDefault="000A27C6" w:rsidP="00BF2D7B">
            <w:pPr>
              <w:spacing w:after="0" w:line="240" w:lineRule="auto"/>
            </w:pPr>
            <w:r>
              <w:t>20 000</w:t>
            </w:r>
          </w:p>
          <w:p w:rsidR="000A27C6" w:rsidRDefault="000A27C6" w:rsidP="00BF2D7B">
            <w:pPr>
              <w:spacing w:after="0" w:line="240" w:lineRule="auto"/>
            </w:pPr>
          </w:p>
          <w:p w:rsidR="000A27C6" w:rsidRPr="007A7543" w:rsidRDefault="000A27C6" w:rsidP="000701E7">
            <w:pPr>
              <w:spacing w:after="0" w:line="240" w:lineRule="auto"/>
            </w:pPr>
            <w:r>
              <w:t>0,34 %</w:t>
            </w:r>
          </w:p>
        </w:tc>
        <w:tc>
          <w:tcPr>
            <w:tcW w:w="1426" w:type="dxa"/>
          </w:tcPr>
          <w:p w:rsidR="000A27C6" w:rsidRDefault="000A27C6" w:rsidP="00BF2D7B">
            <w:pPr>
              <w:spacing w:after="0" w:line="240" w:lineRule="auto"/>
              <w:jc w:val="both"/>
            </w:pPr>
            <w:r>
              <w:t>1%</w:t>
            </w:r>
          </w:p>
          <w:p w:rsidR="000A27C6" w:rsidRDefault="000A27C6" w:rsidP="00BF2D7B">
            <w:pPr>
              <w:spacing w:after="0" w:line="240" w:lineRule="auto"/>
              <w:jc w:val="both"/>
            </w:pPr>
          </w:p>
          <w:p w:rsidR="000A27C6" w:rsidRDefault="000A27C6" w:rsidP="00BF2D7B">
            <w:pPr>
              <w:spacing w:after="0" w:line="240" w:lineRule="auto"/>
            </w:pPr>
          </w:p>
          <w:p w:rsidR="000A27C6" w:rsidRDefault="000A27C6" w:rsidP="00BF2D7B">
            <w:pPr>
              <w:spacing w:after="0" w:line="240" w:lineRule="auto"/>
            </w:pPr>
            <w:r>
              <w:t xml:space="preserve">20 000 и </w:t>
            </w:r>
          </w:p>
          <w:p w:rsidR="000A27C6" w:rsidRDefault="000A27C6" w:rsidP="00BF2D7B">
            <w:pPr>
              <w:spacing w:after="0" w:line="240" w:lineRule="auto"/>
            </w:pPr>
            <w:r>
              <w:t>40 000</w:t>
            </w:r>
          </w:p>
          <w:p w:rsidR="000A27C6" w:rsidRDefault="000A27C6" w:rsidP="00BF2D7B">
            <w:pPr>
              <w:spacing w:after="0" w:line="240" w:lineRule="auto"/>
            </w:pPr>
          </w:p>
          <w:p w:rsidR="000A27C6" w:rsidRPr="007A7543" w:rsidRDefault="000A27C6" w:rsidP="00BF2D7B">
            <w:pPr>
              <w:spacing w:after="0" w:line="240" w:lineRule="auto"/>
            </w:pPr>
            <w:r>
              <w:t>1 %</w:t>
            </w:r>
          </w:p>
        </w:tc>
      </w:tr>
      <w:tr w:rsidR="000A27C6" w:rsidRPr="007A7543" w:rsidTr="00DF0776">
        <w:trPr>
          <w:trHeight w:val="598"/>
        </w:trPr>
        <w:tc>
          <w:tcPr>
            <w:tcW w:w="9243" w:type="dxa"/>
            <w:gridSpan w:val="4"/>
          </w:tcPr>
          <w:p w:rsidR="000A27C6" w:rsidRPr="00BF2D7B" w:rsidRDefault="000A27C6" w:rsidP="00BF2D7B">
            <w:pPr>
              <w:spacing w:after="0" w:line="240" w:lineRule="auto"/>
              <w:jc w:val="both"/>
              <w:rPr>
                <w:b/>
              </w:rPr>
            </w:pPr>
            <w:r w:rsidRPr="00BF2D7B">
              <w:rPr>
                <w:b/>
              </w:rPr>
              <w:t>Образложење</w:t>
            </w:r>
          </w:p>
          <w:p w:rsidR="000A27C6" w:rsidRDefault="000A27C6" w:rsidP="00BF2D7B">
            <w:pPr>
              <w:spacing w:after="0" w:line="240" w:lineRule="auto"/>
              <w:jc w:val="both"/>
            </w:pPr>
          </w:p>
          <w:p w:rsidR="000A27C6" w:rsidRDefault="000A27C6" w:rsidP="00BF2D7B">
            <w:pPr>
              <w:spacing w:after="0" w:line="240" w:lineRule="auto"/>
              <w:jc w:val="both"/>
            </w:pPr>
            <w:r>
              <w:t>Т</w:t>
            </w:r>
            <w:r w:rsidRPr="00903495">
              <w:t>уризам је оцењен као један од главних приоритета и покретач економског раста за општину Петровац на Млави.</w:t>
            </w:r>
            <w:r w:rsidRPr="00EE5DDE">
              <w:t xml:space="preserve"> </w:t>
            </w:r>
            <w:r>
              <w:t xml:space="preserve">Постоје могућности и шансе за развој више различитих видова туризма - руралног, бањског и туризма специјалних интересовања. </w:t>
            </w:r>
            <w:r w:rsidRPr="00EE5DDE">
              <w:t xml:space="preserve">Највеће препреке се односе на </w:t>
            </w:r>
            <w:r w:rsidRPr="00903495">
              <w:t>недостатак организоване туристичке понуде , недостатак људи са адекватним вештинама инизак ниво инвестиција</w:t>
            </w:r>
            <w:r>
              <w:t xml:space="preserve"> у туристичке потенцијале</w:t>
            </w:r>
            <w:r w:rsidRPr="00EE5DDE">
              <w:t>.</w:t>
            </w:r>
          </w:p>
          <w:p w:rsidR="000A27C6" w:rsidRDefault="000A27C6" w:rsidP="00BF2D7B">
            <w:pPr>
              <w:spacing w:after="0" w:line="240" w:lineRule="auto"/>
              <w:jc w:val="both"/>
            </w:pPr>
            <w:r>
              <w:t>Укупан број туриста бележи пад од 2015 до 2017, али је интересантно да се бележи раст броја страних туриста у истом периоду.</w:t>
            </w:r>
          </w:p>
          <w:p w:rsidR="000A27C6" w:rsidRDefault="000A27C6" w:rsidP="00BF2D7B">
            <w:pPr>
              <w:spacing w:after="0" w:line="240" w:lineRule="auto"/>
              <w:jc w:val="both"/>
            </w:pPr>
            <w:r>
              <w:t>Недовољан је број радника у туризму – на 1000 становника у туризму ради само 3.4 радника.</w:t>
            </w:r>
          </w:p>
        </w:tc>
      </w:tr>
      <w:tr w:rsidR="000A27C6" w:rsidRPr="007A7543" w:rsidTr="00DF0776">
        <w:trPr>
          <w:trHeight w:val="416"/>
        </w:trPr>
        <w:tc>
          <w:tcPr>
            <w:tcW w:w="9243" w:type="dxa"/>
            <w:gridSpan w:val="4"/>
            <w:shd w:val="pct10" w:color="auto" w:fill="auto"/>
          </w:tcPr>
          <w:p w:rsidR="000A27C6" w:rsidRPr="00BF2D7B" w:rsidRDefault="000A27C6" w:rsidP="00BF2D7B">
            <w:pPr>
              <w:spacing w:after="0" w:line="240" w:lineRule="auto"/>
              <w:jc w:val="both"/>
              <w:rPr>
                <w:b/>
              </w:rPr>
            </w:pPr>
            <w:r w:rsidRPr="00BF2D7B">
              <w:rPr>
                <w:b/>
              </w:rPr>
              <w:t>Мере за остварење приоритетног циља 3.2</w:t>
            </w:r>
          </w:p>
        </w:tc>
      </w:tr>
      <w:tr w:rsidR="000A27C6" w:rsidRPr="007A7543" w:rsidTr="00DF0776">
        <w:trPr>
          <w:trHeight w:val="395"/>
        </w:trPr>
        <w:tc>
          <w:tcPr>
            <w:tcW w:w="9243" w:type="dxa"/>
            <w:gridSpan w:val="4"/>
          </w:tcPr>
          <w:p w:rsidR="000A27C6" w:rsidRPr="009D269A" w:rsidRDefault="000A27C6" w:rsidP="00994606">
            <w:pPr>
              <w:spacing w:after="0" w:line="240" w:lineRule="auto"/>
              <w:jc w:val="both"/>
              <w:rPr>
                <w:b/>
              </w:rPr>
            </w:pPr>
            <w:r w:rsidRPr="009D269A">
              <w:rPr>
                <w:b/>
              </w:rPr>
              <w:t>3.2.1 Успостављање интегрисане туристичке понуде Петровца на Млави и околних општина</w:t>
            </w:r>
          </w:p>
          <w:p w:rsidR="000A27C6" w:rsidRPr="009D269A" w:rsidRDefault="000A27C6" w:rsidP="00994606">
            <w:pPr>
              <w:spacing w:after="0" w:line="240" w:lineRule="auto"/>
              <w:jc w:val="both"/>
            </w:pPr>
            <w:r w:rsidRPr="009D269A">
              <w:t>Мера подразумева мапирање постојеће туристичке понуде Петровца и околних општина, анализу расположивих туристичких потенцијала на територији и креирање нових понуда, како би се сачинила и тржишту презентовала једна интегрисана туристичка понуда територије Петровца и околних општина</w:t>
            </w:r>
          </w:p>
          <w:p w:rsidR="000A27C6" w:rsidRPr="009D269A" w:rsidRDefault="000A27C6" w:rsidP="00994606">
            <w:pPr>
              <w:spacing w:after="0" w:line="240" w:lineRule="auto"/>
              <w:jc w:val="both"/>
            </w:pPr>
          </w:p>
          <w:p w:rsidR="000A27C6" w:rsidRPr="009D269A" w:rsidRDefault="000A27C6" w:rsidP="00994606">
            <w:pPr>
              <w:spacing w:after="0" w:line="240" w:lineRule="auto"/>
              <w:jc w:val="both"/>
              <w:rPr>
                <w:b/>
                <w:color w:val="000000"/>
              </w:rPr>
            </w:pPr>
            <w:r w:rsidRPr="009D269A">
              <w:rPr>
                <w:b/>
                <w:color w:val="000000"/>
              </w:rPr>
              <w:t xml:space="preserve">Потребна средства: </w:t>
            </w:r>
            <w:r w:rsidRPr="009D269A">
              <w:rPr>
                <w:color w:val="000000"/>
              </w:rPr>
              <w:t xml:space="preserve">15.000.000,00 рсд </w:t>
            </w:r>
          </w:p>
          <w:p w:rsidR="000A27C6" w:rsidRPr="009D269A" w:rsidRDefault="000A27C6" w:rsidP="00994606">
            <w:pPr>
              <w:spacing w:after="0" w:line="240" w:lineRule="auto"/>
              <w:jc w:val="both"/>
              <w:rPr>
                <w:b/>
                <w:color w:val="000000"/>
              </w:rPr>
            </w:pPr>
            <w:r w:rsidRPr="009D269A">
              <w:rPr>
                <w:b/>
                <w:color w:val="000000"/>
              </w:rPr>
              <w:t xml:space="preserve">Извор финансирања: </w:t>
            </w:r>
            <w:r w:rsidRPr="009D269A">
              <w:rPr>
                <w:color w:val="000000"/>
              </w:rPr>
              <w:t xml:space="preserve">интерно и екстерно </w:t>
            </w:r>
          </w:p>
          <w:p w:rsidR="000A27C6" w:rsidRPr="009D269A" w:rsidRDefault="000A27C6" w:rsidP="00994606">
            <w:pPr>
              <w:spacing w:after="0" w:line="240" w:lineRule="auto"/>
              <w:jc w:val="both"/>
              <w:rPr>
                <w:b/>
              </w:rPr>
            </w:pPr>
            <w:r w:rsidRPr="009D269A">
              <w:rPr>
                <w:b/>
                <w:color w:val="000000"/>
              </w:rPr>
              <w:t xml:space="preserve">Одговорна страна: </w:t>
            </w:r>
            <w:r w:rsidRPr="009D269A">
              <w:rPr>
                <w:color w:val="000000"/>
              </w:rPr>
              <w:t xml:space="preserve">Локална самоуправа (ЛС), </w:t>
            </w:r>
            <w:r w:rsidRPr="009D269A">
              <w:t>Туристичка организација ПнМ и околних општина, туристичка организација РС</w:t>
            </w:r>
          </w:p>
          <w:p w:rsidR="000A27C6" w:rsidRPr="009D269A" w:rsidRDefault="000A27C6" w:rsidP="00994606">
            <w:pPr>
              <w:spacing w:after="0" w:line="240" w:lineRule="auto"/>
              <w:jc w:val="both"/>
            </w:pPr>
            <w:r w:rsidRPr="009D269A">
              <w:rPr>
                <w:b/>
                <w:color w:val="000000"/>
              </w:rPr>
              <w:t xml:space="preserve">Рок за реализацију: </w:t>
            </w:r>
            <w:r w:rsidRPr="009D269A">
              <w:rPr>
                <w:color w:val="000000"/>
              </w:rPr>
              <w:t>средњи, 3 - 5 година</w:t>
            </w:r>
          </w:p>
        </w:tc>
      </w:tr>
      <w:tr w:rsidR="000A27C6" w:rsidRPr="007A7543" w:rsidTr="00DF0776">
        <w:trPr>
          <w:trHeight w:val="395"/>
        </w:trPr>
        <w:tc>
          <w:tcPr>
            <w:tcW w:w="9243" w:type="dxa"/>
            <w:gridSpan w:val="4"/>
          </w:tcPr>
          <w:p w:rsidR="000A27C6" w:rsidRPr="009D269A" w:rsidRDefault="000A27C6" w:rsidP="00994606">
            <w:pPr>
              <w:spacing w:after="0" w:line="240" w:lineRule="auto"/>
              <w:jc w:val="both"/>
              <w:rPr>
                <w:b/>
              </w:rPr>
            </w:pPr>
            <w:r w:rsidRPr="009D269A">
              <w:rPr>
                <w:b/>
              </w:rPr>
              <w:t>3.2.2 Брендирање и позиционирање Петровца на Млави као нове атрактивне туристичке дестинације у Србији</w:t>
            </w:r>
          </w:p>
          <w:p w:rsidR="000A27C6" w:rsidRPr="009D269A" w:rsidRDefault="000A27C6" w:rsidP="00994606">
            <w:pPr>
              <w:spacing w:after="0" w:line="240" w:lineRule="auto"/>
              <w:jc w:val="both"/>
            </w:pPr>
            <w:r w:rsidRPr="009D269A">
              <w:t>Мера подразумева развој и реализацију програма брендирања Пе</w:t>
            </w:r>
            <w:r>
              <w:t>т</w:t>
            </w:r>
            <w:r w:rsidRPr="009D269A">
              <w:t xml:space="preserve">ровца као нове атрактивне туристичке дестинације у Србији, и интензивну промоцију новог туристичког бренда на свим великим туристичким догађајима у земљи и свету. </w:t>
            </w:r>
          </w:p>
          <w:p w:rsidR="000A27C6" w:rsidRPr="009D269A" w:rsidRDefault="000A27C6" w:rsidP="00994606">
            <w:pPr>
              <w:spacing w:after="0" w:line="240" w:lineRule="auto"/>
              <w:jc w:val="both"/>
            </w:pPr>
          </w:p>
          <w:p w:rsidR="000A27C6" w:rsidRPr="009D269A" w:rsidRDefault="000A27C6" w:rsidP="00994606">
            <w:pPr>
              <w:spacing w:after="0" w:line="240" w:lineRule="auto"/>
              <w:jc w:val="both"/>
              <w:rPr>
                <w:b/>
                <w:color w:val="000000"/>
              </w:rPr>
            </w:pPr>
            <w:r w:rsidRPr="009D269A">
              <w:rPr>
                <w:b/>
                <w:color w:val="000000"/>
              </w:rPr>
              <w:t xml:space="preserve">Потребна средства: </w:t>
            </w:r>
            <w:r w:rsidRPr="009D269A">
              <w:rPr>
                <w:color w:val="000000"/>
              </w:rPr>
              <w:t xml:space="preserve">6.500.000,00 рсд </w:t>
            </w:r>
          </w:p>
          <w:p w:rsidR="000A27C6" w:rsidRPr="009D269A" w:rsidRDefault="000A27C6" w:rsidP="00994606">
            <w:pPr>
              <w:spacing w:after="0" w:line="240" w:lineRule="auto"/>
              <w:jc w:val="both"/>
              <w:rPr>
                <w:b/>
                <w:color w:val="000000"/>
              </w:rPr>
            </w:pPr>
            <w:r w:rsidRPr="009D269A">
              <w:rPr>
                <w:b/>
                <w:color w:val="000000"/>
              </w:rPr>
              <w:t xml:space="preserve">Извор финансирања: </w:t>
            </w:r>
            <w:r w:rsidRPr="009D269A">
              <w:rPr>
                <w:color w:val="000000"/>
              </w:rPr>
              <w:t xml:space="preserve">интерно и екстерно </w:t>
            </w:r>
          </w:p>
          <w:p w:rsidR="000A27C6" w:rsidRPr="009D269A" w:rsidRDefault="000A27C6" w:rsidP="00994606">
            <w:pPr>
              <w:spacing w:after="0" w:line="240" w:lineRule="auto"/>
              <w:jc w:val="both"/>
              <w:rPr>
                <w:b/>
              </w:rPr>
            </w:pPr>
            <w:r w:rsidRPr="009D269A">
              <w:rPr>
                <w:b/>
                <w:color w:val="000000"/>
              </w:rPr>
              <w:t xml:space="preserve">Одговорна страна: </w:t>
            </w:r>
            <w:r w:rsidRPr="009D269A">
              <w:rPr>
                <w:color w:val="000000"/>
              </w:rPr>
              <w:t xml:space="preserve">Локална самоуправа (ЛС), </w:t>
            </w:r>
            <w:r w:rsidRPr="009D269A">
              <w:t>Туристичка организација ПнМ, туристичка организација РС</w:t>
            </w:r>
          </w:p>
          <w:p w:rsidR="000A27C6" w:rsidRPr="009D269A" w:rsidRDefault="000A27C6" w:rsidP="00994606">
            <w:pPr>
              <w:spacing w:after="0" w:line="240" w:lineRule="auto"/>
              <w:jc w:val="both"/>
            </w:pPr>
            <w:r w:rsidRPr="009D269A">
              <w:rPr>
                <w:b/>
                <w:color w:val="000000"/>
              </w:rPr>
              <w:t xml:space="preserve">Рок за реализацију: </w:t>
            </w:r>
            <w:r w:rsidRPr="009D269A">
              <w:rPr>
                <w:color w:val="000000"/>
              </w:rPr>
              <w:t>средњи, 3 - 5 година</w:t>
            </w:r>
          </w:p>
        </w:tc>
      </w:tr>
      <w:tr w:rsidR="000A27C6" w:rsidRPr="007A7543" w:rsidTr="00DF0776">
        <w:trPr>
          <w:trHeight w:val="395"/>
        </w:trPr>
        <w:tc>
          <w:tcPr>
            <w:tcW w:w="9243" w:type="dxa"/>
            <w:gridSpan w:val="4"/>
          </w:tcPr>
          <w:p w:rsidR="000A27C6" w:rsidRPr="00AC638B" w:rsidRDefault="000A27C6" w:rsidP="00994606">
            <w:pPr>
              <w:spacing w:after="0" w:line="240" w:lineRule="auto"/>
              <w:jc w:val="both"/>
              <w:rPr>
                <w:b/>
              </w:rPr>
            </w:pPr>
            <w:r w:rsidRPr="00AC638B">
              <w:rPr>
                <w:b/>
              </w:rPr>
              <w:t>3.2.3 Обезбеђење под</w:t>
            </w:r>
            <w:r>
              <w:rPr>
                <w:b/>
              </w:rPr>
              <w:t>стицаја за инвестиције у туризму</w:t>
            </w:r>
          </w:p>
          <w:p w:rsidR="000A27C6" w:rsidRDefault="000A27C6" w:rsidP="00994606">
            <w:pPr>
              <w:spacing w:after="0" w:line="240" w:lineRule="auto"/>
              <w:jc w:val="both"/>
            </w:pPr>
            <w:r>
              <w:t>Мера подрзумева развој и реализацију програма подстицаја и пратећих финансијских инструмената за инвестиције у туризму на територији општине</w:t>
            </w:r>
          </w:p>
          <w:p w:rsidR="000A27C6" w:rsidRDefault="000A27C6" w:rsidP="00994606">
            <w:pPr>
              <w:spacing w:after="0" w:line="240" w:lineRule="auto"/>
              <w:jc w:val="both"/>
            </w:pPr>
          </w:p>
          <w:p w:rsidR="000A27C6" w:rsidRPr="00E05245" w:rsidRDefault="000A27C6" w:rsidP="00994606">
            <w:pPr>
              <w:spacing w:after="0" w:line="240" w:lineRule="auto"/>
              <w:jc w:val="both"/>
              <w:rPr>
                <w:b/>
                <w:color w:val="000000"/>
              </w:rPr>
            </w:pPr>
            <w:r w:rsidRPr="00E05245">
              <w:rPr>
                <w:b/>
                <w:color w:val="000000"/>
              </w:rPr>
              <w:t xml:space="preserve">Потребна средства: </w:t>
            </w:r>
            <w:r>
              <w:rPr>
                <w:color w:val="000000"/>
              </w:rPr>
              <w:t>10</w:t>
            </w:r>
            <w:r w:rsidRPr="00E05245">
              <w:rPr>
                <w:color w:val="000000"/>
              </w:rPr>
              <w:t xml:space="preserve">.000.000,00 рсд </w:t>
            </w:r>
          </w:p>
          <w:p w:rsidR="000A27C6" w:rsidRPr="00E05245" w:rsidRDefault="000A27C6" w:rsidP="00994606">
            <w:pPr>
              <w:spacing w:after="0" w:line="240" w:lineRule="auto"/>
              <w:jc w:val="both"/>
              <w:rPr>
                <w:b/>
                <w:color w:val="000000"/>
              </w:rPr>
            </w:pPr>
            <w:r w:rsidRPr="00E05245">
              <w:rPr>
                <w:b/>
                <w:color w:val="000000"/>
              </w:rPr>
              <w:t xml:space="preserve">Извор финансирања: </w:t>
            </w:r>
            <w:r w:rsidRPr="00E05245">
              <w:rPr>
                <w:color w:val="000000"/>
              </w:rPr>
              <w:t>интерно</w:t>
            </w:r>
            <w:r>
              <w:rPr>
                <w:color w:val="000000"/>
              </w:rPr>
              <w:t xml:space="preserve"> и екстерно</w:t>
            </w:r>
            <w:r w:rsidRPr="00E05245">
              <w:rPr>
                <w:color w:val="000000"/>
              </w:rPr>
              <w:t xml:space="preserve"> </w:t>
            </w:r>
          </w:p>
          <w:p w:rsidR="000A27C6" w:rsidRPr="00E05245" w:rsidRDefault="000A27C6" w:rsidP="00994606">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w:t>
            </w:r>
            <w:r>
              <w:t>Туристичка организација ПнМ, туристичка организација РС</w:t>
            </w:r>
          </w:p>
          <w:p w:rsidR="000A27C6" w:rsidRDefault="000A27C6" w:rsidP="00994606">
            <w:pPr>
              <w:spacing w:after="0" w:line="240" w:lineRule="auto"/>
              <w:jc w:val="both"/>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RPr="007A7543" w:rsidTr="00DF0776">
        <w:trPr>
          <w:trHeight w:val="598"/>
        </w:trPr>
        <w:tc>
          <w:tcPr>
            <w:tcW w:w="9243" w:type="dxa"/>
            <w:gridSpan w:val="4"/>
          </w:tcPr>
          <w:p w:rsidR="000A27C6" w:rsidRPr="00BF2D7B" w:rsidRDefault="000A27C6" w:rsidP="00994606">
            <w:pPr>
              <w:spacing w:after="0" w:line="240" w:lineRule="auto"/>
              <w:jc w:val="both"/>
              <w:rPr>
                <w:b/>
                <w:i/>
                <w:u w:val="single"/>
              </w:rPr>
            </w:pPr>
            <w:r w:rsidRPr="00BF2D7B">
              <w:rPr>
                <w:b/>
                <w:i/>
                <w:u w:val="single"/>
              </w:rPr>
              <w:t>Допринос циљевима одрживог развоја</w:t>
            </w:r>
          </w:p>
          <w:p w:rsidR="000A27C6" w:rsidRDefault="000A27C6" w:rsidP="00994606">
            <w:pPr>
              <w:spacing w:after="0" w:line="240" w:lineRule="auto"/>
              <w:jc w:val="both"/>
              <w:rPr>
                <w:i/>
              </w:rPr>
            </w:pPr>
          </w:p>
          <w:p w:rsidR="000A27C6" w:rsidRDefault="000A27C6" w:rsidP="00994606">
            <w:pPr>
              <w:spacing w:after="0" w:line="240" w:lineRule="auto"/>
              <w:jc w:val="both"/>
              <w:rPr>
                <w:i/>
              </w:rPr>
            </w:pPr>
            <w:r w:rsidRPr="001A5644">
              <w:rPr>
                <w:i/>
              </w:rPr>
              <w:t>ЦОР 8</w:t>
            </w:r>
            <w:r>
              <w:rPr>
                <w:i/>
              </w:rPr>
              <w:t xml:space="preserve"> </w:t>
            </w:r>
            <w:r w:rsidRPr="001A5644">
              <w:rPr>
                <w:i/>
                <w:color w:val="000000"/>
              </w:rPr>
              <w:t>Промовисати континуиран, инклузиван и одржив економски раст, пуну продуктивну запосленост и достјанствен рад за све</w:t>
            </w:r>
          </w:p>
          <w:p w:rsidR="000A27C6" w:rsidRDefault="000A27C6" w:rsidP="00994606">
            <w:pPr>
              <w:spacing w:after="0" w:line="240" w:lineRule="auto"/>
              <w:jc w:val="both"/>
            </w:pPr>
            <w:r>
              <w:rPr>
                <w:i/>
              </w:rPr>
              <w:t xml:space="preserve">ЦОР </w:t>
            </w:r>
            <w:r w:rsidRPr="001A5644">
              <w:rPr>
                <w:i/>
              </w:rPr>
              <w:t>8.9 – до 2030 развити и имплементирати политике које промовишу туризам који ствара радна места и промовише локалну кутлуру и производе</w:t>
            </w:r>
          </w:p>
        </w:tc>
      </w:tr>
    </w:tbl>
    <w:p w:rsidR="000A27C6" w:rsidRPr="00C902DD" w:rsidRDefault="000A27C6" w:rsidP="00797871">
      <w:pPr>
        <w:spacing w:before="120" w:after="120"/>
        <w:ind w:right="144"/>
        <w:jc w:val="both"/>
        <w:rPr>
          <w:rFonts w:ascii="Calibri Light" w:hAnsi="Calibri Light" w:cs="Calibri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5"/>
        <w:gridCol w:w="3420"/>
        <w:gridCol w:w="1368"/>
        <w:gridCol w:w="1390"/>
      </w:tblGrid>
      <w:tr w:rsidR="000A27C6" w:rsidRPr="00502463" w:rsidTr="00552CF3">
        <w:trPr>
          <w:trHeight w:val="428"/>
        </w:trPr>
        <w:tc>
          <w:tcPr>
            <w:tcW w:w="4928" w:type="dxa"/>
            <w:vMerge w:val="restart"/>
            <w:shd w:val="pct10" w:color="auto" w:fill="auto"/>
          </w:tcPr>
          <w:p w:rsidR="000A27C6" w:rsidRPr="00502463" w:rsidRDefault="000A27C6" w:rsidP="00552CF3">
            <w:pPr>
              <w:spacing w:after="0" w:line="240" w:lineRule="auto"/>
              <w:rPr>
                <w:b/>
              </w:rPr>
            </w:pPr>
            <w:r w:rsidRPr="00502463">
              <w:rPr>
                <w:rFonts w:cs="Times"/>
                <w:b/>
              </w:rPr>
              <w:t>Приоритетни циљ</w:t>
            </w:r>
            <w:r>
              <w:rPr>
                <w:rFonts w:cs="Times"/>
                <w:b/>
              </w:rPr>
              <w:t xml:space="preserve"> 3.3</w:t>
            </w:r>
          </w:p>
          <w:p w:rsidR="000A27C6" w:rsidRPr="00B17AFC" w:rsidRDefault="000A27C6" w:rsidP="00552CF3">
            <w:pPr>
              <w:spacing w:after="0" w:line="240" w:lineRule="auto"/>
              <w:rPr>
                <w:b/>
              </w:rPr>
            </w:pPr>
            <w:r>
              <w:rPr>
                <w:b/>
              </w:rPr>
              <w:t>Повећана продуктивност и приходи у пољопривреди</w:t>
            </w:r>
          </w:p>
          <w:p w:rsidR="000A27C6" w:rsidRPr="00502463" w:rsidRDefault="000A27C6" w:rsidP="00552CF3">
            <w:pPr>
              <w:rPr>
                <w:b/>
              </w:rPr>
            </w:pPr>
          </w:p>
        </w:tc>
        <w:tc>
          <w:tcPr>
            <w:tcW w:w="5528" w:type="dxa"/>
            <w:shd w:val="pct10" w:color="auto" w:fill="auto"/>
          </w:tcPr>
          <w:p w:rsidR="000A27C6" w:rsidRPr="00502463" w:rsidRDefault="000A27C6" w:rsidP="00552CF3">
            <w:pPr>
              <w:spacing w:after="0" w:line="240" w:lineRule="auto"/>
              <w:rPr>
                <w:b/>
              </w:rPr>
            </w:pPr>
            <w:r w:rsidRPr="00502463">
              <w:rPr>
                <w:b/>
              </w:rPr>
              <w:t xml:space="preserve">Индикатори </w:t>
            </w:r>
          </w:p>
        </w:tc>
        <w:tc>
          <w:tcPr>
            <w:tcW w:w="1843" w:type="dxa"/>
            <w:shd w:val="pct10" w:color="auto" w:fill="auto"/>
          </w:tcPr>
          <w:p w:rsidR="000A27C6" w:rsidRPr="00502463" w:rsidRDefault="000A27C6" w:rsidP="00552CF3">
            <w:pPr>
              <w:spacing w:after="0" w:line="240" w:lineRule="auto"/>
              <w:rPr>
                <w:b/>
              </w:rPr>
            </w:pPr>
            <w:r>
              <w:rPr>
                <w:b/>
              </w:rPr>
              <w:t>Почетно стање</w:t>
            </w:r>
          </w:p>
        </w:tc>
        <w:tc>
          <w:tcPr>
            <w:tcW w:w="1877" w:type="dxa"/>
            <w:shd w:val="pct10" w:color="auto" w:fill="auto"/>
          </w:tcPr>
          <w:p w:rsidR="000A27C6" w:rsidRPr="00502463" w:rsidRDefault="000A27C6" w:rsidP="00552CF3">
            <w:pPr>
              <w:spacing w:after="0" w:line="240" w:lineRule="auto"/>
              <w:rPr>
                <w:b/>
              </w:rPr>
            </w:pPr>
            <w:r>
              <w:rPr>
                <w:b/>
              </w:rPr>
              <w:t>Жељено стање</w:t>
            </w:r>
          </w:p>
        </w:tc>
      </w:tr>
      <w:tr w:rsidR="000A27C6" w:rsidRPr="007A7543" w:rsidTr="00552CF3">
        <w:trPr>
          <w:trHeight w:val="699"/>
        </w:trPr>
        <w:tc>
          <w:tcPr>
            <w:tcW w:w="4928" w:type="dxa"/>
            <w:vMerge/>
          </w:tcPr>
          <w:p w:rsidR="000A27C6" w:rsidRPr="00C57016" w:rsidRDefault="000A27C6" w:rsidP="00552CF3">
            <w:pPr>
              <w:spacing w:after="0" w:line="240" w:lineRule="auto"/>
              <w:rPr>
                <w:i/>
              </w:rPr>
            </w:pPr>
          </w:p>
        </w:tc>
        <w:tc>
          <w:tcPr>
            <w:tcW w:w="5528" w:type="dxa"/>
          </w:tcPr>
          <w:p w:rsidR="000A27C6" w:rsidRDefault="000A27C6" w:rsidP="00552CF3">
            <w:pPr>
              <w:spacing w:after="0" w:line="240" w:lineRule="auto"/>
            </w:pPr>
            <w:r>
              <w:t>3.3.1 Број пољопривредних газдинстава и привредних друштава која се баве прерадом пољопривредних производа</w:t>
            </w:r>
          </w:p>
          <w:p w:rsidR="000A27C6" w:rsidRDefault="000A27C6" w:rsidP="00552CF3">
            <w:pPr>
              <w:spacing w:after="0" w:line="240" w:lineRule="auto"/>
              <w:rPr>
                <w:highlight w:val="yellow"/>
              </w:rPr>
            </w:pPr>
          </w:p>
          <w:p w:rsidR="000A27C6" w:rsidRPr="00403B9D" w:rsidRDefault="000A27C6" w:rsidP="00552CF3">
            <w:pPr>
              <w:spacing w:after="0" w:line="240" w:lineRule="auto"/>
            </w:pPr>
            <w:r w:rsidRPr="00403B9D">
              <w:t xml:space="preserve">3.3.2 Износ прихода од пољопривреде на годишњем нову - </w:t>
            </w:r>
          </w:p>
          <w:p w:rsidR="000A27C6" w:rsidRDefault="000A27C6" w:rsidP="00552CF3">
            <w:pPr>
              <w:spacing w:after="0" w:line="240" w:lineRule="auto"/>
            </w:pPr>
          </w:p>
          <w:p w:rsidR="000A27C6" w:rsidRDefault="000A27C6" w:rsidP="00552CF3">
            <w:pPr>
              <w:spacing w:after="0" w:line="240" w:lineRule="auto"/>
            </w:pPr>
            <w:r>
              <w:t>3.2.3 Број запослених у примарној пољопривреди и преради пољопривредних производа</w:t>
            </w:r>
          </w:p>
          <w:p w:rsidR="000A27C6" w:rsidRDefault="000A27C6" w:rsidP="00552CF3">
            <w:pPr>
              <w:spacing w:after="0" w:line="240" w:lineRule="auto"/>
            </w:pPr>
          </w:p>
          <w:p w:rsidR="000A27C6" w:rsidRDefault="000A27C6" w:rsidP="00552CF3">
            <w:pPr>
              <w:spacing w:after="0" w:line="240" w:lineRule="auto"/>
            </w:pPr>
            <w:r>
              <w:t>3.3.4 % искоришћености пољопривредног земљишта</w:t>
            </w:r>
          </w:p>
          <w:p w:rsidR="000A27C6" w:rsidRDefault="000A27C6" w:rsidP="00552CF3">
            <w:pPr>
              <w:spacing w:after="0" w:line="240" w:lineRule="auto"/>
            </w:pPr>
          </w:p>
          <w:p w:rsidR="000A27C6" w:rsidRDefault="000A27C6" w:rsidP="00552CF3">
            <w:pPr>
              <w:spacing w:after="0" w:line="240" w:lineRule="auto"/>
            </w:pPr>
            <w:r>
              <w:t>3.3.5 Удео укрупњених поседа у укупној површини пољопривредног земљишта</w:t>
            </w:r>
          </w:p>
        </w:tc>
        <w:tc>
          <w:tcPr>
            <w:tcW w:w="1843" w:type="dxa"/>
          </w:tcPr>
          <w:p w:rsidR="000A27C6" w:rsidRDefault="000A27C6" w:rsidP="00552CF3">
            <w:pPr>
              <w:spacing w:after="0" w:line="240" w:lineRule="auto"/>
              <w:jc w:val="center"/>
            </w:pPr>
            <w:r>
              <w:t>238</w:t>
            </w:r>
          </w:p>
          <w:p w:rsidR="000A27C6" w:rsidRDefault="000A27C6" w:rsidP="00552CF3">
            <w:pPr>
              <w:spacing w:after="0" w:line="240" w:lineRule="auto"/>
              <w:jc w:val="center"/>
            </w:pPr>
          </w:p>
          <w:p w:rsidR="000A27C6" w:rsidRDefault="000A27C6" w:rsidP="00552CF3">
            <w:pPr>
              <w:spacing w:after="0" w:line="240" w:lineRule="auto"/>
              <w:jc w:val="center"/>
            </w:pP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jc w:val="center"/>
            </w:pPr>
            <w:r>
              <w:t>0,017%</w:t>
            </w:r>
          </w:p>
          <w:p w:rsidR="000A27C6" w:rsidRDefault="000A27C6" w:rsidP="00552CF3">
            <w:pPr>
              <w:spacing w:after="0" w:line="240" w:lineRule="auto"/>
              <w:jc w:val="center"/>
            </w:pP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jc w:val="center"/>
            </w:pPr>
            <w:r>
              <w:t>200</w:t>
            </w:r>
          </w:p>
          <w:p w:rsidR="000A27C6" w:rsidRDefault="000A27C6" w:rsidP="00552CF3">
            <w:pPr>
              <w:spacing w:after="0" w:line="240" w:lineRule="auto"/>
              <w:jc w:val="center"/>
            </w:pP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jc w:val="center"/>
            </w:pPr>
            <w:r>
              <w:t>60%</w:t>
            </w:r>
          </w:p>
          <w:p w:rsidR="000A27C6" w:rsidRDefault="000A27C6" w:rsidP="00552CF3">
            <w:pPr>
              <w:spacing w:after="0" w:line="240" w:lineRule="auto"/>
              <w:jc w:val="center"/>
            </w:pPr>
          </w:p>
          <w:p w:rsidR="000A27C6" w:rsidRDefault="000A27C6" w:rsidP="00552CF3">
            <w:pPr>
              <w:spacing w:after="0" w:line="240" w:lineRule="auto"/>
              <w:jc w:val="center"/>
            </w:pPr>
          </w:p>
          <w:p w:rsidR="000A27C6" w:rsidRDefault="000A27C6" w:rsidP="00552CF3">
            <w:pPr>
              <w:spacing w:after="0" w:line="240" w:lineRule="auto"/>
              <w:jc w:val="center"/>
            </w:pPr>
            <w:r>
              <w:t>10%</w:t>
            </w:r>
          </w:p>
        </w:tc>
        <w:tc>
          <w:tcPr>
            <w:tcW w:w="1877" w:type="dxa"/>
          </w:tcPr>
          <w:p w:rsidR="000A27C6" w:rsidRDefault="000A27C6" w:rsidP="00552CF3">
            <w:pPr>
              <w:spacing w:after="0" w:line="240" w:lineRule="auto"/>
            </w:pPr>
            <w:r>
              <w:t xml:space="preserve">        300</w:t>
            </w:r>
          </w:p>
          <w:p w:rsidR="000A27C6" w:rsidRPr="007A7543"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pPr>
          </w:p>
          <w:p w:rsidR="000A27C6" w:rsidRPr="007A7543" w:rsidRDefault="000A27C6" w:rsidP="00552CF3">
            <w:pPr>
              <w:spacing w:after="0" w:line="240" w:lineRule="auto"/>
            </w:pPr>
          </w:p>
          <w:p w:rsidR="000A27C6" w:rsidRDefault="000A27C6" w:rsidP="00552CF3">
            <w:pPr>
              <w:spacing w:after="0" w:line="240" w:lineRule="auto"/>
            </w:pPr>
            <w:r>
              <w:t xml:space="preserve">         1%</w:t>
            </w: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jc w:val="center"/>
            </w:pPr>
          </w:p>
          <w:p w:rsidR="000A27C6" w:rsidRDefault="000A27C6" w:rsidP="00552CF3">
            <w:pPr>
              <w:spacing w:after="0" w:line="240" w:lineRule="auto"/>
              <w:jc w:val="center"/>
            </w:pPr>
            <w:r>
              <w:t>500</w:t>
            </w: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pPr>
          </w:p>
          <w:p w:rsidR="000A27C6" w:rsidRDefault="000A27C6" w:rsidP="00552CF3">
            <w:pPr>
              <w:spacing w:after="0" w:line="240" w:lineRule="auto"/>
              <w:jc w:val="center"/>
            </w:pPr>
            <w:r>
              <w:t>100%</w:t>
            </w:r>
          </w:p>
          <w:p w:rsidR="000A27C6" w:rsidRDefault="000A27C6" w:rsidP="00552CF3">
            <w:pPr>
              <w:spacing w:after="0" w:line="240" w:lineRule="auto"/>
              <w:jc w:val="center"/>
            </w:pPr>
          </w:p>
          <w:p w:rsidR="000A27C6" w:rsidRDefault="000A27C6" w:rsidP="00552CF3">
            <w:pPr>
              <w:spacing w:after="0" w:line="240" w:lineRule="auto"/>
              <w:jc w:val="center"/>
            </w:pPr>
          </w:p>
          <w:p w:rsidR="000A27C6" w:rsidRPr="007A7543" w:rsidRDefault="000A27C6" w:rsidP="00552CF3">
            <w:pPr>
              <w:spacing w:after="0" w:line="240" w:lineRule="auto"/>
              <w:jc w:val="center"/>
            </w:pPr>
            <w:r>
              <w:t>20%</w:t>
            </w:r>
          </w:p>
        </w:tc>
      </w:tr>
      <w:tr w:rsidR="000A27C6" w:rsidRPr="00CD0FCC" w:rsidTr="00552CF3">
        <w:trPr>
          <w:trHeight w:val="274"/>
        </w:trPr>
        <w:tc>
          <w:tcPr>
            <w:tcW w:w="14176" w:type="dxa"/>
            <w:gridSpan w:val="4"/>
          </w:tcPr>
          <w:p w:rsidR="000A27C6" w:rsidRDefault="000A27C6" w:rsidP="00552CF3">
            <w:pPr>
              <w:spacing w:after="0" w:line="240" w:lineRule="auto"/>
              <w:jc w:val="both"/>
              <w:rPr>
                <w:b/>
              </w:rPr>
            </w:pPr>
            <w:r w:rsidRPr="004F1739">
              <w:rPr>
                <w:b/>
              </w:rPr>
              <w:t>Образложење</w:t>
            </w:r>
          </w:p>
          <w:p w:rsidR="000A27C6" w:rsidRDefault="000A27C6" w:rsidP="00552CF3">
            <w:pPr>
              <w:spacing w:after="0" w:line="240" w:lineRule="auto"/>
              <w:jc w:val="both"/>
              <w:rPr>
                <w:b/>
              </w:rPr>
            </w:pPr>
          </w:p>
          <w:p w:rsidR="000A27C6" w:rsidRPr="001A5644" w:rsidRDefault="000A27C6" w:rsidP="00552CF3">
            <w:pPr>
              <w:widowControl w:val="0"/>
              <w:autoSpaceDE w:val="0"/>
              <w:autoSpaceDN w:val="0"/>
              <w:adjustRightInd w:val="0"/>
              <w:spacing w:after="0" w:line="240" w:lineRule="auto"/>
              <w:jc w:val="both"/>
              <w:rPr>
                <w:rFonts w:cs="Segoe UI Light"/>
                <w:sz w:val="20"/>
                <w:szCs w:val="20"/>
                <w:highlight w:val="yellow"/>
              </w:rPr>
            </w:pPr>
            <w:r w:rsidRPr="001A5644">
              <w:t>Чак 50% становника ангажовано у пољопривреди. Према подацима добијеним у ЈЛС око 50 до 65% становништва се бави пољопривредом као основном делатношћу.</w:t>
            </w:r>
          </w:p>
          <w:p w:rsidR="000A27C6" w:rsidRDefault="000A27C6" w:rsidP="00552CF3">
            <w:pPr>
              <w:spacing w:after="0" w:line="240" w:lineRule="auto"/>
              <w:jc w:val="both"/>
              <w:rPr>
                <w:rFonts w:cs="Segoe UI Light"/>
              </w:rPr>
            </w:pPr>
            <w:r w:rsidRPr="001A5644">
              <w:t>Велика површина пољопривредног земљиш</w:t>
            </w:r>
            <w:r>
              <w:t>т</w:t>
            </w:r>
            <w:r w:rsidRPr="001A5644">
              <w:t xml:space="preserve">а – чак 46.900 ха, од чега се користи 60%. Степен искоришћења скроман услед дугогодишњег исељавања радно способног становништва. У наредном периоду у циљу ефикаснијег коришћења и даљег унапређења, неопходно је предузети бројне мере за унапређење коришћења земљишта. </w:t>
            </w:r>
            <w:r w:rsidRPr="001A5644">
              <w:rPr>
                <w:rFonts w:cs="Segoe UI Light"/>
              </w:rPr>
              <w:t xml:space="preserve">Земљишни поседи су уситњени. </w:t>
            </w:r>
            <w:r>
              <w:rPr>
                <w:rFonts w:cs="Segoe UI Light"/>
              </w:rPr>
              <w:t xml:space="preserve"> </w:t>
            </w:r>
          </w:p>
          <w:p w:rsidR="000A27C6" w:rsidRPr="00926A5D" w:rsidRDefault="000A27C6" w:rsidP="00552CF3">
            <w:pPr>
              <w:spacing w:after="0" w:line="240" w:lineRule="auto"/>
              <w:jc w:val="both"/>
            </w:pPr>
            <w:r w:rsidRPr="001A5644">
              <w:t>Иако има веома повољну хидрологију те је од укупног КПЗ могуће се наводњавати 1080ха, наводњава се значајно мањи број ха свега 39ха према попису из 2012. године.</w:t>
            </w:r>
            <w:r>
              <w:t xml:space="preserve"> </w:t>
            </w:r>
            <w:r w:rsidRPr="001A5644">
              <w:rPr>
                <w:rFonts w:cs="Segoe UI Light"/>
                <w:lang w:val="hr-HR"/>
              </w:rPr>
              <w:t>На основу оваквог земљишног капацитета можемо закључити да развој пољопривреде овог подручја треба усмерити ка ратарској</w:t>
            </w:r>
            <w:r>
              <w:rPr>
                <w:rFonts w:cs="Segoe UI Light"/>
                <w:lang w:val="hr-HR"/>
              </w:rPr>
              <w:t xml:space="preserve"> производњи, производњи воћа, п</w:t>
            </w:r>
            <w:r>
              <w:rPr>
                <w:rFonts w:cs="Segoe UI Light"/>
              </w:rPr>
              <w:t>о</w:t>
            </w:r>
            <w:r w:rsidRPr="001A5644">
              <w:rPr>
                <w:rFonts w:cs="Segoe UI Light"/>
                <w:lang w:val="hr-HR"/>
              </w:rPr>
              <w:t xml:space="preserve">врћа, те сточарској производњи али уз примене савремених агротехничких мера пре свега повећања површина које се наводњавају. </w:t>
            </w:r>
          </w:p>
          <w:p w:rsidR="000A27C6" w:rsidRPr="00CD0FCC" w:rsidRDefault="000A27C6" w:rsidP="00552CF3">
            <w:pPr>
              <w:spacing w:after="0" w:line="240" w:lineRule="auto"/>
              <w:jc w:val="both"/>
            </w:pPr>
            <w:r>
              <w:rPr>
                <w:rFonts w:cs="Times"/>
              </w:rPr>
              <w:t>Око 341 пољопривредних газдинстава</w:t>
            </w:r>
            <w:r w:rsidRPr="001A5644">
              <w:rPr>
                <w:rFonts w:cs="Times"/>
              </w:rPr>
              <w:t xml:space="preserve"> према подацима из пописа се бави другим профитабилним активностима везаним за пољопривреду и рурални развој, од тога 238 се бави прерадом пољопривредних производа и то  107 </w:t>
            </w:r>
            <w:r w:rsidRPr="001A5644">
              <w:t>прерадом меса, прерадом млека 154, прерадом воћа и поврћа 38, прерадом друг</w:t>
            </w:r>
            <w:r>
              <w:t>их пољопривредних производа 120</w:t>
            </w:r>
            <w:r w:rsidRPr="001A5644">
              <w:t>. Обрадом дрвета се бави 19, активности у шумарству има 23, у туризму 8, народној радиности 9.</w:t>
            </w:r>
            <w:r>
              <w:t xml:space="preserve"> П</w:t>
            </w:r>
            <w:r w:rsidRPr="008F2644">
              <w:rPr>
                <w:noProof/>
                <w:lang w:val="sr-Cyrl-CS"/>
              </w:rPr>
              <w:t>роизводњ</w:t>
            </w:r>
            <w:r>
              <w:rPr>
                <w:noProof/>
                <w:lang w:val="sr-Cyrl-CS"/>
              </w:rPr>
              <w:t xml:space="preserve">а меда и пчелињих производа је још једна значајна делатност. Са више </w:t>
            </w:r>
            <w:r w:rsidRPr="008F2644">
              <w:rPr>
                <w:noProof/>
                <w:lang w:val="sr-Cyrl-CS"/>
              </w:rPr>
              <w:t>од 11.000 кошница</w:t>
            </w:r>
            <w:r>
              <w:rPr>
                <w:noProof/>
                <w:lang w:val="sr-Cyrl-CS"/>
              </w:rPr>
              <w:t>, Петровац на Млави се сврстава</w:t>
            </w:r>
            <w:r w:rsidRPr="008F2644">
              <w:rPr>
                <w:noProof/>
                <w:lang w:val="sr-Cyrl-CS"/>
              </w:rPr>
              <w:t xml:space="preserve"> у ред општина за највећом производњом меда у држави. Производња меда је највећа извозна шансе </w:t>
            </w:r>
            <w:r>
              <w:rPr>
                <w:noProof/>
                <w:lang w:val="sr-Cyrl-CS"/>
              </w:rPr>
              <w:t>Петровца</w:t>
            </w:r>
            <w:r w:rsidRPr="008F2644">
              <w:rPr>
                <w:noProof/>
                <w:lang w:val="sr-Cyrl-CS"/>
              </w:rPr>
              <w:t xml:space="preserve"> на Млави.</w:t>
            </w:r>
          </w:p>
        </w:tc>
      </w:tr>
      <w:tr w:rsidR="000A27C6" w:rsidRPr="002B1214" w:rsidTr="00552CF3">
        <w:trPr>
          <w:trHeight w:val="381"/>
        </w:trPr>
        <w:tc>
          <w:tcPr>
            <w:tcW w:w="14176" w:type="dxa"/>
            <w:gridSpan w:val="4"/>
            <w:shd w:val="pct10" w:color="auto" w:fill="auto"/>
          </w:tcPr>
          <w:p w:rsidR="000A27C6" w:rsidRPr="002B1214" w:rsidRDefault="000A27C6" w:rsidP="00552CF3">
            <w:pPr>
              <w:spacing w:after="0" w:line="240" w:lineRule="auto"/>
              <w:rPr>
                <w:b/>
              </w:rPr>
            </w:pPr>
            <w:r w:rsidRPr="002B1214">
              <w:rPr>
                <w:b/>
              </w:rPr>
              <w:t>Мере за остварење приоритетног циља 3.3</w:t>
            </w:r>
          </w:p>
        </w:tc>
      </w:tr>
      <w:tr w:rsidR="000A27C6" w:rsidTr="00552CF3">
        <w:trPr>
          <w:trHeight w:val="381"/>
        </w:trPr>
        <w:tc>
          <w:tcPr>
            <w:tcW w:w="14176" w:type="dxa"/>
            <w:gridSpan w:val="4"/>
          </w:tcPr>
          <w:p w:rsidR="000A27C6" w:rsidRPr="002B1214" w:rsidRDefault="000A27C6" w:rsidP="00552CF3">
            <w:pPr>
              <w:spacing w:after="0" w:line="240" w:lineRule="auto"/>
              <w:jc w:val="both"/>
              <w:rPr>
                <w:b/>
              </w:rPr>
            </w:pPr>
            <w:r w:rsidRPr="002B1214">
              <w:rPr>
                <w:b/>
              </w:rPr>
              <w:t>3.3.1 Обезбеђење подстицаја за развој прерађивачких капацитета у пољопривреди</w:t>
            </w:r>
          </w:p>
          <w:p w:rsidR="000A27C6" w:rsidRDefault="000A27C6" w:rsidP="00552CF3">
            <w:pPr>
              <w:spacing w:after="0" w:line="240" w:lineRule="auto"/>
              <w:jc w:val="both"/>
            </w:pPr>
            <w:r>
              <w:t>Мера подразумева развој и реализацију програма подстицаја и пратећих финансијских инструмената пољопривредним газдинствима и агро бизнисима, у циљу развој прерађивачких капацитета и стварања више вредности у пољопривреди</w:t>
            </w:r>
          </w:p>
          <w:p w:rsidR="000A27C6" w:rsidRDefault="000A27C6" w:rsidP="00552CF3">
            <w:pPr>
              <w:spacing w:after="0" w:line="240" w:lineRule="auto"/>
              <w:jc w:val="both"/>
            </w:pPr>
          </w:p>
          <w:p w:rsidR="000A27C6" w:rsidRPr="00E05245" w:rsidRDefault="000A27C6" w:rsidP="00552CF3">
            <w:pPr>
              <w:spacing w:after="0" w:line="240" w:lineRule="auto"/>
              <w:jc w:val="both"/>
              <w:rPr>
                <w:b/>
                <w:color w:val="000000"/>
              </w:rPr>
            </w:pPr>
            <w:r w:rsidRPr="00E05245">
              <w:rPr>
                <w:b/>
                <w:color w:val="000000"/>
              </w:rPr>
              <w:t xml:space="preserve">Потребна средства: </w:t>
            </w:r>
            <w:r>
              <w:rPr>
                <w:color w:val="000000"/>
              </w:rPr>
              <w:t>2</w:t>
            </w:r>
            <w:r w:rsidRPr="00E05245">
              <w:rPr>
                <w:color w:val="000000"/>
              </w:rPr>
              <w:t xml:space="preserve">.000.000,00 рсд </w:t>
            </w:r>
            <w:r>
              <w:rPr>
                <w:color w:val="000000"/>
              </w:rPr>
              <w:t>на годишњем нивоу</w:t>
            </w:r>
          </w:p>
          <w:p w:rsidR="000A27C6" w:rsidRPr="00E05245" w:rsidRDefault="000A27C6" w:rsidP="00552CF3">
            <w:pPr>
              <w:spacing w:after="0" w:line="240" w:lineRule="auto"/>
              <w:jc w:val="both"/>
              <w:rPr>
                <w:b/>
                <w:color w:val="000000"/>
              </w:rPr>
            </w:pPr>
            <w:r w:rsidRPr="00E05245">
              <w:rPr>
                <w:b/>
                <w:color w:val="000000"/>
              </w:rPr>
              <w:t xml:space="preserve">Извор финансирања: </w:t>
            </w:r>
            <w:r w:rsidRPr="00E05245">
              <w:rPr>
                <w:color w:val="000000"/>
              </w:rPr>
              <w:t>интерно</w:t>
            </w:r>
            <w:r>
              <w:rPr>
                <w:color w:val="000000"/>
              </w:rPr>
              <w:t xml:space="preserve"> </w:t>
            </w:r>
          </w:p>
          <w:p w:rsidR="000A27C6" w:rsidRPr="00E05245" w:rsidRDefault="000A27C6" w:rsidP="00552CF3">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w:t>
            </w:r>
            <w:r>
              <w:t>Фонд за пољoпривреду</w:t>
            </w:r>
          </w:p>
          <w:p w:rsidR="000A27C6" w:rsidRDefault="000A27C6" w:rsidP="00552CF3">
            <w:pPr>
              <w:spacing w:after="0" w:line="240" w:lineRule="auto"/>
              <w:jc w:val="both"/>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Tr="00552CF3">
        <w:trPr>
          <w:trHeight w:val="381"/>
        </w:trPr>
        <w:tc>
          <w:tcPr>
            <w:tcW w:w="14176" w:type="dxa"/>
            <w:gridSpan w:val="4"/>
          </w:tcPr>
          <w:p w:rsidR="000A27C6" w:rsidRPr="002B1214" w:rsidRDefault="000A27C6" w:rsidP="00552CF3">
            <w:pPr>
              <w:spacing w:after="0" w:line="240" w:lineRule="auto"/>
              <w:jc w:val="both"/>
              <w:rPr>
                <w:b/>
              </w:rPr>
            </w:pPr>
            <w:r w:rsidRPr="002B1214">
              <w:rPr>
                <w:b/>
              </w:rPr>
              <w:t>3.3.2 Обезбеђивање подстицаја удруживању пољопривредника и подршке њиховом организованом пласману производа</w:t>
            </w:r>
          </w:p>
          <w:p w:rsidR="000A27C6" w:rsidRDefault="000A27C6" w:rsidP="00552CF3">
            <w:pPr>
              <w:spacing w:after="0" w:line="240" w:lineRule="auto"/>
              <w:jc w:val="both"/>
            </w:pPr>
            <w:r>
              <w:t>Мера подразумева развој и реализацију програма подстицаја и пратећих финансијских инструмената за јачање удруживања пољпривредника и њихов заједнички пласман производа на тржишту</w:t>
            </w:r>
          </w:p>
          <w:p w:rsidR="000A27C6" w:rsidRDefault="000A27C6" w:rsidP="00552CF3">
            <w:pPr>
              <w:spacing w:after="0" w:line="240" w:lineRule="auto"/>
              <w:jc w:val="both"/>
            </w:pPr>
          </w:p>
          <w:p w:rsidR="000A27C6" w:rsidRPr="00E05245" w:rsidRDefault="000A27C6" w:rsidP="00552CF3">
            <w:pPr>
              <w:spacing w:after="0" w:line="240" w:lineRule="auto"/>
              <w:jc w:val="both"/>
              <w:rPr>
                <w:b/>
                <w:color w:val="000000"/>
              </w:rPr>
            </w:pPr>
            <w:r w:rsidRPr="00E05245">
              <w:rPr>
                <w:b/>
                <w:color w:val="000000"/>
              </w:rPr>
              <w:t xml:space="preserve">Потребна средства: </w:t>
            </w:r>
            <w:r>
              <w:rPr>
                <w:color w:val="000000"/>
              </w:rPr>
              <w:t>500</w:t>
            </w:r>
            <w:r w:rsidRPr="00E05245">
              <w:rPr>
                <w:color w:val="000000"/>
              </w:rPr>
              <w:t xml:space="preserve">.000,00 рсд </w:t>
            </w:r>
            <w:r>
              <w:rPr>
                <w:color w:val="000000"/>
              </w:rPr>
              <w:t>на годишњем нивоу</w:t>
            </w:r>
          </w:p>
          <w:p w:rsidR="000A27C6" w:rsidRPr="00E05245" w:rsidRDefault="000A27C6" w:rsidP="00552CF3">
            <w:pPr>
              <w:spacing w:after="0" w:line="240" w:lineRule="auto"/>
              <w:jc w:val="both"/>
              <w:rPr>
                <w:b/>
                <w:color w:val="000000"/>
              </w:rPr>
            </w:pPr>
            <w:r w:rsidRPr="00E05245">
              <w:rPr>
                <w:b/>
                <w:color w:val="000000"/>
              </w:rPr>
              <w:t xml:space="preserve">Извор финансирања: </w:t>
            </w:r>
            <w:r w:rsidRPr="00E05245">
              <w:rPr>
                <w:color w:val="000000"/>
              </w:rPr>
              <w:t>интерно</w:t>
            </w:r>
            <w:r>
              <w:rPr>
                <w:color w:val="000000"/>
              </w:rPr>
              <w:t xml:space="preserve"> </w:t>
            </w:r>
          </w:p>
          <w:p w:rsidR="000A27C6" w:rsidRPr="00E05245" w:rsidRDefault="000A27C6" w:rsidP="00552CF3">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w:t>
            </w:r>
            <w:r>
              <w:t>Фонд за пољoпривреду</w:t>
            </w:r>
          </w:p>
          <w:p w:rsidR="000A27C6" w:rsidRDefault="000A27C6" w:rsidP="00552CF3">
            <w:pPr>
              <w:spacing w:after="0" w:line="240" w:lineRule="auto"/>
              <w:jc w:val="both"/>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Tr="00552CF3">
        <w:trPr>
          <w:trHeight w:val="381"/>
        </w:trPr>
        <w:tc>
          <w:tcPr>
            <w:tcW w:w="14176" w:type="dxa"/>
            <w:gridSpan w:val="4"/>
          </w:tcPr>
          <w:p w:rsidR="000A27C6" w:rsidRPr="006F78B9" w:rsidRDefault="000A27C6" w:rsidP="00552CF3">
            <w:pPr>
              <w:spacing w:after="0" w:line="240" w:lineRule="auto"/>
              <w:jc w:val="both"/>
              <w:rPr>
                <w:b/>
                <w:lang w:val="sr-Cyrl-CS"/>
              </w:rPr>
            </w:pPr>
            <w:r w:rsidRPr="006F78B9">
              <w:rPr>
                <w:b/>
              </w:rPr>
              <w:t xml:space="preserve">3.3.3 </w:t>
            </w:r>
            <w:r w:rsidRPr="006F78B9">
              <w:rPr>
                <w:b/>
                <w:lang w:val="sr-Cyrl-CS"/>
              </w:rPr>
              <w:t>Обезбеђење развоја органске производње и пласмана производа</w:t>
            </w:r>
          </w:p>
          <w:p w:rsidR="000A27C6" w:rsidRDefault="000A27C6" w:rsidP="00552CF3">
            <w:pPr>
              <w:spacing w:after="0" w:line="240" w:lineRule="auto"/>
              <w:jc w:val="both"/>
            </w:pPr>
            <w:r>
              <w:t>Мера подразумева развој и реализацију програма подстицаја и пратећих финансијских инструмената за развој органске пољопривреде и пласман органских производа на тржишту</w:t>
            </w:r>
          </w:p>
          <w:p w:rsidR="000A27C6" w:rsidRDefault="000A27C6" w:rsidP="00552CF3">
            <w:pPr>
              <w:spacing w:after="0" w:line="240" w:lineRule="auto"/>
              <w:jc w:val="both"/>
            </w:pPr>
          </w:p>
          <w:p w:rsidR="000A27C6" w:rsidRPr="00E05245" w:rsidRDefault="000A27C6" w:rsidP="00552CF3">
            <w:pPr>
              <w:spacing w:after="0" w:line="240" w:lineRule="auto"/>
              <w:jc w:val="both"/>
              <w:rPr>
                <w:b/>
                <w:color w:val="000000"/>
              </w:rPr>
            </w:pPr>
            <w:r w:rsidRPr="00E05245">
              <w:rPr>
                <w:b/>
                <w:color w:val="000000"/>
              </w:rPr>
              <w:t xml:space="preserve">Потребна средства: </w:t>
            </w:r>
            <w:r>
              <w:rPr>
                <w:color w:val="000000"/>
              </w:rPr>
              <w:t>1</w:t>
            </w:r>
            <w:r w:rsidRPr="00E05245">
              <w:rPr>
                <w:color w:val="000000"/>
              </w:rPr>
              <w:t xml:space="preserve">.000.000,00 рсд </w:t>
            </w:r>
            <w:r>
              <w:rPr>
                <w:color w:val="000000"/>
              </w:rPr>
              <w:t>на годишњем нивоу</w:t>
            </w:r>
          </w:p>
          <w:p w:rsidR="000A27C6" w:rsidRPr="00E05245" w:rsidRDefault="000A27C6" w:rsidP="00552CF3">
            <w:pPr>
              <w:spacing w:after="0" w:line="240" w:lineRule="auto"/>
              <w:jc w:val="both"/>
              <w:rPr>
                <w:b/>
                <w:color w:val="000000"/>
              </w:rPr>
            </w:pPr>
            <w:r w:rsidRPr="00E05245">
              <w:rPr>
                <w:b/>
                <w:color w:val="000000"/>
              </w:rPr>
              <w:t xml:space="preserve">Извор финансирања: </w:t>
            </w:r>
            <w:r w:rsidRPr="00E05245">
              <w:rPr>
                <w:color w:val="000000"/>
              </w:rPr>
              <w:t>интерно</w:t>
            </w:r>
            <w:r>
              <w:rPr>
                <w:color w:val="000000"/>
              </w:rPr>
              <w:t xml:space="preserve"> </w:t>
            </w:r>
          </w:p>
          <w:p w:rsidR="000A27C6" w:rsidRPr="00E05245" w:rsidRDefault="000A27C6" w:rsidP="00552CF3">
            <w:pPr>
              <w:spacing w:after="0" w:line="240" w:lineRule="auto"/>
              <w:jc w:val="both"/>
              <w:rPr>
                <w:b/>
              </w:rPr>
            </w:pPr>
            <w:r w:rsidRPr="00E05245">
              <w:rPr>
                <w:b/>
                <w:color w:val="000000"/>
              </w:rPr>
              <w:t xml:space="preserve">Одговорна страна: </w:t>
            </w:r>
            <w:r w:rsidRPr="00E05245">
              <w:rPr>
                <w:color w:val="000000"/>
              </w:rPr>
              <w:t>Локална самоуправа (ЛС)</w:t>
            </w:r>
            <w:r>
              <w:rPr>
                <w:color w:val="000000"/>
              </w:rPr>
              <w:t xml:space="preserve">, </w:t>
            </w:r>
            <w:r>
              <w:t>Фонд за пољoпривреду</w:t>
            </w:r>
          </w:p>
          <w:p w:rsidR="000A27C6" w:rsidRDefault="000A27C6" w:rsidP="00552CF3">
            <w:pPr>
              <w:spacing w:after="0" w:line="240" w:lineRule="auto"/>
              <w:jc w:val="both"/>
            </w:pPr>
            <w:r w:rsidRPr="00E05245">
              <w:rPr>
                <w:b/>
                <w:color w:val="000000"/>
              </w:rPr>
              <w:t xml:space="preserve">Рок за реализацију: </w:t>
            </w:r>
            <w:r>
              <w:rPr>
                <w:color w:val="000000"/>
              </w:rPr>
              <w:t>средњи, 3 -</w:t>
            </w:r>
            <w:r w:rsidRPr="00E05245">
              <w:rPr>
                <w:color w:val="000000"/>
              </w:rPr>
              <w:t xml:space="preserve"> 5 година</w:t>
            </w:r>
          </w:p>
        </w:tc>
      </w:tr>
      <w:tr w:rsidR="000A27C6" w:rsidTr="00552CF3">
        <w:trPr>
          <w:trHeight w:val="699"/>
        </w:trPr>
        <w:tc>
          <w:tcPr>
            <w:tcW w:w="14176" w:type="dxa"/>
            <w:gridSpan w:val="4"/>
          </w:tcPr>
          <w:p w:rsidR="000A27C6" w:rsidRPr="002B1214" w:rsidRDefault="000A27C6" w:rsidP="00552CF3">
            <w:pPr>
              <w:spacing w:after="0" w:line="240" w:lineRule="auto"/>
              <w:jc w:val="both"/>
              <w:rPr>
                <w:rFonts w:cs="Times"/>
                <w:b/>
                <w:i/>
                <w:u w:val="single"/>
              </w:rPr>
            </w:pPr>
            <w:r w:rsidRPr="002B1214">
              <w:rPr>
                <w:rFonts w:cs="Times"/>
                <w:b/>
                <w:i/>
                <w:u w:val="single"/>
              </w:rPr>
              <w:t>Допринос циљевима одрживог развоја</w:t>
            </w:r>
          </w:p>
          <w:p w:rsidR="000A27C6" w:rsidRDefault="000A27C6" w:rsidP="00552CF3">
            <w:pPr>
              <w:spacing w:after="0" w:line="240" w:lineRule="auto"/>
              <w:jc w:val="both"/>
              <w:rPr>
                <w:rFonts w:cs="Times"/>
                <w:i/>
              </w:rPr>
            </w:pPr>
          </w:p>
          <w:p w:rsidR="000A27C6" w:rsidRDefault="000A27C6" w:rsidP="00552CF3">
            <w:pPr>
              <w:spacing w:after="0" w:line="240" w:lineRule="auto"/>
              <w:jc w:val="both"/>
              <w:rPr>
                <w:rFonts w:cs="Times"/>
                <w:i/>
              </w:rPr>
            </w:pPr>
            <w:r>
              <w:rPr>
                <w:rFonts w:cs="Times"/>
                <w:i/>
              </w:rPr>
              <w:t xml:space="preserve">ЦОР2: </w:t>
            </w:r>
            <w:r w:rsidRPr="00C57016">
              <w:rPr>
                <w:rFonts w:cs="Times"/>
                <w:i/>
              </w:rPr>
              <w:t>свет без глади</w:t>
            </w:r>
          </w:p>
          <w:p w:rsidR="000A27C6" w:rsidRDefault="000A27C6" w:rsidP="00552CF3">
            <w:pPr>
              <w:spacing w:after="0" w:line="240" w:lineRule="auto"/>
              <w:jc w:val="both"/>
            </w:pPr>
            <w:r>
              <w:rPr>
                <w:rFonts w:cs="Times"/>
                <w:i/>
              </w:rPr>
              <w:t xml:space="preserve">ЦОР 2.3: </w:t>
            </w:r>
            <w:r w:rsidRPr="00C57016">
              <w:rPr>
                <w:rFonts w:cs="Times"/>
                <w:i/>
              </w:rPr>
              <w:t>до краја 2030 удвостручити пољопривредну активности и приходе од малих произвођача хране и 2.4 – до краја 2030 обезбедити одрживе системе за производњу хране</w:t>
            </w:r>
          </w:p>
        </w:tc>
      </w:tr>
    </w:tbl>
    <w:p w:rsidR="000A27C6" w:rsidRDefault="000A27C6" w:rsidP="00A44559">
      <w:pPr>
        <w:pStyle w:val="Heading1"/>
        <w:numPr>
          <w:ilvl w:val="0"/>
          <w:numId w:val="0"/>
        </w:numPr>
        <w:ind w:left="284"/>
      </w:pPr>
    </w:p>
    <w:p w:rsidR="000A27C6" w:rsidRDefault="000A27C6" w:rsidP="00A44559">
      <w:pPr>
        <w:pStyle w:val="Heading1"/>
        <w:numPr>
          <w:ilvl w:val="0"/>
          <w:numId w:val="0"/>
        </w:numPr>
        <w:ind w:left="284"/>
      </w:pPr>
    </w:p>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Default="000A27C6" w:rsidP="00A44559"/>
    <w:p w:rsidR="000A27C6" w:rsidRPr="00A44559" w:rsidRDefault="000A27C6" w:rsidP="00A44559"/>
    <w:p w:rsidR="000A27C6" w:rsidRPr="00A44559" w:rsidRDefault="000A27C6" w:rsidP="00A44559">
      <w:pPr>
        <w:pStyle w:val="Heading1"/>
        <w:ind w:left="284" w:hanging="284"/>
      </w:pPr>
      <w:bookmarkStart w:id="16" w:name="_Toc27476655"/>
      <w:r w:rsidRPr="00191D8D">
        <w:t xml:space="preserve">OĘÂČĐ ÇŔ ŃĎĐÎÂÎ€ĹŚĹ, ĎĐŔŽĹŚĹ ŃĎĐÎÂÎ€ĹŚŔ, </w:t>
      </w:r>
      <w:r w:rsidRPr="00A44559">
        <w:t>ČÇÂĹŘŇŔÂŔŚĹ Č ÂĐĹÄÍÎÂŔŚĹ ĎËŔÍŔ ĐŔÇÂÎŁŔ</w:t>
      </w:r>
      <w:bookmarkEnd w:id="16"/>
    </w:p>
    <w:p w:rsidR="000A27C6" w:rsidRPr="00C902DD" w:rsidRDefault="000A27C6" w:rsidP="0045403A">
      <w:pPr>
        <w:rPr>
          <w:rFonts w:ascii="Calibri Light" w:hAnsi="Calibri Light" w:cs="Calibri Light"/>
        </w:rPr>
      </w:pPr>
    </w:p>
    <w:p w:rsidR="000A27C6" w:rsidRPr="00FE5953" w:rsidRDefault="000A27C6" w:rsidP="0045403A">
      <w:pPr>
        <w:spacing w:before="120"/>
        <w:jc w:val="both"/>
        <w:rPr>
          <w:rFonts w:cs="Calibri Light"/>
        </w:rPr>
      </w:pPr>
      <w:r w:rsidRPr="00FE5953">
        <w:rPr>
          <w:rFonts w:cs="Calibri Light"/>
        </w:rPr>
        <w:t>За потребе спровођења Плана развоја, општина ће успоставити одговарајући институцио</w:t>
      </w:r>
      <w:r>
        <w:rPr>
          <w:rFonts w:cs="Calibri Light"/>
        </w:rPr>
        <w:t xml:space="preserve">нални оквир, који подразумева </w:t>
      </w:r>
      <w:r w:rsidRPr="00FE5953">
        <w:rPr>
          <w:rFonts w:cs="Calibri Light"/>
        </w:rPr>
        <w:t>праћење спровођења, извештавање и вредновање постигнутих учинака.</w:t>
      </w:r>
    </w:p>
    <w:p w:rsidR="000A27C6" w:rsidRPr="00FE5953" w:rsidRDefault="000A27C6" w:rsidP="0045403A">
      <w:pPr>
        <w:spacing w:before="120"/>
        <w:jc w:val="both"/>
        <w:rPr>
          <w:rFonts w:cs="Calibri Light"/>
        </w:rPr>
      </w:pPr>
      <w:r w:rsidRPr="00FE5953">
        <w:rPr>
          <w:rFonts w:cs="Calibri Light"/>
        </w:rPr>
        <w:t>Институционални оквир за спровођење и праћење спровођења имаће два нивоа структуре:</w:t>
      </w:r>
    </w:p>
    <w:p w:rsidR="000A27C6" w:rsidRPr="00FE5953" w:rsidRDefault="000A27C6" w:rsidP="0045403A">
      <w:pPr>
        <w:numPr>
          <w:ilvl w:val="0"/>
          <w:numId w:val="35"/>
        </w:numPr>
        <w:spacing w:before="120" w:after="0" w:line="240" w:lineRule="auto"/>
        <w:jc w:val="both"/>
        <w:rPr>
          <w:rFonts w:cs="Calibri Light"/>
        </w:rPr>
      </w:pPr>
      <w:r w:rsidRPr="00FE5953">
        <w:rPr>
          <w:rFonts w:cs="Calibri Light"/>
        </w:rPr>
        <w:t xml:space="preserve">Координационо тело, на челу са координатором и </w:t>
      </w:r>
    </w:p>
    <w:p w:rsidR="000A27C6" w:rsidRPr="00FE5953" w:rsidRDefault="000A27C6" w:rsidP="0045403A">
      <w:pPr>
        <w:numPr>
          <w:ilvl w:val="0"/>
          <w:numId w:val="35"/>
        </w:numPr>
        <w:spacing w:before="120" w:after="0" w:line="240" w:lineRule="auto"/>
        <w:jc w:val="both"/>
        <w:rPr>
          <w:rFonts w:cs="Calibri Light"/>
        </w:rPr>
      </w:pPr>
      <w:r w:rsidRPr="00FE5953">
        <w:rPr>
          <w:rFonts w:cs="Calibri Light"/>
        </w:rPr>
        <w:t xml:space="preserve">Носиоце мера, како је дефинисано Планом развоја </w:t>
      </w:r>
    </w:p>
    <w:p w:rsidR="000A27C6" w:rsidRPr="00FE5953" w:rsidRDefault="000A27C6" w:rsidP="0045403A">
      <w:pPr>
        <w:spacing w:before="120" w:after="120"/>
        <w:ind w:right="144"/>
        <w:jc w:val="both"/>
        <w:rPr>
          <w:rFonts w:cs="Calibri Light"/>
          <w:lang w:val="sr-Cyrl-CS"/>
        </w:rPr>
      </w:pPr>
      <w:r w:rsidRPr="00FE5953">
        <w:rPr>
          <w:rFonts w:cs="Calibri Light"/>
          <w:lang w:val="sr-Cyrl-CS"/>
        </w:rPr>
        <w:t>Координационо/у</w:t>
      </w:r>
      <w:r w:rsidRPr="00FE5953">
        <w:rPr>
          <w:rFonts w:cs="Calibri Light"/>
        </w:rPr>
        <w:t>прављачко тело управља процесом спровођења, прати напредак</w:t>
      </w:r>
      <w:r w:rsidRPr="00FE5953">
        <w:rPr>
          <w:rFonts w:cs="Calibri Light"/>
          <w:lang w:val="sr-Cyrl-CS"/>
        </w:rPr>
        <w:t xml:space="preserve"> на основу достављених извештаја</w:t>
      </w:r>
      <w:r w:rsidRPr="00FE5953">
        <w:rPr>
          <w:rFonts w:cs="Calibri Light"/>
        </w:rPr>
        <w:t xml:space="preserve">, одлучује о предлозима за решавање установљених проблема у спровођењу Плана, </w:t>
      </w:r>
      <w:r w:rsidRPr="00FE5953">
        <w:rPr>
          <w:rFonts w:cs="Calibri Light"/>
          <w:lang w:val="sr-Cyrl-CS"/>
        </w:rPr>
        <w:t xml:space="preserve">по предлогу </w:t>
      </w:r>
      <w:r w:rsidRPr="00FE5953">
        <w:rPr>
          <w:rFonts w:cs="Calibri Light"/>
        </w:rPr>
        <w:t xml:space="preserve">доноси корективне мере у случају да је остваривање </w:t>
      </w:r>
      <w:r w:rsidRPr="00FE5953">
        <w:rPr>
          <w:rFonts w:cs="Calibri Light"/>
          <w:lang w:val="sr-Cyrl-CS"/>
        </w:rPr>
        <w:t>мера</w:t>
      </w:r>
      <w:r w:rsidRPr="00FE5953">
        <w:rPr>
          <w:rFonts w:cs="Calibri Light"/>
        </w:rPr>
        <w:t xml:space="preserve"> или циљева угрожено, </w:t>
      </w:r>
      <w:r w:rsidRPr="00FE5953">
        <w:rPr>
          <w:rFonts w:cs="Calibri Light"/>
          <w:lang w:val="sr-Cyrl-CS"/>
        </w:rPr>
        <w:t xml:space="preserve">или предлаже евентуалне ревизије Плана и установљавање нових циљева и мера. </w:t>
      </w:r>
    </w:p>
    <w:p w:rsidR="000A27C6" w:rsidRPr="006B4C5E" w:rsidRDefault="000A27C6" w:rsidP="0045403A">
      <w:pPr>
        <w:spacing w:before="120" w:after="120"/>
        <w:ind w:right="144"/>
        <w:jc w:val="both"/>
        <w:rPr>
          <w:rFonts w:cs="Calibri Light"/>
        </w:rPr>
      </w:pPr>
      <w:r w:rsidRPr="00FE5953">
        <w:rPr>
          <w:rFonts w:cs="Calibri Light"/>
          <w:lang w:val="sr-Cyrl-CS"/>
        </w:rPr>
        <w:t>С</w:t>
      </w:r>
      <w:r w:rsidRPr="00FE5953">
        <w:rPr>
          <w:rFonts w:cs="Calibri Light"/>
        </w:rPr>
        <w:t xml:space="preserve">астав </w:t>
      </w:r>
      <w:r w:rsidRPr="00FE5953">
        <w:rPr>
          <w:rFonts w:cs="Calibri Light"/>
          <w:lang w:val="sr-Cyrl-CS"/>
        </w:rPr>
        <w:t>Координационог</w:t>
      </w:r>
      <w:r w:rsidRPr="00FE5953">
        <w:rPr>
          <w:rFonts w:cs="Calibri Light"/>
        </w:rPr>
        <w:t xml:space="preserve"> тела чиниће</w:t>
      </w:r>
      <w:r w:rsidRPr="00FE5953">
        <w:rPr>
          <w:rFonts w:cs="Calibri Light"/>
          <w:lang w:val="sr-Cyrl-CS"/>
        </w:rPr>
        <w:t xml:space="preserve"> </w:t>
      </w:r>
      <w:r w:rsidRPr="00FE5953">
        <w:rPr>
          <w:rFonts w:cs="Calibri Light"/>
        </w:rPr>
        <w:t>доносиоц</w:t>
      </w:r>
      <w:r w:rsidRPr="00FE5953">
        <w:rPr>
          <w:rFonts w:cs="Calibri Light"/>
          <w:lang w:val="sr-Cyrl-CS"/>
        </w:rPr>
        <w:t>и</w:t>
      </w:r>
      <w:r w:rsidRPr="00FE5953">
        <w:rPr>
          <w:rFonts w:cs="Calibri Light"/>
        </w:rPr>
        <w:t xml:space="preserve"> одлука унутар Општине (високи функционери</w:t>
      </w:r>
      <w:r w:rsidRPr="00FE5953">
        <w:rPr>
          <w:rFonts w:cs="Calibri Light"/>
          <w:lang w:val="sr-Cyrl-CS"/>
        </w:rPr>
        <w:t xml:space="preserve"> </w:t>
      </w:r>
      <w:r w:rsidRPr="00FE5953">
        <w:rPr>
          <w:rFonts w:cs="Calibri Light"/>
        </w:rPr>
        <w:t>општине и руководиоци носилаца мера</w:t>
      </w:r>
      <w:r w:rsidRPr="00FE5953">
        <w:rPr>
          <w:rFonts w:cs="Calibri Light"/>
          <w:lang w:val="sr-Cyrl-CS"/>
        </w:rPr>
        <w:t>)</w:t>
      </w:r>
      <w:r w:rsidRPr="00FE5953">
        <w:rPr>
          <w:rFonts w:cs="Calibri Light"/>
        </w:rPr>
        <w:t xml:space="preserve"> који ће обезбедити управљачку подршку за спровођење Плана и ефикасно решавати проблеме, а посебно оне које се односе на сарадњу различитих институција</w:t>
      </w:r>
      <w:r w:rsidRPr="00FE5953">
        <w:rPr>
          <w:rFonts w:cs="Calibri Light"/>
          <w:lang w:val="sr-Cyrl-CS"/>
        </w:rPr>
        <w:t>/јединица/носилаца мера и активности</w:t>
      </w:r>
      <w:r w:rsidRPr="00FE5953">
        <w:rPr>
          <w:rFonts w:cs="Calibri Light"/>
        </w:rPr>
        <w:t xml:space="preserve">. </w:t>
      </w:r>
      <w:r w:rsidRPr="00FE5953">
        <w:rPr>
          <w:rFonts w:cs="Calibri Light"/>
          <w:lang w:val="sr-Cyrl-CS"/>
        </w:rPr>
        <w:t>У том смисл</w:t>
      </w:r>
      <w:r>
        <w:rPr>
          <w:rFonts w:cs="Calibri Light"/>
          <w:lang w:val="sr-Cyrl-CS"/>
        </w:rPr>
        <w:t>у улогу Координационог тела имаћ</w:t>
      </w:r>
      <w:r w:rsidRPr="00FE5953">
        <w:rPr>
          <w:rFonts w:cs="Calibri Light"/>
          <w:lang w:val="sr-Cyrl-CS"/>
        </w:rPr>
        <w:t xml:space="preserve">е Општинско веће у проширеном саставу. </w:t>
      </w:r>
      <w:r w:rsidRPr="00FE5953">
        <w:rPr>
          <w:rFonts w:cs="Calibri Light"/>
        </w:rPr>
        <w:t>Појединици у оквиру Координационог тела добиће задужења и одговорности за имплементацију и праћење појединачних праваца развоја и тако давати подршку локалној администрацији која ће конкретно бити одговорна за спровођење на нивоу циљева и мера.</w:t>
      </w:r>
      <w:r w:rsidRPr="00FE5953">
        <w:rPr>
          <w:rFonts w:cs="Calibri Light"/>
          <w:lang w:val="sr-Cyrl-CS"/>
        </w:rPr>
        <w:t xml:space="preserve"> </w:t>
      </w:r>
      <w:r>
        <w:rPr>
          <w:rFonts w:cs="Calibri Light"/>
        </w:rPr>
        <w:t xml:space="preserve"> Они ће посебно имати важну улогу у подршци појединим носиоцима мера када је у питању процес буџетирања а поготово аплицирању за екстерне изворе финансирања од чијег прибављања спровођење многих од нјаважнијих мера зависи.</w:t>
      </w:r>
    </w:p>
    <w:p w:rsidR="000A27C6" w:rsidRPr="00FE5953" w:rsidRDefault="000A27C6" w:rsidP="0045403A">
      <w:pPr>
        <w:spacing w:before="120" w:after="120"/>
        <w:ind w:right="144"/>
        <w:jc w:val="both"/>
        <w:rPr>
          <w:rFonts w:cs="Calibri Light"/>
          <w:lang w:val="sr-Cyrl-CS"/>
        </w:rPr>
      </w:pPr>
      <w:r>
        <w:rPr>
          <w:rFonts w:cs="Calibri Light"/>
          <w:lang w:val="sr-Cyrl-CS"/>
        </w:rPr>
        <w:t>Одсек за Локални економски развој</w:t>
      </w:r>
      <w:r w:rsidRPr="00FE5953">
        <w:rPr>
          <w:rFonts w:cs="Calibri Light"/>
          <w:lang w:val="sr-Cyrl-CS"/>
        </w:rPr>
        <w:t>, као организациона јединица, добиће улогу Координатора</w:t>
      </w:r>
      <w:r>
        <w:rPr>
          <w:rFonts w:cs="Calibri Light"/>
        </w:rPr>
        <w:t>.</w:t>
      </w:r>
      <w:r w:rsidRPr="00FE5953">
        <w:rPr>
          <w:rFonts w:cs="Calibri Light"/>
          <w:lang w:val="sr-Cyrl-CS"/>
        </w:rPr>
        <w:t xml:space="preserve"> ЛЕР ће, као Координатор, бити задужен </w:t>
      </w:r>
      <w:r w:rsidRPr="00FE5953">
        <w:rPr>
          <w:rFonts w:cs="Calibri Light"/>
        </w:rPr>
        <w:t xml:space="preserve">да одржава константну комуникацију са </w:t>
      </w:r>
      <w:r w:rsidRPr="00FE5953">
        <w:rPr>
          <w:rFonts w:cs="Calibri Light"/>
          <w:lang w:val="sr-Cyrl-CS"/>
        </w:rPr>
        <w:t>јединицама/организацијама</w:t>
      </w:r>
      <w:r w:rsidRPr="00FE5953">
        <w:rPr>
          <w:rFonts w:cs="Calibri Light"/>
        </w:rPr>
        <w:t xml:space="preserve"> које су носиоци мера и активности, да од </w:t>
      </w:r>
      <w:r w:rsidRPr="00FE5953">
        <w:rPr>
          <w:rFonts w:cs="Calibri Light"/>
          <w:lang w:val="sr-Cyrl-CS"/>
        </w:rPr>
        <w:t>њих</w:t>
      </w:r>
      <w:r w:rsidRPr="00FE5953">
        <w:rPr>
          <w:rFonts w:cs="Calibri Light"/>
        </w:rPr>
        <w:t xml:space="preserve"> прибавља извештаје и информације о спровођењу мера и активности, дискутује о оствареним резултатима и идентификованим проблемима, израђује препоруке за решавање установљених проблема у спровођењу мера, проверава да ли су средњорочни планови институција усаглашени са</w:t>
      </w:r>
      <w:r w:rsidRPr="00FE5953">
        <w:rPr>
          <w:rFonts w:cs="Calibri Light"/>
          <w:lang w:val="sr-Cyrl-CS"/>
        </w:rPr>
        <w:t xml:space="preserve"> </w:t>
      </w:r>
      <w:r w:rsidRPr="00FE5953">
        <w:rPr>
          <w:rFonts w:cs="Calibri Light"/>
        </w:rPr>
        <w:t>мерама и циљевима</w:t>
      </w:r>
      <w:r w:rsidRPr="00FE5953">
        <w:rPr>
          <w:rFonts w:cs="Calibri Light"/>
          <w:lang w:val="sr-Cyrl-CS"/>
        </w:rPr>
        <w:t xml:space="preserve"> у Плану развоја</w:t>
      </w:r>
      <w:r w:rsidRPr="00FE5953">
        <w:rPr>
          <w:rFonts w:cs="Calibri Light"/>
        </w:rPr>
        <w:t xml:space="preserve">, извештава </w:t>
      </w:r>
      <w:r w:rsidRPr="00FE5953">
        <w:rPr>
          <w:rFonts w:cs="Calibri Light"/>
          <w:lang w:val="sr-Cyrl-CS"/>
        </w:rPr>
        <w:t>Координационо</w:t>
      </w:r>
      <w:r w:rsidRPr="00FE5953">
        <w:rPr>
          <w:rFonts w:cs="Calibri Light"/>
        </w:rPr>
        <w:t xml:space="preserve"> тело о напретку, припрема материјале и </w:t>
      </w:r>
      <w:r w:rsidRPr="00FE5953">
        <w:rPr>
          <w:rFonts w:cs="Calibri Light"/>
          <w:lang w:val="sr-Cyrl-CS"/>
        </w:rPr>
        <w:t>обавља</w:t>
      </w:r>
      <w:r w:rsidRPr="00FE5953">
        <w:rPr>
          <w:rFonts w:cs="Calibri Light"/>
        </w:rPr>
        <w:t xml:space="preserve"> административно-техничке послове за Координационо тело</w:t>
      </w:r>
      <w:r w:rsidRPr="00FE5953">
        <w:rPr>
          <w:rFonts w:cs="Calibri Light"/>
          <w:lang w:val="sr-Cyrl-CS"/>
        </w:rPr>
        <w:t>.</w:t>
      </w:r>
    </w:p>
    <w:p w:rsidR="000A27C6" w:rsidRPr="00191D8D" w:rsidRDefault="000A27C6" w:rsidP="0045403A">
      <w:pPr>
        <w:spacing w:before="120" w:after="120"/>
        <w:ind w:right="144"/>
        <w:jc w:val="both"/>
        <w:rPr>
          <w:rFonts w:cs="Calibri Light"/>
          <w:lang w:val="sr-Cyrl-CS"/>
        </w:rPr>
      </w:pPr>
      <w:r w:rsidRPr="00FE5953">
        <w:rPr>
          <w:rFonts w:cs="Calibri Light"/>
        </w:rPr>
        <w:t xml:space="preserve">Носиоце мера и активности чине </w:t>
      </w:r>
      <w:r w:rsidRPr="00FE5953">
        <w:rPr>
          <w:rFonts w:cs="Calibri Light"/>
          <w:lang w:val="sr-Cyrl-CS"/>
        </w:rPr>
        <w:t>организациони делови управе и други актери</w:t>
      </w:r>
      <w:r w:rsidRPr="00FE5953">
        <w:rPr>
          <w:rFonts w:cs="Calibri Light"/>
        </w:rPr>
        <w:t xml:space="preserve"> под чију надлежност потпадају активности </w:t>
      </w:r>
      <w:r w:rsidRPr="00FE5953">
        <w:rPr>
          <w:rFonts w:cs="Calibri Light"/>
          <w:lang w:val="sr-Cyrl-CS"/>
        </w:rPr>
        <w:t>у вези са</w:t>
      </w:r>
      <w:r w:rsidRPr="00FE5953">
        <w:rPr>
          <w:rFonts w:cs="Calibri Light"/>
        </w:rPr>
        <w:t xml:space="preserve"> мер</w:t>
      </w:r>
      <w:r w:rsidRPr="00FE5953">
        <w:rPr>
          <w:rFonts w:cs="Calibri Light"/>
          <w:lang w:val="sr-Cyrl-CS"/>
        </w:rPr>
        <w:t>ама</w:t>
      </w:r>
      <w:r w:rsidRPr="00FE5953">
        <w:rPr>
          <w:rFonts w:cs="Calibri Light"/>
        </w:rPr>
        <w:t xml:space="preserve"> дефинисан</w:t>
      </w:r>
      <w:r w:rsidRPr="00FE5953">
        <w:rPr>
          <w:rFonts w:cs="Calibri Light"/>
          <w:lang w:val="sr-Cyrl-CS"/>
        </w:rPr>
        <w:t>им</w:t>
      </w:r>
      <w:r w:rsidRPr="00FE5953">
        <w:rPr>
          <w:rFonts w:cs="Calibri Light"/>
        </w:rPr>
        <w:t xml:space="preserve"> у Плану развоја</w:t>
      </w:r>
      <w:r w:rsidRPr="00FE5953">
        <w:rPr>
          <w:rFonts w:cs="Calibri Light"/>
          <w:lang w:val="sr-Cyrl-CS"/>
        </w:rPr>
        <w:t xml:space="preserve">, </w:t>
      </w:r>
      <w:r w:rsidRPr="00FE5953">
        <w:rPr>
          <w:rFonts w:cs="Calibri Light"/>
        </w:rPr>
        <w:t xml:space="preserve">службе општине, ЈКП, Развојна агенција, установе и/или организације </w:t>
      </w:r>
      <w:r w:rsidRPr="00FE5953">
        <w:rPr>
          <w:rFonts w:cs="Calibri Light"/>
          <w:lang w:val="sr-Cyrl-CS"/>
        </w:rPr>
        <w:t>чији је оснивач општина</w:t>
      </w:r>
      <w:r w:rsidRPr="00FE5953">
        <w:rPr>
          <w:rFonts w:cs="Calibri Light"/>
        </w:rPr>
        <w:t xml:space="preserve">. Носиоци мера и активности </w:t>
      </w:r>
      <w:r w:rsidRPr="00FE5953">
        <w:rPr>
          <w:rFonts w:cs="Calibri Light"/>
          <w:lang w:val="sr-Cyrl-CS"/>
        </w:rPr>
        <w:t>имају одговорност</w:t>
      </w:r>
      <w:r w:rsidRPr="00FE5953">
        <w:rPr>
          <w:rFonts w:cs="Calibri Light"/>
        </w:rPr>
        <w:t xml:space="preserve"> да у своје </w:t>
      </w:r>
      <w:r w:rsidRPr="00FE5953">
        <w:rPr>
          <w:rFonts w:cs="Calibri Light"/>
          <w:lang w:val="sr-Cyrl-CS"/>
        </w:rPr>
        <w:t xml:space="preserve">планове рада (и финансијске планове) </w:t>
      </w:r>
      <w:r w:rsidRPr="00FE5953">
        <w:rPr>
          <w:rFonts w:cs="Calibri Light"/>
        </w:rPr>
        <w:t xml:space="preserve">уврсте </w:t>
      </w:r>
      <w:r w:rsidRPr="00FE5953">
        <w:rPr>
          <w:rFonts w:cs="Calibri Light"/>
          <w:lang w:val="sr-Cyrl-CS"/>
        </w:rPr>
        <w:t xml:space="preserve">утврђене </w:t>
      </w:r>
      <w:r w:rsidRPr="00FE5953">
        <w:rPr>
          <w:rFonts w:cs="Calibri Light"/>
        </w:rPr>
        <w:t xml:space="preserve">мере и активности за чије спровођење су одговорни, да </w:t>
      </w:r>
      <w:r w:rsidRPr="00FE5953">
        <w:rPr>
          <w:rFonts w:cs="Calibri Light"/>
          <w:lang w:val="sr-Cyrl-CS"/>
        </w:rPr>
        <w:t xml:space="preserve">их </w:t>
      </w:r>
      <w:r w:rsidRPr="00FE5953">
        <w:rPr>
          <w:rFonts w:cs="Calibri Light"/>
        </w:rPr>
        <w:t xml:space="preserve">спроводе, извештавају </w:t>
      </w:r>
      <w:r w:rsidRPr="00FE5953">
        <w:rPr>
          <w:rFonts w:cs="Calibri Light"/>
          <w:lang w:val="sr-Cyrl-CS"/>
        </w:rPr>
        <w:t>К</w:t>
      </w:r>
      <w:r w:rsidRPr="00FE5953">
        <w:rPr>
          <w:rFonts w:cs="Calibri Light"/>
        </w:rPr>
        <w:t>оординационо тело о резултатима спровођења тих мера и активности, утврде евентуалне проблеме у спровођењу мера и предложе опције за решавање тих проблема.</w:t>
      </w:r>
      <w:bookmarkStart w:id="17" w:name="_Toc22247105"/>
      <w:r>
        <w:rPr>
          <w:rFonts w:cs="Calibri Light"/>
          <w:lang w:val="sr-Cyrl-CS"/>
        </w:rPr>
        <w:t xml:space="preserve"> </w:t>
      </w:r>
    </w:p>
    <w:p w:rsidR="000A27C6" w:rsidRPr="00FE5953" w:rsidRDefault="000A27C6" w:rsidP="00E064EE">
      <w:pPr>
        <w:pStyle w:val="ListParagraph"/>
        <w:keepNext/>
        <w:keepLines/>
        <w:numPr>
          <w:ilvl w:val="1"/>
          <w:numId w:val="2"/>
        </w:numPr>
        <w:spacing w:before="200" w:after="0" w:line="240" w:lineRule="auto"/>
        <w:jc w:val="both"/>
        <w:rPr>
          <w:b/>
          <w:bCs/>
          <w:szCs w:val="26"/>
          <w:lang w:val="sr-Cyrl-CS"/>
        </w:rPr>
      </w:pPr>
      <w:bookmarkStart w:id="18" w:name="_Toc27476656"/>
      <w:r w:rsidRPr="00FE5953">
        <w:rPr>
          <w:bCs/>
          <w:szCs w:val="26"/>
        </w:rPr>
        <w:t>Спровођење плана развоја ЈЛС</w:t>
      </w:r>
      <w:bookmarkEnd w:id="17"/>
      <w:bookmarkEnd w:id="18"/>
    </w:p>
    <w:p w:rsidR="000A27C6" w:rsidRPr="00FE5953" w:rsidRDefault="000A27C6" w:rsidP="0045403A">
      <w:pPr>
        <w:spacing w:before="120" w:after="120"/>
        <w:ind w:right="144"/>
        <w:jc w:val="both"/>
        <w:rPr>
          <w:rFonts w:cs="Calibri Light"/>
          <w:lang w:val="sr-Cyrl-CS"/>
        </w:rPr>
      </w:pPr>
      <w:r w:rsidRPr="00FE5953">
        <w:rPr>
          <w:rFonts w:cs="Calibri Light"/>
        </w:rPr>
        <w:t>План развоја реализоваће се кроз процес планирања, израде, доношења и спровођења докумената јавних политика, осталих планских докумената, и то: средњорочни</w:t>
      </w:r>
      <w:r>
        <w:rPr>
          <w:rFonts w:cs="Calibri Light"/>
        </w:rPr>
        <w:t>х планова</w:t>
      </w:r>
      <w:r w:rsidRPr="00FE5953">
        <w:rPr>
          <w:rFonts w:cs="Calibri Light"/>
        </w:rPr>
        <w:t xml:space="preserve"> и финансијски</w:t>
      </w:r>
      <w:r>
        <w:rPr>
          <w:rFonts w:cs="Calibri Light"/>
        </w:rPr>
        <w:t>х планова</w:t>
      </w:r>
      <w:r w:rsidRPr="00FE5953">
        <w:rPr>
          <w:rFonts w:cs="Calibri Light"/>
        </w:rPr>
        <w:t xml:space="preserve"> ЈЛС и пропис</w:t>
      </w:r>
      <w:r>
        <w:rPr>
          <w:rFonts w:cs="Calibri Light"/>
        </w:rPr>
        <w:t>а</w:t>
      </w:r>
      <w:r w:rsidRPr="00FE5953">
        <w:rPr>
          <w:rFonts w:cs="Calibri Light"/>
        </w:rPr>
        <w:t xml:space="preserve"> који се доносе у складу са законом и статутом ЈЛС.</w:t>
      </w:r>
    </w:p>
    <w:p w:rsidR="000A27C6" w:rsidRPr="00FE5953" w:rsidRDefault="000A27C6" w:rsidP="0045403A">
      <w:pPr>
        <w:spacing w:before="120" w:after="120"/>
        <w:ind w:right="144"/>
        <w:jc w:val="both"/>
        <w:rPr>
          <w:rFonts w:cs="Calibri Light"/>
          <w:bCs/>
          <w:lang w:val="sr-Cyrl-CS"/>
        </w:rPr>
      </w:pPr>
      <w:r>
        <w:rPr>
          <w:rFonts w:cs="Calibri Light"/>
          <w:bCs/>
        </w:rPr>
        <w:t xml:space="preserve">Првенствено </w:t>
      </w:r>
      <w:r w:rsidRPr="00FE5953">
        <w:rPr>
          <w:rFonts w:cs="Calibri Light"/>
          <w:bCs/>
        </w:rPr>
        <w:t>План развоја биће операционализован кроз израду и доношење средњорочног плана општине</w:t>
      </w:r>
      <w:r w:rsidRPr="00FE5953">
        <w:rPr>
          <w:rFonts w:cs="Calibri Light"/>
          <w:bCs/>
          <w:lang w:val="sr-Cyrl-CS"/>
        </w:rPr>
        <w:t>.</w:t>
      </w:r>
      <w:r>
        <w:rPr>
          <w:rFonts w:cs="Calibri Light"/>
          <w:bCs/>
          <w:lang w:val="sr-Cyrl-CS"/>
        </w:rPr>
        <w:t xml:space="preserve"> </w:t>
      </w:r>
      <w:r w:rsidRPr="00FE5953">
        <w:rPr>
          <w:rFonts w:cs="Calibri Light"/>
        </w:rPr>
        <w:t>Приликом израде средњорочних планова, општина ће се руководити правилима прописаним</w:t>
      </w:r>
      <w:r>
        <w:rPr>
          <w:rFonts w:cs="Calibri Light"/>
        </w:rPr>
        <w:t xml:space="preserve"> Законом  о планском систему и</w:t>
      </w:r>
      <w:r w:rsidRPr="00FE5953">
        <w:rPr>
          <w:rFonts w:cs="Calibri Light"/>
        </w:rPr>
        <w:t xml:space="preserve"> Уредбом о методологији за израду средњорочних планова и обрасцима садржаним у овој уредби</w:t>
      </w:r>
      <w:r>
        <w:rPr>
          <w:rFonts w:cs="Calibri Light"/>
        </w:rPr>
        <w:t xml:space="preserve">. </w:t>
      </w:r>
    </w:p>
    <w:p w:rsidR="000A27C6" w:rsidRPr="00FE5953" w:rsidRDefault="000A27C6" w:rsidP="00E064EE">
      <w:pPr>
        <w:pStyle w:val="ListParagraph"/>
        <w:keepNext/>
        <w:keepLines/>
        <w:numPr>
          <w:ilvl w:val="1"/>
          <w:numId w:val="2"/>
        </w:numPr>
        <w:spacing w:before="200" w:after="0" w:line="240" w:lineRule="auto"/>
        <w:jc w:val="both"/>
        <w:rPr>
          <w:b/>
          <w:bCs/>
          <w:szCs w:val="26"/>
          <w:lang w:val="sr-Cyrl-CS"/>
        </w:rPr>
      </w:pPr>
      <w:bookmarkStart w:id="19" w:name="_Toc22247106"/>
      <w:bookmarkStart w:id="20" w:name="_Toc27476657"/>
      <w:r w:rsidRPr="00FE5953">
        <w:rPr>
          <w:bCs/>
          <w:szCs w:val="26"/>
        </w:rPr>
        <w:t>Праћење спровођења плана развоја ЈЛС</w:t>
      </w:r>
      <w:bookmarkEnd w:id="19"/>
      <w:bookmarkEnd w:id="20"/>
    </w:p>
    <w:p w:rsidR="000A27C6" w:rsidRPr="00FE5953" w:rsidRDefault="000A27C6" w:rsidP="0045403A">
      <w:pPr>
        <w:spacing w:before="120" w:after="120"/>
        <w:ind w:right="144"/>
        <w:rPr>
          <w:rFonts w:cs="Calibri Light"/>
        </w:rPr>
      </w:pPr>
      <w:r w:rsidRPr="00FE5953">
        <w:rPr>
          <w:rFonts w:cs="Calibri Light"/>
        </w:rPr>
        <w:t xml:space="preserve">Праћењем спровођења </w:t>
      </w:r>
      <w:r w:rsidRPr="00FE5953">
        <w:rPr>
          <w:rFonts w:cs="Calibri Light"/>
          <w:lang w:val="sr-Cyrl-CS"/>
        </w:rPr>
        <w:t>П</w:t>
      </w:r>
      <w:r w:rsidRPr="00FE5953">
        <w:rPr>
          <w:rFonts w:cs="Calibri Light"/>
        </w:rPr>
        <w:t>лана развоја биће утврђено:</w:t>
      </w:r>
    </w:p>
    <w:p w:rsidR="000A27C6" w:rsidRPr="00FE5953" w:rsidRDefault="000A27C6" w:rsidP="0045403A">
      <w:pPr>
        <w:ind w:right="144" w:firstLine="720"/>
        <w:rPr>
          <w:rFonts w:cs="Calibri Light"/>
          <w:lang w:val="sr-Cyrl-CS"/>
        </w:rPr>
      </w:pPr>
      <w:r w:rsidRPr="00FE5953">
        <w:rPr>
          <w:rFonts w:cs="Calibri Light"/>
          <w:lang w:val="sr-Cyrl-CS"/>
        </w:rPr>
        <w:t xml:space="preserve">- </w:t>
      </w:r>
      <w:r w:rsidRPr="00FE5953">
        <w:rPr>
          <w:rFonts w:cs="Calibri Light"/>
        </w:rPr>
        <w:t>Да ли се мере и приоритетни циљеви остварују по плану и ефикасно;</w:t>
      </w:r>
    </w:p>
    <w:p w:rsidR="000A27C6" w:rsidRPr="00FE5953" w:rsidRDefault="000A27C6" w:rsidP="0045403A">
      <w:pPr>
        <w:ind w:right="144" w:firstLine="720"/>
        <w:rPr>
          <w:rFonts w:cs="Calibri Light"/>
          <w:lang w:val="sr-Cyrl-CS"/>
        </w:rPr>
      </w:pPr>
      <w:r w:rsidRPr="00FE5953">
        <w:rPr>
          <w:rFonts w:cs="Calibri Light"/>
          <w:lang w:val="sr-Cyrl-CS"/>
        </w:rPr>
        <w:t xml:space="preserve">- </w:t>
      </w:r>
      <w:r w:rsidRPr="00FE5953">
        <w:rPr>
          <w:rFonts w:cs="Calibri Light"/>
        </w:rPr>
        <w:t xml:space="preserve">Који ризици се јављају или очекују у остварењу учинака </w:t>
      </w:r>
      <w:r w:rsidRPr="00FE5953">
        <w:rPr>
          <w:rFonts w:cs="Calibri Light"/>
          <w:lang w:val="sr-Cyrl-CS"/>
        </w:rPr>
        <w:t>П</w:t>
      </w:r>
      <w:r w:rsidRPr="00FE5953">
        <w:rPr>
          <w:rFonts w:cs="Calibri Light"/>
        </w:rPr>
        <w:t>лана развоја ЈЛС;</w:t>
      </w:r>
    </w:p>
    <w:p w:rsidR="000A27C6" w:rsidRPr="00FE5953" w:rsidRDefault="000A27C6" w:rsidP="0045403A">
      <w:pPr>
        <w:ind w:right="144" w:firstLine="720"/>
        <w:rPr>
          <w:rFonts w:cs="Calibri Light"/>
          <w:lang w:val="sr-Cyrl-CS"/>
        </w:rPr>
      </w:pPr>
      <w:r w:rsidRPr="00FE5953">
        <w:rPr>
          <w:rFonts w:cs="Calibri Light"/>
          <w:lang w:val="sr-Cyrl-CS"/>
        </w:rPr>
        <w:t xml:space="preserve">- </w:t>
      </w:r>
      <w:r w:rsidRPr="00FE5953">
        <w:rPr>
          <w:rFonts w:cs="Calibri Light"/>
        </w:rPr>
        <w:t>Које одлуке треба донети у случају одступања од планираног, као и</w:t>
      </w:r>
    </w:p>
    <w:p w:rsidR="000A27C6" w:rsidRPr="00FE5953" w:rsidRDefault="000A27C6" w:rsidP="0045403A">
      <w:pPr>
        <w:ind w:right="144" w:firstLine="720"/>
        <w:rPr>
          <w:rFonts w:cs="Calibri Light"/>
        </w:rPr>
      </w:pPr>
      <w:r w:rsidRPr="00FE5953">
        <w:rPr>
          <w:rFonts w:cs="Calibri Light"/>
          <w:lang w:val="sr-Cyrl-CS"/>
        </w:rPr>
        <w:t xml:space="preserve">- </w:t>
      </w:r>
      <w:r w:rsidRPr="00FE5953">
        <w:rPr>
          <w:rFonts w:cs="Calibri Light"/>
        </w:rPr>
        <w:t>Да ли су планирани и остварени учинци и даље релевантни за остваривање визије.</w:t>
      </w:r>
    </w:p>
    <w:p w:rsidR="000A27C6" w:rsidRPr="00FE5953" w:rsidRDefault="000A27C6" w:rsidP="0045403A">
      <w:pPr>
        <w:spacing w:before="120"/>
        <w:jc w:val="both"/>
        <w:rPr>
          <w:rFonts w:cs="Calibri Light"/>
        </w:rPr>
      </w:pPr>
      <w:r w:rsidRPr="00FE5953">
        <w:rPr>
          <w:rFonts w:cs="Calibri Light"/>
        </w:rPr>
        <w:t>Праћење (мониторинг) реализације мера дефинисаних Планом развоја је систем прикупљање и обраде података у вези са реализацијом мера. Сврха прикупљања и обраде података је упоређивање постигнутих резултата у оквиру сваке од мера, у односу на планиране.</w:t>
      </w:r>
    </w:p>
    <w:p w:rsidR="000A27C6" w:rsidRPr="00FE5953" w:rsidRDefault="000A27C6" w:rsidP="0045403A">
      <w:pPr>
        <w:jc w:val="both"/>
        <w:rPr>
          <w:rFonts w:cs="Calibri Light"/>
        </w:rPr>
      </w:pPr>
      <w:r w:rsidRPr="00FE5953">
        <w:rPr>
          <w:rFonts w:cs="Calibri Light"/>
        </w:rPr>
        <w:t xml:space="preserve">Праћење ће се вршити континуирано, а за то ће се корстити дефинисани обрасци и базе података које је потребно ажурирати у складу са доступним подацима званичне статистике (секундарни подаци). Поред секундарних података из званичне статистике, прикупљаће се и примарни подаци, а одговорност за наведену активност имају руководиоци одељења, у складу са надлежностима за конкретне податке. </w:t>
      </w:r>
    </w:p>
    <w:p w:rsidR="000A27C6" w:rsidRPr="00FE5953" w:rsidRDefault="000A27C6" w:rsidP="0045403A">
      <w:pPr>
        <w:jc w:val="both"/>
        <w:rPr>
          <w:rFonts w:cs="Calibri Light"/>
          <w:lang w:val="sr-Cyrl-CS"/>
        </w:rPr>
      </w:pPr>
      <w:r w:rsidRPr="00FE5953">
        <w:rPr>
          <w:rFonts w:cs="Calibri Light"/>
        </w:rPr>
        <w:t>Посебно ће се водити рачуна о јасном дефинисању</w:t>
      </w:r>
      <w:r w:rsidRPr="00FE5953">
        <w:rPr>
          <w:rFonts w:cs="Calibri Light"/>
          <w:lang w:val="sr-Cyrl-CS"/>
        </w:rPr>
        <w:t xml:space="preserve"> </w:t>
      </w:r>
      <w:r w:rsidRPr="00FE5953">
        <w:rPr>
          <w:rFonts w:cs="Calibri Light"/>
        </w:rPr>
        <w:t>улога и одговорности у делу прикупљања података, где ће овај посао бити дефинисан као системска активност, а не као једнократни задатак.</w:t>
      </w:r>
    </w:p>
    <w:p w:rsidR="000A27C6" w:rsidRPr="00FE5953" w:rsidRDefault="000A27C6" w:rsidP="00E064EE">
      <w:pPr>
        <w:pStyle w:val="ListParagraph"/>
        <w:keepNext/>
        <w:keepLines/>
        <w:numPr>
          <w:ilvl w:val="1"/>
          <w:numId w:val="2"/>
        </w:numPr>
        <w:spacing w:before="200" w:after="0" w:line="240" w:lineRule="auto"/>
        <w:jc w:val="both"/>
        <w:rPr>
          <w:b/>
          <w:bCs/>
          <w:szCs w:val="26"/>
        </w:rPr>
      </w:pPr>
      <w:bookmarkStart w:id="21" w:name="_Toc22247107"/>
      <w:bookmarkStart w:id="22" w:name="_Toc27476658"/>
      <w:r w:rsidRPr="00FE5953">
        <w:rPr>
          <w:bCs/>
          <w:szCs w:val="26"/>
        </w:rPr>
        <w:t>Вредновање постигнутих учинака плана развоја ЈЛС</w:t>
      </w:r>
      <w:bookmarkEnd w:id="21"/>
      <w:bookmarkEnd w:id="22"/>
    </w:p>
    <w:p w:rsidR="000A27C6" w:rsidRPr="00FE5953" w:rsidRDefault="000A27C6" w:rsidP="0045403A">
      <w:pPr>
        <w:spacing w:before="120" w:after="120"/>
        <w:ind w:right="144"/>
        <w:jc w:val="both"/>
        <w:rPr>
          <w:rFonts w:cs="Calibri Light"/>
        </w:rPr>
      </w:pPr>
      <w:r w:rsidRPr="00FE5953">
        <w:rPr>
          <w:rFonts w:cs="Calibri Light"/>
        </w:rPr>
        <w:t>Вредновање учиника Плана развоја спроводиће се периодично</w:t>
      </w:r>
      <w:r w:rsidRPr="00FE5953">
        <w:rPr>
          <w:rFonts w:cs="Calibri Light"/>
          <w:lang w:val="sr-Cyrl-CS"/>
        </w:rPr>
        <w:t xml:space="preserve">, на начин да се прикупљени подаци и информације добијени током спровођења плана, анализирају и упоређују. Вредновање се спроводи ради: 1. Оцене </w:t>
      </w:r>
      <w:r w:rsidRPr="00FE5953">
        <w:rPr>
          <w:rFonts w:cs="Calibri Light"/>
        </w:rPr>
        <w:t xml:space="preserve">релевантности, ефикасности, ефективности и одрживости мера садржаних у плану развоја ЈЛС, 2. Утврђивања степена промене који је настао спровођењем мера из </w:t>
      </w:r>
      <w:r w:rsidRPr="00FE5953">
        <w:rPr>
          <w:rFonts w:cs="Calibri Light"/>
          <w:lang w:val="sr-Cyrl-CS"/>
        </w:rPr>
        <w:t>П</w:t>
      </w:r>
      <w:r w:rsidRPr="00FE5953">
        <w:rPr>
          <w:rFonts w:cs="Calibri Light"/>
        </w:rPr>
        <w:t xml:space="preserve">лана и степена достизања приотитетних циљева, а све у циљу преиспитивања и унапређења </w:t>
      </w:r>
      <w:r w:rsidRPr="00FE5953">
        <w:rPr>
          <w:rFonts w:cs="Calibri Light"/>
          <w:lang w:val="sr-Cyrl-CS"/>
        </w:rPr>
        <w:t>П</w:t>
      </w:r>
      <w:r w:rsidRPr="00FE5953">
        <w:rPr>
          <w:rFonts w:cs="Calibri Light"/>
        </w:rPr>
        <w:t xml:space="preserve">лана развоја ЈЛС, односно утврђивања потребе за његовом ревизијом и бољим планирањем. Ова врста анализе представља </w:t>
      </w:r>
      <w:r w:rsidRPr="00FE5953">
        <w:rPr>
          <w:rFonts w:cs="Calibri Light"/>
          <w:lang w:val="sr-Cyrl-CS"/>
        </w:rPr>
        <w:t>заправо накнадну</w:t>
      </w:r>
      <w:r w:rsidRPr="00FE5953">
        <w:rPr>
          <w:rFonts w:cs="Calibri Light"/>
        </w:rPr>
        <w:t xml:space="preserve"> </w:t>
      </w:r>
      <w:r w:rsidRPr="00FE5953">
        <w:rPr>
          <w:rFonts w:cs="Calibri Light"/>
          <w:lang w:val="sr-Cyrl-CS"/>
        </w:rPr>
        <w:t>(</w:t>
      </w:r>
      <w:r w:rsidRPr="00FE5953">
        <w:rPr>
          <w:rFonts w:cs="Calibri Light"/>
          <w:i/>
          <w:iCs/>
        </w:rPr>
        <w:t>ex-post</w:t>
      </w:r>
      <w:r w:rsidRPr="00FE5953">
        <w:rPr>
          <w:rFonts w:cs="Calibri Light"/>
          <w:i/>
          <w:iCs/>
          <w:lang w:val="sr-Cyrl-CS"/>
        </w:rPr>
        <w:t>)</w:t>
      </w:r>
      <w:r w:rsidRPr="00FE5953">
        <w:rPr>
          <w:rFonts w:cs="Calibri Light"/>
        </w:rPr>
        <w:t xml:space="preserve"> анализу ефеката </w:t>
      </w:r>
      <w:r w:rsidRPr="00FE5953">
        <w:rPr>
          <w:rFonts w:cs="Calibri Light"/>
          <w:lang w:val="sr-Cyrl-CS"/>
        </w:rPr>
        <w:t>П</w:t>
      </w:r>
      <w:r w:rsidRPr="00FE5953">
        <w:rPr>
          <w:rFonts w:cs="Calibri Light"/>
        </w:rPr>
        <w:t>лана развоја ЈЛС.</w:t>
      </w:r>
    </w:p>
    <w:p w:rsidR="000A27C6" w:rsidRPr="00FE5953" w:rsidRDefault="000A27C6" w:rsidP="0045403A">
      <w:pPr>
        <w:spacing w:before="120" w:after="120"/>
        <w:ind w:right="144"/>
        <w:jc w:val="both"/>
        <w:rPr>
          <w:rFonts w:cs="Calibri Light"/>
        </w:rPr>
      </w:pPr>
      <w:r w:rsidRPr="00FE5953">
        <w:rPr>
          <w:rFonts w:cs="Calibri Light"/>
        </w:rPr>
        <w:t xml:space="preserve">Податке и информације за потребе вредновања достављаће органи и организације одговорни за спровођење мера из Плана развоја, одељењу Локалног економског развоја, као Координатору спровођења, праћења и вредновања учинака Плана развоја. Такође, користиће се у анализама и други подаци и информације, прибављени из осталих извора, који могу бити од користи за бољу процену учинака Плана. </w:t>
      </w:r>
    </w:p>
    <w:p w:rsidR="000A27C6" w:rsidRPr="00FE5953" w:rsidRDefault="000A27C6" w:rsidP="00E064EE">
      <w:pPr>
        <w:pStyle w:val="ListParagraph"/>
        <w:keepNext/>
        <w:keepLines/>
        <w:numPr>
          <w:ilvl w:val="1"/>
          <w:numId w:val="2"/>
        </w:numPr>
        <w:spacing w:before="200" w:after="0" w:line="240" w:lineRule="auto"/>
        <w:jc w:val="both"/>
        <w:rPr>
          <w:b/>
          <w:bCs/>
          <w:szCs w:val="26"/>
        </w:rPr>
      </w:pPr>
      <w:bookmarkStart w:id="23" w:name="_Toc16505455"/>
      <w:bookmarkStart w:id="24" w:name="_Toc22247108"/>
      <w:bookmarkStart w:id="25" w:name="_Toc27476659"/>
      <w:r w:rsidRPr="00FE5953">
        <w:rPr>
          <w:bCs/>
          <w:szCs w:val="26"/>
        </w:rPr>
        <w:t xml:space="preserve">Извештавање о спровођењу и постигнутим учинцима </w:t>
      </w:r>
      <w:r w:rsidRPr="00FE5953">
        <w:rPr>
          <w:bCs/>
          <w:szCs w:val="26"/>
          <w:lang w:val="sr-Cyrl-CS"/>
        </w:rPr>
        <w:t>П</w:t>
      </w:r>
      <w:r w:rsidRPr="00FE5953">
        <w:rPr>
          <w:bCs/>
          <w:szCs w:val="26"/>
        </w:rPr>
        <w:t>лана развоја ЈЛС</w:t>
      </w:r>
      <w:bookmarkEnd w:id="23"/>
      <w:bookmarkEnd w:id="24"/>
      <w:bookmarkEnd w:id="25"/>
    </w:p>
    <w:p w:rsidR="000A27C6" w:rsidRPr="00FE5953" w:rsidRDefault="000A27C6" w:rsidP="0045403A">
      <w:pPr>
        <w:spacing w:before="120" w:after="120"/>
        <w:ind w:right="144"/>
        <w:jc w:val="both"/>
        <w:rPr>
          <w:rFonts w:cs="Calibri Light"/>
        </w:rPr>
      </w:pPr>
      <w:r w:rsidRPr="00FE5953">
        <w:rPr>
          <w:rFonts w:cs="Calibri Light"/>
        </w:rPr>
        <w:t>У складу са Законом о планском систему, Општина има обавезу израде следећих извештаја у вези са Планом развоја:</w:t>
      </w:r>
    </w:p>
    <w:p w:rsidR="000A27C6" w:rsidRPr="00FE5953" w:rsidRDefault="000A27C6" w:rsidP="0045403A">
      <w:pPr>
        <w:numPr>
          <w:ilvl w:val="0"/>
          <w:numId w:val="34"/>
        </w:numPr>
        <w:spacing w:after="0" w:line="240" w:lineRule="auto"/>
        <w:ind w:right="144"/>
        <w:jc w:val="both"/>
        <w:rPr>
          <w:rFonts w:cs="Calibri Light"/>
        </w:rPr>
      </w:pPr>
      <w:r w:rsidRPr="00FE5953">
        <w:rPr>
          <w:rFonts w:cs="Calibri Light"/>
          <w:lang w:val="sr-Cyrl-CS"/>
        </w:rPr>
        <w:t>Извештај о спровођењу средњорочног плана који је истовремено и</w:t>
      </w:r>
      <w:r w:rsidRPr="00FE5953">
        <w:rPr>
          <w:rFonts w:cs="Calibri Light"/>
        </w:rPr>
        <w:t xml:space="preserve"> </w:t>
      </w:r>
      <w:r w:rsidRPr="00FE5953">
        <w:rPr>
          <w:rFonts w:cs="Calibri Light"/>
          <w:lang w:val="sr-Cyrl-CS"/>
        </w:rPr>
        <w:t>и</w:t>
      </w:r>
      <w:r w:rsidRPr="00FE5953">
        <w:rPr>
          <w:rFonts w:cs="Calibri Light"/>
        </w:rPr>
        <w:t xml:space="preserve">звештај о спровођењу </w:t>
      </w:r>
      <w:r w:rsidRPr="00FE5953">
        <w:rPr>
          <w:rFonts w:cs="Calibri Light"/>
          <w:lang w:val="sr-Cyrl-CS"/>
        </w:rPr>
        <w:t>П</w:t>
      </w:r>
      <w:r w:rsidRPr="00FE5953">
        <w:rPr>
          <w:rFonts w:cs="Calibri Light"/>
        </w:rPr>
        <w:t>лана развоја ЈЛС</w:t>
      </w:r>
      <w:r w:rsidRPr="00FE5953">
        <w:rPr>
          <w:rFonts w:cs="Calibri Light"/>
          <w:lang w:val="sr-Cyrl-CS"/>
        </w:rPr>
        <w:t xml:space="preserve"> </w:t>
      </w:r>
      <w:r w:rsidRPr="00FE5953">
        <w:rPr>
          <w:rFonts w:cs="Calibri Light"/>
        </w:rPr>
        <w:t xml:space="preserve">– на годишњем нивоу; </w:t>
      </w:r>
    </w:p>
    <w:p w:rsidR="000A27C6" w:rsidRPr="00FE5953" w:rsidRDefault="000A27C6" w:rsidP="0045403A">
      <w:pPr>
        <w:ind w:right="144"/>
        <w:jc w:val="both"/>
        <w:rPr>
          <w:rFonts w:cs="Calibri Light"/>
        </w:rPr>
      </w:pPr>
      <w:r w:rsidRPr="00FE5953">
        <w:rPr>
          <w:rFonts w:cs="Calibri Light"/>
        </w:rPr>
        <w:t xml:space="preserve">Овај извештај представља реални приказ спровођења плана развоја у претходној календарској години. </w:t>
      </w:r>
    </w:p>
    <w:p w:rsidR="000A27C6" w:rsidRPr="00FE5953" w:rsidRDefault="000A27C6" w:rsidP="0045403A">
      <w:pPr>
        <w:numPr>
          <w:ilvl w:val="0"/>
          <w:numId w:val="34"/>
        </w:numPr>
        <w:spacing w:after="0" w:line="240" w:lineRule="auto"/>
        <w:ind w:right="144"/>
        <w:jc w:val="both"/>
        <w:rPr>
          <w:rFonts w:cs="Calibri Light"/>
        </w:rPr>
      </w:pPr>
      <w:r w:rsidRPr="00FE5953">
        <w:rPr>
          <w:rFonts w:cs="Calibri Light"/>
        </w:rPr>
        <w:t xml:space="preserve">Извештај о постигнутим учинцима </w:t>
      </w:r>
      <w:r w:rsidRPr="00FE5953">
        <w:rPr>
          <w:rFonts w:cs="Calibri Light"/>
          <w:lang w:val="sr-Cyrl-CS"/>
        </w:rPr>
        <w:t>П</w:t>
      </w:r>
      <w:r w:rsidRPr="00FE5953">
        <w:rPr>
          <w:rFonts w:cs="Calibri Light"/>
        </w:rPr>
        <w:t>лана развоја ЈЛС – на трогодишњем нивоу.</w:t>
      </w:r>
    </w:p>
    <w:p w:rsidR="000A27C6" w:rsidRPr="00FE5953" w:rsidRDefault="000A27C6" w:rsidP="0045403A">
      <w:pPr>
        <w:ind w:right="144"/>
        <w:jc w:val="both"/>
        <w:rPr>
          <w:rFonts w:cs="Calibri Light"/>
        </w:rPr>
      </w:pPr>
      <w:r w:rsidRPr="00FE5953">
        <w:rPr>
          <w:rFonts w:cs="Calibri Light"/>
        </w:rPr>
        <w:t>Овај извештај представља са друге стране реални приказ учинака плана, који су постигнути током спровођења предвиђених мера у трогодишњем периоду који је протекао.</w:t>
      </w:r>
    </w:p>
    <w:p w:rsidR="000A27C6" w:rsidRPr="00FE5953" w:rsidRDefault="000A27C6" w:rsidP="0045403A">
      <w:pPr>
        <w:jc w:val="both"/>
      </w:pPr>
      <w:r w:rsidRPr="00FE5953">
        <w:t xml:space="preserve">За прикупљање информација о реализацији плана на годишњем нивоу и припрему нацрта годишњег извештаја о спровођењу плана биће задужено Одељење Локалног економског развоја Општине. Нацрт годишњег извештаја о спровођењу упућује се упућује Општинском већу на усвајање. </w:t>
      </w:r>
    </w:p>
    <w:p w:rsidR="000A27C6" w:rsidRPr="00FE5953" w:rsidRDefault="000A27C6" w:rsidP="0045403A">
      <w:pPr>
        <w:spacing w:before="120" w:after="120"/>
        <w:ind w:right="144"/>
        <w:jc w:val="both"/>
        <w:rPr>
          <w:rFonts w:cs="Calibri Light"/>
        </w:rPr>
      </w:pPr>
      <w:r w:rsidRPr="00FE5953">
        <w:rPr>
          <w:rFonts w:cs="Calibri Light"/>
        </w:rPr>
        <w:t xml:space="preserve">Истеком сваке треће календарске године од доношења, Општинско веће биће одговорно да утврди предлог извештаја о учинцима спровођења </w:t>
      </w:r>
      <w:r w:rsidRPr="00FE5953">
        <w:rPr>
          <w:rFonts w:cs="Calibri Light"/>
          <w:lang w:val="sr-Cyrl-CS"/>
        </w:rPr>
        <w:t>П</w:t>
      </w:r>
      <w:r w:rsidRPr="00FE5953">
        <w:rPr>
          <w:rFonts w:cs="Calibri Light"/>
        </w:rPr>
        <w:t>лана развоја ЈЛС, који затим подноси на усвајање Скупштини општине, најкасније у року од шест месеци од истека тог рока.</w:t>
      </w:r>
    </w:p>
    <w:p w:rsidR="000A27C6" w:rsidRPr="00FE5953" w:rsidRDefault="000A27C6" w:rsidP="0045403A">
      <w:pPr>
        <w:spacing w:before="120" w:after="120"/>
        <w:ind w:right="144"/>
        <w:jc w:val="both"/>
        <w:rPr>
          <w:rFonts w:cs="Calibri Light"/>
        </w:rPr>
      </w:pPr>
      <w:r w:rsidRPr="00FE5953">
        <w:rPr>
          <w:rFonts w:cs="Calibri Light"/>
        </w:rPr>
        <w:t>Извештај</w:t>
      </w:r>
      <w:r w:rsidRPr="00FE5953">
        <w:rPr>
          <w:rFonts w:cs="Calibri Light"/>
          <w:lang w:val="sr-Cyrl-CS"/>
        </w:rPr>
        <w:t>и</w:t>
      </w:r>
      <w:r w:rsidRPr="00FE5953">
        <w:rPr>
          <w:rFonts w:cs="Calibri Light"/>
        </w:rPr>
        <w:t xml:space="preserve"> о спровођењу </w:t>
      </w:r>
      <w:r w:rsidRPr="00FE5953">
        <w:rPr>
          <w:rFonts w:cs="Calibri Light"/>
          <w:lang w:val="sr-Cyrl-CS"/>
        </w:rPr>
        <w:t>Плана развоја и извештаји о учинцима Плана биће објављивани на званичном интернет сајту Општине,</w:t>
      </w:r>
      <w:r w:rsidRPr="00FE5953">
        <w:rPr>
          <w:rFonts w:cs="Calibri Light"/>
        </w:rPr>
        <w:t xml:space="preserve"> најкасније 15 дана од дана усвајања.</w:t>
      </w:r>
    </w:p>
    <w:p w:rsidR="000A27C6" w:rsidRPr="00FE5953" w:rsidRDefault="000A27C6" w:rsidP="0045403A">
      <w:pPr>
        <w:spacing w:before="120" w:after="120"/>
        <w:ind w:right="144"/>
        <w:jc w:val="both"/>
        <w:rPr>
          <w:rFonts w:cs="Calibri Light"/>
        </w:rPr>
      </w:pPr>
      <w:r w:rsidRPr="00FE5953">
        <w:rPr>
          <w:rFonts w:cs="Calibri Light"/>
        </w:rPr>
        <w:t xml:space="preserve">Од момента, када, у складу са Законом  буде успостављен Јединствени информациони систем за планирање, праћење спровођења, координацију јавних политика и извештавање (ЈИС), општина ће бити у обавези да наведене извештаје уноси у овај систем. </w:t>
      </w:r>
    </w:p>
    <w:p w:rsidR="000A27C6" w:rsidRDefault="000A27C6" w:rsidP="00E064EE">
      <w:pPr>
        <w:pStyle w:val="ListParagraph"/>
        <w:keepNext/>
        <w:keepLines/>
        <w:numPr>
          <w:ilvl w:val="1"/>
          <w:numId w:val="2"/>
        </w:numPr>
        <w:spacing w:before="200" w:after="0" w:line="240" w:lineRule="auto"/>
        <w:jc w:val="both"/>
        <w:rPr>
          <w:b/>
          <w:bCs/>
          <w:szCs w:val="26"/>
        </w:rPr>
      </w:pPr>
      <w:bookmarkStart w:id="26" w:name="_Toc27476660"/>
      <w:r w:rsidRPr="00FE5953">
        <w:rPr>
          <w:bCs/>
          <w:szCs w:val="26"/>
        </w:rPr>
        <w:t>Ревизија плана развоја ЈЛС</w:t>
      </w:r>
      <w:bookmarkEnd w:id="26"/>
    </w:p>
    <w:p w:rsidR="000A27C6" w:rsidRPr="00A44559" w:rsidRDefault="000A27C6" w:rsidP="00A44559"/>
    <w:p w:rsidR="000A27C6" w:rsidRPr="00FE5953" w:rsidRDefault="000A27C6" w:rsidP="0045403A">
      <w:pPr>
        <w:jc w:val="both"/>
      </w:pPr>
      <w:r w:rsidRPr="00FE5953">
        <w:t>Уколико се након усвајања извештаја о учинцима утврди потреба за ревизијом плана, истој ће се приступити у складу са процедурама које прописује Закон о планском систему. Према Закону, Општинско веће</w:t>
      </w:r>
      <w:r w:rsidRPr="00FE5953">
        <w:rPr>
          <w:rFonts w:cs="Calibri Light"/>
        </w:rPr>
        <w:t xml:space="preserve"> иницира ревизију постојећег </w:t>
      </w:r>
      <w:r w:rsidRPr="00FE5953">
        <w:rPr>
          <w:rFonts w:cs="Calibri Light"/>
          <w:lang w:val="sr-Cyrl-CS"/>
        </w:rPr>
        <w:t>П</w:t>
      </w:r>
      <w:r w:rsidRPr="00FE5953">
        <w:rPr>
          <w:rFonts w:cs="Calibri Light"/>
        </w:rPr>
        <w:t>лана развоја, уз детаљно образложење разлога за ревизију.</w:t>
      </w:r>
      <w:r w:rsidRPr="00FE5953">
        <w:rPr>
          <w:rFonts w:cs="Calibri Light"/>
          <w:lang w:val="sr-Cyrl-CS"/>
        </w:rPr>
        <w:t xml:space="preserve"> О</w:t>
      </w:r>
      <w:r w:rsidRPr="00FE5953">
        <w:rPr>
          <w:rFonts w:cs="Calibri Light"/>
        </w:rPr>
        <w:t>длук</w:t>
      </w:r>
      <w:r w:rsidRPr="00FE5953">
        <w:rPr>
          <w:rFonts w:cs="Calibri Light"/>
          <w:lang w:val="sr-Cyrl-CS"/>
        </w:rPr>
        <w:t>у</w:t>
      </w:r>
      <w:r w:rsidRPr="00FE5953">
        <w:rPr>
          <w:rFonts w:cs="Calibri Light"/>
        </w:rPr>
        <w:t xml:space="preserve"> којом се покреће ревизија постојећег </w:t>
      </w:r>
      <w:r w:rsidRPr="00FE5953">
        <w:rPr>
          <w:rFonts w:cs="Calibri Light"/>
          <w:lang w:val="sr-Cyrl-CS"/>
        </w:rPr>
        <w:t>П</w:t>
      </w:r>
      <w:r w:rsidRPr="00FE5953">
        <w:rPr>
          <w:rFonts w:cs="Calibri Light"/>
        </w:rPr>
        <w:t xml:space="preserve">лана, доноси </w:t>
      </w:r>
      <w:r w:rsidRPr="00FE5953">
        <w:rPr>
          <w:rFonts w:cs="Calibri Light"/>
          <w:lang w:val="sr-Cyrl-CS"/>
        </w:rPr>
        <w:t xml:space="preserve">Скупштина општине, а ток поступка за ревизију реализује се по процедури која је прописана и за усвајање Плана развоја ЈЛС. </w:t>
      </w:r>
      <w:r w:rsidRPr="00FE5953">
        <w:rPr>
          <w:rFonts w:cs="Calibri Light"/>
        </w:rPr>
        <w:t xml:space="preserve"> </w:t>
      </w:r>
    </w:p>
    <w:p w:rsidR="000A27C6" w:rsidRDefault="000A27C6" w:rsidP="00797871">
      <w:pPr>
        <w:spacing w:before="120" w:after="120"/>
        <w:ind w:right="144"/>
        <w:jc w:val="both"/>
        <w:rPr>
          <w:rFonts w:ascii="Helvetica" w:hAnsi="Helvetica"/>
          <w:color w:val="26282A"/>
          <w:sz w:val="20"/>
          <w:szCs w:val="20"/>
          <w:shd w:val="clear" w:color="auto" w:fill="FFFFFF"/>
        </w:rPr>
      </w:pPr>
    </w:p>
    <w:p w:rsidR="000A27C6" w:rsidRDefault="000A27C6" w:rsidP="00797871">
      <w:pPr>
        <w:spacing w:before="120" w:after="120"/>
        <w:ind w:right="144"/>
        <w:jc w:val="both"/>
        <w:rPr>
          <w:rFonts w:ascii="Helvetica" w:hAnsi="Helvetica"/>
          <w:color w:val="26282A"/>
          <w:sz w:val="20"/>
          <w:szCs w:val="20"/>
          <w:shd w:val="clear" w:color="auto" w:fill="FFFFFF"/>
        </w:rPr>
      </w:pPr>
    </w:p>
    <w:p w:rsidR="000A27C6" w:rsidRDefault="000A27C6" w:rsidP="000665BF">
      <w:pPr>
        <w:pStyle w:val="Heading1"/>
        <w:numPr>
          <w:ilvl w:val="0"/>
          <w:numId w:val="0"/>
        </w:numPr>
        <w:rPr>
          <w:shd w:val="clear" w:color="auto" w:fill="FFFFFF"/>
        </w:rPr>
      </w:pPr>
      <w:bookmarkStart w:id="27" w:name="_Toc27476661"/>
      <w:r>
        <w:rPr>
          <w:shd w:val="clear" w:color="auto" w:fill="FFFFFF"/>
        </w:rPr>
        <w:t>7</w:t>
      </w:r>
      <w:r w:rsidRPr="00AD39A7">
        <w:rPr>
          <w:shd w:val="clear" w:color="auto" w:fill="FFFFFF"/>
        </w:rPr>
        <w:t>АНЕКСИ</w:t>
      </w:r>
      <w:bookmarkEnd w:id="27"/>
    </w:p>
    <w:p w:rsidR="000A27C6" w:rsidRPr="005936BC" w:rsidRDefault="000A27C6" w:rsidP="005936BC">
      <w:pPr>
        <w:pStyle w:val="ListParagraph"/>
        <w:keepNext/>
        <w:keepLines/>
        <w:spacing w:before="200" w:after="0" w:line="240" w:lineRule="auto"/>
        <w:ind w:left="0"/>
        <w:jc w:val="both"/>
        <w:rPr>
          <w:b/>
          <w:bCs/>
          <w:sz w:val="28"/>
          <w:szCs w:val="26"/>
        </w:rPr>
      </w:pPr>
      <w:bookmarkStart w:id="28" w:name="_Toc27476662"/>
      <w:r w:rsidRPr="005936BC">
        <w:rPr>
          <w:bCs/>
          <w:sz w:val="28"/>
          <w:szCs w:val="26"/>
        </w:rPr>
        <w:t>7.1 Тематске радне групе – учесници консултативног процеса током израде Плана развоја</w:t>
      </w:r>
      <w:bookmarkEnd w:id="28"/>
    </w:p>
    <w:p w:rsidR="000A27C6" w:rsidRPr="002B539A" w:rsidRDefault="000A27C6" w:rsidP="00CE3E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9"/>
        <w:gridCol w:w="3059"/>
        <w:gridCol w:w="3045"/>
      </w:tblGrid>
      <w:tr w:rsidR="000A27C6" w:rsidRPr="00284151" w:rsidTr="00CE3EAA">
        <w:tc>
          <w:tcPr>
            <w:tcW w:w="9576" w:type="dxa"/>
            <w:gridSpan w:val="3"/>
          </w:tcPr>
          <w:p w:rsidR="000A27C6" w:rsidRPr="00284151" w:rsidRDefault="000A27C6" w:rsidP="00CE3EAA">
            <w:pPr>
              <w:spacing w:after="120" w:line="240" w:lineRule="auto"/>
              <w:jc w:val="center"/>
              <w:rPr>
                <w:b/>
              </w:rPr>
            </w:pPr>
            <w:r>
              <w:rPr>
                <w:b/>
              </w:rPr>
              <w:t>Тематске радне групе</w:t>
            </w:r>
          </w:p>
        </w:tc>
      </w:tr>
      <w:tr w:rsidR="000A27C6" w:rsidRPr="00284151" w:rsidTr="00CE3EAA">
        <w:tc>
          <w:tcPr>
            <w:tcW w:w="3192" w:type="dxa"/>
          </w:tcPr>
          <w:p w:rsidR="000A27C6" w:rsidRPr="00284151" w:rsidRDefault="000A27C6" w:rsidP="00CE3EAA">
            <w:pPr>
              <w:spacing w:after="120" w:line="240" w:lineRule="auto"/>
              <w:rPr>
                <w:b/>
              </w:rPr>
            </w:pPr>
            <w:r w:rsidRPr="00284151">
              <w:rPr>
                <w:b/>
              </w:rPr>
              <w:t>Економ</w:t>
            </w:r>
            <w:r>
              <w:rPr>
                <w:b/>
              </w:rPr>
              <w:t>ски развој</w:t>
            </w:r>
          </w:p>
        </w:tc>
        <w:tc>
          <w:tcPr>
            <w:tcW w:w="3192" w:type="dxa"/>
          </w:tcPr>
          <w:p w:rsidR="000A27C6" w:rsidRPr="00284151" w:rsidRDefault="000A27C6" w:rsidP="00CE3EAA">
            <w:pPr>
              <w:spacing w:after="120" w:line="240" w:lineRule="auto"/>
              <w:rPr>
                <w:b/>
              </w:rPr>
            </w:pPr>
            <w:r>
              <w:rPr>
                <w:b/>
              </w:rPr>
              <w:t>Друштвени</w:t>
            </w:r>
            <w:r w:rsidRPr="00284151">
              <w:rPr>
                <w:b/>
              </w:rPr>
              <w:t xml:space="preserve"> развој</w:t>
            </w:r>
          </w:p>
        </w:tc>
        <w:tc>
          <w:tcPr>
            <w:tcW w:w="3192" w:type="dxa"/>
          </w:tcPr>
          <w:p w:rsidR="000A27C6" w:rsidRPr="00284151" w:rsidRDefault="000A27C6" w:rsidP="00CE3EAA">
            <w:pPr>
              <w:spacing w:after="120" w:line="240" w:lineRule="auto"/>
              <w:rPr>
                <w:b/>
              </w:rPr>
            </w:pPr>
            <w:r w:rsidRPr="00284151">
              <w:rPr>
                <w:b/>
              </w:rPr>
              <w:t>Животна средина</w:t>
            </w:r>
            <w:r>
              <w:rPr>
                <w:b/>
              </w:rPr>
              <w:t xml:space="preserve"> и инфраструктура</w:t>
            </w:r>
          </w:p>
        </w:tc>
      </w:tr>
      <w:tr w:rsidR="000A27C6" w:rsidRPr="00BA42C5" w:rsidTr="00CE3EAA">
        <w:tc>
          <w:tcPr>
            <w:tcW w:w="3192" w:type="dxa"/>
          </w:tcPr>
          <w:p w:rsidR="000A27C6" w:rsidRPr="00BA42C5" w:rsidRDefault="000A27C6" w:rsidP="00CE3EAA">
            <w:pPr>
              <w:spacing w:after="120" w:line="240" w:lineRule="auto"/>
            </w:pPr>
          </w:p>
          <w:p w:rsidR="000A27C6" w:rsidRDefault="000A27C6" w:rsidP="00CE3EAA">
            <w:pPr>
              <w:spacing w:after="120" w:line="240" w:lineRule="auto"/>
              <w:ind w:left="360"/>
            </w:pPr>
            <w:r>
              <w:rPr>
                <w:lang w:val="sr-Cyrl-CS"/>
              </w:rPr>
              <w:t>1.</w:t>
            </w:r>
            <w:r>
              <w:t>Туристичка организација</w:t>
            </w:r>
          </w:p>
          <w:p w:rsidR="000A27C6" w:rsidRDefault="000A27C6" w:rsidP="00CE3EAA">
            <w:pPr>
              <w:spacing w:after="120" w:line="240" w:lineRule="auto"/>
              <w:ind w:left="360"/>
            </w:pPr>
            <w:r>
              <w:rPr>
                <w:lang w:val="sr-Cyrl-CS"/>
              </w:rPr>
              <w:t>2.</w:t>
            </w:r>
            <w:r>
              <w:t>ЛЕР</w:t>
            </w:r>
          </w:p>
          <w:p w:rsidR="000A27C6" w:rsidRDefault="000A27C6" w:rsidP="00CE3EAA">
            <w:pPr>
              <w:spacing w:after="120" w:line="240" w:lineRule="auto"/>
              <w:ind w:left="360"/>
            </w:pPr>
            <w:r>
              <w:rPr>
                <w:lang w:val="sr-Cyrl-CS"/>
              </w:rPr>
              <w:t>3.</w:t>
            </w:r>
            <w:r>
              <w:t>ЈКП „Извор“</w:t>
            </w:r>
          </w:p>
          <w:p w:rsidR="000A27C6" w:rsidRDefault="000A27C6" w:rsidP="00CE3EAA">
            <w:pPr>
              <w:spacing w:after="120" w:line="240" w:lineRule="auto"/>
              <w:ind w:left="360"/>
            </w:pPr>
            <w:r>
              <w:rPr>
                <w:lang w:val="sr-Cyrl-CS"/>
              </w:rPr>
              <w:t>4.</w:t>
            </w:r>
            <w:r>
              <w:t>Електродистрибуција</w:t>
            </w:r>
          </w:p>
          <w:p w:rsidR="000A27C6" w:rsidRDefault="000A27C6" w:rsidP="00CE3EAA">
            <w:pPr>
              <w:spacing w:after="120" w:line="240" w:lineRule="auto"/>
              <w:ind w:left="360"/>
            </w:pPr>
            <w:r>
              <w:rPr>
                <w:lang w:val="sr-Cyrl-CS"/>
              </w:rPr>
              <w:t>5.</w:t>
            </w:r>
            <w:r>
              <w:t>Телеком</w:t>
            </w:r>
          </w:p>
          <w:p w:rsidR="000A27C6" w:rsidRDefault="000A27C6" w:rsidP="00CE3EAA">
            <w:pPr>
              <w:spacing w:after="120" w:line="240" w:lineRule="auto"/>
              <w:ind w:left="360"/>
            </w:pPr>
            <w:r>
              <w:rPr>
                <w:lang w:val="sr-Cyrl-CS"/>
              </w:rPr>
              <w:t>6.</w:t>
            </w:r>
            <w:r>
              <w:t>РРА</w:t>
            </w:r>
          </w:p>
          <w:p w:rsidR="000A27C6" w:rsidRDefault="000A27C6" w:rsidP="00CE3EAA">
            <w:pPr>
              <w:spacing w:after="120" w:line="240" w:lineRule="auto"/>
              <w:ind w:left="360"/>
            </w:pPr>
            <w:r>
              <w:rPr>
                <w:lang w:val="sr-Cyrl-CS"/>
              </w:rPr>
              <w:t>7.</w:t>
            </w:r>
            <w:r>
              <w:t>Одељење за имовинско –правне послове</w:t>
            </w:r>
            <w:r>
              <w:rPr>
                <w:lang w:val="sr-Cyrl-CS"/>
              </w:rPr>
              <w:t>, привреду и друштвене делатности</w:t>
            </w:r>
          </w:p>
          <w:p w:rsidR="000A27C6" w:rsidRDefault="000A27C6" w:rsidP="00CE3EAA">
            <w:pPr>
              <w:spacing w:after="120" w:line="240" w:lineRule="auto"/>
              <w:ind w:left="360"/>
            </w:pPr>
            <w:r>
              <w:rPr>
                <w:lang w:val="sr-Cyrl-CS"/>
              </w:rPr>
              <w:t>8.</w:t>
            </w:r>
            <w:r>
              <w:t>НСЗ</w:t>
            </w:r>
          </w:p>
          <w:p w:rsidR="000A27C6" w:rsidRDefault="000A27C6" w:rsidP="00CE3EAA">
            <w:pPr>
              <w:spacing w:after="120" w:line="240" w:lineRule="auto"/>
              <w:ind w:left="360"/>
            </w:pPr>
            <w:r>
              <w:rPr>
                <w:lang w:val="sr-Cyrl-CS"/>
              </w:rPr>
              <w:t>9.</w:t>
            </w:r>
            <w:r>
              <w:t>Паркинг сервис</w:t>
            </w:r>
          </w:p>
          <w:p w:rsidR="000A27C6" w:rsidRDefault="000A27C6" w:rsidP="00CE3EAA">
            <w:pPr>
              <w:spacing w:after="120" w:line="240" w:lineRule="auto"/>
              <w:ind w:left="360"/>
            </w:pPr>
            <w:r>
              <w:rPr>
                <w:lang w:val="sr-Cyrl-CS"/>
              </w:rPr>
              <w:t>10.</w:t>
            </w:r>
            <w:r>
              <w:t>Срмекс</w:t>
            </w:r>
          </w:p>
          <w:p w:rsidR="000A27C6" w:rsidRDefault="000A27C6" w:rsidP="00CE3EAA">
            <w:pPr>
              <w:spacing w:after="120" w:line="240" w:lineRule="auto"/>
              <w:ind w:left="360"/>
            </w:pPr>
            <w:r>
              <w:rPr>
                <w:lang w:val="sr-Cyrl-CS"/>
              </w:rPr>
              <w:t>11.</w:t>
            </w:r>
            <w:r>
              <w:t>Екостеп</w:t>
            </w:r>
          </w:p>
          <w:p w:rsidR="000A27C6" w:rsidRDefault="000A27C6" w:rsidP="00CE3EAA">
            <w:pPr>
              <w:spacing w:after="120" w:line="240" w:lineRule="auto"/>
              <w:ind w:left="360"/>
            </w:pPr>
            <w:r>
              <w:rPr>
                <w:lang w:val="sr-Cyrl-CS"/>
              </w:rPr>
              <w:t>12.</w:t>
            </w:r>
            <w:r>
              <w:t>Бања Ждрело</w:t>
            </w:r>
          </w:p>
          <w:p w:rsidR="000A27C6" w:rsidRDefault="000A27C6" w:rsidP="00CE3EAA">
            <w:pPr>
              <w:spacing w:after="120" w:line="240" w:lineRule="auto"/>
              <w:ind w:left="360"/>
            </w:pPr>
            <w:r>
              <w:rPr>
                <w:lang w:val="sr-Cyrl-CS"/>
              </w:rPr>
              <w:t>13.</w:t>
            </w:r>
            <w:r>
              <w:t>ДП „Млава“</w:t>
            </w:r>
          </w:p>
          <w:p w:rsidR="000A27C6" w:rsidRPr="00977A1D" w:rsidRDefault="000A27C6" w:rsidP="00CE3EAA">
            <w:pPr>
              <w:spacing w:after="120" w:line="240" w:lineRule="auto"/>
              <w:ind w:left="360"/>
            </w:pPr>
            <w:r>
              <w:rPr>
                <w:lang w:val="sr-Cyrl-CS"/>
              </w:rPr>
              <w:t>14.</w:t>
            </w:r>
            <w:r>
              <w:t>Каструм</w:t>
            </w:r>
            <w:r>
              <w:rPr>
                <w:lang w:val="sr-Cyrl-CS"/>
              </w:rPr>
              <w:t>(односно представник за трговинске услуге)</w:t>
            </w:r>
          </w:p>
          <w:p w:rsidR="000A27C6" w:rsidRDefault="000A27C6" w:rsidP="00CE3EAA">
            <w:pPr>
              <w:spacing w:after="120" w:line="240" w:lineRule="auto"/>
              <w:ind w:left="360"/>
            </w:pPr>
            <w:r>
              <w:rPr>
                <w:lang w:val="sr-Cyrl-CS"/>
              </w:rPr>
              <w:t>15.Представник за угоститељске услуге</w:t>
            </w:r>
          </w:p>
          <w:p w:rsidR="000A27C6" w:rsidRPr="0054108C" w:rsidRDefault="000A27C6" w:rsidP="00CE3EAA">
            <w:pPr>
              <w:spacing w:after="120" w:line="240" w:lineRule="auto"/>
              <w:ind w:left="360"/>
            </w:pPr>
            <w:r>
              <w:rPr>
                <w:lang w:val="sr-Cyrl-CS"/>
              </w:rPr>
              <w:t>16.</w:t>
            </w:r>
            <w:r>
              <w:t>Теко мининг</w:t>
            </w:r>
          </w:p>
          <w:p w:rsidR="000A27C6" w:rsidRPr="00977A1D" w:rsidRDefault="000A27C6" w:rsidP="00CE3EAA">
            <w:pPr>
              <w:spacing w:after="120" w:line="240" w:lineRule="auto"/>
              <w:ind w:left="360"/>
            </w:pPr>
            <w:r>
              <w:rPr>
                <w:lang w:val="sr-Cyrl-CS"/>
              </w:rPr>
              <w:t>17.Екофил</w:t>
            </w:r>
          </w:p>
          <w:p w:rsidR="000A27C6" w:rsidRPr="00A94411" w:rsidRDefault="000A27C6" w:rsidP="00CE3EAA">
            <w:pPr>
              <w:spacing w:after="120" w:line="240" w:lineRule="auto"/>
              <w:ind w:left="360"/>
            </w:pPr>
            <w:r>
              <w:rPr>
                <w:lang w:val="sr-Cyrl-CS"/>
              </w:rPr>
              <w:t>18.Еврометал</w:t>
            </w:r>
          </w:p>
        </w:tc>
        <w:tc>
          <w:tcPr>
            <w:tcW w:w="3192" w:type="dxa"/>
          </w:tcPr>
          <w:p w:rsidR="000A27C6" w:rsidRDefault="000A27C6" w:rsidP="00CE3EAA">
            <w:pPr>
              <w:spacing w:after="120" w:line="240" w:lineRule="auto"/>
            </w:pPr>
          </w:p>
          <w:p w:rsidR="000A27C6" w:rsidRDefault="000A27C6" w:rsidP="00CE3EAA">
            <w:pPr>
              <w:numPr>
                <w:ilvl w:val="0"/>
                <w:numId w:val="36"/>
              </w:numPr>
              <w:spacing w:after="120" w:line="240" w:lineRule="auto"/>
            </w:pPr>
            <w:r>
              <w:t>ЦСР</w:t>
            </w:r>
          </w:p>
          <w:p w:rsidR="000A27C6" w:rsidRDefault="000A27C6" w:rsidP="00CE3EAA">
            <w:pPr>
              <w:numPr>
                <w:ilvl w:val="0"/>
                <w:numId w:val="36"/>
              </w:numPr>
              <w:spacing w:after="120" w:line="240" w:lineRule="auto"/>
            </w:pPr>
            <w:r>
              <w:t>Средња школа „Младост“</w:t>
            </w:r>
          </w:p>
          <w:p w:rsidR="000A27C6" w:rsidRDefault="000A27C6" w:rsidP="00CE3EAA">
            <w:pPr>
              <w:numPr>
                <w:ilvl w:val="0"/>
                <w:numId w:val="36"/>
              </w:numPr>
              <w:spacing w:after="120" w:line="240" w:lineRule="auto"/>
            </w:pPr>
            <w:r>
              <w:t>Болница</w:t>
            </w:r>
          </w:p>
          <w:p w:rsidR="000A27C6" w:rsidRDefault="000A27C6" w:rsidP="00CE3EAA">
            <w:pPr>
              <w:numPr>
                <w:ilvl w:val="0"/>
                <w:numId w:val="36"/>
              </w:numPr>
              <w:spacing w:after="120" w:line="240" w:lineRule="auto"/>
            </w:pPr>
            <w:r>
              <w:t>УГ „Фабрика“</w:t>
            </w:r>
          </w:p>
          <w:p w:rsidR="000A27C6" w:rsidRDefault="000A27C6" w:rsidP="00CE3EAA">
            <w:pPr>
              <w:numPr>
                <w:ilvl w:val="0"/>
                <w:numId w:val="36"/>
              </w:numPr>
              <w:spacing w:after="120" w:line="240" w:lineRule="auto"/>
            </w:pPr>
            <w:r>
              <w:t>Спортски савез</w:t>
            </w:r>
          </w:p>
          <w:p w:rsidR="000A27C6" w:rsidRDefault="000A27C6" w:rsidP="00CE3EAA">
            <w:pPr>
              <w:numPr>
                <w:ilvl w:val="0"/>
                <w:numId w:val="36"/>
              </w:numPr>
              <w:spacing w:after="120" w:line="240" w:lineRule="auto"/>
            </w:pPr>
            <w:r>
              <w:t>Национални савет Влаха</w:t>
            </w:r>
          </w:p>
          <w:p w:rsidR="000A27C6" w:rsidRDefault="000A27C6" w:rsidP="00CE3EAA">
            <w:pPr>
              <w:numPr>
                <w:ilvl w:val="0"/>
                <w:numId w:val="36"/>
              </w:numPr>
              <w:spacing w:after="120" w:line="240" w:lineRule="auto"/>
            </w:pPr>
            <w:r>
              <w:t>КПЦ</w:t>
            </w:r>
          </w:p>
          <w:p w:rsidR="000A27C6" w:rsidRPr="00EC1E43" w:rsidRDefault="000A27C6" w:rsidP="00CE3EAA">
            <w:pPr>
              <w:numPr>
                <w:ilvl w:val="0"/>
                <w:numId w:val="36"/>
              </w:numPr>
            </w:pPr>
            <w:r w:rsidRPr="00EC1E43">
              <w:t>Одељење за имовинско –правне послове</w:t>
            </w:r>
            <w:r>
              <w:rPr>
                <w:lang w:val="sr-Cyrl-CS"/>
              </w:rPr>
              <w:t>, привреду и друштвене делатности</w:t>
            </w:r>
          </w:p>
          <w:p w:rsidR="000A27C6" w:rsidRDefault="000A27C6" w:rsidP="00CE3EAA">
            <w:pPr>
              <w:numPr>
                <w:ilvl w:val="0"/>
                <w:numId w:val="36"/>
              </w:numPr>
              <w:spacing w:after="120" w:line="240" w:lineRule="auto"/>
            </w:pPr>
            <w:r>
              <w:t>Завичајни музеј</w:t>
            </w:r>
          </w:p>
          <w:p w:rsidR="000A27C6" w:rsidRDefault="000A27C6" w:rsidP="00CE3EAA">
            <w:pPr>
              <w:numPr>
                <w:ilvl w:val="0"/>
                <w:numId w:val="36"/>
              </w:numPr>
              <w:spacing w:after="120" w:line="240" w:lineRule="auto"/>
            </w:pPr>
            <w:r>
              <w:t>Народна библиотека</w:t>
            </w:r>
          </w:p>
          <w:p w:rsidR="000A27C6" w:rsidRDefault="000A27C6" w:rsidP="00CE3EAA">
            <w:pPr>
              <w:numPr>
                <w:ilvl w:val="0"/>
                <w:numId w:val="36"/>
              </w:numPr>
              <w:spacing w:after="120" w:line="240" w:lineRule="auto"/>
            </w:pPr>
            <w:r>
              <w:t>Дирекција за омладину и спорт</w:t>
            </w:r>
          </w:p>
          <w:p w:rsidR="000A27C6" w:rsidRDefault="000A27C6" w:rsidP="00CE3EAA">
            <w:pPr>
              <w:numPr>
                <w:ilvl w:val="0"/>
                <w:numId w:val="36"/>
              </w:numPr>
              <w:spacing w:after="120" w:line="240" w:lineRule="auto"/>
            </w:pPr>
            <w:r>
              <w:t>Актив основне школе</w:t>
            </w:r>
          </w:p>
          <w:p w:rsidR="000A27C6" w:rsidRPr="004D77CD" w:rsidRDefault="000A27C6" w:rsidP="00CE3EAA">
            <w:pPr>
              <w:numPr>
                <w:ilvl w:val="0"/>
                <w:numId w:val="36"/>
              </w:numPr>
              <w:spacing w:after="120" w:line="240" w:lineRule="auto"/>
            </w:pPr>
            <w:r>
              <w:t>Инвалиди рада</w:t>
            </w:r>
          </w:p>
          <w:p w:rsidR="000A27C6" w:rsidRPr="0054108C" w:rsidRDefault="000A27C6" w:rsidP="00CE3EAA">
            <w:pPr>
              <w:numPr>
                <w:ilvl w:val="0"/>
                <w:numId w:val="36"/>
              </w:numPr>
              <w:spacing w:after="120" w:line="240" w:lineRule="auto"/>
            </w:pPr>
            <w:r>
              <w:rPr>
                <w:lang w:val="sr-Cyrl-CS"/>
              </w:rPr>
              <w:t>Црвени крст</w:t>
            </w:r>
          </w:p>
          <w:p w:rsidR="000A27C6" w:rsidRPr="008424AA" w:rsidRDefault="000A27C6" w:rsidP="00CE3EAA">
            <w:pPr>
              <w:numPr>
                <w:ilvl w:val="0"/>
                <w:numId w:val="36"/>
              </w:numPr>
              <w:spacing w:after="120" w:line="240" w:lineRule="auto"/>
            </w:pPr>
            <w:r>
              <w:rPr>
                <w:lang w:val="sr-Cyrl-CS"/>
              </w:rPr>
              <w:t>ПУ“Галеб“</w:t>
            </w:r>
          </w:p>
          <w:p w:rsidR="000A27C6" w:rsidRPr="00BA42C5" w:rsidRDefault="000A27C6" w:rsidP="00CE3EAA">
            <w:pPr>
              <w:spacing w:after="120" w:line="240" w:lineRule="auto"/>
              <w:ind w:left="360"/>
            </w:pPr>
          </w:p>
        </w:tc>
        <w:tc>
          <w:tcPr>
            <w:tcW w:w="3192" w:type="dxa"/>
          </w:tcPr>
          <w:p w:rsidR="000A27C6" w:rsidRDefault="000A27C6" w:rsidP="00CE3EAA">
            <w:pPr>
              <w:spacing w:after="120" w:line="240" w:lineRule="auto"/>
            </w:pPr>
          </w:p>
          <w:p w:rsidR="000A27C6" w:rsidRDefault="000A27C6" w:rsidP="00CE3EAA">
            <w:pPr>
              <w:spacing w:after="120" w:line="240" w:lineRule="auto"/>
              <w:ind w:left="360"/>
            </w:pPr>
            <w:r>
              <w:rPr>
                <w:lang w:val="sr-Cyrl-CS"/>
              </w:rPr>
              <w:t>1.</w:t>
            </w:r>
            <w:r>
              <w:t>саветник за послове з.ж.с.</w:t>
            </w:r>
          </w:p>
          <w:p w:rsidR="000A27C6" w:rsidRDefault="000A27C6" w:rsidP="00CE3EAA">
            <w:pPr>
              <w:spacing w:after="120" w:line="240" w:lineRule="auto"/>
              <w:ind w:left="360"/>
            </w:pPr>
            <w:r>
              <w:rPr>
                <w:lang w:val="sr-Cyrl-CS"/>
              </w:rPr>
              <w:t>2.</w:t>
            </w:r>
            <w:r>
              <w:t>Инспектор за з.ж.с.</w:t>
            </w:r>
          </w:p>
          <w:p w:rsidR="000A27C6" w:rsidRDefault="000A27C6" w:rsidP="00CE3EAA">
            <w:pPr>
              <w:spacing w:after="120" w:line="240" w:lineRule="auto"/>
              <w:ind w:left="360"/>
            </w:pPr>
            <w:r>
              <w:rPr>
                <w:lang w:val="sr-Cyrl-CS"/>
              </w:rPr>
              <w:t>3.</w:t>
            </w:r>
            <w:r>
              <w:t>ЈКП „Извор“</w:t>
            </w:r>
          </w:p>
          <w:p w:rsidR="000A27C6" w:rsidRDefault="000A27C6" w:rsidP="00CE3EAA">
            <w:pPr>
              <w:spacing w:after="120" w:line="240" w:lineRule="auto"/>
              <w:ind w:left="360"/>
            </w:pPr>
            <w:r>
              <w:rPr>
                <w:lang w:val="sr-Cyrl-CS"/>
              </w:rPr>
              <w:t>4.</w:t>
            </w:r>
            <w:r>
              <w:t>Фарма свиња</w:t>
            </w:r>
          </w:p>
          <w:p w:rsidR="000A27C6" w:rsidRDefault="000A27C6" w:rsidP="00CE3EAA">
            <w:pPr>
              <w:spacing w:after="120" w:line="240" w:lineRule="auto"/>
              <w:ind w:left="360"/>
            </w:pPr>
            <w:r>
              <w:rPr>
                <w:lang w:val="sr-Cyrl-CS"/>
              </w:rPr>
              <w:t>5.</w:t>
            </w:r>
            <w:r>
              <w:t>Удружење гљивара „Вилино коло“</w:t>
            </w:r>
          </w:p>
          <w:p w:rsidR="000A27C6" w:rsidRDefault="000A27C6" w:rsidP="00CE3EAA">
            <w:pPr>
              <w:spacing w:after="120" w:line="240" w:lineRule="auto"/>
              <w:ind w:left="360"/>
            </w:pPr>
            <w:r>
              <w:rPr>
                <w:lang w:val="sr-Cyrl-CS"/>
              </w:rPr>
              <w:t>6.</w:t>
            </w:r>
            <w:r>
              <w:t>Одред извиђача</w:t>
            </w:r>
            <w:r>
              <w:rPr>
                <w:lang w:val="sr-Cyrl-CS"/>
              </w:rPr>
              <w:t>“Млава“</w:t>
            </w:r>
          </w:p>
          <w:p w:rsidR="000A27C6" w:rsidRDefault="000A27C6" w:rsidP="00CE3EAA">
            <w:pPr>
              <w:spacing w:after="120" w:line="240" w:lineRule="auto"/>
              <w:ind w:left="360"/>
            </w:pPr>
            <w:r>
              <w:rPr>
                <w:lang w:val="sr-Cyrl-CS"/>
              </w:rPr>
              <w:t>7.</w:t>
            </w:r>
            <w:r>
              <w:t>Планинарско друштво</w:t>
            </w:r>
            <w:r>
              <w:rPr>
                <w:lang w:val="sr-Cyrl-CS"/>
              </w:rPr>
              <w:t>“Горњак“</w:t>
            </w:r>
          </w:p>
          <w:p w:rsidR="000A27C6" w:rsidRDefault="000A27C6" w:rsidP="00CE3EAA">
            <w:pPr>
              <w:spacing w:after="120" w:line="240" w:lineRule="auto"/>
              <w:ind w:left="360"/>
            </w:pPr>
            <w:r>
              <w:rPr>
                <w:lang w:val="sr-Cyrl-CS"/>
              </w:rPr>
              <w:t>8.</w:t>
            </w:r>
            <w:r>
              <w:t>Ловачка удружења</w:t>
            </w:r>
            <w:r>
              <w:rPr>
                <w:lang w:val="sr-Cyrl-CS"/>
              </w:rPr>
              <w:t xml:space="preserve"> Крилаш и Трест</w:t>
            </w:r>
          </w:p>
          <w:p w:rsidR="000A27C6" w:rsidRPr="004D77CD" w:rsidRDefault="000A27C6" w:rsidP="00CE3EAA">
            <w:pPr>
              <w:spacing w:after="120" w:line="240" w:lineRule="auto"/>
              <w:ind w:left="360"/>
            </w:pPr>
            <w:r>
              <w:rPr>
                <w:lang w:val="sr-Cyrl-CS"/>
              </w:rPr>
              <w:t>9.</w:t>
            </w:r>
            <w:r>
              <w:t>ГГ „Млава није сама“</w:t>
            </w:r>
          </w:p>
          <w:p w:rsidR="000A27C6" w:rsidRDefault="000A27C6" w:rsidP="00CE3EAA">
            <w:pPr>
              <w:spacing w:after="120" w:line="240" w:lineRule="auto"/>
              <w:ind w:left="360"/>
              <w:rPr>
                <w:lang w:val="sr-Cyrl-CS"/>
              </w:rPr>
            </w:pPr>
            <w:r>
              <w:rPr>
                <w:lang w:val="sr-Cyrl-CS"/>
              </w:rPr>
              <w:t>10.Србија шуме</w:t>
            </w:r>
          </w:p>
          <w:p w:rsidR="000A27C6" w:rsidRDefault="000A27C6" w:rsidP="00CE3EAA">
            <w:pPr>
              <w:spacing w:after="120" w:line="240" w:lineRule="auto"/>
              <w:ind w:left="360"/>
              <w:rPr>
                <w:lang w:val="sr-Cyrl-CS"/>
              </w:rPr>
            </w:pPr>
            <w:r>
              <w:rPr>
                <w:lang w:val="sr-Cyrl-CS"/>
              </w:rPr>
              <w:t>11.</w:t>
            </w:r>
            <w:r>
              <w:t xml:space="preserve"> Одељење за имовинско –правне послове</w:t>
            </w:r>
            <w:r>
              <w:rPr>
                <w:lang w:val="sr-Cyrl-CS"/>
              </w:rPr>
              <w:t>, привреду и друштвене делатности</w:t>
            </w:r>
          </w:p>
          <w:p w:rsidR="000A27C6" w:rsidRPr="00BA42C5" w:rsidRDefault="000A27C6" w:rsidP="00CE3EAA">
            <w:pPr>
              <w:spacing w:after="120" w:line="240" w:lineRule="auto"/>
              <w:ind w:left="360"/>
            </w:pPr>
            <w:r>
              <w:rPr>
                <w:lang w:val="sr-Cyrl-CS"/>
              </w:rPr>
              <w:t>12.ЈКП Извор</w:t>
            </w:r>
          </w:p>
        </w:tc>
      </w:tr>
    </w:tbl>
    <w:p w:rsidR="000A27C6" w:rsidRDefault="000A27C6" w:rsidP="00CE3EAA"/>
    <w:p w:rsidR="000A27C6" w:rsidRDefault="000A27C6" w:rsidP="000665BF">
      <w:pPr>
        <w:pStyle w:val="Heading1"/>
        <w:numPr>
          <w:ilvl w:val="0"/>
          <w:numId w:val="0"/>
        </w:numPr>
      </w:pPr>
    </w:p>
    <w:p w:rsidR="000A27C6" w:rsidRDefault="000A27C6" w:rsidP="00D52131">
      <w:pPr>
        <w:pStyle w:val="ListParagraph"/>
        <w:keepNext/>
        <w:keepLines/>
        <w:spacing w:before="200" w:after="0" w:line="240" w:lineRule="auto"/>
        <w:ind w:left="0"/>
        <w:jc w:val="both"/>
        <w:rPr>
          <w:b/>
          <w:bCs/>
          <w:szCs w:val="26"/>
        </w:rPr>
      </w:pPr>
      <w:bookmarkStart w:id="29" w:name="_Toc27476663"/>
      <w:r>
        <w:rPr>
          <w:bCs/>
          <w:szCs w:val="26"/>
        </w:rPr>
        <w:t>7.2 СВОТ анализа</w:t>
      </w:r>
      <w:bookmarkEnd w:id="29"/>
    </w:p>
    <w:p w:rsidR="000A27C6" w:rsidRPr="00E66929" w:rsidRDefault="000A27C6" w:rsidP="00CE3EAA">
      <w:pPr>
        <w:rPr>
          <w:b/>
        </w:rPr>
      </w:pPr>
      <w:r w:rsidRPr="00E66929">
        <w:rPr>
          <w:b/>
        </w:rPr>
        <w:t xml:space="preserve">Економски развој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4"/>
        <w:gridCol w:w="4629"/>
      </w:tblGrid>
      <w:tr w:rsidR="000A27C6" w:rsidRPr="00432B71" w:rsidTr="00CE3EAA">
        <w:tc>
          <w:tcPr>
            <w:tcW w:w="4788" w:type="dxa"/>
          </w:tcPr>
          <w:p w:rsidR="000A27C6" w:rsidRPr="00432B71" w:rsidRDefault="000A27C6" w:rsidP="00CE3EAA">
            <w:pPr>
              <w:spacing w:line="240" w:lineRule="auto"/>
              <w:rPr>
                <w:b/>
                <w:sz w:val="20"/>
                <w:szCs w:val="20"/>
              </w:rPr>
            </w:pPr>
            <w:r w:rsidRPr="00432B71">
              <w:rPr>
                <w:b/>
                <w:sz w:val="20"/>
                <w:szCs w:val="20"/>
              </w:rPr>
              <w:t>Снаге</w:t>
            </w:r>
          </w:p>
          <w:p w:rsidR="000A27C6" w:rsidRPr="00432B71" w:rsidRDefault="000A27C6" w:rsidP="00CE3EAA">
            <w:pPr>
              <w:spacing w:line="240" w:lineRule="auto"/>
              <w:rPr>
                <w:sz w:val="20"/>
                <w:szCs w:val="20"/>
              </w:rPr>
            </w:pPr>
            <w:r w:rsidRPr="00432B71">
              <w:rPr>
                <w:sz w:val="20"/>
                <w:szCs w:val="20"/>
              </w:rPr>
              <w:t>Плодно пољопривредно земљиште које се обрађује</w:t>
            </w:r>
          </w:p>
          <w:p w:rsidR="000A27C6" w:rsidRPr="00432B71" w:rsidRDefault="000A27C6" w:rsidP="00CE3EAA">
            <w:pPr>
              <w:spacing w:line="240" w:lineRule="auto"/>
              <w:rPr>
                <w:sz w:val="20"/>
                <w:szCs w:val="20"/>
                <w:lang w:val="sr-Cyrl-CS"/>
              </w:rPr>
            </w:pPr>
            <w:r w:rsidRPr="00432B71">
              <w:rPr>
                <w:sz w:val="20"/>
                <w:szCs w:val="20"/>
              </w:rPr>
              <w:t>Лежишта угља</w:t>
            </w:r>
            <w:r w:rsidRPr="00432B71">
              <w:rPr>
                <w:sz w:val="20"/>
                <w:szCs w:val="20"/>
                <w:lang w:val="sr-Cyrl-CS"/>
              </w:rPr>
              <w:t xml:space="preserve"> и камена</w:t>
            </w:r>
          </w:p>
          <w:p w:rsidR="000A27C6" w:rsidRPr="00432B71" w:rsidRDefault="000A27C6" w:rsidP="00CE3EAA">
            <w:pPr>
              <w:spacing w:line="240" w:lineRule="auto"/>
              <w:rPr>
                <w:sz w:val="20"/>
                <w:szCs w:val="20"/>
              </w:rPr>
            </w:pPr>
            <w:r w:rsidRPr="00432B71">
              <w:rPr>
                <w:sz w:val="20"/>
                <w:szCs w:val="20"/>
              </w:rPr>
              <w:t>Фонд за пољопривреду</w:t>
            </w:r>
          </w:p>
          <w:p w:rsidR="000A27C6" w:rsidRPr="00432B71" w:rsidRDefault="000A27C6" w:rsidP="00CE3EAA">
            <w:pPr>
              <w:spacing w:line="240" w:lineRule="auto"/>
              <w:rPr>
                <w:sz w:val="20"/>
                <w:szCs w:val="20"/>
              </w:rPr>
            </w:pPr>
            <w:r w:rsidRPr="00432B71">
              <w:rPr>
                <w:sz w:val="20"/>
                <w:szCs w:val="20"/>
              </w:rPr>
              <w:t>Развијен сточни фонд у општини – ПМ међу првих 10% општина у Србији по сточном фонду</w:t>
            </w:r>
          </w:p>
          <w:p w:rsidR="000A27C6" w:rsidRPr="00432B71" w:rsidRDefault="000A27C6" w:rsidP="00CE3EAA">
            <w:pPr>
              <w:spacing w:line="240" w:lineRule="auto"/>
              <w:rPr>
                <w:sz w:val="20"/>
                <w:szCs w:val="20"/>
              </w:rPr>
            </w:pPr>
            <w:r w:rsidRPr="00432B71">
              <w:rPr>
                <w:sz w:val="20"/>
                <w:szCs w:val="20"/>
              </w:rPr>
              <w:t>Развијено пчеларство у општини</w:t>
            </w:r>
          </w:p>
          <w:p w:rsidR="000A27C6" w:rsidRPr="00432B71" w:rsidRDefault="000A27C6" w:rsidP="00CE3EAA">
            <w:pPr>
              <w:spacing w:line="240" w:lineRule="auto"/>
              <w:rPr>
                <w:sz w:val="20"/>
                <w:szCs w:val="20"/>
                <w:lang w:val="sr-Cyrl-CS"/>
              </w:rPr>
            </w:pPr>
            <w:r w:rsidRPr="00432B71">
              <w:rPr>
                <w:sz w:val="20"/>
                <w:szCs w:val="20"/>
              </w:rPr>
              <w:t>Развијен</w:t>
            </w:r>
            <w:r w:rsidRPr="00432B71">
              <w:rPr>
                <w:sz w:val="20"/>
                <w:szCs w:val="20"/>
                <w:lang w:val="sr-Cyrl-CS"/>
              </w:rPr>
              <w:t>о</w:t>
            </w:r>
            <w:r w:rsidRPr="00432B71">
              <w:rPr>
                <w:sz w:val="20"/>
                <w:szCs w:val="20"/>
              </w:rPr>
              <w:t xml:space="preserve"> мал</w:t>
            </w:r>
            <w:r w:rsidRPr="00432B71">
              <w:rPr>
                <w:sz w:val="20"/>
                <w:szCs w:val="20"/>
                <w:lang w:val="sr-Cyrl-CS"/>
              </w:rPr>
              <w:t>о</w:t>
            </w:r>
            <w:r w:rsidRPr="00432B71">
              <w:rPr>
                <w:sz w:val="20"/>
                <w:szCs w:val="20"/>
              </w:rPr>
              <w:t xml:space="preserve"> и микро преду</w:t>
            </w:r>
            <w:r w:rsidRPr="00432B71">
              <w:rPr>
                <w:sz w:val="20"/>
                <w:szCs w:val="20"/>
                <w:lang w:val="sr-Cyrl-CS"/>
              </w:rPr>
              <w:t>зетништво</w:t>
            </w:r>
          </w:p>
          <w:p w:rsidR="000A27C6" w:rsidRPr="00432B71" w:rsidRDefault="000A27C6" w:rsidP="00CE3EAA">
            <w:pPr>
              <w:spacing w:line="240" w:lineRule="auto"/>
              <w:rPr>
                <w:sz w:val="20"/>
                <w:szCs w:val="20"/>
              </w:rPr>
            </w:pPr>
            <w:r w:rsidRPr="00432B71">
              <w:rPr>
                <w:sz w:val="20"/>
                <w:szCs w:val="20"/>
              </w:rPr>
              <w:t>Развијена путна мрежа</w:t>
            </w:r>
          </w:p>
          <w:p w:rsidR="000A27C6" w:rsidRPr="00432B71" w:rsidRDefault="000A27C6" w:rsidP="00CE3EAA">
            <w:pPr>
              <w:spacing w:line="240" w:lineRule="auto"/>
              <w:rPr>
                <w:sz w:val="20"/>
                <w:szCs w:val="20"/>
              </w:rPr>
            </w:pPr>
            <w:r w:rsidRPr="00432B71">
              <w:rPr>
                <w:sz w:val="20"/>
                <w:szCs w:val="20"/>
              </w:rPr>
              <w:t>Потпуна покривеност расветом</w:t>
            </w:r>
          </w:p>
          <w:p w:rsidR="000A27C6" w:rsidRPr="00432B71" w:rsidRDefault="000A27C6" w:rsidP="00CE3EAA">
            <w:pPr>
              <w:spacing w:line="240" w:lineRule="auto"/>
              <w:rPr>
                <w:sz w:val="20"/>
                <w:szCs w:val="20"/>
              </w:rPr>
            </w:pPr>
            <w:r w:rsidRPr="00432B71">
              <w:rPr>
                <w:sz w:val="20"/>
                <w:szCs w:val="20"/>
              </w:rPr>
              <w:t>Развијена електро мрежа и покривеност електричном енергијом</w:t>
            </w:r>
          </w:p>
          <w:p w:rsidR="000A27C6" w:rsidRPr="00432B71" w:rsidRDefault="000A27C6" w:rsidP="00CE3EAA">
            <w:pPr>
              <w:spacing w:line="240" w:lineRule="auto"/>
              <w:rPr>
                <w:sz w:val="20"/>
                <w:szCs w:val="20"/>
              </w:rPr>
            </w:pPr>
            <w:r w:rsidRPr="00432B71">
              <w:rPr>
                <w:sz w:val="20"/>
                <w:szCs w:val="20"/>
              </w:rPr>
              <w:t>Гасификација у току</w:t>
            </w:r>
          </w:p>
          <w:p w:rsidR="000A27C6" w:rsidRPr="00432B71" w:rsidRDefault="000A27C6" w:rsidP="00CE3EAA">
            <w:pPr>
              <w:spacing w:line="240" w:lineRule="auto"/>
              <w:rPr>
                <w:sz w:val="20"/>
                <w:szCs w:val="20"/>
              </w:rPr>
            </w:pPr>
            <w:r w:rsidRPr="00432B71">
              <w:rPr>
                <w:sz w:val="20"/>
                <w:szCs w:val="20"/>
              </w:rPr>
              <w:t>Туристички ресурси (Бања Ждрело, Хомољске планине – планинарски туризам, локалне манифестације, ловни туризам</w:t>
            </w:r>
            <w:r w:rsidRPr="00432B71">
              <w:rPr>
                <w:sz w:val="20"/>
                <w:szCs w:val="20"/>
                <w:lang w:val="sr-Cyrl-CS"/>
              </w:rPr>
              <w:t>, верски туризам (манастири), Етно комплекс „Бистрица“</w:t>
            </w:r>
            <w:r w:rsidRPr="00432B71">
              <w:rPr>
                <w:sz w:val="20"/>
                <w:szCs w:val="20"/>
                <w:lang w:val="sr-Latn-CS"/>
              </w:rPr>
              <w:t xml:space="preserve">, </w:t>
            </w:r>
            <w:r w:rsidRPr="00432B71">
              <w:rPr>
                <w:sz w:val="20"/>
                <w:szCs w:val="20"/>
                <w:lang w:val="sr-Cyrl-CS"/>
              </w:rPr>
              <w:t xml:space="preserve">археолошко </w:t>
            </w:r>
            <w:r w:rsidRPr="00432B71">
              <w:rPr>
                <w:sz w:val="20"/>
                <w:szCs w:val="20"/>
                <w:lang w:val="sr-Latn-CS"/>
              </w:rPr>
              <w:t>налазиште Беловоде</w:t>
            </w:r>
            <w:r w:rsidRPr="00432B71">
              <w:rPr>
                <w:sz w:val="20"/>
                <w:szCs w:val="20"/>
              </w:rPr>
              <w:t>)</w:t>
            </w:r>
          </w:p>
        </w:tc>
        <w:tc>
          <w:tcPr>
            <w:tcW w:w="4788" w:type="dxa"/>
          </w:tcPr>
          <w:p w:rsidR="000A27C6" w:rsidRPr="00432B71" w:rsidRDefault="000A27C6" w:rsidP="00CE3EAA">
            <w:pPr>
              <w:spacing w:line="240" w:lineRule="auto"/>
              <w:rPr>
                <w:b/>
                <w:sz w:val="20"/>
                <w:szCs w:val="20"/>
              </w:rPr>
            </w:pPr>
            <w:r w:rsidRPr="00432B71">
              <w:rPr>
                <w:b/>
                <w:sz w:val="20"/>
                <w:szCs w:val="20"/>
              </w:rPr>
              <w:t>Слабости</w:t>
            </w:r>
          </w:p>
          <w:p w:rsidR="000A27C6" w:rsidRPr="00432B71" w:rsidRDefault="000A27C6" w:rsidP="00CE3EAA">
            <w:pPr>
              <w:spacing w:line="240" w:lineRule="auto"/>
              <w:rPr>
                <w:sz w:val="20"/>
                <w:szCs w:val="20"/>
              </w:rPr>
            </w:pPr>
            <w:r w:rsidRPr="00432B71">
              <w:rPr>
                <w:sz w:val="20"/>
                <w:szCs w:val="20"/>
              </w:rPr>
              <w:t>Недовољно наводњавање обрад</w:t>
            </w:r>
            <w:r w:rsidRPr="00432B71">
              <w:rPr>
                <w:sz w:val="20"/>
                <w:szCs w:val="20"/>
                <w:lang w:val="sr-Cyrl-CS"/>
              </w:rPr>
              <w:t>и</w:t>
            </w:r>
            <w:r w:rsidRPr="00432B71">
              <w:rPr>
                <w:sz w:val="20"/>
                <w:szCs w:val="20"/>
              </w:rPr>
              <w:t>вих површина</w:t>
            </w:r>
          </w:p>
          <w:p w:rsidR="000A27C6" w:rsidRPr="00432B71" w:rsidRDefault="000A27C6" w:rsidP="00CE3EAA">
            <w:pPr>
              <w:spacing w:line="240" w:lineRule="auto"/>
              <w:rPr>
                <w:sz w:val="20"/>
                <w:szCs w:val="20"/>
              </w:rPr>
            </w:pPr>
            <w:r w:rsidRPr="00432B71">
              <w:rPr>
                <w:sz w:val="20"/>
                <w:szCs w:val="20"/>
              </w:rPr>
              <w:t>Издвајања за пољопривреду недовољна спрам потреба и могућности</w:t>
            </w:r>
          </w:p>
          <w:p w:rsidR="000A27C6" w:rsidRPr="00432B71" w:rsidRDefault="000A27C6" w:rsidP="00CE3EAA">
            <w:pPr>
              <w:spacing w:line="240" w:lineRule="auto"/>
              <w:rPr>
                <w:sz w:val="20"/>
                <w:szCs w:val="20"/>
              </w:rPr>
            </w:pPr>
            <w:r w:rsidRPr="00432B71">
              <w:rPr>
                <w:sz w:val="20"/>
                <w:szCs w:val="20"/>
              </w:rPr>
              <w:t xml:space="preserve">Уситњени </w:t>
            </w:r>
            <w:r w:rsidRPr="00432B71">
              <w:rPr>
                <w:sz w:val="20"/>
                <w:szCs w:val="20"/>
                <w:lang w:val="sr-Cyrl-CS"/>
              </w:rPr>
              <w:t xml:space="preserve">пољопривредни </w:t>
            </w:r>
            <w:r w:rsidRPr="00432B71">
              <w:rPr>
                <w:sz w:val="20"/>
                <w:szCs w:val="20"/>
              </w:rPr>
              <w:t>поседи</w:t>
            </w:r>
          </w:p>
          <w:p w:rsidR="000A27C6" w:rsidRPr="00432B71" w:rsidRDefault="000A27C6" w:rsidP="00CE3EAA">
            <w:pPr>
              <w:spacing w:line="240" w:lineRule="auto"/>
              <w:rPr>
                <w:sz w:val="20"/>
                <w:szCs w:val="20"/>
              </w:rPr>
            </w:pPr>
            <w:r w:rsidRPr="00432B71">
              <w:rPr>
                <w:sz w:val="20"/>
                <w:szCs w:val="20"/>
              </w:rPr>
              <w:t>Застарела</w:t>
            </w:r>
            <w:r w:rsidRPr="00432B71">
              <w:rPr>
                <w:sz w:val="20"/>
                <w:szCs w:val="20"/>
                <w:lang w:val="sr-Cyrl-CS"/>
              </w:rPr>
              <w:t xml:space="preserve"> пољопривредна</w:t>
            </w:r>
            <w:r w:rsidRPr="00432B71">
              <w:rPr>
                <w:sz w:val="20"/>
                <w:szCs w:val="20"/>
              </w:rPr>
              <w:t xml:space="preserve"> механизација</w:t>
            </w:r>
          </w:p>
          <w:p w:rsidR="000A27C6" w:rsidRPr="00432B71" w:rsidRDefault="000A27C6" w:rsidP="00CE3EAA">
            <w:pPr>
              <w:spacing w:line="240" w:lineRule="auto"/>
              <w:rPr>
                <w:sz w:val="20"/>
                <w:szCs w:val="20"/>
              </w:rPr>
            </w:pPr>
            <w:r w:rsidRPr="00432B71">
              <w:rPr>
                <w:sz w:val="20"/>
                <w:szCs w:val="20"/>
              </w:rPr>
              <w:t>Непостојање индустријске зоне, земљишта и простора за издавање инвеститорима</w:t>
            </w:r>
          </w:p>
          <w:p w:rsidR="000A27C6" w:rsidRPr="00432B71" w:rsidRDefault="000A27C6" w:rsidP="00CE3EAA">
            <w:pPr>
              <w:spacing w:line="240" w:lineRule="auto"/>
              <w:rPr>
                <w:sz w:val="20"/>
                <w:szCs w:val="20"/>
              </w:rPr>
            </w:pPr>
            <w:r w:rsidRPr="00432B71">
              <w:rPr>
                <w:sz w:val="20"/>
                <w:szCs w:val="20"/>
              </w:rPr>
              <w:t>Недовољно развијени капациетти за писање ЕУ пројеката и привлачење фондова</w:t>
            </w:r>
          </w:p>
          <w:p w:rsidR="000A27C6" w:rsidRPr="00432B71" w:rsidRDefault="000A27C6" w:rsidP="00CE3EAA">
            <w:pPr>
              <w:spacing w:line="240" w:lineRule="auto"/>
              <w:rPr>
                <w:sz w:val="20"/>
                <w:szCs w:val="20"/>
              </w:rPr>
            </w:pPr>
            <w:r w:rsidRPr="00432B71">
              <w:rPr>
                <w:sz w:val="20"/>
                <w:szCs w:val="20"/>
              </w:rPr>
              <w:t>Недовољно развијена индустрија – непостојање већих инвеститора и индустрије са већим капацитетом за запошљавање</w:t>
            </w:r>
          </w:p>
          <w:p w:rsidR="000A27C6" w:rsidRPr="00432B71" w:rsidRDefault="000A27C6" w:rsidP="00CE3EAA">
            <w:pPr>
              <w:spacing w:line="240" w:lineRule="auto"/>
              <w:rPr>
                <w:sz w:val="20"/>
                <w:szCs w:val="20"/>
              </w:rPr>
            </w:pPr>
            <w:r w:rsidRPr="00432B71">
              <w:rPr>
                <w:sz w:val="20"/>
                <w:szCs w:val="20"/>
              </w:rPr>
              <w:t>Лоша комунална инфраструктура – водоводна и канализациона мрежа</w:t>
            </w:r>
          </w:p>
          <w:p w:rsidR="000A27C6" w:rsidRPr="00432B71" w:rsidRDefault="000A27C6" w:rsidP="00CE3EAA">
            <w:pPr>
              <w:spacing w:line="240" w:lineRule="auto"/>
              <w:rPr>
                <w:sz w:val="20"/>
                <w:szCs w:val="20"/>
              </w:rPr>
            </w:pPr>
            <w:r w:rsidRPr="00432B71">
              <w:rPr>
                <w:sz w:val="20"/>
                <w:szCs w:val="20"/>
              </w:rPr>
              <w:t>Неодржавање мреже канала за одвод атмосферских падавина</w:t>
            </w:r>
          </w:p>
          <w:p w:rsidR="000A27C6" w:rsidRPr="00432B71" w:rsidRDefault="000A27C6" w:rsidP="00CE3EAA">
            <w:pPr>
              <w:spacing w:line="240" w:lineRule="auto"/>
              <w:rPr>
                <w:sz w:val="20"/>
                <w:szCs w:val="20"/>
              </w:rPr>
            </w:pPr>
            <w:r w:rsidRPr="00432B71">
              <w:rPr>
                <w:sz w:val="20"/>
                <w:szCs w:val="20"/>
              </w:rPr>
              <w:t>Географски положај – удаљеност од ауто-пута</w:t>
            </w:r>
          </w:p>
          <w:p w:rsidR="000A27C6" w:rsidRPr="00432B71" w:rsidRDefault="000A27C6" w:rsidP="00CE3EAA">
            <w:pPr>
              <w:spacing w:line="240" w:lineRule="auto"/>
              <w:rPr>
                <w:sz w:val="20"/>
                <w:szCs w:val="20"/>
                <w:lang w:val="sr-Cyrl-CS"/>
              </w:rPr>
            </w:pPr>
            <w:r w:rsidRPr="00432B71">
              <w:rPr>
                <w:sz w:val="20"/>
                <w:szCs w:val="20"/>
              </w:rPr>
              <w:t>Недовољно развијени капацитети и вештине запослених у туризму за развој туристичких производа и услуга, који би привукли већи број туриста и покренули ову грану привреде</w:t>
            </w:r>
          </w:p>
          <w:p w:rsidR="000A27C6" w:rsidRPr="00432B71" w:rsidRDefault="000A27C6" w:rsidP="00CE3EAA">
            <w:pPr>
              <w:spacing w:line="240" w:lineRule="auto"/>
              <w:rPr>
                <w:sz w:val="20"/>
                <w:szCs w:val="20"/>
                <w:lang w:val="sr-Cyrl-CS"/>
              </w:rPr>
            </w:pPr>
            <w:r w:rsidRPr="00432B71">
              <w:rPr>
                <w:sz w:val="20"/>
                <w:szCs w:val="20"/>
                <w:lang w:val="sr-Cyrl-CS"/>
              </w:rPr>
              <w:t>Недостатак високообразованих кадрова</w:t>
            </w:r>
          </w:p>
          <w:p w:rsidR="000A27C6" w:rsidRPr="00432B71" w:rsidRDefault="000A27C6" w:rsidP="00CE3EAA">
            <w:pPr>
              <w:spacing w:line="240" w:lineRule="auto"/>
              <w:rPr>
                <w:sz w:val="20"/>
                <w:szCs w:val="20"/>
                <w:lang w:val="sr-Cyrl-CS"/>
              </w:rPr>
            </w:pPr>
            <w:r w:rsidRPr="00432B71">
              <w:rPr>
                <w:sz w:val="20"/>
                <w:szCs w:val="20"/>
                <w:lang w:val="sr-Cyrl-CS"/>
              </w:rPr>
              <w:t>Неусклађене евиденције о непокретностима</w:t>
            </w:r>
          </w:p>
          <w:p w:rsidR="000A27C6" w:rsidRPr="00432B71" w:rsidRDefault="000A27C6" w:rsidP="00CE3EAA">
            <w:pPr>
              <w:spacing w:line="240" w:lineRule="auto"/>
              <w:rPr>
                <w:sz w:val="20"/>
                <w:szCs w:val="20"/>
                <w:lang w:val="sr-Cyrl-CS"/>
              </w:rPr>
            </w:pPr>
            <w:r w:rsidRPr="00432B71">
              <w:rPr>
                <w:sz w:val="20"/>
                <w:szCs w:val="20"/>
                <w:lang w:val="sr-Cyrl-CS"/>
              </w:rPr>
              <w:t>Нерешени имовинско-правни односи</w:t>
            </w:r>
          </w:p>
          <w:p w:rsidR="000A27C6" w:rsidRPr="00432B71" w:rsidRDefault="000A27C6" w:rsidP="00CE3EAA">
            <w:pPr>
              <w:spacing w:line="240" w:lineRule="auto"/>
              <w:rPr>
                <w:sz w:val="20"/>
                <w:szCs w:val="20"/>
                <w:lang w:val="sr-Cyrl-CS"/>
              </w:rPr>
            </w:pPr>
            <w:r w:rsidRPr="00432B71">
              <w:rPr>
                <w:sz w:val="20"/>
                <w:szCs w:val="20"/>
                <w:lang w:val="sr-Cyrl-CS"/>
              </w:rPr>
              <w:t>Неинтегрисана туристичка целина (КУД-ови, сеоска домаћинства са осталим туристичким ресурсима)</w:t>
            </w:r>
          </w:p>
          <w:p w:rsidR="000A27C6" w:rsidRPr="00432B71" w:rsidRDefault="000A27C6" w:rsidP="00CE3EAA">
            <w:pPr>
              <w:spacing w:line="240" w:lineRule="auto"/>
              <w:rPr>
                <w:sz w:val="20"/>
                <w:szCs w:val="20"/>
                <w:lang w:val="sr-Cyrl-CS"/>
              </w:rPr>
            </w:pPr>
            <w:r w:rsidRPr="00432B71">
              <w:rPr>
                <w:sz w:val="20"/>
                <w:szCs w:val="20"/>
                <w:lang w:val="sr-Cyrl-CS"/>
              </w:rPr>
              <w:t>Не</w:t>
            </w:r>
            <w:r w:rsidRPr="00432B71">
              <w:rPr>
                <w:sz w:val="20"/>
                <w:szCs w:val="20"/>
                <w:lang w:val="sr-Latn-CS"/>
              </w:rPr>
              <w:t>довршена</w:t>
            </w:r>
            <w:r w:rsidRPr="00432B71">
              <w:rPr>
                <w:sz w:val="20"/>
                <w:szCs w:val="20"/>
                <w:lang w:val="sr-Cyrl-CS"/>
              </w:rPr>
              <w:t xml:space="preserve"> обилазница око Петровца на Млави</w:t>
            </w:r>
          </w:p>
          <w:p w:rsidR="000A27C6" w:rsidRPr="00432B71" w:rsidRDefault="000A27C6" w:rsidP="00CE3EAA">
            <w:pPr>
              <w:spacing w:line="240" w:lineRule="auto"/>
              <w:rPr>
                <w:sz w:val="20"/>
                <w:szCs w:val="20"/>
                <w:lang w:val="sr-Cyrl-CS"/>
              </w:rPr>
            </w:pPr>
            <w:r w:rsidRPr="00432B71">
              <w:rPr>
                <w:sz w:val="20"/>
                <w:szCs w:val="20"/>
                <w:lang w:val="sr-Cyrl-CS"/>
              </w:rPr>
              <w:t>Слаба видљивост локалних производа на тржишту</w:t>
            </w:r>
          </w:p>
          <w:p w:rsidR="000A27C6" w:rsidRPr="00432B71" w:rsidRDefault="000A27C6" w:rsidP="00CE3EAA">
            <w:pPr>
              <w:spacing w:line="240" w:lineRule="auto"/>
              <w:rPr>
                <w:sz w:val="20"/>
                <w:szCs w:val="20"/>
                <w:lang w:val="sr-Cyrl-CS"/>
              </w:rPr>
            </w:pPr>
            <w:r w:rsidRPr="00432B71">
              <w:rPr>
                <w:sz w:val="20"/>
                <w:szCs w:val="20"/>
                <w:lang w:val="sr-Cyrl-CS"/>
              </w:rPr>
              <w:t>Смањење сточног фонда и пад пољопривредне производње</w:t>
            </w:r>
          </w:p>
          <w:p w:rsidR="000A27C6" w:rsidRPr="00432B71" w:rsidRDefault="000A27C6" w:rsidP="00CE3EAA">
            <w:pPr>
              <w:spacing w:line="240" w:lineRule="auto"/>
              <w:rPr>
                <w:sz w:val="20"/>
                <w:szCs w:val="20"/>
                <w:lang w:val="sr-Cyrl-CS"/>
              </w:rPr>
            </w:pPr>
            <w:r w:rsidRPr="00432B71">
              <w:rPr>
                <w:sz w:val="20"/>
                <w:szCs w:val="20"/>
                <w:lang w:val="sr-Cyrl-CS"/>
              </w:rPr>
              <w:t>Недовољни земљишни капацитети за сахрањивање</w:t>
            </w:r>
          </w:p>
          <w:p w:rsidR="000A27C6" w:rsidRPr="00432B71" w:rsidRDefault="000A27C6" w:rsidP="00CE3EAA">
            <w:pPr>
              <w:spacing w:line="240" w:lineRule="auto"/>
              <w:rPr>
                <w:sz w:val="20"/>
                <w:szCs w:val="20"/>
                <w:lang w:val="sr-Cyrl-CS"/>
              </w:rPr>
            </w:pPr>
            <w:r w:rsidRPr="00432B71">
              <w:rPr>
                <w:sz w:val="20"/>
                <w:szCs w:val="20"/>
                <w:lang w:val="sr-Cyrl-CS"/>
              </w:rPr>
              <w:t>Неиспуњеност свих санитарно-хигијенских услова за градску пијацу</w:t>
            </w:r>
          </w:p>
        </w:tc>
      </w:tr>
      <w:tr w:rsidR="000A27C6" w:rsidRPr="00432B71" w:rsidTr="00CE3EAA">
        <w:tc>
          <w:tcPr>
            <w:tcW w:w="4788" w:type="dxa"/>
          </w:tcPr>
          <w:p w:rsidR="000A27C6" w:rsidRPr="00432B71" w:rsidRDefault="000A27C6" w:rsidP="00CE3EAA">
            <w:pPr>
              <w:spacing w:line="240" w:lineRule="auto"/>
              <w:rPr>
                <w:b/>
                <w:sz w:val="20"/>
                <w:szCs w:val="20"/>
              </w:rPr>
            </w:pPr>
            <w:r w:rsidRPr="00432B71">
              <w:rPr>
                <w:b/>
                <w:sz w:val="20"/>
                <w:szCs w:val="20"/>
              </w:rPr>
              <w:t>Могућности</w:t>
            </w:r>
          </w:p>
          <w:p w:rsidR="000A27C6" w:rsidRPr="00432B71" w:rsidRDefault="000A27C6" w:rsidP="00CE3EAA">
            <w:pPr>
              <w:spacing w:line="240" w:lineRule="auto"/>
              <w:rPr>
                <w:sz w:val="20"/>
                <w:szCs w:val="20"/>
              </w:rPr>
            </w:pPr>
            <w:r w:rsidRPr="00432B71">
              <w:rPr>
                <w:sz w:val="20"/>
                <w:szCs w:val="20"/>
              </w:rPr>
              <w:t xml:space="preserve">Земљиште старе касарне (могућност уступања Општини за </w:t>
            </w:r>
            <w:r w:rsidRPr="00432B71">
              <w:rPr>
                <w:sz w:val="20"/>
                <w:szCs w:val="20"/>
                <w:lang w:val="sr-Cyrl-CS"/>
              </w:rPr>
              <w:t>формирање</w:t>
            </w:r>
            <w:r w:rsidRPr="00432B71">
              <w:rPr>
                <w:sz w:val="20"/>
                <w:szCs w:val="20"/>
              </w:rPr>
              <w:t xml:space="preserve"> </w:t>
            </w:r>
            <w:r w:rsidRPr="00432B71">
              <w:rPr>
                <w:sz w:val="20"/>
                <w:szCs w:val="20"/>
                <w:lang w:val="sr-Cyrl-CS"/>
              </w:rPr>
              <w:t>пословне</w:t>
            </w:r>
            <w:r w:rsidRPr="00432B71">
              <w:rPr>
                <w:sz w:val="20"/>
                <w:szCs w:val="20"/>
              </w:rPr>
              <w:t xml:space="preserve"> зоне)</w:t>
            </w:r>
          </w:p>
          <w:p w:rsidR="000A27C6" w:rsidRPr="00432B71" w:rsidRDefault="000A27C6" w:rsidP="00CE3EAA">
            <w:pPr>
              <w:spacing w:line="240" w:lineRule="auto"/>
              <w:rPr>
                <w:sz w:val="20"/>
                <w:szCs w:val="20"/>
              </w:rPr>
            </w:pPr>
            <w:r w:rsidRPr="00432B71">
              <w:rPr>
                <w:sz w:val="20"/>
                <w:szCs w:val="20"/>
              </w:rPr>
              <w:t>Међународни фондови за економски развој и пољопривреду</w:t>
            </w:r>
          </w:p>
          <w:p w:rsidR="000A27C6" w:rsidRPr="00432B71" w:rsidRDefault="000A27C6" w:rsidP="00CE3EAA">
            <w:pPr>
              <w:spacing w:line="240" w:lineRule="auto"/>
              <w:rPr>
                <w:sz w:val="20"/>
                <w:szCs w:val="20"/>
              </w:rPr>
            </w:pPr>
            <w:r w:rsidRPr="00432B71">
              <w:rPr>
                <w:sz w:val="20"/>
                <w:szCs w:val="20"/>
              </w:rPr>
              <w:t>Хидролошки потенцијали за наводњавање</w:t>
            </w:r>
          </w:p>
          <w:p w:rsidR="000A27C6" w:rsidRPr="00432B71" w:rsidRDefault="000A27C6" w:rsidP="00CE3EAA">
            <w:pPr>
              <w:spacing w:line="240" w:lineRule="auto"/>
              <w:rPr>
                <w:sz w:val="20"/>
                <w:szCs w:val="20"/>
              </w:rPr>
            </w:pPr>
            <w:r w:rsidRPr="00432B71">
              <w:rPr>
                <w:sz w:val="20"/>
                <w:szCs w:val="20"/>
              </w:rPr>
              <w:t>Државни фондови за развој предузетништва</w:t>
            </w:r>
          </w:p>
          <w:p w:rsidR="000A27C6" w:rsidRPr="00432B71" w:rsidRDefault="000A27C6" w:rsidP="00CE3EAA">
            <w:pPr>
              <w:spacing w:line="240" w:lineRule="auto"/>
              <w:rPr>
                <w:sz w:val="20"/>
                <w:szCs w:val="20"/>
                <w:lang w:val="sr-Cyrl-CS"/>
              </w:rPr>
            </w:pPr>
            <w:r w:rsidRPr="00432B71">
              <w:rPr>
                <w:sz w:val="20"/>
                <w:szCs w:val="20"/>
              </w:rPr>
              <w:t>Могућности за развој руралног и ловног туризма, као и спортског</w:t>
            </w:r>
          </w:p>
          <w:p w:rsidR="000A27C6" w:rsidRPr="00432B71" w:rsidRDefault="000A27C6" w:rsidP="00CE3EAA">
            <w:pPr>
              <w:spacing w:line="240" w:lineRule="auto"/>
              <w:rPr>
                <w:sz w:val="20"/>
                <w:szCs w:val="20"/>
                <w:lang w:val="sr-Cyrl-CS"/>
              </w:rPr>
            </w:pPr>
            <w:r w:rsidRPr="00432B71">
              <w:rPr>
                <w:sz w:val="20"/>
                <w:szCs w:val="20"/>
                <w:lang w:val="sr-Cyrl-CS"/>
              </w:rPr>
              <w:t>Близина Београда – викенд туризам</w:t>
            </w:r>
          </w:p>
          <w:p w:rsidR="000A27C6" w:rsidRPr="00432B71" w:rsidRDefault="000A27C6" w:rsidP="00CE3EAA">
            <w:pPr>
              <w:spacing w:line="240" w:lineRule="auto"/>
              <w:rPr>
                <w:sz w:val="20"/>
                <w:szCs w:val="20"/>
                <w:lang w:val="sr-Cyrl-CS"/>
              </w:rPr>
            </w:pPr>
            <w:r w:rsidRPr="00432B71">
              <w:rPr>
                <w:sz w:val="20"/>
                <w:szCs w:val="20"/>
              </w:rPr>
              <w:t>Могућност сарадање и партнерских пројеката са братском општином у Словенији</w:t>
            </w:r>
          </w:p>
          <w:p w:rsidR="000A27C6" w:rsidRPr="00432B71" w:rsidRDefault="000A27C6" w:rsidP="00CE3EAA">
            <w:pPr>
              <w:spacing w:line="240" w:lineRule="auto"/>
              <w:rPr>
                <w:sz w:val="20"/>
                <w:szCs w:val="20"/>
                <w:lang w:val="sr-Cyrl-CS"/>
              </w:rPr>
            </w:pPr>
            <w:r w:rsidRPr="00432B71">
              <w:rPr>
                <w:sz w:val="20"/>
                <w:szCs w:val="20"/>
                <w:lang w:val="sr-Cyrl-CS"/>
              </w:rPr>
              <w:t>Јавно – приватно партнерство</w:t>
            </w:r>
          </w:p>
          <w:p w:rsidR="000A27C6" w:rsidRPr="00432B71" w:rsidRDefault="000A27C6" w:rsidP="00CE3EAA">
            <w:pPr>
              <w:spacing w:line="240" w:lineRule="auto"/>
              <w:rPr>
                <w:sz w:val="20"/>
                <w:szCs w:val="20"/>
                <w:lang w:val="sr-Cyrl-CS"/>
              </w:rPr>
            </w:pPr>
            <w:r w:rsidRPr="00432B71">
              <w:rPr>
                <w:sz w:val="20"/>
                <w:szCs w:val="20"/>
                <w:lang w:val="sr-Cyrl-CS"/>
              </w:rPr>
              <w:t>Укључивање грађана из дијаспоре у реализацију развојних планова</w:t>
            </w:r>
          </w:p>
          <w:p w:rsidR="000A27C6" w:rsidRPr="00432B71" w:rsidRDefault="000A27C6" w:rsidP="00CE3EAA">
            <w:pPr>
              <w:spacing w:line="240" w:lineRule="auto"/>
              <w:rPr>
                <w:sz w:val="20"/>
                <w:szCs w:val="20"/>
                <w:lang w:val="sr-Cyrl-CS"/>
              </w:rPr>
            </w:pPr>
            <w:r w:rsidRPr="00432B71">
              <w:rPr>
                <w:sz w:val="20"/>
                <w:szCs w:val="20"/>
                <w:lang w:val="sr-Cyrl-CS"/>
              </w:rPr>
              <w:t>Гасификација</w:t>
            </w:r>
          </w:p>
          <w:p w:rsidR="000A27C6" w:rsidRPr="00432B71" w:rsidRDefault="000A27C6" w:rsidP="00CE3EAA">
            <w:pPr>
              <w:spacing w:line="240" w:lineRule="auto"/>
              <w:rPr>
                <w:sz w:val="20"/>
                <w:szCs w:val="20"/>
                <w:lang w:val="sr-Cyrl-CS"/>
              </w:rPr>
            </w:pPr>
            <w:r w:rsidRPr="00432B71">
              <w:rPr>
                <w:sz w:val="20"/>
                <w:szCs w:val="20"/>
                <w:lang w:val="sr-Cyrl-CS"/>
              </w:rPr>
              <w:t>Укључивање у регионалну туристичку понуду</w:t>
            </w:r>
          </w:p>
          <w:p w:rsidR="000A27C6" w:rsidRPr="00432B71" w:rsidRDefault="000A27C6" w:rsidP="00CE3EAA">
            <w:pPr>
              <w:spacing w:line="240" w:lineRule="auto"/>
              <w:rPr>
                <w:sz w:val="20"/>
                <w:szCs w:val="20"/>
                <w:lang w:val="sr-Cyrl-CS"/>
              </w:rPr>
            </w:pPr>
            <w:r w:rsidRPr="00432B71">
              <w:rPr>
                <w:sz w:val="20"/>
                <w:szCs w:val="20"/>
                <w:lang w:val="sr-Cyrl-CS"/>
              </w:rPr>
              <w:t>Прекогранична сарадња</w:t>
            </w:r>
          </w:p>
          <w:p w:rsidR="000A27C6" w:rsidRPr="00432B71" w:rsidRDefault="000A27C6" w:rsidP="00CE3EAA">
            <w:pPr>
              <w:spacing w:line="240" w:lineRule="auto"/>
              <w:rPr>
                <w:sz w:val="20"/>
                <w:szCs w:val="20"/>
                <w:lang w:val="sr-Cyrl-CS"/>
              </w:rPr>
            </w:pPr>
            <w:r w:rsidRPr="00432B71">
              <w:rPr>
                <w:sz w:val="20"/>
                <w:szCs w:val="20"/>
                <w:lang w:val="sr-Cyrl-CS"/>
              </w:rPr>
              <w:t>Наставак изградње обилазнице око Петровца на Млави</w:t>
            </w:r>
          </w:p>
          <w:p w:rsidR="000A27C6" w:rsidRPr="00432B71" w:rsidRDefault="000A27C6" w:rsidP="00CE3EAA">
            <w:pPr>
              <w:spacing w:line="240" w:lineRule="auto"/>
              <w:rPr>
                <w:sz w:val="20"/>
                <w:szCs w:val="20"/>
                <w:lang w:val="sr-Cyrl-CS"/>
              </w:rPr>
            </w:pPr>
            <w:r w:rsidRPr="00432B71">
              <w:rPr>
                <w:sz w:val="20"/>
                <w:szCs w:val="20"/>
                <w:lang w:val="sr-Cyrl-CS"/>
              </w:rPr>
              <w:t>Братимљење са општинама из ЕУ</w:t>
            </w:r>
          </w:p>
          <w:p w:rsidR="000A27C6" w:rsidRPr="00432B71" w:rsidRDefault="000A27C6" w:rsidP="00CE3EAA">
            <w:pPr>
              <w:spacing w:line="240" w:lineRule="auto"/>
              <w:rPr>
                <w:sz w:val="20"/>
                <w:szCs w:val="20"/>
                <w:lang w:val="sr-Cyrl-CS"/>
              </w:rPr>
            </w:pPr>
            <w:r w:rsidRPr="00432B71">
              <w:rPr>
                <w:sz w:val="20"/>
                <w:szCs w:val="20"/>
                <w:lang w:val="sr-Cyrl-CS"/>
              </w:rPr>
              <w:t>Оснивање канцеларије за пољопривреду</w:t>
            </w:r>
          </w:p>
        </w:tc>
        <w:tc>
          <w:tcPr>
            <w:tcW w:w="4788" w:type="dxa"/>
          </w:tcPr>
          <w:p w:rsidR="000A27C6" w:rsidRPr="00432B71" w:rsidRDefault="000A27C6" w:rsidP="00CE3EAA">
            <w:pPr>
              <w:spacing w:line="240" w:lineRule="auto"/>
              <w:rPr>
                <w:b/>
                <w:sz w:val="20"/>
                <w:szCs w:val="20"/>
              </w:rPr>
            </w:pPr>
            <w:r w:rsidRPr="00432B71">
              <w:rPr>
                <w:b/>
                <w:sz w:val="20"/>
                <w:szCs w:val="20"/>
              </w:rPr>
              <w:t>Претње</w:t>
            </w:r>
          </w:p>
          <w:p w:rsidR="000A27C6" w:rsidRPr="00432B71" w:rsidRDefault="000A27C6" w:rsidP="00CE3EAA">
            <w:pPr>
              <w:spacing w:line="240" w:lineRule="auto"/>
              <w:rPr>
                <w:sz w:val="20"/>
                <w:szCs w:val="20"/>
                <w:lang w:val="sr-Cyrl-CS"/>
              </w:rPr>
            </w:pPr>
            <w:r w:rsidRPr="00432B71">
              <w:rPr>
                <w:sz w:val="20"/>
                <w:szCs w:val="20"/>
              </w:rPr>
              <w:t>Природне непогоде и ризик од поплава</w:t>
            </w:r>
            <w:r w:rsidRPr="00432B71">
              <w:rPr>
                <w:sz w:val="20"/>
                <w:szCs w:val="20"/>
                <w:lang w:val="sr-Cyrl-CS"/>
              </w:rPr>
              <w:t xml:space="preserve"> (бујичне реке, клизишта)</w:t>
            </w:r>
          </w:p>
          <w:p w:rsidR="000A27C6" w:rsidRPr="00432B71" w:rsidRDefault="000A27C6" w:rsidP="00CE3EAA">
            <w:pPr>
              <w:spacing w:line="240" w:lineRule="auto"/>
              <w:rPr>
                <w:sz w:val="20"/>
                <w:szCs w:val="20"/>
              </w:rPr>
            </w:pPr>
            <w:r w:rsidRPr="00432B71">
              <w:rPr>
                <w:sz w:val="20"/>
                <w:szCs w:val="20"/>
              </w:rPr>
              <w:t>Одлив радно способног становиштва и становништва са квалификацијама у веће центре</w:t>
            </w:r>
          </w:p>
          <w:p w:rsidR="000A27C6" w:rsidRPr="00432B71" w:rsidRDefault="000A27C6" w:rsidP="00CE3EAA">
            <w:pPr>
              <w:spacing w:line="240" w:lineRule="auto"/>
              <w:rPr>
                <w:sz w:val="20"/>
                <w:szCs w:val="20"/>
                <w:lang w:val="sr-Cyrl-CS"/>
              </w:rPr>
            </w:pPr>
            <w:r w:rsidRPr="00432B71">
              <w:rPr>
                <w:sz w:val="20"/>
                <w:szCs w:val="20"/>
              </w:rPr>
              <w:t>Конк</w:t>
            </w:r>
            <w:r w:rsidRPr="00432B71">
              <w:rPr>
                <w:sz w:val="20"/>
                <w:szCs w:val="20"/>
                <w:lang w:val="sr-Cyrl-CS"/>
              </w:rPr>
              <w:t>у</w:t>
            </w:r>
            <w:r w:rsidRPr="00432B71">
              <w:rPr>
                <w:sz w:val="20"/>
                <w:szCs w:val="20"/>
              </w:rPr>
              <w:t xml:space="preserve">рентски уместо партнерски однос суседних већих општина у решавању заједничких проблема </w:t>
            </w:r>
            <w:r w:rsidRPr="00432B71">
              <w:rPr>
                <w:sz w:val="20"/>
                <w:szCs w:val="20"/>
                <w:lang w:val="sr-Cyrl-CS"/>
              </w:rPr>
              <w:t>и непостојање сарадње на регионалном нивоу</w:t>
            </w:r>
          </w:p>
          <w:p w:rsidR="000A27C6" w:rsidRPr="00432B71" w:rsidRDefault="000A27C6" w:rsidP="00CE3EAA">
            <w:pPr>
              <w:spacing w:line="240" w:lineRule="auto"/>
              <w:rPr>
                <w:sz w:val="20"/>
                <w:szCs w:val="20"/>
              </w:rPr>
            </w:pPr>
            <w:r w:rsidRPr="00432B71">
              <w:rPr>
                <w:sz w:val="20"/>
                <w:szCs w:val="20"/>
              </w:rPr>
              <w:t>Либерализација законског оквира ЕУ за рад у земљама ЕУ и огромне потребе ЕУ за радном снагом – велики одлив грађана у земље ЕУ</w:t>
            </w:r>
          </w:p>
          <w:p w:rsidR="000A27C6" w:rsidRPr="00432B71" w:rsidRDefault="000A27C6" w:rsidP="00CE3EAA">
            <w:pPr>
              <w:spacing w:line="240" w:lineRule="auto"/>
              <w:rPr>
                <w:sz w:val="20"/>
                <w:szCs w:val="20"/>
              </w:rPr>
            </w:pPr>
          </w:p>
        </w:tc>
      </w:tr>
    </w:tbl>
    <w:p w:rsidR="000A27C6" w:rsidRDefault="000A27C6" w:rsidP="00CE3EAA">
      <w:pPr>
        <w:rPr>
          <w:b/>
          <w:sz w:val="20"/>
          <w:szCs w:val="20"/>
        </w:rPr>
      </w:pPr>
    </w:p>
    <w:p w:rsidR="000A27C6" w:rsidRDefault="000A27C6" w:rsidP="00CE3EAA"/>
    <w:p w:rsidR="000A27C6" w:rsidRDefault="000A27C6" w:rsidP="00CE3EAA"/>
    <w:p w:rsidR="000A27C6" w:rsidRDefault="000A27C6" w:rsidP="00CE3EAA"/>
    <w:p w:rsidR="000A27C6" w:rsidRDefault="000A27C6" w:rsidP="00CE3EAA"/>
    <w:p w:rsidR="000A27C6" w:rsidRDefault="000A27C6" w:rsidP="00CE3EAA"/>
    <w:p w:rsidR="000A27C6" w:rsidRDefault="000A27C6" w:rsidP="00CE3EAA"/>
    <w:p w:rsidR="000A27C6" w:rsidRDefault="000A27C6" w:rsidP="00CE3EAA"/>
    <w:p w:rsidR="000A27C6" w:rsidRDefault="000A27C6" w:rsidP="00CE3EAA"/>
    <w:p w:rsidR="000A27C6" w:rsidRPr="008F602D" w:rsidRDefault="000A27C6" w:rsidP="00CE3EAA">
      <w:pPr>
        <w:rPr>
          <w:b/>
        </w:rPr>
      </w:pPr>
      <w:r w:rsidRPr="00E66929">
        <w:rPr>
          <w:b/>
        </w:rPr>
        <w:t>Животна средина</w:t>
      </w:r>
      <w:r>
        <w:rPr>
          <w:b/>
        </w:rPr>
        <w:t xml:space="preserve"> и инфраструктура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638"/>
      </w:tblGrid>
      <w:tr w:rsidR="000A27C6" w:rsidRPr="00432B71" w:rsidTr="00CE3EAA">
        <w:tc>
          <w:tcPr>
            <w:tcW w:w="4788" w:type="dxa"/>
            <w:tcBorders>
              <w:top w:val="single" w:sz="4" w:space="0" w:color="auto"/>
              <w:left w:val="single" w:sz="4" w:space="0" w:color="auto"/>
              <w:bottom w:val="single" w:sz="4" w:space="0" w:color="auto"/>
              <w:right w:val="single" w:sz="4" w:space="0" w:color="auto"/>
            </w:tcBorders>
          </w:tcPr>
          <w:p w:rsidR="000A27C6" w:rsidRPr="00432B71" w:rsidRDefault="000A27C6" w:rsidP="00CE3EAA">
            <w:pPr>
              <w:rPr>
                <w:b/>
                <w:sz w:val="20"/>
                <w:szCs w:val="20"/>
              </w:rPr>
            </w:pPr>
            <w:r w:rsidRPr="00432B71">
              <w:rPr>
                <w:b/>
                <w:sz w:val="20"/>
                <w:szCs w:val="20"/>
              </w:rPr>
              <w:t>Снаге</w:t>
            </w:r>
          </w:p>
          <w:p w:rsidR="000A27C6" w:rsidRPr="00432B71" w:rsidRDefault="000A27C6" w:rsidP="00CE3EAA">
            <w:pPr>
              <w:rPr>
                <w:sz w:val="20"/>
                <w:szCs w:val="20"/>
              </w:rPr>
            </w:pPr>
            <w:r w:rsidRPr="00432B71">
              <w:rPr>
                <w:sz w:val="20"/>
                <w:szCs w:val="20"/>
              </w:rPr>
              <w:t>Очувана животна средина</w:t>
            </w:r>
          </w:p>
          <w:p w:rsidR="000A27C6" w:rsidRPr="00432B71" w:rsidRDefault="000A27C6" w:rsidP="00CE3EAA">
            <w:pPr>
              <w:rPr>
                <w:sz w:val="20"/>
                <w:szCs w:val="20"/>
              </w:rPr>
            </w:pPr>
            <w:r w:rsidRPr="00432B71">
              <w:rPr>
                <w:sz w:val="20"/>
                <w:szCs w:val="20"/>
              </w:rPr>
              <w:t>Извор лековите воде</w:t>
            </w:r>
          </w:p>
          <w:p w:rsidR="000A27C6" w:rsidRPr="00432B71" w:rsidRDefault="000A27C6" w:rsidP="00CE3EAA">
            <w:pPr>
              <w:rPr>
                <w:sz w:val="20"/>
                <w:szCs w:val="20"/>
              </w:rPr>
            </w:pPr>
            <w:r w:rsidRPr="00432B71">
              <w:rPr>
                <w:sz w:val="20"/>
                <w:szCs w:val="20"/>
              </w:rPr>
              <w:t>Локални план за управљање отпадом за период до 2020</w:t>
            </w:r>
          </w:p>
          <w:p w:rsidR="000A27C6" w:rsidRPr="00432B71" w:rsidRDefault="000A27C6" w:rsidP="00CE3EAA">
            <w:pPr>
              <w:rPr>
                <w:sz w:val="20"/>
                <w:szCs w:val="20"/>
              </w:rPr>
            </w:pPr>
            <w:r w:rsidRPr="00432B71">
              <w:rPr>
                <w:sz w:val="20"/>
                <w:szCs w:val="20"/>
              </w:rPr>
              <w:t>Јака удружења (планинара, извиђача, неформална група грађана Млава није сама)</w:t>
            </w:r>
          </w:p>
          <w:p w:rsidR="000A27C6" w:rsidRPr="00432B71" w:rsidRDefault="000A27C6" w:rsidP="00CE3EAA">
            <w:pPr>
              <w:rPr>
                <w:sz w:val="20"/>
                <w:szCs w:val="20"/>
                <w:lang w:val="sr-Cyrl-CS"/>
              </w:rPr>
            </w:pPr>
            <w:r w:rsidRPr="00432B71">
              <w:rPr>
                <w:sz w:val="20"/>
                <w:szCs w:val="20"/>
                <w:lang w:val="sr-Cyrl-CS"/>
              </w:rPr>
              <w:t>Површинске и подземне воде високог квалитета</w:t>
            </w:r>
          </w:p>
          <w:p w:rsidR="000A27C6" w:rsidRPr="00432B71" w:rsidRDefault="000A27C6" w:rsidP="00CE3EAA">
            <w:pPr>
              <w:rPr>
                <w:sz w:val="20"/>
                <w:szCs w:val="20"/>
              </w:rPr>
            </w:pPr>
            <w:r w:rsidRPr="00432B71">
              <w:rPr>
                <w:sz w:val="20"/>
                <w:szCs w:val="20"/>
              </w:rPr>
              <w:t>Постоји и функционише КЈП Извор</w:t>
            </w:r>
          </w:p>
          <w:p w:rsidR="000A27C6" w:rsidRPr="00432B71" w:rsidRDefault="000A27C6" w:rsidP="00CE3EAA">
            <w:pPr>
              <w:rPr>
                <w:sz w:val="20"/>
                <w:szCs w:val="20"/>
              </w:rPr>
            </w:pPr>
            <w:r w:rsidRPr="00432B71">
              <w:rPr>
                <w:sz w:val="20"/>
                <w:szCs w:val="20"/>
              </w:rPr>
              <w:t>Одношење смећа са територије читаве општине и свих села</w:t>
            </w:r>
          </w:p>
          <w:p w:rsidR="000A27C6" w:rsidRPr="00432B71" w:rsidRDefault="000A27C6" w:rsidP="00CE3EAA">
            <w:pPr>
              <w:rPr>
                <w:sz w:val="20"/>
                <w:szCs w:val="20"/>
              </w:rPr>
            </w:pPr>
            <w:r w:rsidRPr="00432B71">
              <w:rPr>
                <w:sz w:val="20"/>
                <w:szCs w:val="20"/>
              </w:rPr>
              <w:t>Изградња гасовода</w:t>
            </w:r>
          </w:p>
          <w:p w:rsidR="000A27C6" w:rsidRPr="00432B71" w:rsidRDefault="000A27C6" w:rsidP="00CE3EAA">
            <w:pPr>
              <w:rPr>
                <w:sz w:val="20"/>
                <w:szCs w:val="20"/>
              </w:rPr>
            </w:pPr>
            <w:r w:rsidRPr="00432B71">
              <w:rPr>
                <w:sz w:val="20"/>
                <w:szCs w:val="20"/>
              </w:rPr>
              <w:t>Фонд за заштиту животне средине</w:t>
            </w:r>
          </w:p>
          <w:p w:rsidR="000A27C6" w:rsidRPr="00432B71" w:rsidRDefault="000A27C6" w:rsidP="00CE3EAA">
            <w:pPr>
              <w:rPr>
                <w:sz w:val="20"/>
                <w:szCs w:val="20"/>
              </w:rPr>
            </w:pPr>
            <w:r w:rsidRPr="00432B71">
              <w:rPr>
                <w:sz w:val="20"/>
                <w:szCs w:val="20"/>
              </w:rPr>
              <w:t>Обезбеђена средства за изградњу топлане на био масу</w:t>
            </w:r>
          </w:p>
          <w:p w:rsidR="000A27C6" w:rsidRPr="00432B71" w:rsidRDefault="000A27C6" w:rsidP="00CE3EAA">
            <w:pPr>
              <w:rPr>
                <w:sz w:val="20"/>
                <w:szCs w:val="20"/>
                <w:lang w:val="sr-Cyrl-CS"/>
              </w:rPr>
            </w:pPr>
            <w:r w:rsidRPr="00432B71">
              <w:rPr>
                <w:sz w:val="20"/>
                <w:szCs w:val="20"/>
              </w:rPr>
              <w:t xml:space="preserve">Одобрен </w:t>
            </w:r>
            <w:r w:rsidRPr="00432B71">
              <w:rPr>
                <w:sz w:val="20"/>
                <w:szCs w:val="20"/>
                <w:lang w:val="sr-Cyrl-CS"/>
              </w:rPr>
              <w:t>пројекат</w:t>
            </w:r>
            <w:r w:rsidRPr="00432B71">
              <w:rPr>
                <w:sz w:val="20"/>
                <w:szCs w:val="20"/>
              </w:rPr>
              <w:t xml:space="preserve"> за изградњу трансфер станице</w:t>
            </w:r>
          </w:p>
          <w:p w:rsidR="000A27C6" w:rsidRPr="00432B71" w:rsidRDefault="000A27C6" w:rsidP="00CE3EAA">
            <w:pPr>
              <w:rPr>
                <w:sz w:val="20"/>
                <w:szCs w:val="20"/>
              </w:rPr>
            </w:pPr>
            <w:r w:rsidRPr="00432B71">
              <w:rPr>
                <w:sz w:val="20"/>
                <w:szCs w:val="20"/>
              </w:rPr>
              <w:t>Изграђено филтерско постројење за производњу пијаће воде</w:t>
            </w:r>
          </w:p>
          <w:p w:rsidR="000A27C6" w:rsidRPr="00432B71" w:rsidRDefault="000A27C6" w:rsidP="00CE3EAA">
            <w:pPr>
              <w:rPr>
                <w:sz w:val="20"/>
                <w:szCs w:val="20"/>
              </w:rPr>
            </w:pPr>
            <w:r w:rsidRPr="00432B71">
              <w:rPr>
                <w:sz w:val="20"/>
                <w:szCs w:val="20"/>
              </w:rPr>
              <w:t>Постројење за третман медицинског отпада у оквиру болнице</w:t>
            </w:r>
          </w:p>
          <w:p w:rsidR="000A27C6" w:rsidRPr="00432B71" w:rsidRDefault="000A27C6" w:rsidP="00CE3EAA">
            <w:pPr>
              <w:rPr>
                <w:sz w:val="20"/>
                <w:szCs w:val="20"/>
                <w:lang w:val="sr-Cyrl-CS"/>
              </w:rPr>
            </w:pPr>
            <w:r w:rsidRPr="00432B71">
              <w:rPr>
                <w:sz w:val="20"/>
                <w:szCs w:val="20"/>
              </w:rPr>
              <w:t>Постављена  енергетски ефикасна улична расвета на територији града</w:t>
            </w:r>
          </w:p>
          <w:p w:rsidR="000A27C6" w:rsidRPr="00432B71" w:rsidRDefault="000A27C6" w:rsidP="00CE3EAA">
            <w:pPr>
              <w:rPr>
                <w:sz w:val="20"/>
                <w:szCs w:val="20"/>
                <w:lang w:val="sr-Cyrl-CS"/>
              </w:rPr>
            </w:pPr>
            <w:r w:rsidRPr="00432B71">
              <w:rPr>
                <w:sz w:val="20"/>
                <w:szCs w:val="20"/>
              </w:rPr>
              <w:t>У току израда пројекта санације и рекултиваци-је постојеће несанитарне депоније</w:t>
            </w:r>
          </w:p>
          <w:p w:rsidR="000A27C6" w:rsidRPr="00432B71" w:rsidRDefault="000A27C6" w:rsidP="00CE3EAA">
            <w:pPr>
              <w:rPr>
                <w:sz w:val="20"/>
                <w:szCs w:val="20"/>
                <w:lang w:val="sr-Cyrl-CS"/>
              </w:rPr>
            </w:pPr>
          </w:p>
        </w:tc>
        <w:tc>
          <w:tcPr>
            <w:tcW w:w="4788" w:type="dxa"/>
            <w:tcBorders>
              <w:top w:val="single" w:sz="4" w:space="0" w:color="auto"/>
              <w:left w:val="single" w:sz="4" w:space="0" w:color="auto"/>
              <w:bottom w:val="single" w:sz="4" w:space="0" w:color="auto"/>
              <w:right w:val="single" w:sz="4" w:space="0" w:color="auto"/>
            </w:tcBorders>
          </w:tcPr>
          <w:p w:rsidR="000A27C6" w:rsidRPr="00432B71" w:rsidRDefault="000A27C6" w:rsidP="00CE3EAA">
            <w:pPr>
              <w:rPr>
                <w:b/>
                <w:sz w:val="20"/>
                <w:szCs w:val="20"/>
              </w:rPr>
            </w:pPr>
            <w:r w:rsidRPr="00432B71">
              <w:rPr>
                <w:b/>
                <w:sz w:val="20"/>
                <w:szCs w:val="20"/>
              </w:rPr>
              <w:t>Слабости</w:t>
            </w:r>
          </w:p>
          <w:p w:rsidR="000A27C6" w:rsidRPr="00432B71" w:rsidRDefault="000A27C6" w:rsidP="00CE3EAA">
            <w:pPr>
              <w:rPr>
                <w:sz w:val="20"/>
                <w:szCs w:val="20"/>
                <w:lang w:val="sr-Cyrl-CS"/>
              </w:rPr>
            </w:pPr>
            <w:r w:rsidRPr="00432B71">
              <w:rPr>
                <w:sz w:val="20"/>
                <w:szCs w:val="20"/>
              </w:rPr>
              <w:t>Постојање не</w:t>
            </w:r>
            <w:r w:rsidRPr="00432B71">
              <w:rPr>
                <w:sz w:val="20"/>
                <w:szCs w:val="20"/>
                <w:lang w:val="sr-Cyrl-CS"/>
              </w:rPr>
              <w:t>санитарне</w:t>
            </w:r>
            <w:r w:rsidRPr="00432B71">
              <w:rPr>
                <w:sz w:val="20"/>
                <w:szCs w:val="20"/>
              </w:rPr>
              <w:t xml:space="preserve"> депоније</w:t>
            </w:r>
            <w:r w:rsidRPr="00432B71">
              <w:rPr>
                <w:sz w:val="20"/>
                <w:szCs w:val="20"/>
                <w:lang w:val="sr-Cyrl-CS"/>
              </w:rPr>
              <w:t xml:space="preserve"> </w:t>
            </w:r>
          </w:p>
          <w:p w:rsidR="000A27C6" w:rsidRPr="00432B71" w:rsidRDefault="000A27C6" w:rsidP="00CE3EAA">
            <w:pPr>
              <w:rPr>
                <w:sz w:val="20"/>
                <w:szCs w:val="20"/>
                <w:lang w:val="sr-Cyrl-CS"/>
              </w:rPr>
            </w:pPr>
            <w:r w:rsidRPr="00432B71">
              <w:rPr>
                <w:sz w:val="20"/>
                <w:szCs w:val="20"/>
                <w:lang w:val="sr-Cyrl-CS"/>
              </w:rPr>
              <w:t>Не</w:t>
            </w:r>
            <w:r w:rsidRPr="00432B71">
              <w:rPr>
                <w:sz w:val="20"/>
                <w:szCs w:val="20"/>
                <w:lang w:val="sr-Latn-CS"/>
              </w:rPr>
              <w:t>довршена</w:t>
            </w:r>
            <w:r w:rsidRPr="00432B71">
              <w:rPr>
                <w:sz w:val="20"/>
                <w:szCs w:val="20"/>
                <w:lang w:val="sr-Cyrl-CS"/>
              </w:rPr>
              <w:t xml:space="preserve"> обилазница око Петровца на Млави</w:t>
            </w:r>
          </w:p>
          <w:p w:rsidR="000A27C6" w:rsidRPr="00432B71" w:rsidRDefault="000A27C6" w:rsidP="00CE3EAA">
            <w:pPr>
              <w:rPr>
                <w:sz w:val="20"/>
                <w:szCs w:val="20"/>
              </w:rPr>
            </w:pPr>
            <w:r w:rsidRPr="00432B71">
              <w:rPr>
                <w:sz w:val="20"/>
                <w:szCs w:val="20"/>
              </w:rPr>
              <w:t xml:space="preserve">Непостојање </w:t>
            </w:r>
            <w:r w:rsidRPr="00432B71">
              <w:rPr>
                <w:sz w:val="20"/>
                <w:szCs w:val="20"/>
                <w:lang w:val="sr-Cyrl-CS"/>
              </w:rPr>
              <w:t>постројења</w:t>
            </w:r>
            <w:r w:rsidRPr="00432B71">
              <w:rPr>
                <w:sz w:val="20"/>
                <w:szCs w:val="20"/>
              </w:rPr>
              <w:t xml:space="preserve"> за </w:t>
            </w:r>
            <w:r w:rsidRPr="00432B71">
              <w:rPr>
                <w:sz w:val="20"/>
                <w:szCs w:val="20"/>
                <w:lang w:val="sr-Cyrl-CS"/>
              </w:rPr>
              <w:t>третман</w:t>
            </w:r>
            <w:r w:rsidRPr="00432B71">
              <w:rPr>
                <w:sz w:val="20"/>
                <w:szCs w:val="20"/>
              </w:rPr>
              <w:t xml:space="preserve"> отпадних вода</w:t>
            </w:r>
          </w:p>
          <w:p w:rsidR="000A27C6" w:rsidRPr="00432B71" w:rsidRDefault="000A27C6" w:rsidP="00CE3EAA">
            <w:pPr>
              <w:rPr>
                <w:sz w:val="20"/>
                <w:szCs w:val="20"/>
                <w:lang w:val="sr-Cyrl-CS"/>
              </w:rPr>
            </w:pPr>
            <w:r w:rsidRPr="00432B71">
              <w:rPr>
                <w:sz w:val="20"/>
                <w:szCs w:val="20"/>
              </w:rPr>
              <w:t>Непостојање канализационе мреже у селима</w:t>
            </w:r>
            <w:r w:rsidRPr="00432B71">
              <w:rPr>
                <w:sz w:val="20"/>
                <w:szCs w:val="20"/>
                <w:lang w:val="sr-Cyrl-CS"/>
              </w:rPr>
              <w:t xml:space="preserve"> и недовољно развијена канализациона мрежа у граду</w:t>
            </w:r>
          </w:p>
          <w:p w:rsidR="000A27C6" w:rsidRPr="00432B71" w:rsidRDefault="000A27C6" w:rsidP="00CE3EAA">
            <w:pPr>
              <w:rPr>
                <w:sz w:val="20"/>
                <w:szCs w:val="20"/>
              </w:rPr>
            </w:pPr>
            <w:r w:rsidRPr="00432B71">
              <w:rPr>
                <w:sz w:val="20"/>
                <w:szCs w:val="20"/>
              </w:rPr>
              <w:t>Недовољно развијени капацитети за писање ЕУ пројеката и обезбеђивање средстава из ЕУ и других међународних фондова</w:t>
            </w:r>
          </w:p>
          <w:p w:rsidR="000A27C6" w:rsidRPr="00432B71" w:rsidRDefault="000A27C6" w:rsidP="00CE3EAA">
            <w:pPr>
              <w:rPr>
                <w:sz w:val="20"/>
                <w:szCs w:val="20"/>
                <w:lang w:val="sr-Cyrl-CS"/>
              </w:rPr>
            </w:pPr>
            <w:r w:rsidRPr="00432B71">
              <w:rPr>
                <w:sz w:val="20"/>
                <w:szCs w:val="20"/>
              </w:rPr>
              <w:t xml:space="preserve">Непостојање постројења за </w:t>
            </w:r>
            <w:r w:rsidRPr="00432B71">
              <w:rPr>
                <w:sz w:val="20"/>
                <w:szCs w:val="20"/>
                <w:lang w:val="sr-Cyrl-CS"/>
              </w:rPr>
              <w:t>третман и искоришћење</w:t>
            </w:r>
            <w:r w:rsidRPr="00432B71">
              <w:rPr>
                <w:sz w:val="20"/>
                <w:szCs w:val="20"/>
              </w:rPr>
              <w:t xml:space="preserve"> био отпада</w:t>
            </w:r>
          </w:p>
          <w:p w:rsidR="000A27C6" w:rsidRPr="00432B71" w:rsidRDefault="000A27C6" w:rsidP="00CE3EAA">
            <w:pPr>
              <w:rPr>
                <w:sz w:val="20"/>
                <w:szCs w:val="20"/>
                <w:lang w:val="sr-Cyrl-CS"/>
              </w:rPr>
            </w:pPr>
            <w:r w:rsidRPr="00432B71">
              <w:rPr>
                <w:sz w:val="20"/>
                <w:szCs w:val="20"/>
                <w:lang w:val="sr-Cyrl-CS"/>
              </w:rPr>
              <w:t>Некоришћење биомасе и других обновљивих извора енергије</w:t>
            </w:r>
          </w:p>
          <w:p w:rsidR="000A27C6" w:rsidRPr="00432B71" w:rsidRDefault="000A27C6" w:rsidP="00CE3EAA">
            <w:pPr>
              <w:rPr>
                <w:sz w:val="20"/>
                <w:szCs w:val="20"/>
                <w:lang w:val="sr-Cyrl-CS"/>
              </w:rPr>
            </w:pPr>
            <w:r w:rsidRPr="00432B71">
              <w:rPr>
                <w:sz w:val="20"/>
                <w:szCs w:val="20"/>
              </w:rPr>
              <w:t>Топлана на  мазут малог капацитета</w:t>
            </w:r>
            <w:r w:rsidRPr="00432B71">
              <w:rPr>
                <w:sz w:val="20"/>
                <w:szCs w:val="20"/>
                <w:lang w:val="sr-Cyrl-CS"/>
              </w:rPr>
              <w:t xml:space="preserve"> који условљава недовољан број прикључака</w:t>
            </w:r>
          </w:p>
          <w:p w:rsidR="000A27C6" w:rsidRPr="00432B71" w:rsidRDefault="000A27C6" w:rsidP="00CE3EAA">
            <w:pPr>
              <w:rPr>
                <w:sz w:val="20"/>
                <w:szCs w:val="20"/>
              </w:rPr>
            </w:pPr>
            <w:r w:rsidRPr="00432B71">
              <w:rPr>
                <w:sz w:val="20"/>
                <w:szCs w:val="20"/>
              </w:rPr>
              <w:t>Велики број домаћинстава за грејање користи чврсто гориво</w:t>
            </w:r>
          </w:p>
          <w:p w:rsidR="000A27C6" w:rsidRPr="00432B71" w:rsidRDefault="000A27C6" w:rsidP="00CE3EAA">
            <w:pPr>
              <w:rPr>
                <w:sz w:val="20"/>
                <w:szCs w:val="20"/>
                <w:lang w:val="sr-Cyrl-CS"/>
              </w:rPr>
            </w:pPr>
            <w:r w:rsidRPr="00432B71">
              <w:rPr>
                <w:sz w:val="20"/>
                <w:szCs w:val="20"/>
              </w:rPr>
              <w:t>Низак ниво еколошке свести и савести грађана</w:t>
            </w:r>
          </w:p>
          <w:p w:rsidR="000A27C6" w:rsidRPr="00432B71" w:rsidRDefault="000A27C6" w:rsidP="00CE3EAA">
            <w:pPr>
              <w:rPr>
                <w:sz w:val="20"/>
                <w:szCs w:val="20"/>
                <w:lang w:val="sr-Cyrl-CS"/>
              </w:rPr>
            </w:pPr>
            <w:r w:rsidRPr="00432B71">
              <w:rPr>
                <w:sz w:val="20"/>
                <w:szCs w:val="20"/>
                <w:lang w:val="sr-Cyrl-CS"/>
              </w:rPr>
              <w:t>Енергетска неефикасност јавних објеката</w:t>
            </w:r>
          </w:p>
          <w:p w:rsidR="000A27C6" w:rsidRPr="00432B71" w:rsidRDefault="000A27C6" w:rsidP="00CE3EAA">
            <w:pPr>
              <w:rPr>
                <w:sz w:val="20"/>
                <w:szCs w:val="20"/>
              </w:rPr>
            </w:pPr>
            <w:r w:rsidRPr="00432B71">
              <w:rPr>
                <w:sz w:val="20"/>
                <w:szCs w:val="20"/>
              </w:rPr>
              <w:t>Неадекватно збрињавање напуштених животиња</w:t>
            </w:r>
          </w:p>
          <w:p w:rsidR="000A27C6" w:rsidRPr="00432B71" w:rsidRDefault="000A27C6" w:rsidP="00CE3EAA">
            <w:pPr>
              <w:rPr>
                <w:sz w:val="20"/>
                <w:szCs w:val="20"/>
              </w:rPr>
            </w:pPr>
            <w:r w:rsidRPr="00432B71">
              <w:rPr>
                <w:sz w:val="20"/>
                <w:szCs w:val="20"/>
              </w:rPr>
              <w:t>Непостојање катастра природних вредности</w:t>
            </w:r>
          </w:p>
          <w:p w:rsidR="000A27C6" w:rsidRPr="00432B71" w:rsidRDefault="000A27C6" w:rsidP="00CE3EAA">
            <w:pPr>
              <w:rPr>
                <w:sz w:val="20"/>
                <w:szCs w:val="20"/>
              </w:rPr>
            </w:pPr>
            <w:r w:rsidRPr="00432B71">
              <w:rPr>
                <w:sz w:val="20"/>
                <w:szCs w:val="20"/>
              </w:rPr>
              <w:t xml:space="preserve">Непостојање катастра загађивача </w:t>
            </w:r>
          </w:p>
          <w:p w:rsidR="000A27C6" w:rsidRPr="00432B71" w:rsidRDefault="000A27C6" w:rsidP="00CE3EAA">
            <w:pPr>
              <w:rPr>
                <w:sz w:val="20"/>
                <w:szCs w:val="20"/>
              </w:rPr>
            </w:pPr>
            <w:r w:rsidRPr="00432B71">
              <w:rPr>
                <w:sz w:val="20"/>
                <w:szCs w:val="20"/>
              </w:rPr>
              <w:t>Непостојање мониторинга животне средине</w:t>
            </w:r>
          </w:p>
          <w:p w:rsidR="000A27C6" w:rsidRPr="00432B71" w:rsidRDefault="000A27C6" w:rsidP="00CE3EAA">
            <w:pPr>
              <w:rPr>
                <w:sz w:val="20"/>
                <w:szCs w:val="20"/>
              </w:rPr>
            </w:pPr>
            <w:r w:rsidRPr="00432B71">
              <w:rPr>
                <w:sz w:val="20"/>
                <w:szCs w:val="20"/>
              </w:rPr>
              <w:t>Непостојање селективног одлагања-рециклаже</w:t>
            </w:r>
          </w:p>
          <w:p w:rsidR="000A27C6" w:rsidRPr="00432B71" w:rsidRDefault="000A27C6" w:rsidP="00CE3EAA">
            <w:pPr>
              <w:rPr>
                <w:sz w:val="20"/>
                <w:szCs w:val="20"/>
              </w:rPr>
            </w:pPr>
            <w:r w:rsidRPr="00432B71">
              <w:rPr>
                <w:sz w:val="20"/>
                <w:szCs w:val="20"/>
              </w:rPr>
              <w:t>Непостојање пројекта за пошумљавање терито-рије</w:t>
            </w:r>
          </w:p>
        </w:tc>
      </w:tr>
      <w:tr w:rsidR="000A27C6" w:rsidRPr="00432B71" w:rsidTr="00CE3EAA">
        <w:tc>
          <w:tcPr>
            <w:tcW w:w="4788" w:type="dxa"/>
            <w:tcBorders>
              <w:top w:val="single" w:sz="4" w:space="0" w:color="auto"/>
            </w:tcBorders>
          </w:tcPr>
          <w:p w:rsidR="000A27C6" w:rsidRPr="00432B71" w:rsidRDefault="000A27C6" w:rsidP="00CE3EAA">
            <w:pPr>
              <w:rPr>
                <w:b/>
                <w:sz w:val="20"/>
                <w:szCs w:val="20"/>
              </w:rPr>
            </w:pPr>
            <w:r w:rsidRPr="00432B71">
              <w:rPr>
                <w:b/>
                <w:sz w:val="20"/>
                <w:szCs w:val="20"/>
              </w:rPr>
              <w:t>Могућности</w:t>
            </w:r>
          </w:p>
          <w:p w:rsidR="000A27C6" w:rsidRPr="00432B71" w:rsidRDefault="000A27C6" w:rsidP="00CE3EAA">
            <w:pPr>
              <w:rPr>
                <w:sz w:val="20"/>
                <w:szCs w:val="20"/>
              </w:rPr>
            </w:pPr>
            <w:r w:rsidRPr="00432B71">
              <w:rPr>
                <w:sz w:val="20"/>
                <w:szCs w:val="20"/>
              </w:rPr>
              <w:t>Зелени фонд Министарства животне средине</w:t>
            </w:r>
          </w:p>
          <w:p w:rsidR="000A27C6" w:rsidRPr="00432B71" w:rsidRDefault="000A27C6" w:rsidP="00CE3EAA">
            <w:pPr>
              <w:rPr>
                <w:sz w:val="20"/>
                <w:szCs w:val="20"/>
              </w:rPr>
            </w:pPr>
            <w:r w:rsidRPr="00432B71">
              <w:rPr>
                <w:sz w:val="20"/>
                <w:szCs w:val="20"/>
              </w:rPr>
              <w:t>Међународни фондови</w:t>
            </w:r>
          </w:p>
          <w:p w:rsidR="000A27C6" w:rsidRPr="00432B71" w:rsidRDefault="000A27C6" w:rsidP="00CE3EAA">
            <w:pPr>
              <w:rPr>
                <w:sz w:val="20"/>
                <w:szCs w:val="20"/>
              </w:rPr>
            </w:pPr>
            <w:r w:rsidRPr="00432B71">
              <w:rPr>
                <w:sz w:val="20"/>
                <w:szCs w:val="20"/>
              </w:rPr>
              <w:t>Буџет Министрства рударства и енергетике</w:t>
            </w:r>
          </w:p>
          <w:p w:rsidR="000A27C6" w:rsidRPr="00432B71" w:rsidRDefault="000A27C6" w:rsidP="00CE3EAA">
            <w:pPr>
              <w:rPr>
                <w:sz w:val="20"/>
                <w:szCs w:val="20"/>
                <w:u w:val="single"/>
              </w:rPr>
            </w:pPr>
            <w:r w:rsidRPr="00432B71">
              <w:rPr>
                <w:sz w:val="20"/>
                <w:szCs w:val="20"/>
              </w:rPr>
              <w:t>Подстицање коришћења обновљивих извора енергије</w:t>
            </w:r>
            <w:r w:rsidRPr="00432B71">
              <w:rPr>
                <w:sz w:val="20"/>
                <w:szCs w:val="20"/>
                <w:lang w:val="sr-Cyrl-CS"/>
              </w:rPr>
              <w:t>- биомаса, термална енергија, соларна енергија</w:t>
            </w:r>
          </w:p>
          <w:p w:rsidR="000A27C6" w:rsidRPr="00432B71" w:rsidRDefault="000A27C6" w:rsidP="00CE3EAA">
            <w:pPr>
              <w:rPr>
                <w:b/>
                <w:sz w:val="20"/>
                <w:szCs w:val="20"/>
              </w:rPr>
            </w:pPr>
            <w:r w:rsidRPr="00432B71">
              <w:rPr>
                <w:sz w:val="20"/>
                <w:szCs w:val="20"/>
              </w:rPr>
              <w:t>Подстицање и суфинансирање активности за заштиту животне средине</w:t>
            </w:r>
          </w:p>
          <w:p w:rsidR="000A27C6" w:rsidRPr="00432B71" w:rsidRDefault="000A27C6" w:rsidP="00CE3EAA">
            <w:pPr>
              <w:rPr>
                <w:sz w:val="20"/>
                <w:szCs w:val="20"/>
                <w:lang w:val="sr-Cyrl-CS"/>
              </w:rPr>
            </w:pPr>
            <w:r w:rsidRPr="00432B71">
              <w:rPr>
                <w:sz w:val="20"/>
                <w:szCs w:val="20"/>
              </w:rPr>
              <w:t>Пошумљавање</w:t>
            </w:r>
            <w:r w:rsidRPr="00432B71">
              <w:rPr>
                <w:sz w:val="20"/>
                <w:szCs w:val="20"/>
                <w:lang w:val="sr-Cyrl-CS"/>
              </w:rPr>
              <w:t xml:space="preserve"> и стављање под заштиту природних вредности</w:t>
            </w:r>
          </w:p>
          <w:p w:rsidR="000A27C6" w:rsidRPr="00432B71" w:rsidRDefault="000A27C6" w:rsidP="00CE3EAA">
            <w:pPr>
              <w:rPr>
                <w:sz w:val="20"/>
                <w:szCs w:val="20"/>
                <w:lang w:val="sr-Cyrl-CS"/>
              </w:rPr>
            </w:pPr>
            <w:r w:rsidRPr="00432B71">
              <w:rPr>
                <w:sz w:val="20"/>
                <w:szCs w:val="20"/>
                <w:lang w:val="sr-Cyrl-CS"/>
              </w:rPr>
              <w:t>Јавно приватно партнерство у области животне средине</w:t>
            </w:r>
          </w:p>
          <w:p w:rsidR="000A27C6" w:rsidRPr="00432B71" w:rsidRDefault="000A27C6" w:rsidP="00CE3EAA">
            <w:pPr>
              <w:rPr>
                <w:sz w:val="20"/>
                <w:szCs w:val="20"/>
                <w:lang w:val="sr-Cyrl-CS"/>
              </w:rPr>
            </w:pPr>
            <w:r w:rsidRPr="00432B71">
              <w:rPr>
                <w:sz w:val="20"/>
                <w:szCs w:val="20"/>
                <w:lang w:val="sr-Cyrl-CS"/>
              </w:rPr>
              <w:t>Производња здраве хране</w:t>
            </w:r>
          </w:p>
          <w:p w:rsidR="000A27C6" w:rsidRPr="00432B71" w:rsidRDefault="000A27C6" w:rsidP="00CE3EAA">
            <w:pPr>
              <w:rPr>
                <w:sz w:val="20"/>
                <w:szCs w:val="20"/>
                <w:lang w:val="sr-Cyrl-CS"/>
              </w:rPr>
            </w:pPr>
            <w:r w:rsidRPr="00432B71">
              <w:rPr>
                <w:sz w:val="20"/>
                <w:szCs w:val="20"/>
                <w:lang w:val="sr-Cyrl-CS"/>
              </w:rPr>
              <w:t>Едукација становништва</w:t>
            </w:r>
          </w:p>
          <w:p w:rsidR="000A27C6" w:rsidRPr="00432B71" w:rsidRDefault="000A27C6" w:rsidP="00CE3EAA">
            <w:pPr>
              <w:rPr>
                <w:sz w:val="20"/>
                <w:szCs w:val="20"/>
                <w:lang w:val="sr-Cyrl-CS"/>
              </w:rPr>
            </w:pPr>
            <w:r w:rsidRPr="00432B71">
              <w:rPr>
                <w:sz w:val="20"/>
                <w:szCs w:val="20"/>
                <w:lang w:val="sr-Cyrl-CS"/>
              </w:rPr>
              <w:t>Наставак изградње обилазнице око Петровца на Млави</w:t>
            </w:r>
          </w:p>
        </w:tc>
        <w:tc>
          <w:tcPr>
            <w:tcW w:w="4788" w:type="dxa"/>
            <w:tcBorders>
              <w:top w:val="single" w:sz="4" w:space="0" w:color="auto"/>
            </w:tcBorders>
          </w:tcPr>
          <w:p w:rsidR="000A27C6" w:rsidRPr="00432B71" w:rsidRDefault="000A27C6" w:rsidP="00CE3EAA">
            <w:pPr>
              <w:rPr>
                <w:b/>
                <w:sz w:val="20"/>
                <w:szCs w:val="20"/>
              </w:rPr>
            </w:pPr>
            <w:r w:rsidRPr="00432B71">
              <w:rPr>
                <w:b/>
                <w:sz w:val="20"/>
                <w:szCs w:val="20"/>
              </w:rPr>
              <w:t>Претње</w:t>
            </w:r>
          </w:p>
          <w:p w:rsidR="000A27C6" w:rsidRPr="00432B71" w:rsidRDefault="000A27C6" w:rsidP="00CE3EAA">
            <w:pPr>
              <w:rPr>
                <w:sz w:val="20"/>
                <w:szCs w:val="20"/>
              </w:rPr>
            </w:pPr>
            <w:r w:rsidRPr="00432B71">
              <w:rPr>
                <w:sz w:val="20"/>
                <w:szCs w:val="20"/>
              </w:rPr>
              <w:t>Изградња мини хиодроелектрана у суседним општинама</w:t>
            </w:r>
          </w:p>
          <w:p w:rsidR="000A27C6" w:rsidRPr="00432B71" w:rsidRDefault="000A27C6" w:rsidP="00CE3EAA">
            <w:pPr>
              <w:rPr>
                <w:sz w:val="20"/>
                <w:szCs w:val="20"/>
              </w:rPr>
            </w:pPr>
            <w:r w:rsidRPr="00432B71">
              <w:rPr>
                <w:sz w:val="20"/>
                <w:szCs w:val="20"/>
              </w:rPr>
              <w:t>Елементарне непогоде</w:t>
            </w:r>
          </w:p>
          <w:p w:rsidR="000A27C6" w:rsidRPr="00432B71" w:rsidRDefault="000A27C6" w:rsidP="00CE3EAA">
            <w:pPr>
              <w:rPr>
                <w:sz w:val="20"/>
                <w:szCs w:val="20"/>
                <w:lang w:val="sr-Cyrl-CS"/>
              </w:rPr>
            </w:pPr>
            <w:r w:rsidRPr="00432B71">
              <w:rPr>
                <w:sz w:val="20"/>
                <w:szCs w:val="20"/>
              </w:rPr>
              <w:t>Конкурентски, уместо партнерски приступ у решавању међуопштинских проблема</w:t>
            </w:r>
          </w:p>
          <w:p w:rsidR="000A27C6" w:rsidRPr="00432B71" w:rsidRDefault="000A27C6" w:rsidP="00CE3EAA">
            <w:pPr>
              <w:rPr>
                <w:sz w:val="20"/>
                <w:szCs w:val="20"/>
              </w:rPr>
            </w:pPr>
            <w:r w:rsidRPr="00432B71">
              <w:rPr>
                <w:sz w:val="20"/>
                <w:szCs w:val="20"/>
              </w:rPr>
              <w:t>Неконтролисани пораст напуштених животиња</w:t>
            </w:r>
          </w:p>
          <w:p w:rsidR="000A27C6" w:rsidRPr="00432B71" w:rsidRDefault="000A27C6" w:rsidP="00CE3EAA">
            <w:pPr>
              <w:rPr>
                <w:sz w:val="20"/>
                <w:szCs w:val="20"/>
              </w:rPr>
            </w:pPr>
            <w:r w:rsidRPr="00432B71">
              <w:rPr>
                <w:sz w:val="20"/>
                <w:szCs w:val="20"/>
              </w:rPr>
              <w:t>Неконтролисана употреба хемијских препарата у пољопривредној производњи(загађење зем-љишта)</w:t>
            </w:r>
          </w:p>
          <w:p w:rsidR="000A27C6" w:rsidRPr="00432B71" w:rsidRDefault="000A27C6" w:rsidP="00CE3EAA">
            <w:pPr>
              <w:rPr>
                <w:sz w:val="20"/>
                <w:szCs w:val="20"/>
                <w:lang w:val="sr-Cyrl-CS"/>
              </w:rPr>
            </w:pPr>
            <w:r w:rsidRPr="00432B71">
              <w:rPr>
                <w:sz w:val="20"/>
                <w:szCs w:val="20"/>
              </w:rPr>
              <w:t>Неуспостављање равнотеже између експлоа-тације природних ресурса и заштите животне средине</w:t>
            </w:r>
          </w:p>
        </w:tc>
      </w:tr>
    </w:tbl>
    <w:p w:rsidR="000A27C6" w:rsidRPr="00432B71" w:rsidRDefault="000A27C6" w:rsidP="00CE3EAA">
      <w:pPr>
        <w:rPr>
          <w:b/>
          <w:sz w:val="20"/>
          <w:szCs w:val="20"/>
        </w:rPr>
      </w:pPr>
    </w:p>
    <w:p w:rsidR="000A27C6" w:rsidRPr="00E66929" w:rsidRDefault="000A27C6" w:rsidP="00CE3EAA">
      <w:pPr>
        <w:rPr>
          <w:b/>
        </w:rPr>
      </w:pPr>
      <w:r w:rsidRPr="00E66929">
        <w:rPr>
          <w:b/>
        </w:rPr>
        <w:t>Друштвени развој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3"/>
        <w:gridCol w:w="4610"/>
      </w:tblGrid>
      <w:tr w:rsidR="000A27C6" w:rsidRPr="00432B71" w:rsidTr="00CE3EAA">
        <w:tc>
          <w:tcPr>
            <w:tcW w:w="4788" w:type="dxa"/>
          </w:tcPr>
          <w:p w:rsidR="000A27C6" w:rsidRPr="00432B71" w:rsidRDefault="000A27C6" w:rsidP="00CE3EAA">
            <w:pPr>
              <w:spacing w:line="240" w:lineRule="auto"/>
              <w:rPr>
                <w:b/>
                <w:sz w:val="20"/>
                <w:szCs w:val="20"/>
                <w:lang w:val="sr-Cyrl-CS"/>
              </w:rPr>
            </w:pPr>
            <w:r w:rsidRPr="00432B71">
              <w:rPr>
                <w:b/>
                <w:sz w:val="20"/>
                <w:szCs w:val="20"/>
              </w:rPr>
              <w:t>Снаге</w:t>
            </w:r>
          </w:p>
          <w:p w:rsidR="000A27C6" w:rsidRPr="00432B71" w:rsidRDefault="000A27C6" w:rsidP="00CE3EAA">
            <w:pPr>
              <w:spacing w:line="240" w:lineRule="auto"/>
              <w:rPr>
                <w:sz w:val="20"/>
                <w:szCs w:val="20"/>
                <w:lang w:val="sr-Cyrl-CS"/>
              </w:rPr>
            </w:pPr>
            <w:r w:rsidRPr="00432B71">
              <w:rPr>
                <w:sz w:val="20"/>
                <w:szCs w:val="20"/>
                <w:lang w:val="sr-Cyrl-CS"/>
              </w:rPr>
              <w:t>Постојање свих неопходних здравствених, социјалних и образовних установа као и установа културе</w:t>
            </w:r>
          </w:p>
          <w:p w:rsidR="000A27C6" w:rsidRPr="00432B71" w:rsidRDefault="000A27C6" w:rsidP="00CE3EAA">
            <w:pPr>
              <w:spacing w:line="240" w:lineRule="auto"/>
              <w:rPr>
                <w:sz w:val="20"/>
                <w:szCs w:val="20"/>
                <w:lang w:val="sr-Cyrl-CS"/>
              </w:rPr>
            </w:pPr>
            <w:r w:rsidRPr="00432B71">
              <w:rPr>
                <w:sz w:val="20"/>
                <w:szCs w:val="20"/>
                <w:lang w:val="sr-Cyrl-CS"/>
              </w:rPr>
              <w:t>Постојање</w:t>
            </w:r>
            <w:r w:rsidRPr="00432B71">
              <w:rPr>
                <w:sz w:val="20"/>
                <w:szCs w:val="20"/>
              </w:rPr>
              <w:t xml:space="preserve"> јединиц</w:t>
            </w:r>
            <w:r w:rsidRPr="00432B71">
              <w:rPr>
                <w:sz w:val="20"/>
                <w:szCs w:val="20"/>
                <w:lang w:val="sr-Cyrl-CS"/>
              </w:rPr>
              <w:t>е</w:t>
            </w:r>
            <w:r w:rsidRPr="00432B71">
              <w:rPr>
                <w:sz w:val="20"/>
                <w:szCs w:val="20"/>
              </w:rPr>
              <w:t xml:space="preserve"> за палијативно лечење у ОБ Петровац</w:t>
            </w:r>
          </w:p>
          <w:p w:rsidR="000A27C6" w:rsidRPr="00432B71" w:rsidRDefault="000A27C6" w:rsidP="00CE3EAA">
            <w:pPr>
              <w:spacing w:line="240" w:lineRule="auto"/>
              <w:rPr>
                <w:sz w:val="20"/>
                <w:szCs w:val="20"/>
                <w:lang w:val="sr-Latn-CS"/>
              </w:rPr>
            </w:pPr>
            <w:r w:rsidRPr="00432B71">
              <w:rPr>
                <w:sz w:val="20"/>
                <w:szCs w:val="20"/>
                <w:lang w:val="sr-Cyrl-CS"/>
              </w:rPr>
              <w:t>Р</w:t>
            </w:r>
            <w:r w:rsidRPr="00432B71">
              <w:rPr>
                <w:sz w:val="20"/>
                <w:szCs w:val="20"/>
              </w:rPr>
              <w:t>азв</w:t>
            </w:r>
            <w:r w:rsidRPr="00432B71">
              <w:rPr>
                <w:sz w:val="20"/>
                <w:szCs w:val="20"/>
                <w:lang w:val="sr-Cyrl-CS"/>
              </w:rPr>
              <w:t>и</w:t>
            </w:r>
            <w:r w:rsidRPr="00432B71">
              <w:rPr>
                <w:sz w:val="20"/>
                <w:szCs w:val="20"/>
              </w:rPr>
              <w:t>ј</w:t>
            </w:r>
            <w:r w:rsidRPr="00432B71">
              <w:rPr>
                <w:sz w:val="20"/>
                <w:szCs w:val="20"/>
                <w:lang w:val="sr-Cyrl-CS"/>
              </w:rPr>
              <w:t>ене</w:t>
            </w:r>
            <w:r w:rsidRPr="00432B71">
              <w:rPr>
                <w:sz w:val="20"/>
                <w:szCs w:val="20"/>
              </w:rPr>
              <w:t xml:space="preserve"> ваниинституционалн</w:t>
            </w:r>
            <w:r w:rsidRPr="00432B71">
              <w:rPr>
                <w:sz w:val="20"/>
                <w:szCs w:val="20"/>
                <w:lang w:val="sr-Cyrl-CS"/>
              </w:rPr>
              <w:t>е</w:t>
            </w:r>
            <w:r w:rsidRPr="00432B71">
              <w:rPr>
                <w:sz w:val="20"/>
                <w:szCs w:val="20"/>
              </w:rPr>
              <w:t xml:space="preserve"> (дневн</w:t>
            </w:r>
            <w:r w:rsidRPr="00432B71">
              <w:rPr>
                <w:sz w:val="20"/>
                <w:szCs w:val="20"/>
                <w:lang w:val="sr-Cyrl-CS"/>
              </w:rPr>
              <w:t>е</w:t>
            </w:r>
            <w:r w:rsidRPr="00432B71">
              <w:rPr>
                <w:sz w:val="20"/>
                <w:szCs w:val="20"/>
              </w:rPr>
              <w:t>) услуг</w:t>
            </w:r>
            <w:r w:rsidRPr="00432B71">
              <w:rPr>
                <w:sz w:val="20"/>
                <w:szCs w:val="20"/>
                <w:lang w:val="sr-Cyrl-CS"/>
              </w:rPr>
              <w:t>е</w:t>
            </w:r>
            <w:r w:rsidRPr="00432B71">
              <w:rPr>
                <w:sz w:val="20"/>
                <w:szCs w:val="20"/>
              </w:rPr>
              <w:t xml:space="preserve"> у заједници</w:t>
            </w:r>
            <w:r w:rsidRPr="00432B71">
              <w:rPr>
                <w:sz w:val="20"/>
                <w:szCs w:val="20"/>
                <w:lang w:val="sr-Cyrl-CS"/>
              </w:rPr>
              <w:t xml:space="preserve"> (у</w:t>
            </w:r>
            <w:r w:rsidRPr="00432B71">
              <w:rPr>
                <w:sz w:val="20"/>
                <w:szCs w:val="20"/>
              </w:rPr>
              <w:t>споствљена је услуга Лични пратилац</w:t>
            </w:r>
            <w:r w:rsidRPr="00432B71">
              <w:rPr>
                <w:sz w:val="20"/>
                <w:szCs w:val="20"/>
                <w:lang w:val="sr-Cyrl-CS"/>
              </w:rPr>
              <w:t xml:space="preserve"> и</w:t>
            </w:r>
            <w:r w:rsidRPr="00432B71">
              <w:rPr>
                <w:sz w:val="20"/>
                <w:szCs w:val="20"/>
              </w:rPr>
              <w:t xml:space="preserve"> услуга Помоћ у кући</w:t>
            </w:r>
            <w:r w:rsidRPr="00432B71">
              <w:rPr>
                <w:sz w:val="20"/>
                <w:szCs w:val="20"/>
                <w:lang w:val="sr-Latn-CS"/>
              </w:rPr>
              <w:t>)</w:t>
            </w:r>
          </w:p>
          <w:p w:rsidR="000A27C6" w:rsidRPr="00432B71" w:rsidRDefault="000A27C6" w:rsidP="00CE3EAA">
            <w:pPr>
              <w:spacing w:line="240" w:lineRule="auto"/>
              <w:rPr>
                <w:sz w:val="20"/>
                <w:szCs w:val="20"/>
                <w:lang w:val="sr-Cyrl-CS"/>
              </w:rPr>
            </w:pPr>
            <w:r w:rsidRPr="00432B71">
              <w:rPr>
                <w:sz w:val="20"/>
                <w:szCs w:val="20"/>
              </w:rPr>
              <w:t xml:space="preserve"> Развијен образовни систем и постојање подстицајног окружења за васпитање и образовање деце– ( ПУ,,Галеб“, широка мрежа основних школа на територији општине и средња школа ,,Младост“)</w:t>
            </w:r>
          </w:p>
          <w:p w:rsidR="000A27C6" w:rsidRPr="00432B71" w:rsidRDefault="000A27C6" w:rsidP="00CE3EAA">
            <w:pPr>
              <w:spacing w:line="240" w:lineRule="auto"/>
              <w:rPr>
                <w:sz w:val="20"/>
                <w:szCs w:val="20"/>
                <w:lang w:val="sr-Cyrl-CS"/>
              </w:rPr>
            </w:pPr>
            <w:r w:rsidRPr="00432B71">
              <w:rPr>
                <w:sz w:val="20"/>
                <w:szCs w:val="20"/>
                <w:lang w:val="sr-Cyrl-CS"/>
              </w:rPr>
              <w:t>И</w:t>
            </w:r>
            <w:r w:rsidRPr="00432B71">
              <w:rPr>
                <w:sz w:val="20"/>
                <w:szCs w:val="20"/>
              </w:rPr>
              <w:t>нклузивна настава у школама</w:t>
            </w:r>
          </w:p>
          <w:p w:rsidR="000A27C6" w:rsidRPr="00432B71" w:rsidRDefault="000A27C6" w:rsidP="00CE3EAA">
            <w:pPr>
              <w:spacing w:line="240" w:lineRule="auto"/>
              <w:rPr>
                <w:sz w:val="20"/>
                <w:szCs w:val="20"/>
                <w:lang w:val="sr-Cyrl-CS"/>
              </w:rPr>
            </w:pPr>
            <w:r w:rsidRPr="00432B71">
              <w:rPr>
                <w:sz w:val="20"/>
                <w:szCs w:val="20"/>
                <w:lang w:val="sr-Cyrl-CS"/>
              </w:rPr>
              <w:t>Развијена с</w:t>
            </w:r>
            <w:r w:rsidRPr="00432B71">
              <w:rPr>
                <w:sz w:val="20"/>
                <w:szCs w:val="20"/>
              </w:rPr>
              <w:t>портска инфраструктура и организације</w:t>
            </w:r>
            <w:r w:rsidRPr="00432B71">
              <w:rPr>
                <w:sz w:val="20"/>
                <w:szCs w:val="20"/>
                <w:lang w:val="sr-Cyrl-CS"/>
              </w:rPr>
              <w:t xml:space="preserve"> у области спорта и в</w:t>
            </w:r>
            <w:r w:rsidRPr="00432B71">
              <w:rPr>
                <w:sz w:val="20"/>
                <w:szCs w:val="20"/>
              </w:rPr>
              <w:t>елики број деце укључен у спортске активности</w:t>
            </w:r>
          </w:p>
          <w:p w:rsidR="000A27C6" w:rsidRPr="00432B71" w:rsidRDefault="000A27C6" w:rsidP="00CE3EAA">
            <w:pPr>
              <w:spacing w:line="240" w:lineRule="auto"/>
              <w:rPr>
                <w:sz w:val="20"/>
                <w:szCs w:val="20"/>
              </w:rPr>
            </w:pPr>
            <w:r w:rsidRPr="00432B71">
              <w:rPr>
                <w:sz w:val="20"/>
                <w:szCs w:val="20"/>
                <w:lang w:val="sr-Cyrl-CS"/>
              </w:rPr>
              <w:t>Редовна издвајања из</w:t>
            </w:r>
            <w:r w:rsidRPr="00432B71">
              <w:rPr>
                <w:sz w:val="20"/>
                <w:szCs w:val="20"/>
              </w:rPr>
              <w:t xml:space="preserve"> буџета за материјална давања из области социјалне </w:t>
            </w:r>
            <w:r w:rsidRPr="00432B71">
              <w:rPr>
                <w:sz w:val="20"/>
                <w:szCs w:val="20"/>
                <w:lang w:val="sr-Cyrl-CS"/>
              </w:rPr>
              <w:t>и</w:t>
            </w:r>
            <w:r w:rsidRPr="00432B71">
              <w:rPr>
                <w:sz w:val="20"/>
                <w:szCs w:val="20"/>
              </w:rPr>
              <w:t xml:space="preserve"> дечије заштите</w:t>
            </w:r>
          </w:p>
          <w:p w:rsidR="000A27C6" w:rsidRPr="00432B71" w:rsidRDefault="000A27C6" w:rsidP="00CE3EAA">
            <w:pPr>
              <w:spacing w:line="240" w:lineRule="auto"/>
              <w:rPr>
                <w:sz w:val="20"/>
                <w:szCs w:val="20"/>
              </w:rPr>
            </w:pPr>
            <w:r w:rsidRPr="00432B71">
              <w:rPr>
                <w:sz w:val="20"/>
                <w:szCs w:val="20"/>
                <w:lang w:val="sr-Cyrl-CS"/>
              </w:rPr>
              <w:t>Редовна б</w:t>
            </w:r>
            <w:r w:rsidRPr="00432B71">
              <w:rPr>
                <w:sz w:val="20"/>
                <w:szCs w:val="20"/>
              </w:rPr>
              <w:t>уџетска издвајања за спорт</w:t>
            </w:r>
            <w:r w:rsidRPr="00432B71">
              <w:rPr>
                <w:sz w:val="20"/>
                <w:szCs w:val="20"/>
                <w:lang w:val="sr-Cyrl-CS"/>
              </w:rPr>
              <w:t xml:space="preserve"> </w:t>
            </w:r>
            <w:r w:rsidRPr="00432B71">
              <w:rPr>
                <w:sz w:val="20"/>
                <w:szCs w:val="20"/>
              </w:rPr>
              <w:t xml:space="preserve"> и омладину</w:t>
            </w:r>
          </w:p>
          <w:p w:rsidR="000A27C6" w:rsidRPr="00432B71" w:rsidRDefault="000A27C6" w:rsidP="00CE3EAA">
            <w:pPr>
              <w:spacing w:line="240" w:lineRule="auto"/>
              <w:rPr>
                <w:sz w:val="20"/>
                <w:szCs w:val="20"/>
                <w:lang w:val="sr-Cyrl-CS"/>
              </w:rPr>
            </w:pPr>
            <w:r w:rsidRPr="00432B71">
              <w:rPr>
                <w:sz w:val="20"/>
                <w:szCs w:val="20"/>
              </w:rPr>
              <w:t>Мултикултурна средина</w:t>
            </w:r>
            <w:r w:rsidRPr="00432B71">
              <w:rPr>
                <w:sz w:val="20"/>
                <w:szCs w:val="20"/>
                <w:lang w:val="sr-Cyrl-CS"/>
              </w:rPr>
              <w:t xml:space="preserve"> – богатство обичаја, спој влашке и српске културе и манифестација заснових на њима</w:t>
            </w:r>
          </w:p>
          <w:p w:rsidR="000A27C6" w:rsidRPr="00432B71" w:rsidRDefault="000A27C6" w:rsidP="00CE3EAA">
            <w:pPr>
              <w:spacing w:line="240" w:lineRule="auto"/>
              <w:rPr>
                <w:sz w:val="20"/>
                <w:szCs w:val="20"/>
                <w:lang w:val="sr-Cyrl-CS"/>
              </w:rPr>
            </w:pPr>
            <w:r w:rsidRPr="00432B71">
              <w:rPr>
                <w:sz w:val="20"/>
                <w:szCs w:val="20"/>
              </w:rPr>
              <w:t>Неговање традиције и обичаја</w:t>
            </w:r>
          </w:p>
          <w:p w:rsidR="000A27C6" w:rsidRPr="00432B71" w:rsidRDefault="000A27C6" w:rsidP="00CE3EAA">
            <w:pPr>
              <w:spacing w:line="240" w:lineRule="auto"/>
              <w:rPr>
                <w:sz w:val="20"/>
                <w:szCs w:val="20"/>
                <w:lang w:val="sr-Cyrl-CS"/>
              </w:rPr>
            </w:pPr>
            <w:r w:rsidRPr="00432B71">
              <w:rPr>
                <w:sz w:val="20"/>
                <w:szCs w:val="20"/>
              </w:rPr>
              <w:t>Аматерско позориште</w:t>
            </w:r>
          </w:p>
          <w:p w:rsidR="000A27C6" w:rsidRPr="00432B71" w:rsidRDefault="000A27C6" w:rsidP="00CE3EAA">
            <w:pPr>
              <w:spacing w:line="240" w:lineRule="auto"/>
              <w:rPr>
                <w:sz w:val="20"/>
                <w:szCs w:val="20"/>
                <w:lang w:val="sr-Cyrl-CS"/>
              </w:rPr>
            </w:pPr>
            <w:r w:rsidRPr="00432B71">
              <w:rPr>
                <w:sz w:val="20"/>
                <w:szCs w:val="20"/>
                <w:lang w:val="sr-Cyrl-CS"/>
              </w:rPr>
              <w:t>Подршка општине локалним НВО</w:t>
            </w:r>
          </w:p>
          <w:p w:rsidR="000A27C6" w:rsidRPr="00432B71" w:rsidRDefault="000A27C6" w:rsidP="00CE3EAA">
            <w:pPr>
              <w:spacing w:line="240" w:lineRule="auto"/>
              <w:rPr>
                <w:sz w:val="20"/>
                <w:szCs w:val="20"/>
                <w:lang w:val="sr-Cyrl-CS"/>
              </w:rPr>
            </w:pPr>
            <w:r w:rsidRPr="00432B71">
              <w:rPr>
                <w:sz w:val="20"/>
                <w:szCs w:val="20"/>
                <w:lang w:val="sr-Cyrl-CS"/>
              </w:rPr>
              <w:t>Активни локални медији</w:t>
            </w:r>
          </w:p>
          <w:p w:rsidR="000A27C6" w:rsidRPr="00432B71" w:rsidRDefault="000A27C6" w:rsidP="00CE3EAA">
            <w:pPr>
              <w:spacing w:line="240" w:lineRule="auto"/>
              <w:rPr>
                <w:sz w:val="20"/>
                <w:szCs w:val="20"/>
                <w:lang w:val="sr-Cyrl-CS"/>
              </w:rPr>
            </w:pPr>
            <w:r w:rsidRPr="00432B71">
              <w:rPr>
                <w:sz w:val="20"/>
                <w:szCs w:val="20"/>
                <w:lang w:val="sr-Cyrl-CS"/>
              </w:rPr>
              <w:t>Олимпијско наслеђе</w:t>
            </w:r>
          </w:p>
        </w:tc>
        <w:tc>
          <w:tcPr>
            <w:tcW w:w="4788" w:type="dxa"/>
          </w:tcPr>
          <w:p w:rsidR="000A27C6" w:rsidRPr="00432B71" w:rsidRDefault="000A27C6" w:rsidP="00CE3EAA">
            <w:pPr>
              <w:spacing w:line="240" w:lineRule="auto"/>
              <w:rPr>
                <w:b/>
                <w:sz w:val="20"/>
                <w:szCs w:val="20"/>
              </w:rPr>
            </w:pPr>
            <w:r w:rsidRPr="00432B71">
              <w:rPr>
                <w:b/>
                <w:sz w:val="20"/>
                <w:szCs w:val="20"/>
              </w:rPr>
              <w:t>Слабости</w:t>
            </w:r>
          </w:p>
          <w:p w:rsidR="000A27C6" w:rsidRPr="00432B71" w:rsidRDefault="000A27C6" w:rsidP="00CE3EAA">
            <w:pPr>
              <w:spacing w:line="240" w:lineRule="auto"/>
              <w:rPr>
                <w:sz w:val="20"/>
                <w:szCs w:val="20"/>
                <w:lang w:val="sr-Cyrl-CS"/>
              </w:rPr>
            </w:pPr>
            <w:r w:rsidRPr="00432B71">
              <w:rPr>
                <w:sz w:val="20"/>
                <w:szCs w:val="20"/>
              </w:rPr>
              <w:t>Одлив становништва у веће центре</w:t>
            </w:r>
          </w:p>
          <w:p w:rsidR="000A27C6" w:rsidRPr="00432B71" w:rsidRDefault="000A27C6" w:rsidP="00CE3EAA">
            <w:pPr>
              <w:spacing w:line="240" w:lineRule="auto"/>
              <w:rPr>
                <w:sz w:val="20"/>
                <w:szCs w:val="20"/>
                <w:lang w:val="sr-Cyrl-CS"/>
              </w:rPr>
            </w:pPr>
            <w:r w:rsidRPr="00432B71">
              <w:rPr>
                <w:sz w:val="20"/>
                <w:szCs w:val="20"/>
              </w:rPr>
              <w:t>Настављање тренда ,,Одлива мозгова“</w:t>
            </w:r>
          </w:p>
          <w:p w:rsidR="000A27C6" w:rsidRPr="00432B71" w:rsidRDefault="000A27C6" w:rsidP="00CE3EAA">
            <w:pPr>
              <w:spacing w:line="240" w:lineRule="auto"/>
              <w:rPr>
                <w:sz w:val="20"/>
                <w:szCs w:val="20"/>
              </w:rPr>
            </w:pPr>
            <w:r w:rsidRPr="00432B71">
              <w:rPr>
                <w:sz w:val="20"/>
                <w:szCs w:val="20"/>
              </w:rPr>
              <w:t>Недовољан број сеоских лекара</w:t>
            </w:r>
          </w:p>
          <w:p w:rsidR="000A27C6" w:rsidRPr="00432B71" w:rsidRDefault="000A27C6" w:rsidP="00CE3EAA">
            <w:pPr>
              <w:spacing w:line="240" w:lineRule="auto"/>
              <w:rPr>
                <w:sz w:val="20"/>
                <w:szCs w:val="20"/>
              </w:rPr>
            </w:pPr>
            <w:r w:rsidRPr="00432B71">
              <w:rPr>
                <w:sz w:val="20"/>
                <w:szCs w:val="20"/>
              </w:rPr>
              <w:t xml:space="preserve">Недовољно развијене услуге социјалне заштите </w:t>
            </w:r>
          </w:p>
          <w:p w:rsidR="000A27C6" w:rsidRPr="00432B71" w:rsidRDefault="000A27C6" w:rsidP="00CE3EAA">
            <w:pPr>
              <w:spacing w:line="240" w:lineRule="auto"/>
              <w:rPr>
                <w:sz w:val="20"/>
                <w:szCs w:val="20"/>
                <w:lang w:val="sr-Cyrl-CS"/>
              </w:rPr>
            </w:pPr>
            <w:r w:rsidRPr="00432B71">
              <w:rPr>
                <w:sz w:val="20"/>
                <w:szCs w:val="20"/>
              </w:rPr>
              <w:t>Недовољно развијен</w:t>
            </w:r>
            <w:r w:rsidRPr="00432B71">
              <w:rPr>
                <w:sz w:val="20"/>
                <w:szCs w:val="20"/>
                <w:lang w:val="sr-Cyrl-CS"/>
              </w:rPr>
              <w:t>и капацитети</w:t>
            </w:r>
            <w:r w:rsidRPr="00432B71">
              <w:rPr>
                <w:sz w:val="20"/>
                <w:szCs w:val="20"/>
              </w:rPr>
              <w:t xml:space="preserve"> НВО сектор</w:t>
            </w:r>
            <w:r w:rsidRPr="00432B71">
              <w:rPr>
                <w:sz w:val="20"/>
                <w:szCs w:val="20"/>
                <w:lang w:val="sr-Cyrl-CS"/>
              </w:rPr>
              <w:t>а</w:t>
            </w:r>
          </w:p>
          <w:p w:rsidR="000A27C6" w:rsidRPr="00432B71" w:rsidRDefault="000A27C6" w:rsidP="00CE3EAA">
            <w:pPr>
              <w:spacing w:line="240" w:lineRule="auto"/>
              <w:rPr>
                <w:sz w:val="20"/>
                <w:szCs w:val="20"/>
              </w:rPr>
            </w:pPr>
            <w:r w:rsidRPr="00432B71">
              <w:rPr>
                <w:sz w:val="20"/>
                <w:szCs w:val="20"/>
              </w:rPr>
              <w:t>Недовољни просторни капацитети вртића</w:t>
            </w:r>
          </w:p>
          <w:p w:rsidR="000A27C6" w:rsidRPr="00432B71" w:rsidRDefault="000A27C6" w:rsidP="00CE3EAA">
            <w:pPr>
              <w:spacing w:line="240" w:lineRule="auto"/>
              <w:rPr>
                <w:sz w:val="20"/>
                <w:szCs w:val="20"/>
                <w:lang w:val="sr-Cyrl-CS"/>
              </w:rPr>
            </w:pPr>
            <w:r w:rsidRPr="00432B71">
              <w:rPr>
                <w:sz w:val="20"/>
                <w:szCs w:val="20"/>
              </w:rPr>
              <w:t>Неадекватан простор за установе културе</w:t>
            </w:r>
          </w:p>
          <w:p w:rsidR="000A27C6" w:rsidRPr="00432B71" w:rsidRDefault="000A27C6" w:rsidP="00CE3EAA">
            <w:pPr>
              <w:spacing w:line="240" w:lineRule="auto"/>
              <w:rPr>
                <w:sz w:val="20"/>
                <w:szCs w:val="20"/>
                <w:lang w:val="sr-Cyrl-CS"/>
              </w:rPr>
            </w:pPr>
            <w:r w:rsidRPr="00432B71">
              <w:rPr>
                <w:sz w:val="20"/>
                <w:szCs w:val="20"/>
              </w:rPr>
              <w:t>Неповољна квалификациона структура незапослених – висок проценат лица без или са ниским квалификацијама</w:t>
            </w:r>
          </w:p>
          <w:p w:rsidR="000A27C6" w:rsidRPr="00432B71" w:rsidRDefault="000A27C6" w:rsidP="00CE3EAA">
            <w:pPr>
              <w:spacing w:line="240" w:lineRule="auto"/>
              <w:rPr>
                <w:sz w:val="20"/>
                <w:szCs w:val="20"/>
                <w:lang w:val="sr-Cyrl-CS"/>
              </w:rPr>
            </w:pPr>
            <w:r w:rsidRPr="00432B71">
              <w:rPr>
                <w:sz w:val="20"/>
                <w:szCs w:val="20"/>
              </w:rPr>
              <w:t>Распрострањено сиромаштво</w:t>
            </w:r>
          </w:p>
          <w:p w:rsidR="000A27C6" w:rsidRPr="00432B71" w:rsidRDefault="000A27C6" w:rsidP="00CE3EAA">
            <w:pPr>
              <w:spacing w:line="240" w:lineRule="auto"/>
              <w:rPr>
                <w:sz w:val="20"/>
                <w:szCs w:val="20"/>
                <w:lang w:val="sr-Cyrl-CS"/>
              </w:rPr>
            </w:pPr>
            <w:r w:rsidRPr="00432B71">
              <w:rPr>
                <w:sz w:val="20"/>
                <w:szCs w:val="20"/>
              </w:rPr>
              <w:t>Пораст броја корисника система социјалне заштите</w:t>
            </w:r>
          </w:p>
          <w:p w:rsidR="000A27C6" w:rsidRPr="00432B71" w:rsidRDefault="000A27C6" w:rsidP="00CE3EAA">
            <w:pPr>
              <w:spacing w:line="240" w:lineRule="auto"/>
              <w:rPr>
                <w:sz w:val="20"/>
                <w:szCs w:val="20"/>
                <w:lang w:val="sr-Cyrl-CS"/>
              </w:rPr>
            </w:pPr>
            <w:r w:rsidRPr="00432B71">
              <w:rPr>
                <w:sz w:val="20"/>
                <w:szCs w:val="20"/>
              </w:rPr>
              <w:t>Пасивизација корисника Новчане социјалне помоћи ( Уредба о мерама соц.укључености корисника НСП-а , донета 2014. се не спроводи адекватно на територији ошптине)</w:t>
            </w:r>
          </w:p>
          <w:p w:rsidR="000A27C6" w:rsidRPr="00432B71" w:rsidRDefault="000A27C6" w:rsidP="00CE3EAA">
            <w:pPr>
              <w:spacing w:line="240" w:lineRule="auto"/>
              <w:rPr>
                <w:sz w:val="20"/>
                <w:szCs w:val="20"/>
                <w:lang w:val="sr-Cyrl-CS"/>
              </w:rPr>
            </w:pPr>
            <w:r w:rsidRPr="00432B71">
              <w:rPr>
                <w:sz w:val="20"/>
                <w:szCs w:val="20"/>
              </w:rPr>
              <w:t>Непостојање лиценцираних пружаоца услуга социјалне заштите на територији општине Петровац на Млави</w:t>
            </w:r>
          </w:p>
          <w:p w:rsidR="000A27C6" w:rsidRPr="00432B71" w:rsidRDefault="000A27C6" w:rsidP="00CE3EAA">
            <w:pPr>
              <w:spacing w:line="240" w:lineRule="auto"/>
              <w:rPr>
                <w:sz w:val="20"/>
                <w:szCs w:val="20"/>
                <w:lang w:val="sr-Cyrl-CS"/>
              </w:rPr>
            </w:pPr>
            <w:r w:rsidRPr="00432B71">
              <w:rPr>
                <w:sz w:val="20"/>
                <w:szCs w:val="20"/>
                <w:lang w:val="sr-Cyrl-CS"/>
              </w:rPr>
              <w:t>Недовољан број с</w:t>
            </w:r>
            <w:r w:rsidRPr="00432B71">
              <w:rPr>
                <w:sz w:val="20"/>
                <w:szCs w:val="20"/>
              </w:rPr>
              <w:t>тручн</w:t>
            </w:r>
            <w:r w:rsidRPr="00432B71">
              <w:rPr>
                <w:sz w:val="20"/>
                <w:szCs w:val="20"/>
                <w:lang w:val="sr-Cyrl-CS"/>
              </w:rPr>
              <w:t>ог</w:t>
            </w:r>
            <w:r w:rsidRPr="00432B71">
              <w:rPr>
                <w:sz w:val="20"/>
                <w:szCs w:val="20"/>
              </w:rPr>
              <w:t xml:space="preserve"> </w:t>
            </w:r>
            <w:r w:rsidRPr="00432B71">
              <w:rPr>
                <w:sz w:val="20"/>
                <w:szCs w:val="20"/>
                <w:lang w:val="sr-Cyrl-CS"/>
              </w:rPr>
              <w:t>кадра</w:t>
            </w:r>
            <w:r w:rsidRPr="00432B71">
              <w:rPr>
                <w:sz w:val="20"/>
                <w:szCs w:val="20"/>
              </w:rPr>
              <w:t xml:space="preserve"> у здравственим</w:t>
            </w:r>
            <w:r w:rsidRPr="00432B71">
              <w:rPr>
                <w:sz w:val="20"/>
                <w:szCs w:val="20"/>
                <w:lang w:val="sr-Cyrl-CS"/>
              </w:rPr>
              <w:t xml:space="preserve"> и социјалним</w:t>
            </w:r>
            <w:r w:rsidRPr="00432B71">
              <w:rPr>
                <w:sz w:val="20"/>
                <w:szCs w:val="20"/>
              </w:rPr>
              <w:t xml:space="preserve"> установама</w:t>
            </w:r>
          </w:p>
          <w:p w:rsidR="000A27C6" w:rsidRPr="00432B71" w:rsidRDefault="000A27C6" w:rsidP="00CE3EAA">
            <w:pPr>
              <w:spacing w:line="240" w:lineRule="auto"/>
              <w:rPr>
                <w:sz w:val="20"/>
                <w:szCs w:val="20"/>
                <w:lang w:val="sr-Cyrl-CS"/>
              </w:rPr>
            </w:pPr>
            <w:r w:rsidRPr="00432B71">
              <w:rPr>
                <w:sz w:val="20"/>
                <w:szCs w:val="20"/>
                <w:lang w:val="sr-Cyrl-CS"/>
              </w:rPr>
              <w:t>Отежана к</w:t>
            </w:r>
            <w:r w:rsidRPr="00432B71">
              <w:rPr>
                <w:sz w:val="20"/>
                <w:szCs w:val="20"/>
              </w:rPr>
              <w:t>ућна нега за лица из ,,забачених“ подручја</w:t>
            </w:r>
          </w:p>
          <w:p w:rsidR="000A27C6" w:rsidRPr="00432B71" w:rsidRDefault="000A27C6" w:rsidP="00CE3EAA">
            <w:pPr>
              <w:spacing w:line="240" w:lineRule="auto"/>
              <w:rPr>
                <w:sz w:val="20"/>
                <w:szCs w:val="20"/>
                <w:lang w:val="sr-Cyrl-CS"/>
              </w:rPr>
            </w:pPr>
            <w:r w:rsidRPr="00432B71">
              <w:rPr>
                <w:sz w:val="20"/>
                <w:szCs w:val="20"/>
              </w:rPr>
              <w:t>Неприступачност услуге ,,Народна кухиња-бесплатан оброк“ за лица која немају пребивалиште у Петровцу на Млави а која живе на територији општине</w:t>
            </w:r>
          </w:p>
          <w:p w:rsidR="000A27C6" w:rsidRPr="00432B71" w:rsidRDefault="000A27C6" w:rsidP="00CE3EAA">
            <w:pPr>
              <w:spacing w:line="240" w:lineRule="auto"/>
              <w:rPr>
                <w:sz w:val="20"/>
                <w:szCs w:val="20"/>
                <w:lang w:val="sr-Cyrl-CS"/>
              </w:rPr>
            </w:pPr>
            <w:r w:rsidRPr="00432B71">
              <w:rPr>
                <w:sz w:val="20"/>
                <w:szCs w:val="20"/>
                <w:lang w:val="sr-Cyrl-CS"/>
              </w:rPr>
              <w:t>Недостатак образовних профила у средњој школи у складу са потребама локалне самоуправе</w:t>
            </w:r>
          </w:p>
        </w:tc>
      </w:tr>
      <w:tr w:rsidR="000A27C6" w:rsidRPr="00432B71" w:rsidTr="00CE3EAA">
        <w:tc>
          <w:tcPr>
            <w:tcW w:w="4788" w:type="dxa"/>
          </w:tcPr>
          <w:p w:rsidR="000A27C6" w:rsidRPr="00432B71" w:rsidRDefault="000A27C6" w:rsidP="00CE3EAA">
            <w:pPr>
              <w:spacing w:line="240" w:lineRule="auto"/>
              <w:rPr>
                <w:b/>
                <w:sz w:val="20"/>
                <w:szCs w:val="20"/>
              </w:rPr>
            </w:pPr>
            <w:r w:rsidRPr="00432B71">
              <w:rPr>
                <w:b/>
                <w:sz w:val="20"/>
                <w:szCs w:val="20"/>
              </w:rPr>
              <w:t>Могућности</w:t>
            </w:r>
          </w:p>
          <w:p w:rsidR="000A27C6" w:rsidRPr="00432B71" w:rsidRDefault="000A27C6" w:rsidP="00CE3EAA">
            <w:pPr>
              <w:spacing w:line="240" w:lineRule="auto"/>
              <w:rPr>
                <w:sz w:val="20"/>
                <w:szCs w:val="20"/>
              </w:rPr>
            </w:pPr>
            <w:r w:rsidRPr="00432B71">
              <w:rPr>
                <w:sz w:val="20"/>
                <w:szCs w:val="20"/>
              </w:rPr>
              <w:t>Изградња прихватилишта за одрасле</w:t>
            </w:r>
            <w:r w:rsidRPr="00432B71">
              <w:rPr>
                <w:sz w:val="20"/>
                <w:szCs w:val="20"/>
                <w:lang w:val="sr-Cyrl-CS"/>
              </w:rPr>
              <w:t xml:space="preserve"> и старе</w:t>
            </w:r>
            <w:r w:rsidRPr="00432B71">
              <w:rPr>
                <w:sz w:val="20"/>
                <w:szCs w:val="20"/>
              </w:rPr>
              <w:t>, као регионална услуга</w:t>
            </w:r>
          </w:p>
          <w:p w:rsidR="000A27C6" w:rsidRPr="00432B71" w:rsidRDefault="000A27C6" w:rsidP="00CE3EAA">
            <w:pPr>
              <w:spacing w:line="240" w:lineRule="auto"/>
              <w:rPr>
                <w:sz w:val="20"/>
                <w:szCs w:val="20"/>
              </w:rPr>
            </w:pPr>
            <w:r w:rsidRPr="00432B71">
              <w:rPr>
                <w:sz w:val="20"/>
                <w:szCs w:val="20"/>
              </w:rPr>
              <w:t>Пренамена старе основне школе у Центар за културу</w:t>
            </w:r>
          </w:p>
          <w:p w:rsidR="000A27C6" w:rsidRPr="00432B71" w:rsidRDefault="000A27C6" w:rsidP="00CE3EAA">
            <w:pPr>
              <w:spacing w:line="240" w:lineRule="auto"/>
              <w:rPr>
                <w:sz w:val="20"/>
                <w:szCs w:val="20"/>
              </w:rPr>
            </w:pPr>
            <w:r w:rsidRPr="00432B71">
              <w:rPr>
                <w:sz w:val="20"/>
                <w:szCs w:val="20"/>
              </w:rPr>
              <w:t>Добри контакти са доносиоцима одлука на националном нивоу</w:t>
            </w:r>
          </w:p>
          <w:p w:rsidR="000A27C6" w:rsidRPr="00432B71" w:rsidRDefault="000A27C6" w:rsidP="00CE3EAA">
            <w:pPr>
              <w:spacing w:line="240" w:lineRule="auto"/>
              <w:rPr>
                <w:sz w:val="20"/>
                <w:szCs w:val="20"/>
              </w:rPr>
            </w:pPr>
            <w:r w:rsidRPr="00432B71">
              <w:rPr>
                <w:sz w:val="20"/>
                <w:szCs w:val="20"/>
              </w:rPr>
              <w:t xml:space="preserve">Међународни фондови и донаторски програми </w:t>
            </w:r>
          </w:p>
        </w:tc>
        <w:tc>
          <w:tcPr>
            <w:tcW w:w="4788" w:type="dxa"/>
          </w:tcPr>
          <w:p w:rsidR="000A27C6" w:rsidRPr="00432B71" w:rsidRDefault="000A27C6" w:rsidP="00CE3EAA">
            <w:pPr>
              <w:spacing w:line="240" w:lineRule="auto"/>
              <w:rPr>
                <w:b/>
                <w:sz w:val="20"/>
                <w:szCs w:val="20"/>
                <w:lang w:val="sr-Cyrl-CS"/>
              </w:rPr>
            </w:pPr>
            <w:r w:rsidRPr="00432B71">
              <w:rPr>
                <w:b/>
                <w:sz w:val="20"/>
                <w:szCs w:val="20"/>
              </w:rPr>
              <w:t>Претње</w:t>
            </w:r>
          </w:p>
          <w:p w:rsidR="000A27C6" w:rsidRPr="00432B71" w:rsidRDefault="000A27C6" w:rsidP="00CE3EAA">
            <w:pPr>
              <w:spacing w:after="0" w:line="240" w:lineRule="auto"/>
              <w:rPr>
                <w:sz w:val="20"/>
                <w:szCs w:val="20"/>
                <w:lang w:val="sr-Cyrl-CS"/>
              </w:rPr>
            </w:pPr>
            <w:r w:rsidRPr="00432B71">
              <w:rPr>
                <w:sz w:val="20"/>
                <w:szCs w:val="20"/>
              </w:rPr>
              <w:t>Негативан природни прираштај</w:t>
            </w:r>
            <w:r w:rsidRPr="00432B71">
              <w:rPr>
                <w:sz w:val="20"/>
                <w:szCs w:val="20"/>
                <w:lang w:val="sr-Cyrl-CS"/>
              </w:rPr>
              <w:t xml:space="preserve"> и пад наталитета</w:t>
            </w:r>
          </w:p>
          <w:p w:rsidR="000A27C6" w:rsidRPr="00432B71" w:rsidRDefault="000A27C6" w:rsidP="00CE3EAA">
            <w:pPr>
              <w:spacing w:after="0" w:line="240" w:lineRule="auto"/>
              <w:ind w:firstLine="720"/>
              <w:rPr>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lang w:val="sr-Cyrl-CS"/>
              </w:rPr>
              <w:t>З</w:t>
            </w:r>
            <w:r w:rsidRPr="00432B71">
              <w:rPr>
                <w:sz w:val="20"/>
                <w:szCs w:val="20"/>
              </w:rPr>
              <w:t>абрана запошљавања у јавном сектору</w:t>
            </w:r>
          </w:p>
          <w:p w:rsidR="000A27C6" w:rsidRPr="00432B71" w:rsidRDefault="000A27C6" w:rsidP="00CE3EAA">
            <w:pPr>
              <w:spacing w:after="0" w:line="240" w:lineRule="auto"/>
              <w:rPr>
                <w:sz w:val="20"/>
                <w:szCs w:val="20"/>
                <w:lang w:val="sr-Cyrl-CS"/>
              </w:rPr>
            </w:pPr>
            <w:r w:rsidRPr="00432B71">
              <w:rPr>
                <w:sz w:val="20"/>
                <w:szCs w:val="20"/>
                <w:lang w:val="sr-Cyrl-CS"/>
              </w:rPr>
              <w:t>П</w:t>
            </w:r>
            <w:r w:rsidRPr="00432B71">
              <w:rPr>
                <w:sz w:val="20"/>
                <w:szCs w:val="20"/>
              </w:rPr>
              <w:t>ораст сиромаштва;</w:t>
            </w:r>
          </w:p>
          <w:p w:rsidR="000A27C6" w:rsidRPr="00432B71" w:rsidRDefault="000A27C6" w:rsidP="00CE3EAA">
            <w:pPr>
              <w:spacing w:after="0" w:line="240" w:lineRule="auto"/>
              <w:rPr>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lang w:val="sr-Cyrl-CS"/>
              </w:rPr>
              <w:t xml:space="preserve">Пораст </w:t>
            </w:r>
            <w:r w:rsidRPr="00432B71">
              <w:rPr>
                <w:sz w:val="20"/>
                <w:szCs w:val="20"/>
              </w:rPr>
              <w:t>апатиј</w:t>
            </w:r>
            <w:r w:rsidRPr="00432B71">
              <w:rPr>
                <w:sz w:val="20"/>
                <w:szCs w:val="20"/>
                <w:lang w:val="sr-Cyrl-CS"/>
              </w:rPr>
              <w:t>е</w:t>
            </w:r>
            <w:r w:rsidRPr="00432B71">
              <w:rPr>
                <w:sz w:val="20"/>
                <w:szCs w:val="20"/>
              </w:rPr>
              <w:t xml:space="preserve"> грађана, губитак поверења у систем;</w:t>
            </w:r>
          </w:p>
          <w:p w:rsidR="000A27C6" w:rsidRPr="00432B71" w:rsidRDefault="000A27C6" w:rsidP="00CE3EAA">
            <w:pPr>
              <w:spacing w:after="0" w:line="240" w:lineRule="auto"/>
              <w:rPr>
                <w:b/>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lang w:val="sr-Cyrl-CS"/>
              </w:rPr>
              <w:t>Н</w:t>
            </w:r>
            <w:r w:rsidRPr="00432B71">
              <w:rPr>
                <w:sz w:val="20"/>
                <w:szCs w:val="20"/>
              </w:rPr>
              <w:t xml:space="preserve">епостојање финансијских средстава за развој услуга, </w:t>
            </w:r>
          </w:p>
          <w:p w:rsidR="000A27C6" w:rsidRPr="00432B71" w:rsidRDefault="000A27C6" w:rsidP="00CE3EAA">
            <w:pPr>
              <w:spacing w:after="0" w:line="240" w:lineRule="auto"/>
              <w:rPr>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lang w:val="sr-Cyrl-CS"/>
              </w:rPr>
              <w:t>Н</w:t>
            </w:r>
            <w:r w:rsidRPr="00432B71">
              <w:rPr>
                <w:sz w:val="20"/>
                <w:szCs w:val="20"/>
              </w:rPr>
              <w:t>епостојање интересаната који би услуге пружали из ,,редова“ НВО ;</w:t>
            </w:r>
          </w:p>
          <w:p w:rsidR="000A27C6" w:rsidRPr="00432B71" w:rsidRDefault="000A27C6" w:rsidP="00CE3EAA">
            <w:pPr>
              <w:spacing w:after="0" w:line="240" w:lineRule="auto"/>
              <w:rPr>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rPr>
              <w:t>Непостојање дефинисаних националних стратешких праваца за поједине области друштвеног развоја</w:t>
            </w:r>
          </w:p>
          <w:p w:rsidR="000A27C6" w:rsidRPr="00432B71" w:rsidRDefault="000A27C6" w:rsidP="00CE3EAA">
            <w:pPr>
              <w:spacing w:after="0" w:line="240" w:lineRule="auto"/>
              <w:rPr>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lang w:val="sr-Cyrl-CS"/>
              </w:rPr>
              <w:t>Повећање</w:t>
            </w:r>
            <w:r w:rsidRPr="00432B71">
              <w:rPr>
                <w:sz w:val="20"/>
                <w:szCs w:val="20"/>
              </w:rPr>
              <w:t xml:space="preserve"> број</w:t>
            </w:r>
            <w:r w:rsidRPr="00432B71">
              <w:rPr>
                <w:sz w:val="20"/>
                <w:szCs w:val="20"/>
                <w:lang w:val="sr-Cyrl-CS"/>
              </w:rPr>
              <w:t>а</w:t>
            </w:r>
            <w:r w:rsidRPr="00432B71">
              <w:rPr>
                <w:sz w:val="20"/>
                <w:szCs w:val="20"/>
              </w:rPr>
              <w:t xml:space="preserve"> старачких и самачких домаћинстава у руралном подручју са израженим социјалним ризицима</w:t>
            </w:r>
          </w:p>
          <w:p w:rsidR="000A27C6" w:rsidRPr="00432B71" w:rsidRDefault="000A27C6" w:rsidP="00CE3EAA">
            <w:pPr>
              <w:spacing w:after="0" w:line="240" w:lineRule="auto"/>
              <w:rPr>
                <w:sz w:val="20"/>
                <w:szCs w:val="20"/>
                <w:lang w:val="sr-Cyrl-CS"/>
              </w:rPr>
            </w:pPr>
          </w:p>
          <w:p w:rsidR="000A27C6" w:rsidRPr="00432B71" w:rsidRDefault="000A27C6" w:rsidP="00CE3EAA">
            <w:pPr>
              <w:spacing w:after="0" w:line="240" w:lineRule="auto"/>
              <w:rPr>
                <w:sz w:val="20"/>
                <w:szCs w:val="20"/>
                <w:lang w:val="sr-Cyrl-CS"/>
              </w:rPr>
            </w:pPr>
            <w:r w:rsidRPr="00432B71">
              <w:rPr>
                <w:sz w:val="20"/>
                <w:szCs w:val="20"/>
                <w:lang w:val="sr-Cyrl-CS"/>
              </w:rPr>
              <w:t>Н</w:t>
            </w:r>
            <w:r w:rsidRPr="00432B71">
              <w:rPr>
                <w:sz w:val="20"/>
                <w:szCs w:val="20"/>
              </w:rPr>
              <w:t xml:space="preserve">емогућност увођења нових образовних </w:t>
            </w:r>
            <w:r w:rsidRPr="00432B71">
              <w:rPr>
                <w:sz w:val="20"/>
                <w:szCs w:val="20"/>
                <w:lang w:val="sr-Cyrl-CS"/>
              </w:rPr>
              <w:t xml:space="preserve">              </w:t>
            </w:r>
            <w:r w:rsidRPr="00432B71">
              <w:rPr>
                <w:sz w:val="20"/>
                <w:szCs w:val="20"/>
              </w:rPr>
              <w:t>профила у средњој школ</w:t>
            </w:r>
            <w:r w:rsidRPr="00432B71">
              <w:rPr>
                <w:sz w:val="20"/>
                <w:szCs w:val="20"/>
                <w:lang w:val="sr-Cyrl-CS"/>
              </w:rPr>
              <w:t>и</w:t>
            </w:r>
          </w:p>
        </w:tc>
      </w:tr>
    </w:tbl>
    <w:p w:rsidR="000A27C6" w:rsidRPr="00AD3C59" w:rsidRDefault="000A27C6" w:rsidP="00CE3EAA"/>
    <w:p w:rsidR="000A27C6" w:rsidRDefault="000A27C6" w:rsidP="00797871">
      <w:pPr>
        <w:spacing w:before="120" w:after="120"/>
        <w:ind w:right="144"/>
        <w:jc w:val="both"/>
      </w:pPr>
    </w:p>
    <w:p w:rsidR="000A27C6" w:rsidRDefault="000A27C6" w:rsidP="00797871">
      <w:pPr>
        <w:spacing w:before="120" w:after="120"/>
        <w:ind w:right="144"/>
        <w:jc w:val="both"/>
      </w:pPr>
    </w:p>
    <w:p w:rsidR="000A27C6" w:rsidRDefault="000A27C6" w:rsidP="00797871">
      <w:pPr>
        <w:spacing w:before="120" w:after="120"/>
        <w:ind w:right="144"/>
        <w:jc w:val="both"/>
        <w:rPr>
          <w:rFonts w:ascii="Helvetica" w:hAnsi="Helvetica" w:cs="Helvetica"/>
          <w:color w:val="26282A"/>
          <w:sz w:val="32"/>
          <w:szCs w:val="32"/>
          <w:shd w:val="clear" w:color="auto" w:fill="FFFFFF"/>
        </w:rPr>
      </w:pPr>
    </w:p>
    <w:p w:rsidR="000A27C6" w:rsidRDefault="000A27C6" w:rsidP="00797871">
      <w:pPr>
        <w:spacing w:before="120" w:after="120"/>
        <w:ind w:right="144"/>
        <w:jc w:val="both"/>
        <w:rPr>
          <w:rFonts w:ascii="Helvetica" w:hAnsi="Helvetica" w:cs="Helvetica"/>
          <w:color w:val="26282A"/>
          <w:sz w:val="32"/>
          <w:szCs w:val="32"/>
          <w:shd w:val="clear" w:color="auto" w:fill="FFFFFF"/>
        </w:rPr>
      </w:pPr>
    </w:p>
    <w:p w:rsidR="000A27C6" w:rsidRPr="00176BBE" w:rsidRDefault="000A27C6" w:rsidP="00797871">
      <w:pPr>
        <w:spacing w:before="120" w:after="120"/>
        <w:ind w:right="144"/>
        <w:jc w:val="both"/>
        <w:rPr>
          <w:rFonts w:ascii="Helvetica" w:hAnsi="Helvetica" w:cs="Helvetica"/>
          <w:color w:val="26282A"/>
          <w:sz w:val="32"/>
          <w:szCs w:val="32"/>
          <w:shd w:val="clear" w:color="auto" w:fill="FFFFFF"/>
        </w:rPr>
      </w:pPr>
    </w:p>
    <w:p w:rsidR="000A27C6" w:rsidRDefault="000A27C6" w:rsidP="000D30F4">
      <w:pPr>
        <w:rPr>
          <w:rFonts w:ascii="Cambria" w:hAnsi="Cambria"/>
          <w:b/>
          <w:color w:val="365F91"/>
          <w:sz w:val="32"/>
          <w:szCs w:val="32"/>
        </w:rPr>
      </w:pPr>
    </w:p>
    <w:p w:rsidR="000A27C6" w:rsidRDefault="000A27C6" w:rsidP="00797871">
      <w:pPr>
        <w:spacing w:before="120" w:after="120"/>
        <w:ind w:right="144"/>
        <w:jc w:val="both"/>
        <w:rPr>
          <w:sz w:val="32"/>
          <w:szCs w:val="32"/>
        </w:rPr>
      </w:pPr>
    </w:p>
    <w:p w:rsidR="000A27C6" w:rsidRPr="00E66929" w:rsidRDefault="000A27C6" w:rsidP="005936BC">
      <w:pPr>
        <w:pStyle w:val="ListParagraph"/>
        <w:keepNext/>
        <w:keepLines/>
        <w:spacing w:before="200" w:after="0" w:line="240" w:lineRule="auto"/>
        <w:ind w:left="0"/>
        <w:jc w:val="both"/>
        <w:rPr>
          <w:b/>
          <w:bCs/>
          <w:szCs w:val="26"/>
        </w:rPr>
      </w:pPr>
      <w:bookmarkStart w:id="30" w:name="_Toc27476664"/>
      <w:r w:rsidRPr="00E66929">
        <w:rPr>
          <w:bCs/>
          <w:szCs w:val="26"/>
        </w:rPr>
        <w:t>7.3 Социо-економске анализе</w:t>
      </w:r>
      <w:bookmarkEnd w:id="30"/>
    </w:p>
    <w:p w:rsidR="000A27C6" w:rsidRPr="00E66929" w:rsidRDefault="000A27C6" w:rsidP="00797871">
      <w:pPr>
        <w:spacing w:before="120" w:after="120"/>
        <w:ind w:right="144"/>
        <w:jc w:val="both"/>
      </w:pPr>
      <w:r w:rsidRPr="00E66929">
        <w:t>7.3.1 Анализа урбаног развоја</w:t>
      </w:r>
    </w:p>
    <w:p w:rsidR="000A27C6" w:rsidRPr="00E66929" w:rsidRDefault="000A27C6" w:rsidP="00797871">
      <w:pPr>
        <w:spacing w:before="120" w:after="120"/>
        <w:ind w:right="144"/>
        <w:jc w:val="both"/>
      </w:pPr>
      <w:r w:rsidRPr="00E66929">
        <w:t>7.3.2 Социо-економска анализа пољопривреде</w:t>
      </w:r>
    </w:p>
    <w:p w:rsidR="000A27C6" w:rsidRPr="00E66929" w:rsidRDefault="000A27C6" w:rsidP="00797871">
      <w:pPr>
        <w:spacing w:before="120" w:after="120"/>
        <w:ind w:right="144"/>
        <w:jc w:val="both"/>
      </w:pPr>
      <w:r w:rsidRPr="00E66929">
        <w:t xml:space="preserve">7.3.3 Анализа друштвеног равоја </w:t>
      </w:r>
    </w:p>
    <w:p w:rsidR="000A27C6" w:rsidRPr="00E66929" w:rsidRDefault="000A27C6" w:rsidP="00797871">
      <w:pPr>
        <w:spacing w:before="120" w:after="120"/>
        <w:ind w:right="144"/>
        <w:jc w:val="both"/>
      </w:pPr>
      <w:r w:rsidRPr="00E66929">
        <w:t>7.3.4 Анализа економског равоја</w:t>
      </w:r>
    </w:p>
    <w:p w:rsidR="000A27C6" w:rsidRPr="00E66929" w:rsidRDefault="000A27C6" w:rsidP="00797871">
      <w:pPr>
        <w:spacing w:before="120" w:after="120"/>
        <w:ind w:right="144"/>
        <w:jc w:val="both"/>
      </w:pPr>
      <w:r w:rsidRPr="00E66929">
        <w:t>7.3.5 Анализа капацитета општине Петровац на Млави за финансирање приоритетних праваца развоја</w:t>
      </w:r>
    </w:p>
    <w:p w:rsidR="000A27C6" w:rsidRPr="00E66929" w:rsidRDefault="000A27C6" w:rsidP="00797871">
      <w:pPr>
        <w:spacing w:before="120" w:after="120"/>
        <w:ind w:right="144"/>
        <w:jc w:val="both"/>
      </w:pPr>
    </w:p>
    <w:p w:rsidR="000A27C6" w:rsidRDefault="000A27C6" w:rsidP="00797871">
      <w:pPr>
        <w:spacing w:before="120" w:after="120"/>
        <w:ind w:right="144"/>
        <w:jc w:val="both"/>
        <w:rPr>
          <w:sz w:val="32"/>
          <w:szCs w:val="32"/>
        </w:rPr>
      </w:pPr>
    </w:p>
    <w:p w:rsidR="000A27C6" w:rsidRDefault="000A27C6" w:rsidP="00797871">
      <w:pPr>
        <w:spacing w:before="120" w:after="120"/>
        <w:ind w:right="144"/>
        <w:jc w:val="both"/>
        <w:rPr>
          <w:sz w:val="32"/>
          <w:szCs w:val="32"/>
        </w:rPr>
      </w:pPr>
    </w:p>
    <w:p w:rsidR="000A27C6" w:rsidRDefault="000A27C6" w:rsidP="00797871">
      <w:pPr>
        <w:spacing w:before="120" w:after="120"/>
        <w:ind w:right="144"/>
        <w:jc w:val="both"/>
        <w:rPr>
          <w:sz w:val="32"/>
          <w:szCs w:val="32"/>
        </w:rPr>
      </w:pPr>
    </w:p>
    <w:sectPr w:rsidR="000A27C6" w:rsidSect="0055503F">
      <w:footerReference w:type="default" r:id="rId17"/>
      <w:pgSz w:w="11907" w:h="16840" w:code="9"/>
      <w:pgMar w:top="1440" w:right="1440" w:bottom="1440" w:left="144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C6" w:rsidRDefault="000A27C6" w:rsidP="000A08F3">
      <w:pPr>
        <w:spacing w:after="0" w:line="240" w:lineRule="auto"/>
      </w:pPr>
      <w:r>
        <w:separator/>
      </w:r>
    </w:p>
  </w:endnote>
  <w:endnote w:type="continuationSeparator" w:id="0">
    <w:p w:rsidR="000A27C6" w:rsidRDefault="000A27C6" w:rsidP="000A0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Helvetica">
    <w:altName w:val="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Segoe UI Light">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C6" w:rsidRDefault="000A27C6">
    <w:pPr>
      <w:pStyle w:val="Footer"/>
      <w:jc w:val="right"/>
    </w:pPr>
    <w:fldSimple w:instr=" PAGE   \* MERGEFORMAT ">
      <w:r>
        <w:rPr>
          <w:noProof/>
        </w:rPr>
        <w:t>2</w:t>
      </w:r>
    </w:fldSimple>
  </w:p>
  <w:p w:rsidR="000A27C6" w:rsidRDefault="000A2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C6" w:rsidRDefault="000A27C6" w:rsidP="000A08F3">
      <w:pPr>
        <w:spacing w:after="0" w:line="240" w:lineRule="auto"/>
      </w:pPr>
      <w:r>
        <w:separator/>
      </w:r>
    </w:p>
  </w:footnote>
  <w:footnote w:type="continuationSeparator" w:id="0">
    <w:p w:rsidR="000A27C6" w:rsidRDefault="000A27C6" w:rsidP="000A08F3">
      <w:pPr>
        <w:spacing w:after="0" w:line="240" w:lineRule="auto"/>
      </w:pPr>
      <w:r>
        <w:continuationSeparator/>
      </w:r>
    </w:p>
  </w:footnote>
  <w:footnote w:id="1">
    <w:p w:rsidR="000A27C6" w:rsidRPr="00B95D82" w:rsidRDefault="000A27C6" w:rsidP="00816F6B">
      <w:pPr>
        <w:spacing w:line="240" w:lineRule="auto"/>
        <w:jc w:val="both"/>
        <w:rPr>
          <w:rFonts w:cs="Arial"/>
        </w:rPr>
      </w:pPr>
      <w:r>
        <w:rPr>
          <w:rStyle w:val="FootnoteReference"/>
        </w:rPr>
        <w:footnoteRef/>
      </w:r>
      <w:r>
        <w:t xml:space="preserve"> </w:t>
      </w:r>
      <w:r w:rsidRPr="00B95D82">
        <w:rPr>
          <w:rFonts w:cs="Arial"/>
          <w:i/>
          <w:sz w:val="18"/>
          <w:szCs w:val="18"/>
        </w:rPr>
        <w:t xml:space="preserve">Агенда </w:t>
      </w:r>
      <w:r>
        <w:rPr>
          <w:rFonts w:cs="Arial"/>
          <w:i/>
          <w:sz w:val="18"/>
          <w:szCs w:val="18"/>
        </w:rPr>
        <w:t>2030</w:t>
      </w:r>
      <w:r w:rsidRPr="00B95D82">
        <w:rPr>
          <w:rFonts w:cs="Arial"/>
          <w:sz w:val="18"/>
          <w:szCs w:val="18"/>
        </w:rPr>
        <w:t xml:space="preserve"> је усвојена на самиту Уједињених нација одржаном 2015. године</w:t>
      </w:r>
      <w:r>
        <w:rPr>
          <w:rFonts w:cs="Arial"/>
          <w:sz w:val="18"/>
          <w:szCs w:val="18"/>
        </w:rPr>
        <w:t xml:space="preserve"> и</w:t>
      </w:r>
      <w:r w:rsidRPr="00B95D82">
        <w:rPr>
          <w:rFonts w:cs="Arial"/>
          <w:sz w:val="18"/>
          <w:szCs w:val="18"/>
        </w:rPr>
        <w:t xml:space="preserve"> представља јединствену стратегију која подразумева мобилизацију ресурса свих држава како би били остварени циљеви до 2030. </w:t>
      </w:r>
      <w:r w:rsidRPr="00B95D82">
        <w:rPr>
          <w:rFonts w:cs="Arial"/>
          <w:i/>
          <w:sz w:val="18"/>
          <w:szCs w:val="18"/>
        </w:rPr>
        <w:t>Агенду</w:t>
      </w:r>
      <w:r w:rsidRPr="00B95D82">
        <w:rPr>
          <w:rFonts w:cs="Arial"/>
          <w:sz w:val="18"/>
          <w:szCs w:val="18"/>
        </w:rPr>
        <w:t xml:space="preserve"> чини 17 циљева, и у оквиру њих 169 подциљева мерених уз помоћ 231 показатеља</w:t>
      </w:r>
      <w:r>
        <w:rPr>
          <w:rFonts w:cs="Arial"/>
          <w:sz w:val="18"/>
          <w:szCs w:val="18"/>
        </w:rPr>
        <w:t xml:space="preserve"> којима се дају</w:t>
      </w:r>
      <w:r w:rsidRPr="00B95D82">
        <w:rPr>
          <w:rFonts w:cs="Arial"/>
          <w:sz w:val="18"/>
          <w:szCs w:val="18"/>
        </w:rPr>
        <w:t xml:space="preserve"> смернице свим државама које је потребно да </w:t>
      </w:r>
      <w:r>
        <w:rPr>
          <w:rFonts w:cs="Arial"/>
          <w:sz w:val="18"/>
          <w:szCs w:val="18"/>
        </w:rPr>
        <w:t xml:space="preserve">их </w:t>
      </w:r>
      <w:r w:rsidRPr="00B95D82">
        <w:rPr>
          <w:rFonts w:cs="Arial"/>
          <w:sz w:val="18"/>
          <w:szCs w:val="18"/>
        </w:rPr>
        <w:t>усвоје и прилагоде сосптвеним приоритетима. Циљеви одрживог развоја се спроводе</w:t>
      </w:r>
      <w:r>
        <w:rPr>
          <w:rFonts w:cs="Arial"/>
          <w:sz w:val="18"/>
          <w:szCs w:val="18"/>
        </w:rPr>
        <w:t xml:space="preserve"> не само</w:t>
      </w:r>
      <w:r w:rsidRPr="00B95D82">
        <w:rPr>
          <w:rFonts w:cs="Arial"/>
          <w:sz w:val="18"/>
          <w:szCs w:val="18"/>
        </w:rPr>
        <w:t xml:space="preserve"> на националном, </w:t>
      </w:r>
      <w:r>
        <w:rPr>
          <w:rFonts w:cs="Arial"/>
          <w:sz w:val="18"/>
          <w:szCs w:val="18"/>
        </w:rPr>
        <w:t xml:space="preserve">већ и на </w:t>
      </w:r>
      <w:r w:rsidRPr="00B95D82">
        <w:rPr>
          <w:rFonts w:cs="Arial"/>
          <w:sz w:val="18"/>
          <w:szCs w:val="18"/>
        </w:rPr>
        <w:t xml:space="preserve">регионалном и локалном ниву, а прилагођавање глобалних циљева нижим нивоима планирања посматра се као ”локализација циљева одрживог развоја”. Локализација се односи на то </w:t>
      </w:r>
      <w:r>
        <w:rPr>
          <w:rFonts w:cs="Arial"/>
          <w:sz w:val="18"/>
          <w:szCs w:val="18"/>
        </w:rPr>
        <w:t>да</w:t>
      </w:r>
      <w:r w:rsidRPr="00B95D82">
        <w:rPr>
          <w:rFonts w:cs="Arial"/>
          <w:sz w:val="18"/>
          <w:szCs w:val="18"/>
        </w:rPr>
        <w:t xml:space="preserve"> локалне власти у процесу планирања подржавају циљеве одрживог развоја акцијама одоздо према горе и да заједно са представницима цивилног и приватног сектора локализују глобалне циљеве и стављају их у локални контекст, односно интегришу их у планове развоја свој локалне заједнице.</w:t>
      </w:r>
    </w:p>
    <w:p w:rsidR="000A27C6" w:rsidRDefault="000A27C6" w:rsidP="00816F6B">
      <w:pPr>
        <w:spacing w:line="240" w:lineRule="auto"/>
        <w:jc w:val="both"/>
      </w:pPr>
    </w:p>
  </w:footnote>
  <w:footnote w:id="2">
    <w:p w:rsidR="000A27C6" w:rsidRDefault="000A27C6">
      <w:pPr>
        <w:pStyle w:val="FootnoteText"/>
      </w:pPr>
      <w:r>
        <w:rPr>
          <w:rStyle w:val="FootnoteReference"/>
        </w:rPr>
        <w:footnoteRef/>
      </w:r>
      <w:r>
        <w:t xml:space="preserve"> </w:t>
      </w:r>
      <w:r>
        <w:rPr>
          <w:sz w:val="20"/>
          <w:szCs w:val="20"/>
        </w:rPr>
        <w:t>Цела</w:t>
      </w:r>
      <w:r w:rsidRPr="00394C28">
        <w:rPr>
          <w:sz w:val="20"/>
          <w:szCs w:val="20"/>
        </w:rPr>
        <w:t xml:space="preserve"> социо-економска анализа налази се у </w:t>
      </w:r>
      <w:r>
        <w:rPr>
          <w:sz w:val="20"/>
          <w:szCs w:val="20"/>
        </w:rPr>
        <w:t>п</w:t>
      </w:r>
      <w:r w:rsidRPr="00394C28">
        <w:rPr>
          <w:sz w:val="20"/>
          <w:szCs w:val="20"/>
        </w:rPr>
        <w:t>рилогу</w:t>
      </w:r>
    </w:p>
  </w:footnote>
  <w:footnote w:id="3">
    <w:p w:rsidR="000A27C6" w:rsidRPr="007D26F3" w:rsidRDefault="000A27C6" w:rsidP="006D7F06">
      <w:pPr>
        <w:widowControl w:val="0"/>
        <w:autoSpaceDE w:val="0"/>
        <w:autoSpaceDN w:val="0"/>
        <w:adjustRightInd w:val="0"/>
        <w:spacing w:after="240"/>
        <w:rPr>
          <w:rFonts w:ascii="Times" w:hAnsi="Times" w:cs="Times"/>
          <w:sz w:val="18"/>
          <w:szCs w:val="18"/>
        </w:rPr>
      </w:pPr>
      <w:r>
        <w:rPr>
          <w:rStyle w:val="FootnoteReference"/>
        </w:rPr>
        <w:footnoteRef/>
      </w:r>
      <w:r w:rsidRPr="007D26F3">
        <w:rPr>
          <w:sz w:val="18"/>
          <w:szCs w:val="18"/>
          <w:lang w:val="hr-HR"/>
        </w:rPr>
        <w:t xml:space="preserve">Програм мера подршке </w:t>
      </w:r>
      <w:r w:rsidRPr="007D26F3">
        <w:rPr>
          <w:rFonts w:cs="Times"/>
          <w:sz w:val="18"/>
          <w:szCs w:val="18"/>
        </w:rPr>
        <w:t>за спровођење пољопривредне политике и политике руралног развоја општине</w:t>
      </w:r>
    </w:p>
    <w:p w:rsidR="000A27C6" w:rsidRDefault="000A27C6" w:rsidP="006D7F06">
      <w:pPr>
        <w:widowControl w:val="0"/>
        <w:autoSpaceDE w:val="0"/>
        <w:autoSpaceDN w:val="0"/>
        <w:adjustRightInd w:val="0"/>
        <w:spacing w:after="2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E81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C219A"/>
    <w:multiLevelType w:val="hybridMultilevel"/>
    <w:tmpl w:val="BA7243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E27413"/>
    <w:multiLevelType w:val="hybridMultilevel"/>
    <w:tmpl w:val="9068831E"/>
    <w:lvl w:ilvl="0" w:tplc="A4B2B166">
      <w:start w:val="1"/>
      <w:numFmt w:val="bullet"/>
      <w:lvlText w:val="-"/>
      <w:lvlJc w:val="left"/>
      <w:pPr>
        <w:ind w:left="720" w:hanging="360"/>
      </w:pPr>
      <w:rPr>
        <w:rFonts w:ascii="Segoe UI" w:eastAsia="Times New Roman" w:hAnsi="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68A6"/>
    <w:multiLevelType w:val="hybridMultilevel"/>
    <w:tmpl w:val="E496ED8A"/>
    <w:lvl w:ilvl="0" w:tplc="49E0AA02">
      <w:start w:val="1"/>
      <w:numFmt w:val="decimal"/>
      <w:lvlText w:val="%1."/>
      <w:lvlJc w:val="left"/>
      <w:pPr>
        <w:ind w:left="735" w:hanging="375"/>
      </w:pPr>
      <w:rPr>
        <w:rFonts w:ascii="inherit" w:eastAsia="Times New Roman" w:hAnsi="inherit" w:cs="Helvetica" w:hint="default"/>
        <w:b/>
        <w:color w:val="4E6CA3"/>
        <w:sz w:val="32"/>
        <w:szCs w:val="32"/>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nsid w:val="0D0F3255"/>
    <w:multiLevelType w:val="hybridMultilevel"/>
    <w:tmpl w:val="65A84E30"/>
    <w:lvl w:ilvl="0" w:tplc="0DE67E5A">
      <w:start w:val="1"/>
      <w:numFmt w:val="bullet"/>
      <w:lvlText w:val="•"/>
      <w:lvlJc w:val="left"/>
      <w:pPr>
        <w:tabs>
          <w:tab w:val="num" w:pos="720"/>
        </w:tabs>
        <w:ind w:left="720" w:hanging="360"/>
      </w:pPr>
      <w:rPr>
        <w:rFonts w:ascii="Times New Roman" w:hAnsi="Times New Roman" w:hint="default"/>
      </w:rPr>
    </w:lvl>
    <w:lvl w:ilvl="1" w:tplc="C4E4E7F2" w:tentative="1">
      <w:start w:val="1"/>
      <w:numFmt w:val="bullet"/>
      <w:lvlText w:val="•"/>
      <w:lvlJc w:val="left"/>
      <w:pPr>
        <w:tabs>
          <w:tab w:val="num" w:pos="1440"/>
        </w:tabs>
        <w:ind w:left="1440" w:hanging="360"/>
      </w:pPr>
      <w:rPr>
        <w:rFonts w:ascii="Times New Roman" w:hAnsi="Times New Roman" w:hint="default"/>
      </w:rPr>
    </w:lvl>
    <w:lvl w:ilvl="2" w:tplc="EF2CEA3E" w:tentative="1">
      <w:start w:val="1"/>
      <w:numFmt w:val="bullet"/>
      <w:lvlText w:val="•"/>
      <w:lvlJc w:val="left"/>
      <w:pPr>
        <w:tabs>
          <w:tab w:val="num" w:pos="2160"/>
        </w:tabs>
        <w:ind w:left="2160" w:hanging="360"/>
      </w:pPr>
      <w:rPr>
        <w:rFonts w:ascii="Times New Roman" w:hAnsi="Times New Roman" w:hint="default"/>
      </w:rPr>
    </w:lvl>
    <w:lvl w:ilvl="3" w:tplc="F31ACB16" w:tentative="1">
      <w:start w:val="1"/>
      <w:numFmt w:val="bullet"/>
      <w:lvlText w:val="•"/>
      <w:lvlJc w:val="left"/>
      <w:pPr>
        <w:tabs>
          <w:tab w:val="num" w:pos="2880"/>
        </w:tabs>
        <w:ind w:left="2880" w:hanging="360"/>
      </w:pPr>
      <w:rPr>
        <w:rFonts w:ascii="Times New Roman" w:hAnsi="Times New Roman" w:hint="default"/>
      </w:rPr>
    </w:lvl>
    <w:lvl w:ilvl="4" w:tplc="9602336E" w:tentative="1">
      <w:start w:val="1"/>
      <w:numFmt w:val="bullet"/>
      <w:lvlText w:val="•"/>
      <w:lvlJc w:val="left"/>
      <w:pPr>
        <w:tabs>
          <w:tab w:val="num" w:pos="3600"/>
        </w:tabs>
        <w:ind w:left="3600" w:hanging="360"/>
      </w:pPr>
      <w:rPr>
        <w:rFonts w:ascii="Times New Roman" w:hAnsi="Times New Roman" w:hint="default"/>
      </w:rPr>
    </w:lvl>
    <w:lvl w:ilvl="5" w:tplc="6980CCD6" w:tentative="1">
      <w:start w:val="1"/>
      <w:numFmt w:val="bullet"/>
      <w:lvlText w:val="•"/>
      <w:lvlJc w:val="left"/>
      <w:pPr>
        <w:tabs>
          <w:tab w:val="num" w:pos="4320"/>
        </w:tabs>
        <w:ind w:left="4320" w:hanging="360"/>
      </w:pPr>
      <w:rPr>
        <w:rFonts w:ascii="Times New Roman" w:hAnsi="Times New Roman" w:hint="default"/>
      </w:rPr>
    </w:lvl>
    <w:lvl w:ilvl="6" w:tplc="E4AC2AA8" w:tentative="1">
      <w:start w:val="1"/>
      <w:numFmt w:val="bullet"/>
      <w:lvlText w:val="•"/>
      <w:lvlJc w:val="left"/>
      <w:pPr>
        <w:tabs>
          <w:tab w:val="num" w:pos="5040"/>
        </w:tabs>
        <w:ind w:left="5040" w:hanging="360"/>
      </w:pPr>
      <w:rPr>
        <w:rFonts w:ascii="Times New Roman" w:hAnsi="Times New Roman" w:hint="default"/>
      </w:rPr>
    </w:lvl>
    <w:lvl w:ilvl="7" w:tplc="C5A6F4A6" w:tentative="1">
      <w:start w:val="1"/>
      <w:numFmt w:val="bullet"/>
      <w:lvlText w:val="•"/>
      <w:lvlJc w:val="left"/>
      <w:pPr>
        <w:tabs>
          <w:tab w:val="num" w:pos="5760"/>
        </w:tabs>
        <w:ind w:left="5760" w:hanging="360"/>
      </w:pPr>
      <w:rPr>
        <w:rFonts w:ascii="Times New Roman" w:hAnsi="Times New Roman" w:hint="default"/>
      </w:rPr>
    </w:lvl>
    <w:lvl w:ilvl="8" w:tplc="1CCE95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8542E0"/>
    <w:multiLevelType w:val="hybridMultilevel"/>
    <w:tmpl w:val="FE2804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002B73"/>
    <w:multiLevelType w:val="hybridMultilevel"/>
    <w:tmpl w:val="DE38CAD8"/>
    <w:lvl w:ilvl="0" w:tplc="A4B2B166">
      <w:start w:val="1"/>
      <w:numFmt w:val="bullet"/>
      <w:lvlText w:val="-"/>
      <w:lvlJc w:val="left"/>
      <w:pPr>
        <w:ind w:left="720" w:hanging="360"/>
      </w:pPr>
      <w:rPr>
        <w:rFonts w:ascii="Segoe UI" w:eastAsia="Times New Roman" w:hAnsi="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B2D4F"/>
    <w:multiLevelType w:val="hybridMultilevel"/>
    <w:tmpl w:val="5652DBD8"/>
    <w:lvl w:ilvl="0" w:tplc="B616216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4053C04"/>
    <w:multiLevelType w:val="multilevel"/>
    <w:tmpl w:val="267CA78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4FD5D33"/>
    <w:multiLevelType w:val="hybridMultilevel"/>
    <w:tmpl w:val="8398E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6D0ABA"/>
    <w:multiLevelType w:val="multilevel"/>
    <w:tmpl w:val="503434FA"/>
    <w:lvl w:ilvl="0">
      <w:start w:val="1"/>
      <w:numFmt w:val="decimal"/>
      <w:lvlText w:val="%1."/>
      <w:lvlJc w:val="left"/>
      <w:pPr>
        <w:ind w:left="720" w:hanging="360"/>
      </w:pPr>
      <w:rPr>
        <w:rFonts w:cs="Times New Roman"/>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1">
    <w:nsid w:val="25E74211"/>
    <w:multiLevelType w:val="multilevel"/>
    <w:tmpl w:val="8C5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11417"/>
    <w:multiLevelType w:val="hybridMultilevel"/>
    <w:tmpl w:val="92368D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774EF0"/>
    <w:multiLevelType w:val="hybridMultilevel"/>
    <w:tmpl w:val="AFACFCBA"/>
    <w:lvl w:ilvl="0" w:tplc="9B72F5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77ACB"/>
    <w:multiLevelType w:val="hybridMultilevel"/>
    <w:tmpl w:val="50BA7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747205"/>
    <w:multiLevelType w:val="multilevel"/>
    <w:tmpl w:val="2DBC076A"/>
    <w:lvl w:ilvl="0">
      <w:start w:val="1"/>
      <w:numFmt w:val="decimal"/>
      <w:lvlText w:val="%1."/>
      <w:lvlJc w:val="left"/>
      <w:pPr>
        <w:ind w:left="720" w:hanging="360"/>
      </w:pPr>
      <w:rPr>
        <w:rFonts w:ascii="Calibri" w:eastAsia="Times New Roman" w:hAnsi="Calibri" w:cs="Times New Roman" w:hint="default"/>
      </w:rPr>
    </w:lvl>
    <w:lvl w:ilvl="1">
      <w:start w:val="1"/>
      <w:numFmt w:val="decimal"/>
      <w:isLgl/>
      <w:lvlText w:val="%1.%2."/>
      <w:lvlJc w:val="left"/>
      <w:pPr>
        <w:ind w:left="360" w:hanging="360"/>
      </w:pPr>
      <w:rPr>
        <w:rFonts w:ascii="Calibri Light" w:hAnsi="Calibri Light" w:cs="Calibri Light" w:hint="default"/>
        <w:b w:val="0"/>
        <w:sz w:val="28"/>
        <w:szCs w:val="28"/>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6">
    <w:nsid w:val="2DF26210"/>
    <w:multiLevelType w:val="multilevel"/>
    <w:tmpl w:val="95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70C90"/>
    <w:multiLevelType w:val="hybridMultilevel"/>
    <w:tmpl w:val="3EF0D5CC"/>
    <w:lvl w:ilvl="0" w:tplc="E7A67CDA">
      <w:start w:val="202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84042"/>
    <w:multiLevelType w:val="hybridMultilevel"/>
    <w:tmpl w:val="DA36C908"/>
    <w:lvl w:ilvl="0" w:tplc="AEDA4C1A">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01F89"/>
    <w:multiLevelType w:val="hybridMultilevel"/>
    <w:tmpl w:val="226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A08B6"/>
    <w:multiLevelType w:val="multilevel"/>
    <w:tmpl w:val="A70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9041B"/>
    <w:multiLevelType w:val="hybridMultilevel"/>
    <w:tmpl w:val="2DB4A15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DD061CD"/>
    <w:multiLevelType w:val="hybridMultilevel"/>
    <w:tmpl w:val="8A64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675025"/>
    <w:multiLevelType w:val="hybridMultilevel"/>
    <w:tmpl w:val="AA947B18"/>
    <w:lvl w:ilvl="0" w:tplc="D9C29376">
      <w:start w:val="1"/>
      <w:numFmt w:val="bullet"/>
      <w:lvlText w:val="•"/>
      <w:lvlJc w:val="left"/>
      <w:pPr>
        <w:tabs>
          <w:tab w:val="num" w:pos="720"/>
        </w:tabs>
        <w:ind w:left="720" w:hanging="360"/>
      </w:pPr>
      <w:rPr>
        <w:rFonts w:ascii="Times New Roman" w:hAnsi="Times New Roman" w:hint="default"/>
      </w:rPr>
    </w:lvl>
    <w:lvl w:ilvl="1" w:tplc="BB0E99F2" w:tentative="1">
      <w:start w:val="1"/>
      <w:numFmt w:val="bullet"/>
      <w:lvlText w:val="•"/>
      <w:lvlJc w:val="left"/>
      <w:pPr>
        <w:tabs>
          <w:tab w:val="num" w:pos="1440"/>
        </w:tabs>
        <w:ind w:left="1440" w:hanging="360"/>
      </w:pPr>
      <w:rPr>
        <w:rFonts w:ascii="Times New Roman" w:hAnsi="Times New Roman" w:hint="default"/>
      </w:rPr>
    </w:lvl>
    <w:lvl w:ilvl="2" w:tplc="650865CA" w:tentative="1">
      <w:start w:val="1"/>
      <w:numFmt w:val="bullet"/>
      <w:lvlText w:val="•"/>
      <w:lvlJc w:val="left"/>
      <w:pPr>
        <w:tabs>
          <w:tab w:val="num" w:pos="2160"/>
        </w:tabs>
        <w:ind w:left="2160" w:hanging="360"/>
      </w:pPr>
      <w:rPr>
        <w:rFonts w:ascii="Times New Roman" w:hAnsi="Times New Roman" w:hint="default"/>
      </w:rPr>
    </w:lvl>
    <w:lvl w:ilvl="3" w:tplc="7556CF9C" w:tentative="1">
      <w:start w:val="1"/>
      <w:numFmt w:val="bullet"/>
      <w:lvlText w:val="•"/>
      <w:lvlJc w:val="left"/>
      <w:pPr>
        <w:tabs>
          <w:tab w:val="num" w:pos="2880"/>
        </w:tabs>
        <w:ind w:left="2880" w:hanging="360"/>
      </w:pPr>
      <w:rPr>
        <w:rFonts w:ascii="Times New Roman" w:hAnsi="Times New Roman" w:hint="default"/>
      </w:rPr>
    </w:lvl>
    <w:lvl w:ilvl="4" w:tplc="3D7AE4B6" w:tentative="1">
      <w:start w:val="1"/>
      <w:numFmt w:val="bullet"/>
      <w:lvlText w:val="•"/>
      <w:lvlJc w:val="left"/>
      <w:pPr>
        <w:tabs>
          <w:tab w:val="num" w:pos="3600"/>
        </w:tabs>
        <w:ind w:left="3600" w:hanging="360"/>
      </w:pPr>
      <w:rPr>
        <w:rFonts w:ascii="Times New Roman" w:hAnsi="Times New Roman" w:hint="default"/>
      </w:rPr>
    </w:lvl>
    <w:lvl w:ilvl="5" w:tplc="9C6E9E82" w:tentative="1">
      <w:start w:val="1"/>
      <w:numFmt w:val="bullet"/>
      <w:lvlText w:val="•"/>
      <w:lvlJc w:val="left"/>
      <w:pPr>
        <w:tabs>
          <w:tab w:val="num" w:pos="4320"/>
        </w:tabs>
        <w:ind w:left="4320" w:hanging="360"/>
      </w:pPr>
      <w:rPr>
        <w:rFonts w:ascii="Times New Roman" w:hAnsi="Times New Roman" w:hint="default"/>
      </w:rPr>
    </w:lvl>
    <w:lvl w:ilvl="6" w:tplc="90768D62" w:tentative="1">
      <w:start w:val="1"/>
      <w:numFmt w:val="bullet"/>
      <w:lvlText w:val="•"/>
      <w:lvlJc w:val="left"/>
      <w:pPr>
        <w:tabs>
          <w:tab w:val="num" w:pos="5040"/>
        </w:tabs>
        <w:ind w:left="5040" w:hanging="360"/>
      </w:pPr>
      <w:rPr>
        <w:rFonts w:ascii="Times New Roman" w:hAnsi="Times New Roman" w:hint="default"/>
      </w:rPr>
    </w:lvl>
    <w:lvl w:ilvl="7" w:tplc="53C075BE" w:tentative="1">
      <w:start w:val="1"/>
      <w:numFmt w:val="bullet"/>
      <w:lvlText w:val="•"/>
      <w:lvlJc w:val="left"/>
      <w:pPr>
        <w:tabs>
          <w:tab w:val="num" w:pos="5760"/>
        </w:tabs>
        <w:ind w:left="5760" w:hanging="360"/>
      </w:pPr>
      <w:rPr>
        <w:rFonts w:ascii="Times New Roman" w:hAnsi="Times New Roman" w:hint="default"/>
      </w:rPr>
    </w:lvl>
    <w:lvl w:ilvl="8" w:tplc="5F4C7B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73120B"/>
    <w:multiLevelType w:val="hybridMultilevel"/>
    <w:tmpl w:val="D0DE8E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AF5F56"/>
    <w:multiLevelType w:val="hybridMultilevel"/>
    <w:tmpl w:val="0CFC9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10312B"/>
    <w:multiLevelType w:val="hybridMultilevel"/>
    <w:tmpl w:val="0D1E797E"/>
    <w:lvl w:ilvl="0" w:tplc="47DE9386">
      <w:start w:val="6"/>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74BD7"/>
    <w:multiLevelType w:val="multilevel"/>
    <w:tmpl w:val="8C0415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8A72235"/>
    <w:multiLevelType w:val="multilevel"/>
    <w:tmpl w:val="13866D2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A297096"/>
    <w:multiLevelType w:val="hybridMultilevel"/>
    <w:tmpl w:val="711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D6F2C"/>
    <w:multiLevelType w:val="multilevel"/>
    <w:tmpl w:val="8E9C59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7A00CB2"/>
    <w:multiLevelType w:val="hybridMultilevel"/>
    <w:tmpl w:val="8A824712"/>
    <w:lvl w:ilvl="0" w:tplc="CF8269D6">
      <w:start w:val="1"/>
      <w:numFmt w:val="bullet"/>
      <w:lvlText w:val="•"/>
      <w:lvlJc w:val="left"/>
      <w:pPr>
        <w:tabs>
          <w:tab w:val="num" w:pos="720"/>
        </w:tabs>
        <w:ind w:left="720" w:hanging="360"/>
      </w:pPr>
      <w:rPr>
        <w:rFonts w:ascii="Times New Roman" w:hAnsi="Times New Roman" w:hint="default"/>
      </w:rPr>
    </w:lvl>
    <w:lvl w:ilvl="1" w:tplc="91FC0FA0" w:tentative="1">
      <w:start w:val="1"/>
      <w:numFmt w:val="bullet"/>
      <w:lvlText w:val="•"/>
      <w:lvlJc w:val="left"/>
      <w:pPr>
        <w:tabs>
          <w:tab w:val="num" w:pos="1440"/>
        </w:tabs>
        <w:ind w:left="1440" w:hanging="360"/>
      </w:pPr>
      <w:rPr>
        <w:rFonts w:ascii="Times New Roman" w:hAnsi="Times New Roman" w:hint="default"/>
      </w:rPr>
    </w:lvl>
    <w:lvl w:ilvl="2" w:tplc="AC664E32" w:tentative="1">
      <w:start w:val="1"/>
      <w:numFmt w:val="bullet"/>
      <w:lvlText w:val="•"/>
      <w:lvlJc w:val="left"/>
      <w:pPr>
        <w:tabs>
          <w:tab w:val="num" w:pos="2160"/>
        </w:tabs>
        <w:ind w:left="2160" w:hanging="360"/>
      </w:pPr>
      <w:rPr>
        <w:rFonts w:ascii="Times New Roman" w:hAnsi="Times New Roman" w:hint="default"/>
      </w:rPr>
    </w:lvl>
    <w:lvl w:ilvl="3" w:tplc="2AF8E712" w:tentative="1">
      <w:start w:val="1"/>
      <w:numFmt w:val="bullet"/>
      <w:lvlText w:val="•"/>
      <w:lvlJc w:val="left"/>
      <w:pPr>
        <w:tabs>
          <w:tab w:val="num" w:pos="2880"/>
        </w:tabs>
        <w:ind w:left="2880" w:hanging="360"/>
      </w:pPr>
      <w:rPr>
        <w:rFonts w:ascii="Times New Roman" w:hAnsi="Times New Roman" w:hint="default"/>
      </w:rPr>
    </w:lvl>
    <w:lvl w:ilvl="4" w:tplc="5D8054DE" w:tentative="1">
      <w:start w:val="1"/>
      <w:numFmt w:val="bullet"/>
      <w:lvlText w:val="•"/>
      <w:lvlJc w:val="left"/>
      <w:pPr>
        <w:tabs>
          <w:tab w:val="num" w:pos="3600"/>
        </w:tabs>
        <w:ind w:left="3600" w:hanging="360"/>
      </w:pPr>
      <w:rPr>
        <w:rFonts w:ascii="Times New Roman" w:hAnsi="Times New Roman" w:hint="default"/>
      </w:rPr>
    </w:lvl>
    <w:lvl w:ilvl="5" w:tplc="63BECB98" w:tentative="1">
      <w:start w:val="1"/>
      <w:numFmt w:val="bullet"/>
      <w:lvlText w:val="•"/>
      <w:lvlJc w:val="left"/>
      <w:pPr>
        <w:tabs>
          <w:tab w:val="num" w:pos="4320"/>
        </w:tabs>
        <w:ind w:left="4320" w:hanging="360"/>
      </w:pPr>
      <w:rPr>
        <w:rFonts w:ascii="Times New Roman" w:hAnsi="Times New Roman" w:hint="default"/>
      </w:rPr>
    </w:lvl>
    <w:lvl w:ilvl="6" w:tplc="2BD298A6" w:tentative="1">
      <w:start w:val="1"/>
      <w:numFmt w:val="bullet"/>
      <w:lvlText w:val="•"/>
      <w:lvlJc w:val="left"/>
      <w:pPr>
        <w:tabs>
          <w:tab w:val="num" w:pos="5040"/>
        </w:tabs>
        <w:ind w:left="5040" w:hanging="360"/>
      </w:pPr>
      <w:rPr>
        <w:rFonts w:ascii="Times New Roman" w:hAnsi="Times New Roman" w:hint="default"/>
      </w:rPr>
    </w:lvl>
    <w:lvl w:ilvl="7" w:tplc="92A8BECC" w:tentative="1">
      <w:start w:val="1"/>
      <w:numFmt w:val="bullet"/>
      <w:lvlText w:val="•"/>
      <w:lvlJc w:val="left"/>
      <w:pPr>
        <w:tabs>
          <w:tab w:val="num" w:pos="5760"/>
        </w:tabs>
        <w:ind w:left="5760" w:hanging="360"/>
      </w:pPr>
      <w:rPr>
        <w:rFonts w:ascii="Times New Roman" w:hAnsi="Times New Roman" w:hint="default"/>
      </w:rPr>
    </w:lvl>
    <w:lvl w:ilvl="8" w:tplc="4962CB9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A461574"/>
    <w:multiLevelType w:val="hybridMultilevel"/>
    <w:tmpl w:val="774E8A02"/>
    <w:lvl w:ilvl="0" w:tplc="F5AA0E9C">
      <w:start w:val="1"/>
      <w:numFmt w:val="bullet"/>
      <w:lvlText w:val="•"/>
      <w:lvlJc w:val="left"/>
      <w:pPr>
        <w:tabs>
          <w:tab w:val="num" w:pos="720"/>
        </w:tabs>
        <w:ind w:left="720" w:hanging="360"/>
      </w:pPr>
      <w:rPr>
        <w:rFonts w:ascii="Times New Roman" w:hAnsi="Times New Roman" w:hint="default"/>
      </w:rPr>
    </w:lvl>
    <w:lvl w:ilvl="1" w:tplc="DD20A750" w:tentative="1">
      <w:start w:val="1"/>
      <w:numFmt w:val="bullet"/>
      <w:lvlText w:val="•"/>
      <w:lvlJc w:val="left"/>
      <w:pPr>
        <w:tabs>
          <w:tab w:val="num" w:pos="1440"/>
        </w:tabs>
        <w:ind w:left="1440" w:hanging="360"/>
      </w:pPr>
      <w:rPr>
        <w:rFonts w:ascii="Times New Roman" w:hAnsi="Times New Roman" w:hint="default"/>
      </w:rPr>
    </w:lvl>
    <w:lvl w:ilvl="2" w:tplc="1EFE5378" w:tentative="1">
      <w:start w:val="1"/>
      <w:numFmt w:val="bullet"/>
      <w:lvlText w:val="•"/>
      <w:lvlJc w:val="left"/>
      <w:pPr>
        <w:tabs>
          <w:tab w:val="num" w:pos="2160"/>
        </w:tabs>
        <w:ind w:left="2160" w:hanging="360"/>
      </w:pPr>
      <w:rPr>
        <w:rFonts w:ascii="Times New Roman" w:hAnsi="Times New Roman" w:hint="default"/>
      </w:rPr>
    </w:lvl>
    <w:lvl w:ilvl="3" w:tplc="793EA594" w:tentative="1">
      <w:start w:val="1"/>
      <w:numFmt w:val="bullet"/>
      <w:lvlText w:val="•"/>
      <w:lvlJc w:val="left"/>
      <w:pPr>
        <w:tabs>
          <w:tab w:val="num" w:pos="2880"/>
        </w:tabs>
        <w:ind w:left="2880" w:hanging="360"/>
      </w:pPr>
      <w:rPr>
        <w:rFonts w:ascii="Times New Roman" w:hAnsi="Times New Roman" w:hint="default"/>
      </w:rPr>
    </w:lvl>
    <w:lvl w:ilvl="4" w:tplc="91481DFE" w:tentative="1">
      <w:start w:val="1"/>
      <w:numFmt w:val="bullet"/>
      <w:lvlText w:val="•"/>
      <w:lvlJc w:val="left"/>
      <w:pPr>
        <w:tabs>
          <w:tab w:val="num" w:pos="3600"/>
        </w:tabs>
        <w:ind w:left="3600" w:hanging="360"/>
      </w:pPr>
      <w:rPr>
        <w:rFonts w:ascii="Times New Roman" w:hAnsi="Times New Roman" w:hint="default"/>
      </w:rPr>
    </w:lvl>
    <w:lvl w:ilvl="5" w:tplc="F2462AB6" w:tentative="1">
      <w:start w:val="1"/>
      <w:numFmt w:val="bullet"/>
      <w:lvlText w:val="•"/>
      <w:lvlJc w:val="left"/>
      <w:pPr>
        <w:tabs>
          <w:tab w:val="num" w:pos="4320"/>
        </w:tabs>
        <w:ind w:left="4320" w:hanging="360"/>
      </w:pPr>
      <w:rPr>
        <w:rFonts w:ascii="Times New Roman" w:hAnsi="Times New Roman" w:hint="default"/>
      </w:rPr>
    </w:lvl>
    <w:lvl w:ilvl="6" w:tplc="F14A6A06" w:tentative="1">
      <w:start w:val="1"/>
      <w:numFmt w:val="bullet"/>
      <w:lvlText w:val="•"/>
      <w:lvlJc w:val="left"/>
      <w:pPr>
        <w:tabs>
          <w:tab w:val="num" w:pos="5040"/>
        </w:tabs>
        <w:ind w:left="5040" w:hanging="360"/>
      </w:pPr>
      <w:rPr>
        <w:rFonts w:ascii="Times New Roman" w:hAnsi="Times New Roman" w:hint="default"/>
      </w:rPr>
    </w:lvl>
    <w:lvl w:ilvl="7" w:tplc="C7CC69CE" w:tentative="1">
      <w:start w:val="1"/>
      <w:numFmt w:val="bullet"/>
      <w:lvlText w:val="•"/>
      <w:lvlJc w:val="left"/>
      <w:pPr>
        <w:tabs>
          <w:tab w:val="num" w:pos="5760"/>
        </w:tabs>
        <w:ind w:left="5760" w:hanging="360"/>
      </w:pPr>
      <w:rPr>
        <w:rFonts w:ascii="Times New Roman" w:hAnsi="Times New Roman" w:hint="default"/>
      </w:rPr>
    </w:lvl>
    <w:lvl w:ilvl="8" w:tplc="97F8702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DA632B"/>
    <w:multiLevelType w:val="hybridMultilevel"/>
    <w:tmpl w:val="8460E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6B6642"/>
    <w:multiLevelType w:val="multilevel"/>
    <w:tmpl w:val="58CC06AC"/>
    <w:lvl w:ilvl="0">
      <w:start w:val="1"/>
      <w:numFmt w:val="decimal"/>
      <w:pStyle w:val="Heading1"/>
      <w:lvlText w:val="%1"/>
      <w:lvlJc w:val="left"/>
      <w:pPr>
        <w:ind w:left="7236" w:hanging="432"/>
      </w:pPr>
      <w:rPr>
        <w:rFonts w:cs="Times New Roman"/>
        <w:b/>
      </w:rPr>
    </w:lvl>
    <w:lvl w:ilvl="1">
      <w:start w:val="1"/>
      <w:numFmt w:val="decimal"/>
      <w:pStyle w:val="ListParagraph"/>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5">
    <w:nsid w:val="7D155FDF"/>
    <w:multiLevelType w:val="multilevel"/>
    <w:tmpl w:val="5252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4"/>
  </w:num>
  <w:num w:numId="3">
    <w:abstractNumId w:val="27"/>
  </w:num>
  <w:num w:numId="4">
    <w:abstractNumId w:val="10"/>
  </w:num>
  <w:num w:numId="5">
    <w:abstractNumId w:val="32"/>
  </w:num>
  <w:num w:numId="6">
    <w:abstractNumId w:val="4"/>
  </w:num>
  <w:num w:numId="7">
    <w:abstractNumId w:val="31"/>
  </w:num>
  <w:num w:numId="8">
    <w:abstractNumId w:val="23"/>
  </w:num>
  <w:num w:numId="9">
    <w:abstractNumId w:val="2"/>
  </w:num>
  <w:num w:numId="10">
    <w:abstractNumId w:val="25"/>
  </w:num>
  <w:num w:numId="11">
    <w:abstractNumId w:val="24"/>
  </w:num>
  <w:num w:numId="12">
    <w:abstractNumId w:val="29"/>
  </w:num>
  <w:num w:numId="13">
    <w:abstractNumId w:val="9"/>
  </w:num>
  <w:num w:numId="14">
    <w:abstractNumId w:val="30"/>
  </w:num>
  <w:num w:numId="15">
    <w:abstractNumId w:val="11"/>
  </w:num>
  <w:num w:numId="16">
    <w:abstractNumId w:val="20"/>
  </w:num>
  <w:num w:numId="17">
    <w:abstractNumId w:val="28"/>
  </w:num>
  <w:num w:numId="18">
    <w:abstractNumId w:val="35"/>
  </w:num>
  <w:num w:numId="19">
    <w:abstractNumId w:val="14"/>
  </w:num>
  <w:num w:numId="20">
    <w:abstractNumId w:val="19"/>
  </w:num>
  <w:num w:numId="21">
    <w:abstractNumId w:val="33"/>
  </w:num>
  <w:num w:numId="22">
    <w:abstractNumId w:val="22"/>
  </w:num>
  <w:num w:numId="23">
    <w:abstractNumId w:val="16"/>
  </w:num>
  <w:num w:numId="24">
    <w:abstractNumId w:val="15"/>
  </w:num>
  <w:num w:numId="25">
    <w:abstractNumId w:val="13"/>
  </w:num>
  <w:num w:numId="26">
    <w:abstractNumId w:val="0"/>
  </w:num>
  <w:num w:numId="27">
    <w:abstractNumId w:val="7"/>
  </w:num>
  <w:num w:numId="28">
    <w:abstractNumId w:val="3"/>
  </w:num>
  <w:num w:numId="29">
    <w:abstractNumId w:val="6"/>
  </w:num>
  <w:num w:numId="30">
    <w:abstractNumId w:val="21"/>
  </w:num>
  <w:num w:numId="31">
    <w:abstractNumId w:val="17"/>
  </w:num>
  <w:num w:numId="32">
    <w:abstractNumId w:val="5"/>
  </w:num>
  <w:num w:numId="33">
    <w:abstractNumId w:val="1"/>
  </w:num>
  <w:num w:numId="34">
    <w:abstractNumId w:val="18"/>
  </w:num>
  <w:num w:numId="35">
    <w:abstractNumId w:val="26"/>
  </w:num>
  <w:num w:numId="3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CA1"/>
    <w:rsid w:val="00002D08"/>
    <w:rsid w:val="00003744"/>
    <w:rsid w:val="00006326"/>
    <w:rsid w:val="00006827"/>
    <w:rsid w:val="00010E36"/>
    <w:rsid w:val="00013DA0"/>
    <w:rsid w:val="00020FD6"/>
    <w:rsid w:val="000267AD"/>
    <w:rsid w:val="00032F7B"/>
    <w:rsid w:val="00037BB4"/>
    <w:rsid w:val="0004019F"/>
    <w:rsid w:val="000409DE"/>
    <w:rsid w:val="00042EF9"/>
    <w:rsid w:val="0006643D"/>
    <w:rsid w:val="000665BF"/>
    <w:rsid w:val="000701E7"/>
    <w:rsid w:val="00075891"/>
    <w:rsid w:val="000847CB"/>
    <w:rsid w:val="00090F5F"/>
    <w:rsid w:val="00094633"/>
    <w:rsid w:val="00094D05"/>
    <w:rsid w:val="000A08F3"/>
    <w:rsid w:val="000A11A2"/>
    <w:rsid w:val="000A27C6"/>
    <w:rsid w:val="000A2A9E"/>
    <w:rsid w:val="000A5928"/>
    <w:rsid w:val="000B17FB"/>
    <w:rsid w:val="000B2D6A"/>
    <w:rsid w:val="000B4E93"/>
    <w:rsid w:val="000C6AB4"/>
    <w:rsid w:val="000D30F4"/>
    <w:rsid w:val="000E1511"/>
    <w:rsid w:val="000E4747"/>
    <w:rsid w:val="000E7175"/>
    <w:rsid w:val="000F3D1E"/>
    <w:rsid w:val="00113773"/>
    <w:rsid w:val="00124676"/>
    <w:rsid w:val="00125906"/>
    <w:rsid w:val="0012725F"/>
    <w:rsid w:val="0013180B"/>
    <w:rsid w:val="0013297F"/>
    <w:rsid w:val="00134864"/>
    <w:rsid w:val="00140264"/>
    <w:rsid w:val="00144A07"/>
    <w:rsid w:val="00166015"/>
    <w:rsid w:val="00176BBE"/>
    <w:rsid w:val="0018393F"/>
    <w:rsid w:val="00191D8D"/>
    <w:rsid w:val="00192123"/>
    <w:rsid w:val="001941F6"/>
    <w:rsid w:val="00195A1D"/>
    <w:rsid w:val="001A226D"/>
    <w:rsid w:val="001A5644"/>
    <w:rsid w:val="001A77B9"/>
    <w:rsid w:val="001A7FB7"/>
    <w:rsid w:val="001B321F"/>
    <w:rsid w:val="001B3741"/>
    <w:rsid w:val="001B7EC1"/>
    <w:rsid w:val="001B7F62"/>
    <w:rsid w:val="001C338B"/>
    <w:rsid w:val="001C663A"/>
    <w:rsid w:val="001D24B7"/>
    <w:rsid w:val="001D2BF9"/>
    <w:rsid w:val="001D3D6C"/>
    <w:rsid w:val="001D6705"/>
    <w:rsid w:val="001E3EFB"/>
    <w:rsid w:val="001E6177"/>
    <w:rsid w:val="001F5934"/>
    <w:rsid w:val="001F714C"/>
    <w:rsid w:val="00203237"/>
    <w:rsid w:val="00204430"/>
    <w:rsid w:val="00214A4C"/>
    <w:rsid w:val="00227FC0"/>
    <w:rsid w:val="00231B9F"/>
    <w:rsid w:val="0023310B"/>
    <w:rsid w:val="002366A9"/>
    <w:rsid w:val="0024071A"/>
    <w:rsid w:val="00241B20"/>
    <w:rsid w:val="002435A6"/>
    <w:rsid w:val="002540AE"/>
    <w:rsid w:val="00261A0E"/>
    <w:rsid w:val="002708CE"/>
    <w:rsid w:val="00284151"/>
    <w:rsid w:val="0029111A"/>
    <w:rsid w:val="002930A3"/>
    <w:rsid w:val="00295092"/>
    <w:rsid w:val="002A086A"/>
    <w:rsid w:val="002A2573"/>
    <w:rsid w:val="002A748C"/>
    <w:rsid w:val="002B1214"/>
    <w:rsid w:val="002B4597"/>
    <w:rsid w:val="002B539A"/>
    <w:rsid w:val="002B5C9A"/>
    <w:rsid w:val="002C6505"/>
    <w:rsid w:val="002C7580"/>
    <w:rsid w:val="002D068E"/>
    <w:rsid w:val="002D06D8"/>
    <w:rsid w:val="002D1986"/>
    <w:rsid w:val="002D6D78"/>
    <w:rsid w:val="002E07BC"/>
    <w:rsid w:val="002E2344"/>
    <w:rsid w:val="002E2B2C"/>
    <w:rsid w:val="002E65CF"/>
    <w:rsid w:val="002F4503"/>
    <w:rsid w:val="00302DCF"/>
    <w:rsid w:val="00307D4E"/>
    <w:rsid w:val="00311EA4"/>
    <w:rsid w:val="003122B2"/>
    <w:rsid w:val="00324AAD"/>
    <w:rsid w:val="00330112"/>
    <w:rsid w:val="00334451"/>
    <w:rsid w:val="003357E9"/>
    <w:rsid w:val="00336D66"/>
    <w:rsid w:val="00337711"/>
    <w:rsid w:val="00341762"/>
    <w:rsid w:val="00347005"/>
    <w:rsid w:val="00347FC3"/>
    <w:rsid w:val="00351297"/>
    <w:rsid w:val="0035762A"/>
    <w:rsid w:val="0036028C"/>
    <w:rsid w:val="003613E5"/>
    <w:rsid w:val="0036328B"/>
    <w:rsid w:val="00364512"/>
    <w:rsid w:val="003765EC"/>
    <w:rsid w:val="00376A0F"/>
    <w:rsid w:val="0039196F"/>
    <w:rsid w:val="00393D83"/>
    <w:rsid w:val="0039433F"/>
    <w:rsid w:val="00394C28"/>
    <w:rsid w:val="00397FA0"/>
    <w:rsid w:val="003A3506"/>
    <w:rsid w:val="003A4A7A"/>
    <w:rsid w:val="003A7ABB"/>
    <w:rsid w:val="003A7D7D"/>
    <w:rsid w:val="003B1690"/>
    <w:rsid w:val="003B7289"/>
    <w:rsid w:val="003C03D1"/>
    <w:rsid w:val="003C1762"/>
    <w:rsid w:val="003C36BC"/>
    <w:rsid w:val="003C642D"/>
    <w:rsid w:val="003D1E35"/>
    <w:rsid w:val="003D3531"/>
    <w:rsid w:val="003E3947"/>
    <w:rsid w:val="003F50C9"/>
    <w:rsid w:val="003F5A34"/>
    <w:rsid w:val="003F7CFA"/>
    <w:rsid w:val="00403B9D"/>
    <w:rsid w:val="004050E7"/>
    <w:rsid w:val="00411352"/>
    <w:rsid w:val="0041405C"/>
    <w:rsid w:val="00420EDA"/>
    <w:rsid w:val="00422A19"/>
    <w:rsid w:val="00425A60"/>
    <w:rsid w:val="00427243"/>
    <w:rsid w:val="00432B71"/>
    <w:rsid w:val="004373C7"/>
    <w:rsid w:val="004375A3"/>
    <w:rsid w:val="0044257D"/>
    <w:rsid w:val="004428DD"/>
    <w:rsid w:val="00443EB6"/>
    <w:rsid w:val="0044636F"/>
    <w:rsid w:val="00446949"/>
    <w:rsid w:val="00450B3D"/>
    <w:rsid w:val="0045403A"/>
    <w:rsid w:val="00454D25"/>
    <w:rsid w:val="00465F9B"/>
    <w:rsid w:val="00467E63"/>
    <w:rsid w:val="00474CF6"/>
    <w:rsid w:val="00475C21"/>
    <w:rsid w:val="00476178"/>
    <w:rsid w:val="004833E5"/>
    <w:rsid w:val="00486BEC"/>
    <w:rsid w:val="004C0338"/>
    <w:rsid w:val="004C61E8"/>
    <w:rsid w:val="004C7C3A"/>
    <w:rsid w:val="004D561B"/>
    <w:rsid w:val="004D5896"/>
    <w:rsid w:val="004D77CD"/>
    <w:rsid w:val="004E2812"/>
    <w:rsid w:val="004F1739"/>
    <w:rsid w:val="004F4D61"/>
    <w:rsid w:val="004F6AB6"/>
    <w:rsid w:val="004F7E63"/>
    <w:rsid w:val="00500D71"/>
    <w:rsid w:val="005011C4"/>
    <w:rsid w:val="00502463"/>
    <w:rsid w:val="00504137"/>
    <w:rsid w:val="00505ADC"/>
    <w:rsid w:val="005071EC"/>
    <w:rsid w:val="0051079E"/>
    <w:rsid w:val="00512512"/>
    <w:rsid w:val="00512CF7"/>
    <w:rsid w:val="00515BC5"/>
    <w:rsid w:val="00520AD3"/>
    <w:rsid w:val="00522D2F"/>
    <w:rsid w:val="00523446"/>
    <w:rsid w:val="00527304"/>
    <w:rsid w:val="00531B08"/>
    <w:rsid w:val="00537AD1"/>
    <w:rsid w:val="0054108C"/>
    <w:rsid w:val="0054172F"/>
    <w:rsid w:val="00550371"/>
    <w:rsid w:val="00552CF3"/>
    <w:rsid w:val="0055503F"/>
    <w:rsid w:val="00555956"/>
    <w:rsid w:val="00556AEE"/>
    <w:rsid w:val="00557EC6"/>
    <w:rsid w:val="00563351"/>
    <w:rsid w:val="00572883"/>
    <w:rsid w:val="00573ACE"/>
    <w:rsid w:val="00574852"/>
    <w:rsid w:val="00577D6A"/>
    <w:rsid w:val="005926CF"/>
    <w:rsid w:val="005936BC"/>
    <w:rsid w:val="005B54C0"/>
    <w:rsid w:val="005B5B82"/>
    <w:rsid w:val="005B5C3A"/>
    <w:rsid w:val="005B6E60"/>
    <w:rsid w:val="005C6984"/>
    <w:rsid w:val="005C7D9B"/>
    <w:rsid w:val="005D16D8"/>
    <w:rsid w:val="005E0881"/>
    <w:rsid w:val="005E0E2D"/>
    <w:rsid w:val="005E587D"/>
    <w:rsid w:val="005F3D88"/>
    <w:rsid w:val="005F58E5"/>
    <w:rsid w:val="0060277F"/>
    <w:rsid w:val="0060286D"/>
    <w:rsid w:val="00604328"/>
    <w:rsid w:val="006067D4"/>
    <w:rsid w:val="00611EB7"/>
    <w:rsid w:val="00614E21"/>
    <w:rsid w:val="006170AE"/>
    <w:rsid w:val="00633CA4"/>
    <w:rsid w:val="00636D20"/>
    <w:rsid w:val="006401C6"/>
    <w:rsid w:val="00645A75"/>
    <w:rsid w:val="00645DF3"/>
    <w:rsid w:val="006470F5"/>
    <w:rsid w:val="006625F1"/>
    <w:rsid w:val="00677CE9"/>
    <w:rsid w:val="006A6C5E"/>
    <w:rsid w:val="006A6D21"/>
    <w:rsid w:val="006B276A"/>
    <w:rsid w:val="006B4C5E"/>
    <w:rsid w:val="006B5741"/>
    <w:rsid w:val="006B7D5F"/>
    <w:rsid w:val="006C4852"/>
    <w:rsid w:val="006C5338"/>
    <w:rsid w:val="006D7F06"/>
    <w:rsid w:val="006F1C31"/>
    <w:rsid w:val="006F5C7A"/>
    <w:rsid w:val="006F6C45"/>
    <w:rsid w:val="006F78B9"/>
    <w:rsid w:val="00704E33"/>
    <w:rsid w:val="00705835"/>
    <w:rsid w:val="007069DD"/>
    <w:rsid w:val="00707EC3"/>
    <w:rsid w:val="00710DAB"/>
    <w:rsid w:val="00711BF7"/>
    <w:rsid w:val="00711E84"/>
    <w:rsid w:val="007246B8"/>
    <w:rsid w:val="00727325"/>
    <w:rsid w:val="007339D0"/>
    <w:rsid w:val="0074012D"/>
    <w:rsid w:val="00742D1B"/>
    <w:rsid w:val="0074317A"/>
    <w:rsid w:val="00743F20"/>
    <w:rsid w:val="007471B4"/>
    <w:rsid w:val="007503CE"/>
    <w:rsid w:val="00757DD2"/>
    <w:rsid w:val="007624FC"/>
    <w:rsid w:val="00764A9A"/>
    <w:rsid w:val="00766249"/>
    <w:rsid w:val="00773798"/>
    <w:rsid w:val="00776057"/>
    <w:rsid w:val="007840AE"/>
    <w:rsid w:val="007846BD"/>
    <w:rsid w:val="00792301"/>
    <w:rsid w:val="00794A24"/>
    <w:rsid w:val="00797871"/>
    <w:rsid w:val="00797CF9"/>
    <w:rsid w:val="007A7543"/>
    <w:rsid w:val="007B38B5"/>
    <w:rsid w:val="007C28D9"/>
    <w:rsid w:val="007C2D0E"/>
    <w:rsid w:val="007C7B7F"/>
    <w:rsid w:val="007D10E0"/>
    <w:rsid w:val="007D1D1D"/>
    <w:rsid w:val="007D26F3"/>
    <w:rsid w:val="007D3EEF"/>
    <w:rsid w:val="007D44DB"/>
    <w:rsid w:val="007D6253"/>
    <w:rsid w:val="007E44A1"/>
    <w:rsid w:val="007F0A86"/>
    <w:rsid w:val="00807E4E"/>
    <w:rsid w:val="008119B3"/>
    <w:rsid w:val="00816F6B"/>
    <w:rsid w:val="00817364"/>
    <w:rsid w:val="00821647"/>
    <w:rsid w:val="008308DA"/>
    <w:rsid w:val="00833DED"/>
    <w:rsid w:val="008403B9"/>
    <w:rsid w:val="008424AA"/>
    <w:rsid w:val="00857693"/>
    <w:rsid w:val="008607CC"/>
    <w:rsid w:val="00861AD1"/>
    <w:rsid w:val="00862B59"/>
    <w:rsid w:val="00865FCA"/>
    <w:rsid w:val="00872A2F"/>
    <w:rsid w:val="00872AE1"/>
    <w:rsid w:val="00876808"/>
    <w:rsid w:val="00876E8E"/>
    <w:rsid w:val="008775A1"/>
    <w:rsid w:val="00886A4E"/>
    <w:rsid w:val="008872C1"/>
    <w:rsid w:val="0088740B"/>
    <w:rsid w:val="00894FF8"/>
    <w:rsid w:val="00895290"/>
    <w:rsid w:val="008A0494"/>
    <w:rsid w:val="008A245E"/>
    <w:rsid w:val="008A7830"/>
    <w:rsid w:val="008B1AF5"/>
    <w:rsid w:val="008B3EFC"/>
    <w:rsid w:val="008B6665"/>
    <w:rsid w:val="008C0C0F"/>
    <w:rsid w:val="008C2EB2"/>
    <w:rsid w:val="008C370A"/>
    <w:rsid w:val="008C42CA"/>
    <w:rsid w:val="008D228E"/>
    <w:rsid w:val="008D4AE1"/>
    <w:rsid w:val="008D6FE8"/>
    <w:rsid w:val="008F2644"/>
    <w:rsid w:val="008F3F49"/>
    <w:rsid w:val="008F55A9"/>
    <w:rsid w:val="008F602D"/>
    <w:rsid w:val="008F7254"/>
    <w:rsid w:val="00902594"/>
    <w:rsid w:val="00903495"/>
    <w:rsid w:val="00904E91"/>
    <w:rsid w:val="009165A2"/>
    <w:rsid w:val="00920ABE"/>
    <w:rsid w:val="009247E9"/>
    <w:rsid w:val="00926650"/>
    <w:rsid w:val="00926A5D"/>
    <w:rsid w:val="00927494"/>
    <w:rsid w:val="0093031D"/>
    <w:rsid w:val="00931FD2"/>
    <w:rsid w:val="0093200B"/>
    <w:rsid w:val="00932A0B"/>
    <w:rsid w:val="009400D8"/>
    <w:rsid w:val="00942B39"/>
    <w:rsid w:val="009525D2"/>
    <w:rsid w:val="0095485B"/>
    <w:rsid w:val="009608BD"/>
    <w:rsid w:val="0097274B"/>
    <w:rsid w:val="00977A1D"/>
    <w:rsid w:val="0098145A"/>
    <w:rsid w:val="00992E35"/>
    <w:rsid w:val="00994311"/>
    <w:rsid w:val="00994606"/>
    <w:rsid w:val="009A06B5"/>
    <w:rsid w:val="009B0B3B"/>
    <w:rsid w:val="009B332E"/>
    <w:rsid w:val="009C5D6E"/>
    <w:rsid w:val="009C6575"/>
    <w:rsid w:val="009D269A"/>
    <w:rsid w:val="009E44F3"/>
    <w:rsid w:val="009E5DB6"/>
    <w:rsid w:val="009F3C29"/>
    <w:rsid w:val="00A03570"/>
    <w:rsid w:val="00A11807"/>
    <w:rsid w:val="00A11CA1"/>
    <w:rsid w:val="00A20B15"/>
    <w:rsid w:val="00A3077C"/>
    <w:rsid w:val="00A34330"/>
    <w:rsid w:val="00A427ED"/>
    <w:rsid w:val="00A43649"/>
    <w:rsid w:val="00A43EB0"/>
    <w:rsid w:val="00A44559"/>
    <w:rsid w:val="00A4497C"/>
    <w:rsid w:val="00A46823"/>
    <w:rsid w:val="00A518CD"/>
    <w:rsid w:val="00A51D31"/>
    <w:rsid w:val="00A5335B"/>
    <w:rsid w:val="00A71587"/>
    <w:rsid w:val="00A74745"/>
    <w:rsid w:val="00A75FE0"/>
    <w:rsid w:val="00A94411"/>
    <w:rsid w:val="00AA1580"/>
    <w:rsid w:val="00AA3062"/>
    <w:rsid w:val="00AB107E"/>
    <w:rsid w:val="00AB20F0"/>
    <w:rsid w:val="00AB5CB1"/>
    <w:rsid w:val="00AC5580"/>
    <w:rsid w:val="00AC638B"/>
    <w:rsid w:val="00AD1A38"/>
    <w:rsid w:val="00AD1EF2"/>
    <w:rsid w:val="00AD2E11"/>
    <w:rsid w:val="00AD39A7"/>
    <w:rsid w:val="00AD3C59"/>
    <w:rsid w:val="00AD4008"/>
    <w:rsid w:val="00AE6CB3"/>
    <w:rsid w:val="00AF1DAA"/>
    <w:rsid w:val="00AF5F61"/>
    <w:rsid w:val="00B04EA9"/>
    <w:rsid w:val="00B07566"/>
    <w:rsid w:val="00B14A5C"/>
    <w:rsid w:val="00B14D55"/>
    <w:rsid w:val="00B17AFC"/>
    <w:rsid w:val="00B21FB0"/>
    <w:rsid w:val="00B27145"/>
    <w:rsid w:val="00B34CB9"/>
    <w:rsid w:val="00B413C5"/>
    <w:rsid w:val="00B4236B"/>
    <w:rsid w:val="00B47B2D"/>
    <w:rsid w:val="00B5605A"/>
    <w:rsid w:val="00B675AF"/>
    <w:rsid w:val="00B76A65"/>
    <w:rsid w:val="00B80086"/>
    <w:rsid w:val="00B84118"/>
    <w:rsid w:val="00B95D82"/>
    <w:rsid w:val="00BA2D4E"/>
    <w:rsid w:val="00BA42C5"/>
    <w:rsid w:val="00BA64EB"/>
    <w:rsid w:val="00BA6C70"/>
    <w:rsid w:val="00BA7525"/>
    <w:rsid w:val="00BA7BE1"/>
    <w:rsid w:val="00BB129B"/>
    <w:rsid w:val="00BB30ED"/>
    <w:rsid w:val="00BB3A21"/>
    <w:rsid w:val="00BB4DBA"/>
    <w:rsid w:val="00BB4F93"/>
    <w:rsid w:val="00BC4197"/>
    <w:rsid w:val="00BC471D"/>
    <w:rsid w:val="00BD39F7"/>
    <w:rsid w:val="00BD6A8F"/>
    <w:rsid w:val="00BE1385"/>
    <w:rsid w:val="00BE25E7"/>
    <w:rsid w:val="00BE5BC0"/>
    <w:rsid w:val="00BF2D7B"/>
    <w:rsid w:val="00BF7909"/>
    <w:rsid w:val="00C00FAF"/>
    <w:rsid w:val="00C013AB"/>
    <w:rsid w:val="00C14833"/>
    <w:rsid w:val="00C24B1B"/>
    <w:rsid w:val="00C27C1A"/>
    <w:rsid w:val="00C343A8"/>
    <w:rsid w:val="00C358E5"/>
    <w:rsid w:val="00C37D28"/>
    <w:rsid w:val="00C422EA"/>
    <w:rsid w:val="00C57016"/>
    <w:rsid w:val="00C623E0"/>
    <w:rsid w:val="00C75745"/>
    <w:rsid w:val="00C8685A"/>
    <w:rsid w:val="00C902DD"/>
    <w:rsid w:val="00C95EA9"/>
    <w:rsid w:val="00C9732F"/>
    <w:rsid w:val="00CA5BAF"/>
    <w:rsid w:val="00CA67FB"/>
    <w:rsid w:val="00CB449D"/>
    <w:rsid w:val="00CB54B1"/>
    <w:rsid w:val="00CB78D0"/>
    <w:rsid w:val="00CC2347"/>
    <w:rsid w:val="00CC2D8B"/>
    <w:rsid w:val="00CD0FCC"/>
    <w:rsid w:val="00CD1AD4"/>
    <w:rsid w:val="00CE02F9"/>
    <w:rsid w:val="00CE039E"/>
    <w:rsid w:val="00CE3EAA"/>
    <w:rsid w:val="00CE3FB9"/>
    <w:rsid w:val="00CF45F8"/>
    <w:rsid w:val="00CF60AF"/>
    <w:rsid w:val="00CF713D"/>
    <w:rsid w:val="00CF737D"/>
    <w:rsid w:val="00D0085D"/>
    <w:rsid w:val="00D04780"/>
    <w:rsid w:val="00D1710C"/>
    <w:rsid w:val="00D22EA0"/>
    <w:rsid w:val="00D25309"/>
    <w:rsid w:val="00D3099D"/>
    <w:rsid w:val="00D42646"/>
    <w:rsid w:val="00D42870"/>
    <w:rsid w:val="00D433D0"/>
    <w:rsid w:val="00D51F6D"/>
    <w:rsid w:val="00D52131"/>
    <w:rsid w:val="00D529FA"/>
    <w:rsid w:val="00D54834"/>
    <w:rsid w:val="00D6087C"/>
    <w:rsid w:val="00D60C94"/>
    <w:rsid w:val="00D62A08"/>
    <w:rsid w:val="00D665EF"/>
    <w:rsid w:val="00D73A8B"/>
    <w:rsid w:val="00D76860"/>
    <w:rsid w:val="00D8030D"/>
    <w:rsid w:val="00D8101B"/>
    <w:rsid w:val="00D84881"/>
    <w:rsid w:val="00D87108"/>
    <w:rsid w:val="00D92825"/>
    <w:rsid w:val="00D94C5A"/>
    <w:rsid w:val="00DA7622"/>
    <w:rsid w:val="00DB1AB3"/>
    <w:rsid w:val="00DB62D9"/>
    <w:rsid w:val="00DC3D2E"/>
    <w:rsid w:val="00DD3012"/>
    <w:rsid w:val="00DD5C71"/>
    <w:rsid w:val="00DE3483"/>
    <w:rsid w:val="00DE54B6"/>
    <w:rsid w:val="00DE5F39"/>
    <w:rsid w:val="00DF0776"/>
    <w:rsid w:val="00DF2BDB"/>
    <w:rsid w:val="00DF2C5D"/>
    <w:rsid w:val="00E05245"/>
    <w:rsid w:val="00E05624"/>
    <w:rsid w:val="00E064EE"/>
    <w:rsid w:val="00E135AF"/>
    <w:rsid w:val="00E22BEA"/>
    <w:rsid w:val="00E33CE5"/>
    <w:rsid w:val="00E354EE"/>
    <w:rsid w:val="00E36912"/>
    <w:rsid w:val="00E3798A"/>
    <w:rsid w:val="00E41324"/>
    <w:rsid w:val="00E41AD6"/>
    <w:rsid w:val="00E43B41"/>
    <w:rsid w:val="00E44C6E"/>
    <w:rsid w:val="00E45FBF"/>
    <w:rsid w:val="00E460C0"/>
    <w:rsid w:val="00E47451"/>
    <w:rsid w:val="00E56A75"/>
    <w:rsid w:val="00E6463A"/>
    <w:rsid w:val="00E6664C"/>
    <w:rsid w:val="00E66929"/>
    <w:rsid w:val="00E6759D"/>
    <w:rsid w:val="00E761AE"/>
    <w:rsid w:val="00E766B4"/>
    <w:rsid w:val="00E8012E"/>
    <w:rsid w:val="00E84749"/>
    <w:rsid w:val="00E90320"/>
    <w:rsid w:val="00E91327"/>
    <w:rsid w:val="00E924A8"/>
    <w:rsid w:val="00E97F32"/>
    <w:rsid w:val="00EA06B4"/>
    <w:rsid w:val="00EA2187"/>
    <w:rsid w:val="00EA2219"/>
    <w:rsid w:val="00EA2678"/>
    <w:rsid w:val="00EB0737"/>
    <w:rsid w:val="00EC1E43"/>
    <w:rsid w:val="00EC3257"/>
    <w:rsid w:val="00EC467B"/>
    <w:rsid w:val="00EC52C9"/>
    <w:rsid w:val="00EC7872"/>
    <w:rsid w:val="00EC78EE"/>
    <w:rsid w:val="00ED05CB"/>
    <w:rsid w:val="00ED0801"/>
    <w:rsid w:val="00ED1A53"/>
    <w:rsid w:val="00ED5516"/>
    <w:rsid w:val="00ED625F"/>
    <w:rsid w:val="00EE4B83"/>
    <w:rsid w:val="00EE5DDE"/>
    <w:rsid w:val="00EE606B"/>
    <w:rsid w:val="00EF2764"/>
    <w:rsid w:val="00EF439E"/>
    <w:rsid w:val="00EF45A4"/>
    <w:rsid w:val="00F019EE"/>
    <w:rsid w:val="00F15720"/>
    <w:rsid w:val="00F20570"/>
    <w:rsid w:val="00F2295C"/>
    <w:rsid w:val="00F22B3F"/>
    <w:rsid w:val="00F32F8B"/>
    <w:rsid w:val="00F33981"/>
    <w:rsid w:val="00F42B90"/>
    <w:rsid w:val="00F5247D"/>
    <w:rsid w:val="00F529AE"/>
    <w:rsid w:val="00F6059B"/>
    <w:rsid w:val="00F63E7B"/>
    <w:rsid w:val="00F64D22"/>
    <w:rsid w:val="00F66183"/>
    <w:rsid w:val="00F73EC0"/>
    <w:rsid w:val="00F76942"/>
    <w:rsid w:val="00F7741E"/>
    <w:rsid w:val="00F804C9"/>
    <w:rsid w:val="00F849B5"/>
    <w:rsid w:val="00F86107"/>
    <w:rsid w:val="00F95175"/>
    <w:rsid w:val="00F96F91"/>
    <w:rsid w:val="00FA3402"/>
    <w:rsid w:val="00FA354A"/>
    <w:rsid w:val="00FA458C"/>
    <w:rsid w:val="00FA5448"/>
    <w:rsid w:val="00FA5A5D"/>
    <w:rsid w:val="00FA616A"/>
    <w:rsid w:val="00FB12AB"/>
    <w:rsid w:val="00FC0D4C"/>
    <w:rsid w:val="00FC7D22"/>
    <w:rsid w:val="00FC7D9B"/>
    <w:rsid w:val="00FD0544"/>
    <w:rsid w:val="00FD2403"/>
    <w:rsid w:val="00FD66D8"/>
    <w:rsid w:val="00FD7CA2"/>
    <w:rsid w:val="00FE5953"/>
    <w:rsid w:val="00FF2AA5"/>
    <w:rsid w:val="00FF5F3F"/>
    <w:rsid w:val="00FF65D9"/>
    <w:rsid w:val="00FF6EEB"/>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E3FB9"/>
    <w:pPr>
      <w:spacing w:after="200" w:line="276" w:lineRule="auto"/>
    </w:pPr>
    <w:rPr>
      <w:lang w:val="en-US" w:eastAsia="en-US"/>
    </w:rPr>
  </w:style>
  <w:style w:type="paragraph" w:styleId="Heading1">
    <w:name w:val="heading 1"/>
    <w:basedOn w:val="Normal"/>
    <w:next w:val="Normal"/>
    <w:link w:val="Heading1Char"/>
    <w:uiPriority w:val="99"/>
    <w:qFormat/>
    <w:rsid w:val="00EE606B"/>
    <w:pPr>
      <w:keepNext/>
      <w:keepLines/>
      <w:numPr>
        <w:numId w:val="2"/>
      </w:numPr>
      <w:spacing w:before="720" w:after="0" w:line="240" w:lineRule="auto"/>
      <w:jc w:val="both"/>
      <w:outlineLvl w:val="0"/>
    </w:pPr>
    <w:rPr>
      <w:rFonts w:ascii="Cambria" w:eastAsia="Times New Roman" w:hAnsi="Cambria"/>
      <w:b/>
      <w:bCs/>
      <w:color w:val="365F91"/>
      <w:sz w:val="32"/>
      <w:szCs w:val="32"/>
      <w:lang w:val="sr-Latn-CS" w:eastAsia="sr-Latn-CS"/>
    </w:rPr>
  </w:style>
  <w:style w:type="paragraph" w:styleId="Heading3">
    <w:name w:val="heading 3"/>
    <w:basedOn w:val="Normal"/>
    <w:next w:val="Normal"/>
    <w:link w:val="Heading3Char"/>
    <w:uiPriority w:val="99"/>
    <w:qFormat/>
    <w:rsid w:val="00EE606B"/>
    <w:pPr>
      <w:keepNext/>
      <w:keepLines/>
      <w:numPr>
        <w:ilvl w:val="2"/>
        <w:numId w:val="2"/>
      </w:numPr>
      <w:spacing w:before="200" w:after="0" w:line="240" w:lineRule="auto"/>
      <w:jc w:val="both"/>
      <w:outlineLvl w:val="2"/>
    </w:pPr>
    <w:rPr>
      <w:rFonts w:ascii="Cambria" w:eastAsia="Times New Roman" w:hAnsi="Cambria"/>
      <w:b/>
      <w:bCs/>
      <w:color w:val="4F81BD"/>
      <w:lang w:val="sr-Latn-CS" w:eastAsia="sr-Latn-CS"/>
    </w:rPr>
  </w:style>
  <w:style w:type="paragraph" w:styleId="Heading4">
    <w:name w:val="heading 4"/>
    <w:basedOn w:val="Normal"/>
    <w:next w:val="Normal"/>
    <w:link w:val="Heading4Char"/>
    <w:uiPriority w:val="99"/>
    <w:qFormat/>
    <w:rsid w:val="00EE606B"/>
    <w:pPr>
      <w:keepNext/>
      <w:keepLines/>
      <w:numPr>
        <w:ilvl w:val="3"/>
        <w:numId w:val="2"/>
      </w:numPr>
      <w:spacing w:before="200" w:after="0" w:line="240" w:lineRule="auto"/>
      <w:jc w:val="both"/>
      <w:outlineLvl w:val="3"/>
    </w:pPr>
    <w:rPr>
      <w:rFonts w:ascii="Cambria" w:eastAsia="Times New Roman" w:hAnsi="Cambria"/>
      <w:b/>
      <w:bCs/>
      <w:i/>
      <w:iCs/>
      <w:color w:val="4F81BD"/>
      <w:lang w:val="sr-Latn-CS" w:eastAsia="sr-Latn-CS"/>
    </w:rPr>
  </w:style>
  <w:style w:type="paragraph" w:styleId="Heading5">
    <w:name w:val="heading 5"/>
    <w:basedOn w:val="Normal"/>
    <w:next w:val="Normal"/>
    <w:link w:val="Heading5Char"/>
    <w:uiPriority w:val="99"/>
    <w:qFormat/>
    <w:rsid w:val="00EE606B"/>
    <w:pPr>
      <w:keepNext/>
      <w:keepLines/>
      <w:numPr>
        <w:ilvl w:val="4"/>
        <w:numId w:val="2"/>
      </w:numPr>
      <w:spacing w:before="200" w:after="0" w:line="240" w:lineRule="auto"/>
      <w:jc w:val="both"/>
      <w:outlineLvl w:val="4"/>
    </w:pPr>
    <w:rPr>
      <w:rFonts w:ascii="Cambria" w:eastAsia="Times New Roman" w:hAnsi="Cambria"/>
      <w:color w:val="243F60"/>
      <w:lang w:val="sr-Latn-CS" w:eastAsia="sr-Latn-CS"/>
    </w:rPr>
  </w:style>
  <w:style w:type="paragraph" w:styleId="Heading6">
    <w:name w:val="heading 6"/>
    <w:basedOn w:val="Normal"/>
    <w:next w:val="Normal"/>
    <w:link w:val="Heading6Char"/>
    <w:uiPriority w:val="99"/>
    <w:qFormat/>
    <w:rsid w:val="00EE606B"/>
    <w:pPr>
      <w:keepNext/>
      <w:keepLines/>
      <w:numPr>
        <w:ilvl w:val="5"/>
        <w:numId w:val="2"/>
      </w:numPr>
      <w:spacing w:before="200" w:after="0" w:line="240" w:lineRule="auto"/>
      <w:jc w:val="both"/>
      <w:outlineLvl w:val="5"/>
    </w:pPr>
    <w:rPr>
      <w:rFonts w:ascii="Cambria" w:eastAsia="Times New Roman" w:hAnsi="Cambria"/>
      <w:i/>
      <w:iCs/>
      <w:color w:val="243F60"/>
      <w:lang w:val="sr-Latn-CS" w:eastAsia="sr-Latn-CS"/>
    </w:rPr>
  </w:style>
  <w:style w:type="paragraph" w:styleId="Heading7">
    <w:name w:val="heading 7"/>
    <w:basedOn w:val="Normal"/>
    <w:next w:val="Normal"/>
    <w:link w:val="Heading7Char"/>
    <w:uiPriority w:val="99"/>
    <w:qFormat/>
    <w:rsid w:val="00EE606B"/>
    <w:pPr>
      <w:keepNext/>
      <w:keepLines/>
      <w:numPr>
        <w:ilvl w:val="6"/>
        <w:numId w:val="2"/>
      </w:numPr>
      <w:spacing w:before="200" w:after="0" w:line="240" w:lineRule="auto"/>
      <w:jc w:val="both"/>
      <w:outlineLvl w:val="6"/>
    </w:pPr>
    <w:rPr>
      <w:rFonts w:ascii="Cambria" w:eastAsia="Times New Roman" w:hAnsi="Cambria"/>
      <w:i/>
      <w:iCs/>
      <w:color w:val="404040"/>
      <w:lang w:val="sr-Latn-CS" w:eastAsia="sr-Latn-CS"/>
    </w:rPr>
  </w:style>
  <w:style w:type="paragraph" w:styleId="Heading8">
    <w:name w:val="heading 8"/>
    <w:basedOn w:val="Normal"/>
    <w:next w:val="Normal"/>
    <w:link w:val="Heading8Char"/>
    <w:uiPriority w:val="99"/>
    <w:qFormat/>
    <w:rsid w:val="00EE606B"/>
    <w:pPr>
      <w:keepNext/>
      <w:keepLines/>
      <w:numPr>
        <w:ilvl w:val="7"/>
        <w:numId w:val="2"/>
      </w:numPr>
      <w:spacing w:before="200" w:after="0" w:line="240" w:lineRule="auto"/>
      <w:jc w:val="both"/>
      <w:outlineLvl w:val="7"/>
    </w:pPr>
    <w:rPr>
      <w:rFonts w:ascii="Cambria" w:eastAsia="Times New Roman" w:hAnsi="Cambria"/>
      <w:color w:val="404040"/>
      <w:sz w:val="20"/>
      <w:szCs w:val="20"/>
      <w:lang w:val="sr-Latn-CS" w:eastAsia="sr-Latn-CS"/>
    </w:rPr>
  </w:style>
  <w:style w:type="paragraph" w:styleId="Heading9">
    <w:name w:val="heading 9"/>
    <w:basedOn w:val="Normal"/>
    <w:next w:val="Normal"/>
    <w:link w:val="Heading9Char"/>
    <w:uiPriority w:val="99"/>
    <w:qFormat/>
    <w:rsid w:val="00EE606B"/>
    <w:pPr>
      <w:keepNext/>
      <w:keepLines/>
      <w:numPr>
        <w:ilvl w:val="8"/>
        <w:numId w:val="2"/>
      </w:numPr>
      <w:spacing w:before="200" w:after="0" w:line="240" w:lineRule="auto"/>
      <w:jc w:val="both"/>
      <w:outlineLvl w:val="8"/>
    </w:pPr>
    <w:rPr>
      <w:rFonts w:ascii="Cambria" w:eastAsia="Times New Roman" w:hAnsi="Cambria"/>
      <w:i/>
      <w:iCs/>
      <w:color w:val="404040"/>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06B"/>
    <w:rPr>
      <w:rFonts w:ascii="Cambria" w:hAnsi="Cambria" w:cs="Times New Roman"/>
      <w:b/>
      <w:color w:val="365F91"/>
      <w:sz w:val="32"/>
    </w:rPr>
  </w:style>
  <w:style w:type="character" w:customStyle="1" w:styleId="Heading3Char">
    <w:name w:val="Heading 3 Char"/>
    <w:basedOn w:val="DefaultParagraphFont"/>
    <w:link w:val="Heading3"/>
    <w:uiPriority w:val="99"/>
    <w:locked/>
    <w:rsid w:val="00EE606B"/>
    <w:rPr>
      <w:rFonts w:ascii="Cambria" w:hAnsi="Cambria" w:cs="Times New Roman"/>
      <w:b/>
      <w:color w:val="4F81BD"/>
      <w:sz w:val="22"/>
    </w:rPr>
  </w:style>
  <w:style w:type="character" w:customStyle="1" w:styleId="Heading4Char">
    <w:name w:val="Heading 4 Char"/>
    <w:basedOn w:val="DefaultParagraphFont"/>
    <w:link w:val="Heading4"/>
    <w:uiPriority w:val="99"/>
    <w:locked/>
    <w:rsid w:val="00EE606B"/>
    <w:rPr>
      <w:rFonts w:ascii="Cambria" w:hAnsi="Cambria" w:cs="Times New Roman"/>
      <w:b/>
      <w:i/>
      <w:color w:val="4F81BD"/>
      <w:sz w:val="22"/>
    </w:rPr>
  </w:style>
  <w:style w:type="character" w:customStyle="1" w:styleId="Heading5Char">
    <w:name w:val="Heading 5 Char"/>
    <w:basedOn w:val="DefaultParagraphFont"/>
    <w:link w:val="Heading5"/>
    <w:uiPriority w:val="99"/>
    <w:locked/>
    <w:rsid w:val="00EE606B"/>
    <w:rPr>
      <w:rFonts w:ascii="Cambria" w:hAnsi="Cambria" w:cs="Times New Roman"/>
      <w:color w:val="243F60"/>
      <w:sz w:val="22"/>
    </w:rPr>
  </w:style>
  <w:style w:type="character" w:customStyle="1" w:styleId="Heading6Char">
    <w:name w:val="Heading 6 Char"/>
    <w:basedOn w:val="DefaultParagraphFont"/>
    <w:link w:val="Heading6"/>
    <w:uiPriority w:val="99"/>
    <w:semiHidden/>
    <w:locked/>
    <w:rsid w:val="00EE606B"/>
    <w:rPr>
      <w:rFonts w:ascii="Cambria" w:hAnsi="Cambria" w:cs="Times New Roman"/>
      <w:i/>
      <w:color w:val="243F60"/>
      <w:sz w:val="22"/>
    </w:rPr>
  </w:style>
  <w:style w:type="character" w:customStyle="1" w:styleId="Heading7Char">
    <w:name w:val="Heading 7 Char"/>
    <w:basedOn w:val="DefaultParagraphFont"/>
    <w:link w:val="Heading7"/>
    <w:uiPriority w:val="99"/>
    <w:semiHidden/>
    <w:locked/>
    <w:rsid w:val="00EE606B"/>
    <w:rPr>
      <w:rFonts w:ascii="Cambria" w:hAnsi="Cambria" w:cs="Times New Roman"/>
      <w:i/>
      <w:color w:val="404040"/>
      <w:sz w:val="22"/>
    </w:rPr>
  </w:style>
  <w:style w:type="character" w:customStyle="1" w:styleId="Heading8Char">
    <w:name w:val="Heading 8 Char"/>
    <w:basedOn w:val="DefaultParagraphFont"/>
    <w:link w:val="Heading8"/>
    <w:uiPriority w:val="99"/>
    <w:semiHidden/>
    <w:locked/>
    <w:rsid w:val="00EE606B"/>
    <w:rPr>
      <w:rFonts w:ascii="Cambria" w:hAnsi="Cambria" w:cs="Times New Roman"/>
      <w:color w:val="404040"/>
    </w:rPr>
  </w:style>
  <w:style w:type="character" w:customStyle="1" w:styleId="Heading9Char">
    <w:name w:val="Heading 9 Char"/>
    <w:basedOn w:val="DefaultParagraphFont"/>
    <w:link w:val="Heading9"/>
    <w:uiPriority w:val="99"/>
    <w:semiHidden/>
    <w:locked/>
    <w:rsid w:val="00EE606B"/>
    <w:rPr>
      <w:rFonts w:ascii="Cambria" w:hAnsi="Cambria" w:cs="Times New Roman"/>
      <w:i/>
      <w:color w:val="404040"/>
    </w:rPr>
  </w:style>
  <w:style w:type="paragraph" w:styleId="ListParagraph">
    <w:name w:val="List Paragraph"/>
    <w:aliases w:val="Heading 21,Heading 211,List Paragraph1"/>
    <w:basedOn w:val="Normal"/>
    <w:link w:val="ListParagraphChar"/>
    <w:uiPriority w:val="99"/>
    <w:qFormat/>
    <w:rsid w:val="0093200B"/>
    <w:pPr>
      <w:ind w:left="720"/>
      <w:outlineLvl w:val="1"/>
    </w:pPr>
    <w:rPr>
      <w:szCs w:val="20"/>
      <w:lang w:val="sr-Latn-CS" w:eastAsia="sr-Latn-CS"/>
    </w:rPr>
  </w:style>
  <w:style w:type="table" w:styleId="TableGrid">
    <w:name w:val="Table Grid"/>
    <w:basedOn w:val="TableNormal"/>
    <w:uiPriority w:val="99"/>
    <w:rsid w:val="00633C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32A0B"/>
    <w:rPr>
      <w:rFonts w:cs="Times New Roman"/>
      <w:sz w:val="16"/>
    </w:rPr>
  </w:style>
  <w:style w:type="paragraph" w:styleId="CommentText">
    <w:name w:val="annotation text"/>
    <w:basedOn w:val="Normal"/>
    <w:link w:val="CommentTextChar"/>
    <w:uiPriority w:val="99"/>
    <w:rsid w:val="00932A0B"/>
    <w:rPr>
      <w:sz w:val="20"/>
      <w:szCs w:val="20"/>
    </w:rPr>
  </w:style>
  <w:style w:type="character" w:customStyle="1" w:styleId="CommentTextChar">
    <w:name w:val="Comment Text Char"/>
    <w:basedOn w:val="DefaultParagraphFont"/>
    <w:link w:val="CommentText"/>
    <w:uiPriority w:val="99"/>
    <w:locked/>
    <w:rsid w:val="00932A0B"/>
    <w:rPr>
      <w:rFonts w:cs="Times New Roman"/>
    </w:rPr>
  </w:style>
  <w:style w:type="paragraph" w:styleId="CommentSubject">
    <w:name w:val="annotation subject"/>
    <w:basedOn w:val="CommentText"/>
    <w:next w:val="CommentText"/>
    <w:link w:val="CommentSubjectChar"/>
    <w:uiPriority w:val="99"/>
    <w:semiHidden/>
    <w:rsid w:val="00932A0B"/>
    <w:rPr>
      <w:b/>
      <w:bCs/>
      <w:lang w:val="sr-Latn-CS" w:eastAsia="sr-Latn-CS"/>
    </w:rPr>
  </w:style>
  <w:style w:type="character" w:customStyle="1" w:styleId="CommentSubjectChar">
    <w:name w:val="Comment Subject Char"/>
    <w:basedOn w:val="CommentTextChar"/>
    <w:link w:val="CommentSubject"/>
    <w:uiPriority w:val="99"/>
    <w:semiHidden/>
    <w:locked/>
    <w:rsid w:val="00932A0B"/>
    <w:rPr>
      <w:b/>
    </w:rPr>
  </w:style>
  <w:style w:type="paragraph" w:styleId="BalloonText">
    <w:name w:val="Balloon Text"/>
    <w:basedOn w:val="Normal"/>
    <w:link w:val="BalloonTextChar"/>
    <w:uiPriority w:val="99"/>
    <w:semiHidden/>
    <w:rsid w:val="00932A0B"/>
    <w:pPr>
      <w:spacing w:after="0" w:line="240" w:lineRule="auto"/>
    </w:pPr>
    <w:rPr>
      <w:rFonts w:ascii="Segoe UI" w:hAnsi="Segoe UI"/>
      <w:sz w:val="18"/>
      <w:szCs w:val="18"/>
      <w:lang w:val="sr-Latn-CS" w:eastAsia="sr-Latn-CS"/>
    </w:rPr>
  </w:style>
  <w:style w:type="character" w:customStyle="1" w:styleId="BalloonTextChar">
    <w:name w:val="Balloon Text Char"/>
    <w:basedOn w:val="DefaultParagraphFont"/>
    <w:link w:val="BalloonText"/>
    <w:uiPriority w:val="99"/>
    <w:semiHidden/>
    <w:locked/>
    <w:rsid w:val="00932A0B"/>
    <w:rPr>
      <w:rFonts w:ascii="Segoe UI" w:hAnsi="Segoe UI" w:cs="Times New Roman"/>
      <w:sz w:val="18"/>
    </w:rPr>
  </w:style>
  <w:style w:type="paragraph" w:styleId="Header">
    <w:name w:val="header"/>
    <w:basedOn w:val="Normal"/>
    <w:link w:val="HeaderChar"/>
    <w:uiPriority w:val="99"/>
    <w:rsid w:val="000A08F3"/>
    <w:pPr>
      <w:tabs>
        <w:tab w:val="center" w:pos="4680"/>
        <w:tab w:val="right" w:pos="9360"/>
      </w:tabs>
    </w:pPr>
    <w:rPr>
      <w:lang w:val="sr-Latn-CS" w:eastAsia="sr-Latn-CS"/>
    </w:rPr>
  </w:style>
  <w:style w:type="character" w:customStyle="1" w:styleId="HeaderChar">
    <w:name w:val="Header Char"/>
    <w:basedOn w:val="DefaultParagraphFont"/>
    <w:link w:val="Header"/>
    <w:uiPriority w:val="99"/>
    <w:locked/>
    <w:rsid w:val="000A08F3"/>
    <w:rPr>
      <w:rFonts w:cs="Times New Roman"/>
      <w:sz w:val="22"/>
    </w:rPr>
  </w:style>
  <w:style w:type="paragraph" w:styleId="Footer">
    <w:name w:val="footer"/>
    <w:basedOn w:val="Normal"/>
    <w:link w:val="FooterChar"/>
    <w:uiPriority w:val="99"/>
    <w:rsid w:val="000A08F3"/>
    <w:pPr>
      <w:tabs>
        <w:tab w:val="center" w:pos="4680"/>
        <w:tab w:val="right" w:pos="9360"/>
      </w:tabs>
    </w:pPr>
    <w:rPr>
      <w:lang w:val="sr-Latn-CS" w:eastAsia="sr-Latn-CS"/>
    </w:rPr>
  </w:style>
  <w:style w:type="character" w:customStyle="1" w:styleId="FooterChar">
    <w:name w:val="Footer Char"/>
    <w:basedOn w:val="DefaultParagraphFont"/>
    <w:link w:val="Footer"/>
    <w:uiPriority w:val="99"/>
    <w:locked/>
    <w:rsid w:val="000A08F3"/>
    <w:rPr>
      <w:rFonts w:cs="Times New Roman"/>
      <w:sz w:val="22"/>
    </w:rPr>
  </w:style>
  <w:style w:type="character" w:styleId="Hyperlink">
    <w:name w:val="Hyperlink"/>
    <w:basedOn w:val="DefaultParagraphFont"/>
    <w:uiPriority w:val="99"/>
    <w:rsid w:val="003A7ABB"/>
    <w:rPr>
      <w:rFonts w:cs="Times New Roman"/>
      <w:color w:val="0000FF"/>
      <w:u w:val="single"/>
    </w:rPr>
  </w:style>
  <w:style w:type="paragraph" w:customStyle="1" w:styleId="Default">
    <w:name w:val="Default"/>
    <w:uiPriority w:val="99"/>
    <w:rsid w:val="006D7F06"/>
    <w:pPr>
      <w:autoSpaceDE w:val="0"/>
      <w:autoSpaceDN w:val="0"/>
      <w:adjustRightInd w:val="0"/>
    </w:pPr>
    <w:rPr>
      <w:rFonts w:cs="Calibri"/>
      <w:color w:val="000000"/>
      <w:sz w:val="24"/>
      <w:szCs w:val="24"/>
      <w:lang w:val="en-GB" w:eastAsia="en-US"/>
    </w:rPr>
  </w:style>
  <w:style w:type="paragraph" w:styleId="FootnoteText">
    <w:name w:val="footnote text"/>
    <w:basedOn w:val="Normal"/>
    <w:link w:val="FootnoteTextChar"/>
    <w:uiPriority w:val="99"/>
    <w:rsid w:val="006D7F06"/>
    <w:pPr>
      <w:spacing w:after="0" w:line="240" w:lineRule="auto"/>
    </w:pPr>
    <w:rPr>
      <w:sz w:val="24"/>
      <w:szCs w:val="24"/>
      <w:lang w:val="sr-Latn-CS" w:eastAsia="sr-Latn-CS"/>
    </w:rPr>
  </w:style>
  <w:style w:type="character" w:customStyle="1" w:styleId="FootnoteTextChar">
    <w:name w:val="Footnote Text Char"/>
    <w:basedOn w:val="DefaultParagraphFont"/>
    <w:link w:val="FootnoteText"/>
    <w:uiPriority w:val="99"/>
    <w:locked/>
    <w:rsid w:val="006D7F06"/>
    <w:rPr>
      <w:rFonts w:cs="Times New Roman"/>
      <w:sz w:val="24"/>
    </w:rPr>
  </w:style>
  <w:style w:type="character" w:styleId="FootnoteReference">
    <w:name w:val="footnote reference"/>
    <w:basedOn w:val="DefaultParagraphFont"/>
    <w:uiPriority w:val="99"/>
    <w:rsid w:val="006D7F06"/>
    <w:rPr>
      <w:rFonts w:cs="Times New Roman"/>
      <w:vertAlign w:val="superscript"/>
    </w:rPr>
  </w:style>
  <w:style w:type="paragraph" w:styleId="NoSpacing">
    <w:name w:val="No Spacing"/>
    <w:link w:val="NoSpacingChar"/>
    <w:uiPriority w:val="99"/>
    <w:qFormat/>
    <w:rsid w:val="0060286D"/>
    <w:rPr>
      <w:rFonts w:eastAsia="Times New Roman"/>
      <w:lang w:val="en-US" w:eastAsia="en-US"/>
    </w:rPr>
  </w:style>
  <w:style w:type="character" w:customStyle="1" w:styleId="NoSpacingChar">
    <w:name w:val="No Spacing Char"/>
    <w:link w:val="NoSpacing"/>
    <w:uiPriority w:val="99"/>
    <w:locked/>
    <w:rsid w:val="0060286D"/>
    <w:rPr>
      <w:rFonts w:eastAsia="Times New Roman"/>
      <w:sz w:val="22"/>
      <w:lang w:val="en-US" w:eastAsia="en-US"/>
    </w:rPr>
  </w:style>
  <w:style w:type="character" w:customStyle="1" w:styleId="Heading2Char">
    <w:name w:val="Heading 2 Char"/>
    <w:uiPriority w:val="99"/>
    <w:locked/>
    <w:rsid w:val="00EE606B"/>
    <w:rPr>
      <w:rFonts w:ascii="Cambria" w:hAnsi="Cambria"/>
      <w:b/>
      <w:color w:val="4F81BD"/>
      <w:sz w:val="26"/>
    </w:rPr>
  </w:style>
  <w:style w:type="paragraph" w:styleId="TOCHeading">
    <w:name w:val="TOC Heading"/>
    <w:basedOn w:val="Heading1"/>
    <w:next w:val="Normal"/>
    <w:uiPriority w:val="99"/>
    <w:qFormat/>
    <w:rsid w:val="00EE606B"/>
    <w:pPr>
      <w:spacing w:line="276" w:lineRule="auto"/>
      <w:jc w:val="left"/>
      <w:outlineLvl w:val="9"/>
    </w:pPr>
    <w:rPr>
      <w:lang w:eastAsia="ja-JP"/>
    </w:rPr>
  </w:style>
  <w:style w:type="paragraph" w:styleId="TOC1">
    <w:name w:val="toc 1"/>
    <w:basedOn w:val="Normal"/>
    <w:next w:val="Normal"/>
    <w:autoRedefine/>
    <w:uiPriority w:val="99"/>
    <w:rsid w:val="00AD39A7"/>
    <w:pPr>
      <w:spacing w:before="120" w:after="100" w:line="240" w:lineRule="auto"/>
      <w:jc w:val="both"/>
    </w:pPr>
    <w:rPr>
      <w:rFonts w:ascii="Cambria" w:hAnsi="Cambria"/>
      <w:color w:val="44546A"/>
      <w:sz w:val="26"/>
      <w:szCs w:val="26"/>
    </w:rPr>
  </w:style>
  <w:style w:type="paragraph" w:styleId="TOC2">
    <w:name w:val="toc 2"/>
    <w:basedOn w:val="Normal"/>
    <w:next w:val="Normal"/>
    <w:autoRedefine/>
    <w:uiPriority w:val="99"/>
    <w:rsid w:val="00EE606B"/>
    <w:pPr>
      <w:spacing w:before="120" w:after="100" w:line="240" w:lineRule="auto"/>
      <w:ind w:left="220"/>
      <w:jc w:val="both"/>
    </w:pPr>
  </w:style>
  <w:style w:type="paragraph" w:styleId="TOC3">
    <w:name w:val="toc 3"/>
    <w:basedOn w:val="Normal"/>
    <w:next w:val="Normal"/>
    <w:autoRedefine/>
    <w:uiPriority w:val="99"/>
    <w:rsid w:val="00EE606B"/>
    <w:pPr>
      <w:spacing w:before="120" w:after="100" w:line="240" w:lineRule="auto"/>
      <w:ind w:left="440"/>
      <w:jc w:val="both"/>
    </w:pPr>
  </w:style>
  <w:style w:type="character" w:customStyle="1" w:styleId="ListParagraphChar">
    <w:name w:val="List Paragraph Char"/>
    <w:aliases w:val="Heading 21 Char,Heading 211 Char,List Paragraph1 Char"/>
    <w:link w:val="ListParagraph"/>
    <w:uiPriority w:val="99"/>
    <w:locked/>
    <w:rsid w:val="00EE606B"/>
    <w:rPr>
      <w:sz w:val="22"/>
    </w:rPr>
  </w:style>
  <w:style w:type="paragraph" w:styleId="NormalWeb">
    <w:name w:val="Normal (Web)"/>
    <w:basedOn w:val="Normal"/>
    <w:uiPriority w:val="99"/>
    <w:rsid w:val="00D76860"/>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99"/>
    <w:qFormat/>
    <w:rsid w:val="008A0494"/>
    <w:pPr>
      <w:spacing w:line="240" w:lineRule="auto"/>
    </w:pPr>
    <w:rPr>
      <w:rFonts w:eastAsia="Times New Roman"/>
      <w:i/>
      <w:iCs/>
      <w:color w:val="44546A"/>
      <w:sz w:val="18"/>
      <w:szCs w:val="18"/>
    </w:rPr>
  </w:style>
  <w:style w:type="paragraph" w:styleId="TOC4">
    <w:name w:val="toc 4"/>
    <w:basedOn w:val="Normal"/>
    <w:next w:val="Normal"/>
    <w:autoRedefine/>
    <w:uiPriority w:val="99"/>
    <w:rsid w:val="008A0494"/>
    <w:pPr>
      <w:spacing w:after="0" w:line="240" w:lineRule="auto"/>
      <w:ind w:left="660"/>
    </w:pPr>
    <w:rPr>
      <w:rFonts w:eastAsia="Times New Roman" w:cs="Calibri"/>
      <w:sz w:val="18"/>
      <w:szCs w:val="18"/>
    </w:rPr>
  </w:style>
  <w:style w:type="paragraph" w:styleId="TOC5">
    <w:name w:val="toc 5"/>
    <w:basedOn w:val="Normal"/>
    <w:next w:val="Normal"/>
    <w:autoRedefine/>
    <w:uiPriority w:val="99"/>
    <w:rsid w:val="008A0494"/>
    <w:pPr>
      <w:spacing w:after="0" w:line="240" w:lineRule="auto"/>
      <w:ind w:left="880"/>
    </w:pPr>
    <w:rPr>
      <w:rFonts w:eastAsia="Times New Roman" w:cs="Calibri"/>
      <w:sz w:val="18"/>
      <w:szCs w:val="18"/>
    </w:rPr>
  </w:style>
  <w:style w:type="paragraph" w:styleId="TOC6">
    <w:name w:val="toc 6"/>
    <w:basedOn w:val="Normal"/>
    <w:next w:val="Normal"/>
    <w:autoRedefine/>
    <w:uiPriority w:val="99"/>
    <w:rsid w:val="008A0494"/>
    <w:pPr>
      <w:spacing w:after="0" w:line="240" w:lineRule="auto"/>
      <w:ind w:left="1100"/>
    </w:pPr>
    <w:rPr>
      <w:rFonts w:eastAsia="Times New Roman" w:cs="Calibri"/>
      <w:sz w:val="18"/>
      <w:szCs w:val="18"/>
    </w:rPr>
  </w:style>
  <w:style w:type="paragraph" w:styleId="TOC7">
    <w:name w:val="toc 7"/>
    <w:basedOn w:val="Normal"/>
    <w:next w:val="Normal"/>
    <w:autoRedefine/>
    <w:uiPriority w:val="99"/>
    <w:rsid w:val="008A0494"/>
    <w:pPr>
      <w:spacing w:after="0" w:line="240" w:lineRule="auto"/>
      <w:ind w:left="1320"/>
    </w:pPr>
    <w:rPr>
      <w:rFonts w:eastAsia="Times New Roman" w:cs="Calibri"/>
      <w:sz w:val="18"/>
      <w:szCs w:val="18"/>
    </w:rPr>
  </w:style>
  <w:style w:type="paragraph" w:styleId="TOC8">
    <w:name w:val="toc 8"/>
    <w:basedOn w:val="Normal"/>
    <w:next w:val="Normal"/>
    <w:autoRedefine/>
    <w:uiPriority w:val="99"/>
    <w:rsid w:val="008A0494"/>
    <w:pPr>
      <w:spacing w:after="0" w:line="240" w:lineRule="auto"/>
      <w:ind w:left="1540"/>
    </w:pPr>
    <w:rPr>
      <w:rFonts w:eastAsia="Times New Roman" w:cs="Calibri"/>
      <w:sz w:val="18"/>
      <w:szCs w:val="18"/>
    </w:rPr>
  </w:style>
  <w:style w:type="paragraph" w:styleId="TOC9">
    <w:name w:val="toc 9"/>
    <w:basedOn w:val="Normal"/>
    <w:next w:val="Normal"/>
    <w:autoRedefine/>
    <w:uiPriority w:val="99"/>
    <w:rsid w:val="008A0494"/>
    <w:pPr>
      <w:spacing w:after="0" w:line="240" w:lineRule="auto"/>
      <w:ind w:left="1760"/>
    </w:pPr>
    <w:rPr>
      <w:rFonts w:eastAsia="Times New Roman" w:cs="Calibri"/>
      <w:sz w:val="18"/>
      <w:szCs w:val="18"/>
    </w:rPr>
  </w:style>
  <w:style w:type="character" w:customStyle="1" w:styleId="apple-converted-space">
    <w:name w:val="apple-converted-space"/>
    <w:uiPriority w:val="99"/>
    <w:rsid w:val="008A0494"/>
  </w:style>
  <w:style w:type="table" w:styleId="MediumGrid2-Accent2">
    <w:name w:val="Medium Grid 2 Accent 2"/>
    <w:basedOn w:val="TableNormal"/>
    <w:uiPriority w:val="99"/>
    <w:rsid w:val="008A0494"/>
    <w:rPr>
      <w:rFonts w:ascii="Calibri Light" w:eastAsia="Times New Roman" w:hAnsi="Calibri Light"/>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customStyle="1" w:styleId="PlainTable51">
    <w:name w:val="Plain Table 51"/>
    <w:uiPriority w:val="99"/>
    <w:rsid w:val="008A0494"/>
    <w:rPr>
      <w:rFonts w:eastAsia="Times New Roman"/>
      <w:sz w:val="20"/>
      <w:szCs w:val="20"/>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8A0494"/>
    <w:rPr>
      <w:rFonts w:eastAsia="Times New Roman"/>
      <w:szCs w:val="24"/>
      <w:lang w:val="en-US" w:eastAsia="en-US"/>
    </w:rPr>
  </w:style>
  <w:style w:type="character" w:customStyle="1" w:styleId="UnresolvedMention">
    <w:name w:val="Unresolved Mention"/>
    <w:uiPriority w:val="99"/>
    <w:rsid w:val="008A0494"/>
    <w:rPr>
      <w:color w:val="605E5C"/>
      <w:shd w:val="clear" w:color="auto" w:fill="E1DFDD"/>
    </w:rPr>
  </w:style>
  <w:style w:type="character" w:styleId="FollowedHyperlink">
    <w:name w:val="FollowedHyperlink"/>
    <w:basedOn w:val="DefaultParagraphFont"/>
    <w:uiPriority w:val="99"/>
    <w:semiHidden/>
    <w:rsid w:val="00A4497C"/>
    <w:rPr>
      <w:rFonts w:cs="Times New Roman"/>
      <w:color w:val="954F72"/>
      <w:u w:val="single"/>
    </w:rPr>
  </w:style>
  <w:style w:type="character" w:customStyle="1" w:styleId="Documenttitle">
    <w:name w:val="Document title"/>
    <w:uiPriority w:val="99"/>
    <w:rsid w:val="00A4497C"/>
  </w:style>
  <w:style w:type="character" w:styleId="Strong">
    <w:name w:val="Strong"/>
    <w:basedOn w:val="DefaultParagraphFont"/>
    <w:uiPriority w:val="99"/>
    <w:qFormat/>
    <w:rsid w:val="00A4497C"/>
    <w:rPr>
      <w:rFonts w:cs="Times New Roman"/>
      <w:b/>
    </w:rPr>
  </w:style>
  <w:style w:type="paragraph" w:customStyle="1" w:styleId="1">
    <w:name w:val="Обојено сенчење – наглашавање 1"/>
    <w:hidden/>
    <w:uiPriority w:val="99"/>
    <w:semiHidden/>
    <w:rsid w:val="00A4497C"/>
    <w:rPr>
      <w:rFonts w:ascii="Times New Roman" w:hAnsi="Times New Roman"/>
      <w:sz w:val="24"/>
      <w:szCs w:val="24"/>
      <w:lang w:val="en-US" w:eastAsia="en-US"/>
    </w:rPr>
  </w:style>
  <w:style w:type="paragraph" w:customStyle="1" w:styleId="a">
    <w:name w:val="Коректура"/>
    <w:hidden/>
    <w:uiPriority w:val="99"/>
    <w:semiHidden/>
    <w:rsid w:val="00A4497C"/>
    <w:rPr>
      <w:rFonts w:ascii="Times New Roman" w:hAnsi="Times New Roman"/>
      <w:sz w:val="24"/>
      <w:szCs w:val="24"/>
      <w:lang w:val="en-US" w:eastAsia="en-US"/>
    </w:rPr>
  </w:style>
  <w:style w:type="character" w:customStyle="1" w:styleId="badge">
    <w:name w:val="badge"/>
    <w:uiPriority w:val="99"/>
    <w:rsid w:val="00467E63"/>
  </w:style>
  <w:style w:type="table" w:customStyle="1" w:styleId="GridTable5Dark-Accent21">
    <w:name w:val="Grid Table 5 Dark - Accent 21"/>
    <w:uiPriority w:val="99"/>
    <w:rsid w:val="00467E6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51">
    <w:name w:val="Grid Table 5 Dark - Accent 51"/>
    <w:uiPriority w:val="99"/>
    <w:rsid w:val="00467E6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GridTable5Dark-Accent11">
    <w:name w:val="Grid Table 5 Dark - Accent 11"/>
    <w:uiPriority w:val="99"/>
    <w:rsid w:val="00467E6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s>
</file>

<file path=word/webSettings.xml><?xml version="1.0" encoding="utf-8"?>
<w:webSettings xmlns:r="http://schemas.openxmlformats.org/officeDocument/2006/relationships" xmlns:w="http://schemas.openxmlformats.org/wordprocessingml/2006/main">
  <w:divs>
    <w:div w:id="1281061508">
      <w:marLeft w:val="0"/>
      <w:marRight w:val="0"/>
      <w:marTop w:val="0"/>
      <w:marBottom w:val="0"/>
      <w:divBdr>
        <w:top w:val="none" w:sz="0" w:space="0" w:color="auto"/>
        <w:left w:val="none" w:sz="0" w:space="0" w:color="auto"/>
        <w:bottom w:val="none" w:sz="0" w:space="0" w:color="auto"/>
        <w:right w:val="none" w:sz="0" w:space="0" w:color="auto"/>
      </w:divBdr>
    </w:div>
    <w:div w:id="128106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etraga2.apr.gov.rs/APRMapePodstica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retraga2.apr.gov.rs/APRMapePodsticaj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42</Pages>
  <Words>13163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развоја општине Петровац на Млави</dc:title>
  <dc:subject/>
  <dc:creator>Општина Петровац  на Млави</dc:creator>
  <cp:keywords/>
  <dc:description/>
  <cp:lastModifiedBy>sgo</cp:lastModifiedBy>
  <cp:revision>5</cp:revision>
  <cp:lastPrinted>2019-12-16T12:09:00Z</cp:lastPrinted>
  <dcterms:created xsi:type="dcterms:W3CDTF">2019-12-17T10:44:00Z</dcterms:created>
  <dcterms:modified xsi:type="dcterms:W3CDTF">2019-12-17T11:42:00Z</dcterms:modified>
</cp:coreProperties>
</file>