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035" w:rsidRPr="00426EBF" w:rsidRDefault="00F03035" w:rsidP="00463D82">
      <w:pPr>
        <w:jc w:val="right"/>
        <w:outlineLvl w:val="0"/>
        <w:rPr>
          <w:b/>
        </w:rPr>
      </w:pPr>
    </w:p>
    <w:p w:rsidR="00F03035" w:rsidRPr="00426EBF" w:rsidRDefault="00F03035" w:rsidP="00463D82">
      <w:pPr>
        <w:jc w:val="right"/>
        <w:outlineLvl w:val="0"/>
        <w:rPr>
          <w:b/>
          <w:lang w:val="sr-Latn-CS"/>
        </w:rPr>
      </w:pPr>
    </w:p>
    <w:p w:rsidR="00F03035" w:rsidRPr="00426EBF" w:rsidRDefault="00F03035" w:rsidP="00463D82">
      <w:pPr>
        <w:jc w:val="right"/>
        <w:outlineLvl w:val="0"/>
        <w:rPr>
          <w:b/>
          <w:lang w:val="sr-Latn-CS"/>
        </w:rPr>
      </w:pPr>
    </w:p>
    <w:p w:rsidR="00F03035" w:rsidRPr="00426EBF" w:rsidRDefault="00F03035" w:rsidP="00463D82">
      <w:pPr>
        <w:jc w:val="right"/>
        <w:outlineLvl w:val="0"/>
        <w:rPr>
          <w:b/>
          <w:lang w:val="sr-Latn-CS"/>
        </w:rPr>
      </w:pPr>
    </w:p>
    <w:p w:rsidR="00F03035" w:rsidRDefault="00F03035" w:rsidP="00463D82">
      <w:pPr>
        <w:jc w:val="both"/>
        <w:rPr>
          <w:lang w:val="sr-Cyrl-CS"/>
        </w:rPr>
      </w:pPr>
      <w:r w:rsidRPr="00426EBF">
        <w:rPr>
          <w:lang w:val="sr-Cyrl-CS"/>
        </w:rPr>
        <w:t xml:space="preserve">            </w:t>
      </w:r>
      <w:r w:rsidRPr="00426EBF">
        <w:rPr>
          <w:lang w:val="sr-Latn-CS"/>
        </w:rPr>
        <w:t>На основу</w:t>
      </w:r>
      <w:r w:rsidRPr="00426EBF">
        <w:rPr>
          <w:lang w:val="sr-Cyrl-CS"/>
        </w:rPr>
        <w:t xml:space="preserve"> члана 11. и </w:t>
      </w:r>
      <w:r w:rsidRPr="00426EBF">
        <w:rPr>
          <w:lang w:val="sr-Latn-CS"/>
        </w:rPr>
        <w:t xml:space="preserve">члана </w:t>
      </w:r>
      <w:r w:rsidRPr="00426EBF">
        <w:rPr>
          <w:lang w:val="sr-Cyrl-CS"/>
        </w:rPr>
        <w:t>32. тачка 1) Закона о локалној самоуправи („Службени гласник Републике Србије“, број 129/07, 83/14 - др. закон, 101/16</w:t>
      </w:r>
      <w:r w:rsidRPr="00426EBF">
        <w:rPr>
          <w:lang w:val="en-US"/>
        </w:rPr>
        <w:t xml:space="preserve"> – др.</w:t>
      </w:r>
      <w:r w:rsidRPr="00426EBF">
        <w:t xml:space="preserve"> закон</w:t>
      </w:r>
      <w:r w:rsidRPr="00426EBF">
        <w:rPr>
          <w:lang w:val="sr-Cyrl-CS"/>
        </w:rPr>
        <w:t xml:space="preserve"> и </w:t>
      </w:r>
      <w:r w:rsidRPr="00426EBF">
        <w:rPr>
          <w:lang w:val="en-US"/>
        </w:rPr>
        <w:t>47</w:t>
      </w:r>
      <w:r w:rsidRPr="00426EBF">
        <w:rPr>
          <w:lang w:val="sr-Cyrl-CS"/>
        </w:rPr>
        <w:t>/2018)</w:t>
      </w:r>
      <w:r w:rsidRPr="00426EBF">
        <w:rPr>
          <w:lang w:val="sr-Latn-CS"/>
        </w:rPr>
        <w:t xml:space="preserve"> и члана </w:t>
      </w:r>
      <w:r>
        <w:rPr>
          <w:lang w:val="sr-Cyrl-CS"/>
        </w:rPr>
        <w:t>112.</w:t>
      </w:r>
      <w:r w:rsidRPr="00426EBF">
        <w:rPr>
          <w:lang w:val="sr-Latn-CS"/>
        </w:rPr>
        <w:t xml:space="preserve"> Статута општине </w:t>
      </w:r>
      <w:r>
        <w:rPr>
          <w:lang w:val="sr-Cyrl-CS"/>
        </w:rPr>
        <w:t>Петровац на Млави</w:t>
      </w:r>
      <w:r w:rsidRPr="00426EBF">
        <w:rPr>
          <w:lang w:val="sr-Latn-CS"/>
        </w:rPr>
        <w:t xml:space="preserve"> („Службени </w:t>
      </w:r>
      <w:r>
        <w:rPr>
          <w:lang w:val="sr-Cyrl-CS"/>
        </w:rPr>
        <w:t>гласник</w:t>
      </w:r>
      <w:r w:rsidRPr="00426EBF">
        <w:rPr>
          <w:lang w:val="sr-Latn-CS"/>
        </w:rPr>
        <w:t xml:space="preserve"> општине</w:t>
      </w:r>
      <w:r w:rsidRPr="00BC2417">
        <w:rPr>
          <w:lang w:val="sr-Cyrl-CS"/>
        </w:rPr>
        <w:t xml:space="preserve"> </w:t>
      </w:r>
      <w:r>
        <w:rPr>
          <w:lang w:val="sr-Cyrl-CS"/>
        </w:rPr>
        <w:t>Петровац на Млави</w:t>
      </w:r>
      <w:r w:rsidRPr="00426EBF">
        <w:rPr>
          <w:lang w:val="sr-Latn-CS"/>
        </w:rPr>
        <w:t>“,</w:t>
      </w:r>
      <w:r w:rsidRPr="00426EBF">
        <w:rPr>
          <w:lang w:val="sr-Cyrl-CS"/>
        </w:rPr>
        <w:t xml:space="preserve"> број</w:t>
      </w:r>
      <w:r w:rsidRPr="00426EBF">
        <w:rPr>
          <w:lang w:val="sr-Latn-CS"/>
        </w:rPr>
        <w:t xml:space="preserve"> </w:t>
      </w:r>
      <w:r>
        <w:rPr>
          <w:lang w:val="sr-Cyrl-CS"/>
        </w:rPr>
        <w:t>5/17-пречишћен текст</w:t>
      </w:r>
      <w:r w:rsidRPr="00426EBF">
        <w:rPr>
          <w:lang w:val="sr-Cyrl-CS"/>
        </w:rPr>
        <w:t>), Скупштина општине</w:t>
      </w:r>
      <w:r w:rsidRPr="00BC2417">
        <w:rPr>
          <w:lang w:val="sr-Cyrl-CS"/>
        </w:rPr>
        <w:t xml:space="preserve"> </w:t>
      </w:r>
      <w:r>
        <w:rPr>
          <w:lang w:val="sr-Cyrl-CS"/>
        </w:rPr>
        <w:t>Петровац на Млави</w:t>
      </w:r>
      <w:r w:rsidRPr="00426EBF">
        <w:rPr>
          <w:lang w:val="sr-Cyrl-CS"/>
        </w:rPr>
        <w:t xml:space="preserve">, на седници </w:t>
      </w:r>
      <w:r>
        <w:rPr>
          <w:lang w:val="sr-Cyrl-CS"/>
        </w:rPr>
        <w:t>одржаној ______________</w:t>
      </w:r>
      <w:r w:rsidRPr="00426EBF">
        <w:rPr>
          <w:lang w:val="sr-Cyrl-CS"/>
        </w:rPr>
        <w:t xml:space="preserve"> године</w:t>
      </w:r>
      <w:r w:rsidRPr="00426EBF">
        <w:rPr>
          <w:lang w:val="en-US"/>
        </w:rPr>
        <w:t xml:space="preserve">, </w:t>
      </w:r>
      <w:r w:rsidRPr="00426EBF">
        <w:t>по прибављеном мишљењу Министарства за државну управу и локалну самоуправу</w:t>
      </w:r>
      <w:r>
        <w:rPr>
          <w:lang w:val="sr-Cyrl-CS"/>
        </w:rPr>
        <w:t>,</w:t>
      </w:r>
      <w:r w:rsidRPr="00426EBF">
        <w:t xml:space="preserve"> број ____  од _____</w:t>
      </w:r>
      <w:r>
        <w:rPr>
          <w:lang w:val="sr-Cyrl-CS"/>
        </w:rPr>
        <w:t>,</w:t>
      </w:r>
      <w:r w:rsidRPr="00426EBF">
        <w:rPr>
          <w:lang w:val="sr-Cyrl-CS"/>
        </w:rPr>
        <w:t>  д о н е л а   ј е</w:t>
      </w:r>
    </w:p>
    <w:p w:rsidR="00F03035" w:rsidRPr="00426EBF" w:rsidRDefault="00F03035" w:rsidP="00463D82">
      <w:pPr>
        <w:jc w:val="both"/>
        <w:rPr>
          <w:lang w:val="sr-Cyrl-CS"/>
        </w:rPr>
      </w:pPr>
    </w:p>
    <w:p w:rsidR="00F03035" w:rsidRDefault="00F03035" w:rsidP="00463D82">
      <w:pPr>
        <w:jc w:val="both"/>
        <w:rPr>
          <w:lang w:val="en-US"/>
        </w:rPr>
      </w:pPr>
      <w:r w:rsidRPr="00426EBF">
        <w:rPr>
          <w:lang w:val="sr-Cyrl-CS"/>
        </w:rPr>
        <w:t xml:space="preserve"> </w:t>
      </w:r>
    </w:p>
    <w:p w:rsidR="00F03035" w:rsidRPr="00BD0796" w:rsidRDefault="00F03035" w:rsidP="00463D82">
      <w:pPr>
        <w:jc w:val="both"/>
        <w:rPr>
          <w:lang w:val="en-US"/>
        </w:rPr>
      </w:pPr>
    </w:p>
    <w:p w:rsidR="00F03035" w:rsidRPr="00426EBF" w:rsidRDefault="00F03035" w:rsidP="00463D82">
      <w:pPr>
        <w:jc w:val="center"/>
        <w:outlineLvl w:val="0"/>
        <w:rPr>
          <w:b/>
          <w:bCs/>
          <w:lang w:val="sr-Cyrl-CS"/>
        </w:rPr>
      </w:pPr>
      <w:r w:rsidRPr="00426EBF">
        <w:rPr>
          <w:lang w:val="sr-Cyrl-CS"/>
        </w:rPr>
        <w:t xml:space="preserve">         </w:t>
      </w:r>
      <w:r w:rsidRPr="00426EBF">
        <w:rPr>
          <w:b/>
          <w:bCs/>
          <w:lang w:val="sr-Cyrl-CS"/>
        </w:rPr>
        <w:t xml:space="preserve">С  Т  А  Т  У  Т </w:t>
      </w:r>
    </w:p>
    <w:p w:rsidR="00F03035" w:rsidRPr="00426EBF" w:rsidRDefault="00F03035" w:rsidP="00463D82">
      <w:pPr>
        <w:jc w:val="center"/>
        <w:rPr>
          <w:lang w:val="sr-Cyrl-CS"/>
        </w:rPr>
      </w:pPr>
    </w:p>
    <w:p w:rsidR="00F03035" w:rsidRPr="00426EBF" w:rsidRDefault="00F03035" w:rsidP="00463D82">
      <w:pPr>
        <w:jc w:val="center"/>
        <w:rPr>
          <w:color w:val="FF0000"/>
          <w:lang w:val="sr-Cyrl-CS"/>
        </w:rPr>
      </w:pPr>
      <w:r w:rsidRPr="00426EBF">
        <w:rPr>
          <w:b/>
          <w:lang w:val="sr-Cyrl-CS"/>
        </w:rPr>
        <w:t>            ОПШТИНЕ</w:t>
      </w:r>
      <w:r w:rsidRPr="00426EBF">
        <w:rPr>
          <w:lang w:val="sr-Cyrl-CS"/>
        </w:rPr>
        <w:t xml:space="preserve"> </w:t>
      </w:r>
      <w:r w:rsidRPr="00426EBF">
        <w:rPr>
          <w:b/>
          <w:lang w:val="sr-Cyrl-CS"/>
        </w:rPr>
        <w:t>ПЕТРОВАЦ НА МЛАВИ</w:t>
      </w:r>
    </w:p>
    <w:p w:rsidR="00F03035" w:rsidRPr="00426EBF" w:rsidRDefault="00F03035" w:rsidP="00463D82">
      <w:pPr>
        <w:jc w:val="center"/>
        <w:rPr>
          <w:lang w:val="sr-Cyrl-CS"/>
        </w:rPr>
      </w:pPr>
    </w:p>
    <w:p w:rsidR="00F03035" w:rsidRPr="00426EBF" w:rsidRDefault="00F03035" w:rsidP="00463D82">
      <w:pPr>
        <w:jc w:val="center"/>
        <w:rPr>
          <w:lang w:val="sr-Cyrl-CS"/>
        </w:rPr>
      </w:pPr>
    </w:p>
    <w:p w:rsidR="00F03035" w:rsidRPr="00426EBF" w:rsidRDefault="00F03035" w:rsidP="00463D82">
      <w:pPr>
        <w:outlineLvl w:val="0"/>
        <w:rPr>
          <w:b/>
          <w:bCs/>
          <w:lang w:val="sr-Cyrl-CS"/>
        </w:rPr>
      </w:pPr>
      <w:r w:rsidRPr="00426EBF">
        <w:rPr>
          <w:b/>
          <w:bCs/>
          <w:lang w:val="en-US"/>
        </w:rPr>
        <w:t>I </w:t>
      </w:r>
      <w:r w:rsidRPr="00426EBF">
        <w:rPr>
          <w:b/>
          <w:bCs/>
          <w:lang w:val="sr-Cyrl-CS"/>
        </w:rPr>
        <w:t xml:space="preserve"> ОСНОВНЕ ОДРЕДБЕ</w:t>
      </w:r>
    </w:p>
    <w:p w:rsidR="00F03035" w:rsidRPr="00426EBF" w:rsidRDefault="00F03035" w:rsidP="00463D82">
      <w:pPr>
        <w:jc w:val="center"/>
        <w:rPr>
          <w:lang w:val="sr-Latn-CS"/>
        </w:rPr>
      </w:pPr>
    </w:p>
    <w:p w:rsidR="00F03035" w:rsidRPr="00426EBF" w:rsidRDefault="00F03035" w:rsidP="00463D82">
      <w:pPr>
        <w:jc w:val="center"/>
        <w:rPr>
          <w:b/>
          <w:lang w:val="sr-Latn-CS"/>
        </w:rPr>
      </w:pPr>
      <w:r w:rsidRPr="00426EBF">
        <w:rPr>
          <w:b/>
          <w:lang w:val="sr-Latn-CS"/>
        </w:rPr>
        <w:t>Предмет уређивања</w:t>
      </w:r>
    </w:p>
    <w:p w:rsidR="00F03035" w:rsidRPr="00426EBF" w:rsidRDefault="00F03035" w:rsidP="00463D82">
      <w:pPr>
        <w:jc w:val="center"/>
        <w:outlineLvl w:val="0"/>
        <w:rPr>
          <w:lang w:val="sr-Latn-CS"/>
        </w:rPr>
      </w:pPr>
      <w:r w:rsidRPr="00426EBF">
        <w:rPr>
          <w:lang w:val="sr-Cyrl-CS"/>
        </w:rPr>
        <w:t>Члан</w:t>
      </w:r>
      <w:r w:rsidRPr="00426EBF">
        <w:rPr>
          <w:lang w:val="sr-Latn-CS"/>
        </w:rPr>
        <w:t xml:space="preserve"> 1.</w:t>
      </w:r>
      <w:r w:rsidRPr="00426EBF">
        <w:rPr>
          <w:lang w:val="sr-Cyrl-CS"/>
        </w:rPr>
        <w:t xml:space="preserve"> </w:t>
      </w:r>
    </w:p>
    <w:p w:rsidR="00F03035" w:rsidRPr="00426EBF" w:rsidRDefault="00F03035" w:rsidP="00463D82">
      <w:pPr>
        <w:jc w:val="center"/>
        <w:outlineLvl w:val="0"/>
        <w:rPr>
          <w:lang w:val="sr-Latn-CS"/>
        </w:rPr>
      </w:pPr>
    </w:p>
    <w:p w:rsidR="00F03035" w:rsidRPr="00426EBF" w:rsidRDefault="00F03035" w:rsidP="00463D82">
      <w:pPr>
        <w:jc w:val="both"/>
      </w:pPr>
      <w:r w:rsidRPr="00426EBF">
        <w:rPr>
          <w:lang w:val="sr-Cyrl-CS"/>
        </w:rPr>
        <w:t xml:space="preserve">            Овим </w:t>
      </w:r>
      <w:r w:rsidRPr="00426EBF">
        <w:rPr>
          <w:lang w:val="sr-Latn-CS"/>
        </w:rPr>
        <w:t>с</w:t>
      </w:r>
      <w:r w:rsidRPr="00426EBF">
        <w:rPr>
          <w:lang w:val="sr-Cyrl-CS"/>
        </w:rPr>
        <w:t xml:space="preserve">татутом, у складу са законом, </w:t>
      </w:r>
      <w:r w:rsidRPr="00426EBF">
        <w:rPr>
          <w:lang w:val="sr-Latn-CS"/>
        </w:rPr>
        <w:t>уређују</w:t>
      </w:r>
      <w:r w:rsidRPr="00426EBF">
        <w:t xml:space="preserve"> се</w:t>
      </w:r>
      <w:r w:rsidRPr="00426EBF">
        <w:rPr>
          <w:lang w:val="sr-Latn-CS"/>
        </w:rPr>
        <w:t xml:space="preserve"> нарочито: права и дужности</w:t>
      </w:r>
      <w:r w:rsidRPr="00426EBF">
        <w:t xml:space="preserve"> о</w:t>
      </w:r>
      <w:r w:rsidRPr="00426EBF">
        <w:rPr>
          <w:lang w:val="sr-Cyrl-CS"/>
        </w:rPr>
        <w:t>пштине</w:t>
      </w:r>
      <w:r>
        <w:rPr>
          <w:lang w:val="sr-Cyrl-CS"/>
        </w:rPr>
        <w:t xml:space="preserve"> Петровац на Млави </w:t>
      </w:r>
      <w:r w:rsidRPr="00426EBF">
        <w:rPr>
          <w:lang w:val="sr-Cyrl-CS"/>
        </w:rPr>
        <w:t>(у даљем   тексту: Општина</w:t>
      </w:r>
      <w:r w:rsidRPr="00426EBF">
        <w:rPr>
          <w:lang w:val="sr-Latn-CS"/>
        </w:rPr>
        <w:t>)</w:t>
      </w:r>
      <w:r w:rsidRPr="00426EBF">
        <w:t xml:space="preserve"> </w:t>
      </w:r>
      <w:r w:rsidRPr="00426EBF">
        <w:rPr>
          <w:lang w:val="sr-Latn-CS"/>
        </w:rPr>
        <w:t xml:space="preserve">и начин њиховог остваривања, број одборника </w:t>
      </w:r>
      <w:r w:rsidRPr="00426EBF">
        <w:t>С</w:t>
      </w:r>
      <w:r w:rsidRPr="00426EBF">
        <w:rPr>
          <w:lang w:val="sr-Latn-CS"/>
        </w:rPr>
        <w:t xml:space="preserve">купштине </w:t>
      </w:r>
      <w:r w:rsidRPr="00426EBF">
        <w:t>општине</w:t>
      </w:r>
      <w:r>
        <w:rPr>
          <w:lang w:val="sr-Cyrl-CS"/>
        </w:rPr>
        <w:t xml:space="preserve"> Петровац на Млави </w:t>
      </w:r>
      <w:r w:rsidRPr="00426EBF">
        <w:rPr>
          <w:lang w:val="sr-Cyrl-CS"/>
        </w:rPr>
        <w:t xml:space="preserve">(у даљем тексту: Скупштина општине), </w:t>
      </w:r>
      <w:r w:rsidRPr="00426EBF">
        <w:rPr>
          <w:lang w:val="sr-Latn-CS"/>
        </w:rPr>
        <w:t xml:space="preserve">организација и рад органа и служби, начин управљања грађана пословима из надлежности </w:t>
      </w:r>
      <w:r w:rsidRPr="00426EBF">
        <w:t>Општине</w:t>
      </w:r>
      <w:r w:rsidRPr="00426EBF">
        <w:rPr>
          <w:lang w:val="sr-Latn-CS"/>
        </w:rPr>
        <w:t>, услов</w:t>
      </w:r>
      <w:r w:rsidRPr="00426EBF">
        <w:t>и</w:t>
      </w:r>
      <w:r w:rsidRPr="00426EBF">
        <w:rPr>
          <w:lang w:val="sr-Latn-CS"/>
        </w:rPr>
        <w:t xml:space="preserve"> за </w:t>
      </w:r>
      <w:r w:rsidRPr="00426EBF">
        <w:t>остваривање облика непосредне самоуправе,</w:t>
      </w:r>
      <w:r w:rsidRPr="00426EBF">
        <w:rPr>
          <w:lang w:val="sr-Latn-CS"/>
        </w:rPr>
        <w:t xml:space="preserve"> </w:t>
      </w:r>
      <w:r w:rsidRPr="00426EBF">
        <w:t xml:space="preserve">спровођење поступка јавне расправе приликом припреме општих аката утврђених овим статутом, </w:t>
      </w:r>
      <w:r w:rsidRPr="00426EBF">
        <w:rPr>
          <w:lang w:val="sr-Latn-CS"/>
        </w:rPr>
        <w:t>оснивање</w:t>
      </w:r>
      <w:r w:rsidRPr="00426EBF">
        <w:t>, начин избора органа</w:t>
      </w:r>
      <w:r w:rsidRPr="00426EBF">
        <w:rPr>
          <w:lang w:val="sr-Latn-CS"/>
        </w:rPr>
        <w:t xml:space="preserve"> и рад месне заједнице</w:t>
      </w:r>
      <w:r w:rsidRPr="00426EBF">
        <w:rPr>
          <w:i/>
        </w:rPr>
        <w:t xml:space="preserve"> </w:t>
      </w:r>
      <w:r w:rsidRPr="00426EBF">
        <w:rPr>
          <w:lang w:val="sr-Latn-CS"/>
        </w:rPr>
        <w:t>и других облика месне самоуправе</w:t>
      </w:r>
      <w:r w:rsidRPr="00426EBF">
        <w:t>, услови и облици остваривања сарадње и удруживања Општине, заштита локалне самоуправе</w:t>
      </w:r>
      <w:r w:rsidRPr="00426EBF">
        <w:rPr>
          <w:b/>
          <w:lang w:val="sr-Latn-CS"/>
        </w:rPr>
        <w:t xml:space="preserve"> </w:t>
      </w:r>
      <w:r w:rsidRPr="00426EBF">
        <w:rPr>
          <w:lang w:val="sr-Latn-CS"/>
        </w:rPr>
        <w:t xml:space="preserve">и друга питања од значаја за </w:t>
      </w:r>
      <w:r w:rsidRPr="00426EBF">
        <w:t>Општину.</w:t>
      </w:r>
    </w:p>
    <w:p w:rsidR="00F03035" w:rsidRPr="00426EBF" w:rsidRDefault="00F03035" w:rsidP="0053082B">
      <w:pPr>
        <w:spacing w:before="100" w:beforeAutospacing="1" w:after="100" w:afterAutospacing="1"/>
        <w:ind w:firstLine="720"/>
        <w:jc w:val="both"/>
      </w:pPr>
      <w:r w:rsidRPr="00426EBF">
        <w:t>Сви појмови у овом статуту употребљени у граматичком мушком роду подразумевају мушки и женски природни род.</w:t>
      </w:r>
    </w:p>
    <w:p w:rsidR="00F03035" w:rsidRPr="00426EBF" w:rsidRDefault="00F03035" w:rsidP="00463D82">
      <w:pPr>
        <w:jc w:val="center"/>
        <w:rPr>
          <w:b/>
          <w:lang w:val="sr-Latn-CS"/>
        </w:rPr>
      </w:pPr>
      <w:r w:rsidRPr="00426EBF">
        <w:rPr>
          <w:b/>
          <w:lang w:val="sr-Latn-CS"/>
        </w:rPr>
        <w:t>Положај Општине</w:t>
      </w:r>
    </w:p>
    <w:p w:rsidR="00F03035" w:rsidRPr="00426EBF" w:rsidRDefault="00F03035" w:rsidP="00463D82">
      <w:pPr>
        <w:jc w:val="center"/>
        <w:outlineLvl w:val="0"/>
        <w:rPr>
          <w:lang w:val="sr-Cyrl-CS"/>
        </w:rPr>
      </w:pPr>
      <w:r w:rsidRPr="00426EBF">
        <w:rPr>
          <w:lang w:val="sr-Cyrl-CS"/>
        </w:rPr>
        <w:t>Члан</w:t>
      </w:r>
      <w:r w:rsidRPr="00426EBF">
        <w:rPr>
          <w:lang w:val="sr-Latn-CS"/>
        </w:rPr>
        <w:t xml:space="preserve"> 2.</w:t>
      </w:r>
      <w:r w:rsidRPr="00426EBF">
        <w:rPr>
          <w:lang w:val="sr-Cyrl-CS"/>
        </w:rPr>
        <w:t> </w:t>
      </w:r>
    </w:p>
    <w:p w:rsidR="00F03035" w:rsidRPr="00426EBF" w:rsidRDefault="00F03035" w:rsidP="00463D82">
      <w:pPr>
        <w:jc w:val="center"/>
        <w:outlineLvl w:val="0"/>
        <w:rPr>
          <w:lang w:val="sr-Latn-CS"/>
        </w:rPr>
      </w:pPr>
      <w:r w:rsidRPr="00426EBF">
        <w:rPr>
          <w:lang w:val="sr-Cyrl-CS"/>
        </w:rPr>
        <w:t xml:space="preserve"> </w:t>
      </w:r>
    </w:p>
    <w:p w:rsidR="00F03035" w:rsidRPr="00426EBF" w:rsidRDefault="00F03035" w:rsidP="00463D82">
      <w:pPr>
        <w:jc w:val="both"/>
        <w:rPr>
          <w:lang w:val="sr-Latn-CS"/>
        </w:rPr>
      </w:pPr>
      <w:r w:rsidRPr="00426EBF">
        <w:rPr>
          <w:lang w:val="sr-Cyrl-CS"/>
        </w:rPr>
        <w:t xml:space="preserve">            Општина је </w:t>
      </w:r>
      <w:r w:rsidRPr="00426EBF">
        <w:t xml:space="preserve">основна </w:t>
      </w:r>
      <w:r w:rsidRPr="00426EBF">
        <w:rPr>
          <w:lang w:val="sr-Cyrl-CS"/>
        </w:rPr>
        <w:t xml:space="preserve">територијална јединица у којој грађани остварују право на локалну самоуправу у складу са Уставом, законом и овим </w:t>
      </w:r>
      <w:r w:rsidRPr="00426EBF">
        <w:rPr>
          <w:lang w:val="sr-Latn-CS"/>
        </w:rPr>
        <w:t>с</w:t>
      </w:r>
      <w:r w:rsidRPr="00426EBF">
        <w:rPr>
          <w:lang w:val="sr-Cyrl-CS"/>
        </w:rPr>
        <w:t xml:space="preserve">татутом. </w:t>
      </w:r>
    </w:p>
    <w:p w:rsidR="00F03035" w:rsidRPr="00426EBF" w:rsidRDefault="00F03035" w:rsidP="00463D82">
      <w:pPr>
        <w:jc w:val="both"/>
        <w:rPr>
          <w:lang w:val="sr-Latn-CS"/>
        </w:rPr>
      </w:pPr>
      <w:r w:rsidRPr="00426EBF">
        <w:rPr>
          <w:lang w:val="sr-Cyrl-CS"/>
        </w:rPr>
        <w:t xml:space="preserve">            Грађани који имају бирачко право и пребивалиште на територији Општине, управљају пословима Општине у складу са законом и овим </w:t>
      </w:r>
      <w:r w:rsidRPr="00426EBF">
        <w:rPr>
          <w:lang w:val="sr-Latn-CS"/>
        </w:rPr>
        <w:t>с</w:t>
      </w:r>
      <w:r w:rsidRPr="00426EBF">
        <w:rPr>
          <w:lang w:val="sr-Cyrl-CS"/>
        </w:rPr>
        <w:t xml:space="preserve">татутом. </w:t>
      </w:r>
    </w:p>
    <w:p w:rsidR="00F03035" w:rsidRPr="00426EBF" w:rsidRDefault="00F03035" w:rsidP="00463D82">
      <w:pPr>
        <w:jc w:val="both"/>
        <w:rPr>
          <w:lang w:val="sr-Cyrl-CS"/>
        </w:rPr>
      </w:pPr>
      <w:r w:rsidRPr="00426EBF">
        <w:rPr>
          <w:lang w:val="sr-Cyrl-CS"/>
        </w:rPr>
        <w:t>            Грађани учествују у остваривању локалне самоуправе путем</w:t>
      </w:r>
      <w:r w:rsidRPr="00426EBF">
        <w:rPr>
          <w:lang w:val="sr-Latn-CS"/>
        </w:rPr>
        <w:t xml:space="preserve"> </w:t>
      </w:r>
      <w:r w:rsidRPr="00426EBF">
        <w:rPr>
          <w:lang w:val="sr-Cyrl-CS"/>
        </w:rPr>
        <w:t>грађанске иницијативе, збора грађана, референдума</w:t>
      </w:r>
      <w:r w:rsidRPr="00426EBF">
        <w:rPr>
          <w:lang w:val="sr-Latn-CS"/>
        </w:rPr>
        <w:t>,</w:t>
      </w:r>
      <w:r w:rsidRPr="00426EBF">
        <w:t xml:space="preserve"> </w:t>
      </w:r>
      <w:r w:rsidRPr="00426EBF">
        <w:rPr>
          <w:lang w:val="sr-Latn-CS"/>
        </w:rPr>
        <w:t>других облика учешћа грађана у обављању послова Општине</w:t>
      </w:r>
      <w:r w:rsidRPr="00426EBF">
        <w:rPr>
          <w:lang w:val="sr-Cyrl-CS"/>
        </w:rPr>
        <w:t xml:space="preserve"> и преко својих одборника</w:t>
      </w:r>
      <w:r w:rsidRPr="00426EBF">
        <w:rPr>
          <w:lang w:val="sr-Latn-CS"/>
        </w:rPr>
        <w:t xml:space="preserve"> у Скупштини општине,</w:t>
      </w:r>
      <w:r w:rsidRPr="00426EBF">
        <w:rPr>
          <w:lang w:val="sr-Cyrl-CS"/>
        </w:rPr>
        <w:t xml:space="preserve"> у складу са Уставом, законом и овим </w:t>
      </w:r>
      <w:r w:rsidRPr="00426EBF">
        <w:rPr>
          <w:lang w:val="sr-Latn-CS"/>
        </w:rPr>
        <w:t>ст</w:t>
      </w:r>
      <w:r w:rsidRPr="00426EBF">
        <w:rPr>
          <w:lang w:val="sr-Cyrl-CS"/>
        </w:rPr>
        <w:t xml:space="preserve">атутом. </w:t>
      </w:r>
    </w:p>
    <w:p w:rsidR="00F03035" w:rsidRPr="00426EBF" w:rsidRDefault="00F03035" w:rsidP="00463D82">
      <w:pPr>
        <w:jc w:val="both"/>
        <w:rPr>
          <w:lang w:val="sr-Latn-CS"/>
        </w:rPr>
      </w:pPr>
    </w:p>
    <w:p w:rsidR="00F03035" w:rsidRPr="00426EBF" w:rsidRDefault="00F03035" w:rsidP="00463D82">
      <w:pPr>
        <w:jc w:val="center"/>
        <w:rPr>
          <w:b/>
          <w:lang w:val="sr-Latn-CS"/>
        </w:rPr>
      </w:pPr>
      <w:r w:rsidRPr="00426EBF">
        <w:rPr>
          <w:b/>
          <w:lang w:val="sr-Latn-CS"/>
        </w:rPr>
        <w:t>Територија</w:t>
      </w:r>
    </w:p>
    <w:p w:rsidR="00F03035" w:rsidRPr="00426EBF" w:rsidRDefault="00F03035" w:rsidP="00463D82">
      <w:pPr>
        <w:jc w:val="center"/>
        <w:outlineLvl w:val="0"/>
      </w:pPr>
      <w:r w:rsidRPr="00426EBF">
        <w:rPr>
          <w:lang w:val="sr-Cyrl-CS"/>
        </w:rPr>
        <w:t xml:space="preserve">Члан  </w:t>
      </w:r>
      <w:r w:rsidRPr="00426EBF">
        <w:t xml:space="preserve">3. </w:t>
      </w:r>
    </w:p>
    <w:p w:rsidR="00F03035" w:rsidRPr="00426EBF" w:rsidRDefault="00F03035" w:rsidP="00463D82">
      <w:pPr>
        <w:jc w:val="center"/>
        <w:outlineLvl w:val="0"/>
        <w:rPr>
          <w:lang w:val="sr-Latn-CS"/>
        </w:rPr>
      </w:pPr>
    </w:p>
    <w:p w:rsidR="00F03035" w:rsidRDefault="00F03035" w:rsidP="00463D82">
      <w:pPr>
        <w:jc w:val="both"/>
        <w:rPr>
          <w:lang w:val="sr-Cyrl-CS"/>
        </w:rPr>
      </w:pPr>
      <w:r w:rsidRPr="00426EBF">
        <w:rPr>
          <w:lang w:val="sr-Cyrl-CS"/>
        </w:rPr>
        <w:t>            Териториј</w:t>
      </w:r>
      <w:r w:rsidRPr="00426EBF">
        <w:rPr>
          <w:lang w:val="sr-Latn-CS"/>
        </w:rPr>
        <w:t>у</w:t>
      </w:r>
      <w:r w:rsidRPr="00426EBF">
        <w:rPr>
          <w:lang w:val="sr-Cyrl-CS"/>
        </w:rPr>
        <w:t xml:space="preserve"> Општине</w:t>
      </w:r>
      <w:r w:rsidRPr="00426EBF">
        <w:rPr>
          <w:lang w:val="sr-Latn-CS"/>
        </w:rPr>
        <w:t>,</w:t>
      </w:r>
      <w:r w:rsidRPr="00426EBF">
        <w:rPr>
          <w:lang w:val="sr-Cyrl-CS"/>
        </w:rPr>
        <w:t xml:space="preserve"> утврђен</w:t>
      </w:r>
      <w:r w:rsidRPr="00426EBF">
        <w:rPr>
          <w:lang w:val="sr-Latn-CS"/>
        </w:rPr>
        <w:t xml:space="preserve">у </w:t>
      </w:r>
      <w:r w:rsidRPr="00426EBF">
        <w:rPr>
          <w:lang w:val="sr-Cyrl-CS"/>
        </w:rPr>
        <w:t> законом</w:t>
      </w:r>
      <w:r w:rsidRPr="00426EBF">
        <w:rPr>
          <w:lang w:val="sr-Latn-CS"/>
        </w:rPr>
        <w:t>, чине насељена места, односно подручја</w:t>
      </w:r>
      <w:r w:rsidRPr="00426EBF">
        <w:rPr>
          <w:color w:val="FF0000"/>
          <w:lang w:val="sr-Latn-CS"/>
        </w:rPr>
        <w:t xml:space="preserve"> </w:t>
      </w:r>
      <w:r w:rsidRPr="00426EBF">
        <w:rPr>
          <w:lang w:val="sr-Latn-CS"/>
        </w:rPr>
        <w:t>катастарских општина које улазе у њен састав,</w:t>
      </w:r>
      <w:r w:rsidRPr="00426EBF">
        <w:rPr>
          <w:lang w:val="sr-Cyrl-CS"/>
        </w:rPr>
        <w:t xml:space="preserve"> и </w:t>
      </w:r>
      <w:r w:rsidRPr="00426EBF">
        <w:rPr>
          <w:lang w:val="sr-Latn-CS"/>
        </w:rPr>
        <w:t>то:</w:t>
      </w:r>
    </w:p>
    <w:p w:rsidR="00F03035" w:rsidRPr="00FA198D" w:rsidRDefault="00F03035" w:rsidP="00463D82">
      <w:pPr>
        <w:jc w:val="both"/>
        <w:rPr>
          <w:lang w:val="sr-Cyrl-CS"/>
        </w:rPr>
      </w:pPr>
    </w:p>
    <w:p w:rsidR="00F03035" w:rsidRPr="00426EBF" w:rsidRDefault="00F03035" w:rsidP="00463D82">
      <w:pPr>
        <w:jc w:val="both"/>
        <w:rPr>
          <w:lang w:val="sr-Cyrl-CS"/>
        </w:rPr>
      </w:pPr>
    </w:p>
    <w:tbl>
      <w:tblPr>
        <w:tblW w:w="0" w:type="auto"/>
        <w:jc w:val="center"/>
        <w:tblInd w:w="108" w:type="dxa"/>
        <w:tblLayout w:type="fixed"/>
        <w:tblLook w:val="0000"/>
      </w:tblPr>
      <w:tblGrid>
        <w:gridCol w:w="709"/>
        <w:gridCol w:w="284"/>
        <w:gridCol w:w="2336"/>
        <w:gridCol w:w="2226"/>
      </w:tblGrid>
      <w:tr w:rsidR="00F03035" w:rsidRPr="00FA198D" w:rsidTr="001F260C">
        <w:trPr>
          <w:jc w:val="center"/>
        </w:trPr>
        <w:tc>
          <w:tcPr>
            <w:tcW w:w="993" w:type="dxa"/>
            <w:gridSpan w:val="2"/>
            <w:tcBorders>
              <w:top w:val="double" w:sz="4" w:space="0" w:color="auto"/>
              <w:left w:val="double" w:sz="4" w:space="0" w:color="auto"/>
              <w:bottom w:val="double" w:sz="4" w:space="0" w:color="auto"/>
              <w:right w:val="double" w:sz="4" w:space="0" w:color="auto"/>
            </w:tcBorders>
          </w:tcPr>
          <w:p w:rsidR="00F03035" w:rsidRPr="00FA198D" w:rsidRDefault="00F03035" w:rsidP="001F260C">
            <w:pPr>
              <w:snapToGrid w:val="0"/>
              <w:spacing w:line="216" w:lineRule="auto"/>
              <w:jc w:val="center"/>
              <w:rPr>
                <w:b/>
              </w:rPr>
            </w:pPr>
            <w:r w:rsidRPr="00FA198D">
              <w:rPr>
                <w:b/>
                <w:lang w:val="sr-Latn-CS"/>
              </w:rPr>
              <w:t>Р</w:t>
            </w:r>
            <w:r w:rsidRPr="00FA198D">
              <w:rPr>
                <w:b/>
                <w:lang w:val="sr-Cyrl-CS"/>
              </w:rPr>
              <w:t>едни</w:t>
            </w:r>
          </w:p>
          <w:p w:rsidR="00F03035" w:rsidRPr="00FA198D" w:rsidRDefault="00F03035" w:rsidP="001F260C">
            <w:pPr>
              <w:snapToGrid w:val="0"/>
              <w:spacing w:line="216" w:lineRule="auto"/>
              <w:jc w:val="center"/>
              <w:rPr>
                <w:b/>
                <w:lang w:val="sr-Cyrl-CS"/>
              </w:rPr>
            </w:pPr>
            <w:r w:rsidRPr="00FA198D">
              <w:rPr>
                <w:b/>
                <w:lang w:val="sr-Latn-CS"/>
              </w:rPr>
              <w:t>бр</w:t>
            </w:r>
            <w:r w:rsidRPr="00FA198D">
              <w:rPr>
                <w:b/>
                <w:lang w:val="sr-Cyrl-CS"/>
              </w:rPr>
              <w:t>ој</w:t>
            </w:r>
          </w:p>
        </w:tc>
        <w:tc>
          <w:tcPr>
            <w:tcW w:w="2336" w:type="dxa"/>
            <w:tcBorders>
              <w:top w:val="double" w:sz="4" w:space="0" w:color="auto"/>
              <w:left w:val="double" w:sz="4" w:space="0" w:color="auto"/>
              <w:bottom w:val="double" w:sz="4" w:space="0" w:color="auto"/>
              <w:right w:val="double" w:sz="4" w:space="0" w:color="auto"/>
            </w:tcBorders>
            <w:vAlign w:val="center"/>
          </w:tcPr>
          <w:p w:rsidR="00F03035" w:rsidRPr="00FA198D" w:rsidRDefault="00F03035" w:rsidP="001F260C">
            <w:pPr>
              <w:snapToGrid w:val="0"/>
              <w:spacing w:line="216" w:lineRule="auto"/>
              <w:jc w:val="center"/>
              <w:rPr>
                <w:b/>
                <w:lang w:val="sr-Latn-CS"/>
              </w:rPr>
            </w:pPr>
            <w:r w:rsidRPr="00FA198D">
              <w:rPr>
                <w:b/>
                <w:lang w:val="sr-Latn-CS"/>
              </w:rPr>
              <w:t>Насељено</w:t>
            </w:r>
          </w:p>
          <w:p w:rsidR="00F03035" w:rsidRPr="00FA198D" w:rsidRDefault="00F03035" w:rsidP="001F260C">
            <w:pPr>
              <w:spacing w:line="216" w:lineRule="auto"/>
              <w:jc w:val="center"/>
              <w:rPr>
                <w:b/>
                <w:lang w:val="sr-Latn-CS"/>
              </w:rPr>
            </w:pPr>
            <w:r w:rsidRPr="00FA198D">
              <w:rPr>
                <w:b/>
                <w:lang w:val="sr-Latn-CS"/>
              </w:rPr>
              <w:t>место</w:t>
            </w:r>
          </w:p>
        </w:tc>
        <w:tc>
          <w:tcPr>
            <w:tcW w:w="2226" w:type="dxa"/>
            <w:tcBorders>
              <w:top w:val="double" w:sz="4" w:space="0" w:color="auto"/>
              <w:left w:val="double" w:sz="4" w:space="0" w:color="auto"/>
              <w:bottom w:val="double" w:sz="4" w:space="0" w:color="auto"/>
              <w:right w:val="double" w:sz="4" w:space="0" w:color="auto"/>
            </w:tcBorders>
            <w:vAlign w:val="center"/>
          </w:tcPr>
          <w:p w:rsidR="00F03035" w:rsidRPr="00FA198D" w:rsidRDefault="00F03035" w:rsidP="001F260C">
            <w:pPr>
              <w:snapToGrid w:val="0"/>
              <w:spacing w:line="216" w:lineRule="auto"/>
              <w:jc w:val="center"/>
              <w:rPr>
                <w:b/>
                <w:lang w:val="sr-Latn-CS"/>
              </w:rPr>
            </w:pPr>
            <w:r w:rsidRPr="00FA198D">
              <w:rPr>
                <w:b/>
                <w:lang w:val="sr-Latn-CS"/>
              </w:rPr>
              <w:t>Катастарска</w:t>
            </w:r>
          </w:p>
          <w:p w:rsidR="00F03035" w:rsidRPr="00FA198D" w:rsidRDefault="00F03035" w:rsidP="001F260C">
            <w:pPr>
              <w:spacing w:line="216" w:lineRule="auto"/>
              <w:jc w:val="center"/>
              <w:rPr>
                <w:b/>
                <w:lang w:val="sr-Latn-CS"/>
              </w:rPr>
            </w:pPr>
            <w:r w:rsidRPr="00FA198D">
              <w:rPr>
                <w:b/>
                <w:lang w:val="sr-Latn-CS"/>
              </w:rPr>
              <w:t>општина</w:t>
            </w:r>
          </w:p>
        </w:tc>
      </w:tr>
      <w:tr w:rsidR="00F03035" w:rsidRPr="00FA198D" w:rsidTr="001F260C">
        <w:trPr>
          <w:jc w:val="center"/>
        </w:trPr>
        <w:tc>
          <w:tcPr>
            <w:tcW w:w="709" w:type="dxa"/>
            <w:tcBorders>
              <w:left w:val="single" w:sz="4" w:space="0" w:color="000000"/>
              <w:bottom w:val="single" w:sz="4" w:space="0" w:color="000000"/>
            </w:tcBorders>
          </w:tcPr>
          <w:p w:rsidR="00F03035" w:rsidRPr="00FA198D" w:rsidRDefault="00F03035" w:rsidP="001F260C">
            <w:pPr>
              <w:snapToGrid w:val="0"/>
              <w:spacing w:line="216" w:lineRule="auto"/>
              <w:jc w:val="right"/>
              <w:rPr>
                <w:lang w:val="sr-Latn-CS"/>
              </w:rPr>
            </w:pPr>
            <w:r w:rsidRPr="00FA198D">
              <w:rPr>
                <w:lang w:val="sr-Latn-CS"/>
              </w:rPr>
              <w:t>1.</w:t>
            </w:r>
          </w:p>
        </w:tc>
        <w:tc>
          <w:tcPr>
            <w:tcW w:w="284" w:type="dxa"/>
            <w:tcBorders>
              <w:top w:val="single" w:sz="4" w:space="0" w:color="000000"/>
              <w:bottom w:val="single" w:sz="4" w:space="0" w:color="000000"/>
            </w:tcBorders>
          </w:tcPr>
          <w:p w:rsidR="00F03035" w:rsidRPr="00FA198D" w:rsidRDefault="00F03035"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Бистрица</w:t>
            </w:r>
          </w:p>
        </w:tc>
        <w:tc>
          <w:tcPr>
            <w:tcW w:w="2226" w:type="dxa"/>
            <w:tcBorders>
              <w:left w:val="single" w:sz="4" w:space="0" w:color="000000"/>
              <w:bottom w:val="single" w:sz="4" w:space="0" w:color="000000"/>
              <w:right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Бистрица</w:t>
            </w:r>
          </w:p>
        </w:tc>
      </w:tr>
      <w:tr w:rsidR="00F03035" w:rsidRPr="00FA198D" w:rsidTr="001F260C">
        <w:trPr>
          <w:jc w:val="center"/>
        </w:trPr>
        <w:tc>
          <w:tcPr>
            <w:tcW w:w="709" w:type="dxa"/>
            <w:tcBorders>
              <w:left w:val="single" w:sz="4" w:space="0" w:color="000000"/>
              <w:bottom w:val="single" w:sz="4" w:space="0" w:color="000000"/>
            </w:tcBorders>
          </w:tcPr>
          <w:p w:rsidR="00F03035" w:rsidRPr="00FA198D" w:rsidRDefault="00F03035" w:rsidP="001F260C">
            <w:pPr>
              <w:snapToGrid w:val="0"/>
              <w:spacing w:line="216" w:lineRule="auto"/>
              <w:jc w:val="right"/>
              <w:rPr>
                <w:lang w:val="sr-Latn-CS"/>
              </w:rPr>
            </w:pPr>
            <w:r w:rsidRPr="00FA198D">
              <w:rPr>
                <w:lang w:val="sr-Latn-CS"/>
              </w:rPr>
              <w:t>2.</w:t>
            </w:r>
          </w:p>
        </w:tc>
        <w:tc>
          <w:tcPr>
            <w:tcW w:w="284" w:type="dxa"/>
            <w:tcBorders>
              <w:bottom w:val="single" w:sz="4" w:space="0" w:color="000000"/>
            </w:tcBorders>
          </w:tcPr>
          <w:p w:rsidR="00F03035" w:rsidRPr="00FA198D" w:rsidRDefault="00F03035"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Бошњак</w:t>
            </w:r>
          </w:p>
        </w:tc>
        <w:tc>
          <w:tcPr>
            <w:tcW w:w="2226" w:type="dxa"/>
            <w:tcBorders>
              <w:left w:val="single" w:sz="4" w:space="0" w:color="000000"/>
              <w:bottom w:val="single" w:sz="4" w:space="0" w:color="000000"/>
              <w:right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Бошњак</w:t>
            </w:r>
          </w:p>
        </w:tc>
      </w:tr>
      <w:tr w:rsidR="00F03035" w:rsidRPr="00FA198D" w:rsidTr="001F260C">
        <w:trPr>
          <w:jc w:val="center"/>
        </w:trPr>
        <w:tc>
          <w:tcPr>
            <w:tcW w:w="709" w:type="dxa"/>
            <w:tcBorders>
              <w:left w:val="single" w:sz="4" w:space="0" w:color="000000"/>
              <w:bottom w:val="single" w:sz="4" w:space="0" w:color="000000"/>
            </w:tcBorders>
          </w:tcPr>
          <w:p w:rsidR="00F03035" w:rsidRPr="00FA198D" w:rsidRDefault="00F03035" w:rsidP="001F260C">
            <w:pPr>
              <w:snapToGrid w:val="0"/>
              <w:spacing w:line="216" w:lineRule="auto"/>
              <w:jc w:val="right"/>
              <w:rPr>
                <w:lang w:val="sr-Latn-CS"/>
              </w:rPr>
            </w:pPr>
            <w:r w:rsidRPr="00FA198D">
              <w:rPr>
                <w:lang w:val="sr-Latn-CS"/>
              </w:rPr>
              <w:t>3.</w:t>
            </w:r>
          </w:p>
        </w:tc>
        <w:tc>
          <w:tcPr>
            <w:tcW w:w="284" w:type="dxa"/>
            <w:tcBorders>
              <w:bottom w:val="single" w:sz="4" w:space="0" w:color="000000"/>
            </w:tcBorders>
          </w:tcPr>
          <w:p w:rsidR="00F03035" w:rsidRPr="00FA198D" w:rsidRDefault="00F03035"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Буровац</w:t>
            </w:r>
          </w:p>
        </w:tc>
        <w:tc>
          <w:tcPr>
            <w:tcW w:w="2226" w:type="dxa"/>
            <w:tcBorders>
              <w:left w:val="single" w:sz="4" w:space="0" w:color="000000"/>
              <w:bottom w:val="single" w:sz="4" w:space="0" w:color="000000"/>
              <w:right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Буровац</w:t>
            </w:r>
          </w:p>
        </w:tc>
      </w:tr>
      <w:tr w:rsidR="00F03035" w:rsidRPr="00FA198D" w:rsidTr="001F260C">
        <w:trPr>
          <w:jc w:val="center"/>
        </w:trPr>
        <w:tc>
          <w:tcPr>
            <w:tcW w:w="709" w:type="dxa"/>
            <w:tcBorders>
              <w:left w:val="single" w:sz="4" w:space="0" w:color="000000"/>
              <w:bottom w:val="single" w:sz="4" w:space="0" w:color="000000"/>
            </w:tcBorders>
          </w:tcPr>
          <w:p w:rsidR="00F03035" w:rsidRPr="00FA198D" w:rsidRDefault="00F03035" w:rsidP="001F260C">
            <w:pPr>
              <w:snapToGrid w:val="0"/>
              <w:spacing w:line="216" w:lineRule="auto"/>
              <w:jc w:val="right"/>
              <w:rPr>
                <w:lang w:val="sr-Latn-CS"/>
              </w:rPr>
            </w:pPr>
            <w:r w:rsidRPr="00FA198D">
              <w:rPr>
                <w:lang w:val="sr-Latn-CS"/>
              </w:rPr>
              <w:t>4.</w:t>
            </w:r>
          </w:p>
        </w:tc>
        <w:tc>
          <w:tcPr>
            <w:tcW w:w="284" w:type="dxa"/>
            <w:tcBorders>
              <w:bottom w:val="single" w:sz="4" w:space="0" w:color="000000"/>
            </w:tcBorders>
          </w:tcPr>
          <w:p w:rsidR="00F03035" w:rsidRPr="00FA198D" w:rsidRDefault="00F03035"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Бусур</w:t>
            </w:r>
          </w:p>
        </w:tc>
        <w:tc>
          <w:tcPr>
            <w:tcW w:w="2226" w:type="dxa"/>
            <w:tcBorders>
              <w:left w:val="single" w:sz="4" w:space="0" w:color="000000"/>
              <w:bottom w:val="single" w:sz="4" w:space="0" w:color="000000"/>
              <w:right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Бусур</w:t>
            </w:r>
          </w:p>
        </w:tc>
      </w:tr>
      <w:tr w:rsidR="00F03035" w:rsidRPr="00FA198D" w:rsidTr="001F260C">
        <w:trPr>
          <w:jc w:val="center"/>
        </w:trPr>
        <w:tc>
          <w:tcPr>
            <w:tcW w:w="709" w:type="dxa"/>
            <w:tcBorders>
              <w:left w:val="single" w:sz="4" w:space="0" w:color="000000"/>
              <w:bottom w:val="single" w:sz="4" w:space="0" w:color="000000"/>
            </w:tcBorders>
          </w:tcPr>
          <w:p w:rsidR="00F03035" w:rsidRPr="00FA198D" w:rsidRDefault="00F03035" w:rsidP="001F260C">
            <w:pPr>
              <w:snapToGrid w:val="0"/>
              <w:spacing w:line="216" w:lineRule="auto"/>
              <w:jc w:val="right"/>
              <w:rPr>
                <w:lang w:val="sr-Latn-CS"/>
              </w:rPr>
            </w:pPr>
            <w:r w:rsidRPr="00FA198D">
              <w:rPr>
                <w:lang w:val="sr-Latn-CS"/>
              </w:rPr>
              <w:t>5.</w:t>
            </w:r>
          </w:p>
        </w:tc>
        <w:tc>
          <w:tcPr>
            <w:tcW w:w="284" w:type="dxa"/>
            <w:tcBorders>
              <w:bottom w:val="single" w:sz="4" w:space="0" w:color="000000"/>
            </w:tcBorders>
          </w:tcPr>
          <w:p w:rsidR="00F03035" w:rsidRPr="00FA198D" w:rsidRDefault="00F03035"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Везичево</w:t>
            </w:r>
          </w:p>
        </w:tc>
        <w:tc>
          <w:tcPr>
            <w:tcW w:w="2226" w:type="dxa"/>
            <w:tcBorders>
              <w:left w:val="single" w:sz="4" w:space="0" w:color="000000"/>
              <w:bottom w:val="single" w:sz="4" w:space="0" w:color="000000"/>
              <w:right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Везичево</w:t>
            </w:r>
          </w:p>
        </w:tc>
      </w:tr>
      <w:tr w:rsidR="00F03035" w:rsidRPr="00FA198D" w:rsidTr="001F260C">
        <w:trPr>
          <w:jc w:val="center"/>
        </w:trPr>
        <w:tc>
          <w:tcPr>
            <w:tcW w:w="709" w:type="dxa"/>
            <w:tcBorders>
              <w:left w:val="single" w:sz="4" w:space="0" w:color="000000"/>
              <w:bottom w:val="single" w:sz="4" w:space="0" w:color="000000"/>
            </w:tcBorders>
          </w:tcPr>
          <w:p w:rsidR="00F03035" w:rsidRPr="00FA198D" w:rsidRDefault="00F03035" w:rsidP="001F260C">
            <w:pPr>
              <w:snapToGrid w:val="0"/>
              <w:spacing w:line="216" w:lineRule="auto"/>
              <w:jc w:val="right"/>
              <w:rPr>
                <w:lang w:val="sr-Latn-CS"/>
              </w:rPr>
            </w:pPr>
            <w:r w:rsidRPr="00FA198D">
              <w:rPr>
                <w:lang w:val="sr-Latn-CS"/>
              </w:rPr>
              <w:t>6.</w:t>
            </w:r>
          </w:p>
        </w:tc>
        <w:tc>
          <w:tcPr>
            <w:tcW w:w="284" w:type="dxa"/>
            <w:tcBorders>
              <w:bottom w:val="single" w:sz="4" w:space="0" w:color="000000"/>
            </w:tcBorders>
          </w:tcPr>
          <w:p w:rsidR="00F03035" w:rsidRPr="00FA198D" w:rsidRDefault="00F03035"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Велики Поповац</w:t>
            </w:r>
          </w:p>
        </w:tc>
        <w:tc>
          <w:tcPr>
            <w:tcW w:w="2226" w:type="dxa"/>
            <w:tcBorders>
              <w:left w:val="single" w:sz="4" w:space="0" w:color="000000"/>
              <w:bottom w:val="single" w:sz="4" w:space="0" w:color="000000"/>
              <w:right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Велики Поповац</w:t>
            </w:r>
          </w:p>
        </w:tc>
      </w:tr>
      <w:tr w:rsidR="00F03035" w:rsidRPr="00FA198D" w:rsidTr="001F260C">
        <w:trPr>
          <w:jc w:val="center"/>
        </w:trPr>
        <w:tc>
          <w:tcPr>
            <w:tcW w:w="709" w:type="dxa"/>
            <w:tcBorders>
              <w:left w:val="single" w:sz="4" w:space="0" w:color="000000"/>
              <w:bottom w:val="single" w:sz="4" w:space="0" w:color="000000"/>
            </w:tcBorders>
          </w:tcPr>
          <w:p w:rsidR="00F03035" w:rsidRPr="00FA198D" w:rsidRDefault="00F03035" w:rsidP="001F260C">
            <w:pPr>
              <w:snapToGrid w:val="0"/>
              <w:spacing w:line="216" w:lineRule="auto"/>
              <w:jc w:val="right"/>
              <w:rPr>
                <w:lang w:val="sr-Latn-CS"/>
              </w:rPr>
            </w:pPr>
            <w:r w:rsidRPr="00FA198D">
              <w:rPr>
                <w:lang w:val="sr-Latn-CS"/>
              </w:rPr>
              <w:t>7.</w:t>
            </w:r>
          </w:p>
        </w:tc>
        <w:tc>
          <w:tcPr>
            <w:tcW w:w="284" w:type="dxa"/>
            <w:tcBorders>
              <w:bottom w:val="single" w:sz="4" w:space="0" w:color="000000"/>
            </w:tcBorders>
          </w:tcPr>
          <w:p w:rsidR="00F03035" w:rsidRPr="00FA198D" w:rsidRDefault="00F03035"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Велико Лаоле</w:t>
            </w:r>
          </w:p>
        </w:tc>
        <w:tc>
          <w:tcPr>
            <w:tcW w:w="2226" w:type="dxa"/>
            <w:tcBorders>
              <w:left w:val="single" w:sz="4" w:space="0" w:color="000000"/>
              <w:bottom w:val="single" w:sz="4" w:space="0" w:color="000000"/>
              <w:right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Велико Лаоле</w:t>
            </w:r>
          </w:p>
        </w:tc>
      </w:tr>
      <w:tr w:rsidR="00F03035" w:rsidRPr="00FA198D" w:rsidTr="001F260C">
        <w:trPr>
          <w:jc w:val="center"/>
        </w:trPr>
        <w:tc>
          <w:tcPr>
            <w:tcW w:w="709" w:type="dxa"/>
            <w:tcBorders>
              <w:left w:val="single" w:sz="4" w:space="0" w:color="000000"/>
              <w:bottom w:val="single" w:sz="4" w:space="0" w:color="000000"/>
            </w:tcBorders>
          </w:tcPr>
          <w:p w:rsidR="00F03035" w:rsidRPr="00FA198D" w:rsidRDefault="00F03035" w:rsidP="001F260C">
            <w:pPr>
              <w:snapToGrid w:val="0"/>
              <w:spacing w:line="216" w:lineRule="auto"/>
              <w:jc w:val="right"/>
              <w:rPr>
                <w:lang w:val="sr-Latn-CS"/>
              </w:rPr>
            </w:pPr>
            <w:r w:rsidRPr="00FA198D">
              <w:rPr>
                <w:lang w:val="sr-Latn-CS"/>
              </w:rPr>
              <w:t>8.</w:t>
            </w:r>
          </w:p>
        </w:tc>
        <w:tc>
          <w:tcPr>
            <w:tcW w:w="284" w:type="dxa"/>
            <w:tcBorders>
              <w:bottom w:val="single" w:sz="4" w:space="0" w:color="000000"/>
            </w:tcBorders>
          </w:tcPr>
          <w:p w:rsidR="00F03035" w:rsidRPr="00FA198D" w:rsidRDefault="00F03035"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Витовница</w:t>
            </w:r>
          </w:p>
        </w:tc>
        <w:tc>
          <w:tcPr>
            <w:tcW w:w="2226" w:type="dxa"/>
            <w:tcBorders>
              <w:left w:val="single" w:sz="4" w:space="0" w:color="000000"/>
              <w:bottom w:val="single" w:sz="4" w:space="0" w:color="000000"/>
              <w:right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Витовница</w:t>
            </w:r>
          </w:p>
        </w:tc>
      </w:tr>
      <w:tr w:rsidR="00F03035" w:rsidRPr="00FA198D" w:rsidTr="001F260C">
        <w:trPr>
          <w:jc w:val="center"/>
        </w:trPr>
        <w:tc>
          <w:tcPr>
            <w:tcW w:w="709" w:type="dxa"/>
            <w:tcBorders>
              <w:left w:val="single" w:sz="4" w:space="0" w:color="000000"/>
              <w:bottom w:val="single" w:sz="4" w:space="0" w:color="000000"/>
            </w:tcBorders>
          </w:tcPr>
          <w:p w:rsidR="00F03035" w:rsidRPr="00FA198D" w:rsidRDefault="00F03035" w:rsidP="001F260C">
            <w:pPr>
              <w:snapToGrid w:val="0"/>
              <w:spacing w:line="216" w:lineRule="auto"/>
              <w:jc w:val="right"/>
              <w:rPr>
                <w:lang w:val="sr-Latn-CS"/>
              </w:rPr>
            </w:pPr>
            <w:r w:rsidRPr="00FA198D">
              <w:rPr>
                <w:lang w:val="sr-Latn-CS"/>
              </w:rPr>
              <w:t>9.</w:t>
            </w:r>
          </w:p>
        </w:tc>
        <w:tc>
          <w:tcPr>
            <w:tcW w:w="284" w:type="dxa"/>
            <w:tcBorders>
              <w:bottom w:val="single" w:sz="4" w:space="0" w:color="000000"/>
            </w:tcBorders>
          </w:tcPr>
          <w:p w:rsidR="00F03035" w:rsidRPr="00FA198D" w:rsidRDefault="00F03035"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Вошановац</w:t>
            </w:r>
          </w:p>
        </w:tc>
        <w:tc>
          <w:tcPr>
            <w:tcW w:w="2226" w:type="dxa"/>
            <w:tcBorders>
              <w:left w:val="single" w:sz="4" w:space="0" w:color="000000"/>
              <w:bottom w:val="single" w:sz="4" w:space="0" w:color="000000"/>
              <w:right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Вошановац</w:t>
            </w:r>
          </w:p>
        </w:tc>
      </w:tr>
      <w:tr w:rsidR="00F03035" w:rsidRPr="00FA198D" w:rsidTr="001F260C">
        <w:trPr>
          <w:jc w:val="center"/>
        </w:trPr>
        <w:tc>
          <w:tcPr>
            <w:tcW w:w="709" w:type="dxa"/>
            <w:tcBorders>
              <w:left w:val="single" w:sz="4" w:space="0" w:color="000000"/>
              <w:bottom w:val="single" w:sz="4" w:space="0" w:color="000000"/>
            </w:tcBorders>
          </w:tcPr>
          <w:p w:rsidR="00F03035" w:rsidRPr="00FA198D" w:rsidRDefault="00F03035" w:rsidP="001F260C">
            <w:pPr>
              <w:snapToGrid w:val="0"/>
              <w:spacing w:line="216" w:lineRule="auto"/>
              <w:jc w:val="right"/>
              <w:rPr>
                <w:lang w:val="sr-Latn-CS"/>
              </w:rPr>
            </w:pPr>
            <w:r w:rsidRPr="00FA198D">
              <w:rPr>
                <w:lang w:val="sr-Latn-CS"/>
              </w:rPr>
              <w:t>10.</w:t>
            </w:r>
          </w:p>
        </w:tc>
        <w:tc>
          <w:tcPr>
            <w:tcW w:w="284" w:type="dxa"/>
            <w:tcBorders>
              <w:bottom w:val="single" w:sz="4" w:space="0" w:color="000000"/>
            </w:tcBorders>
          </w:tcPr>
          <w:p w:rsidR="00F03035" w:rsidRPr="00FA198D" w:rsidRDefault="00F03035"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Добрње</w:t>
            </w:r>
          </w:p>
        </w:tc>
        <w:tc>
          <w:tcPr>
            <w:tcW w:w="2226" w:type="dxa"/>
            <w:tcBorders>
              <w:left w:val="single" w:sz="4" w:space="0" w:color="000000"/>
              <w:bottom w:val="single" w:sz="4" w:space="0" w:color="000000"/>
              <w:right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Добрње</w:t>
            </w:r>
          </w:p>
        </w:tc>
      </w:tr>
      <w:tr w:rsidR="00F03035" w:rsidRPr="00FA198D" w:rsidTr="001F260C">
        <w:trPr>
          <w:jc w:val="center"/>
        </w:trPr>
        <w:tc>
          <w:tcPr>
            <w:tcW w:w="709" w:type="dxa"/>
            <w:tcBorders>
              <w:left w:val="single" w:sz="4" w:space="0" w:color="000000"/>
              <w:bottom w:val="single" w:sz="4" w:space="0" w:color="000000"/>
            </w:tcBorders>
          </w:tcPr>
          <w:p w:rsidR="00F03035" w:rsidRPr="00FA198D" w:rsidRDefault="00F03035" w:rsidP="001F260C">
            <w:pPr>
              <w:snapToGrid w:val="0"/>
              <w:spacing w:line="216" w:lineRule="auto"/>
              <w:jc w:val="right"/>
              <w:rPr>
                <w:lang w:val="sr-Latn-CS"/>
              </w:rPr>
            </w:pPr>
            <w:r w:rsidRPr="00FA198D">
              <w:rPr>
                <w:lang w:val="sr-Latn-CS"/>
              </w:rPr>
              <w:t>11.</w:t>
            </w:r>
          </w:p>
        </w:tc>
        <w:tc>
          <w:tcPr>
            <w:tcW w:w="284" w:type="dxa"/>
            <w:tcBorders>
              <w:bottom w:val="single" w:sz="4" w:space="0" w:color="000000"/>
            </w:tcBorders>
          </w:tcPr>
          <w:p w:rsidR="00F03035" w:rsidRPr="00FA198D" w:rsidRDefault="00F03035"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Дубочка</w:t>
            </w:r>
          </w:p>
        </w:tc>
        <w:tc>
          <w:tcPr>
            <w:tcW w:w="2226" w:type="dxa"/>
            <w:tcBorders>
              <w:left w:val="single" w:sz="4" w:space="0" w:color="000000"/>
              <w:bottom w:val="single" w:sz="4" w:space="0" w:color="000000"/>
              <w:right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Дубочка</w:t>
            </w:r>
          </w:p>
        </w:tc>
      </w:tr>
      <w:tr w:rsidR="00F03035" w:rsidRPr="00FA198D" w:rsidTr="001F260C">
        <w:trPr>
          <w:jc w:val="center"/>
        </w:trPr>
        <w:tc>
          <w:tcPr>
            <w:tcW w:w="709" w:type="dxa"/>
            <w:tcBorders>
              <w:left w:val="single" w:sz="4" w:space="0" w:color="000000"/>
              <w:bottom w:val="single" w:sz="4" w:space="0" w:color="000000"/>
            </w:tcBorders>
          </w:tcPr>
          <w:p w:rsidR="00F03035" w:rsidRPr="00FA198D" w:rsidRDefault="00F03035" w:rsidP="001F260C">
            <w:pPr>
              <w:snapToGrid w:val="0"/>
              <w:spacing w:line="216" w:lineRule="auto"/>
              <w:jc w:val="right"/>
              <w:rPr>
                <w:lang w:val="sr-Latn-CS"/>
              </w:rPr>
            </w:pPr>
            <w:r w:rsidRPr="00FA198D">
              <w:rPr>
                <w:lang w:val="sr-Latn-CS"/>
              </w:rPr>
              <w:t>12.</w:t>
            </w:r>
          </w:p>
        </w:tc>
        <w:tc>
          <w:tcPr>
            <w:tcW w:w="284" w:type="dxa"/>
            <w:tcBorders>
              <w:bottom w:val="single" w:sz="4" w:space="0" w:color="000000"/>
            </w:tcBorders>
          </w:tcPr>
          <w:p w:rsidR="00F03035" w:rsidRPr="00FA198D" w:rsidRDefault="00F03035"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Ждрело</w:t>
            </w:r>
          </w:p>
        </w:tc>
        <w:tc>
          <w:tcPr>
            <w:tcW w:w="2226" w:type="dxa"/>
            <w:tcBorders>
              <w:left w:val="single" w:sz="4" w:space="0" w:color="000000"/>
              <w:bottom w:val="single" w:sz="4" w:space="0" w:color="000000"/>
              <w:right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Ждрело</w:t>
            </w:r>
          </w:p>
        </w:tc>
      </w:tr>
      <w:tr w:rsidR="00F03035" w:rsidRPr="00FA198D" w:rsidTr="001F260C">
        <w:trPr>
          <w:jc w:val="center"/>
        </w:trPr>
        <w:tc>
          <w:tcPr>
            <w:tcW w:w="709" w:type="dxa"/>
            <w:tcBorders>
              <w:left w:val="single" w:sz="4" w:space="0" w:color="000000"/>
              <w:bottom w:val="single" w:sz="4" w:space="0" w:color="000000"/>
            </w:tcBorders>
          </w:tcPr>
          <w:p w:rsidR="00F03035" w:rsidRPr="00FA198D" w:rsidRDefault="00F03035" w:rsidP="001F260C">
            <w:pPr>
              <w:snapToGrid w:val="0"/>
              <w:spacing w:line="216" w:lineRule="auto"/>
              <w:jc w:val="right"/>
              <w:rPr>
                <w:lang w:val="sr-Latn-CS"/>
              </w:rPr>
            </w:pPr>
            <w:r w:rsidRPr="00FA198D">
              <w:rPr>
                <w:lang w:val="sr-Latn-CS"/>
              </w:rPr>
              <w:t>13.</w:t>
            </w:r>
          </w:p>
        </w:tc>
        <w:tc>
          <w:tcPr>
            <w:tcW w:w="284" w:type="dxa"/>
            <w:tcBorders>
              <w:bottom w:val="single" w:sz="4" w:space="0" w:color="000000"/>
            </w:tcBorders>
          </w:tcPr>
          <w:p w:rsidR="00F03035" w:rsidRPr="00FA198D" w:rsidRDefault="00F03035"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Забрђе</w:t>
            </w:r>
          </w:p>
        </w:tc>
        <w:tc>
          <w:tcPr>
            <w:tcW w:w="2226" w:type="dxa"/>
            <w:tcBorders>
              <w:left w:val="single" w:sz="4" w:space="0" w:color="000000"/>
              <w:bottom w:val="single" w:sz="4" w:space="0" w:color="000000"/>
              <w:right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Забрђе</w:t>
            </w:r>
          </w:p>
        </w:tc>
      </w:tr>
      <w:tr w:rsidR="00F03035" w:rsidRPr="00FA198D" w:rsidTr="001F260C">
        <w:trPr>
          <w:jc w:val="center"/>
        </w:trPr>
        <w:tc>
          <w:tcPr>
            <w:tcW w:w="709" w:type="dxa"/>
            <w:tcBorders>
              <w:left w:val="single" w:sz="4" w:space="0" w:color="000000"/>
              <w:bottom w:val="single" w:sz="4" w:space="0" w:color="000000"/>
            </w:tcBorders>
          </w:tcPr>
          <w:p w:rsidR="00F03035" w:rsidRPr="00FA198D" w:rsidRDefault="00F03035" w:rsidP="001F260C">
            <w:pPr>
              <w:snapToGrid w:val="0"/>
              <w:spacing w:line="216" w:lineRule="auto"/>
              <w:jc w:val="right"/>
              <w:rPr>
                <w:lang w:val="sr-Latn-CS"/>
              </w:rPr>
            </w:pPr>
            <w:r w:rsidRPr="00FA198D">
              <w:rPr>
                <w:lang w:val="sr-Latn-CS"/>
              </w:rPr>
              <w:t>14.</w:t>
            </w:r>
          </w:p>
        </w:tc>
        <w:tc>
          <w:tcPr>
            <w:tcW w:w="284" w:type="dxa"/>
            <w:tcBorders>
              <w:bottom w:val="single" w:sz="4" w:space="0" w:color="000000"/>
            </w:tcBorders>
          </w:tcPr>
          <w:p w:rsidR="00F03035" w:rsidRPr="00FA198D" w:rsidRDefault="00F03035"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Каменово</w:t>
            </w:r>
          </w:p>
        </w:tc>
        <w:tc>
          <w:tcPr>
            <w:tcW w:w="2226" w:type="dxa"/>
            <w:tcBorders>
              <w:left w:val="single" w:sz="4" w:space="0" w:color="000000"/>
              <w:bottom w:val="single" w:sz="4" w:space="0" w:color="000000"/>
              <w:right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Каменово</w:t>
            </w:r>
          </w:p>
        </w:tc>
      </w:tr>
      <w:tr w:rsidR="00F03035" w:rsidRPr="00FA198D" w:rsidTr="001F260C">
        <w:trPr>
          <w:jc w:val="center"/>
        </w:trPr>
        <w:tc>
          <w:tcPr>
            <w:tcW w:w="709" w:type="dxa"/>
            <w:tcBorders>
              <w:left w:val="single" w:sz="4" w:space="0" w:color="000000"/>
              <w:bottom w:val="single" w:sz="4" w:space="0" w:color="000000"/>
            </w:tcBorders>
          </w:tcPr>
          <w:p w:rsidR="00F03035" w:rsidRPr="00FA198D" w:rsidRDefault="00F03035" w:rsidP="001F260C">
            <w:pPr>
              <w:snapToGrid w:val="0"/>
              <w:spacing w:line="216" w:lineRule="auto"/>
              <w:jc w:val="right"/>
              <w:rPr>
                <w:lang w:val="sr-Latn-CS"/>
              </w:rPr>
            </w:pPr>
            <w:r w:rsidRPr="00FA198D">
              <w:rPr>
                <w:lang w:val="sr-Latn-CS"/>
              </w:rPr>
              <w:t>15.</w:t>
            </w:r>
          </w:p>
        </w:tc>
        <w:tc>
          <w:tcPr>
            <w:tcW w:w="284" w:type="dxa"/>
            <w:tcBorders>
              <w:bottom w:val="single" w:sz="4" w:space="0" w:color="000000"/>
            </w:tcBorders>
          </w:tcPr>
          <w:p w:rsidR="00F03035" w:rsidRPr="00FA198D" w:rsidRDefault="00F03035"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Крвије</w:t>
            </w:r>
          </w:p>
        </w:tc>
        <w:tc>
          <w:tcPr>
            <w:tcW w:w="2226" w:type="dxa"/>
            <w:tcBorders>
              <w:left w:val="single" w:sz="4" w:space="0" w:color="000000"/>
              <w:bottom w:val="single" w:sz="4" w:space="0" w:color="000000"/>
              <w:right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Крвије</w:t>
            </w:r>
          </w:p>
        </w:tc>
      </w:tr>
      <w:tr w:rsidR="00F03035" w:rsidRPr="00FA198D" w:rsidTr="001F260C">
        <w:trPr>
          <w:jc w:val="center"/>
        </w:trPr>
        <w:tc>
          <w:tcPr>
            <w:tcW w:w="709" w:type="dxa"/>
            <w:tcBorders>
              <w:left w:val="single" w:sz="4" w:space="0" w:color="000000"/>
              <w:bottom w:val="single" w:sz="4" w:space="0" w:color="000000"/>
            </w:tcBorders>
          </w:tcPr>
          <w:p w:rsidR="00F03035" w:rsidRPr="00FA198D" w:rsidRDefault="00F03035" w:rsidP="001F260C">
            <w:pPr>
              <w:snapToGrid w:val="0"/>
              <w:spacing w:line="216" w:lineRule="auto"/>
              <w:jc w:val="right"/>
              <w:rPr>
                <w:lang w:val="sr-Latn-CS"/>
              </w:rPr>
            </w:pPr>
            <w:r w:rsidRPr="00FA198D">
              <w:rPr>
                <w:lang w:val="sr-Latn-CS"/>
              </w:rPr>
              <w:t>16.</w:t>
            </w:r>
          </w:p>
        </w:tc>
        <w:tc>
          <w:tcPr>
            <w:tcW w:w="284" w:type="dxa"/>
            <w:tcBorders>
              <w:bottom w:val="single" w:sz="4" w:space="0" w:color="000000"/>
            </w:tcBorders>
          </w:tcPr>
          <w:p w:rsidR="00F03035" w:rsidRPr="00FA198D" w:rsidRDefault="00F03035"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Кладурово</w:t>
            </w:r>
          </w:p>
        </w:tc>
        <w:tc>
          <w:tcPr>
            <w:tcW w:w="2226" w:type="dxa"/>
            <w:tcBorders>
              <w:left w:val="single" w:sz="4" w:space="0" w:color="000000"/>
              <w:bottom w:val="single" w:sz="4" w:space="0" w:color="000000"/>
              <w:right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Кладурово</w:t>
            </w:r>
          </w:p>
        </w:tc>
      </w:tr>
      <w:tr w:rsidR="00F03035" w:rsidRPr="00FA198D" w:rsidTr="001F260C">
        <w:trPr>
          <w:jc w:val="center"/>
        </w:trPr>
        <w:tc>
          <w:tcPr>
            <w:tcW w:w="709" w:type="dxa"/>
            <w:tcBorders>
              <w:left w:val="single" w:sz="4" w:space="0" w:color="000000"/>
              <w:bottom w:val="single" w:sz="4" w:space="0" w:color="000000"/>
            </w:tcBorders>
          </w:tcPr>
          <w:p w:rsidR="00F03035" w:rsidRPr="00FA198D" w:rsidRDefault="00F03035" w:rsidP="001F260C">
            <w:pPr>
              <w:snapToGrid w:val="0"/>
              <w:spacing w:line="216" w:lineRule="auto"/>
              <w:jc w:val="right"/>
              <w:rPr>
                <w:lang w:val="sr-Latn-CS"/>
              </w:rPr>
            </w:pPr>
            <w:r w:rsidRPr="00FA198D">
              <w:rPr>
                <w:lang w:val="sr-Latn-CS"/>
              </w:rPr>
              <w:t>17.</w:t>
            </w:r>
          </w:p>
        </w:tc>
        <w:tc>
          <w:tcPr>
            <w:tcW w:w="284" w:type="dxa"/>
            <w:tcBorders>
              <w:bottom w:val="single" w:sz="4" w:space="0" w:color="000000"/>
            </w:tcBorders>
          </w:tcPr>
          <w:p w:rsidR="00F03035" w:rsidRPr="00FA198D" w:rsidRDefault="00F03035"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Кнежица</w:t>
            </w:r>
          </w:p>
        </w:tc>
        <w:tc>
          <w:tcPr>
            <w:tcW w:w="2226" w:type="dxa"/>
            <w:tcBorders>
              <w:left w:val="single" w:sz="4" w:space="0" w:color="000000"/>
              <w:bottom w:val="single" w:sz="4" w:space="0" w:color="000000"/>
              <w:right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Кнежица</w:t>
            </w:r>
          </w:p>
        </w:tc>
      </w:tr>
      <w:tr w:rsidR="00F03035" w:rsidRPr="00FA198D" w:rsidTr="001F260C">
        <w:trPr>
          <w:jc w:val="center"/>
        </w:trPr>
        <w:tc>
          <w:tcPr>
            <w:tcW w:w="709" w:type="dxa"/>
            <w:tcBorders>
              <w:left w:val="single" w:sz="4" w:space="0" w:color="000000"/>
              <w:bottom w:val="single" w:sz="4" w:space="0" w:color="000000"/>
            </w:tcBorders>
          </w:tcPr>
          <w:p w:rsidR="00F03035" w:rsidRPr="00FA198D" w:rsidRDefault="00F03035" w:rsidP="001F260C">
            <w:pPr>
              <w:snapToGrid w:val="0"/>
              <w:spacing w:line="216" w:lineRule="auto"/>
              <w:jc w:val="right"/>
              <w:rPr>
                <w:lang w:val="sr-Latn-CS"/>
              </w:rPr>
            </w:pPr>
            <w:r w:rsidRPr="00FA198D">
              <w:rPr>
                <w:lang w:val="sr-Latn-CS"/>
              </w:rPr>
              <w:t>18.</w:t>
            </w:r>
          </w:p>
        </w:tc>
        <w:tc>
          <w:tcPr>
            <w:tcW w:w="284" w:type="dxa"/>
            <w:tcBorders>
              <w:bottom w:val="single" w:sz="4" w:space="0" w:color="000000"/>
            </w:tcBorders>
          </w:tcPr>
          <w:p w:rsidR="00F03035" w:rsidRPr="00FA198D" w:rsidRDefault="00F03035"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Лесковац</w:t>
            </w:r>
          </w:p>
        </w:tc>
        <w:tc>
          <w:tcPr>
            <w:tcW w:w="2226" w:type="dxa"/>
            <w:tcBorders>
              <w:left w:val="single" w:sz="4" w:space="0" w:color="000000"/>
              <w:bottom w:val="single" w:sz="4" w:space="0" w:color="000000"/>
              <w:right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Лесковац</w:t>
            </w:r>
          </w:p>
        </w:tc>
      </w:tr>
      <w:tr w:rsidR="00F03035" w:rsidRPr="00FA198D" w:rsidTr="001F260C">
        <w:trPr>
          <w:jc w:val="center"/>
        </w:trPr>
        <w:tc>
          <w:tcPr>
            <w:tcW w:w="709" w:type="dxa"/>
            <w:tcBorders>
              <w:left w:val="single" w:sz="4" w:space="0" w:color="000000"/>
              <w:bottom w:val="single" w:sz="4" w:space="0" w:color="000000"/>
            </w:tcBorders>
          </w:tcPr>
          <w:p w:rsidR="00F03035" w:rsidRPr="00FA198D" w:rsidRDefault="00F03035" w:rsidP="001F260C">
            <w:pPr>
              <w:snapToGrid w:val="0"/>
              <w:spacing w:line="216" w:lineRule="auto"/>
              <w:jc w:val="right"/>
              <w:rPr>
                <w:lang w:val="sr-Latn-CS"/>
              </w:rPr>
            </w:pPr>
            <w:r w:rsidRPr="00FA198D">
              <w:rPr>
                <w:lang w:val="sr-Latn-CS"/>
              </w:rPr>
              <w:t>19.</w:t>
            </w:r>
          </w:p>
        </w:tc>
        <w:tc>
          <w:tcPr>
            <w:tcW w:w="284" w:type="dxa"/>
            <w:tcBorders>
              <w:bottom w:val="single" w:sz="4" w:space="0" w:color="000000"/>
            </w:tcBorders>
          </w:tcPr>
          <w:p w:rsidR="00F03035" w:rsidRPr="00FA198D" w:rsidRDefault="00F03035"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Лопушник</w:t>
            </w:r>
          </w:p>
        </w:tc>
        <w:tc>
          <w:tcPr>
            <w:tcW w:w="2226" w:type="dxa"/>
            <w:tcBorders>
              <w:left w:val="single" w:sz="4" w:space="0" w:color="000000"/>
              <w:bottom w:val="single" w:sz="4" w:space="0" w:color="000000"/>
              <w:right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Лопушник</w:t>
            </w:r>
          </w:p>
        </w:tc>
      </w:tr>
      <w:tr w:rsidR="00F03035" w:rsidRPr="00FA198D" w:rsidTr="001F260C">
        <w:trPr>
          <w:jc w:val="center"/>
        </w:trPr>
        <w:tc>
          <w:tcPr>
            <w:tcW w:w="709" w:type="dxa"/>
            <w:tcBorders>
              <w:left w:val="single" w:sz="4" w:space="0" w:color="000000"/>
              <w:bottom w:val="single" w:sz="4" w:space="0" w:color="000000"/>
            </w:tcBorders>
          </w:tcPr>
          <w:p w:rsidR="00F03035" w:rsidRPr="00FA198D" w:rsidRDefault="00F03035" w:rsidP="001F260C">
            <w:pPr>
              <w:snapToGrid w:val="0"/>
              <w:spacing w:line="216" w:lineRule="auto"/>
              <w:jc w:val="right"/>
              <w:rPr>
                <w:lang w:val="sr-Latn-CS"/>
              </w:rPr>
            </w:pPr>
            <w:r w:rsidRPr="00FA198D">
              <w:rPr>
                <w:lang w:val="sr-Latn-CS"/>
              </w:rPr>
              <w:t>20.</w:t>
            </w:r>
          </w:p>
        </w:tc>
        <w:tc>
          <w:tcPr>
            <w:tcW w:w="284" w:type="dxa"/>
            <w:tcBorders>
              <w:bottom w:val="single" w:sz="4" w:space="0" w:color="000000"/>
            </w:tcBorders>
          </w:tcPr>
          <w:p w:rsidR="00F03035" w:rsidRPr="00FA198D" w:rsidRDefault="00F03035"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Манастирица</w:t>
            </w:r>
          </w:p>
        </w:tc>
        <w:tc>
          <w:tcPr>
            <w:tcW w:w="2226" w:type="dxa"/>
            <w:tcBorders>
              <w:left w:val="single" w:sz="4" w:space="0" w:color="000000"/>
              <w:bottom w:val="single" w:sz="4" w:space="0" w:color="000000"/>
              <w:right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Манастирица</w:t>
            </w:r>
          </w:p>
        </w:tc>
      </w:tr>
      <w:tr w:rsidR="00F03035" w:rsidRPr="00FA198D" w:rsidTr="001F260C">
        <w:trPr>
          <w:jc w:val="center"/>
        </w:trPr>
        <w:tc>
          <w:tcPr>
            <w:tcW w:w="709" w:type="dxa"/>
            <w:tcBorders>
              <w:left w:val="single" w:sz="4" w:space="0" w:color="000000"/>
              <w:bottom w:val="single" w:sz="4" w:space="0" w:color="000000"/>
            </w:tcBorders>
          </w:tcPr>
          <w:p w:rsidR="00F03035" w:rsidRPr="00FA198D" w:rsidRDefault="00F03035" w:rsidP="001F260C">
            <w:pPr>
              <w:snapToGrid w:val="0"/>
              <w:spacing w:line="216" w:lineRule="auto"/>
              <w:jc w:val="right"/>
              <w:rPr>
                <w:lang w:val="sr-Latn-CS"/>
              </w:rPr>
            </w:pPr>
            <w:r w:rsidRPr="00FA198D">
              <w:rPr>
                <w:lang w:val="sr-Latn-CS"/>
              </w:rPr>
              <w:t>21.</w:t>
            </w:r>
          </w:p>
        </w:tc>
        <w:tc>
          <w:tcPr>
            <w:tcW w:w="284" w:type="dxa"/>
            <w:tcBorders>
              <w:bottom w:val="single" w:sz="4" w:space="0" w:color="000000"/>
            </w:tcBorders>
          </w:tcPr>
          <w:p w:rsidR="00F03035" w:rsidRPr="00FA198D" w:rsidRDefault="00F03035"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Мало Лаоле</w:t>
            </w:r>
          </w:p>
        </w:tc>
        <w:tc>
          <w:tcPr>
            <w:tcW w:w="2226" w:type="dxa"/>
            <w:tcBorders>
              <w:left w:val="single" w:sz="4" w:space="0" w:color="000000"/>
              <w:bottom w:val="single" w:sz="4" w:space="0" w:color="000000"/>
              <w:right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Мало Лаоле</w:t>
            </w:r>
          </w:p>
        </w:tc>
      </w:tr>
      <w:tr w:rsidR="00F03035" w:rsidRPr="00FA198D" w:rsidTr="001F260C">
        <w:trPr>
          <w:jc w:val="center"/>
        </w:trPr>
        <w:tc>
          <w:tcPr>
            <w:tcW w:w="709" w:type="dxa"/>
            <w:tcBorders>
              <w:left w:val="single" w:sz="4" w:space="0" w:color="000000"/>
              <w:bottom w:val="single" w:sz="4" w:space="0" w:color="000000"/>
            </w:tcBorders>
          </w:tcPr>
          <w:p w:rsidR="00F03035" w:rsidRPr="00FA198D" w:rsidRDefault="00F03035" w:rsidP="001F260C">
            <w:pPr>
              <w:snapToGrid w:val="0"/>
              <w:spacing w:line="216" w:lineRule="auto"/>
              <w:jc w:val="right"/>
              <w:rPr>
                <w:lang w:val="sr-Latn-CS"/>
              </w:rPr>
            </w:pPr>
            <w:r w:rsidRPr="00FA198D">
              <w:rPr>
                <w:lang w:val="sr-Latn-CS"/>
              </w:rPr>
              <w:t>22.</w:t>
            </w:r>
          </w:p>
        </w:tc>
        <w:tc>
          <w:tcPr>
            <w:tcW w:w="284" w:type="dxa"/>
            <w:tcBorders>
              <w:bottom w:val="single" w:sz="4" w:space="0" w:color="000000"/>
            </w:tcBorders>
          </w:tcPr>
          <w:p w:rsidR="00F03035" w:rsidRPr="00FA198D" w:rsidRDefault="00F03035"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Мелница</w:t>
            </w:r>
          </w:p>
        </w:tc>
        <w:tc>
          <w:tcPr>
            <w:tcW w:w="2226" w:type="dxa"/>
            <w:tcBorders>
              <w:left w:val="single" w:sz="4" w:space="0" w:color="000000"/>
              <w:bottom w:val="single" w:sz="4" w:space="0" w:color="000000"/>
              <w:right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Мелница</w:t>
            </w:r>
          </w:p>
        </w:tc>
      </w:tr>
      <w:tr w:rsidR="00F03035" w:rsidRPr="00FA198D" w:rsidTr="001F260C">
        <w:trPr>
          <w:jc w:val="center"/>
        </w:trPr>
        <w:tc>
          <w:tcPr>
            <w:tcW w:w="709" w:type="dxa"/>
            <w:tcBorders>
              <w:left w:val="single" w:sz="4" w:space="0" w:color="000000"/>
              <w:bottom w:val="single" w:sz="4" w:space="0" w:color="000000"/>
            </w:tcBorders>
          </w:tcPr>
          <w:p w:rsidR="00F03035" w:rsidRPr="00FA198D" w:rsidRDefault="00F03035" w:rsidP="001F260C">
            <w:pPr>
              <w:snapToGrid w:val="0"/>
              <w:spacing w:line="216" w:lineRule="auto"/>
              <w:jc w:val="right"/>
              <w:rPr>
                <w:lang w:val="sr-Latn-CS"/>
              </w:rPr>
            </w:pPr>
            <w:r w:rsidRPr="00FA198D">
              <w:rPr>
                <w:lang w:val="sr-Latn-CS"/>
              </w:rPr>
              <w:t>23.</w:t>
            </w:r>
          </w:p>
        </w:tc>
        <w:tc>
          <w:tcPr>
            <w:tcW w:w="284" w:type="dxa"/>
            <w:tcBorders>
              <w:bottom w:val="single" w:sz="4" w:space="0" w:color="000000"/>
            </w:tcBorders>
          </w:tcPr>
          <w:p w:rsidR="00F03035" w:rsidRPr="00FA198D" w:rsidRDefault="00F03035"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Орешковица</w:t>
            </w:r>
          </w:p>
        </w:tc>
        <w:tc>
          <w:tcPr>
            <w:tcW w:w="2226" w:type="dxa"/>
            <w:tcBorders>
              <w:left w:val="single" w:sz="4" w:space="0" w:color="000000"/>
              <w:bottom w:val="single" w:sz="4" w:space="0" w:color="000000"/>
              <w:right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Орешковица</w:t>
            </w:r>
          </w:p>
        </w:tc>
      </w:tr>
      <w:tr w:rsidR="00F03035" w:rsidRPr="00FA198D" w:rsidTr="001F260C">
        <w:trPr>
          <w:jc w:val="center"/>
        </w:trPr>
        <w:tc>
          <w:tcPr>
            <w:tcW w:w="709" w:type="dxa"/>
            <w:tcBorders>
              <w:left w:val="single" w:sz="4" w:space="0" w:color="000000"/>
              <w:bottom w:val="single" w:sz="4" w:space="0" w:color="000000"/>
            </w:tcBorders>
          </w:tcPr>
          <w:p w:rsidR="00F03035" w:rsidRPr="00FA198D" w:rsidRDefault="00F03035" w:rsidP="001F260C">
            <w:pPr>
              <w:snapToGrid w:val="0"/>
              <w:spacing w:line="216" w:lineRule="auto"/>
              <w:jc w:val="right"/>
              <w:rPr>
                <w:lang w:val="sr-Latn-CS"/>
              </w:rPr>
            </w:pPr>
            <w:r w:rsidRPr="00FA198D">
              <w:rPr>
                <w:lang w:val="sr-Latn-CS"/>
              </w:rPr>
              <w:t>24.</w:t>
            </w:r>
          </w:p>
        </w:tc>
        <w:tc>
          <w:tcPr>
            <w:tcW w:w="284" w:type="dxa"/>
            <w:tcBorders>
              <w:bottom w:val="single" w:sz="4" w:space="0" w:color="000000"/>
            </w:tcBorders>
          </w:tcPr>
          <w:p w:rsidR="00F03035" w:rsidRPr="00FA198D" w:rsidRDefault="00F03035"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Орљево</w:t>
            </w:r>
          </w:p>
        </w:tc>
        <w:tc>
          <w:tcPr>
            <w:tcW w:w="2226" w:type="dxa"/>
            <w:tcBorders>
              <w:left w:val="single" w:sz="4" w:space="0" w:color="000000"/>
              <w:bottom w:val="single" w:sz="4" w:space="0" w:color="000000"/>
              <w:right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Орљево</w:t>
            </w:r>
          </w:p>
        </w:tc>
      </w:tr>
      <w:tr w:rsidR="00F03035" w:rsidRPr="00FA198D" w:rsidTr="001F260C">
        <w:trPr>
          <w:jc w:val="center"/>
        </w:trPr>
        <w:tc>
          <w:tcPr>
            <w:tcW w:w="709" w:type="dxa"/>
            <w:tcBorders>
              <w:left w:val="single" w:sz="4" w:space="0" w:color="000000"/>
              <w:bottom w:val="single" w:sz="4" w:space="0" w:color="000000"/>
            </w:tcBorders>
          </w:tcPr>
          <w:p w:rsidR="00F03035" w:rsidRPr="00FA198D" w:rsidRDefault="00F03035" w:rsidP="001F260C">
            <w:pPr>
              <w:snapToGrid w:val="0"/>
              <w:spacing w:line="216" w:lineRule="auto"/>
              <w:jc w:val="right"/>
              <w:rPr>
                <w:lang w:val="sr-Latn-CS"/>
              </w:rPr>
            </w:pPr>
            <w:r w:rsidRPr="00FA198D">
              <w:rPr>
                <w:lang w:val="sr-Latn-CS"/>
              </w:rPr>
              <w:t>25.</w:t>
            </w:r>
          </w:p>
        </w:tc>
        <w:tc>
          <w:tcPr>
            <w:tcW w:w="284" w:type="dxa"/>
            <w:tcBorders>
              <w:bottom w:val="single" w:sz="4" w:space="0" w:color="000000"/>
            </w:tcBorders>
          </w:tcPr>
          <w:p w:rsidR="00F03035" w:rsidRPr="00FA198D" w:rsidRDefault="00F03035"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Панково</w:t>
            </w:r>
          </w:p>
        </w:tc>
        <w:tc>
          <w:tcPr>
            <w:tcW w:w="2226" w:type="dxa"/>
            <w:tcBorders>
              <w:left w:val="single" w:sz="4" w:space="0" w:color="000000"/>
              <w:bottom w:val="single" w:sz="4" w:space="0" w:color="000000"/>
              <w:right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Панково</w:t>
            </w:r>
          </w:p>
        </w:tc>
      </w:tr>
      <w:tr w:rsidR="00F03035" w:rsidRPr="00FA198D" w:rsidTr="001F260C">
        <w:trPr>
          <w:jc w:val="center"/>
        </w:trPr>
        <w:tc>
          <w:tcPr>
            <w:tcW w:w="709" w:type="dxa"/>
            <w:tcBorders>
              <w:left w:val="single" w:sz="4" w:space="0" w:color="000000"/>
              <w:bottom w:val="single" w:sz="4" w:space="0" w:color="000000"/>
            </w:tcBorders>
          </w:tcPr>
          <w:p w:rsidR="00F03035" w:rsidRPr="00FA198D" w:rsidRDefault="00F03035" w:rsidP="001F260C">
            <w:pPr>
              <w:snapToGrid w:val="0"/>
              <w:spacing w:line="216" w:lineRule="auto"/>
              <w:jc w:val="right"/>
              <w:rPr>
                <w:lang w:val="sr-Latn-CS"/>
              </w:rPr>
            </w:pPr>
            <w:r w:rsidRPr="00FA198D">
              <w:rPr>
                <w:lang w:val="sr-Latn-CS"/>
              </w:rPr>
              <w:t>26.</w:t>
            </w:r>
          </w:p>
        </w:tc>
        <w:tc>
          <w:tcPr>
            <w:tcW w:w="284" w:type="dxa"/>
            <w:tcBorders>
              <w:bottom w:val="single" w:sz="4" w:space="0" w:color="000000"/>
            </w:tcBorders>
          </w:tcPr>
          <w:p w:rsidR="00F03035" w:rsidRPr="00FA198D" w:rsidRDefault="00F03035"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F03035" w:rsidRPr="00FA198D" w:rsidRDefault="00F03035" w:rsidP="001F260C">
            <w:pPr>
              <w:snapToGrid w:val="0"/>
              <w:spacing w:line="216" w:lineRule="auto"/>
              <w:jc w:val="center"/>
              <w:rPr>
                <w:lang w:val="sr-Latn-CS"/>
              </w:rPr>
            </w:pPr>
            <w:r w:rsidRPr="00FA198D">
              <w:rPr>
                <w:lang w:val="sr-Cyrl-CS"/>
              </w:rPr>
              <w:t>Петровац на Млави</w:t>
            </w:r>
          </w:p>
        </w:tc>
        <w:tc>
          <w:tcPr>
            <w:tcW w:w="2226" w:type="dxa"/>
            <w:tcBorders>
              <w:left w:val="single" w:sz="4" w:space="0" w:color="000000"/>
              <w:bottom w:val="single" w:sz="4" w:space="0" w:color="000000"/>
              <w:right w:val="single" w:sz="4" w:space="0" w:color="000000"/>
            </w:tcBorders>
          </w:tcPr>
          <w:p w:rsidR="00F03035" w:rsidRPr="00FA198D" w:rsidRDefault="00F03035" w:rsidP="001F260C">
            <w:pPr>
              <w:snapToGrid w:val="0"/>
              <w:spacing w:line="216" w:lineRule="auto"/>
              <w:jc w:val="center"/>
              <w:rPr>
                <w:lang w:val="sr-Latn-CS"/>
              </w:rPr>
            </w:pPr>
            <w:r w:rsidRPr="00FA198D">
              <w:rPr>
                <w:lang w:val="sr-Cyrl-CS"/>
              </w:rPr>
              <w:t>Петровац на Млави</w:t>
            </w:r>
          </w:p>
        </w:tc>
      </w:tr>
      <w:tr w:rsidR="00F03035" w:rsidRPr="00FA198D" w:rsidTr="001F260C">
        <w:trPr>
          <w:jc w:val="center"/>
        </w:trPr>
        <w:tc>
          <w:tcPr>
            <w:tcW w:w="709" w:type="dxa"/>
            <w:tcBorders>
              <w:left w:val="single" w:sz="4" w:space="0" w:color="000000"/>
              <w:bottom w:val="single" w:sz="4" w:space="0" w:color="000000"/>
            </w:tcBorders>
          </w:tcPr>
          <w:p w:rsidR="00F03035" w:rsidRPr="00FA198D" w:rsidRDefault="00F03035" w:rsidP="001F260C">
            <w:pPr>
              <w:snapToGrid w:val="0"/>
              <w:spacing w:line="216" w:lineRule="auto"/>
              <w:jc w:val="right"/>
              <w:rPr>
                <w:lang w:val="sr-Latn-CS"/>
              </w:rPr>
            </w:pPr>
            <w:r w:rsidRPr="00FA198D">
              <w:rPr>
                <w:lang w:val="sr-Latn-CS"/>
              </w:rPr>
              <w:t>27.</w:t>
            </w:r>
          </w:p>
        </w:tc>
        <w:tc>
          <w:tcPr>
            <w:tcW w:w="284" w:type="dxa"/>
            <w:tcBorders>
              <w:bottom w:val="single" w:sz="4" w:space="0" w:color="000000"/>
            </w:tcBorders>
          </w:tcPr>
          <w:p w:rsidR="00F03035" w:rsidRPr="00FA198D" w:rsidRDefault="00F03035"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Рановац</w:t>
            </w:r>
          </w:p>
        </w:tc>
        <w:tc>
          <w:tcPr>
            <w:tcW w:w="2226" w:type="dxa"/>
            <w:tcBorders>
              <w:left w:val="single" w:sz="4" w:space="0" w:color="000000"/>
              <w:bottom w:val="single" w:sz="4" w:space="0" w:color="000000"/>
              <w:right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Рановац</w:t>
            </w:r>
          </w:p>
        </w:tc>
      </w:tr>
      <w:tr w:rsidR="00F03035" w:rsidRPr="00FA198D" w:rsidTr="001F260C">
        <w:trPr>
          <w:jc w:val="center"/>
        </w:trPr>
        <w:tc>
          <w:tcPr>
            <w:tcW w:w="709" w:type="dxa"/>
            <w:tcBorders>
              <w:left w:val="single" w:sz="4" w:space="0" w:color="000000"/>
              <w:bottom w:val="single" w:sz="4" w:space="0" w:color="000000"/>
            </w:tcBorders>
          </w:tcPr>
          <w:p w:rsidR="00F03035" w:rsidRPr="00FA198D" w:rsidRDefault="00F03035" w:rsidP="001F260C">
            <w:pPr>
              <w:snapToGrid w:val="0"/>
              <w:spacing w:line="216" w:lineRule="auto"/>
              <w:jc w:val="right"/>
              <w:rPr>
                <w:lang w:val="sr-Latn-CS"/>
              </w:rPr>
            </w:pPr>
            <w:r w:rsidRPr="00FA198D">
              <w:rPr>
                <w:lang w:val="sr-Latn-CS"/>
              </w:rPr>
              <w:t>28.</w:t>
            </w:r>
          </w:p>
        </w:tc>
        <w:tc>
          <w:tcPr>
            <w:tcW w:w="284" w:type="dxa"/>
            <w:tcBorders>
              <w:bottom w:val="single" w:sz="4" w:space="0" w:color="000000"/>
            </w:tcBorders>
          </w:tcPr>
          <w:p w:rsidR="00F03035" w:rsidRPr="00FA198D" w:rsidRDefault="00F03035"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Рашанац</w:t>
            </w:r>
          </w:p>
        </w:tc>
        <w:tc>
          <w:tcPr>
            <w:tcW w:w="2226" w:type="dxa"/>
            <w:tcBorders>
              <w:left w:val="single" w:sz="4" w:space="0" w:color="000000"/>
              <w:bottom w:val="single" w:sz="4" w:space="0" w:color="000000"/>
              <w:right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Рашанац</w:t>
            </w:r>
          </w:p>
        </w:tc>
      </w:tr>
      <w:tr w:rsidR="00F03035" w:rsidRPr="00FA198D" w:rsidTr="001F260C">
        <w:trPr>
          <w:jc w:val="center"/>
        </w:trPr>
        <w:tc>
          <w:tcPr>
            <w:tcW w:w="709" w:type="dxa"/>
            <w:tcBorders>
              <w:left w:val="single" w:sz="4" w:space="0" w:color="000000"/>
              <w:bottom w:val="single" w:sz="4" w:space="0" w:color="000000"/>
            </w:tcBorders>
          </w:tcPr>
          <w:p w:rsidR="00F03035" w:rsidRPr="00FA198D" w:rsidRDefault="00F03035" w:rsidP="001F260C">
            <w:pPr>
              <w:snapToGrid w:val="0"/>
              <w:spacing w:line="216" w:lineRule="auto"/>
              <w:jc w:val="right"/>
              <w:rPr>
                <w:lang w:val="sr-Latn-CS"/>
              </w:rPr>
            </w:pPr>
            <w:r w:rsidRPr="00FA198D">
              <w:rPr>
                <w:lang w:val="sr-Latn-CS"/>
              </w:rPr>
              <w:t>29.</w:t>
            </w:r>
          </w:p>
        </w:tc>
        <w:tc>
          <w:tcPr>
            <w:tcW w:w="284" w:type="dxa"/>
            <w:tcBorders>
              <w:bottom w:val="single" w:sz="4" w:space="0" w:color="000000"/>
            </w:tcBorders>
          </w:tcPr>
          <w:p w:rsidR="00F03035" w:rsidRPr="00FA198D" w:rsidRDefault="00F03035" w:rsidP="001F260C">
            <w:pPr>
              <w:snapToGrid w:val="0"/>
              <w:spacing w:line="216" w:lineRule="auto"/>
              <w:jc w:val="center"/>
              <w:rPr>
                <w:lang w:val="sr-Latn-CS"/>
              </w:rPr>
            </w:pPr>
          </w:p>
        </w:tc>
        <w:tc>
          <w:tcPr>
            <w:tcW w:w="2336" w:type="dxa"/>
            <w:tcBorders>
              <w:left w:val="single" w:sz="4" w:space="0" w:color="000000"/>
              <w:bottom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Стамница</w:t>
            </w:r>
          </w:p>
        </w:tc>
        <w:tc>
          <w:tcPr>
            <w:tcW w:w="2226" w:type="dxa"/>
            <w:tcBorders>
              <w:left w:val="single" w:sz="4" w:space="0" w:color="000000"/>
              <w:bottom w:val="single" w:sz="4" w:space="0" w:color="000000"/>
              <w:right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Стамница</w:t>
            </w:r>
          </w:p>
        </w:tc>
      </w:tr>
      <w:tr w:rsidR="00F03035" w:rsidRPr="00FA198D" w:rsidTr="001F260C">
        <w:trPr>
          <w:jc w:val="center"/>
        </w:trPr>
        <w:tc>
          <w:tcPr>
            <w:tcW w:w="709" w:type="dxa"/>
            <w:tcBorders>
              <w:left w:val="single" w:sz="4" w:space="0" w:color="000000"/>
              <w:bottom w:val="single" w:sz="4" w:space="0" w:color="auto"/>
            </w:tcBorders>
          </w:tcPr>
          <w:p w:rsidR="00F03035" w:rsidRPr="00FA198D" w:rsidRDefault="00F03035" w:rsidP="001F260C">
            <w:pPr>
              <w:snapToGrid w:val="0"/>
              <w:spacing w:line="216" w:lineRule="auto"/>
              <w:jc w:val="right"/>
              <w:rPr>
                <w:lang w:val="sr-Latn-CS"/>
              </w:rPr>
            </w:pPr>
            <w:r w:rsidRPr="00FA198D">
              <w:rPr>
                <w:lang w:val="sr-Latn-CS"/>
              </w:rPr>
              <w:t>30.</w:t>
            </w:r>
          </w:p>
        </w:tc>
        <w:tc>
          <w:tcPr>
            <w:tcW w:w="284" w:type="dxa"/>
            <w:tcBorders>
              <w:bottom w:val="single" w:sz="4" w:space="0" w:color="auto"/>
            </w:tcBorders>
          </w:tcPr>
          <w:p w:rsidR="00F03035" w:rsidRPr="00FA198D" w:rsidRDefault="00F03035" w:rsidP="001F260C">
            <w:pPr>
              <w:snapToGrid w:val="0"/>
              <w:spacing w:line="216" w:lineRule="auto"/>
              <w:jc w:val="center"/>
              <w:rPr>
                <w:lang w:val="sr-Latn-CS"/>
              </w:rPr>
            </w:pPr>
          </w:p>
        </w:tc>
        <w:tc>
          <w:tcPr>
            <w:tcW w:w="2336" w:type="dxa"/>
            <w:tcBorders>
              <w:left w:val="single" w:sz="4" w:space="0" w:color="000000"/>
              <w:bottom w:val="single" w:sz="4" w:space="0" w:color="auto"/>
            </w:tcBorders>
          </w:tcPr>
          <w:p w:rsidR="00F03035" w:rsidRPr="00FA198D" w:rsidRDefault="00F03035" w:rsidP="001F260C">
            <w:pPr>
              <w:snapToGrid w:val="0"/>
              <w:spacing w:line="216" w:lineRule="auto"/>
              <w:jc w:val="center"/>
              <w:rPr>
                <w:lang w:val="sr-Latn-CS"/>
              </w:rPr>
            </w:pPr>
            <w:r w:rsidRPr="00FA198D">
              <w:rPr>
                <w:lang w:val="sr-Latn-CS"/>
              </w:rPr>
              <w:t>Старчево</w:t>
            </w:r>
          </w:p>
        </w:tc>
        <w:tc>
          <w:tcPr>
            <w:tcW w:w="2226" w:type="dxa"/>
            <w:tcBorders>
              <w:left w:val="single" w:sz="4" w:space="0" w:color="000000"/>
              <w:bottom w:val="single" w:sz="4" w:space="0" w:color="auto"/>
              <w:right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Старчево</w:t>
            </w:r>
          </w:p>
        </w:tc>
      </w:tr>
      <w:tr w:rsidR="00F03035" w:rsidRPr="00FA198D" w:rsidTr="001F260C">
        <w:trPr>
          <w:jc w:val="center"/>
        </w:trPr>
        <w:tc>
          <w:tcPr>
            <w:tcW w:w="709" w:type="dxa"/>
            <w:tcBorders>
              <w:top w:val="single" w:sz="4" w:space="0" w:color="auto"/>
              <w:left w:val="single" w:sz="4" w:space="0" w:color="auto"/>
              <w:bottom w:val="single" w:sz="4" w:space="0" w:color="auto"/>
            </w:tcBorders>
          </w:tcPr>
          <w:p w:rsidR="00F03035" w:rsidRPr="00FA198D" w:rsidRDefault="00F03035" w:rsidP="001F260C">
            <w:pPr>
              <w:snapToGrid w:val="0"/>
              <w:spacing w:line="216" w:lineRule="auto"/>
              <w:jc w:val="right"/>
              <w:rPr>
                <w:lang w:val="sr-Latn-CS"/>
              </w:rPr>
            </w:pPr>
            <w:r w:rsidRPr="00FA198D">
              <w:rPr>
                <w:lang w:val="sr-Latn-CS"/>
              </w:rPr>
              <w:t>31.</w:t>
            </w:r>
          </w:p>
        </w:tc>
        <w:tc>
          <w:tcPr>
            <w:tcW w:w="284" w:type="dxa"/>
            <w:tcBorders>
              <w:top w:val="single" w:sz="4" w:space="0" w:color="auto"/>
              <w:bottom w:val="single" w:sz="4" w:space="0" w:color="auto"/>
            </w:tcBorders>
          </w:tcPr>
          <w:p w:rsidR="00F03035" w:rsidRPr="00FA198D" w:rsidRDefault="00F03035" w:rsidP="001F260C">
            <w:pPr>
              <w:snapToGrid w:val="0"/>
              <w:spacing w:line="216" w:lineRule="auto"/>
              <w:jc w:val="center"/>
              <w:rPr>
                <w:lang w:val="sr-Latn-CS"/>
              </w:rPr>
            </w:pPr>
          </w:p>
        </w:tc>
        <w:tc>
          <w:tcPr>
            <w:tcW w:w="2336" w:type="dxa"/>
            <w:tcBorders>
              <w:top w:val="single" w:sz="4" w:space="0" w:color="auto"/>
              <w:left w:val="single" w:sz="4" w:space="0" w:color="000000"/>
              <w:bottom w:val="single" w:sz="4" w:space="0" w:color="auto"/>
            </w:tcBorders>
          </w:tcPr>
          <w:p w:rsidR="00F03035" w:rsidRPr="00FA198D" w:rsidRDefault="00F03035" w:rsidP="001F260C">
            <w:pPr>
              <w:snapToGrid w:val="0"/>
              <w:spacing w:line="216" w:lineRule="auto"/>
              <w:jc w:val="center"/>
              <w:rPr>
                <w:lang w:val="sr-Latn-CS"/>
              </w:rPr>
            </w:pPr>
            <w:r w:rsidRPr="00FA198D">
              <w:rPr>
                <w:lang w:val="sr-Latn-CS"/>
              </w:rPr>
              <w:t>Табановац</w:t>
            </w:r>
          </w:p>
        </w:tc>
        <w:tc>
          <w:tcPr>
            <w:tcW w:w="2226" w:type="dxa"/>
            <w:tcBorders>
              <w:top w:val="single" w:sz="4" w:space="0" w:color="auto"/>
              <w:left w:val="single" w:sz="4" w:space="0" w:color="000000"/>
              <w:bottom w:val="single" w:sz="4" w:space="0" w:color="auto"/>
              <w:right w:val="single" w:sz="4" w:space="0" w:color="auto"/>
            </w:tcBorders>
          </w:tcPr>
          <w:p w:rsidR="00F03035" w:rsidRPr="00FA198D" w:rsidRDefault="00F03035" w:rsidP="001F260C">
            <w:pPr>
              <w:snapToGrid w:val="0"/>
              <w:spacing w:line="216" w:lineRule="auto"/>
              <w:jc w:val="center"/>
              <w:rPr>
                <w:lang w:val="sr-Latn-CS"/>
              </w:rPr>
            </w:pPr>
            <w:r w:rsidRPr="00FA198D">
              <w:rPr>
                <w:lang w:val="sr-Latn-CS"/>
              </w:rPr>
              <w:t>Табановац</w:t>
            </w:r>
          </w:p>
        </w:tc>
      </w:tr>
      <w:tr w:rsidR="00F03035" w:rsidRPr="00FA198D" w:rsidTr="001F260C">
        <w:trPr>
          <w:jc w:val="center"/>
        </w:trPr>
        <w:tc>
          <w:tcPr>
            <w:tcW w:w="709" w:type="dxa"/>
            <w:tcBorders>
              <w:top w:val="single" w:sz="4" w:space="0" w:color="auto"/>
              <w:left w:val="single" w:sz="4" w:space="0" w:color="000000"/>
              <w:bottom w:val="single" w:sz="4" w:space="0" w:color="auto"/>
            </w:tcBorders>
          </w:tcPr>
          <w:p w:rsidR="00F03035" w:rsidRPr="00FA198D" w:rsidRDefault="00F03035" w:rsidP="001F260C">
            <w:pPr>
              <w:snapToGrid w:val="0"/>
              <w:spacing w:line="216" w:lineRule="auto"/>
              <w:jc w:val="right"/>
              <w:rPr>
                <w:lang w:val="sr-Latn-CS"/>
              </w:rPr>
            </w:pPr>
            <w:r w:rsidRPr="00FA198D">
              <w:rPr>
                <w:lang w:val="sr-Latn-CS"/>
              </w:rPr>
              <w:t>32.</w:t>
            </w:r>
          </w:p>
        </w:tc>
        <w:tc>
          <w:tcPr>
            <w:tcW w:w="284" w:type="dxa"/>
            <w:tcBorders>
              <w:top w:val="single" w:sz="4" w:space="0" w:color="auto"/>
              <w:bottom w:val="single" w:sz="4" w:space="0" w:color="auto"/>
            </w:tcBorders>
          </w:tcPr>
          <w:p w:rsidR="00F03035" w:rsidRPr="00FA198D" w:rsidRDefault="00F03035" w:rsidP="001F260C">
            <w:pPr>
              <w:snapToGrid w:val="0"/>
              <w:spacing w:line="216" w:lineRule="auto"/>
              <w:jc w:val="center"/>
              <w:rPr>
                <w:lang w:val="sr-Latn-CS"/>
              </w:rPr>
            </w:pPr>
          </w:p>
        </w:tc>
        <w:tc>
          <w:tcPr>
            <w:tcW w:w="2336" w:type="dxa"/>
            <w:tcBorders>
              <w:top w:val="single" w:sz="4" w:space="0" w:color="auto"/>
              <w:left w:val="single" w:sz="4" w:space="0" w:color="000000"/>
              <w:bottom w:val="single" w:sz="4" w:space="0" w:color="auto"/>
            </w:tcBorders>
          </w:tcPr>
          <w:p w:rsidR="00F03035" w:rsidRPr="00FA198D" w:rsidRDefault="00F03035" w:rsidP="001F260C">
            <w:pPr>
              <w:snapToGrid w:val="0"/>
              <w:spacing w:line="216" w:lineRule="auto"/>
              <w:jc w:val="center"/>
              <w:rPr>
                <w:lang w:val="sr-Latn-CS"/>
              </w:rPr>
            </w:pPr>
            <w:r w:rsidRPr="00FA198D">
              <w:rPr>
                <w:lang w:val="sr-Latn-CS"/>
              </w:rPr>
              <w:t>Трновче</w:t>
            </w:r>
          </w:p>
        </w:tc>
        <w:tc>
          <w:tcPr>
            <w:tcW w:w="2226" w:type="dxa"/>
            <w:tcBorders>
              <w:top w:val="single" w:sz="4" w:space="0" w:color="auto"/>
              <w:left w:val="single" w:sz="4" w:space="0" w:color="000000"/>
              <w:bottom w:val="single" w:sz="4" w:space="0" w:color="auto"/>
              <w:right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Трновче</w:t>
            </w:r>
          </w:p>
        </w:tc>
      </w:tr>
      <w:tr w:rsidR="00F03035" w:rsidRPr="00FA198D" w:rsidTr="001F260C">
        <w:trPr>
          <w:jc w:val="center"/>
        </w:trPr>
        <w:tc>
          <w:tcPr>
            <w:tcW w:w="709" w:type="dxa"/>
            <w:tcBorders>
              <w:top w:val="single" w:sz="4" w:space="0" w:color="auto"/>
              <w:left w:val="single" w:sz="4" w:space="0" w:color="auto"/>
              <w:bottom w:val="single" w:sz="4" w:space="0" w:color="auto"/>
            </w:tcBorders>
          </w:tcPr>
          <w:p w:rsidR="00F03035" w:rsidRPr="00FA198D" w:rsidRDefault="00F03035" w:rsidP="001F260C">
            <w:pPr>
              <w:snapToGrid w:val="0"/>
              <w:spacing w:line="216" w:lineRule="auto"/>
              <w:jc w:val="right"/>
              <w:rPr>
                <w:lang w:val="sr-Latn-CS"/>
              </w:rPr>
            </w:pPr>
            <w:r w:rsidRPr="00FA198D">
              <w:rPr>
                <w:lang w:val="sr-Latn-CS"/>
              </w:rPr>
              <w:t>33.</w:t>
            </w:r>
          </w:p>
        </w:tc>
        <w:tc>
          <w:tcPr>
            <w:tcW w:w="284" w:type="dxa"/>
            <w:tcBorders>
              <w:top w:val="single" w:sz="4" w:space="0" w:color="auto"/>
              <w:bottom w:val="single" w:sz="4" w:space="0" w:color="auto"/>
            </w:tcBorders>
          </w:tcPr>
          <w:p w:rsidR="00F03035" w:rsidRPr="00FA198D" w:rsidRDefault="00F03035" w:rsidP="001F260C">
            <w:pPr>
              <w:snapToGrid w:val="0"/>
              <w:spacing w:line="216" w:lineRule="auto"/>
              <w:jc w:val="center"/>
              <w:rPr>
                <w:lang w:val="sr-Latn-CS"/>
              </w:rPr>
            </w:pPr>
          </w:p>
        </w:tc>
        <w:tc>
          <w:tcPr>
            <w:tcW w:w="2336" w:type="dxa"/>
            <w:tcBorders>
              <w:top w:val="single" w:sz="4" w:space="0" w:color="auto"/>
              <w:left w:val="single" w:sz="4" w:space="0" w:color="000000"/>
              <w:bottom w:val="single" w:sz="4" w:space="0" w:color="auto"/>
            </w:tcBorders>
          </w:tcPr>
          <w:p w:rsidR="00F03035" w:rsidRPr="00FA198D" w:rsidRDefault="00F03035" w:rsidP="001F260C">
            <w:pPr>
              <w:snapToGrid w:val="0"/>
              <w:spacing w:line="216" w:lineRule="auto"/>
              <w:jc w:val="center"/>
              <w:rPr>
                <w:lang w:val="sr-Latn-CS"/>
              </w:rPr>
            </w:pPr>
            <w:r w:rsidRPr="00FA198D">
              <w:rPr>
                <w:lang w:val="sr-Latn-CS"/>
              </w:rPr>
              <w:t>Ћовдин</w:t>
            </w:r>
          </w:p>
        </w:tc>
        <w:tc>
          <w:tcPr>
            <w:tcW w:w="2226" w:type="dxa"/>
            <w:tcBorders>
              <w:top w:val="single" w:sz="4" w:space="0" w:color="auto"/>
              <w:left w:val="single" w:sz="4" w:space="0" w:color="000000"/>
              <w:bottom w:val="single" w:sz="4" w:space="0" w:color="auto"/>
              <w:right w:val="single" w:sz="4" w:space="0" w:color="auto"/>
            </w:tcBorders>
          </w:tcPr>
          <w:p w:rsidR="00F03035" w:rsidRPr="00FA198D" w:rsidRDefault="00F03035" w:rsidP="001F260C">
            <w:pPr>
              <w:snapToGrid w:val="0"/>
              <w:spacing w:line="216" w:lineRule="auto"/>
              <w:jc w:val="center"/>
              <w:rPr>
                <w:lang w:val="sr-Latn-CS"/>
              </w:rPr>
            </w:pPr>
            <w:r w:rsidRPr="00FA198D">
              <w:rPr>
                <w:lang w:val="sr-Latn-CS"/>
              </w:rPr>
              <w:t>Ћовдин</w:t>
            </w:r>
          </w:p>
        </w:tc>
      </w:tr>
      <w:tr w:rsidR="00F03035" w:rsidRPr="00FA198D" w:rsidTr="001F260C">
        <w:trPr>
          <w:jc w:val="center"/>
        </w:trPr>
        <w:tc>
          <w:tcPr>
            <w:tcW w:w="709" w:type="dxa"/>
            <w:tcBorders>
              <w:top w:val="single" w:sz="4" w:space="0" w:color="auto"/>
              <w:left w:val="single" w:sz="4" w:space="0" w:color="000000"/>
              <w:bottom w:val="single" w:sz="4" w:space="0" w:color="000000"/>
            </w:tcBorders>
          </w:tcPr>
          <w:p w:rsidR="00F03035" w:rsidRPr="00FA198D" w:rsidRDefault="00F03035" w:rsidP="001F260C">
            <w:pPr>
              <w:snapToGrid w:val="0"/>
              <w:spacing w:line="216" w:lineRule="auto"/>
              <w:jc w:val="right"/>
              <w:rPr>
                <w:lang w:val="sr-Latn-CS"/>
              </w:rPr>
            </w:pPr>
            <w:r w:rsidRPr="00FA198D">
              <w:rPr>
                <w:lang w:val="sr-Latn-CS"/>
              </w:rPr>
              <w:t>34.</w:t>
            </w:r>
          </w:p>
        </w:tc>
        <w:tc>
          <w:tcPr>
            <w:tcW w:w="284" w:type="dxa"/>
            <w:tcBorders>
              <w:top w:val="single" w:sz="4" w:space="0" w:color="auto"/>
              <w:bottom w:val="single" w:sz="4" w:space="0" w:color="000000"/>
            </w:tcBorders>
          </w:tcPr>
          <w:p w:rsidR="00F03035" w:rsidRPr="00FA198D" w:rsidRDefault="00F03035" w:rsidP="001F260C">
            <w:pPr>
              <w:snapToGrid w:val="0"/>
              <w:spacing w:line="216" w:lineRule="auto"/>
              <w:jc w:val="center"/>
              <w:rPr>
                <w:lang w:val="sr-Latn-CS"/>
              </w:rPr>
            </w:pPr>
          </w:p>
        </w:tc>
        <w:tc>
          <w:tcPr>
            <w:tcW w:w="2336" w:type="dxa"/>
            <w:tcBorders>
              <w:top w:val="single" w:sz="4" w:space="0" w:color="auto"/>
              <w:left w:val="single" w:sz="4" w:space="0" w:color="000000"/>
              <w:bottom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Шетоње</w:t>
            </w:r>
          </w:p>
        </w:tc>
        <w:tc>
          <w:tcPr>
            <w:tcW w:w="2226" w:type="dxa"/>
            <w:tcBorders>
              <w:top w:val="single" w:sz="4" w:space="0" w:color="auto"/>
              <w:left w:val="single" w:sz="4" w:space="0" w:color="000000"/>
              <w:bottom w:val="single" w:sz="4" w:space="0" w:color="000000"/>
              <w:right w:val="single" w:sz="4" w:space="0" w:color="000000"/>
            </w:tcBorders>
          </w:tcPr>
          <w:p w:rsidR="00F03035" w:rsidRPr="00FA198D" w:rsidRDefault="00F03035" w:rsidP="001F260C">
            <w:pPr>
              <w:snapToGrid w:val="0"/>
              <w:spacing w:line="216" w:lineRule="auto"/>
              <w:jc w:val="center"/>
              <w:rPr>
                <w:lang w:val="sr-Latn-CS"/>
              </w:rPr>
            </w:pPr>
            <w:r w:rsidRPr="00FA198D">
              <w:rPr>
                <w:lang w:val="sr-Latn-CS"/>
              </w:rPr>
              <w:t>Шетоње</w:t>
            </w:r>
          </w:p>
        </w:tc>
      </w:tr>
    </w:tbl>
    <w:p w:rsidR="00F03035" w:rsidRDefault="00F03035" w:rsidP="00463D82">
      <w:pPr>
        <w:jc w:val="center"/>
        <w:rPr>
          <w:lang w:val="sr-Cyrl-CS"/>
        </w:rPr>
      </w:pPr>
    </w:p>
    <w:p w:rsidR="00F03035" w:rsidRPr="00FA198D" w:rsidRDefault="00F03035" w:rsidP="00463D82">
      <w:pPr>
        <w:jc w:val="center"/>
        <w:rPr>
          <w:lang w:val="sr-Cyrl-CS"/>
        </w:rPr>
      </w:pPr>
    </w:p>
    <w:p w:rsidR="00F03035" w:rsidRPr="00FA198D" w:rsidRDefault="00F03035" w:rsidP="00463D82">
      <w:pPr>
        <w:rPr>
          <w:lang w:val="sr-Cyrl-CS"/>
        </w:rPr>
      </w:pPr>
    </w:p>
    <w:p w:rsidR="00F03035" w:rsidRPr="00426EBF" w:rsidRDefault="00F03035" w:rsidP="00463D82">
      <w:pPr>
        <w:jc w:val="center"/>
        <w:rPr>
          <w:b/>
          <w:lang w:val="sr-Latn-CS"/>
        </w:rPr>
      </w:pPr>
      <w:r w:rsidRPr="00426EBF">
        <w:rPr>
          <w:b/>
          <w:lang w:val="sr-Latn-CS"/>
        </w:rPr>
        <w:t>Својство правног лица</w:t>
      </w:r>
    </w:p>
    <w:p w:rsidR="00F03035" w:rsidRPr="00426EBF" w:rsidRDefault="00F03035" w:rsidP="00463D82">
      <w:pPr>
        <w:jc w:val="center"/>
        <w:outlineLvl w:val="0"/>
      </w:pPr>
      <w:r w:rsidRPr="00426EBF">
        <w:rPr>
          <w:lang w:val="sr-Cyrl-CS"/>
        </w:rPr>
        <w:t>Члан</w:t>
      </w:r>
      <w:r w:rsidRPr="00426EBF">
        <w:t xml:space="preserve"> 4.</w:t>
      </w:r>
    </w:p>
    <w:p w:rsidR="00F03035" w:rsidRPr="00426EBF" w:rsidRDefault="00F03035" w:rsidP="00463D82">
      <w:pPr>
        <w:jc w:val="center"/>
        <w:outlineLvl w:val="0"/>
      </w:pPr>
    </w:p>
    <w:p w:rsidR="00F03035" w:rsidRPr="00426EBF" w:rsidRDefault="00F03035" w:rsidP="00463D82">
      <w:pPr>
        <w:jc w:val="both"/>
        <w:rPr>
          <w:lang w:val="sr-Cyrl-CS"/>
        </w:rPr>
      </w:pPr>
      <w:r w:rsidRPr="00426EBF">
        <w:rPr>
          <w:lang w:val="sr-Cyrl-CS"/>
        </w:rPr>
        <w:t>            Општина има својство правног лица.</w:t>
      </w:r>
    </w:p>
    <w:p w:rsidR="00F03035" w:rsidRPr="00B36462" w:rsidRDefault="00F03035" w:rsidP="00463D82">
      <w:pPr>
        <w:jc w:val="both"/>
        <w:rPr>
          <w:lang w:val="sr-Latn-CS"/>
        </w:rPr>
      </w:pPr>
      <w:r w:rsidRPr="00426EBF">
        <w:rPr>
          <w:lang w:val="sr-Cyrl-CS"/>
        </w:rPr>
        <w:t>            Седиште Општине је у насељеном месту</w:t>
      </w:r>
      <w:r>
        <w:rPr>
          <w:lang w:val="sr-Cyrl-CS"/>
        </w:rPr>
        <w:tab/>
        <w:t>Петровац на Млави</w:t>
      </w:r>
      <w:r w:rsidRPr="00426EBF">
        <w:rPr>
          <w:lang w:val="sr-Latn-CS"/>
        </w:rPr>
        <w:t xml:space="preserve">, </w:t>
      </w:r>
      <w:r w:rsidRPr="00426EBF">
        <w:rPr>
          <w:lang w:val="sr-Cyrl-CS"/>
        </w:rPr>
        <w:t>у</w:t>
      </w:r>
      <w:r>
        <w:rPr>
          <w:lang w:val="sr-Cyrl-CS"/>
        </w:rPr>
        <w:t>лица</w:t>
      </w:r>
      <w:r>
        <w:rPr>
          <w:lang w:val="en-US"/>
        </w:rPr>
        <w:t xml:space="preserve"> </w:t>
      </w:r>
      <w:r>
        <w:rPr>
          <w:lang w:val="sr-Cyrl-CS"/>
        </w:rPr>
        <w:t>Српских владара 165</w:t>
      </w:r>
      <w:r w:rsidRPr="00426EBF">
        <w:rPr>
          <w:lang w:val="sr-Cyrl-CS"/>
        </w:rPr>
        <w:t>.</w:t>
      </w:r>
    </w:p>
    <w:p w:rsidR="00F03035" w:rsidRPr="00B36462" w:rsidRDefault="00F03035" w:rsidP="00463D82">
      <w:pPr>
        <w:jc w:val="both"/>
        <w:rPr>
          <w:lang w:val="en-US"/>
        </w:rPr>
      </w:pPr>
      <w:r w:rsidRPr="00426EBF">
        <w:rPr>
          <w:lang w:val="sr-Cyrl-CS"/>
        </w:rPr>
        <w:tab/>
      </w:r>
      <w:r w:rsidRPr="00426EBF">
        <w:rPr>
          <w:lang w:val="en-US"/>
        </w:rPr>
        <w:t xml:space="preserve">  </w:t>
      </w:r>
      <w:r w:rsidRPr="00426EBF">
        <w:rPr>
          <w:lang w:val="sr-Cyrl-CS"/>
        </w:rPr>
        <w:t>Општина има своју званичну интернет</w:t>
      </w:r>
      <w:r w:rsidRPr="00426EBF">
        <w:rPr>
          <w:lang w:val="sr-Latn-CS"/>
        </w:rPr>
        <w:t xml:space="preserve"> </w:t>
      </w:r>
      <w:r w:rsidRPr="00426EBF">
        <w:rPr>
          <w:lang w:val="sr-Cyrl-CS"/>
        </w:rPr>
        <w:t>презентацију</w:t>
      </w:r>
      <w:r w:rsidRPr="00426EBF">
        <w:rPr>
          <w:lang w:val="sr-Latn-CS"/>
        </w:rPr>
        <w:t xml:space="preserve"> </w:t>
      </w:r>
      <w:r w:rsidRPr="00426EBF">
        <w:rPr>
          <w:lang w:val="sr-Cyrl-CS"/>
        </w:rPr>
        <w:t xml:space="preserve">на адреси </w:t>
      </w:r>
      <w:r w:rsidRPr="00426EBF">
        <w:rPr>
          <w:lang w:val="sr-Latn-CS"/>
        </w:rPr>
        <w:t>www.</w:t>
      </w:r>
      <w:r>
        <w:rPr>
          <w:lang w:val="sr-Latn-CS"/>
        </w:rPr>
        <w:t>petrovacnamlavi.rs</w:t>
      </w:r>
    </w:p>
    <w:p w:rsidR="00F03035" w:rsidRPr="00426EBF" w:rsidRDefault="00F03035" w:rsidP="00463D82">
      <w:pPr>
        <w:jc w:val="both"/>
        <w:rPr>
          <w:lang w:val="sr-Cyrl-CS"/>
        </w:rPr>
      </w:pPr>
    </w:p>
    <w:p w:rsidR="00F03035" w:rsidRPr="00426EBF" w:rsidRDefault="00F03035" w:rsidP="00463D82">
      <w:pPr>
        <w:jc w:val="both"/>
        <w:rPr>
          <w:lang w:val="sr-Cyrl-CS"/>
        </w:rPr>
      </w:pPr>
    </w:p>
    <w:p w:rsidR="00F03035" w:rsidRPr="00426EBF" w:rsidRDefault="00F03035" w:rsidP="00463D82">
      <w:pPr>
        <w:jc w:val="center"/>
        <w:rPr>
          <w:b/>
          <w:lang w:val="sr-Latn-CS"/>
        </w:rPr>
      </w:pPr>
      <w:r w:rsidRPr="00426EBF">
        <w:rPr>
          <w:b/>
          <w:lang w:val="sr-Latn-CS"/>
        </w:rPr>
        <w:t>Печат</w:t>
      </w:r>
    </w:p>
    <w:p w:rsidR="00F03035" w:rsidRPr="00426EBF" w:rsidRDefault="00F03035" w:rsidP="00463D82">
      <w:pPr>
        <w:jc w:val="center"/>
        <w:outlineLvl w:val="0"/>
      </w:pPr>
      <w:r w:rsidRPr="00426EBF">
        <w:rPr>
          <w:lang w:val="sr-Cyrl-CS"/>
        </w:rPr>
        <w:t>Члан 5</w:t>
      </w:r>
      <w:r w:rsidRPr="00426EBF">
        <w:t>.</w:t>
      </w:r>
    </w:p>
    <w:p w:rsidR="00F03035" w:rsidRPr="00426EBF" w:rsidRDefault="00F03035" w:rsidP="00463D82">
      <w:pPr>
        <w:jc w:val="center"/>
        <w:outlineLvl w:val="0"/>
      </w:pPr>
    </w:p>
    <w:p w:rsidR="00F03035" w:rsidRPr="00426EBF" w:rsidRDefault="00F03035" w:rsidP="00463D82">
      <w:pPr>
        <w:ind w:firstLine="708"/>
        <w:jc w:val="both"/>
        <w:outlineLvl w:val="0"/>
        <w:rPr>
          <w:lang w:val="sr-Cyrl-CS"/>
        </w:rPr>
      </w:pPr>
      <w:r w:rsidRPr="00426EBF">
        <w:rPr>
          <w:lang w:val="sr-Cyrl-CS"/>
        </w:rPr>
        <w:t>Органи Општине имају печат.</w:t>
      </w:r>
    </w:p>
    <w:p w:rsidR="00F03035" w:rsidRPr="00426EBF" w:rsidRDefault="00F03035" w:rsidP="00463D82">
      <w:pPr>
        <w:rPr>
          <w:i/>
          <w:lang w:val="sr-Latn-CS"/>
        </w:rPr>
      </w:pPr>
    </w:p>
    <w:p w:rsidR="00F03035" w:rsidRPr="00426EBF" w:rsidRDefault="00F03035" w:rsidP="00463D82">
      <w:pPr>
        <w:ind w:firstLine="708"/>
        <w:jc w:val="both"/>
        <w:rPr>
          <w:lang w:val="sr-Latn-CS"/>
        </w:rPr>
      </w:pPr>
      <w:r w:rsidRPr="00426EBF">
        <w:rPr>
          <w:lang w:val="sr-Cyrl-CS"/>
        </w:rPr>
        <w:t>Печат је округлог облика са исписаним текстом: Република Србија, општина</w:t>
      </w:r>
      <w:r w:rsidRPr="00426EBF">
        <w:rPr>
          <w:lang w:val="sr-Latn-CS"/>
        </w:rPr>
        <w:t xml:space="preserve"> </w:t>
      </w:r>
      <w:r>
        <w:rPr>
          <w:lang w:val="sr-Cyrl-CS"/>
        </w:rPr>
        <w:t>Петровац на Млави</w:t>
      </w:r>
      <w:r w:rsidRPr="00426EBF">
        <w:rPr>
          <w:lang w:val="sr-Latn-CS"/>
        </w:rPr>
        <w:t xml:space="preserve">, </w:t>
      </w:r>
      <w:r w:rsidRPr="00426EBF">
        <w:rPr>
          <w:lang w:val="sr-Cyrl-CS"/>
        </w:rPr>
        <w:t>назив и седиште органа</w:t>
      </w:r>
      <w:r w:rsidRPr="00426EBF">
        <w:rPr>
          <w:lang w:val="sr-Latn-CS"/>
        </w:rPr>
        <w:t xml:space="preserve"> </w:t>
      </w:r>
      <w:r w:rsidRPr="00426EBF">
        <w:rPr>
          <w:lang w:val="sr-Cyrl-CS"/>
        </w:rPr>
        <w:t xml:space="preserve">исписан </w:t>
      </w:r>
      <w:r w:rsidRPr="00426EBF">
        <w:rPr>
          <w:lang w:val="sr-Latn-CS"/>
        </w:rPr>
        <w:t xml:space="preserve">на српском језику и </w:t>
      </w:r>
      <w:r w:rsidRPr="00426EBF">
        <w:rPr>
          <w:lang w:val="sr-Cyrl-CS"/>
        </w:rPr>
        <w:t>ћириличким</w:t>
      </w:r>
      <w:r w:rsidRPr="00426EBF">
        <w:rPr>
          <w:lang w:val="sr-Latn-CS"/>
        </w:rPr>
        <w:t xml:space="preserve"> </w:t>
      </w:r>
      <w:r w:rsidRPr="00426EBF">
        <w:rPr>
          <w:lang w:val="sr-Cyrl-CS"/>
        </w:rPr>
        <w:t>писмом</w:t>
      </w:r>
      <w:r w:rsidRPr="00426EBF">
        <w:rPr>
          <w:lang w:val="sr-Latn-CS"/>
        </w:rPr>
        <w:t xml:space="preserve"> и </w:t>
      </w:r>
      <w:r w:rsidRPr="00426EBF">
        <w:rPr>
          <w:lang w:val="sr-Cyrl-CS"/>
        </w:rPr>
        <w:t>грб</w:t>
      </w:r>
      <w:r w:rsidRPr="00426EBF">
        <w:rPr>
          <w:lang w:val="sr-Latn-CS"/>
        </w:rPr>
        <w:t>ом</w:t>
      </w:r>
      <w:r w:rsidRPr="00426EBF">
        <w:rPr>
          <w:lang w:val="sr-Cyrl-CS"/>
        </w:rPr>
        <w:t xml:space="preserve"> Републике Србије у средини</w:t>
      </w:r>
      <w:r w:rsidRPr="00426EBF">
        <w:rPr>
          <w:lang w:val="sr-Latn-CS"/>
        </w:rPr>
        <w:t xml:space="preserve">. </w:t>
      </w:r>
    </w:p>
    <w:p w:rsidR="00F03035" w:rsidRPr="00426EBF" w:rsidRDefault="00F03035" w:rsidP="00463D82">
      <w:pPr>
        <w:ind w:firstLine="708"/>
        <w:jc w:val="both"/>
        <w:rPr>
          <w:lang w:val="sr-Latn-CS"/>
        </w:rPr>
      </w:pPr>
    </w:p>
    <w:p w:rsidR="00F03035" w:rsidRPr="00426EBF" w:rsidRDefault="00F03035" w:rsidP="00463D82">
      <w:pPr>
        <w:rPr>
          <w:lang w:val="sr-Latn-CS"/>
        </w:rPr>
      </w:pPr>
    </w:p>
    <w:p w:rsidR="00F03035" w:rsidRPr="00426EBF" w:rsidRDefault="00F03035" w:rsidP="00463D82">
      <w:pPr>
        <w:ind w:firstLine="708"/>
        <w:jc w:val="both"/>
        <w:rPr>
          <w:i/>
          <w:lang w:val="sr-Latn-CS"/>
        </w:rPr>
      </w:pPr>
    </w:p>
    <w:p w:rsidR="00F03035" w:rsidRPr="00426EBF" w:rsidRDefault="00F03035" w:rsidP="00463D82">
      <w:pPr>
        <w:jc w:val="center"/>
        <w:rPr>
          <w:b/>
          <w:lang w:val="sr-Latn-CS"/>
        </w:rPr>
      </w:pPr>
      <w:r w:rsidRPr="00426EBF">
        <w:rPr>
          <w:b/>
          <w:lang w:val="sr-Latn-CS"/>
        </w:rPr>
        <w:t>Језик и писмо</w:t>
      </w:r>
    </w:p>
    <w:p w:rsidR="00F03035" w:rsidRPr="00426EBF" w:rsidRDefault="00F03035" w:rsidP="00463D82">
      <w:pPr>
        <w:jc w:val="center"/>
        <w:outlineLvl w:val="0"/>
      </w:pPr>
      <w:r w:rsidRPr="00426EBF">
        <w:rPr>
          <w:lang w:val="sr-Cyrl-CS"/>
        </w:rPr>
        <w:t xml:space="preserve">Члан  </w:t>
      </w:r>
      <w:r w:rsidRPr="00426EBF">
        <w:t>6.</w:t>
      </w:r>
    </w:p>
    <w:p w:rsidR="00F03035" w:rsidRPr="00426EBF" w:rsidRDefault="00F03035" w:rsidP="00463D82">
      <w:pPr>
        <w:jc w:val="center"/>
        <w:outlineLvl w:val="0"/>
      </w:pPr>
    </w:p>
    <w:p w:rsidR="00F03035" w:rsidRPr="00195C87" w:rsidRDefault="00F03035" w:rsidP="00463D82">
      <w:pPr>
        <w:jc w:val="both"/>
        <w:rPr>
          <w:lang w:val="sr-Latn-CS"/>
        </w:rPr>
      </w:pPr>
      <w:r w:rsidRPr="00195C87">
        <w:rPr>
          <w:lang w:val="sr-Cyrl-CS"/>
        </w:rPr>
        <w:t>            На територији Општине у службеној употреби је српски језик и ћириличко писмо</w:t>
      </w:r>
      <w:r w:rsidRPr="00195C87">
        <w:rPr>
          <w:lang w:val="sr-Latn-CS"/>
        </w:rPr>
        <w:t>.</w:t>
      </w:r>
    </w:p>
    <w:p w:rsidR="00F03035" w:rsidRPr="00195C87" w:rsidRDefault="00F03035" w:rsidP="00195C87">
      <w:pPr>
        <w:jc w:val="both"/>
        <w:rPr>
          <w:lang w:val="sr-Cyrl-CS"/>
        </w:rPr>
      </w:pPr>
      <w:r w:rsidRPr="00195C87">
        <w:rPr>
          <w:lang w:val="sr-Cyrl-CS"/>
        </w:rPr>
        <w:t xml:space="preserve"> </w:t>
      </w:r>
      <w:r w:rsidRPr="00195C87">
        <w:rPr>
          <w:lang w:val="sr-Cyrl-CS"/>
        </w:rPr>
        <w:tab/>
      </w:r>
      <w:r w:rsidRPr="00195C87">
        <w:t xml:space="preserve">У насељеним местима </w:t>
      </w:r>
      <w:r w:rsidRPr="00195C87">
        <w:rPr>
          <w:lang w:val="sr-Cyrl-CS"/>
        </w:rPr>
        <w:t>Бусур, Витовница, Дубочка, Ждрело, Кладурово, Лесковац, Манастирица, Мелница, Рановац, Рашанац, Стамница и Старчево</w:t>
      </w:r>
      <w:r w:rsidRPr="00195C87">
        <w:t xml:space="preserve"> имена органа који врше јавна овлашћења, назив Општине, насељених места, тргова и улица и други топоними, исписују се и на језику и писму </w:t>
      </w:r>
      <w:r w:rsidRPr="00195C87">
        <w:rPr>
          <w:lang w:val="sr-Cyrl-CS"/>
        </w:rPr>
        <w:t>влашке</w:t>
      </w:r>
      <w:r w:rsidRPr="00195C87">
        <w:t xml:space="preserve"> националн</w:t>
      </w:r>
      <w:r w:rsidRPr="00195C87">
        <w:rPr>
          <w:lang w:val="sr-Cyrl-CS"/>
        </w:rPr>
        <w:t>е</w:t>
      </w:r>
      <w:r w:rsidRPr="00195C87">
        <w:t xml:space="preserve"> мањин</w:t>
      </w:r>
      <w:r w:rsidRPr="00195C87">
        <w:rPr>
          <w:lang w:val="sr-Cyrl-CS"/>
        </w:rPr>
        <w:t>е.</w:t>
      </w:r>
    </w:p>
    <w:p w:rsidR="00F03035" w:rsidRPr="00426EBF" w:rsidRDefault="00F03035" w:rsidP="00463D82">
      <w:pPr>
        <w:jc w:val="both"/>
        <w:rPr>
          <w:i/>
        </w:rPr>
      </w:pPr>
    </w:p>
    <w:p w:rsidR="00F03035" w:rsidRPr="00426EBF" w:rsidRDefault="00F03035" w:rsidP="00463D82">
      <w:pPr>
        <w:jc w:val="both"/>
        <w:rPr>
          <w:b/>
          <w:lang w:val="sr-Latn-CS"/>
        </w:rPr>
      </w:pPr>
    </w:p>
    <w:p w:rsidR="00F03035" w:rsidRPr="00426EBF" w:rsidRDefault="00F03035" w:rsidP="00463D82">
      <w:pPr>
        <w:jc w:val="center"/>
        <w:rPr>
          <w:b/>
          <w:lang w:val="sr-Latn-CS"/>
        </w:rPr>
      </w:pPr>
      <w:r w:rsidRPr="00426EBF">
        <w:rPr>
          <w:b/>
          <w:lang w:val="sr-Latn-CS"/>
        </w:rPr>
        <w:t>Симболи Општине</w:t>
      </w:r>
    </w:p>
    <w:p w:rsidR="00F03035" w:rsidRPr="00426EBF" w:rsidRDefault="00F03035" w:rsidP="00463D82">
      <w:pPr>
        <w:jc w:val="center"/>
        <w:outlineLvl w:val="0"/>
      </w:pPr>
      <w:r w:rsidRPr="00426EBF">
        <w:rPr>
          <w:lang w:val="sr-Cyrl-CS"/>
        </w:rPr>
        <w:t>Члан 7</w:t>
      </w:r>
      <w:r w:rsidRPr="00426EBF">
        <w:t>.</w:t>
      </w:r>
    </w:p>
    <w:p w:rsidR="00F03035" w:rsidRPr="00426EBF" w:rsidRDefault="00F03035" w:rsidP="00463D82">
      <w:pPr>
        <w:jc w:val="center"/>
        <w:outlineLvl w:val="0"/>
      </w:pPr>
    </w:p>
    <w:p w:rsidR="00F03035" w:rsidRPr="00426EBF" w:rsidRDefault="00F03035" w:rsidP="00463D82">
      <w:pPr>
        <w:ind w:firstLine="708"/>
        <w:rPr>
          <w:lang w:val="ru-RU"/>
        </w:rPr>
      </w:pPr>
      <w:r w:rsidRPr="00426EBF">
        <w:rPr>
          <w:lang w:val="sr-Cyrl-CS"/>
        </w:rPr>
        <w:t>Оп</w:t>
      </w:r>
      <w:r w:rsidRPr="00426EBF">
        <w:rPr>
          <w:lang w:val="sr-Cyrl-CS"/>
        </w:rPr>
        <w:softHyphen/>
        <w:t>шти</w:t>
      </w:r>
      <w:r w:rsidRPr="00426EBF">
        <w:rPr>
          <w:lang w:val="sr-Cyrl-CS"/>
        </w:rPr>
        <w:softHyphen/>
        <w:t>на има грб и заставу.</w:t>
      </w:r>
    </w:p>
    <w:p w:rsidR="00F03035" w:rsidRPr="00426EBF" w:rsidRDefault="00F03035" w:rsidP="00684AC4">
      <w:pPr>
        <w:ind w:firstLine="708"/>
        <w:jc w:val="both"/>
        <w:rPr>
          <w:lang w:val="sr-Latn-CS"/>
        </w:rPr>
      </w:pPr>
      <w:r w:rsidRPr="00426EBF">
        <w:rPr>
          <w:lang w:val="sr-Latn-CS"/>
        </w:rPr>
        <w:t>Употреба грба и заставе Општине ближе се уређује</w:t>
      </w:r>
      <w:r w:rsidRPr="00426EBF">
        <w:t xml:space="preserve"> посебном</w:t>
      </w:r>
      <w:r w:rsidRPr="00426EBF">
        <w:rPr>
          <w:lang w:val="sr-Latn-CS"/>
        </w:rPr>
        <w:t xml:space="preserve"> одлуком Скупштине општине.</w:t>
      </w:r>
    </w:p>
    <w:p w:rsidR="00F03035" w:rsidRDefault="00F03035" w:rsidP="00463D82">
      <w:pPr>
        <w:rPr>
          <w:b/>
          <w:lang w:val="sr-Cyrl-CS"/>
        </w:rPr>
      </w:pPr>
    </w:p>
    <w:p w:rsidR="00F03035" w:rsidRDefault="00F03035" w:rsidP="00463D82">
      <w:pPr>
        <w:rPr>
          <w:b/>
          <w:lang w:val="sr-Cyrl-CS"/>
        </w:rPr>
      </w:pPr>
    </w:p>
    <w:p w:rsidR="00F03035" w:rsidRPr="00426EBF" w:rsidRDefault="00F03035" w:rsidP="00463D82">
      <w:pPr>
        <w:rPr>
          <w:b/>
          <w:lang w:val="sr-Cyrl-CS"/>
        </w:rPr>
      </w:pPr>
    </w:p>
    <w:p w:rsidR="00F03035" w:rsidRPr="00426EBF" w:rsidRDefault="00F03035" w:rsidP="00463D82">
      <w:pPr>
        <w:jc w:val="center"/>
        <w:rPr>
          <w:b/>
          <w:lang w:val="sr-Latn-CS"/>
        </w:rPr>
      </w:pPr>
      <w:r w:rsidRPr="00426EBF">
        <w:rPr>
          <w:b/>
          <w:lang w:val="sr-Latn-CS"/>
        </w:rPr>
        <w:t>Употреба симбола Општине</w:t>
      </w:r>
    </w:p>
    <w:p w:rsidR="00F03035" w:rsidRPr="00426EBF" w:rsidRDefault="00F03035" w:rsidP="00463D82">
      <w:pPr>
        <w:jc w:val="center"/>
        <w:outlineLvl w:val="0"/>
      </w:pPr>
      <w:r w:rsidRPr="00426EBF">
        <w:rPr>
          <w:lang w:val="sr-Cyrl-CS"/>
        </w:rPr>
        <w:t>Члан 8</w:t>
      </w:r>
      <w:r w:rsidRPr="00426EBF">
        <w:t>.</w:t>
      </w:r>
    </w:p>
    <w:p w:rsidR="00F03035" w:rsidRPr="00426EBF" w:rsidRDefault="00F03035" w:rsidP="00463D82">
      <w:pPr>
        <w:jc w:val="center"/>
        <w:outlineLvl w:val="0"/>
      </w:pPr>
    </w:p>
    <w:p w:rsidR="00F03035" w:rsidRPr="00426EBF" w:rsidRDefault="00F03035" w:rsidP="00463D82">
      <w:pPr>
        <w:ind w:firstLine="708"/>
        <w:jc w:val="both"/>
        <w:rPr>
          <w:lang w:val="sr-Latn-CS"/>
        </w:rPr>
      </w:pPr>
      <w:r w:rsidRPr="00426EBF">
        <w:rPr>
          <w:lang w:val="sr-Cyrl-CS"/>
        </w:rPr>
        <w:t>Застава и грб Општине могу се истицати само уз државне симболе</w:t>
      </w:r>
      <w:r w:rsidRPr="00426EBF">
        <w:rPr>
          <w:lang w:val="sr-Latn-CS"/>
        </w:rPr>
        <w:t>.</w:t>
      </w:r>
    </w:p>
    <w:p w:rsidR="00F03035" w:rsidRPr="00426EBF" w:rsidRDefault="00F03035" w:rsidP="00463D82">
      <w:pPr>
        <w:tabs>
          <w:tab w:val="left" w:pos="567"/>
          <w:tab w:val="left" w:pos="851"/>
        </w:tabs>
        <w:jc w:val="both"/>
        <w:rPr>
          <w:lang w:val="sr-Latn-CS"/>
        </w:rPr>
      </w:pPr>
      <w:r w:rsidRPr="00426EBF">
        <w:rPr>
          <w:lang w:val="sr-Cyrl-CS"/>
        </w:rPr>
        <w:t>         </w:t>
      </w:r>
      <w:r>
        <w:rPr>
          <w:lang w:val="sr-Cyrl-CS"/>
        </w:rPr>
        <w:t xml:space="preserve">   </w:t>
      </w:r>
      <w:r w:rsidRPr="00426EBF">
        <w:rPr>
          <w:lang w:val="sr-Cyrl-CS"/>
        </w:rPr>
        <w:t>У службеним просторијама органа Општине истичу се само државни симболи и грб и застава Општине</w:t>
      </w:r>
      <w:r w:rsidRPr="00426EBF">
        <w:rPr>
          <w:lang w:val="en-US"/>
        </w:rPr>
        <w:t>.</w:t>
      </w:r>
      <w:r w:rsidRPr="00426EBF">
        <w:rPr>
          <w:lang w:val="sr-Cyrl-CS"/>
        </w:rPr>
        <w:t xml:space="preserve"> </w:t>
      </w:r>
    </w:p>
    <w:p w:rsidR="00F03035" w:rsidRPr="00426EBF" w:rsidRDefault="00F03035" w:rsidP="00463D82">
      <w:pPr>
        <w:rPr>
          <w:lang w:val="sr-Latn-CS"/>
        </w:rPr>
      </w:pPr>
    </w:p>
    <w:p w:rsidR="00F03035" w:rsidRPr="00426EBF" w:rsidRDefault="00F03035" w:rsidP="00463D82">
      <w:pPr>
        <w:jc w:val="both"/>
        <w:rPr>
          <w:i/>
          <w:color w:val="FF0000"/>
          <w:lang w:val="sr-Latn-CS"/>
        </w:rPr>
      </w:pPr>
    </w:p>
    <w:p w:rsidR="00F03035" w:rsidRPr="00426EBF" w:rsidRDefault="00F03035" w:rsidP="00463D82">
      <w:pPr>
        <w:pStyle w:val="FootnoteText"/>
        <w:jc w:val="center"/>
        <w:rPr>
          <w:b/>
          <w:sz w:val="24"/>
          <w:szCs w:val="24"/>
          <w:lang w:val="sr-Latn-CS"/>
        </w:rPr>
      </w:pPr>
      <w:r w:rsidRPr="00426EBF">
        <w:rPr>
          <w:b/>
          <w:sz w:val="24"/>
          <w:szCs w:val="24"/>
          <w:lang w:val="sr-Latn-CS"/>
        </w:rPr>
        <w:t>Празник Општине</w:t>
      </w:r>
    </w:p>
    <w:p w:rsidR="00F03035" w:rsidRPr="00426EBF" w:rsidRDefault="00F03035" w:rsidP="00463D82">
      <w:pPr>
        <w:jc w:val="center"/>
        <w:outlineLvl w:val="0"/>
      </w:pPr>
      <w:r w:rsidRPr="00426EBF">
        <w:rPr>
          <w:lang w:val="sr-Cyrl-CS"/>
        </w:rPr>
        <w:t xml:space="preserve">Члан </w:t>
      </w:r>
      <w:r w:rsidRPr="00426EBF">
        <w:t>9.</w:t>
      </w:r>
    </w:p>
    <w:p w:rsidR="00F03035" w:rsidRPr="00426EBF" w:rsidRDefault="00F03035" w:rsidP="00463D82">
      <w:pPr>
        <w:jc w:val="center"/>
        <w:outlineLvl w:val="0"/>
      </w:pPr>
    </w:p>
    <w:p w:rsidR="00F03035" w:rsidRPr="00426EBF" w:rsidRDefault="00F03035" w:rsidP="00463D82">
      <w:pPr>
        <w:ind w:firstLine="708"/>
        <w:outlineLvl w:val="0"/>
        <w:rPr>
          <w:lang w:val="sr-Latn-CS"/>
        </w:rPr>
      </w:pPr>
      <w:r w:rsidRPr="00426EBF">
        <w:rPr>
          <w:lang w:val="sr-Cyrl-CS"/>
        </w:rPr>
        <w:t>Оп</w:t>
      </w:r>
      <w:r w:rsidRPr="00426EBF">
        <w:rPr>
          <w:lang w:val="sr-Cyrl-CS"/>
        </w:rPr>
        <w:softHyphen/>
        <w:t>шти</w:t>
      </w:r>
      <w:r w:rsidRPr="00426EBF">
        <w:rPr>
          <w:lang w:val="sr-Cyrl-CS"/>
        </w:rPr>
        <w:softHyphen/>
        <w:t>н</w:t>
      </w:r>
      <w:r w:rsidRPr="00426EBF">
        <w:rPr>
          <w:lang w:val="sr-Latn-CS"/>
        </w:rPr>
        <w:t>а</w:t>
      </w:r>
      <w:r w:rsidRPr="00426EBF">
        <w:rPr>
          <w:lang w:val="sr-Cyrl-CS"/>
        </w:rPr>
        <w:t xml:space="preserve"> </w:t>
      </w:r>
      <w:r w:rsidRPr="00426EBF">
        <w:rPr>
          <w:lang w:val="sr-Latn-CS"/>
        </w:rPr>
        <w:t>има празник.</w:t>
      </w:r>
    </w:p>
    <w:p w:rsidR="00F03035" w:rsidRPr="00426EBF" w:rsidRDefault="00F03035" w:rsidP="00463D82">
      <w:pPr>
        <w:ind w:firstLine="708"/>
        <w:jc w:val="both"/>
        <w:outlineLvl w:val="0"/>
        <w:rPr>
          <w:lang w:val="en-US"/>
        </w:rPr>
      </w:pPr>
      <w:r w:rsidRPr="00426EBF">
        <w:rPr>
          <w:lang w:val="sr-Latn-CS"/>
        </w:rPr>
        <w:t xml:space="preserve">Празник </w:t>
      </w:r>
      <w:r w:rsidRPr="00426EBF">
        <w:t>О</w:t>
      </w:r>
      <w:r w:rsidRPr="00426EBF">
        <w:rPr>
          <w:lang w:val="sr-Latn-CS"/>
        </w:rPr>
        <w:t>пштине утврђује се посебном одлуком</w:t>
      </w:r>
      <w:r w:rsidRPr="00426EBF">
        <w:t xml:space="preserve"> коју доноси</w:t>
      </w:r>
      <w:r w:rsidRPr="00426EBF">
        <w:rPr>
          <w:lang w:val="sr-Latn-CS"/>
        </w:rPr>
        <w:t xml:space="preserve"> Скупштин</w:t>
      </w:r>
      <w:r w:rsidRPr="00426EBF">
        <w:t>а</w:t>
      </w:r>
      <w:r w:rsidRPr="00426EBF">
        <w:rPr>
          <w:lang w:val="sr-Latn-CS"/>
        </w:rPr>
        <w:t xml:space="preserve"> општине</w:t>
      </w:r>
      <w:r w:rsidRPr="00426EBF">
        <w:t xml:space="preserve"> уз претходну сагласност министарства надлежног за послове локалне самоуправе.</w:t>
      </w:r>
    </w:p>
    <w:p w:rsidR="00F03035" w:rsidRPr="00426EBF" w:rsidRDefault="00F03035" w:rsidP="00463D82">
      <w:pPr>
        <w:ind w:firstLine="708"/>
        <w:jc w:val="both"/>
        <w:outlineLvl w:val="0"/>
      </w:pPr>
    </w:p>
    <w:p w:rsidR="00F03035" w:rsidRPr="00426EBF" w:rsidRDefault="00F03035" w:rsidP="00463D82">
      <w:pPr>
        <w:rPr>
          <w:i/>
          <w:iCs/>
          <w:lang w:val="sr-Latn-CS"/>
        </w:rPr>
      </w:pPr>
      <w:r w:rsidRPr="00426EBF">
        <w:rPr>
          <w:i/>
          <w:iCs/>
          <w:lang w:val="sr-Cyrl-CS"/>
        </w:rPr>
        <w:t xml:space="preserve">            </w:t>
      </w:r>
    </w:p>
    <w:p w:rsidR="00F03035" w:rsidRPr="00426EBF" w:rsidRDefault="00F03035" w:rsidP="00463D82">
      <w:pPr>
        <w:rPr>
          <w:b/>
          <w:lang w:val="sr-Latn-CS"/>
        </w:rPr>
      </w:pPr>
    </w:p>
    <w:p w:rsidR="00F03035" w:rsidRPr="00426EBF" w:rsidRDefault="00F03035" w:rsidP="00463D82">
      <w:pPr>
        <w:jc w:val="center"/>
        <w:rPr>
          <w:b/>
          <w:lang w:val="sr-Latn-CS"/>
        </w:rPr>
      </w:pPr>
      <w:r w:rsidRPr="00426EBF">
        <w:rPr>
          <w:b/>
          <w:lang w:val="sr-Latn-CS"/>
        </w:rPr>
        <w:t>Награде и јавна признања</w:t>
      </w:r>
    </w:p>
    <w:p w:rsidR="00F03035" w:rsidRPr="00426EBF" w:rsidRDefault="00F03035" w:rsidP="00463D82">
      <w:pPr>
        <w:jc w:val="center"/>
        <w:outlineLvl w:val="0"/>
      </w:pPr>
      <w:r w:rsidRPr="00426EBF">
        <w:rPr>
          <w:lang w:val="sr-Cyrl-CS"/>
        </w:rPr>
        <w:t xml:space="preserve">Члан  </w:t>
      </w:r>
      <w:r w:rsidRPr="00426EBF">
        <w:t>10.</w:t>
      </w:r>
    </w:p>
    <w:p w:rsidR="00F03035" w:rsidRPr="00426EBF" w:rsidRDefault="00F03035" w:rsidP="00463D82">
      <w:pPr>
        <w:jc w:val="center"/>
        <w:outlineLvl w:val="0"/>
      </w:pPr>
    </w:p>
    <w:p w:rsidR="00F03035" w:rsidRPr="00426EBF" w:rsidRDefault="00F03035" w:rsidP="00463D82">
      <w:pPr>
        <w:ind w:firstLine="708"/>
        <w:jc w:val="both"/>
        <w:rPr>
          <w:lang w:val="sr-Cyrl-CS"/>
        </w:rPr>
      </w:pPr>
      <w:r w:rsidRPr="00426EBF">
        <w:rPr>
          <w:lang w:val="sr-Cyrl-CS"/>
        </w:rPr>
        <w:t>Оп</w:t>
      </w:r>
      <w:r w:rsidRPr="00426EBF">
        <w:rPr>
          <w:lang w:val="sr-Cyrl-CS"/>
        </w:rPr>
        <w:softHyphen/>
        <w:t>шти</w:t>
      </w:r>
      <w:r w:rsidRPr="00426EBF">
        <w:rPr>
          <w:lang w:val="sr-Cyrl-CS"/>
        </w:rPr>
        <w:softHyphen/>
        <w:t>на уста</w:t>
      </w:r>
      <w:r w:rsidRPr="00426EBF">
        <w:rPr>
          <w:lang w:val="sr-Cyrl-CS"/>
        </w:rPr>
        <w:softHyphen/>
        <w:t>но</w:t>
      </w:r>
      <w:r w:rsidRPr="00426EBF">
        <w:rPr>
          <w:lang w:val="sr-Cyrl-CS"/>
        </w:rPr>
        <w:softHyphen/>
        <w:t>вља</w:t>
      </w:r>
      <w:r w:rsidRPr="00426EBF">
        <w:rPr>
          <w:lang w:val="sr-Cyrl-CS"/>
        </w:rPr>
        <w:softHyphen/>
        <w:t>ва на</w:t>
      </w:r>
      <w:r w:rsidRPr="00426EBF">
        <w:rPr>
          <w:lang w:val="sr-Cyrl-CS"/>
        </w:rPr>
        <w:softHyphen/>
        <w:t>гра</w:t>
      </w:r>
      <w:r w:rsidRPr="00426EBF">
        <w:rPr>
          <w:lang w:val="sr-Cyrl-CS"/>
        </w:rPr>
        <w:softHyphen/>
        <w:t>де и дру</w:t>
      </w:r>
      <w:r w:rsidRPr="00426EBF">
        <w:rPr>
          <w:lang w:val="sr-Cyrl-CS"/>
        </w:rPr>
        <w:softHyphen/>
        <w:t>га јав</w:t>
      </w:r>
      <w:r w:rsidRPr="00426EBF">
        <w:rPr>
          <w:lang w:val="sr-Cyrl-CS"/>
        </w:rPr>
        <w:softHyphen/>
        <w:t>на при</w:t>
      </w:r>
      <w:r w:rsidRPr="00426EBF">
        <w:rPr>
          <w:lang w:val="sr-Cyrl-CS"/>
        </w:rPr>
        <w:softHyphen/>
        <w:t>зна</w:t>
      </w:r>
      <w:r w:rsidRPr="00426EBF">
        <w:rPr>
          <w:lang w:val="sr-Cyrl-CS"/>
        </w:rPr>
        <w:softHyphen/>
        <w:t>ња ор</w:t>
      </w:r>
      <w:r w:rsidRPr="00426EBF">
        <w:rPr>
          <w:lang w:val="sr-Cyrl-CS"/>
        </w:rPr>
        <w:softHyphen/>
        <w:t>га</w:t>
      </w:r>
      <w:r w:rsidRPr="00426EBF">
        <w:rPr>
          <w:lang w:val="sr-Cyrl-CS"/>
        </w:rPr>
        <w:softHyphen/>
        <w:t>ни</w:t>
      </w:r>
      <w:r w:rsidRPr="00426EBF">
        <w:rPr>
          <w:lang w:val="sr-Cyrl-CS"/>
        </w:rPr>
        <w:softHyphen/>
        <w:t>за</w:t>
      </w:r>
      <w:r w:rsidRPr="00426EBF">
        <w:rPr>
          <w:lang w:val="sr-Cyrl-CS"/>
        </w:rPr>
        <w:softHyphen/>
        <w:t>ци</w:t>
      </w:r>
      <w:r w:rsidRPr="00426EBF">
        <w:rPr>
          <w:lang w:val="sr-Cyrl-CS"/>
        </w:rPr>
        <w:softHyphen/>
        <w:t>ја</w:t>
      </w:r>
      <w:r w:rsidRPr="00426EBF">
        <w:rPr>
          <w:lang w:val="sr-Cyrl-CS"/>
        </w:rPr>
        <w:softHyphen/>
        <w:t>ма и гра</w:t>
      </w:r>
      <w:r w:rsidRPr="00426EBF">
        <w:rPr>
          <w:lang w:val="sr-Cyrl-CS"/>
        </w:rPr>
        <w:softHyphen/>
        <w:t>ђа</w:t>
      </w:r>
      <w:r w:rsidRPr="00426EBF">
        <w:rPr>
          <w:lang w:val="sr-Cyrl-CS"/>
        </w:rPr>
        <w:softHyphen/>
        <w:t>ни</w:t>
      </w:r>
      <w:r w:rsidRPr="00426EBF">
        <w:rPr>
          <w:lang w:val="sr-Cyrl-CS"/>
        </w:rPr>
        <w:softHyphen/>
        <w:t>ма за зна</w:t>
      </w:r>
      <w:r w:rsidRPr="00426EBF">
        <w:rPr>
          <w:lang w:val="sr-Cyrl-CS"/>
        </w:rPr>
        <w:softHyphen/>
        <w:t>чај</w:t>
      </w:r>
      <w:r w:rsidRPr="00426EBF">
        <w:rPr>
          <w:lang w:val="sr-Cyrl-CS"/>
        </w:rPr>
        <w:softHyphen/>
        <w:t>на оства</w:t>
      </w:r>
      <w:r w:rsidRPr="00426EBF">
        <w:rPr>
          <w:lang w:val="sr-Cyrl-CS"/>
        </w:rPr>
        <w:softHyphen/>
        <w:t>ре</w:t>
      </w:r>
      <w:r w:rsidRPr="00426EBF">
        <w:rPr>
          <w:lang w:val="sr-Cyrl-CS"/>
        </w:rPr>
        <w:softHyphen/>
        <w:t>ња у привреди, на</w:t>
      </w:r>
      <w:r w:rsidRPr="00426EBF">
        <w:rPr>
          <w:lang w:val="sr-Cyrl-CS"/>
        </w:rPr>
        <w:softHyphen/>
        <w:t>у</w:t>
      </w:r>
      <w:r w:rsidRPr="00426EBF">
        <w:rPr>
          <w:lang w:val="sr-Cyrl-CS"/>
        </w:rPr>
        <w:softHyphen/>
        <w:t>ци, умет</w:t>
      </w:r>
      <w:r w:rsidRPr="00426EBF">
        <w:rPr>
          <w:lang w:val="sr-Cyrl-CS"/>
        </w:rPr>
        <w:softHyphen/>
        <w:t>но</w:t>
      </w:r>
      <w:r w:rsidRPr="00426EBF">
        <w:rPr>
          <w:lang w:val="sr-Cyrl-CS"/>
        </w:rPr>
        <w:softHyphen/>
        <w:t>сти, спорту и дру</w:t>
      </w:r>
      <w:r w:rsidRPr="00426EBF">
        <w:rPr>
          <w:lang w:val="sr-Cyrl-CS"/>
        </w:rPr>
        <w:softHyphen/>
        <w:t>гим дру</w:t>
      </w:r>
      <w:r w:rsidRPr="00426EBF">
        <w:rPr>
          <w:lang w:val="sr-Cyrl-CS"/>
        </w:rPr>
        <w:softHyphen/>
        <w:t>штве</w:t>
      </w:r>
      <w:r w:rsidRPr="00426EBF">
        <w:rPr>
          <w:lang w:val="sr-Cyrl-CS"/>
        </w:rPr>
        <w:softHyphen/>
        <w:t>ним обла</w:t>
      </w:r>
      <w:r w:rsidRPr="00426EBF">
        <w:rPr>
          <w:lang w:val="sr-Cyrl-CS"/>
        </w:rPr>
        <w:softHyphen/>
        <w:t>сти</w:t>
      </w:r>
      <w:r w:rsidRPr="00426EBF">
        <w:rPr>
          <w:lang w:val="sr-Cyrl-CS"/>
        </w:rPr>
        <w:softHyphen/>
        <w:t>ма.</w:t>
      </w:r>
    </w:p>
    <w:p w:rsidR="00F03035" w:rsidRPr="00426EBF" w:rsidRDefault="00F03035" w:rsidP="00463D82">
      <w:pPr>
        <w:ind w:firstLine="708"/>
        <w:jc w:val="both"/>
        <w:rPr>
          <w:lang w:val="sr-Cyrl-CS"/>
        </w:rPr>
      </w:pPr>
      <w:r w:rsidRPr="00426EBF">
        <w:rPr>
          <w:lang w:val="sr-Cyrl-CS"/>
        </w:rPr>
        <w:t>Оп</w:t>
      </w:r>
      <w:r w:rsidRPr="00426EBF">
        <w:rPr>
          <w:lang w:val="sr-Cyrl-CS"/>
        </w:rPr>
        <w:softHyphen/>
        <w:t>шти</w:t>
      </w:r>
      <w:r w:rsidRPr="00426EBF">
        <w:rPr>
          <w:lang w:val="sr-Cyrl-CS"/>
        </w:rPr>
        <w:softHyphen/>
        <w:t xml:space="preserve">на </w:t>
      </w:r>
      <w:r w:rsidRPr="00426EBF">
        <w:rPr>
          <w:lang w:val="sr-Latn-CS"/>
        </w:rPr>
        <w:t>додељује</w:t>
      </w:r>
      <w:r w:rsidRPr="00426EBF">
        <w:rPr>
          <w:lang w:val="sr-Cyrl-CS"/>
        </w:rPr>
        <w:t xml:space="preserve"> зва</w:t>
      </w:r>
      <w:r w:rsidRPr="00426EBF">
        <w:rPr>
          <w:lang w:val="sr-Cyrl-CS"/>
        </w:rPr>
        <w:softHyphen/>
        <w:t>ње „по</w:t>
      </w:r>
      <w:r w:rsidRPr="00426EBF">
        <w:rPr>
          <w:lang w:val="sr-Cyrl-CS"/>
        </w:rPr>
        <w:softHyphen/>
        <w:t>ча</w:t>
      </w:r>
      <w:r w:rsidRPr="00426EBF">
        <w:rPr>
          <w:lang w:val="sr-Cyrl-CS"/>
        </w:rPr>
        <w:softHyphen/>
        <w:t>сни гра</w:t>
      </w:r>
      <w:r w:rsidRPr="00426EBF">
        <w:rPr>
          <w:lang w:val="sr-Cyrl-CS"/>
        </w:rPr>
        <w:softHyphen/>
        <w:t>ђа</w:t>
      </w:r>
      <w:r w:rsidRPr="00426EBF">
        <w:rPr>
          <w:lang w:val="sr-Cyrl-CS"/>
        </w:rPr>
        <w:softHyphen/>
        <w:t>ни</w:t>
      </w:r>
      <w:r w:rsidRPr="00426EBF">
        <w:rPr>
          <w:lang w:val="sr-Cyrl-CS"/>
        </w:rPr>
        <w:softHyphen/>
        <w:t xml:space="preserve">н“ особи чији су рад и достигнућа од посебног значаја за Општину. </w:t>
      </w:r>
    </w:p>
    <w:p w:rsidR="00F03035" w:rsidRPr="00426EBF" w:rsidRDefault="00F03035" w:rsidP="00463D82">
      <w:pPr>
        <w:ind w:firstLine="708"/>
        <w:jc w:val="both"/>
        <w:rPr>
          <w:lang w:val="sr-Cyrl-CS"/>
        </w:rPr>
      </w:pPr>
      <w:r w:rsidRPr="00426EBF">
        <w:rPr>
          <w:lang w:val="sr-Cyrl-CS"/>
        </w:rPr>
        <w:t>Скупштина општине одлучује о додељивању звања „почасни грађанин“ уз претходну сагласност министарства надлежног за послове локалне самоуправе.</w:t>
      </w:r>
    </w:p>
    <w:p w:rsidR="00F03035" w:rsidRPr="00426EBF" w:rsidRDefault="00F03035" w:rsidP="00463D82">
      <w:pPr>
        <w:ind w:firstLine="708"/>
        <w:jc w:val="both"/>
        <w:rPr>
          <w:lang w:val="ru-RU"/>
        </w:rPr>
      </w:pPr>
      <w:r w:rsidRPr="00426EBF">
        <w:rPr>
          <w:lang w:val="sr-Cyrl-CS"/>
        </w:rPr>
        <w:t>Награде</w:t>
      </w:r>
      <w:r w:rsidRPr="00426EBF">
        <w:rPr>
          <w:lang w:val="sr-Latn-CS"/>
        </w:rPr>
        <w:t xml:space="preserve"> и друга </w:t>
      </w:r>
      <w:r w:rsidRPr="00426EBF">
        <w:rPr>
          <w:lang w:val="sr-Cyrl-CS"/>
        </w:rPr>
        <w:t>јавна признања и звање „почасни грађанин“ додељују се поводом празника Општине.</w:t>
      </w:r>
    </w:p>
    <w:p w:rsidR="00F03035" w:rsidRDefault="00F03035" w:rsidP="00463D82">
      <w:pPr>
        <w:ind w:firstLine="708"/>
        <w:jc w:val="both"/>
        <w:rPr>
          <w:lang w:val="sr-Cyrl-CS"/>
        </w:rPr>
      </w:pPr>
      <w:r w:rsidRPr="00426EBF">
        <w:rPr>
          <w:lang w:val="sr-Cyrl-CS"/>
        </w:rPr>
        <w:t>Вр</w:t>
      </w:r>
      <w:r w:rsidRPr="00426EBF">
        <w:rPr>
          <w:lang w:val="sr-Cyrl-CS"/>
        </w:rPr>
        <w:softHyphen/>
        <w:t>сте на</w:t>
      </w:r>
      <w:r w:rsidRPr="00426EBF">
        <w:rPr>
          <w:lang w:val="sr-Cyrl-CS"/>
        </w:rPr>
        <w:softHyphen/>
        <w:t>гра</w:t>
      </w:r>
      <w:r w:rsidRPr="00426EBF">
        <w:rPr>
          <w:lang w:val="sr-Cyrl-CS"/>
        </w:rPr>
        <w:softHyphen/>
        <w:t>да</w:t>
      </w:r>
      <w:r w:rsidRPr="00426EBF">
        <w:rPr>
          <w:lang w:val="sr-Latn-CS"/>
        </w:rPr>
        <w:t xml:space="preserve"> и</w:t>
      </w:r>
      <w:r w:rsidRPr="00426EBF">
        <w:rPr>
          <w:lang w:val="sr-Cyrl-CS"/>
        </w:rPr>
        <w:t xml:space="preserve"> дру</w:t>
      </w:r>
      <w:r w:rsidRPr="00426EBF">
        <w:rPr>
          <w:lang w:val="sr-Cyrl-CS"/>
        </w:rPr>
        <w:softHyphen/>
        <w:t>гих јав</w:t>
      </w:r>
      <w:r w:rsidRPr="00426EBF">
        <w:rPr>
          <w:lang w:val="sr-Cyrl-CS"/>
        </w:rPr>
        <w:softHyphen/>
        <w:t>них при</w:t>
      </w:r>
      <w:r w:rsidRPr="00426EBF">
        <w:rPr>
          <w:lang w:val="sr-Cyrl-CS"/>
        </w:rPr>
        <w:softHyphen/>
        <w:t>зна</w:t>
      </w:r>
      <w:r w:rsidRPr="00426EBF">
        <w:rPr>
          <w:lang w:val="sr-Cyrl-CS"/>
        </w:rPr>
        <w:softHyphen/>
        <w:t>ња</w:t>
      </w:r>
      <w:r w:rsidRPr="00426EBF">
        <w:rPr>
          <w:lang w:val="sr-Latn-CS"/>
        </w:rPr>
        <w:t>,</w:t>
      </w:r>
      <w:r w:rsidRPr="00426EBF">
        <w:t xml:space="preserve"> поступак,</w:t>
      </w:r>
      <w:r w:rsidRPr="00426EBF">
        <w:rPr>
          <w:lang w:val="sr-Cyrl-CS"/>
        </w:rPr>
        <w:t xml:space="preserve"> усло</w:t>
      </w:r>
      <w:r w:rsidRPr="00426EBF">
        <w:rPr>
          <w:lang w:val="sr-Cyrl-CS"/>
        </w:rPr>
        <w:softHyphen/>
        <w:t>ви и критеријуми за до</w:t>
      </w:r>
      <w:r w:rsidRPr="00426EBF">
        <w:rPr>
          <w:lang w:val="sr-Cyrl-CS"/>
        </w:rPr>
        <w:softHyphen/>
        <w:t>де</w:t>
      </w:r>
      <w:r w:rsidRPr="00426EBF">
        <w:rPr>
          <w:lang w:val="sr-Cyrl-CS"/>
        </w:rPr>
        <w:softHyphen/>
        <w:t>љи</w:t>
      </w:r>
      <w:r w:rsidRPr="00426EBF">
        <w:rPr>
          <w:lang w:val="sr-Cyrl-CS"/>
        </w:rPr>
        <w:softHyphen/>
        <w:t>ва</w:t>
      </w:r>
      <w:r w:rsidRPr="00426EBF">
        <w:rPr>
          <w:lang w:val="sr-Cyrl-CS"/>
        </w:rPr>
        <w:softHyphen/>
        <w:t>ње јавних признања и</w:t>
      </w:r>
      <w:r w:rsidRPr="00426EBF">
        <w:rPr>
          <w:lang w:val="sr-Latn-CS"/>
        </w:rPr>
        <w:t xml:space="preserve"> звања </w:t>
      </w:r>
      <w:r w:rsidRPr="00426EBF">
        <w:t>„</w:t>
      </w:r>
      <w:r w:rsidRPr="00426EBF">
        <w:rPr>
          <w:lang w:val="sr-Latn-CS"/>
        </w:rPr>
        <w:t>почасн</w:t>
      </w:r>
      <w:r w:rsidRPr="00426EBF">
        <w:t>и</w:t>
      </w:r>
      <w:r w:rsidRPr="00426EBF">
        <w:rPr>
          <w:lang w:val="sr-Latn-CS"/>
        </w:rPr>
        <w:t xml:space="preserve"> грађанин</w:t>
      </w:r>
      <w:r w:rsidRPr="00426EBF">
        <w:t>“</w:t>
      </w:r>
      <w:r w:rsidRPr="00426EBF">
        <w:rPr>
          <w:lang w:val="sr-Cyrl-CS"/>
        </w:rPr>
        <w:t xml:space="preserve"> у</w:t>
      </w:r>
      <w:r w:rsidRPr="00426EBF">
        <w:rPr>
          <w:lang w:val="sr-Latn-CS"/>
        </w:rPr>
        <w:t>ређуј</w:t>
      </w:r>
      <w:r w:rsidRPr="00426EBF">
        <w:rPr>
          <w:lang w:val="sr-Cyrl-CS"/>
        </w:rPr>
        <w:t>у се по</w:t>
      </w:r>
      <w:r w:rsidRPr="00426EBF">
        <w:rPr>
          <w:lang w:val="sr-Cyrl-CS"/>
        </w:rPr>
        <w:softHyphen/>
        <w:t>себ</w:t>
      </w:r>
      <w:r w:rsidRPr="00426EBF">
        <w:rPr>
          <w:lang w:val="sr-Cyrl-CS"/>
        </w:rPr>
        <w:softHyphen/>
        <w:t>ном од</w:t>
      </w:r>
      <w:r w:rsidRPr="00426EBF">
        <w:rPr>
          <w:lang w:val="sr-Cyrl-CS"/>
        </w:rPr>
        <w:softHyphen/>
        <w:t>лу</w:t>
      </w:r>
      <w:r w:rsidRPr="00426EBF">
        <w:rPr>
          <w:lang w:val="sr-Cyrl-CS"/>
        </w:rPr>
        <w:softHyphen/>
        <w:t>ком.</w:t>
      </w:r>
    </w:p>
    <w:p w:rsidR="00F03035" w:rsidRDefault="00F03035" w:rsidP="00463D82">
      <w:pPr>
        <w:ind w:firstLine="708"/>
        <w:jc w:val="both"/>
        <w:rPr>
          <w:lang w:val="sr-Cyrl-CS"/>
        </w:rPr>
      </w:pPr>
    </w:p>
    <w:p w:rsidR="00F03035" w:rsidRPr="00426EBF" w:rsidRDefault="00F03035" w:rsidP="00463D82">
      <w:pPr>
        <w:ind w:firstLine="708"/>
        <w:jc w:val="both"/>
        <w:rPr>
          <w:lang w:val="sr-Cyrl-CS"/>
        </w:rPr>
      </w:pPr>
    </w:p>
    <w:p w:rsidR="00F03035" w:rsidRPr="00426EBF" w:rsidRDefault="00F03035" w:rsidP="00463D82">
      <w:pPr>
        <w:ind w:firstLine="708"/>
        <w:jc w:val="both"/>
        <w:rPr>
          <w:lang w:val="sr-Cyrl-CS"/>
        </w:rPr>
      </w:pPr>
    </w:p>
    <w:p w:rsidR="00F03035" w:rsidRPr="00426EBF" w:rsidRDefault="00F03035" w:rsidP="00463D82">
      <w:pPr>
        <w:jc w:val="center"/>
        <w:rPr>
          <w:b/>
          <w:lang w:val="sr-Latn-CS"/>
        </w:rPr>
      </w:pPr>
      <w:r w:rsidRPr="00426EBF">
        <w:rPr>
          <w:b/>
          <w:lang w:val="sr-Latn-CS"/>
        </w:rPr>
        <w:t>Утврђивање назива</w:t>
      </w:r>
    </w:p>
    <w:p w:rsidR="00F03035" w:rsidRPr="00426EBF" w:rsidRDefault="00F03035" w:rsidP="00463D82">
      <w:pPr>
        <w:jc w:val="center"/>
        <w:rPr>
          <w:b/>
          <w:lang w:val="sr-Latn-CS"/>
        </w:rPr>
      </w:pPr>
      <w:r w:rsidRPr="00426EBF">
        <w:rPr>
          <w:b/>
          <w:lang w:val="sr-Latn-CS"/>
        </w:rPr>
        <w:t xml:space="preserve"> делова насељених места</w:t>
      </w:r>
    </w:p>
    <w:p w:rsidR="00F03035" w:rsidRPr="00426EBF" w:rsidRDefault="00F03035" w:rsidP="00463D82">
      <w:pPr>
        <w:jc w:val="center"/>
        <w:outlineLvl w:val="0"/>
      </w:pPr>
      <w:r w:rsidRPr="00426EBF">
        <w:rPr>
          <w:lang w:val="sr-Cyrl-CS"/>
        </w:rPr>
        <w:t xml:space="preserve">Члан  </w:t>
      </w:r>
      <w:r w:rsidRPr="00426EBF">
        <w:t>11.</w:t>
      </w:r>
    </w:p>
    <w:p w:rsidR="00F03035" w:rsidRPr="00426EBF" w:rsidRDefault="00F03035" w:rsidP="00463D82">
      <w:pPr>
        <w:jc w:val="center"/>
        <w:outlineLvl w:val="0"/>
      </w:pPr>
    </w:p>
    <w:p w:rsidR="00F03035" w:rsidRPr="00426EBF" w:rsidRDefault="00F03035" w:rsidP="00463D82">
      <w:pPr>
        <w:ind w:firstLine="708"/>
        <w:jc w:val="both"/>
        <w:rPr>
          <w:lang w:val="sr-Cyrl-CS"/>
        </w:rPr>
      </w:pPr>
      <w:r w:rsidRPr="00426EBF">
        <w:rPr>
          <w:lang w:val="sr-Cyrl-CS"/>
        </w:rPr>
        <w:t>Оп</w:t>
      </w:r>
      <w:r w:rsidRPr="00426EBF">
        <w:rPr>
          <w:lang w:val="sr-Cyrl-CS"/>
        </w:rPr>
        <w:softHyphen/>
        <w:t>шти</w:t>
      </w:r>
      <w:r w:rsidRPr="00426EBF">
        <w:rPr>
          <w:lang w:val="sr-Cyrl-CS"/>
        </w:rPr>
        <w:softHyphen/>
        <w:t xml:space="preserve">на утврђује називе улица, тргова, градских четврти, заселака и других делова насељених места на својој територији посебном одлуком, уз претходну сагласност министарства надлежног за послове локалне самоуправе. </w:t>
      </w:r>
    </w:p>
    <w:p w:rsidR="00F03035" w:rsidRPr="00426EBF" w:rsidRDefault="00F03035" w:rsidP="00463D82">
      <w:pPr>
        <w:jc w:val="both"/>
        <w:rPr>
          <w:lang w:val="sr-Latn-CS"/>
        </w:rPr>
      </w:pPr>
    </w:p>
    <w:p w:rsidR="00F03035" w:rsidRDefault="00F03035" w:rsidP="00463D82">
      <w:pPr>
        <w:jc w:val="both"/>
        <w:rPr>
          <w:i/>
          <w:lang w:val="sr-Cyrl-CS"/>
        </w:rPr>
      </w:pPr>
    </w:p>
    <w:p w:rsidR="00F03035" w:rsidRDefault="00F03035" w:rsidP="00463D82">
      <w:pPr>
        <w:jc w:val="both"/>
        <w:rPr>
          <w:i/>
          <w:lang w:val="sr-Cyrl-CS"/>
        </w:rPr>
      </w:pPr>
    </w:p>
    <w:p w:rsidR="00F03035" w:rsidRPr="00951EF4" w:rsidRDefault="00F03035" w:rsidP="00463D82">
      <w:pPr>
        <w:jc w:val="both"/>
        <w:rPr>
          <w:i/>
          <w:lang w:val="sr-Cyrl-CS"/>
        </w:rPr>
      </w:pPr>
    </w:p>
    <w:p w:rsidR="00F03035" w:rsidRPr="00426EBF" w:rsidRDefault="00F03035" w:rsidP="00463D82">
      <w:pPr>
        <w:rPr>
          <w:lang w:val="sr-Latn-CS"/>
        </w:rPr>
      </w:pPr>
    </w:p>
    <w:p w:rsidR="00F03035" w:rsidRPr="00426EBF" w:rsidRDefault="00F03035" w:rsidP="00463D82">
      <w:pPr>
        <w:jc w:val="center"/>
        <w:rPr>
          <w:b/>
          <w:lang w:val="sr-Latn-CS"/>
        </w:rPr>
      </w:pPr>
      <w:r w:rsidRPr="00426EBF">
        <w:rPr>
          <w:b/>
          <w:lang w:val="sr-Latn-CS"/>
        </w:rPr>
        <w:t>Јавност рада</w:t>
      </w:r>
    </w:p>
    <w:p w:rsidR="00F03035" w:rsidRPr="00426EBF" w:rsidRDefault="00F03035" w:rsidP="00463D82">
      <w:pPr>
        <w:jc w:val="center"/>
      </w:pPr>
      <w:r w:rsidRPr="00426EBF">
        <w:rPr>
          <w:lang w:val="sr-Cyrl-CS"/>
        </w:rPr>
        <w:t xml:space="preserve">Члан </w:t>
      </w:r>
      <w:r w:rsidRPr="00426EBF">
        <w:t xml:space="preserve">12.     </w:t>
      </w:r>
    </w:p>
    <w:p w:rsidR="00F03035" w:rsidRPr="00426EBF" w:rsidRDefault="00F03035" w:rsidP="00463D82">
      <w:pPr>
        <w:jc w:val="center"/>
      </w:pPr>
    </w:p>
    <w:p w:rsidR="00F03035" w:rsidRPr="00426EBF" w:rsidRDefault="00F03035" w:rsidP="00463D82">
      <w:pPr>
        <w:ind w:firstLine="708"/>
        <w:jc w:val="both"/>
        <w:rPr>
          <w:lang w:val="sr-Cyrl-CS"/>
        </w:rPr>
      </w:pPr>
      <w:r w:rsidRPr="00426EBF">
        <w:rPr>
          <w:lang w:val="sr-Cyrl-CS"/>
        </w:rPr>
        <w:t>Рад органа Општине је јаван.</w:t>
      </w:r>
    </w:p>
    <w:p w:rsidR="00F03035" w:rsidRPr="00426EBF" w:rsidRDefault="00F03035" w:rsidP="00463D82">
      <w:pPr>
        <w:jc w:val="both"/>
      </w:pPr>
      <w:r w:rsidRPr="00426EBF">
        <w:rPr>
          <w:lang w:val="sr-Cyrl-CS"/>
        </w:rPr>
        <w:t>           </w:t>
      </w:r>
    </w:p>
    <w:p w:rsidR="00F03035" w:rsidRPr="00426EBF" w:rsidRDefault="00F03035" w:rsidP="00463D82">
      <w:pPr>
        <w:ind w:firstLine="708"/>
        <w:jc w:val="both"/>
        <w:rPr>
          <w:lang w:val="ru-RU"/>
        </w:rPr>
      </w:pPr>
      <w:r w:rsidRPr="00426EBF">
        <w:rPr>
          <w:lang w:val="ru-RU"/>
        </w:rPr>
        <w:t>Јавност рада по правилу обезбеђује се:</w:t>
      </w:r>
    </w:p>
    <w:p w:rsidR="00F03035" w:rsidRPr="00426EBF" w:rsidRDefault="00F03035" w:rsidP="00463D82">
      <w:pPr>
        <w:ind w:firstLine="708"/>
        <w:jc w:val="both"/>
        <w:rPr>
          <w:lang w:val="sr-Cyrl-CS"/>
        </w:rPr>
      </w:pPr>
    </w:p>
    <w:p w:rsidR="00F03035" w:rsidRPr="00426EBF" w:rsidRDefault="00F03035" w:rsidP="00463D82">
      <w:pPr>
        <w:numPr>
          <w:ilvl w:val="0"/>
          <w:numId w:val="3"/>
        </w:numPr>
        <w:jc w:val="both"/>
        <w:rPr>
          <w:lang w:val="sr-Latn-CS"/>
        </w:rPr>
      </w:pPr>
      <w:r w:rsidRPr="00426EBF">
        <w:rPr>
          <w:lang w:val="sr-Latn-CS"/>
        </w:rPr>
        <w:t xml:space="preserve">путем издавања билтена, информатора, </w:t>
      </w:r>
      <w:r w:rsidRPr="00426EBF">
        <w:t>преко средстава јавног информисања</w:t>
      </w:r>
      <w:r w:rsidRPr="00426EBF">
        <w:rPr>
          <w:lang w:val="sr-Latn-CS"/>
        </w:rPr>
        <w:t>, презентовањем одлука и других аката јавности и постављањем интернет презентације;</w:t>
      </w:r>
    </w:p>
    <w:p w:rsidR="00F03035" w:rsidRPr="00426EBF" w:rsidRDefault="00F03035" w:rsidP="00463D82">
      <w:pPr>
        <w:numPr>
          <w:ilvl w:val="0"/>
          <w:numId w:val="3"/>
        </w:numPr>
        <w:jc w:val="both"/>
        <w:rPr>
          <w:lang w:val="sr-Latn-CS"/>
        </w:rPr>
      </w:pPr>
      <w:r w:rsidRPr="00426EBF">
        <w:rPr>
          <w:lang w:val="sr-Latn-CS"/>
        </w:rPr>
        <w:t>организовањем јавних расправа у складу са законом,</w:t>
      </w:r>
      <w:r w:rsidRPr="00426EBF">
        <w:t xml:space="preserve"> </w:t>
      </w:r>
      <w:r w:rsidRPr="00426EBF">
        <w:rPr>
          <w:lang w:val="sr-Latn-CS"/>
        </w:rPr>
        <w:t>овим статутом и одлукама органа Општине,</w:t>
      </w:r>
    </w:p>
    <w:p w:rsidR="00F03035" w:rsidRPr="00426EBF" w:rsidRDefault="00F03035" w:rsidP="00463D82">
      <w:pPr>
        <w:numPr>
          <w:ilvl w:val="0"/>
          <w:numId w:val="3"/>
        </w:numPr>
        <w:jc w:val="both"/>
        <w:rPr>
          <w:lang w:val="sr-Latn-CS"/>
        </w:rPr>
      </w:pPr>
      <w:r w:rsidRPr="00426EBF">
        <w:rPr>
          <w:lang w:val="sr-Latn-CS"/>
        </w:rPr>
        <w:t>организовањем јавних слушања у складу са овим статутом и пословником Скупштине општине и</w:t>
      </w:r>
    </w:p>
    <w:p w:rsidR="00F03035" w:rsidRPr="00426EBF" w:rsidRDefault="00F03035" w:rsidP="00463D82">
      <w:pPr>
        <w:numPr>
          <w:ilvl w:val="0"/>
          <w:numId w:val="3"/>
        </w:numPr>
        <w:jc w:val="both"/>
        <w:rPr>
          <w:lang w:val="sr-Latn-CS"/>
        </w:rPr>
      </w:pPr>
      <w:r w:rsidRPr="00426EBF">
        <w:rPr>
          <w:lang w:val="sr-Latn-CS"/>
        </w:rPr>
        <w:t>у другим случајевима утврђеним овим статутом и другим актима органа Општине.</w:t>
      </w:r>
    </w:p>
    <w:p w:rsidR="00F03035" w:rsidRPr="00426EBF" w:rsidRDefault="00F03035" w:rsidP="00463D82"/>
    <w:p w:rsidR="00F03035" w:rsidRPr="00426EBF" w:rsidRDefault="00F03035" w:rsidP="00463D82">
      <w:pPr>
        <w:jc w:val="center"/>
        <w:rPr>
          <w:lang w:val="sr-Latn-CS"/>
        </w:rPr>
      </w:pPr>
    </w:p>
    <w:p w:rsidR="00F03035" w:rsidRPr="00426EBF" w:rsidRDefault="00F03035" w:rsidP="00463D82">
      <w:pPr>
        <w:jc w:val="center"/>
        <w:rPr>
          <w:b/>
          <w:lang w:val="sr-Latn-CS"/>
        </w:rPr>
      </w:pPr>
      <w:r w:rsidRPr="00426EBF">
        <w:rPr>
          <w:b/>
          <w:lang w:val="sr-Latn-CS"/>
        </w:rPr>
        <w:t>Имовина Општине</w:t>
      </w:r>
    </w:p>
    <w:p w:rsidR="00F03035" w:rsidRPr="00426EBF" w:rsidRDefault="00F03035" w:rsidP="00463D82">
      <w:pPr>
        <w:jc w:val="center"/>
        <w:outlineLvl w:val="0"/>
      </w:pPr>
      <w:r w:rsidRPr="00426EBF">
        <w:rPr>
          <w:lang w:val="sr-Cyrl-CS"/>
        </w:rPr>
        <w:t xml:space="preserve">Члан </w:t>
      </w:r>
      <w:r w:rsidRPr="00426EBF">
        <w:t>13.</w:t>
      </w:r>
    </w:p>
    <w:p w:rsidR="00F03035" w:rsidRPr="00426EBF" w:rsidRDefault="00F03035" w:rsidP="00463D82">
      <w:pPr>
        <w:jc w:val="center"/>
        <w:outlineLvl w:val="0"/>
      </w:pPr>
    </w:p>
    <w:p w:rsidR="00F03035" w:rsidRPr="00426EBF" w:rsidRDefault="00F03035" w:rsidP="00463D82">
      <w:pPr>
        <w:ind w:firstLine="708"/>
        <w:jc w:val="both"/>
        <w:rPr>
          <w:lang w:val="ru-RU"/>
        </w:rPr>
      </w:pPr>
      <w:r w:rsidRPr="00426EBF">
        <w:rPr>
          <w:lang w:val="sr-Cyrl-CS"/>
        </w:rPr>
        <w:t>Општина има своју имовину.</w:t>
      </w:r>
    </w:p>
    <w:p w:rsidR="00F03035" w:rsidRPr="00426EBF" w:rsidRDefault="00F03035" w:rsidP="00463D82">
      <w:pPr>
        <w:ind w:firstLine="708"/>
        <w:jc w:val="both"/>
        <w:rPr>
          <w:lang w:val="sr-Cyrl-CS"/>
        </w:rPr>
      </w:pPr>
      <w:r w:rsidRPr="00426EBF">
        <w:rPr>
          <w:lang w:val="sr-Cyrl-CS"/>
        </w:rPr>
        <w:t>Имовином Општине самостално управљају</w:t>
      </w:r>
      <w:r w:rsidRPr="00426EBF">
        <w:rPr>
          <w:lang w:val="sr-Latn-CS"/>
        </w:rPr>
        <w:t xml:space="preserve"> и располажу</w:t>
      </w:r>
      <w:r w:rsidRPr="00426EBF">
        <w:rPr>
          <w:lang w:val="sr-Cyrl-CS"/>
        </w:rPr>
        <w:t xml:space="preserve"> органи Општине, у складу са законом, овим статутом и другим актима Општине.</w:t>
      </w:r>
    </w:p>
    <w:p w:rsidR="00F03035" w:rsidRPr="00426EBF" w:rsidRDefault="00F03035" w:rsidP="0059697F">
      <w:pPr>
        <w:ind w:firstLine="708"/>
        <w:jc w:val="both"/>
        <w:rPr>
          <w:lang w:val="sr-Cyrl-CS"/>
        </w:rPr>
      </w:pPr>
      <w:r w:rsidRPr="00426EBF">
        <w:rPr>
          <w:lang w:val="sr-Cyrl-CS"/>
        </w:rPr>
        <w:t>У јавној својини Општине  сагласно закону  су:</w:t>
      </w:r>
    </w:p>
    <w:p w:rsidR="00F03035" w:rsidRPr="00426EBF" w:rsidRDefault="00F03035" w:rsidP="0059697F">
      <w:pPr>
        <w:jc w:val="both"/>
        <w:rPr>
          <w:lang w:val="sr-Cyrl-CS"/>
        </w:rPr>
      </w:pPr>
      <w:r w:rsidRPr="00426EBF">
        <w:rPr>
          <w:lang w:val="sr-Cyrl-CS"/>
        </w:rPr>
        <w:tab/>
        <w:t xml:space="preserve">- добра у општој употреби на територији Општине (општински путеви, некатегорисани путеви, улице које нису део аутопута или државног пута </w:t>
      </w:r>
      <w:r w:rsidRPr="00426EBF">
        <w:rPr>
          <w:lang w:val="sr-Latn-CS"/>
        </w:rPr>
        <w:t>I</w:t>
      </w:r>
      <w:r w:rsidRPr="00426EBF">
        <w:rPr>
          <w:lang w:val="sr-Cyrl-CS"/>
        </w:rPr>
        <w:t xml:space="preserve"> и </w:t>
      </w:r>
      <w:r w:rsidRPr="00426EBF">
        <w:rPr>
          <w:lang w:val="sr-Latn-CS"/>
        </w:rPr>
        <w:t>II</w:t>
      </w:r>
      <w:r w:rsidRPr="00426EBF">
        <w:rPr>
          <w:lang w:val="sr-Cyrl-CS"/>
        </w:rPr>
        <w:t xml:space="preserve"> реда, тргови и јавни паркови и др.)</w:t>
      </w:r>
      <w:r w:rsidRPr="00426EBF">
        <w:rPr>
          <w:lang w:val="sr-Latn-CS"/>
        </w:rPr>
        <w:t>;</w:t>
      </w:r>
    </w:p>
    <w:p w:rsidR="00F03035" w:rsidRPr="00426EBF" w:rsidRDefault="00F03035" w:rsidP="0059697F">
      <w:pPr>
        <w:jc w:val="both"/>
        <w:rPr>
          <w:lang w:val="sr-Latn-CS"/>
        </w:rPr>
      </w:pPr>
      <w:r w:rsidRPr="00426EBF">
        <w:rPr>
          <w:lang w:val="sr-Cyrl-CS"/>
        </w:rPr>
        <w:tab/>
        <w:t>-</w:t>
      </w:r>
      <w:r w:rsidRPr="00426EBF">
        <w:rPr>
          <w:lang w:val="sr-Latn-CS"/>
        </w:rPr>
        <w:t xml:space="preserve">  </w:t>
      </w:r>
      <w:r w:rsidRPr="00426EBF">
        <w:rPr>
          <w:lang w:val="sr-Cyrl-CS"/>
        </w:rPr>
        <w:t>комунална мрежа на територији Општине</w:t>
      </w:r>
      <w:r w:rsidRPr="00426EBF">
        <w:rPr>
          <w:lang w:val="sr-Latn-CS"/>
        </w:rPr>
        <w:t>;</w:t>
      </w:r>
    </w:p>
    <w:p w:rsidR="00F03035" w:rsidRPr="00426EBF" w:rsidRDefault="00F03035" w:rsidP="0059697F">
      <w:pPr>
        <w:jc w:val="both"/>
        <w:rPr>
          <w:lang w:val="sr-Latn-CS"/>
        </w:rPr>
      </w:pPr>
      <w:r w:rsidRPr="00426EBF">
        <w:rPr>
          <w:lang w:val="sr-Cyrl-CS"/>
        </w:rPr>
        <w:tab/>
        <w:t>- непокретне и покретне ствари и друга имовинска права које користе органи и организације Општине</w:t>
      </w:r>
      <w:r w:rsidRPr="00426EBF">
        <w:rPr>
          <w:lang w:val="sr-Latn-CS"/>
        </w:rPr>
        <w:t>;</w:t>
      </w:r>
    </w:p>
    <w:p w:rsidR="00F03035" w:rsidRPr="00426EBF" w:rsidRDefault="00F03035" w:rsidP="0059697F">
      <w:pPr>
        <w:jc w:val="both"/>
        <w:rPr>
          <w:lang w:val="sr-Latn-CS"/>
        </w:rPr>
      </w:pPr>
      <w:r w:rsidRPr="00426EBF">
        <w:rPr>
          <w:lang w:val="sr-Cyrl-CS"/>
        </w:rPr>
        <w:tab/>
        <w:t>- ствари у јавној својини  на којима  право  коришћења имају месне заједнице  на територији Општине,</w:t>
      </w:r>
      <w:r w:rsidRPr="00426EBF">
        <w:rPr>
          <w:lang w:val="sr-Latn-CS"/>
        </w:rPr>
        <w:t xml:space="preserve"> </w:t>
      </w:r>
      <w:r w:rsidRPr="00426EBF">
        <w:rPr>
          <w:lang w:val="sr-Cyrl-CS"/>
        </w:rPr>
        <w:t>установе, јавне агенције и друге организације  чији је оснивач Општина</w:t>
      </w:r>
      <w:r w:rsidRPr="00426EBF">
        <w:rPr>
          <w:lang w:val="sr-Latn-CS"/>
        </w:rPr>
        <w:t>;</w:t>
      </w:r>
    </w:p>
    <w:p w:rsidR="00F03035" w:rsidRPr="00426EBF" w:rsidRDefault="00F03035" w:rsidP="0059697F">
      <w:pPr>
        <w:jc w:val="both"/>
        <w:rPr>
          <w:lang w:val="sr-Cyrl-CS"/>
        </w:rPr>
      </w:pPr>
      <w:r w:rsidRPr="00426EBF">
        <w:rPr>
          <w:lang w:val="sr-Cyrl-CS"/>
        </w:rPr>
        <w:tab/>
        <w:t>- друге непокретне и покретне ствари и имовинска права, у складу са законом којим се уређује јавна својина.</w:t>
      </w:r>
    </w:p>
    <w:p w:rsidR="00F03035" w:rsidRPr="00426EBF" w:rsidRDefault="00F03035" w:rsidP="0059697F">
      <w:pPr>
        <w:jc w:val="both"/>
        <w:rPr>
          <w:i/>
          <w:color w:val="FF0000"/>
          <w:lang w:val="sr-Cyrl-CS"/>
        </w:rPr>
      </w:pPr>
      <w:r w:rsidRPr="00426EBF">
        <w:rPr>
          <w:lang w:val="sr-Cyrl-CS"/>
        </w:rPr>
        <w:tab/>
      </w:r>
    </w:p>
    <w:p w:rsidR="00F03035" w:rsidRDefault="00F03035" w:rsidP="00463D82">
      <w:pPr>
        <w:ind w:firstLine="708"/>
        <w:jc w:val="both"/>
        <w:rPr>
          <w:color w:val="FF0000"/>
          <w:lang w:val="sr-Cyrl-CS"/>
        </w:rPr>
      </w:pPr>
    </w:p>
    <w:p w:rsidR="00F03035" w:rsidRPr="00426EBF" w:rsidRDefault="00F03035" w:rsidP="00463D82">
      <w:pPr>
        <w:ind w:firstLine="708"/>
        <w:jc w:val="both"/>
        <w:rPr>
          <w:color w:val="FF0000"/>
          <w:lang w:val="sr-Cyrl-CS"/>
        </w:rPr>
      </w:pPr>
    </w:p>
    <w:p w:rsidR="00F03035" w:rsidRPr="00426EBF" w:rsidRDefault="00F03035" w:rsidP="00463D82">
      <w:pPr>
        <w:ind w:firstLine="708"/>
        <w:jc w:val="both"/>
        <w:rPr>
          <w:lang w:val="sr-Cyrl-CS"/>
        </w:rPr>
      </w:pPr>
    </w:p>
    <w:p w:rsidR="00F03035" w:rsidRPr="00426EBF" w:rsidRDefault="00F03035" w:rsidP="00463D82">
      <w:pPr>
        <w:outlineLvl w:val="0"/>
        <w:rPr>
          <w:b/>
          <w:bCs/>
          <w:lang w:val="sr-Cyrl-CS"/>
        </w:rPr>
      </w:pPr>
      <w:r>
        <w:rPr>
          <w:b/>
          <w:bCs/>
        </w:rPr>
        <w:t xml:space="preserve">II </w:t>
      </w:r>
      <w:r w:rsidRPr="00426EBF">
        <w:rPr>
          <w:b/>
          <w:bCs/>
          <w:lang w:val="sr-Cyrl-CS"/>
        </w:rPr>
        <w:t> НАДЛЕЖНОСТИ ОПШТИНЕ</w:t>
      </w:r>
    </w:p>
    <w:p w:rsidR="00F03035" w:rsidRPr="00426EBF" w:rsidRDefault="00F03035" w:rsidP="00463D82">
      <w:pPr>
        <w:jc w:val="both"/>
        <w:rPr>
          <w:b/>
          <w:bCs/>
          <w:lang w:val="sr-Latn-CS"/>
        </w:rPr>
      </w:pPr>
    </w:p>
    <w:p w:rsidR="00F03035" w:rsidRPr="00426EBF" w:rsidRDefault="00F03035" w:rsidP="00463D82">
      <w:pPr>
        <w:jc w:val="center"/>
        <w:rPr>
          <w:b/>
          <w:bCs/>
          <w:lang w:val="sr-Latn-CS"/>
        </w:rPr>
      </w:pPr>
      <w:r w:rsidRPr="00426EBF">
        <w:rPr>
          <w:b/>
          <w:bCs/>
          <w:lang w:val="sr-Latn-CS"/>
        </w:rPr>
        <w:t>Надлежности Општине</w:t>
      </w:r>
    </w:p>
    <w:p w:rsidR="00F03035" w:rsidRPr="00426EBF" w:rsidRDefault="00F03035" w:rsidP="00463D82">
      <w:pPr>
        <w:jc w:val="center"/>
        <w:outlineLvl w:val="0"/>
      </w:pPr>
      <w:r w:rsidRPr="00426EBF">
        <w:rPr>
          <w:lang w:val="sr-Cyrl-CS"/>
        </w:rPr>
        <w:t xml:space="preserve">Члан 14.   </w:t>
      </w:r>
    </w:p>
    <w:p w:rsidR="00F03035" w:rsidRPr="00426EBF" w:rsidRDefault="00F03035" w:rsidP="00463D82">
      <w:pPr>
        <w:jc w:val="center"/>
        <w:outlineLvl w:val="0"/>
      </w:pPr>
    </w:p>
    <w:p w:rsidR="00F03035" w:rsidRPr="00426EBF" w:rsidRDefault="00F03035" w:rsidP="00463D82">
      <w:pPr>
        <w:ind w:firstLine="708"/>
        <w:jc w:val="both"/>
        <w:rPr>
          <w:lang w:val="sr-Latn-CS"/>
        </w:rPr>
      </w:pPr>
      <w:r w:rsidRPr="00426EBF">
        <w:rPr>
          <w:lang w:val="sr-Cyrl-CS"/>
        </w:rPr>
        <w:t>Општина врши послове из своје надлежности утврђене Уставом и законом, као и послове из оквира права и дужности Републике који су јој законом пов</w:t>
      </w:r>
      <w:r w:rsidRPr="00426EBF">
        <w:rPr>
          <w:lang w:val="sr-Latn-CS"/>
        </w:rPr>
        <w:t>е</w:t>
      </w:r>
      <w:r w:rsidRPr="00426EBF">
        <w:rPr>
          <w:lang w:val="sr-Cyrl-CS"/>
        </w:rPr>
        <w:t xml:space="preserve">рени. </w:t>
      </w:r>
    </w:p>
    <w:p w:rsidR="00F03035" w:rsidRPr="00426EBF" w:rsidRDefault="00F03035" w:rsidP="00463D82">
      <w:pPr>
        <w:jc w:val="both"/>
        <w:rPr>
          <w:lang w:val="sr-Latn-CS"/>
        </w:rPr>
      </w:pPr>
    </w:p>
    <w:p w:rsidR="00F03035" w:rsidRPr="00426EBF" w:rsidRDefault="00F03035" w:rsidP="00463D82">
      <w:pPr>
        <w:jc w:val="both"/>
        <w:rPr>
          <w:lang w:val="sr-Latn-CS"/>
        </w:rPr>
      </w:pPr>
    </w:p>
    <w:p w:rsidR="00F03035" w:rsidRPr="00426EBF" w:rsidRDefault="00F03035" w:rsidP="00463D82">
      <w:pPr>
        <w:autoSpaceDE w:val="0"/>
        <w:autoSpaceDN w:val="0"/>
        <w:adjustRightInd w:val="0"/>
        <w:ind w:firstLine="378"/>
        <w:jc w:val="both"/>
      </w:pPr>
    </w:p>
    <w:p w:rsidR="00F03035" w:rsidRDefault="00F03035" w:rsidP="00C42A0B">
      <w:pPr>
        <w:autoSpaceDE w:val="0"/>
        <w:autoSpaceDN w:val="0"/>
        <w:adjustRightInd w:val="0"/>
        <w:ind w:firstLine="378"/>
        <w:jc w:val="center"/>
        <w:rPr>
          <w:b/>
          <w:lang w:val="sr-Cyrl-CS"/>
        </w:rPr>
      </w:pPr>
      <w:r w:rsidRPr="00426EBF">
        <w:rPr>
          <w:b/>
        </w:rPr>
        <w:t>Надлежности утврђене Уставом и законом</w:t>
      </w:r>
    </w:p>
    <w:p w:rsidR="00F03035" w:rsidRDefault="00F03035" w:rsidP="00C42A0B">
      <w:pPr>
        <w:autoSpaceDE w:val="0"/>
        <w:autoSpaceDN w:val="0"/>
        <w:adjustRightInd w:val="0"/>
        <w:ind w:firstLine="378"/>
        <w:jc w:val="center"/>
        <w:rPr>
          <w:b/>
          <w:lang w:val="sr-Cyrl-CS"/>
        </w:rPr>
      </w:pPr>
    </w:p>
    <w:p w:rsidR="00F03035" w:rsidRPr="00904BB3" w:rsidRDefault="00F03035" w:rsidP="00C42A0B">
      <w:pPr>
        <w:autoSpaceDE w:val="0"/>
        <w:autoSpaceDN w:val="0"/>
        <w:adjustRightInd w:val="0"/>
        <w:ind w:firstLine="378"/>
        <w:jc w:val="center"/>
        <w:rPr>
          <w:b/>
          <w:lang w:val="sr-Cyrl-CS"/>
        </w:rPr>
      </w:pPr>
    </w:p>
    <w:p w:rsidR="00F03035" w:rsidRPr="00426EBF" w:rsidRDefault="00F03035" w:rsidP="00C42A0B">
      <w:pPr>
        <w:autoSpaceDE w:val="0"/>
        <w:autoSpaceDN w:val="0"/>
        <w:adjustRightInd w:val="0"/>
        <w:ind w:firstLine="378"/>
        <w:jc w:val="center"/>
      </w:pPr>
      <w:r w:rsidRPr="00426EBF">
        <w:t>Члан 15.</w:t>
      </w:r>
    </w:p>
    <w:p w:rsidR="00F03035" w:rsidRPr="00426EBF" w:rsidRDefault="00F03035" w:rsidP="00C42A0B">
      <w:pPr>
        <w:autoSpaceDE w:val="0"/>
        <w:autoSpaceDN w:val="0"/>
        <w:adjustRightInd w:val="0"/>
        <w:ind w:firstLine="378"/>
        <w:jc w:val="center"/>
      </w:pPr>
    </w:p>
    <w:p w:rsidR="00F03035" w:rsidRPr="00426EBF" w:rsidRDefault="00F03035" w:rsidP="000B7011">
      <w:pPr>
        <w:widowControl w:val="0"/>
        <w:tabs>
          <w:tab w:val="left" w:pos="720"/>
          <w:tab w:val="left" w:pos="1440"/>
        </w:tabs>
        <w:jc w:val="both"/>
        <w:rPr>
          <w:lang w:val="sr-Cyrl-CS"/>
        </w:rPr>
      </w:pPr>
      <w:r w:rsidRPr="00426EBF">
        <w:rPr>
          <w:lang w:val="sr-Cyrl-CS"/>
        </w:rPr>
        <w:tab/>
        <w:t>Општина, преко својих органа, у складу са Уставом и законом:</w:t>
      </w:r>
    </w:p>
    <w:p w:rsidR="00F03035" w:rsidRPr="00426EBF" w:rsidRDefault="00F03035" w:rsidP="000B7011">
      <w:pPr>
        <w:tabs>
          <w:tab w:val="left" w:pos="720"/>
        </w:tabs>
        <w:suppressAutoHyphens/>
        <w:ind w:firstLine="720"/>
        <w:jc w:val="both"/>
        <w:rPr>
          <w:lang w:val="sr-Cyrl-CS"/>
        </w:rPr>
      </w:pPr>
      <w:r w:rsidRPr="00426EBF">
        <w:rPr>
          <w:lang w:val="sr-Cyrl-CS"/>
        </w:rPr>
        <w:t>1</w:t>
      </w:r>
      <w:r w:rsidRPr="00426EBF">
        <w:t>)</w:t>
      </w:r>
      <w:r w:rsidRPr="00426EBF">
        <w:tab/>
      </w:r>
      <w:r w:rsidRPr="00426EBF">
        <w:rPr>
          <w:lang w:val="sr-Cyrl-CS"/>
        </w:rPr>
        <w:t>доноси статут, буџет и завршни рачун, просторни и урбанистички план и план развоја Општине, као и стратешке планове и програме локалног економског развоја;</w:t>
      </w:r>
    </w:p>
    <w:p w:rsidR="00F03035" w:rsidRPr="00426EBF" w:rsidRDefault="00F03035" w:rsidP="000B7011">
      <w:pPr>
        <w:tabs>
          <w:tab w:val="left" w:pos="720"/>
        </w:tabs>
        <w:suppressAutoHyphens/>
        <w:ind w:firstLine="720"/>
        <w:jc w:val="both"/>
        <w:rPr>
          <w:lang w:val="sr-Latn-CS"/>
        </w:rPr>
      </w:pPr>
      <w:r w:rsidRPr="00426EBF">
        <w:rPr>
          <w:lang w:val="sr-Cyrl-CS"/>
        </w:rPr>
        <w:t>2</w:t>
      </w:r>
      <w:r w:rsidRPr="00426EBF">
        <w:t>)</w:t>
      </w:r>
      <w:r w:rsidRPr="00426EBF">
        <w:tab/>
      </w:r>
      <w:r w:rsidRPr="00426EBF">
        <w:rPr>
          <w:lang w:val="sr-Cyrl-CS"/>
        </w:rPr>
        <w:t>уређује и обезбеђује обављање и развој комуналних делатности, локални превоз, коришћење грађевинског земљишта и пословног простора;</w:t>
      </w:r>
    </w:p>
    <w:p w:rsidR="00F03035" w:rsidRPr="00426EBF" w:rsidRDefault="00F03035" w:rsidP="000B7011">
      <w:pPr>
        <w:tabs>
          <w:tab w:val="left" w:pos="720"/>
        </w:tabs>
        <w:suppressAutoHyphens/>
        <w:ind w:firstLine="720"/>
        <w:jc w:val="both"/>
        <w:rPr>
          <w:lang w:val="sr-Cyrl-CS"/>
        </w:rPr>
      </w:pPr>
      <w:r w:rsidRPr="00426EBF">
        <w:rPr>
          <w:lang w:val="sr-Cyrl-CS"/>
        </w:rPr>
        <w:t>3</w:t>
      </w:r>
      <w:r w:rsidRPr="00426EBF">
        <w:t>)</w:t>
      </w:r>
      <w:r w:rsidRPr="00426EBF">
        <w:tab/>
      </w:r>
      <w:r w:rsidRPr="00426EBF">
        <w:rPr>
          <w:lang w:val="sr-Cyrl-CS"/>
        </w:rPr>
        <w:t>стара се о изградњи, реконструкцији, одржавању и коришћењу некатегорисаних</w:t>
      </w:r>
      <w:r w:rsidRPr="00426EBF">
        <w:rPr>
          <w:lang w:val="en-US"/>
        </w:rPr>
        <w:t xml:space="preserve"> и</w:t>
      </w:r>
      <w:r w:rsidRPr="00426EBF">
        <w:rPr>
          <w:lang w:val="sr-Cyrl-CS"/>
        </w:rPr>
        <w:t xml:space="preserve"> општинских путева, као и улица и других јавних објеката од општинског значаја;</w:t>
      </w:r>
    </w:p>
    <w:p w:rsidR="00F03035" w:rsidRPr="00426EBF" w:rsidRDefault="00F03035" w:rsidP="000B7011">
      <w:pPr>
        <w:tabs>
          <w:tab w:val="left" w:pos="720"/>
        </w:tabs>
        <w:suppressAutoHyphens/>
        <w:ind w:firstLine="720"/>
        <w:jc w:val="both"/>
        <w:rPr>
          <w:lang w:val="sr-Cyrl-CS"/>
        </w:rPr>
      </w:pPr>
      <w:r w:rsidRPr="00426EBF">
        <w:rPr>
          <w:lang w:val="sr-Cyrl-CS"/>
        </w:rPr>
        <w:t>4)</w:t>
      </w:r>
      <w:r w:rsidRPr="00426EBF">
        <w:tab/>
      </w:r>
      <w:r w:rsidRPr="00426EBF">
        <w:rPr>
          <w:lang w:val="sr-Cyrl-CS"/>
        </w:rPr>
        <w:t>стара се о задовољавању потреба грађана у области просвете (предшколско васпитање и образовање и основно и средње</w:t>
      </w:r>
      <w:r w:rsidRPr="00426EBF">
        <w:rPr>
          <w:b/>
          <w:lang w:val="sr-Cyrl-CS"/>
        </w:rPr>
        <w:t xml:space="preserve"> </w:t>
      </w:r>
      <w:r w:rsidRPr="00426EBF">
        <w:rPr>
          <w:lang w:val="sr-Cyrl-CS"/>
        </w:rPr>
        <w:t>образовање и васпитање), научноистраживачке и иновационе делатности, културе, здравствене и социјалне заштите, дечије заштите, спорта и физичке културе;</w:t>
      </w:r>
    </w:p>
    <w:p w:rsidR="00F03035" w:rsidRPr="00426EBF" w:rsidRDefault="00F03035" w:rsidP="000B7011">
      <w:pPr>
        <w:tabs>
          <w:tab w:val="left" w:pos="720"/>
        </w:tabs>
        <w:suppressAutoHyphens/>
        <w:ind w:firstLine="720"/>
        <w:jc w:val="both"/>
        <w:rPr>
          <w:lang w:val="sr-Cyrl-CS"/>
        </w:rPr>
      </w:pPr>
      <w:r w:rsidRPr="00426EBF">
        <w:rPr>
          <w:lang w:val="sr-Cyrl-CS"/>
        </w:rPr>
        <w:t>5)</w:t>
      </w:r>
      <w:r w:rsidRPr="00426EBF">
        <w:tab/>
      </w:r>
      <w:r w:rsidRPr="00426EBF">
        <w:rPr>
          <w:lang w:val="sr-Cyrl-CS"/>
        </w:rPr>
        <w:t>обезбеђује остваривање посебних потреба особа са инвалидитетом и заштиту права осетљивих група;</w:t>
      </w:r>
    </w:p>
    <w:p w:rsidR="00F03035" w:rsidRPr="00426EBF" w:rsidRDefault="00F03035" w:rsidP="000B7011">
      <w:pPr>
        <w:tabs>
          <w:tab w:val="left" w:pos="720"/>
        </w:tabs>
        <w:suppressAutoHyphens/>
        <w:ind w:firstLine="720"/>
        <w:jc w:val="both"/>
        <w:rPr>
          <w:lang w:val="sr-Cyrl-CS"/>
        </w:rPr>
      </w:pPr>
      <w:r w:rsidRPr="00426EBF">
        <w:rPr>
          <w:lang w:val="sr-Cyrl-CS"/>
        </w:rPr>
        <w:t>6)</w:t>
      </w:r>
      <w:r w:rsidRPr="00426EBF">
        <w:rPr>
          <w:lang w:val="sr-Latn-CS"/>
        </w:rPr>
        <w:tab/>
      </w:r>
      <w:r w:rsidRPr="00426EBF">
        <w:rPr>
          <w:lang w:val="sr-Cyrl-CS"/>
        </w:rPr>
        <w:t>стара се о развоју и унапређењу туризма, занатства, угоститељства и трговине;</w:t>
      </w:r>
    </w:p>
    <w:p w:rsidR="00F03035" w:rsidRPr="00426EBF" w:rsidRDefault="00F03035" w:rsidP="000B7011">
      <w:pPr>
        <w:tabs>
          <w:tab w:val="left" w:pos="720"/>
        </w:tabs>
        <w:suppressAutoHyphens/>
        <w:ind w:firstLine="720"/>
        <w:jc w:val="both"/>
        <w:rPr>
          <w:b/>
          <w:smallCaps/>
          <w:lang w:val="sr-Cyrl-CS"/>
        </w:rPr>
      </w:pPr>
      <w:r w:rsidRPr="00426EBF">
        <w:rPr>
          <w:lang w:val="sr-Cyrl-CS"/>
        </w:rPr>
        <w:t>7)</w:t>
      </w:r>
      <w:r w:rsidRPr="00426EBF">
        <w:tab/>
      </w:r>
      <w:r w:rsidRPr="00426EBF">
        <w:rPr>
          <w:lang w:val="sr-Cyrl-CS"/>
        </w:rPr>
        <w:t>доноси и реализује програме за подстицање локалног економског развоја, предузима активности за одржавање постојећих и привлачење</w:t>
      </w:r>
      <w:r w:rsidRPr="00426EBF">
        <w:rPr>
          <w:b/>
          <w:smallCaps/>
          <w:lang w:val="sr-Cyrl-CS"/>
        </w:rPr>
        <w:t xml:space="preserve"> </w:t>
      </w:r>
      <w:r w:rsidRPr="00426EBF">
        <w:rPr>
          <w:lang w:val="sr-Cyrl-CS"/>
        </w:rPr>
        <w:t>нових инвестиција и унапређује опште услове пословања</w:t>
      </w:r>
      <w:r w:rsidRPr="00426EBF">
        <w:rPr>
          <w:smallCaps/>
          <w:lang w:val="sr-Cyrl-CS"/>
        </w:rPr>
        <w:t>;</w:t>
      </w:r>
    </w:p>
    <w:p w:rsidR="00F03035" w:rsidRPr="00426EBF" w:rsidRDefault="00F03035" w:rsidP="000B7011">
      <w:pPr>
        <w:tabs>
          <w:tab w:val="left" w:pos="720"/>
        </w:tabs>
        <w:suppressAutoHyphens/>
        <w:ind w:firstLine="720"/>
        <w:jc w:val="both"/>
        <w:rPr>
          <w:lang w:val="sr-Cyrl-CS"/>
        </w:rPr>
      </w:pPr>
      <w:r w:rsidRPr="00426EBF">
        <w:rPr>
          <w:lang w:val="sr-Cyrl-CS"/>
        </w:rPr>
        <w:t>8)</w:t>
      </w:r>
      <w:r w:rsidRPr="00426EBF">
        <w:rPr>
          <w:lang w:val="sr-Cyrl-CS"/>
        </w:rPr>
        <w:tab/>
        <w:t>стара се о заштити животне средине, заштити од елементарних и других непогода, заштити културних добара од значаја за Општину;</w:t>
      </w:r>
    </w:p>
    <w:p w:rsidR="00F03035" w:rsidRPr="00426EBF" w:rsidRDefault="00F03035" w:rsidP="000B7011">
      <w:pPr>
        <w:tabs>
          <w:tab w:val="left" w:pos="720"/>
        </w:tabs>
        <w:suppressAutoHyphens/>
        <w:ind w:firstLine="720"/>
        <w:jc w:val="both"/>
        <w:rPr>
          <w:lang w:val="sr-Cyrl-CS"/>
        </w:rPr>
      </w:pPr>
      <w:r w:rsidRPr="00426EBF">
        <w:rPr>
          <w:lang w:val="sr-Cyrl-CS"/>
        </w:rPr>
        <w:t>9)</w:t>
      </w:r>
      <w:r w:rsidRPr="00426EBF">
        <w:tab/>
      </w:r>
      <w:r w:rsidRPr="00426EBF">
        <w:rPr>
          <w:lang w:val="sr-Cyrl-CS"/>
        </w:rPr>
        <w:t>стара се о заштити, уређењу и коришћењу пољопривредног земљишта и спроводи политику руралног развоја;</w:t>
      </w:r>
    </w:p>
    <w:p w:rsidR="00F03035" w:rsidRPr="00426EBF" w:rsidRDefault="00F03035" w:rsidP="000B7011">
      <w:pPr>
        <w:tabs>
          <w:tab w:val="left" w:pos="720"/>
        </w:tabs>
        <w:suppressAutoHyphens/>
        <w:ind w:firstLine="720"/>
        <w:jc w:val="both"/>
        <w:rPr>
          <w:lang w:val="sr-Cyrl-CS"/>
        </w:rPr>
      </w:pPr>
      <w:r w:rsidRPr="00426EBF">
        <w:rPr>
          <w:lang w:val="sr-Cyrl-CS"/>
        </w:rPr>
        <w:t>10)</w:t>
      </w:r>
      <w:r w:rsidRPr="00426EBF">
        <w:tab/>
      </w:r>
      <w:r w:rsidRPr="00426EBF">
        <w:rPr>
          <w:lang w:val="sr-Cyrl-CS"/>
        </w:rPr>
        <w:t>стара се о остваривању, заштити и унапређењу људских и мањинских права, родној равноправности, као и о јавном информисању у Општини;</w:t>
      </w:r>
    </w:p>
    <w:p w:rsidR="00F03035" w:rsidRPr="00426EBF" w:rsidRDefault="00F03035" w:rsidP="000B7011">
      <w:pPr>
        <w:tabs>
          <w:tab w:val="left" w:pos="720"/>
        </w:tabs>
        <w:suppressAutoHyphens/>
        <w:ind w:firstLine="720"/>
        <w:jc w:val="both"/>
        <w:rPr>
          <w:lang w:val="sr-Cyrl-CS"/>
        </w:rPr>
      </w:pPr>
      <w:r w:rsidRPr="00426EBF">
        <w:rPr>
          <w:lang w:val="sr-Cyrl-CS"/>
        </w:rPr>
        <w:t>11)</w:t>
      </w:r>
      <w:r w:rsidRPr="00426EBF">
        <w:tab/>
      </w:r>
      <w:r w:rsidRPr="00426EBF">
        <w:rPr>
          <w:lang w:val="sr-Cyrl-CS"/>
        </w:rPr>
        <w:t>образује и уређује организацију и рад органа, организација и служби за потребе Општине, организује службу правне помоћи грађанима и уређује организацију и рад мировних већа;</w:t>
      </w:r>
    </w:p>
    <w:p w:rsidR="00F03035" w:rsidRPr="00426EBF" w:rsidRDefault="00F03035" w:rsidP="000B7011">
      <w:pPr>
        <w:tabs>
          <w:tab w:val="left" w:pos="720"/>
        </w:tabs>
        <w:suppressAutoHyphens/>
        <w:ind w:firstLine="720"/>
        <w:jc w:val="both"/>
        <w:rPr>
          <w:lang w:val="sr-Cyrl-CS"/>
        </w:rPr>
      </w:pPr>
      <w:r w:rsidRPr="00426EBF">
        <w:rPr>
          <w:lang w:val="sr-Cyrl-CS"/>
        </w:rPr>
        <w:t>12)</w:t>
      </w:r>
      <w:r w:rsidRPr="00426EBF">
        <w:tab/>
      </w:r>
      <w:r w:rsidRPr="00426EBF">
        <w:rPr>
          <w:lang w:val="sr-Cyrl-CS"/>
        </w:rPr>
        <w:t>утврђује симболе Општине и њихову употребу;</w:t>
      </w:r>
    </w:p>
    <w:p w:rsidR="00F03035" w:rsidRPr="00426EBF" w:rsidRDefault="00F03035" w:rsidP="000B7011">
      <w:pPr>
        <w:tabs>
          <w:tab w:val="left" w:pos="720"/>
        </w:tabs>
        <w:suppressAutoHyphens/>
        <w:ind w:firstLine="720"/>
        <w:jc w:val="both"/>
        <w:rPr>
          <w:lang w:val="sr-Cyrl-CS"/>
        </w:rPr>
      </w:pPr>
      <w:r w:rsidRPr="00426EBF">
        <w:rPr>
          <w:lang w:val="sr-Cyrl-CS"/>
        </w:rPr>
        <w:t>13)</w:t>
      </w:r>
      <w:r w:rsidRPr="00426EBF">
        <w:tab/>
      </w:r>
      <w:r w:rsidRPr="00426EBF">
        <w:rPr>
          <w:lang w:val="sr-Cyrl-CS"/>
        </w:rPr>
        <w:t>управља општинском имовином и утврђује стопе изворних прихода, као и висину локалних такси;</w:t>
      </w:r>
    </w:p>
    <w:p w:rsidR="00F03035" w:rsidRPr="00426EBF" w:rsidRDefault="00F03035" w:rsidP="000B7011">
      <w:pPr>
        <w:tabs>
          <w:tab w:val="left" w:pos="720"/>
        </w:tabs>
        <w:suppressAutoHyphens/>
        <w:ind w:firstLine="720"/>
        <w:jc w:val="both"/>
        <w:rPr>
          <w:lang w:val="sr-Cyrl-CS"/>
        </w:rPr>
      </w:pPr>
      <w:r w:rsidRPr="00426EBF">
        <w:rPr>
          <w:lang w:val="sr-Cyrl-CS"/>
        </w:rPr>
        <w:t>14)</w:t>
      </w:r>
      <w:r w:rsidRPr="00426EBF">
        <w:tab/>
      </w:r>
      <w:r w:rsidRPr="00426EBF">
        <w:rPr>
          <w:lang w:val="sr-Cyrl-CS"/>
        </w:rPr>
        <w:t>прописује прекршаје за повреде општинских прописа;</w:t>
      </w:r>
    </w:p>
    <w:p w:rsidR="00F03035" w:rsidRPr="00426EBF" w:rsidRDefault="00F03035" w:rsidP="000B7011">
      <w:pPr>
        <w:autoSpaceDE w:val="0"/>
        <w:autoSpaceDN w:val="0"/>
        <w:adjustRightInd w:val="0"/>
        <w:ind w:firstLine="720"/>
        <w:jc w:val="both"/>
        <w:rPr>
          <w:lang w:val="sr-Cyrl-CS"/>
        </w:rPr>
      </w:pPr>
      <w:r w:rsidRPr="00426EBF">
        <w:rPr>
          <w:lang w:val="sr-Cyrl-CS"/>
        </w:rPr>
        <w:t>15)</w:t>
      </w:r>
      <w:r w:rsidRPr="00426EBF">
        <w:tab/>
      </w:r>
      <w:r w:rsidRPr="00426EBF">
        <w:rPr>
          <w:lang w:val="sr-Cyrl-CS"/>
        </w:rPr>
        <w:t>обавља и друге послове од локалног значаја одређене законом, као и послове од непосредног интереса за грађане, у складу са Уставом, законом и овим статутом.</w:t>
      </w:r>
    </w:p>
    <w:p w:rsidR="00F03035" w:rsidRPr="00426EBF" w:rsidRDefault="00F03035" w:rsidP="00046C79">
      <w:pPr>
        <w:autoSpaceDE w:val="0"/>
        <w:autoSpaceDN w:val="0"/>
        <w:adjustRightInd w:val="0"/>
        <w:ind w:firstLine="378"/>
        <w:jc w:val="both"/>
      </w:pPr>
      <w:r>
        <w:rPr>
          <w:lang w:val="sr-Cyrl-CS"/>
        </w:rPr>
        <w:t xml:space="preserve">      </w:t>
      </w:r>
      <w:r w:rsidRPr="00426EBF">
        <w:t>Послови из надлежности општина утврђени Уставом и законом, ближе су одређени Јединственим пописом послова јединица локалне самоуправе који обезбеђује министарство надлежно за локалну самоуправу у складу са законом.</w:t>
      </w:r>
    </w:p>
    <w:p w:rsidR="00F03035" w:rsidRDefault="00F03035" w:rsidP="000B7011">
      <w:pPr>
        <w:autoSpaceDE w:val="0"/>
        <w:autoSpaceDN w:val="0"/>
        <w:adjustRightInd w:val="0"/>
        <w:ind w:firstLine="720"/>
        <w:jc w:val="both"/>
        <w:rPr>
          <w:lang w:val="sr-Cyrl-CS"/>
        </w:rPr>
      </w:pPr>
    </w:p>
    <w:p w:rsidR="00F03035" w:rsidRDefault="00F03035" w:rsidP="000B7011">
      <w:pPr>
        <w:autoSpaceDE w:val="0"/>
        <w:autoSpaceDN w:val="0"/>
        <w:adjustRightInd w:val="0"/>
        <w:ind w:firstLine="720"/>
        <w:jc w:val="both"/>
        <w:rPr>
          <w:lang w:val="en-US"/>
        </w:rPr>
      </w:pPr>
    </w:p>
    <w:p w:rsidR="00F03035" w:rsidRDefault="00F03035" w:rsidP="000B7011">
      <w:pPr>
        <w:autoSpaceDE w:val="0"/>
        <w:autoSpaceDN w:val="0"/>
        <w:adjustRightInd w:val="0"/>
        <w:ind w:firstLine="720"/>
        <w:jc w:val="both"/>
        <w:rPr>
          <w:lang w:val="en-US"/>
        </w:rPr>
      </w:pPr>
    </w:p>
    <w:p w:rsidR="00F03035" w:rsidRPr="004004F3" w:rsidRDefault="00F03035" w:rsidP="000B7011">
      <w:pPr>
        <w:autoSpaceDE w:val="0"/>
        <w:autoSpaceDN w:val="0"/>
        <w:adjustRightInd w:val="0"/>
        <w:ind w:firstLine="720"/>
        <w:jc w:val="both"/>
        <w:rPr>
          <w:lang w:val="en-US"/>
        </w:rPr>
      </w:pPr>
    </w:p>
    <w:p w:rsidR="00F03035" w:rsidRPr="00951EF4" w:rsidRDefault="00F03035" w:rsidP="000B7011">
      <w:pPr>
        <w:autoSpaceDE w:val="0"/>
        <w:autoSpaceDN w:val="0"/>
        <w:adjustRightInd w:val="0"/>
        <w:ind w:firstLine="720"/>
        <w:jc w:val="both"/>
        <w:rPr>
          <w:lang w:val="sr-Cyrl-CS"/>
        </w:rPr>
      </w:pPr>
    </w:p>
    <w:p w:rsidR="00F03035" w:rsidRDefault="00F03035" w:rsidP="00463D82">
      <w:pPr>
        <w:autoSpaceDE w:val="0"/>
        <w:autoSpaceDN w:val="0"/>
        <w:adjustRightInd w:val="0"/>
        <w:ind w:firstLine="378"/>
        <w:jc w:val="center"/>
        <w:rPr>
          <w:b/>
          <w:lang w:val="sr-Cyrl-CS"/>
        </w:rPr>
      </w:pPr>
      <w:r w:rsidRPr="00426EBF">
        <w:rPr>
          <w:b/>
        </w:rPr>
        <w:t>Јавне службе Општине</w:t>
      </w:r>
    </w:p>
    <w:p w:rsidR="00F03035" w:rsidRPr="00904BB3" w:rsidRDefault="00F03035" w:rsidP="00463D82">
      <w:pPr>
        <w:autoSpaceDE w:val="0"/>
        <w:autoSpaceDN w:val="0"/>
        <w:adjustRightInd w:val="0"/>
        <w:ind w:firstLine="378"/>
        <w:jc w:val="center"/>
        <w:rPr>
          <w:b/>
          <w:lang w:val="sr-Cyrl-CS"/>
        </w:rPr>
      </w:pPr>
    </w:p>
    <w:p w:rsidR="00F03035" w:rsidRPr="00426EBF" w:rsidRDefault="00F03035" w:rsidP="00463D82">
      <w:pPr>
        <w:autoSpaceDE w:val="0"/>
        <w:autoSpaceDN w:val="0"/>
        <w:adjustRightInd w:val="0"/>
        <w:ind w:firstLine="378"/>
        <w:jc w:val="center"/>
      </w:pPr>
      <w:r w:rsidRPr="00426EBF">
        <w:t>Члан 16.</w:t>
      </w:r>
    </w:p>
    <w:p w:rsidR="00F03035" w:rsidRPr="00426EBF" w:rsidRDefault="00F03035" w:rsidP="00463D82">
      <w:pPr>
        <w:autoSpaceDE w:val="0"/>
        <w:autoSpaceDN w:val="0"/>
        <w:adjustRightInd w:val="0"/>
        <w:ind w:firstLine="378"/>
        <w:jc w:val="center"/>
      </w:pPr>
    </w:p>
    <w:p w:rsidR="00F03035" w:rsidRPr="00426EBF" w:rsidRDefault="00F03035" w:rsidP="00463D82">
      <w:pPr>
        <w:ind w:firstLine="720"/>
        <w:jc w:val="both"/>
      </w:pPr>
      <w:r w:rsidRPr="00426EBF">
        <w:t>За остваривање својих права и дужности и за задовољавање потреба локалног становништва, Општина може оснивати предузећа, установе и друге организације које врше јавну службу, у складу са законом и овим статутом.</w:t>
      </w:r>
    </w:p>
    <w:p w:rsidR="00F03035" w:rsidRPr="00426EBF" w:rsidRDefault="00F03035" w:rsidP="00463D82">
      <w:pPr>
        <w:ind w:firstLine="720"/>
        <w:jc w:val="both"/>
      </w:pPr>
      <w:r w:rsidRPr="00426EBF">
        <w:t>Скупштина општине посебном одлуком оснива предузећа, установе и друге организације које врше јавну службу и остварује права оснивача, ако законом или овим статутом за вршење појединих права оснивача није утврђена надлежност другог органа Општине.</w:t>
      </w:r>
    </w:p>
    <w:p w:rsidR="00F03035" w:rsidRPr="00426EBF" w:rsidRDefault="00F03035" w:rsidP="00463D82">
      <w:pPr>
        <w:ind w:firstLine="720"/>
        <w:jc w:val="both"/>
        <w:rPr>
          <w:color w:val="FF0000"/>
        </w:rPr>
      </w:pPr>
    </w:p>
    <w:p w:rsidR="00F03035" w:rsidRPr="00426EBF" w:rsidRDefault="00F03035" w:rsidP="00463D82">
      <w:pPr>
        <w:jc w:val="center"/>
        <w:rPr>
          <w:b/>
          <w:lang w:val="sr-Latn-CS"/>
        </w:rPr>
      </w:pPr>
      <w:r w:rsidRPr="00426EBF">
        <w:rPr>
          <w:b/>
          <w:lang w:val="sr-Latn-CS"/>
        </w:rPr>
        <w:t>Поверавање послова</w:t>
      </w:r>
    </w:p>
    <w:p w:rsidR="00F03035" w:rsidRPr="00426EBF" w:rsidRDefault="00F03035" w:rsidP="00463D82">
      <w:pPr>
        <w:jc w:val="center"/>
        <w:rPr>
          <w:b/>
        </w:rPr>
      </w:pPr>
      <w:r w:rsidRPr="00426EBF">
        <w:rPr>
          <w:b/>
          <w:lang w:val="sr-Latn-CS"/>
        </w:rPr>
        <w:t xml:space="preserve"> правном или физичком лицу</w:t>
      </w:r>
    </w:p>
    <w:p w:rsidR="00F03035" w:rsidRPr="00426EBF" w:rsidRDefault="00F03035" w:rsidP="00463D82">
      <w:pPr>
        <w:jc w:val="center"/>
      </w:pPr>
      <w:r w:rsidRPr="00426EBF">
        <w:rPr>
          <w:lang w:val="sr-Cyrl-CS"/>
        </w:rPr>
        <w:t>Члан 17.</w:t>
      </w:r>
    </w:p>
    <w:p w:rsidR="00F03035" w:rsidRPr="00426EBF" w:rsidRDefault="00F03035" w:rsidP="00463D82">
      <w:pPr>
        <w:jc w:val="center"/>
      </w:pPr>
      <w:r w:rsidRPr="00426EBF">
        <w:rPr>
          <w:lang w:val="sr-Cyrl-CS"/>
        </w:rPr>
        <w:t xml:space="preserve"> </w:t>
      </w:r>
    </w:p>
    <w:p w:rsidR="00F03035" w:rsidRPr="00426EBF" w:rsidRDefault="00F03035" w:rsidP="00463D82">
      <w:pPr>
        <w:ind w:firstLine="708"/>
        <w:jc w:val="both"/>
        <w:rPr>
          <w:lang w:val="sr-Latn-CS"/>
        </w:rPr>
      </w:pPr>
      <w:r w:rsidRPr="00426EBF">
        <w:rPr>
          <w:lang w:val="sr-Cyrl-CS"/>
        </w:rPr>
        <w:t>Општина може</w:t>
      </w:r>
      <w:r w:rsidRPr="00426EBF">
        <w:rPr>
          <w:lang w:val="sr-Latn-CS"/>
        </w:rPr>
        <w:t xml:space="preserve"> уговором, на начелима конкуренције</w:t>
      </w:r>
      <w:r w:rsidRPr="00426EBF">
        <w:t>,</w:t>
      </w:r>
      <w:r w:rsidRPr="00426EBF">
        <w:rPr>
          <w:color w:val="000000"/>
        </w:rPr>
        <w:t xml:space="preserve"> </w:t>
      </w:r>
      <w:r w:rsidRPr="00426EBF">
        <w:rPr>
          <w:lang w:val="sr-Latn-CS"/>
        </w:rPr>
        <w:t>јавности,</w:t>
      </w:r>
      <w:r w:rsidRPr="00426EBF">
        <w:rPr>
          <w:color w:val="000000"/>
        </w:rPr>
        <w:t xml:space="preserve"> економичности, ефикасности и заштите животне средине,</w:t>
      </w:r>
      <w:r w:rsidRPr="00426EBF">
        <w:rPr>
          <w:lang w:val="sr-Latn-CS"/>
        </w:rPr>
        <w:t xml:space="preserve"> поверити правном или физичком лицу обављање </w:t>
      </w:r>
      <w:r w:rsidRPr="00426EBF">
        <w:rPr>
          <w:lang w:val="sr-Cyrl-CS"/>
        </w:rPr>
        <w:t> поједин</w:t>
      </w:r>
      <w:r w:rsidRPr="00426EBF">
        <w:rPr>
          <w:lang w:val="sr-Latn-CS"/>
        </w:rPr>
        <w:t xml:space="preserve">их </w:t>
      </w:r>
      <w:r w:rsidRPr="00426EBF">
        <w:rPr>
          <w:lang w:val="sr-Cyrl-CS"/>
        </w:rPr>
        <w:t> послов</w:t>
      </w:r>
      <w:r w:rsidRPr="00426EBF">
        <w:rPr>
          <w:lang w:val="sr-Latn-CS"/>
        </w:rPr>
        <w:t>а из своје надлежности.</w:t>
      </w:r>
    </w:p>
    <w:p w:rsidR="00F03035" w:rsidRPr="00426EBF" w:rsidRDefault="00F03035" w:rsidP="00463D82">
      <w:pPr>
        <w:ind w:firstLine="708"/>
        <w:jc w:val="both"/>
      </w:pPr>
      <w:r w:rsidRPr="00426EBF">
        <w:rPr>
          <w:lang w:val="sr-Latn-CS"/>
        </w:rPr>
        <w:t>Поверавање послова из става 1. овог члана уређује се одлуком Скупштине општине.</w:t>
      </w:r>
    </w:p>
    <w:p w:rsidR="00F03035" w:rsidRPr="00426EBF" w:rsidRDefault="00F03035" w:rsidP="00463D82">
      <w:pPr>
        <w:ind w:firstLine="708"/>
        <w:jc w:val="both"/>
      </w:pPr>
    </w:p>
    <w:p w:rsidR="00F03035" w:rsidRPr="00426EBF" w:rsidRDefault="00F03035" w:rsidP="00463D82">
      <w:pPr>
        <w:jc w:val="both"/>
        <w:rPr>
          <w:b/>
          <w:bCs/>
          <w:lang w:val="sr-Cyrl-CS"/>
        </w:rPr>
      </w:pPr>
      <w:r>
        <w:rPr>
          <w:b/>
          <w:bCs/>
        </w:rPr>
        <w:t xml:space="preserve">III </w:t>
      </w:r>
      <w:r w:rsidRPr="00426EBF">
        <w:rPr>
          <w:b/>
          <w:bCs/>
        </w:rPr>
        <w:t xml:space="preserve"> </w:t>
      </w:r>
      <w:r w:rsidRPr="00426EBF">
        <w:rPr>
          <w:b/>
          <w:bCs/>
          <w:lang w:val="sr-Cyrl-CS"/>
        </w:rPr>
        <w:t xml:space="preserve">ФИНАНСИРАЊЕ ПОСЛОВА ОПШТИНЕ </w:t>
      </w:r>
    </w:p>
    <w:p w:rsidR="00F03035" w:rsidRPr="00426EBF" w:rsidRDefault="00F03035" w:rsidP="00463D82">
      <w:pPr>
        <w:rPr>
          <w:lang w:val="sr-Cyrl-CS"/>
        </w:rPr>
      </w:pPr>
    </w:p>
    <w:p w:rsidR="00F03035" w:rsidRPr="00426EBF" w:rsidRDefault="00F03035" w:rsidP="00463D82">
      <w:pPr>
        <w:jc w:val="center"/>
        <w:rPr>
          <w:b/>
          <w:lang w:val="sr-Latn-CS"/>
        </w:rPr>
      </w:pPr>
      <w:r w:rsidRPr="00426EBF">
        <w:rPr>
          <w:b/>
          <w:lang w:val="sr-Latn-CS"/>
        </w:rPr>
        <w:t>Средства за обављање послова</w:t>
      </w:r>
    </w:p>
    <w:p w:rsidR="00F03035" w:rsidRPr="00426EBF" w:rsidRDefault="00F03035" w:rsidP="00463D82">
      <w:pPr>
        <w:jc w:val="center"/>
        <w:rPr>
          <w:b/>
          <w:lang w:val="sr-Latn-CS"/>
        </w:rPr>
      </w:pPr>
      <w:r w:rsidRPr="00426EBF">
        <w:rPr>
          <w:b/>
          <w:lang w:val="sr-Latn-CS"/>
        </w:rPr>
        <w:t xml:space="preserve"> и извори средстава</w:t>
      </w:r>
    </w:p>
    <w:p w:rsidR="00F03035" w:rsidRPr="00426EBF" w:rsidRDefault="00F03035" w:rsidP="00463D82">
      <w:pPr>
        <w:jc w:val="center"/>
        <w:outlineLvl w:val="0"/>
      </w:pPr>
      <w:r w:rsidRPr="00426EBF">
        <w:rPr>
          <w:lang w:val="sr-Cyrl-CS"/>
        </w:rPr>
        <w:t>Члан 18</w:t>
      </w:r>
      <w:r w:rsidRPr="00426EBF">
        <w:t>.</w:t>
      </w:r>
    </w:p>
    <w:p w:rsidR="00F03035" w:rsidRPr="00426EBF" w:rsidRDefault="00F03035" w:rsidP="00463D82">
      <w:pPr>
        <w:jc w:val="center"/>
        <w:outlineLvl w:val="0"/>
      </w:pPr>
    </w:p>
    <w:p w:rsidR="00F03035" w:rsidRPr="00426EBF" w:rsidRDefault="00F03035" w:rsidP="00463D82">
      <w:pPr>
        <w:ind w:firstLine="708"/>
        <w:jc w:val="both"/>
        <w:rPr>
          <w:lang w:val="sr-Cyrl-CS"/>
        </w:rPr>
      </w:pPr>
      <w:r w:rsidRPr="00426EBF">
        <w:rPr>
          <w:lang w:val="sr-Cyrl-CS"/>
        </w:rPr>
        <w:t xml:space="preserve">За обављање послова </w:t>
      </w:r>
      <w:r w:rsidRPr="00426EBF">
        <w:rPr>
          <w:lang w:val="sr-Latn-CS"/>
        </w:rPr>
        <w:t>О</w:t>
      </w:r>
      <w:r w:rsidRPr="00426EBF">
        <w:rPr>
          <w:lang w:val="sr-Cyrl-CS"/>
        </w:rPr>
        <w:t xml:space="preserve">пштине утврђених Уставом и законом, као и за обављање законом поверених послова из оквира права и дужности Републике, </w:t>
      </w:r>
      <w:r w:rsidRPr="00426EBF">
        <w:rPr>
          <w:lang w:val="sr-Latn-CS"/>
        </w:rPr>
        <w:t>О</w:t>
      </w:r>
      <w:r w:rsidRPr="00426EBF">
        <w:rPr>
          <w:lang w:val="sr-Cyrl-CS"/>
        </w:rPr>
        <w:t>пштини припадају приходи и примања утврђени законом</w:t>
      </w:r>
      <w:r w:rsidRPr="00426EBF">
        <w:rPr>
          <w:lang w:val="sr-Latn-CS"/>
        </w:rPr>
        <w:t>.</w:t>
      </w:r>
      <w:r w:rsidRPr="00426EBF">
        <w:rPr>
          <w:lang w:val="sr-Cyrl-CS"/>
        </w:rPr>
        <w:t xml:space="preserve"> </w:t>
      </w:r>
    </w:p>
    <w:p w:rsidR="00F03035" w:rsidRPr="00426EBF" w:rsidRDefault="00F03035" w:rsidP="00463D82">
      <w:pPr>
        <w:ind w:firstLine="708"/>
        <w:jc w:val="both"/>
        <w:rPr>
          <w:lang w:val="sr-Cyrl-CS"/>
        </w:rPr>
      </w:pPr>
      <w:r w:rsidRPr="00426EBF">
        <w:rPr>
          <w:lang w:val="sr-Cyrl-CS"/>
        </w:rPr>
        <w:t xml:space="preserve">Послови </w:t>
      </w:r>
      <w:r w:rsidRPr="00426EBF">
        <w:rPr>
          <w:lang w:val="sr-Latn-CS"/>
        </w:rPr>
        <w:t>О</w:t>
      </w:r>
      <w:r w:rsidRPr="00426EBF">
        <w:rPr>
          <w:lang w:val="sr-Cyrl-CS"/>
        </w:rPr>
        <w:t xml:space="preserve">пштине финансирају се из изворних и уступљених прихода, трансфера, примања по основу задуживања и других прихода и примања утврђених законом. </w:t>
      </w:r>
    </w:p>
    <w:p w:rsidR="00F03035" w:rsidRPr="00426EBF" w:rsidRDefault="00F03035" w:rsidP="00463D82">
      <w:pPr>
        <w:jc w:val="both"/>
        <w:rPr>
          <w:i/>
          <w:lang w:val="sr-Latn-CS"/>
        </w:rPr>
      </w:pPr>
    </w:p>
    <w:p w:rsidR="00F03035" w:rsidRPr="00426EBF" w:rsidRDefault="00F03035" w:rsidP="00463D82">
      <w:pPr>
        <w:jc w:val="center"/>
        <w:rPr>
          <w:lang w:val="sr-Latn-CS"/>
        </w:rPr>
      </w:pPr>
      <w:r w:rsidRPr="00426EBF">
        <w:rPr>
          <w:b/>
          <w:lang w:val="sr-Latn-CS"/>
        </w:rPr>
        <w:t>Ненаменски карактер средстава</w:t>
      </w:r>
    </w:p>
    <w:p w:rsidR="00F03035" w:rsidRPr="00426EBF" w:rsidRDefault="00F03035" w:rsidP="00463D82">
      <w:pPr>
        <w:jc w:val="center"/>
        <w:outlineLvl w:val="0"/>
      </w:pPr>
      <w:r w:rsidRPr="00426EBF">
        <w:rPr>
          <w:lang w:val="sr-Cyrl-CS"/>
        </w:rPr>
        <w:t>Члан 19</w:t>
      </w:r>
      <w:r w:rsidRPr="00426EBF">
        <w:t>.</w:t>
      </w:r>
    </w:p>
    <w:p w:rsidR="00F03035" w:rsidRPr="00426EBF" w:rsidRDefault="00F03035" w:rsidP="00463D82">
      <w:pPr>
        <w:jc w:val="center"/>
        <w:outlineLvl w:val="0"/>
      </w:pPr>
    </w:p>
    <w:p w:rsidR="00F03035" w:rsidRPr="00426EBF" w:rsidRDefault="00F03035" w:rsidP="00463D82">
      <w:pPr>
        <w:ind w:firstLine="708"/>
        <w:jc w:val="both"/>
        <w:rPr>
          <w:lang w:val="sr-Cyrl-CS"/>
        </w:rPr>
      </w:pPr>
      <w:r w:rsidRPr="00426EBF">
        <w:rPr>
          <w:lang w:val="sr-Cyrl-CS"/>
        </w:rPr>
        <w:t xml:space="preserve">Сви приходи </w:t>
      </w:r>
      <w:r w:rsidRPr="00426EBF">
        <w:rPr>
          <w:lang w:val="sr-Latn-CS"/>
        </w:rPr>
        <w:t>О</w:t>
      </w:r>
      <w:r w:rsidRPr="00426EBF">
        <w:rPr>
          <w:lang w:val="sr-Cyrl-CS"/>
        </w:rPr>
        <w:t xml:space="preserve">пштине су општи приход буџета и могу се користити за било коју намену, осим оних прихода чији је наменски карактер утврђен законом. </w:t>
      </w:r>
    </w:p>
    <w:p w:rsidR="00F03035" w:rsidRPr="00426EBF" w:rsidRDefault="00F03035" w:rsidP="00463D82">
      <w:pPr>
        <w:jc w:val="both"/>
        <w:rPr>
          <w:lang w:val="sr-Cyrl-CS"/>
        </w:rPr>
      </w:pPr>
      <w:r w:rsidRPr="00426EBF">
        <w:rPr>
          <w:lang w:val="sr-Cyrl-CS"/>
        </w:rPr>
        <w:t>             </w:t>
      </w:r>
    </w:p>
    <w:p w:rsidR="00F03035" w:rsidRPr="00426EBF" w:rsidRDefault="00F03035" w:rsidP="00463D82">
      <w:pPr>
        <w:jc w:val="center"/>
        <w:rPr>
          <w:color w:val="FF0000"/>
          <w:lang w:val="sr-Latn-CS"/>
        </w:rPr>
      </w:pPr>
      <w:r w:rsidRPr="00426EBF">
        <w:rPr>
          <w:b/>
          <w:lang w:val="sr-Latn-CS"/>
        </w:rPr>
        <w:t>Буџет и завршни рачун</w:t>
      </w:r>
    </w:p>
    <w:p w:rsidR="00F03035" w:rsidRPr="00426EBF" w:rsidRDefault="00F03035" w:rsidP="00463D82">
      <w:pPr>
        <w:jc w:val="center"/>
        <w:outlineLvl w:val="0"/>
      </w:pPr>
      <w:r w:rsidRPr="00426EBF">
        <w:rPr>
          <w:lang w:val="sr-Cyrl-CS"/>
        </w:rPr>
        <w:t xml:space="preserve">Члан </w:t>
      </w:r>
      <w:r w:rsidRPr="00426EBF">
        <w:t>20.</w:t>
      </w:r>
    </w:p>
    <w:p w:rsidR="00F03035" w:rsidRPr="00426EBF" w:rsidRDefault="00F03035" w:rsidP="00463D82">
      <w:pPr>
        <w:jc w:val="center"/>
        <w:outlineLvl w:val="0"/>
      </w:pPr>
    </w:p>
    <w:p w:rsidR="00F03035" w:rsidRPr="00426EBF" w:rsidRDefault="00F03035" w:rsidP="00463D82">
      <w:pPr>
        <w:ind w:firstLine="708"/>
        <w:jc w:val="both"/>
        <w:rPr>
          <w:lang w:val="sr-Cyrl-CS"/>
        </w:rPr>
      </w:pPr>
      <w:r w:rsidRPr="00426EBF">
        <w:rPr>
          <w:lang w:val="sr-Cyrl-CS"/>
        </w:rPr>
        <w:t xml:space="preserve">Скупштина доноси буџет Општине за сваку </w:t>
      </w:r>
      <w:r w:rsidRPr="00426EBF">
        <w:rPr>
          <w:lang w:val="sr-Latn-CS"/>
        </w:rPr>
        <w:t>календарску</w:t>
      </w:r>
      <w:r w:rsidRPr="00426EBF">
        <w:rPr>
          <w:lang w:val="sr-Cyrl-CS"/>
        </w:rPr>
        <w:t xml:space="preserve"> годину, у којем се исказују сви приходи и примања, задуживања и друге финансијске трансакције, расходи и други издаци, у складу са законом</w:t>
      </w:r>
      <w:r w:rsidRPr="00426EBF">
        <w:rPr>
          <w:lang w:val="en-US"/>
        </w:rPr>
        <w:t xml:space="preserve"> који уређује буџетски систем</w:t>
      </w:r>
      <w:r w:rsidRPr="00426EBF">
        <w:rPr>
          <w:lang w:val="sr-Cyrl-CS"/>
        </w:rPr>
        <w:t xml:space="preserve">. </w:t>
      </w:r>
    </w:p>
    <w:p w:rsidR="00F03035" w:rsidRPr="00426EBF" w:rsidRDefault="00F03035" w:rsidP="00463D82">
      <w:pPr>
        <w:jc w:val="both"/>
        <w:rPr>
          <w:lang w:val="sr-Latn-CS"/>
        </w:rPr>
      </w:pPr>
      <w:r w:rsidRPr="00426EBF">
        <w:rPr>
          <w:lang w:val="sr-Cyrl-CS"/>
        </w:rPr>
        <w:t xml:space="preserve">            По истеку године за коју је буџет донет саставља се завршни рачун о извршењу буџета </w:t>
      </w:r>
      <w:r w:rsidRPr="00426EBF">
        <w:rPr>
          <w:lang w:val="sr-Latn-CS"/>
        </w:rPr>
        <w:t>О</w:t>
      </w:r>
      <w:r w:rsidRPr="00426EBF">
        <w:rPr>
          <w:lang w:val="sr-Cyrl-CS"/>
        </w:rPr>
        <w:t xml:space="preserve">пштине. </w:t>
      </w:r>
    </w:p>
    <w:p w:rsidR="00F03035" w:rsidRDefault="00F03035" w:rsidP="00463D82">
      <w:pPr>
        <w:jc w:val="both"/>
        <w:rPr>
          <w:lang w:val="sr-Cyrl-CS"/>
        </w:rPr>
      </w:pPr>
    </w:p>
    <w:p w:rsidR="00F03035" w:rsidRDefault="00F03035" w:rsidP="00463D82">
      <w:pPr>
        <w:jc w:val="both"/>
        <w:rPr>
          <w:lang w:val="sr-Cyrl-CS"/>
        </w:rPr>
      </w:pPr>
    </w:p>
    <w:p w:rsidR="00F03035" w:rsidRPr="00736168" w:rsidRDefault="00F03035" w:rsidP="00463D82">
      <w:pPr>
        <w:jc w:val="both"/>
        <w:rPr>
          <w:lang w:val="sr-Cyrl-CS"/>
        </w:rPr>
      </w:pPr>
    </w:p>
    <w:p w:rsidR="00F03035" w:rsidRPr="00426EBF" w:rsidRDefault="00F03035" w:rsidP="00463D82">
      <w:pPr>
        <w:jc w:val="center"/>
        <w:rPr>
          <w:b/>
        </w:rPr>
      </w:pPr>
      <w:r w:rsidRPr="00426EBF">
        <w:rPr>
          <w:b/>
          <w:lang w:val="sr-Latn-CS"/>
        </w:rPr>
        <w:t>Одговорност за извршење буџета</w:t>
      </w:r>
    </w:p>
    <w:p w:rsidR="00F03035" w:rsidRPr="00736168" w:rsidRDefault="00F03035" w:rsidP="00463D82">
      <w:pPr>
        <w:jc w:val="center"/>
        <w:rPr>
          <w:b/>
          <w:lang w:val="sr-Cyrl-CS"/>
        </w:rPr>
      </w:pPr>
      <w:r w:rsidRPr="00426EBF">
        <w:rPr>
          <w:b/>
        </w:rPr>
        <w:t xml:space="preserve"> и извештавање</w:t>
      </w:r>
    </w:p>
    <w:p w:rsidR="00F03035" w:rsidRPr="00426EBF" w:rsidRDefault="00F03035" w:rsidP="00463D82">
      <w:pPr>
        <w:jc w:val="center"/>
        <w:outlineLvl w:val="0"/>
      </w:pPr>
      <w:r w:rsidRPr="00426EBF">
        <w:rPr>
          <w:lang w:val="sr-Cyrl-CS"/>
        </w:rPr>
        <w:t xml:space="preserve">Члан </w:t>
      </w:r>
      <w:r w:rsidRPr="00426EBF">
        <w:t>21.</w:t>
      </w:r>
    </w:p>
    <w:p w:rsidR="00F03035" w:rsidRPr="00426EBF" w:rsidRDefault="00F03035" w:rsidP="00463D82">
      <w:pPr>
        <w:jc w:val="center"/>
        <w:outlineLvl w:val="0"/>
      </w:pPr>
    </w:p>
    <w:p w:rsidR="00F03035" w:rsidRPr="00426EBF" w:rsidRDefault="00F03035" w:rsidP="00463D82">
      <w:pPr>
        <w:ind w:firstLine="708"/>
        <w:jc w:val="both"/>
        <w:rPr>
          <w:lang w:val="sr-Cyrl-CS"/>
        </w:rPr>
      </w:pPr>
      <w:r w:rsidRPr="00426EBF">
        <w:rPr>
          <w:lang w:val="sr-Cyrl-CS"/>
        </w:rPr>
        <w:t xml:space="preserve">За извршење буџета </w:t>
      </w:r>
      <w:r w:rsidRPr="00426EBF">
        <w:rPr>
          <w:lang w:val="sr-Latn-CS"/>
        </w:rPr>
        <w:t>О</w:t>
      </w:r>
      <w:r w:rsidRPr="00426EBF">
        <w:rPr>
          <w:lang w:val="sr-Cyrl-CS"/>
        </w:rPr>
        <w:t>пштине</w:t>
      </w:r>
      <w:r w:rsidRPr="00426EBF">
        <w:rPr>
          <w:lang w:val="sr-Latn-CS"/>
        </w:rPr>
        <w:t>,</w:t>
      </w:r>
      <w:r w:rsidRPr="00426EBF">
        <w:rPr>
          <w:lang w:val="sr-Cyrl-CS"/>
        </w:rPr>
        <w:t xml:space="preserve"> председник </w:t>
      </w:r>
      <w:r w:rsidRPr="00426EBF">
        <w:rPr>
          <w:lang w:val="sr-Latn-CS"/>
        </w:rPr>
        <w:t>О</w:t>
      </w:r>
      <w:r w:rsidRPr="00426EBF">
        <w:rPr>
          <w:lang w:val="sr-Cyrl-CS"/>
        </w:rPr>
        <w:t xml:space="preserve">пштине одговара </w:t>
      </w:r>
      <w:r w:rsidRPr="00426EBF">
        <w:rPr>
          <w:lang w:val="sr-Latn-CS"/>
        </w:rPr>
        <w:t>С</w:t>
      </w:r>
      <w:r w:rsidRPr="00426EBF">
        <w:rPr>
          <w:lang w:val="sr-Cyrl-CS"/>
        </w:rPr>
        <w:t xml:space="preserve">купштини </w:t>
      </w:r>
      <w:r w:rsidRPr="00426EBF">
        <w:rPr>
          <w:lang w:val="sr-Latn-CS"/>
        </w:rPr>
        <w:t>о</w:t>
      </w:r>
      <w:r w:rsidRPr="00426EBF">
        <w:rPr>
          <w:lang w:val="sr-Cyrl-CS"/>
        </w:rPr>
        <w:t>пштине.</w:t>
      </w:r>
    </w:p>
    <w:p w:rsidR="00F03035" w:rsidRPr="00426EBF" w:rsidRDefault="00F03035" w:rsidP="00463D82">
      <w:pPr>
        <w:ind w:firstLine="708"/>
        <w:jc w:val="both"/>
        <w:rPr>
          <w:lang w:val="sr-Cyrl-CS"/>
        </w:rPr>
      </w:pPr>
      <w:r w:rsidRPr="00426EBF">
        <w:rPr>
          <w:lang w:val="sr-Cyrl-CS"/>
        </w:rPr>
        <w:t xml:space="preserve">Општинска управа обавезна је да редовно прати извршење буџета и </w:t>
      </w:r>
      <w:r w:rsidRPr="00426EBF">
        <w:rPr>
          <w:lang w:val="sr-Latn-CS"/>
        </w:rPr>
        <w:t xml:space="preserve">по потреби, а </w:t>
      </w:r>
      <w:r w:rsidRPr="00426EBF">
        <w:rPr>
          <w:lang w:val="sr-Cyrl-CS"/>
        </w:rPr>
        <w:t xml:space="preserve">најмање два пута годишње информише председника </w:t>
      </w:r>
      <w:r w:rsidRPr="00426EBF">
        <w:rPr>
          <w:lang w:val="sr-Latn-CS"/>
        </w:rPr>
        <w:t>О</w:t>
      </w:r>
      <w:r w:rsidRPr="00426EBF">
        <w:rPr>
          <w:lang w:val="sr-Cyrl-CS"/>
        </w:rPr>
        <w:t>пштине, а обавезно у року од 15 дана по истеку шестомесечног, односно деветомесечног периода.</w:t>
      </w:r>
    </w:p>
    <w:p w:rsidR="00F03035" w:rsidRPr="00426EBF" w:rsidRDefault="00F03035" w:rsidP="00463D82">
      <w:pPr>
        <w:ind w:firstLine="708"/>
        <w:jc w:val="both"/>
        <w:rPr>
          <w:lang w:val="sr-Cyrl-CS"/>
        </w:rPr>
      </w:pPr>
      <w:r w:rsidRPr="00426EBF">
        <w:rPr>
          <w:lang w:val="sr-Cyrl-CS"/>
        </w:rPr>
        <w:t>Председник општине, у року од 15 дана од дана достављања извештаја из става 2. овог члана, усваја и доставља извештај Скупштини општине.</w:t>
      </w:r>
    </w:p>
    <w:p w:rsidR="00F03035" w:rsidRPr="00426EBF" w:rsidRDefault="00F03035" w:rsidP="00463D82">
      <w:pPr>
        <w:ind w:firstLine="708"/>
        <w:jc w:val="both"/>
        <w:rPr>
          <w:lang w:val="sr-Cyrl-CS"/>
        </w:rPr>
      </w:pPr>
      <w:r w:rsidRPr="00426EBF">
        <w:rPr>
          <w:lang w:val="sr-Cyrl-CS"/>
        </w:rPr>
        <w:t xml:space="preserve"> </w:t>
      </w:r>
    </w:p>
    <w:p w:rsidR="00F03035" w:rsidRPr="00426EBF" w:rsidRDefault="00F03035" w:rsidP="00463D82">
      <w:pPr>
        <w:jc w:val="center"/>
        <w:rPr>
          <w:b/>
        </w:rPr>
      </w:pPr>
    </w:p>
    <w:p w:rsidR="00F03035" w:rsidRPr="00426EBF" w:rsidRDefault="00F03035" w:rsidP="00463D82">
      <w:pPr>
        <w:jc w:val="center"/>
        <w:rPr>
          <w:lang w:val="sr-Latn-CS"/>
        </w:rPr>
      </w:pPr>
      <w:r w:rsidRPr="00426EBF">
        <w:rPr>
          <w:b/>
          <w:lang w:val="sr-Latn-CS"/>
        </w:rPr>
        <w:t>Самодопринос</w:t>
      </w:r>
    </w:p>
    <w:p w:rsidR="00F03035" w:rsidRPr="00426EBF" w:rsidRDefault="00F03035" w:rsidP="00463D82">
      <w:pPr>
        <w:jc w:val="center"/>
        <w:outlineLvl w:val="0"/>
      </w:pPr>
      <w:r w:rsidRPr="00426EBF">
        <w:rPr>
          <w:lang w:val="sr-Cyrl-CS"/>
        </w:rPr>
        <w:t xml:space="preserve">Члан </w:t>
      </w:r>
      <w:r w:rsidRPr="00426EBF">
        <w:t>22.</w:t>
      </w:r>
    </w:p>
    <w:p w:rsidR="00F03035" w:rsidRPr="00426EBF" w:rsidRDefault="00F03035" w:rsidP="00463D82">
      <w:pPr>
        <w:jc w:val="center"/>
        <w:outlineLvl w:val="0"/>
      </w:pPr>
    </w:p>
    <w:p w:rsidR="00F03035" w:rsidRPr="00426EBF" w:rsidRDefault="00F03035" w:rsidP="00463D82">
      <w:pPr>
        <w:ind w:firstLine="708"/>
        <w:jc w:val="both"/>
        <w:rPr>
          <w:lang w:val="sr-Cyrl-CS"/>
        </w:rPr>
      </w:pPr>
      <w:r w:rsidRPr="00426EBF">
        <w:rPr>
          <w:lang w:val="sr-Cyrl-CS"/>
        </w:rPr>
        <w:t xml:space="preserve">За задовољавање потреба грађана у </w:t>
      </w:r>
      <w:r w:rsidRPr="00426EBF">
        <w:rPr>
          <w:lang w:val="sr-Latn-CS"/>
        </w:rPr>
        <w:t>О</w:t>
      </w:r>
      <w:r w:rsidRPr="00426EBF">
        <w:rPr>
          <w:lang w:val="sr-Cyrl-CS"/>
        </w:rPr>
        <w:t>пштини или њеном делу средства се могу прикупљати самодоприносом.</w:t>
      </w:r>
    </w:p>
    <w:p w:rsidR="00F03035" w:rsidRPr="00426EBF" w:rsidRDefault="00F03035" w:rsidP="00463D82">
      <w:pPr>
        <w:ind w:firstLine="708"/>
        <w:jc w:val="both"/>
        <w:rPr>
          <w:lang w:val="sr-Cyrl-CS"/>
        </w:rPr>
      </w:pPr>
      <w:r w:rsidRPr="00426EBF">
        <w:rPr>
          <w:lang w:val="sr-Cyrl-CS"/>
        </w:rPr>
        <w:t>Одлуку о увођењу самодоприноса доносе грађани референдумом, у складу са законом којим је уређено непосредно изјашњавање грађана и овим статутом.</w:t>
      </w:r>
    </w:p>
    <w:p w:rsidR="00F03035" w:rsidRPr="00426EBF" w:rsidRDefault="00F03035" w:rsidP="00A96411">
      <w:pPr>
        <w:ind w:firstLine="708"/>
        <w:jc w:val="center"/>
        <w:rPr>
          <w:b/>
          <w:lang w:val="sr-Cyrl-CS"/>
        </w:rPr>
      </w:pPr>
    </w:p>
    <w:p w:rsidR="00F03035" w:rsidRPr="00426EBF" w:rsidRDefault="00F03035" w:rsidP="00A96411">
      <w:pPr>
        <w:ind w:firstLine="708"/>
        <w:jc w:val="center"/>
        <w:rPr>
          <w:b/>
          <w:lang w:val="sr-Cyrl-CS"/>
        </w:rPr>
      </w:pPr>
      <w:r w:rsidRPr="00426EBF">
        <w:rPr>
          <w:b/>
          <w:lang w:val="sr-Cyrl-CS"/>
        </w:rPr>
        <w:t>Утврђивање предлога одлуке</w:t>
      </w:r>
    </w:p>
    <w:p w:rsidR="00F03035" w:rsidRPr="00426EBF" w:rsidRDefault="00F03035" w:rsidP="00581C17">
      <w:pPr>
        <w:spacing w:before="240"/>
        <w:jc w:val="center"/>
        <w:rPr>
          <w:b/>
          <w:lang w:val="sr-Cyrl-CS"/>
        </w:rPr>
      </w:pPr>
      <w:r w:rsidRPr="00426EBF">
        <w:rPr>
          <w:lang w:val="sr-Cyrl-CS"/>
        </w:rPr>
        <w:t>Члан 23.</w:t>
      </w:r>
      <w:r w:rsidRPr="00426EBF">
        <w:rPr>
          <w:b/>
          <w:lang w:val="sr-Cyrl-CS"/>
        </w:rPr>
        <w:t xml:space="preserve"> </w:t>
      </w:r>
    </w:p>
    <w:p w:rsidR="00F03035" w:rsidRPr="00426EBF" w:rsidRDefault="00F03035" w:rsidP="00C64600">
      <w:pPr>
        <w:spacing w:before="120"/>
        <w:ind w:firstLine="720"/>
        <w:jc w:val="both"/>
        <w:rPr>
          <w:lang w:val="sr-Cyrl-CS"/>
        </w:rPr>
      </w:pPr>
      <w:r w:rsidRPr="00426EBF">
        <w:rPr>
          <w:lang w:val="sr-Cyrl-CS"/>
        </w:rPr>
        <w:t>Предлог одлуке о увођењу самодоприноса утврђује Скупштина општине.</w:t>
      </w:r>
    </w:p>
    <w:p w:rsidR="00F03035" w:rsidRPr="00426EBF" w:rsidRDefault="00F03035" w:rsidP="00C64600">
      <w:pPr>
        <w:spacing w:before="120"/>
        <w:ind w:firstLine="720"/>
        <w:jc w:val="both"/>
        <w:rPr>
          <w:lang w:val="sr-Cyrl-CS"/>
        </w:rPr>
      </w:pPr>
      <w:r w:rsidRPr="00426EBF">
        <w:rPr>
          <w:lang w:val="sr-Cyrl-CS"/>
        </w:rPr>
        <w:t>Иницијативу за доношење одлуке из става 1. овог члана може поднети најмање једна трећина одборника Скупштине општине и грађани путем грађанске иницијативе.</w:t>
      </w:r>
    </w:p>
    <w:p w:rsidR="00F03035" w:rsidRPr="00426EBF" w:rsidRDefault="00F03035" w:rsidP="00C64600">
      <w:pPr>
        <w:spacing w:before="120"/>
        <w:ind w:firstLine="720"/>
        <w:jc w:val="both"/>
        <w:rPr>
          <w:lang w:val="sr-Cyrl-CS"/>
        </w:rPr>
      </w:pPr>
      <w:r w:rsidRPr="00426EBF">
        <w:rPr>
          <w:lang w:val="sr-Cyrl-CS"/>
        </w:rPr>
        <w:t>Уз иницијативу се подноси и програм којим се утврђују извори, намена и начин обезбеђивања укупних финансијских средстава за реализацију пројекта који је предмет одлуке.</w:t>
      </w:r>
    </w:p>
    <w:p w:rsidR="00F03035" w:rsidRPr="00426EBF" w:rsidRDefault="00F03035" w:rsidP="00C64600">
      <w:pPr>
        <w:spacing w:before="120"/>
        <w:ind w:firstLine="720"/>
        <w:jc w:val="both"/>
        <w:rPr>
          <w:lang w:val="sr-Cyrl-CS"/>
        </w:rPr>
      </w:pPr>
      <w:r w:rsidRPr="00426EBF">
        <w:rPr>
          <w:lang w:val="sr-Cyrl-CS"/>
        </w:rPr>
        <w:t>По примљеној уредној иницијативи, Скупштина општине одлучује о покретању поступка за увођење самодоприноса већином гласова од укупног броја одборника.</w:t>
      </w:r>
    </w:p>
    <w:p w:rsidR="00F03035" w:rsidRPr="00426EBF" w:rsidRDefault="00F03035" w:rsidP="00C64600">
      <w:pPr>
        <w:spacing w:before="120"/>
        <w:ind w:firstLine="720"/>
        <w:jc w:val="both"/>
        <w:rPr>
          <w:lang w:val="sr-Cyrl-CS"/>
        </w:rPr>
      </w:pPr>
      <w:r w:rsidRPr="00426EBF">
        <w:rPr>
          <w:lang w:val="sr-Cyrl-CS"/>
        </w:rPr>
        <w:t>Ако Скупштина општине прихвати иницијативу за увођење самодоприноса, доноси закључак којим истовремено одређује рок за припрему нацрта одлуке о увођењу самодоприноса и рок и начин организовања јавне расправе.</w:t>
      </w:r>
    </w:p>
    <w:p w:rsidR="00F03035" w:rsidRDefault="00F03035" w:rsidP="00C64600">
      <w:pPr>
        <w:spacing w:before="120"/>
        <w:ind w:firstLine="720"/>
        <w:jc w:val="both"/>
        <w:rPr>
          <w:lang w:val="sr-Cyrl-CS"/>
        </w:rPr>
      </w:pPr>
      <w:r w:rsidRPr="00426EBF">
        <w:rPr>
          <w:lang w:val="sr-Cyrl-CS"/>
        </w:rPr>
        <w:t>Предлог одлуке о увођењу самодоприноса Скупштина општине утврђује већином гласова од укупног броја одборника.</w:t>
      </w:r>
    </w:p>
    <w:p w:rsidR="00F03035" w:rsidRDefault="00F03035" w:rsidP="00C64600">
      <w:pPr>
        <w:spacing w:before="120"/>
        <w:ind w:firstLine="720"/>
        <w:jc w:val="both"/>
        <w:rPr>
          <w:lang w:val="sr-Cyrl-CS"/>
        </w:rPr>
      </w:pPr>
    </w:p>
    <w:p w:rsidR="00F03035" w:rsidRDefault="00F03035" w:rsidP="00C64600">
      <w:pPr>
        <w:spacing w:before="120"/>
        <w:ind w:firstLine="720"/>
        <w:jc w:val="both"/>
        <w:rPr>
          <w:lang w:val="sr-Cyrl-CS"/>
        </w:rPr>
      </w:pPr>
    </w:p>
    <w:p w:rsidR="00F03035" w:rsidRPr="00426EBF" w:rsidRDefault="00F03035" w:rsidP="00C64600">
      <w:pPr>
        <w:spacing w:before="120"/>
        <w:ind w:firstLine="720"/>
        <w:jc w:val="both"/>
      </w:pPr>
    </w:p>
    <w:p w:rsidR="00F03035" w:rsidRPr="00426EBF" w:rsidRDefault="00F03035" w:rsidP="00581C17">
      <w:pPr>
        <w:rPr>
          <w:b/>
          <w:lang w:val="sr-Cyrl-CS"/>
        </w:rPr>
      </w:pPr>
    </w:p>
    <w:p w:rsidR="00F03035" w:rsidRPr="00426EBF" w:rsidRDefault="00F03035" w:rsidP="00581C17">
      <w:pPr>
        <w:jc w:val="center"/>
        <w:rPr>
          <w:b/>
          <w:lang w:val="sr-Cyrl-CS"/>
        </w:rPr>
      </w:pPr>
      <w:r w:rsidRPr="00426EBF">
        <w:rPr>
          <w:b/>
          <w:lang w:val="sr-Cyrl-CS"/>
        </w:rPr>
        <w:t>Доношење одлуке</w:t>
      </w:r>
    </w:p>
    <w:p w:rsidR="00F03035" w:rsidRPr="00426EBF" w:rsidRDefault="00F03035" w:rsidP="00581C17">
      <w:pPr>
        <w:jc w:val="center"/>
        <w:rPr>
          <w:b/>
          <w:lang w:val="sr-Cyrl-CS"/>
        </w:rPr>
      </w:pPr>
      <w:r w:rsidRPr="00426EBF">
        <w:rPr>
          <w:b/>
          <w:lang w:val="sr-Cyrl-CS"/>
        </w:rPr>
        <w:t>о увођењу самодоприноса</w:t>
      </w:r>
    </w:p>
    <w:p w:rsidR="00F03035" w:rsidRPr="00426EBF" w:rsidRDefault="00F03035" w:rsidP="00581C17">
      <w:pPr>
        <w:spacing w:before="240"/>
        <w:jc w:val="center"/>
        <w:rPr>
          <w:lang w:val="sr-Cyrl-CS"/>
        </w:rPr>
      </w:pPr>
      <w:r w:rsidRPr="00426EBF">
        <w:rPr>
          <w:lang w:val="sr-Cyrl-CS"/>
        </w:rPr>
        <w:t>Члан 24.</w:t>
      </w:r>
    </w:p>
    <w:p w:rsidR="00F03035" w:rsidRPr="00426EBF" w:rsidRDefault="00F03035" w:rsidP="00C64600">
      <w:pPr>
        <w:spacing w:before="120"/>
        <w:ind w:firstLine="720"/>
        <w:jc w:val="both"/>
        <w:rPr>
          <w:lang w:val="sr-Cyrl-CS"/>
        </w:rPr>
      </w:pPr>
      <w:r w:rsidRPr="00426EBF">
        <w:rPr>
          <w:lang w:val="sr-Cyrl-CS"/>
        </w:rPr>
        <w:t>Одлуку о увођењу самодоприноса доносе грађани који имају изборно право и пребивалиште на подручју на којем се средства прикупљају.</w:t>
      </w:r>
    </w:p>
    <w:p w:rsidR="00F03035" w:rsidRPr="00426EBF" w:rsidRDefault="00F03035" w:rsidP="00C64600">
      <w:pPr>
        <w:spacing w:before="120"/>
        <w:ind w:firstLine="720"/>
        <w:jc w:val="both"/>
        <w:rPr>
          <w:lang w:val="sr-Cyrl-CS"/>
        </w:rPr>
      </w:pPr>
      <w:r w:rsidRPr="00426EBF">
        <w:rPr>
          <w:lang w:val="sr-Cyrl-CS"/>
        </w:rPr>
        <w:t>Одлуку из става 1. овог члана доносе и грађани који немају изборно право и пребивалиште на подручју на којем се средства прикупљају, ако на том подручју имају непокретну имовину, а средствима самодоприноса се побољшавају услови коришћења те имовине.</w:t>
      </w:r>
    </w:p>
    <w:p w:rsidR="00F03035" w:rsidRPr="00426EBF" w:rsidRDefault="00F03035" w:rsidP="00C64600">
      <w:pPr>
        <w:spacing w:before="120"/>
        <w:ind w:firstLine="720"/>
        <w:jc w:val="both"/>
        <w:rPr>
          <w:lang w:val="sr-Cyrl-CS"/>
        </w:rPr>
      </w:pPr>
      <w:r w:rsidRPr="00426EBF">
        <w:rPr>
          <w:lang w:val="sr-Cyrl-CS"/>
        </w:rPr>
        <w:t>Одлука се сматра донетом када се за њу изјасни већина од укупног броја грађана из ст. 1. и 2. овог члана.</w:t>
      </w:r>
    </w:p>
    <w:p w:rsidR="00F03035" w:rsidRPr="00426EBF" w:rsidRDefault="00F03035" w:rsidP="00C64600">
      <w:pPr>
        <w:spacing w:before="120"/>
        <w:ind w:firstLine="720"/>
        <w:jc w:val="both"/>
        <w:rPr>
          <w:lang w:val="sr-Cyrl-CS"/>
        </w:rPr>
      </w:pPr>
    </w:p>
    <w:p w:rsidR="00F03035" w:rsidRPr="00426EBF" w:rsidRDefault="00F03035" w:rsidP="00581C17">
      <w:pPr>
        <w:jc w:val="center"/>
        <w:rPr>
          <w:b/>
          <w:lang w:val="sr-Cyrl-CS"/>
        </w:rPr>
      </w:pPr>
    </w:p>
    <w:p w:rsidR="00F03035" w:rsidRPr="00426EBF" w:rsidRDefault="00F03035" w:rsidP="00581C17">
      <w:pPr>
        <w:jc w:val="center"/>
        <w:rPr>
          <w:b/>
          <w:lang w:val="sr-Cyrl-CS"/>
        </w:rPr>
      </w:pPr>
      <w:r w:rsidRPr="00426EBF">
        <w:rPr>
          <w:b/>
          <w:lang w:val="sr-Cyrl-CS"/>
        </w:rPr>
        <w:t>Објављивање одлуке</w:t>
      </w:r>
    </w:p>
    <w:p w:rsidR="00F03035" w:rsidRPr="00426EBF" w:rsidRDefault="00F03035" w:rsidP="00581C17">
      <w:pPr>
        <w:jc w:val="center"/>
        <w:rPr>
          <w:b/>
          <w:lang w:val="sr-Cyrl-CS"/>
        </w:rPr>
      </w:pPr>
      <w:r w:rsidRPr="00426EBF">
        <w:rPr>
          <w:b/>
          <w:lang w:val="sr-Cyrl-CS"/>
        </w:rPr>
        <w:t>о увођењу самодоприноса</w:t>
      </w:r>
    </w:p>
    <w:p w:rsidR="00F03035" w:rsidRPr="00426EBF" w:rsidRDefault="00F03035" w:rsidP="00581C17">
      <w:pPr>
        <w:spacing w:before="240"/>
        <w:jc w:val="center"/>
        <w:rPr>
          <w:lang w:val="sr-Cyrl-CS"/>
        </w:rPr>
      </w:pPr>
      <w:r w:rsidRPr="00426EBF">
        <w:rPr>
          <w:lang w:val="sr-Cyrl-CS"/>
        </w:rPr>
        <w:t>Члан 25.</w:t>
      </w:r>
    </w:p>
    <w:p w:rsidR="00F03035" w:rsidRPr="00426EBF" w:rsidRDefault="00F03035" w:rsidP="00C64600">
      <w:pPr>
        <w:spacing w:before="120"/>
        <w:ind w:firstLine="720"/>
        <w:jc w:val="both"/>
        <w:rPr>
          <w:lang w:val="sr-Cyrl-CS"/>
        </w:rPr>
      </w:pPr>
      <w:r w:rsidRPr="00426EBF">
        <w:rPr>
          <w:lang w:val="sr-Cyrl-CS"/>
        </w:rPr>
        <w:t>Одлука о увођењу самодоприноса се објављује на начин на који се објављују акти Општине.</w:t>
      </w:r>
    </w:p>
    <w:p w:rsidR="00F03035" w:rsidRPr="00426EBF" w:rsidRDefault="00F03035" w:rsidP="00581C17">
      <w:pPr>
        <w:jc w:val="center"/>
        <w:rPr>
          <w:b/>
          <w:highlight w:val="green"/>
          <w:lang w:val="sr-Cyrl-CS"/>
        </w:rPr>
      </w:pPr>
    </w:p>
    <w:p w:rsidR="00F03035" w:rsidRPr="00426EBF" w:rsidRDefault="00F03035" w:rsidP="00581C17">
      <w:pPr>
        <w:jc w:val="center"/>
        <w:rPr>
          <w:b/>
          <w:lang w:val="sr-Cyrl-CS"/>
        </w:rPr>
      </w:pPr>
      <w:r w:rsidRPr="00426EBF">
        <w:rPr>
          <w:b/>
          <w:lang w:val="sr-Cyrl-CS"/>
        </w:rPr>
        <w:t>Наменски карактер</w:t>
      </w:r>
    </w:p>
    <w:p w:rsidR="00F03035" w:rsidRPr="00426EBF" w:rsidRDefault="00F03035" w:rsidP="00581C17">
      <w:pPr>
        <w:jc w:val="center"/>
        <w:rPr>
          <w:b/>
          <w:lang w:val="sr-Cyrl-CS"/>
        </w:rPr>
      </w:pPr>
      <w:r w:rsidRPr="00426EBF">
        <w:rPr>
          <w:b/>
          <w:lang w:val="sr-Cyrl-CS"/>
        </w:rPr>
        <w:t>средстава самодоприноса</w:t>
      </w:r>
    </w:p>
    <w:p w:rsidR="00F03035" w:rsidRPr="00426EBF" w:rsidRDefault="00F03035" w:rsidP="00581C17">
      <w:pPr>
        <w:spacing w:before="240"/>
        <w:jc w:val="center"/>
        <w:rPr>
          <w:lang w:val="sr-Cyrl-CS"/>
        </w:rPr>
      </w:pPr>
      <w:r w:rsidRPr="00426EBF">
        <w:rPr>
          <w:lang w:val="sr-Cyrl-CS"/>
        </w:rPr>
        <w:t>Члан 26.</w:t>
      </w:r>
    </w:p>
    <w:p w:rsidR="00F03035" w:rsidRPr="00426EBF" w:rsidRDefault="00F03035" w:rsidP="00C64600">
      <w:pPr>
        <w:spacing w:before="120"/>
        <w:ind w:firstLine="720"/>
        <w:jc w:val="both"/>
        <w:rPr>
          <w:lang w:val="sr-Cyrl-CS"/>
        </w:rPr>
      </w:pPr>
      <w:r w:rsidRPr="00426EBF">
        <w:rPr>
          <w:lang w:val="sr-Cyrl-CS"/>
        </w:rPr>
        <w:t>Новчана средства која се прикупљају на основу одлуке о самодоприносу приход су буџета и строго су наменског карактера.</w:t>
      </w:r>
    </w:p>
    <w:p w:rsidR="00F03035" w:rsidRPr="00426EBF" w:rsidRDefault="00F03035" w:rsidP="00C64600">
      <w:pPr>
        <w:spacing w:before="120"/>
        <w:ind w:firstLine="720"/>
        <w:jc w:val="both"/>
        <w:rPr>
          <w:lang w:val="sr-Cyrl-CS"/>
        </w:rPr>
      </w:pPr>
    </w:p>
    <w:p w:rsidR="00F03035" w:rsidRDefault="00F03035" w:rsidP="00463D82">
      <w:pPr>
        <w:jc w:val="both"/>
        <w:rPr>
          <w:lang w:val="sr-Cyrl-CS"/>
        </w:rPr>
      </w:pPr>
    </w:p>
    <w:p w:rsidR="00F03035" w:rsidRDefault="00F03035" w:rsidP="00463D82">
      <w:pPr>
        <w:jc w:val="both"/>
        <w:rPr>
          <w:lang w:val="sr-Cyrl-CS"/>
        </w:rPr>
      </w:pPr>
    </w:p>
    <w:p w:rsidR="00F03035" w:rsidRDefault="00F03035" w:rsidP="00463D82">
      <w:pPr>
        <w:jc w:val="both"/>
        <w:rPr>
          <w:lang w:val="sr-Cyrl-CS"/>
        </w:rPr>
      </w:pPr>
    </w:p>
    <w:p w:rsidR="00F03035" w:rsidRPr="00426EBF" w:rsidRDefault="00F03035" w:rsidP="00463D82">
      <w:pPr>
        <w:jc w:val="both"/>
        <w:rPr>
          <w:lang w:val="sr-Cyrl-CS"/>
        </w:rPr>
      </w:pPr>
    </w:p>
    <w:p w:rsidR="00F03035" w:rsidRPr="00426EBF" w:rsidRDefault="00F03035" w:rsidP="00463D82">
      <w:pPr>
        <w:outlineLvl w:val="0"/>
        <w:rPr>
          <w:b/>
          <w:bCs/>
          <w:lang w:val="sr-Latn-CS"/>
        </w:rPr>
      </w:pPr>
      <w:r>
        <w:rPr>
          <w:b/>
          <w:bCs/>
        </w:rPr>
        <w:t>IV</w:t>
      </w:r>
      <w:r w:rsidRPr="00426EBF">
        <w:rPr>
          <w:b/>
          <w:bCs/>
        </w:rPr>
        <w:t xml:space="preserve"> </w:t>
      </w:r>
      <w:r>
        <w:rPr>
          <w:b/>
          <w:bCs/>
        </w:rPr>
        <w:t xml:space="preserve"> </w:t>
      </w:r>
      <w:r w:rsidRPr="00426EBF">
        <w:rPr>
          <w:b/>
          <w:bCs/>
          <w:lang w:val="sr-Cyrl-CS"/>
        </w:rPr>
        <w:t>ОРГАНИ ОПШТИНЕ</w:t>
      </w:r>
    </w:p>
    <w:p w:rsidR="00F03035" w:rsidRPr="00426EBF" w:rsidRDefault="00F03035" w:rsidP="00463D82">
      <w:pPr>
        <w:jc w:val="center"/>
        <w:rPr>
          <w:b/>
          <w:lang w:val="sr-Latn-CS"/>
        </w:rPr>
      </w:pPr>
    </w:p>
    <w:p w:rsidR="00F03035" w:rsidRPr="00426EBF" w:rsidRDefault="00F03035" w:rsidP="00463D82">
      <w:pPr>
        <w:jc w:val="center"/>
        <w:rPr>
          <w:b/>
          <w:lang w:val="sr-Latn-CS"/>
        </w:rPr>
      </w:pPr>
      <w:r w:rsidRPr="00426EBF">
        <w:rPr>
          <w:b/>
          <w:lang w:val="sr-Latn-CS"/>
        </w:rPr>
        <w:t>Органи Општине</w:t>
      </w:r>
    </w:p>
    <w:p w:rsidR="00F03035" w:rsidRPr="00426EBF" w:rsidRDefault="00F03035" w:rsidP="00463D82">
      <w:pPr>
        <w:jc w:val="center"/>
        <w:rPr>
          <w:lang w:val="sr-Latn-CS"/>
        </w:rPr>
      </w:pPr>
      <w:r w:rsidRPr="00426EBF">
        <w:rPr>
          <w:lang w:val="sr-Latn-CS"/>
        </w:rPr>
        <w:t xml:space="preserve">Члан </w:t>
      </w:r>
      <w:r w:rsidRPr="00426EBF">
        <w:t>27</w:t>
      </w:r>
      <w:r w:rsidRPr="00426EBF">
        <w:rPr>
          <w:lang w:val="sr-Latn-CS"/>
        </w:rPr>
        <w:t>.</w:t>
      </w:r>
    </w:p>
    <w:p w:rsidR="00F03035" w:rsidRPr="00426EBF" w:rsidRDefault="00F03035" w:rsidP="00463D82">
      <w:pPr>
        <w:jc w:val="center"/>
        <w:rPr>
          <w:lang w:val="sr-Latn-CS"/>
        </w:rPr>
      </w:pPr>
    </w:p>
    <w:p w:rsidR="00F03035" w:rsidRPr="00426EBF" w:rsidRDefault="00F03035" w:rsidP="00463D82">
      <w:pPr>
        <w:ind w:firstLine="708"/>
        <w:jc w:val="both"/>
      </w:pPr>
      <w:r w:rsidRPr="00426EBF">
        <w:rPr>
          <w:lang w:val="sr-Latn-CS"/>
        </w:rPr>
        <w:t>Органи Општине су: Скупштина општине, председник Општине, Општинско веће и Општинска управа.</w:t>
      </w:r>
    </w:p>
    <w:p w:rsidR="00F03035" w:rsidRDefault="00F03035" w:rsidP="00463D82">
      <w:pPr>
        <w:ind w:firstLine="708"/>
        <w:jc w:val="both"/>
        <w:rPr>
          <w:lang w:val="sr-Cyrl-CS"/>
        </w:rPr>
      </w:pPr>
      <w:r w:rsidRPr="00426EBF">
        <w:t>У складу са законом којим се уређује правобранилаштво, орган Општине је и Општинско правобранилаштво.</w:t>
      </w:r>
    </w:p>
    <w:p w:rsidR="00F03035" w:rsidRDefault="00F03035" w:rsidP="00463D82">
      <w:pPr>
        <w:ind w:firstLine="708"/>
        <w:jc w:val="both"/>
        <w:rPr>
          <w:lang w:val="sr-Cyrl-CS"/>
        </w:rPr>
      </w:pPr>
    </w:p>
    <w:p w:rsidR="00F03035" w:rsidRDefault="00F03035" w:rsidP="00463D82">
      <w:pPr>
        <w:ind w:firstLine="708"/>
        <w:jc w:val="both"/>
        <w:rPr>
          <w:lang w:val="sr-Cyrl-CS"/>
        </w:rPr>
      </w:pPr>
    </w:p>
    <w:p w:rsidR="00F03035" w:rsidRDefault="00F03035" w:rsidP="00463D82">
      <w:pPr>
        <w:ind w:firstLine="708"/>
        <w:jc w:val="both"/>
        <w:rPr>
          <w:lang w:val="sr-Cyrl-CS"/>
        </w:rPr>
      </w:pPr>
    </w:p>
    <w:p w:rsidR="00F03035" w:rsidRPr="00951EF4" w:rsidRDefault="00F03035" w:rsidP="00463D82">
      <w:pPr>
        <w:ind w:firstLine="708"/>
        <w:jc w:val="both"/>
        <w:rPr>
          <w:lang w:val="sr-Cyrl-CS"/>
        </w:rPr>
      </w:pPr>
    </w:p>
    <w:p w:rsidR="00F03035" w:rsidRPr="00426EBF" w:rsidRDefault="00F03035" w:rsidP="00463D82">
      <w:pPr>
        <w:jc w:val="both"/>
        <w:rPr>
          <w:lang w:val="sr-Latn-CS"/>
        </w:rPr>
      </w:pPr>
    </w:p>
    <w:p w:rsidR="00F03035" w:rsidRPr="00426EBF" w:rsidRDefault="00F03035" w:rsidP="00463D82">
      <w:pPr>
        <w:jc w:val="center"/>
        <w:rPr>
          <w:b/>
          <w:lang w:val="sr-Latn-CS"/>
        </w:rPr>
      </w:pPr>
      <w:r w:rsidRPr="00426EBF">
        <w:rPr>
          <w:b/>
          <w:lang w:val="sr-Latn-CS"/>
        </w:rPr>
        <w:t>Презумпција надлежности</w:t>
      </w:r>
    </w:p>
    <w:p w:rsidR="00F03035" w:rsidRPr="00426EBF" w:rsidRDefault="00F03035" w:rsidP="00463D82">
      <w:pPr>
        <w:jc w:val="center"/>
        <w:outlineLvl w:val="0"/>
        <w:rPr>
          <w:lang w:val="sr-Latn-CS"/>
        </w:rPr>
      </w:pPr>
      <w:r w:rsidRPr="00426EBF">
        <w:rPr>
          <w:lang w:val="sr-Latn-CS"/>
        </w:rPr>
        <w:t xml:space="preserve">Члан </w:t>
      </w:r>
      <w:r w:rsidRPr="00426EBF">
        <w:t>28</w:t>
      </w:r>
      <w:r w:rsidRPr="00426EBF">
        <w:rPr>
          <w:lang w:val="sr-Latn-CS"/>
        </w:rPr>
        <w:t xml:space="preserve">. </w:t>
      </w:r>
    </w:p>
    <w:p w:rsidR="00F03035" w:rsidRPr="00426EBF" w:rsidRDefault="00F03035" w:rsidP="00463D82">
      <w:pPr>
        <w:jc w:val="center"/>
        <w:outlineLvl w:val="0"/>
        <w:rPr>
          <w:lang w:val="sr-Latn-CS"/>
        </w:rPr>
      </w:pPr>
    </w:p>
    <w:p w:rsidR="00F03035" w:rsidRPr="00426EBF" w:rsidRDefault="00F03035" w:rsidP="00463D82">
      <w:pPr>
        <w:ind w:firstLine="708"/>
        <w:jc w:val="both"/>
        <w:rPr>
          <w:lang w:val="sr-Latn-CS"/>
        </w:rPr>
      </w:pPr>
      <w:r w:rsidRPr="00426EBF">
        <w:rPr>
          <w:lang w:val="sr-Latn-CS"/>
        </w:rPr>
        <w:t>Послове Општине врше органи Општине у оквиру своје надлежности утврђене законом и овим статутом.</w:t>
      </w:r>
    </w:p>
    <w:p w:rsidR="00F03035" w:rsidRPr="00426EBF" w:rsidRDefault="00F03035" w:rsidP="00463D82">
      <w:pPr>
        <w:ind w:firstLine="708"/>
        <w:jc w:val="both"/>
      </w:pPr>
      <w:r w:rsidRPr="00426EBF">
        <w:t>Скупштина општ</w:t>
      </w:r>
      <w:r>
        <w:t xml:space="preserve">ине доноси </w:t>
      </w:r>
      <w:r>
        <w:rPr>
          <w:lang w:val="sr-Cyrl-CS"/>
        </w:rPr>
        <w:t xml:space="preserve">опште и појединачне правне </w:t>
      </w:r>
      <w:r>
        <w:t>акте</w:t>
      </w:r>
      <w:r w:rsidRPr="00426EBF">
        <w:t>.</w:t>
      </w:r>
    </w:p>
    <w:p w:rsidR="00F03035" w:rsidRPr="00426EBF" w:rsidRDefault="00F03035" w:rsidP="00463D82">
      <w:pPr>
        <w:ind w:firstLine="708"/>
        <w:jc w:val="both"/>
        <w:rPr>
          <w:lang w:val="sr-Latn-CS"/>
        </w:rPr>
      </w:pPr>
      <w:r w:rsidRPr="00426EBF">
        <w:rPr>
          <w:lang w:val="sr-Latn-CS"/>
        </w:rPr>
        <w:t>Ако законом или другим прописом није утврђено који орган је надлежан за обављање послова из надлежности Општине, све послове који се односе на уређивање односа из надлежности Општине врши Скупштина општине, а послове који су по својој природи извршни, врши председник Општине.</w:t>
      </w:r>
    </w:p>
    <w:p w:rsidR="00F03035" w:rsidRPr="00426EBF" w:rsidRDefault="00F03035" w:rsidP="00463D82">
      <w:pPr>
        <w:ind w:firstLine="708"/>
        <w:jc w:val="both"/>
        <w:rPr>
          <w:lang w:val="sr-Latn-CS"/>
        </w:rPr>
      </w:pPr>
      <w:r w:rsidRPr="00426EBF">
        <w:rPr>
          <w:lang w:val="sr-Latn-CS"/>
        </w:rPr>
        <w:t>Ако се према природи посла не може утврдити надлежност у складу са ставом 2. овог члана, надлежна је Скупштина општине.</w:t>
      </w:r>
    </w:p>
    <w:p w:rsidR="00F03035" w:rsidRPr="00426EBF" w:rsidRDefault="00F03035" w:rsidP="00463D82">
      <w:pPr>
        <w:jc w:val="both"/>
        <w:rPr>
          <w:lang w:val="sr-Latn-CS"/>
        </w:rPr>
      </w:pPr>
    </w:p>
    <w:p w:rsidR="00F03035" w:rsidRPr="00426EBF" w:rsidRDefault="00F03035" w:rsidP="00463D82">
      <w:pPr>
        <w:jc w:val="both"/>
        <w:rPr>
          <w:lang w:val="sr-Latn-CS"/>
        </w:rPr>
      </w:pPr>
    </w:p>
    <w:p w:rsidR="00F03035" w:rsidRPr="00426EBF" w:rsidRDefault="00F03035" w:rsidP="00463D82">
      <w:pPr>
        <w:numPr>
          <w:ilvl w:val="0"/>
          <w:numId w:val="1"/>
        </w:numPr>
        <w:jc w:val="both"/>
        <w:rPr>
          <w:b/>
          <w:bCs/>
          <w:u w:val="single"/>
          <w:lang w:val="sr-Latn-CS"/>
        </w:rPr>
      </w:pPr>
      <w:r w:rsidRPr="00426EBF">
        <w:rPr>
          <w:b/>
          <w:bCs/>
          <w:u w:val="single"/>
          <w:lang w:val="sr-Latn-CS"/>
        </w:rPr>
        <w:t>Скупштина општине</w:t>
      </w:r>
      <w:r w:rsidRPr="00426EBF">
        <w:rPr>
          <w:lang w:val="en-US"/>
        </w:rPr>
        <w:t xml:space="preserve"> </w:t>
      </w:r>
    </w:p>
    <w:p w:rsidR="00F03035" w:rsidRPr="00426EBF" w:rsidRDefault="00F03035" w:rsidP="00463D82">
      <w:pPr>
        <w:jc w:val="center"/>
        <w:rPr>
          <w:b/>
          <w:lang w:val="sr-Latn-CS"/>
        </w:rPr>
      </w:pPr>
    </w:p>
    <w:p w:rsidR="00F03035" w:rsidRPr="00426EBF" w:rsidRDefault="00F03035" w:rsidP="00463D82">
      <w:pPr>
        <w:jc w:val="center"/>
        <w:rPr>
          <w:b/>
          <w:lang w:val="sr-Latn-CS"/>
        </w:rPr>
      </w:pPr>
      <w:r w:rsidRPr="00426EBF">
        <w:rPr>
          <w:b/>
          <w:lang w:val="sr-Latn-CS"/>
        </w:rPr>
        <w:t>Положај Скупштине општине</w:t>
      </w:r>
    </w:p>
    <w:p w:rsidR="00F03035" w:rsidRPr="00426EBF" w:rsidRDefault="00F03035" w:rsidP="00463D82">
      <w:pPr>
        <w:jc w:val="center"/>
        <w:outlineLvl w:val="0"/>
      </w:pPr>
      <w:r w:rsidRPr="00426EBF">
        <w:rPr>
          <w:lang w:val="sr-Cyrl-CS"/>
        </w:rPr>
        <w:t xml:space="preserve">Члан </w:t>
      </w:r>
      <w:bookmarkStart w:id="0" w:name="clan_28"/>
      <w:bookmarkEnd w:id="0"/>
      <w:r w:rsidRPr="00426EBF">
        <w:rPr>
          <w:lang w:val="sr-Cyrl-CS"/>
        </w:rPr>
        <w:t>29</w:t>
      </w:r>
      <w:r w:rsidRPr="00426EBF">
        <w:t>.</w:t>
      </w:r>
    </w:p>
    <w:p w:rsidR="00F03035" w:rsidRPr="00426EBF" w:rsidRDefault="00F03035" w:rsidP="00463D82">
      <w:pPr>
        <w:jc w:val="center"/>
        <w:outlineLvl w:val="0"/>
      </w:pPr>
    </w:p>
    <w:p w:rsidR="00F03035" w:rsidRPr="00426EBF" w:rsidRDefault="00F03035" w:rsidP="00463D82">
      <w:pPr>
        <w:ind w:firstLine="708"/>
        <w:jc w:val="both"/>
        <w:rPr>
          <w:lang w:val="sr-Cyrl-CS"/>
        </w:rPr>
      </w:pPr>
      <w:r w:rsidRPr="00426EBF">
        <w:rPr>
          <w:lang w:val="sr-Cyrl-CS"/>
        </w:rPr>
        <w:t xml:space="preserve">Скупштина општине је највиши орган Општине који врши основне функције локалне власти, утврђене Уставом, законом и овим </w:t>
      </w:r>
      <w:r w:rsidRPr="00426EBF">
        <w:rPr>
          <w:lang w:val="sr-Latn-CS"/>
        </w:rPr>
        <w:t>с</w:t>
      </w:r>
      <w:r w:rsidRPr="00426EBF">
        <w:rPr>
          <w:lang w:val="sr-Cyrl-CS"/>
        </w:rPr>
        <w:t>татутом.</w:t>
      </w:r>
    </w:p>
    <w:p w:rsidR="00F03035" w:rsidRPr="00426EBF" w:rsidRDefault="00F03035" w:rsidP="00463D82">
      <w:pPr>
        <w:ind w:firstLine="708"/>
        <w:jc w:val="both"/>
      </w:pPr>
    </w:p>
    <w:p w:rsidR="00F03035" w:rsidRPr="00426EBF" w:rsidRDefault="00F03035" w:rsidP="00463D82">
      <w:pPr>
        <w:jc w:val="center"/>
        <w:rPr>
          <w:lang w:val="sr-Latn-CS"/>
        </w:rPr>
      </w:pPr>
    </w:p>
    <w:p w:rsidR="00F03035" w:rsidRPr="00426EBF" w:rsidRDefault="00F03035" w:rsidP="00463D82">
      <w:pPr>
        <w:jc w:val="center"/>
        <w:rPr>
          <w:b/>
          <w:lang w:val="sr-Latn-CS"/>
        </w:rPr>
      </w:pPr>
      <w:r w:rsidRPr="00426EBF">
        <w:rPr>
          <w:b/>
          <w:lang w:val="sr-Latn-CS"/>
        </w:rPr>
        <w:t>Састав Скупштине општине</w:t>
      </w:r>
    </w:p>
    <w:p w:rsidR="00F03035" w:rsidRPr="00426EBF" w:rsidRDefault="00F03035" w:rsidP="00463D82">
      <w:pPr>
        <w:jc w:val="center"/>
        <w:outlineLvl w:val="0"/>
      </w:pPr>
      <w:r w:rsidRPr="00426EBF">
        <w:rPr>
          <w:lang w:val="sr-Cyrl-CS"/>
        </w:rPr>
        <w:t xml:space="preserve">Члан  </w:t>
      </w:r>
      <w:r w:rsidRPr="00426EBF">
        <w:t>30.</w:t>
      </w:r>
    </w:p>
    <w:p w:rsidR="00F03035" w:rsidRPr="00426EBF" w:rsidRDefault="00F03035" w:rsidP="00463D82">
      <w:pPr>
        <w:jc w:val="center"/>
        <w:outlineLvl w:val="0"/>
      </w:pPr>
    </w:p>
    <w:p w:rsidR="00F03035" w:rsidRDefault="00F03035" w:rsidP="00A67131">
      <w:pPr>
        <w:ind w:firstLine="708"/>
        <w:jc w:val="both"/>
        <w:rPr>
          <w:lang w:val="sr-Cyrl-CS"/>
        </w:rPr>
      </w:pPr>
      <w:r w:rsidRPr="00426EBF">
        <w:rPr>
          <w:lang w:val="sr-Cyrl-CS"/>
        </w:rPr>
        <w:t xml:space="preserve">Скупштину општине чине одборници које бирају грађани на непосредним изборима, тајним гласањем, у складу са законом и овим </w:t>
      </w:r>
      <w:r w:rsidRPr="00426EBF">
        <w:rPr>
          <w:lang w:val="sr-Latn-CS"/>
        </w:rPr>
        <w:t>с</w:t>
      </w:r>
      <w:r w:rsidRPr="00426EBF">
        <w:rPr>
          <w:lang w:val="sr-Cyrl-CS"/>
        </w:rPr>
        <w:t>татутом.</w:t>
      </w:r>
    </w:p>
    <w:p w:rsidR="00F03035" w:rsidRPr="00426EBF" w:rsidRDefault="00F03035" w:rsidP="00A67131">
      <w:pPr>
        <w:ind w:firstLine="708"/>
        <w:jc w:val="both"/>
        <w:rPr>
          <w:lang w:val="sr-Latn-CS"/>
        </w:rPr>
      </w:pPr>
    </w:p>
    <w:p w:rsidR="00F03035" w:rsidRPr="00426EBF" w:rsidRDefault="00F03035" w:rsidP="00463D82">
      <w:pPr>
        <w:jc w:val="center"/>
        <w:rPr>
          <w:b/>
          <w:lang w:val="sr-Cyrl-CS"/>
        </w:rPr>
      </w:pPr>
    </w:p>
    <w:p w:rsidR="00F03035" w:rsidRPr="00426EBF" w:rsidRDefault="00F03035" w:rsidP="00463D82">
      <w:pPr>
        <w:jc w:val="center"/>
        <w:rPr>
          <w:b/>
          <w:lang w:val="sr-Latn-CS"/>
        </w:rPr>
      </w:pPr>
      <w:r w:rsidRPr="00426EBF">
        <w:rPr>
          <w:b/>
          <w:lang w:val="sr-Latn-CS"/>
        </w:rPr>
        <w:t>Сазивање конститутивне седнице</w:t>
      </w:r>
    </w:p>
    <w:p w:rsidR="00F03035" w:rsidRPr="00426EBF" w:rsidRDefault="00F03035" w:rsidP="00463D82">
      <w:pPr>
        <w:jc w:val="center"/>
        <w:outlineLvl w:val="0"/>
      </w:pPr>
      <w:r w:rsidRPr="00426EBF">
        <w:rPr>
          <w:lang w:val="sr-Cyrl-CS"/>
        </w:rPr>
        <w:t xml:space="preserve">Члан </w:t>
      </w:r>
      <w:r w:rsidRPr="00426EBF">
        <w:t>31.</w:t>
      </w:r>
    </w:p>
    <w:p w:rsidR="00F03035" w:rsidRPr="00426EBF" w:rsidRDefault="00F03035" w:rsidP="00463D82">
      <w:pPr>
        <w:jc w:val="center"/>
        <w:outlineLvl w:val="0"/>
      </w:pPr>
    </w:p>
    <w:p w:rsidR="00F03035" w:rsidRPr="00426EBF" w:rsidRDefault="00F03035" w:rsidP="00463D82">
      <w:pPr>
        <w:ind w:firstLine="708"/>
        <w:jc w:val="both"/>
        <w:rPr>
          <w:lang w:val="sr-Latn-CS"/>
        </w:rPr>
      </w:pPr>
      <w:r w:rsidRPr="00426EBF">
        <w:rPr>
          <w:lang w:val="sr-Cyrl-CS"/>
        </w:rPr>
        <w:t xml:space="preserve">Седницу новог сазива Скупштине општине сазива председник Скупштине општине претходног сазива, у </w:t>
      </w:r>
      <w:r w:rsidRPr="00426EBF">
        <w:rPr>
          <w:lang w:val="sr-Latn-CS"/>
        </w:rPr>
        <w:t>року од 15 дана од дана објављивања резултата избора.</w:t>
      </w:r>
      <w:r w:rsidRPr="00426EBF">
        <w:rPr>
          <w:lang w:val="sr-Cyrl-CS"/>
        </w:rPr>
        <w:t xml:space="preserve">            </w:t>
      </w:r>
    </w:p>
    <w:p w:rsidR="00F03035" w:rsidRPr="00426EBF" w:rsidRDefault="00F03035" w:rsidP="00463D82">
      <w:pPr>
        <w:ind w:firstLine="708"/>
        <w:jc w:val="both"/>
        <w:rPr>
          <w:lang w:val="sr-Cyrl-CS"/>
        </w:rPr>
      </w:pPr>
      <w:r w:rsidRPr="00426EBF">
        <w:rPr>
          <w:lang w:val="sr-Cyrl-CS"/>
        </w:rPr>
        <w:t>Уколико председник Скупштине општине из претходног сазива не сазове седницу новог сазива у року из става 1. овог члана, седницу новог сазива сазваће најстарији одборник у року од 1</w:t>
      </w:r>
      <w:r w:rsidRPr="00426EBF">
        <w:rPr>
          <w:lang w:val="sr-Latn-CS"/>
        </w:rPr>
        <w:t>5</w:t>
      </w:r>
      <w:r w:rsidRPr="00426EBF">
        <w:rPr>
          <w:lang w:val="sr-Cyrl-CS"/>
        </w:rPr>
        <w:t xml:space="preserve"> дана од истека рока из става 1. овог члана. </w:t>
      </w:r>
    </w:p>
    <w:p w:rsidR="00F03035" w:rsidRPr="00426EBF" w:rsidRDefault="00F03035" w:rsidP="00463D82">
      <w:pPr>
        <w:ind w:firstLine="708"/>
        <w:jc w:val="both"/>
        <w:rPr>
          <w:lang w:val="sr-Latn-CS"/>
        </w:rPr>
      </w:pPr>
      <w:r w:rsidRPr="00426EBF">
        <w:rPr>
          <w:lang w:val="sr-Cyrl-CS"/>
        </w:rPr>
        <w:t>Седницом председава најстарији одборник</w:t>
      </w:r>
      <w:r w:rsidRPr="00426EBF">
        <w:rPr>
          <w:lang w:val="sr-Latn-CS"/>
        </w:rPr>
        <w:t xml:space="preserve"> до избора председника Скупштине општине.</w:t>
      </w:r>
    </w:p>
    <w:p w:rsidR="00F03035" w:rsidRDefault="00F03035" w:rsidP="00463D82">
      <w:pPr>
        <w:ind w:firstLine="708"/>
        <w:jc w:val="both"/>
        <w:rPr>
          <w:lang w:val="en-US"/>
        </w:rPr>
      </w:pPr>
    </w:p>
    <w:p w:rsidR="00F03035" w:rsidRDefault="00F03035" w:rsidP="00463D82">
      <w:pPr>
        <w:ind w:firstLine="708"/>
        <w:jc w:val="both"/>
        <w:rPr>
          <w:lang w:val="en-US"/>
        </w:rPr>
      </w:pPr>
    </w:p>
    <w:p w:rsidR="00F03035" w:rsidRDefault="00F03035" w:rsidP="00463D82">
      <w:pPr>
        <w:ind w:firstLine="708"/>
        <w:jc w:val="both"/>
        <w:rPr>
          <w:lang w:val="en-US"/>
        </w:rPr>
      </w:pPr>
    </w:p>
    <w:p w:rsidR="00F03035" w:rsidRPr="004004F3" w:rsidRDefault="00F03035" w:rsidP="00463D82">
      <w:pPr>
        <w:ind w:firstLine="708"/>
        <w:jc w:val="both"/>
        <w:rPr>
          <w:lang w:val="en-US"/>
        </w:rPr>
      </w:pPr>
    </w:p>
    <w:p w:rsidR="00F03035" w:rsidRPr="00426EBF" w:rsidRDefault="00F03035" w:rsidP="00463D82">
      <w:pPr>
        <w:jc w:val="center"/>
        <w:rPr>
          <w:b/>
          <w:lang w:val="sr-Latn-CS"/>
        </w:rPr>
      </w:pPr>
      <w:r w:rsidRPr="00426EBF">
        <w:rPr>
          <w:b/>
          <w:lang w:val="sr-Latn-CS"/>
        </w:rPr>
        <w:t>Конституисање Скупштине</w:t>
      </w:r>
    </w:p>
    <w:p w:rsidR="00F03035" w:rsidRPr="00426EBF" w:rsidRDefault="00F03035" w:rsidP="00463D82">
      <w:pPr>
        <w:jc w:val="center"/>
        <w:outlineLvl w:val="0"/>
      </w:pPr>
      <w:r w:rsidRPr="00426EBF">
        <w:t>Члан 32.</w:t>
      </w:r>
    </w:p>
    <w:p w:rsidR="00F03035" w:rsidRPr="00426EBF" w:rsidRDefault="00F03035" w:rsidP="00463D82">
      <w:pPr>
        <w:jc w:val="center"/>
        <w:outlineLvl w:val="0"/>
      </w:pPr>
    </w:p>
    <w:p w:rsidR="00F03035" w:rsidRPr="00426EBF" w:rsidRDefault="00F03035" w:rsidP="00463D82">
      <w:pPr>
        <w:ind w:firstLine="708"/>
        <w:jc w:val="both"/>
        <w:rPr>
          <w:lang w:val="sr-Cyrl-CS"/>
        </w:rPr>
      </w:pPr>
      <w:r w:rsidRPr="00426EBF">
        <w:rPr>
          <w:lang w:val="sr-Cyrl-CS"/>
        </w:rPr>
        <w:t xml:space="preserve">Скупштина општине се сматра конституисаном избором председника </w:t>
      </w:r>
      <w:r w:rsidRPr="00426EBF">
        <w:rPr>
          <w:lang w:val="sr-Latn-CS"/>
        </w:rPr>
        <w:t>С</w:t>
      </w:r>
      <w:r w:rsidRPr="00426EBF">
        <w:rPr>
          <w:lang w:val="sr-Cyrl-CS"/>
        </w:rPr>
        <w:t xml:space="preserve">купштине општине и постављењем секретара </w:t>
      </w:r>
      <w:r w:rsidRPr="00426EBF">
        <w:rPr>
          <w:lang w:val="sr-Latn-CS"/>
        </w:rPr>
        <w:t>С</w:t>
      </w:r>
      <w:r w:rsidRPr="00426EBF">
        <w:rPr>
          <w:lang w:val="sr-Cyrl-CS"/>
        </w:rPr>
        <w:t>купштине општине.</w:t>
      </w:r>
    </w:p>
    <w:p w:rsidR="00F03035" w:rsidRDefault="00F03035" w:rsidP="00463D82">
      <w:pPr>
        <w:ind w:firstLine="708"/>
        <w:jc w:val="both"/>
        <w:rPr>
          <w:lang w:val="sr-Cyrl-CS"/>
        </w:rPr>
      </w:pPr>
    </w:p>
    <w:p w:rsidR="00F03035" w:rsidRDefault="00F03035" w:rsidP="00463D82">
      <w:pPr>
        <w:ind w:firstLine="708"/>
        <w:jc w:val="both"/>
        <w:rPr>
          <w:lang w:val="sr-Cyrl-CS"/>
        </w:rPr>
      </w:pPr>
    </w:p>
    <w:p w:rsidR="00F03035" w:rsidRDefault="00F03035" w:rsidP="00463D82">
      <w:pPr>
        <w:ind w:firstLine="708"/>
        <w:jc w:val="both"/>
        <w:rPr>
          <w:lang w:val="sr-Cyrl-CS"/>
        </w:rPr>
      </w:pPr>
    </w:p>
    <w:p w:rsidR="00F03035" w:rsidRPr="00426EBF" w:rsidRDefault="00F03035" w:rsidP="00463D82">
      <w:pPr>
        <w:ind w:firstLine="708"/>
        <w:jc w:val="both"/>
        <w:rPr>
          <w:lang w:val="sr-Cyrl-CS"/>
        </w:rPr>
      </w:pPr>
    </w:p>
    <w:p w:rsidR="00F03035" w:rsidRPr="00426EBF" w:rsidRDefault="00F03035" w:rsidP="00463D82">
      <w:pPr>
        <w:rPr>
          <w:lang w:val="sr-Latn-CS"/>
        </w:rPr>
      </w:pPr>
    </w:p>
    <w:p w:rsidR="00F03035" w:rsidRPr="00426EBF" w:rsidRDefault="00F03035" w:rsidP="00463D82">
      <w:pPr>
        <w:jc w:val="center"/>
        <w:rPr>
          <w:b/>
          <w:lang w:val="sr-Latn-CS"/>
        </w:rPr>
      </w:pPr>
      <w:r w:rsidRPr="00426EBF">
        <w:rPr>
          <w:b/>
          <w:lang w:val="sr-Latn-CS"/>
        </w:rPr>
        <w:t>Број одборника</w:t>
      </w:r>
    </w:p>
    <w:p w:rsidR="00F03035" w:rsidRPr="00426EBF" w:rsidRDefault="00F03035" w:rsidP="00463D82">
      <w:pPr>
        <w:jc w:val="center"/>
        <w:outlineLvl w:val="0"/>
      </w:pPr>
      <w:bookmarkStart w:id="1" w:name="clan_29"/>
      <w:r w:rsidRPr="00426EBF">
        <w:rPr>
          <w:lang w:val="sr-Cyrl-CS"/>
        </w:rPr>
        <w:t xml:space="preserve">Члан </w:t>
      </w:r>
      <w:bookmarkEnd w:id="1"/>
      <w:r w:rsidRPr="00426EBF">
        <w:t>33.</w:t>
      </w:r>
    </w:p>
    <w:p w:rsidR="00F03035" w:rsidRPr="00426EBF" w:rsidRDefault="00F03035" w:rsidP="00463D82">
      <w:pPr>
        <w:jc w:val="center"/>
        <w:outlineLvl w:val="0"/>
      </w:pPr>
    </w:p>
    <w:p w:rsidR="00F03035" w:rsidRPr="00426EBF" w:rsidRDefault="00F03035" w:rsidP="00463D82">
      <w:pPr>
        <w:ind w:firstLine="708"/>
        <w:outlineLvl w:val="0"/>
        <w:rPr>
          <w:lang w:val="sr-Cyrl-CS"/>
        </w:rPr>
      </w:pPr>
      <w:r w:rsidRPr="00426EBF">
        <w:rPr>
          <w:lang w:val="sr-Cyrl-CS"/>
        </w:rPr>
        <w:t xml:space="preserve">Скупштина </w:t>
      </w:r>
      <w:r w:rsidRPr="00426EBF">
        <w:rPr>
          <w:lang w:val="sr-Latn-CS"/>
        </w:rPr>
        <w:t>о</w:t>
      </w:r>
      <w:r w:rsidRPr="00426EBF">
        <w:rPr>
          <w:lang w:val="sr-Cyrl-CS"/>
        </w:rPr>
        <w:t>пштине  има</w:t>
      </w:r>
      <w:r>
        <w:rPr>
          <w:lang w:val="sr-Cyrl-CS"/>
        </w:rPr>
        <w:t xml:space="preserve"> 50</w:t>
      </w:r>
      <w:r w:rsidRPr="00426EBF">
        <w:rPr>
          <w:lang w:val="sr-Cyrl-CS"/>
        </w:rPr>
        <w:t xml:space="preserve"> одборника.</w:t>
      </w:r>
    </w:p>
    <w:p w:rsidR="00F03035" w:rsidRPr="00426EBF" w:rsidRDefault="00F03035" w:rsidP="00463D82">
      <w:pPr>
        <w:rPr>
          <w:color w:val="FF0000"/>
          <w:lang w:val="sr-Latn-CS"/>
        </w:rPr>
      </w:pPr>
    </w:p>
    <w:p w:rsidR="00F03035" w:rsidRPr="00426EBF" w:rsidRDefault="00F03035" w:rsidP="00463D82">
      <w:pPr>
        <w:jc w:val="center"/>
        <w:rPr>
          <w:b/>
          <w:lang w:val="sr-Latn-CS"/>
        </w:rPr>
      </w:pPr>
      <w:r w:rsidRPr="00426EBF">
        <w:rPr>
          <w:b/>
          <w:lang w:val="sr-Latn-CS"/>
        </w:rPr>
        <w:t>Мандат</w:t>
      </w:r>
    </w:p>
    <w:p w:rsidR="00F03035" w:rsidRPr="00426EBF" w:rsidRDefault="00F03035" w:rsidP="00463D82">
      <w:pPr>
        <w:jc w:val="center"/>
        <w:outlineLvl w:val="0"/>
      </w:pPr>
      <w:r w:rsidRPr="00426EBF">
        <w:rPr>
          <w:lang w:val="sr-Cyrl-CS"/>
        </w:rPr>
        <w:t xml:space="preserve">Члан </w:t>
      </w:r>
      <w:r w:rsidRPr="00426EBF">
        <w:t>34.</w:t>
      </w:r>
    </w:p>
    <w:p w:rsidR="00F03035" w:rsidRPr="00426EBF" w:rsidRDefault="00F03035" w:rsidP="00463D82">
      <w:pPr>
        <w:jc w:val="center"/>
        <w:outlineLvl w:val="0"/>
      </w:pPr>
    </w:p>
    <w:p w:rsidR="00F03035" w:rsidRPr="00426EBF" w:rsidRDefault="00F03035" w:rsidP="00463D82">
      <w:pPr>
        <w:ind w:firstLine="708"/>
        <w:rPr>
          <w:lang w:val="ru-RU"/>
        </w:rPr>
      </w:pPr>
      <w:r w:rsidRPr="00426EBF">
        <w:rPr>
          <w:lang w:val="sr-Cyrl-CS"/>
        </w:rPr>
        <w:t>Одборници се бирају на четири године.</w:t>
      </w:r>
    </w:p>
    <w:p w:rsidR="00F03035" w:rsidRPr="00426EBF" w:rsidRDefault="00F03035" w:rsidP="00463D82">
      <w:pPr>
        <w:ind w:firstLine="708"/>
        <w:jc w:val="both"/>
      </w:pPr>
      <w:r w:rsidRPr="00426EBF">
        <w:rPr>
          <w:lang w:val="sr-Cyrl-CS"/>
        </w:rPr>
        <w:t>Одборнику почиње и престаје одборнички мандат под условима и на начин утврђен законом</w:t>
      </w:r>
      <w:r w:rsidRPr="00426EBF">
        <w:rPr>
          <w:lang w:val="sr-Latn-CS"/>
        </w:rPr>
        <w:t>.</w:t>
      </w:r>
    </w:p>
    <w:p w:rsidR="00F03035" w:rsidRPr="00426EBF" w:rsidRDefault="00F03035" w:rsidP="00463D82">
      <w:pPr>
        <w:jc w:val="both"/>
        <w:rPr>
          <w:lang w:val="sr-Latn-CS"/>
        </w:rPr>
      </w:pPr>
    </w:p>
    <w:p w:rsidR="00F03035" w:rsidRPr="00426EBF" w:rsidRDefault="00F03035" w:rsidP="00463D82">
      <w:pPr>
        <w:jc w:val="center"/>
        <w:rPr>
          <w:b/>
          <w:lang w:val="sr-Latn-CS"/>
        </w:rPr>
      </w:pPr>
      <w:r w:rsidRPr="00426EBF">
        <w:rPr>
          <w:b/>
          <w:lang w:val="sr-Latn-CS"/>
        </w:rPr>
        <w:t>Заклетва</w:t>
      </w:r>
    </w:p>
    <w:p w:rsidR="00F03035" w:rsidRPr="00426EBF" w:rsidRDefault="00F03035" w:rsidP="00463D82">
      <w:pPr>
        <w:jc w:val="center"/>
        <w:outlineLvl w:val="0"/>
      </w:pPr>
      <w:r w:rsidRPr="00426EBF">
        <w:rPr>
          <w:lang w:val="sr-Cyrl-CS"/>
        </w:rPr>
        <w:t xml:space="preserve">Члан </w:t>
      </w:r>
      <w:r w:rsidRPr="00426EBF">
        <w:t>35.</w:t>
      </w:r>
    </w:p>
    <w:p w:rsidR="00F03035" w:rsidRPr="00426EBF" w:rsidRDefault="00F03035" w:rsidP="00463D82">
      <w:pPr>
        <w:jc w:val="center"/>
        <w:outlineLvl w:val="0"/>
      </w:pPr>
    </w:p>
    <w:p w:rsidR="00F03035" w:rsidRDefault="00F03035" w:rsidP="00463D82">
      <w:pPr>
        <w:ind w:firstLine="708"/>
        <w:jc w:val="both"/>
        <w:rPr>
          <w:lang w:val="sr-Cyrl-CS"/>
        </w:rPr>
      </w:pPr>
      <w:r w:rsidRPr="00426EBF">
        <w:rPr>
          <w:lang w:val="sr-Cyrl-CS"/>
        </w:rPr>
        <w:t>Изабрани одборници полажу заклетву која гласи: „Заклињем се да ћу се у раду Скупштине општине</w:t>
      </w:r>
      <w:r>
        <w:rPr>
          <w:lang w:val="sr-Cyrl-CS"/>
        </w:rPr>
        <w:t xml:space="preserve"> Петровац на Млави</w:t>
      </w:r>
      <w:r w:rsidRPr="00426EBF">
        <w:rPr>
          <w:lang w:val="sr-Cyrl-CS"/>
        </w:rPr>
        <w:t xml:space="preserve"> придржавати Устава, закона и Статута </w:t>
      </w:r>
      <w:r w:rsidRPr="00426EBF">
        <w:rPr>
          <w:lang w:val="sr-Latn-CS"/>
        </w:rPr>
        <w:t>о</w:t>
      </w:r>
      <w:r w:rsidRPr="00426EBF">
        <w:rPr>
          <w:lang w:val="sr-Cyrl-CS"/>
        </w:rPr>
        <w:t>пш</w:t>
      </w:r>
      <w:r w:rsidRPr="00426EBF">
        <w:rPr>
          <w:lang w:val="sr-Latn-CS"/>
        </w:rPr>
        <w:t>т</w:t>
      </w:r>
      <w:r w:rsidRPr="00426EBF">
        <w:rPr>
          <w:lang w:val="sr-Cyrl-CS"/>
        </w:rPr>
        <w:t xml:space="preserve">ине </w:t>
      </w:r>
      <w:r>
        <w:rPr>
          <w:lang w:val="sr-Cyrl-CS"/>
        </w:rPr>
        <w:t>Петровац на Млави</w:t>
      </w:r>
      <w:r w:rsidRPr="00426EBF">
        <w:rPr>
          <w:lang w:val="sr-Cyrl-CS"/>
        </w:rPr>
        <w:t>, и да ћу часно и непристрасно вршити дужност одборника, руководећи се интересима грађана.</w:t>
      </w:r>
      <w:r w:rsidRPr="00426EBF">
        <w:rPr>
          <w:lang w:val="sr-Latn-CS"/>
        </w:rPr>
        <w:t>“</w:t>
      </w:r>
    </w:p>
    <w:p w:rsidR="00F03035" w:rsidRPr="00793A63" w:rsidRDefault="00F03035" w:rsidP="00463D82">
      <w:pPr>
        <w:ind w:firstLine="708"/>
        <w:jc w:val="both"/>
        <w:rPr>
          <w:lang w:val="sr-Cyrl-CS"/>
        </w:rPr>
      </w:pPr>
    </w:p>
    <w:p w:rsidR="00F03035" w:rsidRPr="00426EBF" w:rsidRDefault="00F03035" w:rsidP="00463D82">
      <w:pPr>
        <w:jc w:val="both"/>
        <w:rPr>
          <w:lang w:val="sr-Cyrl-CS"/>
        </w:rPr>
      </w:pPr>
    </w:p>
    <w:p w:rsidR="00F03035" w:rsidRPr="00426EBF" w:rsidRDefault="00F03035" w:rsidP="00463D82">
      <w:pPr>
        <w:jc w:val="center"/>
        <w:rPr>
          <w:b/>
        </w:rPr>
      </w:pPr>
      <w:r w:rsidRPr="00426EBF">
        <w:rPr>
          <w:b/>
          <w:lang w:val="sr-Latn-CS"/>
        </w:rPr>
        <w:t>Неспојивост</w:t>
      </w:r>
      <w:r w:rsidRPr="00426EBF">
        <w:rPr>
          <w:b/>
        </w:rPr>
        <w:t xml:space="preserve"> функција</w:t>
      </w:r>
    </w:p>
    <w:p w:rsidR="00F03035" w:rsidRPr="00426EBF" w:rsidRDefault="00F03035" w:rsidP="00463D82">
      <w:pPr>
        <w:jc w:val="center"/>
        <w:outlineLvl w:val="0"/>
      </w:pPr>
      <w:bookmarkStart w:id="2" w:name="clan_30"/>
      <w:r w:rsidRPr="00426EBF">
        <w:rPr>
          <w:lang w:val="sr-Cyrl-CS"/>
        </w:rPr>
        <w:t xml:space="preserve">Члан </w:t>
      </w:r>
      <w:bookmarkEnd w:id="2"/>
      <w:r w:rsidRPr="00426EBF">
        <w:t>36.</w:t>
      </w:r>
    </w:p>
    <w:p w:rsidR="00F03035" w:rsidRPr="00426EBF" w:rsidRDefault="00F03035" w:rsidP="00463D82">
      <w:pPr>
        <w:jc w:val="center"/>
        <w:outlineLvl w:val="0"/>
      </w:pPr>
    </w:p>
    <w:p w:rsidR="00F03035" w:rsidRPr="00426EBF" w:rsidRDefault="00F03035" w:rsidP="00463D82">
      <w:pPr>
        <w:ind w:firstLine="708"/>
        <w:jc w:val="both"/>
        <w:rPr>
          <w:lang w:val="sr-Cyrl-CS"/>
        </w:rPr>
      </w:pPr>
      <w:r w:rsidRPr="00426EBF">
        <w:rPr>
          <w:lang w:val="sr-Cyrl-CS"/>
        </w:rPr>
        <w:t xml:space="preserve">Одборник не може бити запослени у </w:t>
      </w:r>
      <w:r w:rsidRPr="00426EBF">
        <w:rPr>
          <w:lang w:val="sr-Latn-CS"/>
        </w:rPr>
        <w:t>О</w:t>
      </w:r>
      <w:r w:rsidRPr="00426EBF">
        <w:rPr>
          <w:lang w:val="sr-Cyrl-CS"/>
        </w:rPr>
        <w:t xml:space="preserve">пштинској управи и лице које именује, односно поставља Скупштина општине. </w:t>
      </w:r>
    </w:p>
    <w:p w:rsidR="00F03035" w:rsidRPr="00426EBF" w:rsidRDefault="00F03035" w:rsidP="00463D82">
      <w:pPr>
        <w:ind w:firstLine="708"/>
        <w:jc w:val="both"/>
        <w:rPr>
          <w:lang w:val="sr-Cyrl-CS"/>
        </w:rPr>
      </w:pPr>
      <w:r w:rsidRPr="00426EBF">
        <w:rPr>
          <w:lang w:val="sr-Cyrl-CS"/>
        </w:rPr>
        <w:t xml:space="preserve">Ако запослени у </w:t>
      </w:r>
      <w:r w:rsidRPr="00426EBF">
        <w:rPr>
          <w:lang w:val="sr-Latn-CS"/>
        </w:rPr>
        <w:t>О</w:t>
      </w:r>
      <w:r w:rsidRPr="00426EBF">
        <w:rPr>
          <w:lang w:val="sr-Cyrl-CS"/>
        </w:rPr>
        <w:t>пштинској управи буде изабран за одборника, права и обавезе по основу рада мирују му док траје његов одборнички мандат.</w:t>
      </w:r>
    </w:p>
    <w:p w:rsidR="00F03035" w:rsidRDefault="00F03035" w:rsidP="00463D82">
      <w:pPr>
        <w:ind w:firstLine="708"/>
        <w:jc w:val="both"/>
        <w:rPr>
          <w:lang w:val="sr-Cyrl-CS"/>
        </w:rPr>
      </w:pPr>
      <w:r w:rsidRPr="00426EBF">
        <w:rPr>
          <w:lang w:val="sr-Cyrl-CS"/>
        </w:rPr>
        <w:t>Даном потврђивања одборничког мандата лицима кој</w:t>
      </w:r>
      <w:r w:rsidRPr="00426EBF">
        <w:rPr>
          <w:lang w:val="sr-Latn-CS"/>
        </w:rPr>
        <w:t>а</w:t>
      </w:r>
      <w:r w:rsidRPr="00426EBF">
        <w:rPr>
          <w:lang w:val="sr-Cyrl-CS"/>
        </w:rPr>
        <w:t xml:space="preserve"> је именовала, односно поставила  Скупштина општине престаје функција на коју су именован</w:t>
      </w:r>
      <w:r w:rsidRPr="00426EBF">
        <w:rPr>
          <w:lang w:val="sr-Latn-CS"/>
        </w:rPr>
        <w:t>а</w:t>
      </w:r>
      <w:r w:rsidRPr="00426EBF">
        <w:rPr>
          <w:lang w:val="sr-Cyrl-CS"/>
        </w:rPr>
        <w:t>, односно постављена.</w:t>
      </w:r>
    </w:p>
    <w:p w:rsidR="00F03035" w:rsidRPr="00426EBF" w:rsidRDefault="00F03035" w:rsidP="00463D82">
      <w:pPr>
        <w:ind w:firstLine="708"/>
        <w:jc w:val="both"/>
        <w:rPr>
          <w:lang w:val="sr-Cyrl-CS"/>
        </w:rPr>
      </w:pPr>
    </w:p>
    <w:p w:rsidR="00F03035" w:rsidRPr="00426EBF" w:rsidRDefault="00F03035" w:rsidP="00463D82">
      <w:pPr>
        <w:ind w:firstLine="708"/>
        <w:jc w:val="both"/>
        <w:rPr>
          <w:lang w:val="sr-Cyrl-CS"/>
        </w:rPr>
      </w:pPr>
    </w:p>
    <w:p w:rsidR="00F03035" w:rsidRPr="00426EBF" w:rsidRDefault="00F03035" w:rsidP="00463D82">
      <w:pPr>
        <w:jc w:val="center"/>
        <w:rPr>
          <w:b/>
          <w:lang w:val="sr-Latn-CS"/>
        </w:rPr>
      </w:pPr>
      <w:r w:rsidRPr="00426EBF">
        <w:rPr>
          <w:b/>
          <w:lang w:val="sr-Latn-CS"/>
        </w:rPr>
        <w:t>Имунитет одборника</w:t>
      </w:r>
    </w:p>
    <w:p w:rsidR="00F03035" w:rsidRPr="00426EBF" w:rsidRDefault="00F03035" w:rsidP="00463D82">
      <w:pPr>
        <w:jc w:val="center"/>
        <w:outlineLvl w:val="0"/>
        <w:rPr>
          <w:lang w:val="sr-Latn-CS"/>
        </w:rPr>
      </w:pPr>
      <w:r w:rsidRPr="00426EBF">
        <w:rPr>
          <w:lang w:val="sr-Latn-CS"/>
        </w:rPr>
        <w:t xml:space="preserve">Члан </w:t>
      </w:r>
      <w:r w:rsidRPr="00426EBF">
        <w:t>37</w:t>
      </w:r>
      <w:r w:rsidRPr="00426EBF">
        <w:rPr>
          <w:lang w:val="sr-Latn-CS"/>
        </w:rPr>
        <w:t>.</w:t>
      </w:r>
    </w:p>
    <w:p w:rsidR="00F03035" w:rsidRPr="00426EBF" w:rsidRDefault="00F03035" w:rsidP="00463D82">
      <w:pPr>
        <w:jc w:val="center"/>
        <w:outlineLvl w:val="0"/>
        <w:rPr>
          <w:lang w:val="sr-Latn-CS"/>
        </w:rPr>
      </w:pPr>
    </w:p>
    <w:p w:rsidR="00F03035" w:rsidRDefault="00F03035" w:rsidP="00463D82">
      <w:pPr>
        <w:ind w:firstLine="708"/>
        <w:jc w:val="both"/>
        <w:rPr>
          <w:lang w:val="sr-Cyrl-CS"/>
        </w:rPr>
      </w:pPr>
      <w:r w:rsidRPr="00426EBF">
        <w:rPr>
          <w:lang w:val="sr-Cyrl-CS"/>
        </w:rPr>
        <w:t xml:space="preserve">Одборник не може бити позван на кривичну одговорност, притворен или кажњен због изнетог мишљења или давања гласа на седници </w:t>
      </w:r>
      <w:r w:rsidRPr="00426EBF">
        <w:rPr>
          <w:lang w:val="sr-Latn-CS"/>
        </w:rPr>
        <w:t>С</w:t>
      </w:r>
      <w:r w:rsidRPr="00426EBF">
        <w:rPr>
          <w:lang w:val="sr-Cyrl-CS"/>
        </w:rPr>
        <w:t>купштине</w:t>
      </w:r>
      <w:r w:rsidRPr="00426EBF">
        <w:rPr>
          <w:lang w:val="sr-Latn-CS"/>
        </w:rPr>
        <w:t xml:space="preserve"> општине</w:t>
      </w:r>
      <w:r w:rsidRPr="00426EBF">
        <w:rPr>
          <w:lang w:val="sr-Cyrl-CS"/>
        </w:rPr>
        <w:t xml:space="preserve"> и радних тела.</w:t>
      </w:r>
    </w:p>
    <w:p w:rsidR="00F03035" w:rsidRDefault="00F03035" w:rsidP="00463D82">
      <w:pPr>
        <w:ind w:firstLine="708"/>
        <w:jc w:val="both"/>
        <w:rPr>
          <w:lang w:val="sr-Cyrl-CS"/>
        </w:rPr>
      </w:pPr>
    </w:p>
    <w:p w:rsidR="00F03035" w:rsidRPr="00426EBF" w:rsidRDefault="00F03035" w:rsidP="00463D82">
      <w:pPr>
        <w:ind w:firstLine="708"/>
        <w:jc w:val="both"/>
        <w:rPr>
          <w:lang w:val="sr-Cyrl-CS"/>
        </w:rPr>
      </w:pPr>
    </w:p>
    <w:p w:rsidR="00F03035" w:rsidRPr="00426EBF" w:rsidRDefault="00F03035" w:rsidP="00463D82">
      <w:pPr>
        <w:rPr>
          <w:lang w:val="sr-Latn-CS"/>
        </w:rPr>
      </w:pPr>
    </w:p>
    <w:p w:rsidR="00F03035" w:rsidRPr="00426EBF" w:rsidRDefault="00F03035" w:rsidP="00463D82">
      <w:pPr>
        <w:jc w:val="center"/>
        <w:rPr>
          <w:b/>
          <w:lang w:val="sr-Latn-CS"/>
        </w:rPr>
      </w:pPr>
      <w:r w:rsidRPr="00426EBF">
        <w:rPr>
          <w:b/>
          <w:lang w:val="sr-Latn-CS"/>
        </w:rPr>
        <w:t>Права и дужности одборника</w:t>
      </w:r>
    </w:p>
    <w:p w:rsidR="00F03035" w:rsidRPr="00426EBF" w:rsidRDefault="00F03035" w:rsidP="00463D82">
      <w:pPr>
        <w:jc w:val="center"/>
        <w:outlineLvl w:val="0"/>
      </w:pPr>
      <w:r w:rsidRPr="00426EBF">
        <w:rPr>
          <w:lang w:val="sr-Latn-CS"/>
        </w:rPr>
        <w:t xml:space="preserve">  </w:t>
      </w:r>
      <w:r w:rsidRPr="00426EBF">
        <w:rPr>
          <w:lang w:val="sr-Cyrl-CS"/>
        </w:rPr>
        <w:t>Члан 38</w:t>
      </w:r>
      <w:r w:rsidRPr="00426EBF">
        <w:t>.</w:t>
      </w:r>
    </w:p>
    <w:p w:rsidR="00F03035" w:rsidRPr="00426EBF" w:rsidRDefault="00F03035" w:rsidP="00463D82">
      <w:pPr>
        <w:jc w:val="center"/>
        <w:outlineLvl w:val="0"/>
      </w:pPr>
    </w:p>
    <w:p w:rsidR="00F03035" w:rsidRPr="00426EBF" w:rsidRDefault="00F03035" w:rsidP="00463D82">
      <w:pPr>
        <w:ind w:firstLine="708"/>
        <w:jc w:val="both"/>
      </w:pPr>
      <w:r w:rsidRPr="00426EBF">
        <w:t xml:space="preserve">Право је и дужност одборника да учествује у раду Скупштине општине и њених радних тела, предлаже Скупштини општине расправу о одређеним питањима, предлаже радном телу Скупштине општине да организује јавно слушање о предлозима прописа и одлука о којима одлучује Скупштина општине,  подноси предлоге одлука и других аката из надлежности Скупштине општине и даје амандмане на предлоге прописа, поставља питања везана за рад органа Општине и учествује у другим активностима Скупштине општине. </w:t>
      </w:r>
    </w:p>
    <w:p w:rsidR="00F03035" w:rsidRPr="00426EBF" w:rsidRDefault="00F03035" w:rsidP="00463D82">
      <w:pPr>
        <w:jc w:val="both"/>
      </w:pPr>
      <w:r w:rsidRPr="00426EBF">
        <w:tab/>
        <w:t>Право је одборника да буде редовно обавештаван о питањима од утицаја на вршење одборничке дужности, да на лични захтев добије од органа и служби Општине податке који су му потребни за рад, као и стручну помоћ у припремању предлога за Скупштину општине.</w:t>
      </w:r>
    </w:p>
    <w:p w:rsidR="00F03035" w:rsidRPr="00426EBF" w:rsidRDefault="00F03035" w:rsidP="00463D82">
      <w:pPr>
        <w:jc w:val="both"/>
      </w:pPr>
      <w:r w:rsidRPr="00426EBF">
        <w:tab/>
        <w:t>За благовремено достављање обавештења, тражених података, списа и упутстава одговоран је секретар Скупштине општине, а начелник Општинске управе када се обавештење, тражени податак, спис и упутство односе на делокруг и рад Општинске управе.</w:t>
      </w:r>
    </w:p>
    <w:p w:rsidR="00F03035" w:rsidRPr="00426EBF" w:rsidRDefault="00F03035" w:rsidP="00463D82">
      <w:pPr>
        <w:ind w:firstLine="708"/>
        <w:jc w:val="both"/>
      </w:pPr>
      <w:r w:rsidRPr="00426EBF">
        <w:t>Одборник има право на заштиту мандата, укључујући и судску заштиту, која се остварује сходном применом закона којим се уређује заштита изборног права у изборном поступку.</w:t>
      </w:r>
    </w:p>
    <w:p w:rsidR="00F03035" w:rsidRPr="00426EBF" w:rsidRDefault="00F03035" w:rsidP="00463D82">
      <w:pPr>
        <w:ind w:firstLine="708"/>
        <w:jc w:val="both"/>
      </w:pPr>
      <w:r w:rsidRPr="00426EBF">
        <w:t xml:space="preserve">Права и дужности одборника ближе се одређују пословником Скупштине општине. </w:t>
      </w:r>
    </w:p>
    <w:p w:rsidR="00F03035" w:rsidRPr="00426EBF" w:rsidRDefault="00F03035" w:rsidP="00463D82">
      <w:pPr>
        <w:jc w:val="both"/>
        <w:rPr>
          <w:lang w:val="sr-Latn-CS"/>
        </w:rPr>
      </w:pPr>
    </w:p>
    <w:p w:rsidR="00F03035" w:rsidRPr="00426EBF" w:rsidRDefault="00F03035" w:rsidP="00463D82">
      <w:pPr>
        <w:ind w:firstLine="708"/>
        <w:jc w:val="both"/>
        <w:rPr>
          <w:i/>
        </w:rPr>
      </w:pPr>
    </w:p>
    <w:p w:rsidR="00F03035" w:rsidRPr="00426EBF" w:rsidRDefault="00F03035" w:rsidP="00463D82">
      <w:pPr>
        <w:jc w:val="both"/>
        <w:rPr>
          <w:lang w:val="sr-Latn-CS"/>
        </w:rPr>
      </w:pPr>
    </w:p>
    <w:p w:rsidR="00F03035" w:rsidRPr="00426EBF" w:rsidRDefault="00F03035" w:rsidP="00463D82">
      <w:pPr>
        <w:jc w:val="center"/>
        <w:rPr>
          <w:b/>
          <w:lang w:val="sr-Latn-CS"/>
        </w:rPr>
      </w:pPr>
      <w:r w:rsidRPr="00426EBF">
        <w:rPr>
          <w:b/>
          <w:lang w:val="sr-Latn-CS"/>
        </w:rPr>
        <w:t>Накнад</w:t>
      </w:r>
      <w:r w:rsidRPr="00426EBF">
        <w:rPr>
          <w:b/>
        </w:rPr>
        <w:t>е</w:t>
      </w:r>
      <w:r w:rsidRPr="00426EBF">
        <w:rPr>
          <w:b/>
          <w:lang w:val="sr-Latn-CS"/>
        </w:rPr>
        <w:t xml:space="preserve"> и друга примања одборника</w:t>
      </w:r>
    </w:p>
    <w:p w:rsidR="00F03035" w:rsidRPr="00426EBF" w:rsidRDefault="00F03035" w:rsidP="00463D82">
      <w:pPr>
        <w:jc w:val="center"/>
        <w:outlineLvl w:val="0"/>
      </w:pPr>
      <w:r w:rsidRPr="00426EBF">
        <w:rPr>
          <w:lang w:val="sr-Cyrl-CS"/>
        </w:rPr>
        <w:t>Члан 39</w:t>
      </w:r>
      <w:r w:rsidRPr="00426EBF">
        <w:t>.</w:t>
      </w:r>
    </w:p>
    <w:p w:rsidR="00F03035" w:rsidRPr="00426EBF" w:rsidRDefault="00F03035" w:rsidP="00463D82">
      <w:pPr>
        <w:jc w:val="center"/>
        <w:outlineLvl w:val="0"/>
      </w:pPr>
    </w:p>
    <w:p w:rsidR="00F03035" w:rsidRPr="00426EBF" w:rsidRDefault="00F03035" w:rsidP="00463D82">
      <w:pPr>
        <w:ind w:firstLine="708"/>
        <w:jc w:val="both"/>
      </w:pPr>
      <w:r w:rsidRPr="00426EBF">
        <w:rPr>
          <w:lang w:val="sr-Cyrl-CS"/>
        </w:rPr>
        <w:t>Право одборника на изгубљену зараду, путне трошкове за долазак и одлазак на седницу Скупштине општине и њених радних тела, дневнице и на накнаду других трошкова везаних за вршење одборничке функције уређује се посебном одлуком</w:t>
      </w:r>
      <w:r w:rsidRPr="00426EBF">
        <w:rPr>
          <w:lang w:val="sr-Latn-CS"/>
        </w:rPr>
        <w:t xml:space="preserve"> Скупштине општине.</w:t>
      </w:r>
    </w:p>
    <w:p w:rsidR="00F03035" w:rsidRDefault="00F03035" w:rsidP="00463D82">
      <w:pPr>
        <w:jc w:val="both"/>
        <w:rPr>
          <w:lang w:val="sr-Latn-CS"/>
        </w:rPr>
      </w:pPr>
    </w:p>
    <w:p w:rsidR="00F03035" w:rsidRPr="00426EBF" w:rsidRDefault="00F03035" w:rsidP="00463D82">
      <w:pPr>
        <w:jc w:val="both"/>
        <w:rPr>
          <w:lang w:val="sr-Latn-CS"/>
        </w:rPr>
      </w:pPr>
    </w:p>
    <w:p w:rsidR="00F03035" w:rsidRPr="00426EBF" w:rsidRDefault="00F03035" w:rsidP="00463D82">
      <w:pPr>
        <w:jc w:val="center"/>
        <w:rPr>
          <w:b/>
          <w:lang w:val="sr-Latn-CS"/>
        </w:rPr>
      </w:pPr>
      <w:r w:rsidRPr="00426EBF">
        <w:rPr>
          <w:b/>
          <w:lang w:val="sr-Latn-CS"/>
        </w:rPr>
        <w:t>Надлежност Скупштине општине</w:t>
      </w:r>
    </w:p>
    <w:p w:rsidR="00F03035" w:rsidRPr="00426EBF" w:rsidRDefault="00F03035" w:rsidP="00463D82">
      <w:pPr>
        <w:jc w:val="center"/>
        <w:outlineLvl w:val="0"/>
      </w:pPr>
      <w:bookmarkStart w:id="3" w:name="clan_32"/>
      <w:r w:rsidRPr="00426EBF">
        <w:rPr>
          <w:lang w:val="sr-Cyrl-CS"/>
        </w:rPr>
        <w:t xml:space="preserve">Члан </w:t>
      </w:r>
      <w:bookmarkEnd w:id="3"/>
      <w:r w:rsidRPr="00426EBF">
        <w:t>40.</w:t>
      </w:r>
    </w:p>
    <w:p w:rsidR="00F03035" w:rsidRPr="00426EBF" w:rsidRDefault="00F03035" w:rsidP="00463D82">
      <w:pPr>
        <w:jc w:val="center"/>
        <w:outlineLvl w:val="0"/>
      </w:pPr>
    </w:p>
    <w:p w:rsidR="00F03035" w:rsidRPr="00426EBF" w:rsidRDefault="00F03035" w:rsidP="00463D82">
      <w:pPr>
        <w:ind w:firstLine="708"/>
        <w:jc w:val="both"/>
        <w:rPr>
          <w:lang w:val="sr-Cyrl-CS"/>
        </w:rPr>
      </w:pPr>
      <w:r w:rsidRPr="00426EBF">
        <w:rPr>
          <w:lang w:val="sr-Cyrl-CS"/>
        </w:rPr>
        <w:t>Скупштина општине, у складу са законом:</w:t>
      </w:r>
    </w:p>
    <w:p w:rsidR="00F03035" w:rsidRPr="00426EBF" w:rsidRDefault="00F03035" w:rsidP="00463D82">
      <w:pPr>
        <w:numPr>
          <w:ilvl w:val="0"/>
          <w:numId w:val="9"/>
        </w:numPr>
        <w:jc w:val="both"/>
        <w:rPr>
          <w:lang w:val="sr-Cyrl-CS"/>
        </w:rPr>
      </w:pPr>
      <w:r w:rsidRPr="00426EBF">
        <w:rPr>
          <w:lang w:val="sr-Cyrl-CS"/>
        </w:rPr>
        <w:t xml:space="preserve">доноси </w:t>
      </w:r>
      <w:r w:rsidRPr="00426EBF">
        <w:rPr>
          <w:lang w:val="sr-Latn-CS"/>
        </w:rPr>
        <w:t>С</w:t>
      </w:r>
      <w:r w:rsidRPr="00426EBF">
        <w:rPr>
          <w:lang w:val="sr-Cyrl-CS"/>
        </w:rPr>
        <w:t xml:space="preserve">татут </w:t>
      </w:r>
      <w:r w:rsidRPr="00426EBF">
        <w:rPr>
          <w:lang w:val="sr-Latn-CS"/>
        </w:rPr>
        <w:t>о</w:t>
      </w:r>
      <w:r w:rsidRPr="00426EBF">
        <w:rPr>
          <w:lang w:val="sr-Cyrl-CS"/>
        </w:rPr>
        <w:t xml:space="preserve">пштине и пословник </w:t>
      </w:r>
      <w:r w:rsidRPr="00426EBF">
        <w:rPr>
          <w:lang w:val="sr-Latn-CS"/>
        </w:rPr>
        <w:t>С</w:t>
      </w:r>
      <w:r w:rsidRPr="00426EBF">
        <w:rPr>
          <w:lang w:val="sr-Cyrl-CS"/>
        </w:rPr>
        <w:t>купштине оп</w:t>
      </w:r>
      <w:r w:rsidRPr="00426EBF">
        <w:rPr>
          <w:lang w:val="sr-Latn-CS"/>
        </w:rPr>
        <w:t>штине</w:t>
      </w:r>
      <w:r w:rsidRPr="00426EBF">
        <w:rPr>
          <w:lang w:val="sr-Cyrl-CS"/>
        </w:rPr>
        <w:t>;</w:t>
      </w:r>
    </w:p>
    <w:p w:rsidR="00F03035" w:rsidRPr="00426EBF" w:rsidRDefault="00F03035" w:rsidP="00463D82">
      <w:pPr>
        <w:numPr>
          <w:ilvl w:val="0"/>
          <w:numId w:val="9"/>
        </w:numPr>
        <w:jc w:val="both"/>
        <w:rPr>
          <w:lang w:val="sr-Cyrl-CS"/>
        </w:rPr>
      </w:pPr>
      <w:r w:rsidRPr="00426EBF">
        <w:rPr>
          <w:lang w:val="sr-Cyrl-CS"/>
        </w:rPr>
        <w:t>доноси буџет и</w:t>
      </w:r>
      <w:r w:rsidRPr="00426EBF">
        <w:rPr>
          <w:lang w:val="sr-Latn-CS"/>
        </w:rPr>
        <w:t xml:space="preserve"> усваја</w:t>
      </w:r>
      <w:r w:rsidRPr="00426EBF">
        <w:rPr>
          <w:lang w:val="sr-Cyrl-CS"/>
        </w:rPr>
        <w:t xml:space="preserve"> завршни рачун</w:t>
      </w:r>
      <w:r w:rsidRPr="00426EBF">
        <w:rPr>
          <w:lang w:val="sr-Latn-CS"/>
        </w:rPr>
        <w:t xml:space="preserve"> буџет</w:t>
      </w:r>
      <w:r w:rsidRPr="00426EBF">
        <w:rPr>
          <w:lang w:val="sr-Cyrl-CS"/>
        </w:rPr>
        <w:t>а;</w:t>
      </w:r>
    </w:p>
    <w:p w:rsidR="00F03035" w:rsidRPr="00426EBF" w:rsidRDefault="00F03035" w:rsidP="00463D82">
      <w:pPr>
        <w:numPr>
          <w:ilvl w:val="0"/>
          <w:numId w:val="9"/>
        </w:numPr>
        <w:jc w:val="both"/>
        <w:rPr>
          <w:lang w:val="sr-Cyrl-CS"/>
        </w:rPr>
      </w:pPr>
      <w:r w:rsidRPr="00426EBF">
        <w:rPr>
          <w:lang w:val="sr-Cyrl-CS"/>
        </w:rPr>
        <w:t xml:space="preserve">утврђује стопе изворних прихода </w:t>
      </w:r>
      <w:r w:rsidRPr="00426EBF">
        <w:rPr>
          <w:lang w:val="sr-Latn-CS"/>
        </w:rPr>
        <w:t>О</w:t>
      </w:r>
      <w:r w:rsidRPr="00426EBF">
        <w:rPr>
          <w:lang w:val="sr-Cyrl-CS"/>
        </w:rPr>
        <w:t>пштине, као и начин и мерила за одређивање висине локалних такс</w:t>
      </w:r>
      <w:r w:rsidRPr="00426EBF">
        <w:rPr>
          <w:lang w:val="sr-Latn-CS"/>
        </w:rPr>
        <w:t>а</w:t>
      </w:r>
      <w:r w:rsidRPr="00426EBF">
        <w:rPr>
          <w:lang w:val="sr-Cyrl-CS"/>
        </w:rPr>
        <w:t xml:space="preserve"> и накнада;</w:t>
      </w:r>
    </w:p>
    <w:p w:rsidR="00F03035" w:rsidRPr="00426EBF" w:rsidRDefault="00F03035" w:rsidP="008F64C7">
      <w:pPr>
        <w:numPr>
          <w:ilvl w:val="0"/>
          <w:numId w:val="9"/>
        </w:numPr>
        <w:jc w:val="both"/>
        <w:rPr>
          <w:lang w:val="sr-Cyrl-CS"/>
        </w:rPr>
      </w:pPr>
      <w:r w:rsidRPr="00426EBF">
        <w:rPr>
          <w:lang w:val="sr-Cyrl-CS"/>
        </w:rPr>
        <w:t>доноси план развоја Општине, планске документе јавних политика, средњорочне планове и друге планске документе, у складу са законом;</w:t>
      </w:r>
    </w:p>
    <w:p w:rsidR="00F03035" w:rsidRPr="00426EBF" w:rsidRDefault="00F03035" w:rsidP="00463D82">
      <w:pPr>
        <w:numPr>
          <w:ilvl w:val="0"/>
          <w:numId w:val="9"/>
        </w:numPr>
        <w:jc w:val="both"/>
        <w:rPr>
          <w:lang w:val="sr-Cyrl-CS"/>
        </w:rPr>
      </w:pPr>
      <w:r w:rsidRPr="00426EBF">
        <w:rPr>
          <w:lang w:val="sr-Cyrl-CS"/>
        </w:rPr>
        <w:t>доноси</w:t>
      </w:r>
      <w:r w:rsidRPr="00426EBF">
        <w:rPr>
          <w:lang w:val="sr-Latn-CS"/>
        </w:rPr>
        <w:t xml:space="preserve"> просторни и</w:t>
      </w:r>
      <w:r w:rsidRPr="00426EBF">
        <w:rPr>
          <w:lang w:val="sr-Cyrl-CS"/>
        </w:rPr>
        <w:t xml:space="preserve"> урбанистичк</w:t>
      </w:r>
      <w:r w:rsidRPr="00426EBF">
        <w:t>и</w:t>
      </w:r>
      <w:r w:rsidRPr="00426EBF">
        <w:rPr>
          <w:lang w:val="sr-Latn-CS"/>
        </w:rPr>
        <w:t xml:space="preserve"> </w:t>
      </w:r>
      <w:r w:rsidRPr="00426EBF">
        <w:rPr>
          <w:lang w:val="sr-Cyrl-CS"/>
        </w:rPr>
        <w:t>план</w:t>
      </w:r>
      <w:r w:rsidRPr="00426EBF">
        <w:t xml:space="preserve"> Општине</w:t>
      </w:r>
      <w:r w:rsidRPr="00426EBF">
        <w:rPr>
          <w:lang w:val="sr-Latn-CS"/>
        </w:rPr>
        <w:t>;</w:t>
      </w:r>
    </w:p>
    <w:p w:rsidR="00F03035" w:rsidRPr="00426EBF" w:rsidRDefault="00F03035" w:rsidP="00463D82">
      <w:pPr>
        <w:numPr>
          <w:ilvl w:val="0"/>
          <w:numId w:val="9"/>
        </w:numPr>
        <w:jc w:val="both"/>
        <w:rPr>
          <w:lang w:val="sr-Cyrl-CS"/>
        </w:rPr>
      </w:pPr>
      <w:r w:rsidRPr="00426EBF">
        <w:rPr>
          <w:lang w:val="sr-Cyrl-CS"/>
        </w:rPr>
        <w:t>доноси прописе и друге опште акте</w:t>
      </w:r>
      <w:r w:rsidRPr="00426EBF">
        <w:rPr>
          <w:lang w:val="en-US"/>
        </w:rPr>
        <w:t xml:space="preserve"> </w:t>
      </w:r>
      <w:r w:rsidRPr="00426EBF">
        <w:t>из надлежности општине;</w:t>
      </w:r>
    </w:p>
    <w:p w:rsidR="00F03035" w:rsidRDefault="00F03035" w:rsidP="00463D82">
      <w:pPr>
        <w:numPr>
          <w:ilvl w:val="0"/>
          <w:numId w:val="9"/>
        </w:numPr>
        <w:jc w:val="both"/>
        <w:rPr>
          <w:lang w:val="sr-Cyrl-CS"/>
        </w:rPr>
      </w:pPr>
      <w:r w:rsidRPr="00426EBF">
        <w:t>бира и разрешава локалног омбудсмана;</w:t>
      </w:r>
    </w:p>
    <w:p w:rsidR="00F03035" w:rsidRPr="00426EBF" w:rsidRDefault="00F03035" w:rsidP="00463D82">
      <w:pPr>
        <w:numPr>
          <w:ilvl w:val="0"/>
          <w:numId w:val="9"/>
        </w:numPr>
        <w:jc w:val="both"/>
        <w:rPr>
          <w:lang w:val="sr-Cyrl-CS"/>
        </w:rPr>
      </w:pPr>
      <w:r w:rsidRPr="00426EBF">
        <w:t>поставља општинског правобраниоца</w:t>
      </w:r>
      <w:r>
        <w:rPr>
          <w:lang w:val="sr-Cyrl-CS"/>
        </w:rPr>
        <w:t>;</w:t>
      </w:r>
    </w:p>
    <w:p w:rsidR="00F03035" w:rsidRPr="00426EBF" w:rsidRDefault="00F03035" w:rsidP="0030573B">
      <w:pPr>
        <w:numPr>
          <w:ilvl w:val="0"/>
          <w:numId w:val="9"/>
        </w:numPr>
        <w:jc w:val="both"/>
        <w:rPr>
          <w:lang w:val="sr-Cyrl-CS"/>
        </w:rPr>
      </w:pPr>
      <w:r w:rsidRPr="00426EBF">
        <w:rPr>
          <w:lang w:val="sr-Cyrl-CS"/>
        </w:rPr>
        <w:t xml:space="preserve">расписује општински референдум и референдум на делу територије </w:t>
      </w:r>
      <w:r w:rsidRPr="00426EBF">
        <w:rPr>
          <w:lang w:val="sr-Latn-CS"/>
        </w:rPr>
        <w:t>О</w:t>
      </w:r>
      <w:r w:rsidRPr="00426EBF">
        <w:rPr>
          <w:lang w:val="sr-Cyrl-CS"/>
        </w:rPr>
        <w:t>пштине, изјашњава се о предлозима садржаним у грађанској иницијативи и утврђује предлог одлуке о самодоприносу;</w:t>
      </w:r>
    </w:p>
    <w:p w:rsidR="00F03035" w:rsidRPr="00426EBF" w:rsidRDefault="00F03035" w:rsidP="0030573B">
      <w:pPr>
        <w:numPr>
          <w:ilvl w:val="0"/>
          <w:numId w:val="9"/>
        </w:numPr>
        <w:jc w:val="both"/>
        <w:rPr>
          <w:lang w:val="sr-Cyrl-CS"/>
        </w:rPr>
      </w:pPr>
      <w:r w:rsidRPr="00426EBF">
        <w:rPr>
          <w:lang w:val="sr-Cyrl-CS"/>
        </w:rPr>
        <w:t>образује и уређује организацију и рад организација и служби за потребе Општине;</w:t>
      </w:r>
    </w:p>
    <w:p w:rsidR="00F03035" w:rsidRPr="00426EBF" w:rsidRDefault="00F03035" w:rsidP="00FE2E2C">
      <w:pPr>
        <w:numPr>
          <w:ilvl w:val="0"/>
          <w:numId w:val="9"/>
        </w:numPr>
        <w:spacing w:before="120"/>
        <w:jc w:val="both"/>
        <w:rPr>
          <w:lang w:val="sr-Cyrl-CS"/>
        </w:rPr>
      </w:pPr>
      <w:r>
        <w:rPr>
          <w:lang w:val="sr-Cyrl-CS"/>
        </w:rPr>
        <w:t xml:space="preserve"> </w:t>
      </w:r>
      <w:r w:rsidRPr="00426EBF">
        <w:rPr>
          <w:lang w:val="sr-Cyrl-CS"/>
        </w:rPr>
        <w:t>оснива јавна предузећа и друштва капитала за обављање делатности од општег интереса у складу са законом и овим статутом, даје сагласност на законом одређене опште и друге правне акте и радње јавног предузећа, односно друштва капитала,  ради заштите општег интереса;</w:t>
      </w:r>
    </w:p>
    <w:p w:rsidR="00F03035" w:rsidRPr="009B5634" w:rsidRDefault="00F03035" w:rsidP="00FE2E2C">
      <w:pPr>
        <w:numPr>
          <w:ilvl w:val="0"/>
          <w:numId w:val="9"/>
        </w:numPr>
        <w:jc w:val="both"/>
        <w:rPr>
          <w:lang w:val="sr-Cyrl-CS"/>
        </w:rPr>
      </w:pPr>
      <w:r w:rsidRPr="00426EBF">
        <w:rPr>
          <w:lang w:val="sr-Cyrl-CS"/>
        </w:rPr>
        <w:t>оснива установе и организације у области предшколског образовања и васпитања, основног образовања, културе</w:t>
      </w:r>
      <w:r w:rsidRPr="00426EBF">
        <w:rPr>
          <w:lang w:val="sr-Latn-CS"/>
        </w:rPr>
        <w:t>,</w:t>
      </w:r>
      <w:r w:rsidRPr="00426EBF">
        <w:t xml:space="preserve"> социјалне заштите,</w:t>
      </w:r>
      <w:r w:rsidRPr="00426EBF">
        <w:rPr>
          <w:lang w:val="sr-Latn-CS"/>
        </w:rPr>
        <w:t xml:space="preserve"> </w:t>
      </w:r>
      <w:r w:rsidRPr="00426EBF">
        <w:rPr>
          <w:lang w:val="sr-Cyrl-CS"/>
        </w:rPr>
        <w:t>примарне здравствене заштите, физичке културе, спорта, дечје заштите и туризма, прати и обезбеђује њихово функционисање;</w:t>
      </w:r>
    </w:p>
    <w:p w:rsidR="00F03035" w:rsidRPr="00426EBF" w:rsidRDefault="00F03035" w:rsidP="00FE2E2C">
      <w:pPr>
        <w:numPr>
          <w:ilvl w:val="0"/>
          <w:numId w:val="9"/>
        </w:numPr>
        <w:jc w:val="both"/>
        <w:rPr>
          <w:lang w:val="sr-Cyrl-CS"/>
        </w:rPr>
      </w:pPr>
      <w:r w:rsidRPr="00426EBF">
        <w:rPr>
          <w:lang w:val="sr-Cyrl-CS"/>
        </w:rPr>
        <w:t>именује и разрешава надзорни одбор и директора јавног предузећа чији је оснивач, даје сагласност на статут јавног предузећа и врши друга права оснивача у складу са законом и оснивачким актом;</w:t>
      </w:r>
    </w:p>
    <w:p w:rsidR="00F03035" w:rsidRPr="00426EBF" w:rsidRDefault="00F03035" w:rsidP="00FE2E2C">
      <w:pPr>
        <w:numPr>
          <w:ilvl w:val="0"/>
          <w:numId w:val="9"/>
        </w:numPr>
        <w:jc w:val="both"/>
        <w:rPr>
          <w:lang w:val="sr-Cyrl-CS"/>
        </w:rPr>
      </w:pPr>
      <w:r w:rsidRPr="00426EBF">
        <w:rPr>
          <w:lang w:val="sr-Cyrl-CS"/>
        </w:rPr>
        <w:t>именује и разрешава управни одбор, надзорни одбор и директора установе, организације и службе чији је оснивач и даје сагласност на њихове статуте у складу са законом;</w:t>
      </w:r>
    </w:p>
    <w:p w:rsidR="00F03035" w:rsidRPr="00426EBF" w:rsidRDefault="00F03035" w:rsidP="00FE2E2C">
      <w:pPr>
        <w:numPr>
          <w:ilvl w:val="0"/>
          <w:numId w:val="9"/>
        </w:numPr>
        <w:jc w:val="both"/>
        <w:rPr>
          <w:lang w:val="sr-Cyrl-CS"/>
        </w:rPr>
      </w:pPr>
      <w:r w:rsidRPr="00426EBF">
        <w:rPr>
          <w:lang w:val="sr-Cyrl-CS"/>
        </w:rPr>
        <w:t xml:space="preserve">бира и разрешава председника </w:t>
      </w:r>
      <w:r w:rsidRPr="00426EBF">
        <w:rPr>
          <w:lang w:val="sr-Latn-CS"/>
        </w:rPr>
        <w:t>С</w:t>
      </w:r>
      <w:r w:rsidRPr="00426EBF">
        <w:rPr>
          <w:lang w:val="sr-Cyrl-CS"/>
        </w:rPr>
        <w:t xml:space="preserve">купштине и заменика председника </w:t>
      </w:r>
      <w:r w:rsidRPr="00426EBF">
        <w:rPr>
          <w:lang w:val="sr-Latn-CS"/>
        </w:rPr>
        <w:t>С</w:t>
      </w:r>
      <w:r w:rsidRPr="00426EBF">
        <w:rPr>
          <w:lang w:val="sr-Cyrl-CS"/>
        </w:rPr>
        <w:t>купштине;</w:t>
      </w:r>
    </w:p>
    <w:p w:rsidR="00F03035" w:rsidRPr="00426EBF" w:rsidRDefault="00F03035" w:rsidP="00FE2E2C">
      <w:pPr>
        <w:numPr>
          <w:ilvl w:val="0"/>
          <w:numId w:val="9"/>
        </w:numPr>
        <w:jc w:val="both"/>
        <w:rPr>
          <w:lang w:val="sr-Cyrl-CS"/>
        </w:rPr>
      </w:pPr>
      <w:r w:rsidRPr="00426EBF">
        <w:rPr>
          <w:lang w:val="sr-Cyrl-CS"/>
        </w:rPr>
        <w:t xml:space="preserve">поставља и разрешава секретара </w:t>
      </w:r>
      <w:r w:rsidRPr="00426EBF">
        <w:rPr>
          <w:lang w:val="sr-Latn-CS"/>
        </w:rPr>
        <w:t>и заменика секретара С</w:t>
      </w:r>
      <w:r w:rsidRPr="00426EBF">
        <w:rPr>
          <w:lang w:val="sr-Cyrl-CS"/>
        </w:rPr>
        <w:t>купштине;</w:t>
      </w:r>
    </w:p>
    <w:p w:rsidR="00F03035" w:rsidRPr="00426EBF" w:rsidRDefault="00F03035" w:rsidP="00FE2E2C">
      <w:pPr>
        <w:numPr>
          <w:ilvl w:val="0"/>
          <w:numId w:val="9"/>
        </w:numPr>
        <w:jc w:val="both"/>
        <w:rPr>
          <w:lang w:val="sr-Cyrl-CS"/>
        </w:rPr>
      </w:pPr>
      <w:r w:rsidRPr="00426EBF">
        <w:rPr>
          <w:lang w:val="sr-Cyrl-CS"/>
        </w:rPr>
        <w:t xml:space="preserve">бира и разрешава председника </w:t>
      </w:r>
      <w:r w:rsidRPr="00426EBF">
        <w:rPr>
          <w:lang w:val="sr-Latn-CS"/>
        </w:rPr>
        <w:t>О</w:t>
      </w:r>
      <w:r w:rsidRPr="00426EBF">
        <w:rPr>
          <w:lang w:val="sr-Cyrl-CS"/>
        </w:rPr>
        <w:t>пштине и</w:t>
      </w:r>
      <w:r w:rsidRPr="00426EBF">
        <w:rPr>
          <w:lang w:val="sr-Latn-CS"/>
        </w:rPr>
        <w:t xml:space="preserve">, </w:t>
      </w:r>
      <w:r w:rsidRPr="00426EBF">
        <w:rPr>
          <w:lang w:val="sr-Cyrl-CS"/>
        </w:rPr>
        <w:t xml:space="preserve">на предлог председника </w:t>
      </w:r>
      <w:r w:rsidRPr="00426EBF">
        <w:rPr>
          <w:lang w:val="sr-Latn-CS"/>
        </w:rPr>
        <w:t>О</w:t>
      </w:r>
      <w:r w:rsidRPr="00426EBF">
        <w:rPr>
          <w:lang w:val="sr-Cyrl-CS"/>
        </w:rPr>
        <w:t xml:space="preserve">пштине, бира заменика председника </w:t>
      </w:r>
      <w:r w:rsidRPr="00426EBF">
        <w:rPr>
          <w:lang w:val="sr-Latn-CS"/>
        </w:rPr>
        <w:t>О</w:t>
      </w:r>
      <w:r w:rsidRPr="00426EBF">
        <w:rPr>
          <w:lang w:val="sr-Cyrl-CS"/>
        </w:rPr>
        <w:t xml:space="preserve">пштине и чланове </w:t>
      </w:r>
      <w:r w:rsidRPr="00426EBF">
        <w:rPr>
          <w:lang w:val="sr-Latn-CS"/>
        </w:rPr>
        <w:t>О</w:t>
      </w:r>
      <w:r w:rsidRPr="00426EBF">
        <w:rPr>
          <w:lang w:val="sr-Cyrl-CS"/>
        </w:rPr>
        <w:t>пштинског већа;</w:t>
      </w:r>
    </w:p>
    <w:p w:rsidR="00F03035" w:rsidRPr="00426EBF" w:rsidRDefault="00F03035" w:rsidP="00FE2E2C">
      <w:pPr>
        <w:numPr>
          <w:ilvl w:val="0"/>
          <w:numId w:val="9"/>
        </w:numPr>
        <w:jc w:val="both"/>
        <w:rPr>
          <w:lang w:val="sr-Cyrl-CS"/>
        </w:rPr>
      </w:pPr>
      <w:r w:rsidRPr="00426EBF">
        <w:t>именује и разрешава главног урбанисту;</w:t>
      </w:r>
    </w:p>
    <w:p w:rsidR="00F03035" w:rsidRPr="00426EBF" w:rsidRDefault="00F03035" w:rsidP="00FE2E2C">
      <w:pPr>
        <w:numPr>
          <w:ilvl w:val="0"/>
          <w:numId w:val="9"/>
        </w:numPr>
        <w:jc w:val="both"/>
        <w:rPr>
          <w:lang w:val="sr-Cyrl-CS"/>
        </w:rPr>
      </w:pPr>
      <w:r w:rsidRPr="00426EBF">
        <w:t>усваја Кадровски план;</w:t>
      </w:r>
    </w:p>
    <w:p w:rsidR="00F03035" w:rsidRPr="00426EBF" w:rsidRDefault="00F03035" w:rsidP="00463D82">
      <w:pPr>
        <w:numPr>
          <w:ilvl w:val="0"/>
          <w:numId w:val="9"/>
        </w:numPr>
        <w:jc w:val="both"/>
        <w:rPr>
          <w:lang w:val="sr-Cyrl-CS"/>
        </w:rPr>
      </w:pPr>
      <w:r w:rsidRPr="00426EBF">
        <w:rPr>
          <w:color w:val="000000"/>
        </w:rPr>
        <w:t>уређује услове и начин обављања комуналних делатности, права и обавезе корисника комуналних услуга, обим и квалитет комуналних услуга и начин вршења надзора над обављањем комуналних делатности, оснива јавна предузећа за обављање комуналне делатности, односно поверава обављање тих делатности друштву капитала или предузетнику,  прописује опште услове одржавања комуналног реда и мере за њихово спровођење;</w:t>
      </w:r>
      <w:r w:rsidRPr="00426EBF">
        <w:rPr>
          <w:b/>
          <w:color w:val="000000"/>
        </w:rPr>
        <w:t xml:space="preserve"> </w:t>
      </w:r>
    </w:p>
    <w:p w:rsidR="00F03035" w:rsidRPr="00426EBF" w:rsidRDefault="00F03035" w:rsidP="00463D82">
      <w:pPr>
        <w:pStyle w:val="ListParagraph"/>
        <w:numPr>
          <w:ilvl w:val="0"/>
          <w:numId w:val="9"/>
        </w:numPr>
        <w:jc w:val="both"/>
        <w:rPr>
          <w:rFonts w:ascii="Times New Roman" w:hAnsi="Times New Roman"/>
          <w:sz w:val="24"/>
          <w:szCs w:val="24"/>
          <w:lang w:val="sr-Cyrl-CS"/>
        </w:rPr>
      </w:pPr>
      <w:r w:rsidRPr="00426EBF">
        <w:rPr>
          <w:rFonts w:ascii="Times New Roman" w:hAnsi="Times New Roman"/>
          <w:sz w:val="24"/>
          <w:szCs w:val="24"/>
          <w:lang w:val="sr-Cyrl-CS"/>
        </w:rPr>
        <w:t xml:space="preserve">доноси годишње и средњорочне програме уређивања грађевинског земљишта; </w:t>
      </w:r>
      <w:r w:rsidRPr="00426EBF">
        <w:rPr>
          <w:rFonts w:ascii="Times New Roman" w:hAnsi="Times New Roman"/>
          <w:sz w:val="24"/>
          <w:szCs w:val="24"/>
        </w:rPr>
        <w:t>одлучује о отуђењу грађевинског земљишта у складу са законом и прописом Општине;</w:t>
      </w:r>
    </w:p>
    <w:p w:rsidR="00F03035" w:rsidRPr="00426EBF" w:rsidRDefault="00F03035" w:rsidP="00463D82">
      <w:pPr>
        <w:numPr>
          <w:ilvl w:val="0"/>
          <w:numId w:val="9"/>
        </w:numPr>
        <w:spacing w:before="120"/>
        <w:jc w:val="both"/>
        <w:rPr>
          <w:lang w:val="sr-Cyrl-CS"/>
        </w:rPr>
      </w:pPr>
      <w:r w:rsidRPr="00426EBF">
        <w:rPr>
          <w:lang w:val="sr-Cyrl-CS"/>
        </w:rPr>
        <w:t>доноси локалну стамбену стратегију у складу са Националном стамбеном стратегијом, акциони план за њено спровођење и програме стамбене подршке, може основати јавну стамбену агенцију у складу са законом, као и правно лице за обављање послова од јавног интереса у области становања;</w:t>
      </w:r>
    </w:p>
    <w:p w:rsidR="00F03035" w:rsidRPr="00426EBF" w:rsidRDefault="00F03035" w:rsidP="00463D82">
      <w:pPr>
        <w:numPr>
          <w:ilvl w:val="0"/>
          <w:numId w:val="9"/>
        </w:numPr>
        <w:spacing w:before="120"/>
        <w:jc w:val="both"/>
        <w:rPr>
          <w:sz w:val="22"/>
          <w:lang w:val="sr-Cyrl-CS"/>
        </w:rPr>
      </w:pPr>
      <w:r w:rsidRPr="00426EBF">
        <w:rPr>
          <w:lang w:val="sr-Cyrl-CS"/>
        </w:rPr>
        <w:t>уређује коришћење пословног простора који је у јавној својини Општине,  уређује висину закупнине пословног простора и врши друге послове у вези са коришћењем пословног простора, у складу са законом и другим актима Општине;</w:t>
      </w:r>
    </w:p>
    <w:p w:rsidR="00F03035" w:rsidRPr="00426EBF" w:rsidRDefault="00F03035" w:rsidP="00463D82">
      <w:pPr>
        <w:numPr>
          <w:ilvl w:val="0"/>
          <w:numId w:val="9"/>
        </w:numPr>
        <w:spacing w:before="120"/>
        <w:jc w:val="both"/>
        <w:rPr>
          <w:sz w:val="22"/>
          <w:lang w:val="sr-Cyrl-CS"/>
        </w:rPr>
      </w:pPr>
      <w:r w:rsidRPr="00426EBF">
        <w:rPr>
          <w:lang w:val="sr-Cyrl-CS"/>
        </w:rPr>
        <w:t>уређује критеријуме и поступак давања станова у закуп и њихове куповине;</w:t>
      </w:r>
    </w:p>
    <w:p w:rsidR="00F03035" w:rsidRPr="00426EBF" w:rsidRDefault="00F03035" w:rsidP="00463D82">
      <w:pPr>
        <w:numPr>
          <w:ilvl w:val="0"/>
          <w:numId w:val="9"/>
        </w:numPr>
        <w:spacing w:before="120"/>
        <w:jc w:val="both"/>
        <w:rPr>
          <w:sz w:val="22"/>
          <w:lang w:val="sr-Cyrl-CS"/>
        </w:rPr>
      </w:pPr>
      <w:r w:rsidRPr="00426EBF">
        <w:rPr>
          <w:lang w:val="sr-Cyrl-CS"/>
        </w:rPr>
        <w:t>прописује висину закупнине за коришћење стамбених зграда, станова и гаража у јавној својини Општине;</w:t>
      </w:r>
    </w:p>
    <w:p w:rsidR="00F03035" w:rsidRPr="00426EBF" w:rsidRDefault="00F03035" w:rsidP="00463D82">
      <w:pPr>
        <w:numPr>
          <w:ilvl w:val="0"/>
          <w:numId w:val="9"/>
        </w:numPr>
        <w:spacing w:before="120"/>
        <w:jc w:val="both"/>
        <w:rPr>
          <w:sz w:val="22"/>
          <w:lang w:val="sr-Cyrl-CS"/>
        </w:rPr>
      </w:pPr>
      <w:r w:rsidRPr="00426EBF">
        <w:rPr>
          <w:lang w:val="sr-Cyrl-CS"/>
        </w:rPr>
        <w:t>ближе уређује коришћење, одржавање и управљање стварима у јавној својини Општине;</w:t>
      </w:r>
    </w:p>
    <w:p w:rsidR="00F03035" w:rsidRPr="00426EBF" w:rsidRDefault="00F03035" w:rsidP="007966FE">
      <w:pPr>
        <w:pStyle w:val="ListParagraph"/>
        <w:numPr>
          <w:ilvl w:val="0"/>
          <w:numId w:val="9"/>
        </w:numPr>
        <w:spacing w:after="0" w:line="240" w:lineRule="auto"/>
        <w:jc w:val="both"/>
        <w:rPr>
          <w:rFonts w:ascii="Times New Roman" w:hAnsi="Times New Roman"/>
          <w:sz w:val="24"/>
          <w:szCs w:val="24"/>
        </w:rPr>
      </w:pPr>
      <w:r w:rsidRPr="00426EBF">
        <w:rPr>
          <w:rFonts w:ascii="Times New Roman" w:hAnsi="Times New Roman"/>
          <w:sz w:val="24"/>
          <w:szCs w:val="24"/>
        </w:rPr>
        <w:t>уређује начин коришћења превозних средстава у јавној својини Општине;</w:t>
      </w:r>
    </w:p>
    <w:p w:rsidR="00F03035" w:rsidRPr="00426EBF" w:rsidRDefault="00F03035" w:rsidP="00463D82">
      <w:pPr>
        <w:numPr>
          <w:ilvl w:val="0"/>
          <w:numId w:val="9"/>
        </w:numPr>
        <w:spacing w:before="120"/>
        <w:jc w:val="both"/>
        <w:rPr>
          <w:sz w:val="22"/>
          <w:lang w:val="sr-Cyrl-CS"/>
        </w:rPr>
      </w:pPr>
      <w:r w:rsidRPr="00426EBF">
        <w:rPr>
          <w:lang w:val="sr-Cyrl-CS"/>
        </w:rPr>
        <w:t xml:space="preserve">уређује ближе услове за обављање такси превоза путника; </w:t>
      </w:r>
    </w:p>
    <w:p w:rsidR="00F03035" w:rsidRPr="00426EBF" w:rsidRDefault="00F03035" w:rsidP="00463D82">
      <w:pPr>
        <w:numPr>
          <w:ilvl w:val="0"/>
          <w:numId w:val="9"/>
        </w:numPr>
        <w:spacing w:before="120"/>
        <w:jc w:val="both"/>
        <w:rPr>
          <w:sz w:val="22"/>
          <w:lang w:val="sr-Cyrl-CS"/>
        </w:rPr>
      </w:pPr>
      <w:r w:rsidRPr="00426EBF">
        <w:rPr>
          <w:lang w:val="sr-Cyrl-CS"/>
        </w:rPr>
        <w:t>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интересима и специфичностима Општине и утврђује посебну накнаду за заштиту и унапређење животне средине;</w:t>
      </w:r>
    </w:p>
    <w:p w:rsidR="00F03035" w:rsidRPr="00426EBF" w:rsidRDefault="00F03035" w:rsidP="00463D82">
      <w:pPr>
        <w:numPr>
          <w:ilvl w:val="0"/>
          <w:numId w:val="9"/>
        </w:numPr>
        <w:jc w:val="both"/>
        <w:rPr>
          <w:lang w:val="sr-Latn-CS"/>
        </w:rPr>
      </w:pPr>
      <w:r w:rsidRPr="00426EBF">
        <w:rPr>
          <w:lang w:val="sr-Cyrl-CS"/>
        </w:rPr>
        <w:t>доноси годишњи програм заштите, уређења и коришћења пољопривредног земљишта, утврђује противерозионе мере и њихово спровођење, одлучује о привођењу пашњака другој култури;</w:t>
      </w:r>
    </w:p>
    <w:p w:rsidR="00F03035" w:rsidRPr="00426EBF" w:rsidRDefault="00F03035" w:rsidP="00463D82">
      <w:pPr>
        <w:numPr>
          <w:ilvl w:val="0"/>
          <w:numId w:val="9"/>
        </w:numPr>
        <w:spacing w:before="120"/>
        <w:jc w:val="both"/>
        <w:rPr>
          <w:sz w:val="22"/>
          <w:lang w:val="sr-Cyrl-CS"/>
        </w:rPr>
      </w:pPr>
      <w:r w:rsidRPr="00426EBF">
        <w:rPr>
          <w:lang w:val="sr-Cyrl-CS"/>
        </w:rPr>
        <w:t>доноси програм развоја туризма у складу са Стратегијом; утврђује висину боравишне таксе на територији Општине;</w:t>
      </w:r>
    </w:p>
    <w:p w:rsidR="00F03035" w:rsidRPr="00426EBF" w:rsidRDefault="00F03035" w:rsidP="00463D82">
      <w:pPr>
        <w:numPr>
          <w:ilvl w:val="0"/>
          <w:numId w:val="9"/>
        </w:numPr>
        <w:spacing w:before="120"/>
        <w:jc w:val="both"/>
        <w:rPr>
          <w:sz w:val="22"/>
          <w:lang w:val="sr-Cyrl-CS"/>
        </w:rPr>
      </w:pPr>
      <w:r w:rsidRPr="00426EBF">
        <w:t>доноси локални акциони план за борбу против корупције на нивоу Општине и образује стално радно тело за праћење спровођења локалног акционог плана;</w:t>
      </w:r>
    </w:p>
    <w:p w:rsidR="00F03035" w:rsidRPr="00426EBF" w:rsidRDefault="00F03035" w:rsidP="00E530B7">
      <w:pPr>
        <w:numPr>
          <w:ilvl w:val="0"/>
          <w:numId w:val="9"/>
        </w:numPr>
        <w:jc w:val="both"/>
      </w:pPr>
      <w:r w:rsidRPr="00426EBF">
        <w:t xml:space="preserve">доноси програм контроле и смањења популације напуштених паса и мачака, </w:t>
      </w:r>
    </w:p>
    <w:p w:rsidR="00F03035" w:rsidRPr="00426EBF" w:rsidRDefault="00F03035" w:rsidP="00CD37FD">
      <w:pPr>
        <w:ind w:left="720"/>
        <w:jc w:val="both"/>
      </w:pPr>
      <w:r w:rsidRPr="00426EBF">
        <w:t>уређује држање и заштиту домаћих животиња и кућних љубимаца, у складу са законом;</w:t>
      </w:r>
    </w:p>
    <w:p w:rsidR="00F03035" w:rsidRPr="00426EBF" w:rsidRDefault="00F03035" w:rsidP="00463D82">
      <w:pPr>
        <w:numPr>
          <w:ilvl w:val="0"/>
          <w:numId w:val="9"/>
        </w:numPr>
        <w:jc w:val="both"/>
      </w:pPr>
      <w:r w:rsidRPr="00426EBF">
        <w:t xml:space="preserve">доноси оперативни план за воде II реда, одређује место и начин коришћења воде за рекреацију, укључујући и купање; </w:t>
      </w:r>
    </w:p>
    <w:p w:rsidR="00F03035" w:rsidRPr="00426EBF" w:rsidRDefault="00F03035" w:rsidP="00463D82">
      <w:pPr>
        <w:numPr>
          <w:ilvl w:val="0"/>
          <w:numId w:val="9"/>
        </w:numPr>
        <w:jc w:val="both"/>
      </w:pPr>
      <w:r w:rsidRPr="00426EBF">
        <w:t>доноси акциони план за спровођење Националне стратегије за младе на територији Општине, може основати канцеларију за младе;</w:t>
      </w:r>
    </w:p>
    <w:p w:rsidR="00F03035" w:rsidRPr="00426EBF" w:rsidRDefault="00F03035" w:rsidP="00463D82">
      <w:pPr>
        <w:numPr>
          <w:ilvl w:val="0"/>
          <w:numId w:val="9"/>
        </w:numPr>
        <w:spacing w:before="120"/>
        <w:jc w:val="both"/>
        <w:rPr>
          <w:lang w:val="sr-Cyrl-CS"/>
        </w:rPr>
      </w:pPr>
      <w:r w:rsidRPr="00426EBF">
        <w:rPr>
          <w:lang w:val="sr-Cyrl-CS"/>
        </w:rPr>
        <w:t>доноси програм и план енергетске ефикасности;</w:t>
      </w:r>
    </w:p>
    <w:p w:rsidR="00F03035" w:rsidRPr="00426EBF" w:rsidRDefault="00F03035" w:rsidP="00463D82">
      <w:pPr>
        <w:numPr>
          <w:ilvl w:val="0"/>
          <w:numId w:val="9"/>
        </w:numPr>
        <w:spacing w:before="120"/>
        <w:jc w:val="both"/>
        <w:rPr>
          <w:lang w:val="sr-Cyrl-CS"/>
        </w:rPr>
      </w:pPr>
      <w:r w:rsidRPr="00426EBF">
        <w:rPr>
          <w:lang w:val="sr-Cyrl-CS"/>
        </w:rPr>
        <w:t xml:space="preserve">одлучује о прибављању и отуђењу непокретности у јавној својини Општине, заснивању хипотеке на непокретностима у јавној својини Општине, као и  о преносу права својине на другог носиоца права јавне својине; </w:t>
      </w:r>
    </w:p>
    <w:p w:rsidR="00F03035" w:rsidRPr="00426EBF" w:rsidRDefault="00F03035" w:rsidP="00463D82">
      <w:pPr>
        <w:numPr>
          <w:ilvl w:val="0"/>
          <w:numId w:val="9"/>
        </w:numPr>
        <w:spacing w:before="120"/>
        <w:jc w:val="both"/>
        <w:rPr>
          <w:lang w:val="sr-Cyrl-CS"/>
        </w:rPr>
      </w:pPr>
      <w:r w:rsidRPr="00426EBF">
        <w:rPr>
          <w:lang w:val="sr-Cyrl-CS"/>
        </w:rPr>
        <w:t>одлучује о улагању ствари у јавној својини Општине и права у капитал јавног предузећа и друштва капитала чији је оснивач, у складу са законом;</w:t>
      </w:r>
    </w:p>
    <w:p w:rsidR="00F03035" w:rsidRPr="00426EBF" w:rsidRDefault="00F03035" w:rsidP="00463D82">
      <w:pPr>
        <w:numPr>
          <w:ilvl w:val="0"/>
          <w:numId w:val="9"/>
        </w:numPr>
        <w:spacing w:before="120"/>
        <w:jc w:val="both"/>
        <w:rPr>
          <w:lang w:val="sr-Cyrl-CS"/>
        </w:rPr>
      </w:pPr>
      <w:r w:rsidRPr="00426EBF">
        <w:rPr>
          <w:lang w:val="sr-Cyrl-CS"/>
        </w:rPr>
        <w:t>одлучује о преносу права коришћења на стварима у својини Општине, установама, јавним агенцијама и другим организацијама чији је оснивач Општина;</w:t>
      </w:r>
    </w:p>
    <w:p w:rsidR="00F03035" w:rsidRPr="00426EBF" w:rsidRDefault="00F03035" w:rsidP="00463D82">
      <w:pPr>
        <w:pStyle w:val="ListParagraph"/>
        <w:numPr>
          <w:ilvl w:val="0"/>
          <w:numId w:val="9"/>
        </w:numPr>
        <w:jc w:val="both"/>
        <w:rPr>
          <w:rFonts w:ascii="Times New Roman" w:hAnsi="Times New Roman"/>
          <w:sz w:val="24"/>
          <w:szCs w:val="24"/>
        </w:rPr>
      </w:pPr>
      <w:r w:rsidRPr="00426EBF">
        <w:rPr>
          <w:rFonts w:ascii="Times New Roman" w:hAnsi="Times New Roman"/>
          <w:sz w:val="24"/>
          <w:szCs w:val="24"/>
        </w:rPr>
        <w:t>одлучује о давању концесије када су јавна тела и предмет концесије у надлежности Општине, даје сагласност на концесиони акт;</w:t>
      </w:r>
    </w:p>
    <w:p w:rsidR="00F03035" w:rsidRPr="00426EBF" w:rsidRDefault="00F03035" w:rsidP="00463D82">
      <w:pPr>
        <w:pStyle w:val="ListParagraph"/>
        <w:numPr>
          <w:ilvl w:val="0"/>
          <w:numId w:val="9"/>
        </w:numPr>
        <w:jc w:val="both"/>
        <w:rPr>
          <w:rFonts w:ascii="Times New Roman" w:hAnsi="Times New Roman"/>
          <w:sz w:val="24"/>
          <w:szCs w:val="24"/>
        </w:rPr>
      </w:pPr>
      <w:r w:rsidRPr="00426EBF">
        <w:rPr>
          <w:rFonts w:ascii="Times New Roman" w:hAnsi="Times New Roman"/>
          <w:sz w:val="24"/>
          <w:szCs w:val="24"/>
        </w:rPr>
        <w:t>даје сагласност и усваја предлог пројекта јавно-приватног партнерства, даје сагласност на нацрт јавног уговора у пројекту јавно-приватног партнерства и даје овлашћење председнику Општине да потпише јавни уговор у име Општине;</w:t>
      </w:r>
    </w:p>
    <w:p w:rsidR="00F03035" w:rsidRPr="00426EBF" w:rsidRDefault="00F03035" w:rsidP="00463D82">
      <w:pPr>
        <w:numPr>
          <w:ilvl w:val="0"/>
          <w:numId w:val="9"/>
        </w:numPr>
        <w:spacing w:before="120"/>
        <w:jc w:val="both"/>
        <w:rPr>
          <w:lang w:val="sr-Latn-CS"/>
        </w:rPr>
      </w:pPr>
      <w:r w:rsidRPr="00426EBF">
        <w:t>образује Штаб за ванредне ситуације, доноси план и програм развоја система заштите и спасавања;</w:t>
      </w:r>
    </w:p>
    <w:p w:rsidR="00F03035" w:rsidRPr="00426EBF" w:rsidRDefault="00F03035" w:rsidP="00B60BBF">
      <w:pPr>
        <w:spacing w:before="120"/>
        <w:ind w:left="360"/>
        <w:jc w:val="both"/>
        <w:rPr>
          <w:highlight w:val="yellow"/>
          <w:lang w:val="sr-Cyrl-CS"/>
        </w:rPr>
      </w:pPr>
      <w:r>
        <w:rPr>
          <w:lang w:val="en-US"/>
        </w:rPr>
        <w:t xml:space="preserve">43) </w:t>
      </w:r>
      <w:r w:rsidRPr="00426EBF">
        <w:rPr>
          <w:lang w:val="sr-Cyrl-CS"/>
        </w:rPr>
        <w:t xml:space="preserve">образује робне резерве и утврђује њихов обим и структуру; </w:t>
      </w:r>
    </w:p>
    <w:p w:rsidR="00F03035" w:rsidRPr="00426EBF" w:rsidRDefault="00F03035" w:rsidP="00B60BBF">
      <w:pPr>
        <w:ind w:left="360"/>
        <w:jc w:val="both"/>
        <w:rPr>
          <w:lang w:val="sr-Cyrl-CS"/>
        </w:rPr>
      </w:pPr>
      <w:r>
        <w:rPr>
          <w:lang w:val="en-US"/>
        </w:rPr>
        <w:t xml:space="preserve">44) </w:t>
      </w:r>
      <w:r w:rsidRPr="00426EBF">
        <w:rPr>
          <w:lang w:val="sr-Cyrl-CS"/>
        </w:rPr>
        <w:t xml:space="preserve">утврђује општинске таксе и друге локалне приходе који </w:t>
      </w:r>
      <w:r w:rsidRPr="00426EBF">
        <w:rPr>
          <w:lang w:val="sr-Latn-CS"/>
        </w:rPr>
        <w:t>О</w:t>
      </w:r>
      <w:r w:rsidRPr="00426EBF">
        <w:rPr>
          <w:lang w:val="sr-Cyrl-CS"/>
        </w:rPr>
        <w:t>пштини припадају по закону;</w:t>
      </w:r>
    </w:p>
    <w:p w:rsidR="00F03035" w:rsidRPr="00426EBF" w:rsidRDefault="00F03035" w:rsidP="00B60BBF">
      <w:pPr>
        <w:ind w:left="360"/>
        <w:jc w:val="both"/>
        <w:rPr>
          <w:lang w:val="sr-Cyrl-CS"/>
        </w:rPr>
      </w:pPr>
      <w:r>
        <w:rPr>
          <w:lang w:val="en-US"/>
        </w:rPr>
        <w:t xml:space="preserve">45) </w:t>
      </w:r>
      <w:r w:rsidRPr="00426EBF">
        <w:rPr>
          <w:lang w:val="sr-Cyrl-CS"/>
        </w:rPr>
        <w:t>утврђује висину доприноса за уређивање грађевинског земљишта;</w:t>
      </w:r>
    </w:p>
    <w:p w:rsidR="00F03035" w:rsidRPr="00426EBF" w:rsidRDefault="00F03035" w:rsidP="00B60BBF">
      <w:pPr>
        <w:pStyle w:val="ListParagraph"/>
        <w:ind w:left="360"/>
        <w:jc w:val="both"/>
        <w:rPr>
          <w:rFonts w:ascii="Times New Roman" w:hAnsi="Times New Roman"/>
          <w:sz w:val="24"/>
          <w:szCs w:val="24"/>
          <w:lang w:val="sr-Cyrl-CS"/>
        </w:rPr>
      </w:pPr>
      <w:r>
        <w:rPr>
          <w:rFonts w:ascii="Times New Roman" w:hAnsi="Times New Roman"/>
          <w:color w:val="000000"/>
          <w:sz w:val="24"/>
          <w:szCs w:val="24"/>
        </w:rPr>
        <w:t xml:space="preserve">46) </w:t>
      </w:r>
      <w:r w:rsidRPr="00426EBF">
        <w:rPr>
          <w:rFonts w:ascii="Times New Roman" w:hAnsi="Times New Roman"/>
          <w:color w:val="000000"/>
          <w:sz w:val="24"/>
          <w:szCs w:val="24"/>
        </w:rPr>
        <w:t>утврђује накнаду за комуналне услуге и даје сагласност на  одлуку о промени цена комуналних услуга, у складу са законом;</w:t>
      </w:r>
    </w:p>
    <w:p w:rsidR="00F03035" w:rsidRPr="00426EBF" w:rsidRDefault="00F03035" w:rsidP="00B60BBF">
      <w:pPr>
        <w:pStyle w:val="ListParagraph"/>
        <w:ind w:left="360"/>
        <w:jc w:val="both"/>
        <w:rPr>
          <w:rFonts w:ascii="Times New Roman" w:hAnsi="Times New Roman"/>
          <w:sz w:val="24"/>
          <w:szCs w:val="24"/>
        </w:rPr>
      </w:pPr>
      <w:r>
        <w:rPr>
          <w:rFonts w:ascii="Times New Roman" w:hAnsi="Times New Roman"/>
          <w:sz w:val="24"/>
          <w:szCs w:val="24"/>
        </w:rPr>
        <w:t xml:space="preserve">47) </w:t>
      </w:r>
      <w:r w:rsidRPr="00426EBF">
        <w:rPr>
          <w:rFonts w:ascii="Times New Roman" w:hAnsi="Times New Roman"/>
          <w:sz w:val="24"/>
          <w:szCs w:val="24"/>
        </w:rPr>
        <w:t>утврђује критеријуме и поступак за регресирање трошкова боравка у предшколској установи за децу из материјално угрожених породица;</w:t>
      </w:r>
    </w:p>
    <w:p w:rsidR="00F03035" w:rsidRPr="00426EBF" w:rsidRDefault="00F03035" w:rsidP="00B60BBF">
      <w:pPr>
        <w:ind w:left="360"/>
        <w:jc w:val="both"/>
        <w:rPr>
          <w:lang w:val="sr-Cyrl-CS"/>
        </w:rPr>
      </w:pPr>
      <w:r>
        <w:rPr>
          <w:lang w:val="en-US"/>
        </w:rPr>
        <w:t xml:space="preserve">48) </w:t>
      </w:r>
      <w:r w:rsidRPr="00426EBF">
        <w:rPr>
          <w:lang w:val="sr-Cyrl-CS"/>
        </w:rPr>
        <w:t xml:space="preserve">доноси акт о јавном задуживању </w:t>
      </w:r>
      <w:r w:rsidRPr="00426EBF">
        <w:rPr>
          <w:lang w:val="sr-Latn-CS"/>
        </w:rPr>
        <w:t>О</w:t>
      </w:r>
      <w:r w:rsidRPr="00426EBF">
        <w:rPr>
          <w:lang w:val="sr-Cyrl-CS"/>
        </w:rPr>
        <w:t>пштине, у складу са законом којим се уређује јавни дуг;</w:t>
      </w:r>
    </w:p>
    <w:p w:rsidR="00F03035" w:rsidRPr="00426EBF" w:rsidRDefault="00F03035" w:rsidP="00B60BBF">
      <w:pPr>
        <w:ind w:left="360"/>
        <w:jc w:val="both"/>
        <w:rPr>
          <w:lang w:val="sr-Cyrl-CS"/>
        </w:rPr>
      </w:pPr>
      <w:r>
        <w:rPr>
          <w:lang w:val="en-US"/>
        </w:rPr>
        <w:t xml:space="preserve">49) </w:t>
      </w:r>
      <w:r w:rsidRPr="00426EBF">
        <w:rPr>
          <w:lang w:val="sr-Cyrl-CS"/>
        </w:rPr>
        <w:t>прописује радно време угоститељских, трговинских и занатских објеката;</w:t>
      </w:r>
    </w:p>
    <w:p w:rsidR="00F03035" w:rsidRPr="00426EBF" w:rsidRDefault="00F03035" w:rsidP="00B60BBF">
      <w:pPr>
        <w:ind w:left="360"/>
        <w:jc w:val="both"/>
        <w:rPr>
          <w:lang w:val="sr-Cyrl-CS"/>
        </w:rPr>
      </w:pPr>
      <w:r>
        <w:rPr>
          <w:lang w:val="en-US"/>
        </w:rPr>
        <w:t xml:space="preserve">50) </w:t>
      </w:r>
      <w:r w:rsidRPr="00426EBF">
        <w:rPr>
          <w:lang w:val="sr-Cyrl-CS"/>
        </w:rPr>
        <w:t>даје мишљење о републичком, покрајинском и регионалном просторном плану;</w:t>
      </w:r>
    </w:p>
    <w:p w:rsidR="00F03035" w:rsidRPr="00426EBF" w:rsidRDefault="00F03035" w:rsidP="00B60BBF">
      <w:pPr>
        <w:ind w:left="360"/>
        <w:jc w:val="both"/>
        <w:rPr>
          <w:lang w:val="sr-Cyrl-CS"/>
        </w:rPr>
      </w:pPr>
      <w:r>
        <w:rPr>
          <w:lang w:val="sr-Latn-CS"/>
        </w:rPr>
        <w:t xml:space="preserve">51) </w:t>
      </w:r>
      <w:r w:rsidRPr="00426EBF">
        <w:rPr>
          <w:lang w:val="sr-Latn-CS"/>
        </w:rPr>
        <w:t>оснива стална и повремена радна тела за разматрање питања из њене надлежности;</w:t>
      </w:r>
    </w:p>
    <w:p w:rsidR="00F03035" w:rsidRPr="00426EBF" w:rsidRDefault="00F03035" w:rsidP="00B60BBF">
      <w:pPr>
        <w:ind w:left="360"/>
        <w:jc w:val="both"/>
        <w:rPr>
          <w:lang w:val="sr-Cyrl-CS"/>
        </w:rPr>
      </w:pPr>
      <w:r>
        <w:rPr>
          <w:lang w:val="sr-Latn-CS"/>
        </w:rPr>
        <w:t xml:space="preserve">52) </w:t>
      </w:r>
      <w:r w:rsidRPr="00426EBF">
        <w:rPr>
          <w:lang w:val="sr-Latn-CS"/>
        </w:rPr>
        <w:t>подноси иницијативу за покретање поступка оснивања, укидања или промене територије Општине;</w:t>
      </w:r>
    </w:p>
    <w:p w:rsidR="00F03035" w:rsidRPr="00426EBF" w:rsidRDefault="00F03035" w:rsidP="00B60BBF">
      <w:pPr>
        <w:pStyle w:val="ListParagraph"/>
        <w:spacing w:before="120"/>
        <w:ind w:left="360"/>
        <w:jc w:val="both"/>
        <w:rPr>
          <w:rFonts w:ascii="Times New Roman" w:hAnsi="Times New Roman"/>
          <w:sz w:val="24"/>
          <w:szCs w:val="24"/>
          <w:lang w:val="sr-Cyrl-CS"/>
        </w:rPr>
      </w:pPr>
      <w:r>
        <w:rPr>
          <w:rFonts w:ascii="Times New Roman" w:hAnsi="Times New Roman"/>
          <w:sz w:val="24"/>
          <w:szCs w:val="24"/>
          <w:lang w:val="en-US"/>
        </w:rPr>
        <w:t xml:space="preserve">53) </w:t>
      </w:r>
      <w:r w:rsidRPr="00426EBF">
        <w:rPr>
          <w:rFonts w:ascii="Times New Roman" w:hAnsi="Times New Roman"/>
          <w:sz w:val="24"/>
          <w:szCs w:val="24"/>
          <w:lang w:val="sr-Cyrl-CS"/>
        </w:rPr>
        <w:t>предлаже Влади Републике Србије утврђивање јавног интереса за експропријацију у корист Општине;</w:t>
      </w:r>
    </w:p>
    <w:p w:rsidR="00F03035" w:rsidRPr="00426EBF" w:rsidRDefault="00F03035" w:rsidP="00B60BBF">
      <w:pPr>
        <w:ind w:left="360"/>
        <w:jc w:val="both"/>
        <w:rPr>
          <w:lang w:val="sr-Cyrl-CS"/>
        </w:rPr>
      </w:pPr>
      <w:r>
        <w:rPr>
          <w:lang w:val="en-US"/>
        </w:rPr>
        <w:t xml:space="preserve">54) </w:t>
      </w:r>
      <w:r w:rsidRPr="00426EBF">
        <w:rPr>
          <w:lang w:val="sr-Cyrl-CS"/>
        </w:rPr>
        <w:t>даје мишљење о законима којима се уређују питања од интереса за локалну самоуправу;</w:t>
      </w:r>
    </w:p>
    <w:p w:rsidR="00F03035" w:rsidRPr="00426EBF" w:rsidRDefault="00F03035" w:rsidP="00B60BBF">
      <w:pPr>
        <w:ind w:left="360"/>
        <w:jc w:val="both"/>
        <w:rPr>
          <w:lang w:val="sr-Cyrl-CS"/>
        </w:rPr>
      </w:pPr>
      <w:r>
        <w:rPr>
          <w:lang w:val="sr-Latn-CS"/>
        </w:rPr>
        <w:t xml:space="preserve">55) </w:t>
      </w:r>
      <w:r w:rsidRPr="00426EBF">
        <w:rPr>
          <w:lang w:val="sr-Latn-CS"/>
        </w:rPr>
        <w:t>разматра извештај о раду и даје сагласност на програм рада корисника буџета;</w:t>
      </w:r>
    </w:p>
    <w:p w:rsidR="00F03035" w:rsidRPr="00426EBF" w:rsidRDefault="00F03035" w:rsidP="00B60BBF">
      <w:pPr>
        <w:ind w:left="360"/>
        <w:jc w:val="both"/>
        <w:rPr>
          <w:lang w:val="sr-Cyrl-CS"/>
        </w:rPr>
      </w:pPr>
      <w:r>
        <w:rPr>
          <w:lang w:val="sr-Latn-CS"/>
        </w:rPr>
        <w:t xml:space="preserve">56) </w:t>
      </w:r>
      <w:r w:rsidRPr="00426EBF">
        <w:rPr>
          <w:lang w:val="sr-Latn-CS"/>
        </w:rPr>
        <w:t xml:space="preserve">одлучује о сарадњи и удруживању са градовима и општинама, удружењима, </w:t>
      </w:r>
      <w:r w:rsidRPr="00426EBF">
        <w:t xml:space="preserve">хуманитарним и другим </w:t>
      </w:r>
      <w:r w:rsidRPr="00426EBF">
        <w:rPr>
          <w:lang w:val="sr-Latn-CS"/>
        </w:rPr>
        <w:t xml:space="preserve">организацијама; </w:t>
      </w:r>
    </w:p>
    <w:p w:rsidR="00F03035" w:rsidRPr="00426EBF" w:rsidRDefault="00F03035" w:rsidP="00B60BBF">
      <w:pPr>
        <w:ind w:left="360"/>
        <w:jc w:val="both"/>
        <w:rPr>
          <w:lang w:val="sr-Cyrl-CS"/>
        </w:rPr>
      </w:pPr>
      <w:r>
        <w:rPr>
          <w:color w:val="000000"/>
          <w:lang w:val="sr-Latn-CS"/>
        </w:rPr>
        <w:t xml:space="preserve">57) </w:t>
      </w:r>
      <w:r w:rsidRPr="00426EBF">
        <w:rPr>
          <w:color w:val="000000"/>
          <w:lang w:val="sr-Latn-CS"/>
        </w:rPr>
        <w:t>информише јавност о свом раду;</w:t>
      </w:r>
      <w:r w:rsidRPr="00426EBF">
        <w:rPr>
          <w:sz w:val="32"/>
          <w:lang w:val="sr-Latn-CS"/>
        </w:rPr>
        <w:t xml:space="preserve"> </w:t>
      </w:r>
    </w:p>
    <w:p w:rsidR="00F03035" w:rsidRPr="00207DE1" w:rsidRDefault="00F03035" w:rsidP="00B60BBF">
      <w:pPr>
        <w:ind w:left="360"/>
        <w:jc w:val="both"/>
        <w:rPr>
          <w:lang w:val="sr-Cyrl-CS"/>
        </w:rPr>
      </w:pPr>
      <w:r>
        <w:rPr>
          <w:lang w:val="sr-Latn-CS"/>
        </w:rPr>
        <w:t xml:space="preserve">58) </w:t>
      </w:r>
      <w:r w:rsidRPr="00426EBF">
        <w:rPr>
          <w:lang w:val="sr-Latn-CS"/>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F03035" w:rsidRPr="00426EBF" w:rsidRDefault="00F03035" w:rsidP="00B60BBF">
      <w:pPr>
        <w:pStyle w:val="ListParagraph"/>
        <w:ind w:left="360"/>
        <w:jc w:val="both"/>
        <w:rPr>
          <w:rFonts w:ascii="Times New Roman" w:hAnsi="Times New Roman"/>
          <w:sz w:val="24"/>
          <w:szCs w:val="24"/>
        </w:rPr>
      </w:pPr>
      <w:r>
        <w:rPr>
          <w:rFonts w:ascii="Times New Roman" w:hAnsi="Times New Roman"/>
          <w:sz w:val="24"/>
          <w:szCs w:val="24"/>
        </w:rPr>
        <w:t xml:space="preserve">59) </w:t>
      </w:r>
      <w:r w:rsidRPr="00426EBF">
        <w:rPr>
          <w:rFonts w:ascii="Times New Roman" w:hAnsi="Times New Roman"/>
          <w:sz w:val="24"/>
          <w:szCs w:val="24"/>
        </w:rPr>
        <w:t>организује службу правне помоћи грађанима;</w:t>
      </w:r>
    </w:p>
    <w:p w:rsidR="00F03035" w:rsidRPr="00426EBF" w:rsidRDefault="00F03035" w:rsidP="00B60BBF">
      <w:pPr>
        <w:ind w:left="360"/>
        <w:jc w:val="both"/>
        <w:rPr>
          <w:lang w:val="sr-Latn-CS"/>
        </w:rPr>
      </w:pPr>
      <w:r>
        <w:rPr>
          <w:lang w:val="en-US"/>
        </w:rPr>
        <w:t xml:space="preserve">60) </w:t>
      </w:r>
      <w:r w:rsidRPr="00426EBF">
        <w:rPr>
          <w:lang w:val="sr-Cyrl-CS"/>
        </w:rPr>
        <w:t>уређује организацију и рад мировних већа;</w:t>
      </w:r>
    </w:p>
    <w:p w:rsidR="00F03035" w:rsidRPr="00426EBF" w:rsidRDefault="00F03035" w:rsidP="00B60BBF">
      <w:pPr>
        <w:ind w:left="360"/>
        <w:jc w:val="both"/>
        <w:rPr>
          <w:lang w:val="sr-Latn-CS"/>
        </w:rPr>
      </w:pPr>
      <w:r>
        <w:rPr>
          <w:lang w:val="en-US"/>
        </w:rPr>
        <w:t xml:space="preserve">61) </w:t>
      </w:r>
      <w:r w:rsidRPr="00426EBF">
        <w:rPr>
          <w:lang w:val="sr-Cyrl-CS"/>
        </w:rPr>
        <w:t xml:space="preserve">утврђује празник Општине; </w:t>
      </w:r>
    </w:p>
    <w:p w:rsidR="00F03035" w:rsidRPr="00426EBF" w:rsidRDefault="00F03035" w:rsidP="00B60BBF">
      <w:pPr>
        <w:ind w:left="360"/>
        <w:jc w:val="both"/>
        <w:rPr>
          <w:lang w:val="sr-Latn-CS"/>
        </w:rPr>
      </w:pPr>
      <w:r>
        <w:rPr>
          <w:lang w:val="en-US"/>
        </w:rPr>
        <w:t xml:space="preserve">62) </w:t>
      </w:r>
      <w:r w:rsidRPr="00426EBF">
        <w:rPr>
          <w:lang w:val="sr-Cyrl-CS"/>
        </w:rPr>
        <w:t xml:space="preserve">даје сагласност на употребу имена, грба и другог обележја </w:t>
      </w:r>
      <w:r w:rsidRPr="00426EBF">
        <w:rPr>
          <w:lang w:val="sr-Latn-CS"/>
        </w:rPr>
        <w:t>О</w:t>
      </w:r>
      <w:r w:rsidRPr="00426EBF">
        <w:rPr>
          <w:lang w:val="sr-Cyrl-CS"/>
        </w:rPr>
        <w:t xml:space="preserve">пштине; </w:t>
      </w:r>
    </w:p>
    <w:p w:rsidR="00F03035" w:rsidRPr="00426EBF" w:rsidRDefault="00F03035" w:rsidP="00B60BBF">
      <w:pPr>
        <w:ind w:left="360"/>
        <w:jc w:val="both"/>
        <w:rPr>
          <w:lang w:val="sr-Latn-CS"/>
        </w:rPr>
      </w:pPr>
      <w:r>
        <w:rPr>
          <w:lang w:val="en-US"/>
        </w:rPr>
        <w:t xml:space="preserve">63) </w:t>
      </w:r>
      <w:r w:rsidRPr="00426EBF">
        <w:rPr>
          <w:lang w:val="sr-Cyrl-CS"/>
        </w:rPr>
        <w:t>уређује поступак, услове и критеријуме за додељивање јавних признања и почасних звања које додељује Општина и одлучује о додели јавних признања и почасних звања;</w:t>
      </w:r>
    </w:p>
    <w:p w:rsidR="00F03035" w:rsidRPr="00426EBF" w:rsidRDefault="00F03035" w:rsidP="00B60BBF">
      <w:pPr>
        <w:ind w:left="360"/>
        <w:jc w:val="both"/>
        <w:rPr>
          <w:lang w:val="sr-Latn-CS"/>
        </w:rPr>
      </w:pPr>
      <w:r>
        <w:rPr>
          <w:lang w:val="en-US"/>
        </w:rPr>
        <w:t xml:space="preserve">64) </w:t>
      </w:r>
      <w:r w:rsidRPr="00426EBF">
        <w:rPr>
          <w:lang w:val="sr-Cyrl-CS"/>
        </w:rPr>
        <w:t>одлу</w:t>
      </w:r>
      <w:r w:rsidRPr="00426EBF">
        <w:rPr>
          <w:lang w:val="sr-Latn-CS"/>
        </w:rPr>
        <w:t>чује</w:t>
      </w:r>
      <w:r w:rsidRPr="00426EBF">
        <w:rPr>
          <w:lang w:val="sr-Cyrl-CS"/>
        </w:rPr>
        <w:t xml:space="preserve"> о нази</w:t>
      </w:r>
      <w:r w:rsidRPr="00426EBF">
        <w:rPr>
          <w:lang w:val="sr-Latn-CS"/>
        </w:rPr>
        <w:t>вима</w:t>
      </w:r>
      <w:r w:rsidRPr="00426EBF">
        <w:rPr>
          <w:lang w:val="sr-Cyrl-CS"/>
        </w:rPr>
        <w:t xml:space="preserve"> улица, тргова, градских четврти, заселака и других делова насељених места;</w:t>
      </w:r>
    </w:p>
    <w:p w:rsidR="00F03035" w:rsidRPr="00426EBF" w:rsidRDefault="00F03035" w:rsidP="00B60BBF">
      <w:pPr>
        <w:ind w:left="360"/>
        <w:jc w:val="both"/>
        <w:rPr>
          <w:lang w:val="sr-Latn-CS"/>
        </w:rPr>
      </w:pPr>
      <w:r>
        <w:t xml:space="preserve">65) </w:t>
      </w:r>
      <w:r w:rsidRPr="00426EBF">
        <w:t>разматра и усваја годишње извештаје о раду јавних предузећа, установа и других јавих служби чији је оснивач или већински власник општина;</w:t>
      </w:r>
    </w:p>
    <w:p w:rsidR="00F03035" w:rsidRPr="00962B65" w:rsidRDefault="00F03035" w:rsidP="00B60BBF">
      <w:pPr>
        <w:ind w:left="360"/>
        <w:jc w:val="both"/>
        <w:rPr>
          <w:lang w:val="sr-Latn-CS"/>
        </w:rPr>
      </w:pPr>
      <w:r>
        <w:rPr>
          <w:lang w:val="en-US"/>
        </w:rPr>
        <w:t xml:space="preserve">66) </w:t>
      </w:r>
      <w:r w:rsidRPr="00962B65">
        <w:rPr>
          <w:lang w:val="ru-RU"/>
        </w:rPr>
        <w:t>разматра извештаје Савета за међунационалне односе;</w:t>
      </w:r>
    </w:p>
    <w:p w:rsidR="00F03035" w:rsidRPr="00426EBF" w:rsidRDefault="00F03035" w:rsidP="00B60BBF">
      <w:pPr>
        <w:ind w:left="360"/>
        <w:jc w:val="both"/>
        <w:rPr>
          <w:lang w:val="sr-Latn-CS"/>
        </w:rPr>
      </w:pPr>
      <w:r>
        <w:rPr>
          <w:lang w:val="sr-Latn-CS"/>
        </w:rPr>
        <w:t xml:space="preserve">67) </w:t>
      </w:r>
      <w:r w:rsidRPr="00426EBF">
        <w:rPr>
          <w:lang w:val="sr-Latn-CS"/>
        </w:rPr>
        <w:t>разматра извештај</w:t>
      </w:r>
      <w:r w:rsidRPr="00426EBF">
        <w:t xml:space="preserve"> о раду</w:t>
      </w:r>
      <w:r w:rsidRPr="00426EBF">
        <w:rPr>
          <w:lang w:val="sr-Latn-CS"/>
        </w:rPr>
        <w:t xml:space="preserve"> </w:t>
      </w:r>
      <w:r w:rsidRPr="00426EBF">
        <w:t xml:space="preserve">локалног омбудсмана, </w:t>
      </w:r>
    </w:p>
    <w:p w:rsidR="00F03035" w:rsidRPr="00426EBF" w:rsidRDefault="00F03035" w:rsidP="00B60BBF">
      <w:pPr>
        <w:ind w:left="360"/>
        <w:jc w:val="both"/>
        <w:rPr>
          <w:lang w:val="sr-Latn-CS"/>
        </w:rPr>
      </w:pPr>
      <w:r>
        <w:rPr>
          <w:lang w:val="en-US"/>
        </w:rPr>
        <w:t xml:space="preserve">68) </w:t>
      </w:r>
      <w:r w:rsidRPr="00426EBF">
        <w:rPr>
          <w:lang w:val="ru-RU"/>
        </w:rPr>
        <w:t>усваја Етички кодекс понашања функционера (у даљем тексту: Етички кодекс);</w:t>
      </w:r>
    </w:p>
    <w:p w:rsidR="00F03035" w:rsidRPr="00426EBF" w:rsidRDefault="00F03035" w:rsidP="00B60BBF">
      <w:pPr>
        <w:ind w:left="360"/>
        <w:jc w:val="both"/>
        <w:rPr>
          <w:lang w:val="sr-Latn-CS"/>
        </w:rPr>
      </w:pPr>
      <w:r>
        <w:rPr>
          <w:lang w:val="sr-Latn-CS"/>
        </w:rPr>
        <w:t xml:space="preserve">69) </w:t>
      </w:r>
      <w:r w:rsidRPr="00426EBF">
        <w:rPr>
          <w:lang w:val="sr-Latn-CS"/>
        </w:rPr>
        <w:t>доноси мере и усваја препоруке за унапређење људских и мањинских права;</w:t>
      </w:r>
    </w:p>
    <w:p w:rsidR="00F03035" w:rsidRPr="00426EBF" w:rsidRDefault="00F03035" w:rsidP="00B60BBF">
      <w:pPr>
        <w:ind w:left="360"/>
        <w:jc w:val="both"/>
        <w:rPr>
          <w:lang w:val="sr-Latn-CS"/>
        </w:rPr>
      </w:pPr>
      <w:r>
        <w:rPr>
          <w:lang w:val="en-US"/>
        </w:rPr>
        <w:t xml:space="preserve">70) </w:t>
      </w:r>
      <w:r w:rsidRPr="00426EBF">
        <w:rPr>
          <w:lang w:val="sr-Cyrl-CS"/>
        </w:rPr>
        <w:t>обавља и друге послове утврђене законом и овим</w:t>
      </w:r>
      <w:r w:rsidRPr="00426EBF">
        <w:rPr>
          <w:lang w:val="sr-Latn-CS"/>
        </w:rPr>
        <w:t xml:space="preserve"> статутом.</w:t>
      </w:r>
    </w:p>
    <w:p w:rsidR="00F03035" w:rsidRPr="00426EBF" w:rsidRDefault="00F03035" w:rsidP="00463D82">
      <w:pPr>
        <w:ind w:left="720"/>
        <w:jc w:val="both"/>
      </w:pPr>
    </w:p>
    <w:p w:rsidR="00F03035" w:rsidRPr="00426EBF" w:rsidRDefault="00F03035" w:rsidP="00463D82">
      <w:pPr>
        <w:jc w:val="center"/>
        <w:outlineLvl w:val="0"/>
        <w:rPr>
          <w:b/>
          <w:lang w:val="sr-Latn-CS"/>
        </w:rPr>
      </w:pPr>
      <w:bookmarkStart w:id="4" w:name="clan_33"/>
      <w:r w:rsidRPr="00426EBF">
        <w:rPr>
          <w:b/>
          <w:lang w:val="sr-Latn-CS"/>
        </w:rPr>
        <w:t>Кворум за рад и одлучивање</w:t>
      </w:r>
    </w:p>
    <w:p w:rsidR="00F03035" w:rsidRPr="00426EBF" w:rsidRDefault="00F03035" w:rsidP="00463D82">
      <w:pPr>
        <w:jc w:val="center"/>
        <w:outlineLvl w:val="0"/>
      </w:pPr>
      <w:r w:rsidRPr="00426EBF">
        <w:rPr>
          <w:lang w:val="sr-Cyrl-CS"/>
        </w:rPr>
        <w:t xml:space="preserve">Члан </w:t>
      </w:r>
      <w:bookmarkEnd w:id="4"/>
      <w:r w:rsidRPr="00426EBF">
        <w:t>41.</w:t>
      </w:r>
    </w:p>
    <w:p w:rsidR="00F03035" w:rsidRPr="00426EBF" w:rsidRDefault="00F03035" w:rsidP="00463D82">
      <w:pPr>
        <w:jc w:val="center"/>
        <w:outlineLvl w:val="0"/>
      </w:pPr>
    </w:p>
    <w:p w:rsidR="00F03035" w:rsidRPr="00426EBF" w:rsidRDefault="00F03035" w:rsidP="00463D82">
      <w:pPr>
        <w:ind w:firstLine="708"/>
        <w:jc w:val="both"/>
        <w:rPr>
          <w:lang w:val="sr-Cyrl-CS"/>
        </w:rPr>
      </w:pPr>
      <w:r w:rsidRPr="00426EBF">
        <w:rPr>
          <w:lang w:val="sr-Cyrl-CS"/>
        </w:rPr>
        <w:t>Скупштина општине одлучује ако седници присуствује већина од укупног броја одборника.</w:t>
      </w:r>
    </w:p>
    <w:p w:rsidR="00F03035" w:rsidRPr="00426EBF" w:rsidRDefault="00F03035" w:rsidP="00463D82">
      <w:pPr>
        <w:ind w:firstLine="708"/>
        <w:jc w:val="both"/>
        <w:rPr>
          <w:lang w:val="sr-Cyrl-CS"/>
        </w:rPr>
      </w:pPr>
      <w:r w:rsidRPr="00426EBF">
        <w:rPr>
          <w:lang w:val="sr-Latn-CS"/>
        </w:rPr>
        <w:t>Скупштина општине одлучује</w:t>
      </w:r>
      <w:r w:rsidRPr="00426EBF">
        <w:rPr>
          <w:lang w:val="sr-Cyrl-CS"/>
        </w:rPr>
        <w:t xml:space="preserve"> већином гласова присутних одборника, уколико законом или овим статутом није друкчије одређено.</w:t>
      </w:r>
    </w:p>
    <w:p w:rsidR="00F03035" w:rsidRPr="00426EBF" w:rsidRDefault="00F03035" w:rsidP="00463D82">
      <w:pPr>
        <w:ind w:firstLine="708"/>
        <w:jc w:val="both"/>
        <w:rPr>
          <w:lang w:val="sr-Latn-CS"/>
        </w:rPr>
      </w:pPr>
      <w:r w:rsidRPr="00426EBF">
        <w:rPr>
          <w:lang w:val="sr-Cyrl-CS"/>
        </w:rPr>
        <w:t>Скупштина општине већином гласова од укупног броја одборника:</w:t>
      </w:r>
    </w:p>
    <w:p w:rsidR="00F03035" w:rsidRPr="00426EBF" w:rsidRDefault="00F03035" w:rsidP="00463D82">
      <w:pPr>
        <w:jc w:val="both"/>
        <w:rPr>
          <w:lang w:val="sr-Latn-CS"/>
        </w:rPr>
      </w:pPr>
      <w:r w:rsidRPr="00426EBF">
        <w:rPr>
          <w:lang w:val="sr-Latn-CS"/>
        </w:rPr>
        <w:t xml:space="preserve">      </w:t>
      </w:r>
      <w:r w:rsidRPr="00426EBF">
        <w:rPr>
          <w:lang w:val="sr-Latn-CS"/>
        </w:rPr>
        <w:tab/>
        <w:t>1</w:t>
      </w:r>
      <w:r w:rsidRPr="00426EBF">
        <w:t>)</w:t>
      </w:r>
      <w:r w:rsidRPr="00426EBF">
        <w:rPr>
          <w:lang w:val="sr-Latn-CS"/>
        </w:rPr>
        <w:t xml:space="preserve"> доноси Статут;</w:t>
      </w:r>
    </w:p>
    <w:p w:rsidR="00F03035" w:rsidRPr="00426EBF" w:rsidRDefault="00F03035" w:rsidP="00463D82">
      <w:pPr>
        <w:jc w:val="both"/>
        <w:rPr>
          <w:lang w:val="sr-Latn-CS"/>
        </w:rPr>
      </w:pPr>
      <w:r w:rsidRPr="00426EBF">
        <w:rPr>
          <w:lang w:val="sr-Latn-CS"/>
        </w:rPr>
        <w:tab/>
        <w:t>2</w:t>
      </w:r>
      <w:r w:rsidRPr="00426EBF">
        <w:t>)</w:t>
      </w:r>
      <w:r w:rsidRPr="00426EBF">
        <w:rPr>
          <w:lang w:val="sr-Latn-CS"/>
        </w:rPr>
        <w:t xml:space="preserve"> доноси буџет</w:t>
      </w:r>
      <w:r w:rsidRPr="00426EBF">
        <w:t xml:space="preserve"> и усваја завршни рачун буџета</w:t>
      </w:r>
      <w:r w:rsidRPr="00426EBF">
        <w:rPr>
          <w:lang w:val="sr-Latn-CS"/>
        </w:rPr>
        <w:t>;</w:t>
      </w:r>
    </w:p>
    <w:p w:rsidR="00F03035" w:rsidRPr="00426EBF" w:rsidRDefault="00F03035" w:rsidP="00463D82">
      <w:pPr>
        <w:jc w:val="both"/>
      </w:pPr>
      <w:r w:rsidRPr="00426EBF">
        <w:rPr>
          <w:lang w:val="sr-Latn-CS"/>
        </w:rPr>
        <w:tab/>
        <w:t>3</w:t>
      </w:r>
      <w:r w:rsidRPr="00426EBF">
        <w:t xml:space="preserve">) </w:t>
      </w:r>
      <w:r w:rsidRPr="00426EBF">
        <w:rPr>
          <w:lang w:val="sr-Latn-CS"/>
        </w:rPr>
        <w:t xml:space="preserve">доноси </w:t>
      </w:r>
      <w:r w:rsidRPr="00426EBF">
        <w:t>план развоја Општине и стратегије којима се утврђују правци деловања Општине у одређеној области;</w:t>
      </w:r>
    </w:p>
    <w:p w:rsidR="00F03035" w:rsidRPr="00426EBF" w:rsidRDefault="00F03035" w:rsidP="00463D82">
      <w:pPr>
        <w:jc w:val="both"/>
        <w:rPr>
          <w:lang w:val="sr-Latn-CS"/>
        </w:rPr>
      </w:pPr>
      <w:r w:rsidRPr="00426EBF">
        <w:rPr>
          <w:lang w:val="sr-Latn-CS"/>
        </w:rPr>
        <w:tab/>
        <w:t>4</w:t>
      </w:r>
      <w:r w:rsidRPr="00426EBF">
        <w:t>)</w:t>
      </w:r>
      <w:r w:rsidRPr="00426EBF">
        <w:rPr>
          <w:lang w:val="sr-Latn-CS"/>
        </w:rPr>
        <w:t xml:space="preserve"> доноси просторни план;            </w:t>
      </w:r>
    </w:p>
    <w:p w:rsidR="00F03035" w:rsidRPr="00426EBF" w:rsidRDefault="00F03035" w:rsidP="00463D82">
      <w:pPr>
        <w:jc w:val="both"/>
        <w:rPr>
          <w:lang w:val="sr-Latn-CS"/>
        </w:rPr>
      </w:pPr>
      <w:r w:rsidRPr="00426EBF">
        <w:rPr>
          <w:lang w:val="sr-Latn-CS"/>
        </w:rPr>
        <w:t xml:space="preserve">         </w:t>
      </w:r>
      <w:r>
        <w:rPr>
          <w:lang w:val="sr-Cyrl-CS"/>
        </w:rPr>
        <w:t xml:space="preserve">  </w:t>
      </w:r>
      <w:r w:rsidRPr="00426EBF">
        <w:rPr>
          <w:lang w:val="sr-Latn-CS"/>
        </w:rPr>
        <w:t xml:space="preserve"> 5</w:t>
      </w:r>
      <w:r w:rsidRPr="00426EBF">
        <w:t>)</w:t>
      </w:r>
      <w:r w:rsidRPr="00426EBF">
        <w:rPr>
          <w:lang w:val="sr-Latn-CS"/>
        </w:rPr>
        <w:t xml:space="preserve"> доноси урбанистичке планове;</w:t>
      </w:r>
    </w:p>
    <w:p w:rsidR="00F03035" w:rsidRPr="00426EBF" w:rsidRDefault="00F03035" w:rsidP="00463D82">
      <w:pPr>
        <w:jc w:val="both"/>
        <w:rPr>
          <w:lang w:val="sr-Latn-CS"/>
        </w:rPr>
      </w:pPr>
      <w:r w:rsidRPr="00426EBF">
        <w:rPr>
          <w:lang w:val="sr-Latn-CS"/>
        </w:rPr>
        <w:tab/>
        <w:t>6</w:t>
      </w:r>
      <w:r w:rsidRPr="00426EBF">
        <w:t>)</w:t>
      </w:r>
      <w:r w:rsidRPr="00426EBF">
        <w:rPr>
          <w:lang w:val="sr-Latn-CS"/>
        </w:rPr>
        <w:t xml:space="preserve"> одлучује о јавном задуживању Општине;</w:t>
      </w:r>
    </w:p>
    <w:p w:rsidR="00F03035" w:rsidRPr="00426EBF" w:rsidRDefault="00F03035" w:rsidP="00463D82">
      <w:pPr>
        <w:jc w:val="both"/>
      </w:pPr>
      <w:r w:rsidRPr="00426EBF">
        <w:rPr>
          <w:lang w:val="sr-Latn-CS"/>
        </w:rPr>
        <w:tab/>
        <w:t>7</w:t>
      </w:r>
      <w:r w:rsidRPr="00426EBF">
        <w:t>)</w:t>
      </w:r>
      <w:r>
        <w:t xml:space="preserve"> </w:t>
      </w:r>
      <w:r w:rsidRPr="00426EBF">
        <w:rPr>
          <w:lang w:val="sr-Cyrl-CS"/>
        </w:rPr>
        <w:t>одлу</w:t>
      </w:r>
      <w:r w:rsidRPr="00426EBF">
        <w:rPr>
          <w:lang w:val="sr-Latn-CS"/>
        </w:rPr>
        <w:t>чује</w:t>
      </w:r>
      <w:r w:rsidRPr="00426EBF">
        <w:rPr>
          <w:lang w:val="sr-Cyrl-CS"/>
        </w:rPr>
        <w:t xml:space="preserve"> о сарадњи и удруживању са другим јединицама локалне самоуправе и о сарадњи са јединицама локалне самоуправе у другим државама</w:t>
      </w:r>
      <w:r w:rsidRPr="00426EBF">
        <w:rPr>
          <w:lang w:val="sr-Latn-CS"/>
        </w:rPr>
        <w:t>;</w:t>
      </w:r>
    </w:p>
    <w:p w:rsidR="00F03035" w:rsidRPr="00426EBF" w:rsidRDefault="00F03035" w:rsidP="00463D82">
      <w:pPr>
        <w:jc w:val="both"/>
      </w:pPr>
      <w:r w:rsidRPr="00426EBF">
        <w:tab/>
        <w:t xml:space="preserve">8) одлучује о образовању, подручју за које се образује, промени подручја и укидању месних заједница и других облика месне самоуправе; </w:t>
      </w:r>
    </w:p>
    <w:p w:rsidR="00F03035" w:rsidRPr="00426EBF" w:rsidRDefault="00F03035" w:rsidP="00463D82">
      <w:pPr>
        <w:ind w:firstLine="360"/>
        <w:jc w:val="both"/>
        <w:rPr>
          <w:lang w:val="sr-Cyrl-CS"/>
        </w:rPr>
      </w:pPr>
      <w:r w:rsidRPr="00426EBF">
        <w:rPr>
          <w:lang w:val="sr-Latn-CS"/>
        </w:rPr>
        <w:t xml:space="preserve">     </w:t>
      </w:r>
      <w:r w:rsidRPr="00426EBF">
        <w:t>9)</w:t>
      </w:r>
      <w:r>
        <w:t xml:space="preserve"> </w:t>
      </w:r>
      <w:r w:rsidRPr="00426EBF">
        <w:rPr>
          <w:lang w:val="sr-Cyrl-CS"/>
        </w:rPr>
        <w:t>одлу</w:t>
      </w:r>
      <w:r w:rsidRPr="00426EBF">
        <w:rPr>
          <w:lang w:val="sr-Latn-CS"/>
        </w:rPr>
        <w:t>чује</w:t>
      </w:r>
      <w:r w:rsidRPr="00426EBF">
        <w:rPr>
          <w:lang w:val="sr-Cyrl-CS"/>
        </w:rPr>
        <w:t xml:space="preserve"> о нази</w:t>
      </w:r>
      <w:r w:rsidRPr="00426EBF">
        <w:rPr>
          <w:lang w:val="sr-Latn-CS"/>
        </w:rPr>
        <w:t>вима</w:t>
      </w:r>
      <w:r w:rsidRPr="00426EBF">
        <w:rPr>
          <w:lang w:val="sr-Cyrl-CS"/>
        </w:rPr>
        <w:t xml:space="preserve"> улица, тргова, градских четврти, заселака и других делова насељених места;</w:t>
      </w:r>
    </w:p>
    <w:p w:rsidR="00F03035" w:rsidRDefault="00F03035" w:rsidP="00463D82">
      <w:pPr>
        <w:ind w:firstLine="360"/>
        <w:jc w:val="both"/>
        <w:rPr>
          <w:lang w:val="sr-Cyrl-CS"/>
        </w:rPr>
      </w:pPr>
      <w:r w:rsidRPr="00426EBF">
        <w:rPr>
          <w:lang w:val="sr-Cyrl-CS"/>
        </w:rPr>
        <w:tab/>
        <w:t>10) утврђује празник Општине;</w:t>
      </w:r>
    </w:p>
    <w:p w:rsidR="00F03035" w:rsidRDefault="00F03035" w:rsidP="00463D82">
      <w:pPr>
        <w:ind w:firstLine="360"/>
        <w:jc w:val="both"/>
        <w:rPr>
          <w:lang w:val="sr-Cyrl-CS"/>
        </w:rPr>
      </w:pPr>
      <w:r>
        <w:rPr>
          <w:lang w:val="sr-Cyrl-CS"/>
        </w:rPr>
        <w:tab/>
        <w:t>11</w:t>
      </w:r>
      <w:r w:rsidRPr="00426EBF">
        <w:rPr>
          <w:lang w:val="sr-Cyrl-CS"/>
        </w:rPr>
        <w:t>) одлучује о додели звања „почасни грађанин“ Општине;</w:t>
      </w:r>
    </w:p>
    <w:p w:rsidR="00F03035" w:rsidRPr="001F5562" w:rsidRDefault="00F03035" w:rsidP="00463D82">
      <w:pPr>
        <w:ind w:firstLine="360"/>
        <w:jc w:val="both"/>
        <w:rPr>
          <w:rFonts w:ascii="Arial" w:hAnsi="Arial" w:cs="Arial"/>
          <w:lang w:val="sr-Cyrl-CS"/>
        </w:rPr>
      </w:pPr>
      <w:r>
        <w:rPr>
          <w:lang w:val="sr-Cyrl-CS"/>
        </w:rPr>
        <w:t xml:space="preserve">      12</w:t>
      </w:r>
      <w:r w:rsidRPr="001F5562">
        <w:rPr>
          <w:rFonts w:ascii="Arial" w:hAnsi="Arial" w:cs="Arial"/>
          <w:lang w:val="sr-Cyrl-CS"/>
        </w:rPr>
        <w:t>)</w:t>
      </w:r>
      <w:r w:rsidRPr="001F5562">
        <w:rPr>
          <w:rFonts w:ascii="Arial" w:hAnsi="Arial" w:cs="Arial"/>
          <w:i/>
          <w:lang w:val="sr-Cyrl-CS"/>
        </w:rPr>
        <w:t xml:space="preserve"> </w:t>
      </w:r>
      <w:r w:rsidRPr="001F5562">
        <w:rPr>
          <w:lang w:val="sr-Cyrl-CS"/>
        </w:rPr>
        <w:t>доноси одлуку о делокругу, саставу, избору чланова и начину рада Савета за међунационалне односе;</w:t>
      </w:r>
    </w:p>
    <w:p w:rsidR="00F03035" w:rsidRPr="00426EBF" w:rsidRDefault="00F03035" w:rsidP="00463D82">
      <w:pPr>
        <w:ind w:firstLine="360"/>
        <w:jc w:val="both"/>
        <w:rPr>
          <w:lang w:val="sr-Latn-CS"/>
        </w:rPr>
      </w:pPr>
      <w:r w:rsidRPr="00426EBF">
        <w:t xml:space="preserve">     </w:t>
      </w:r>
      <w:r>
        <w:rPr>
          <w:lang w:val="sr-Cyrl-CS"/>
        </w:rPr>
        <w:t xml:space="preserve"> </w:t>
      </w:r>
      <w:r>
        <w:t>1</w:t>
      </w:r>
      <w:r>
        <w:rPr>
          <w:lang w:val="sr-Cyrl-CS"/>
        </w:rPr>
        <w:t>3</w:t>
      </w:r>
      <w:r w:rsidRPr="00426EBF">
        <w:t>)</w:t>
      </w:r>
      <w:r w:rsidRPr="00426EBF">
        <w:rPr>
          <w:lang w:val="sr-Latn-CS"/>
        </w:rPr>
        <w:t xml:space="preserve"> усваја </w:t>
      </w:r>
      <w:r w:rsidRPr="00426EBF">
        <w:t>Е</w:t>
      </w:r>
      <w:r w:rsidRPr="00426EBF">
        <w:rPr>
          <w:lang w:val="sr-Latn-CS"/>
        </w:rPr>
        <w:t>тички кодекс и</w:t>
      </w:r>
    </w:p>
    <w:p w:rsidR="00F03035" w:rsidRPr="00426EBF" w:rsidRDefault="00F03035" w:rsidP="00463D82">
      <w:pPr>
        <w:ind w:left="360"/>
        <w:jc w:val="both"/>
        <w:rPr>
          <w:lang w:val="sr-Cyrl-CS"/>
        </w:rPr>
      </w:pPr>
      <w:r w:rsidRPr="00426EBF">
        <w:rPr>
          <w:lang w:val="sr-Latn-CS"/>
        </w:rPr>
        <w:t xml:space="preserve">   </w:t>
      </w:r>
      <w:r w:rsidRPr="00426EBF">
        <w:t xml:space="preserve"> </w:t>
      </w:r>
      <w:r>
        <w:rPr>
          <w:lang w:val="sr-Cyrl-CS"/>
        </w:rPr>
        <w:t xml:space="preserve"> </w:t>
      </w:r>
      <w:r w:rsidRPr="00426EBF">
        <w:t xml:space="preserve"> </w:t>
      </w:r>
      <w:r w:rsidRPr="00426EBF">
        <w:rPr>
          <w:lang w:val="sr-Latn-CS"/>
        </w:rPr>
        <w:t>1</w:t>
      </w:r>
      <w:r>
        <w:rPr>
          <w:lang w:val="sr-Cyrl-CS"/>
        </w:rPr>
        <w:t>4</w:t>
      </w:r>
      <w:r w:rsidRPr="00426EBF">
        <w:t>)</w:t>
      </w:r>
      <w:r w:rsidRPr="00426EBF">
        <w:rPr>
          <w:lang w:val="sr-Latn-CS"/>
        </w:rPr>
        <w:t xml:space="preserve">одлучује </w:t>
      </w:r>
      <w:r w:rsidRPr="00426EBF">
        <w:rPr>
          <w:lang w:val="sr-Cyrl-CS"/>
        </w:rPr>
        <w:t xml:space="preserve">и у другим случајевима утврђеним </w:t>
      </w:r>
      <w:r w:rsidRPr="00426EBF">
        <w:rPr>
          <w:lang w:val="sr-Latn-CS"/>
        </w:rPr>
        <w:t xml:space="preserve">законом и </w:t>
      </w:r>
      <w:r w:rsidRPr="00426EBF">
        <w:rPr>
          <w:lang w:val="sr-Cyrl-CS"/>
        </w:rPr>
        <w:t>ов</w:t>
      </w:r>
      <w:r w:rsidRPr="00426EBF">
        <w:rPr>
          <w:lang w:val="sr-Latn-CS"/>
        </w:rPr>
        <w:t>и</w:t>
      </w:r>
      <w:r w:rsidRPr="00426EBF">
        <w:rPr>
          <w:lang w:val="sr-Cyrl-CS"/>
        </w:rPr>
        <w:t>м статутом.</w:t>
      </w:r>
    </w:p>
    <w:p w:rsidR="00F03035" w:rsidRPr="00426EBF" w:rsidRDefault="00F03035" w:rsidP="00463D82">
      <w:pPr>
        <w:ind w:left="360"/>
        <w:jc w:val="both"/>
        <w:rPr>
          <w:lang w:val="sr-Cyrl-CS"/>
        </w:rPr>
      </w:pPr>
    </w:p>
    <w:p w:rsidR="00F03035" w:rsidRPr="00426EBF" w:rsidRDefault="00F03035" w:rsidP="00463D82">
      <w:pPr>
        <w:jc w:val="center"/>
        <w:rPr>
          <w:b/>
          <w:lang w:val="sr-Latn-CS"/>
        </w:rPr>
      </w:pPr>
      <w:r w:rsidRPr="00426EBF">
        <w:rPr>
          <w:b/>
          <w:lang w:val="sr-Latn-CS"/>
        </w:rPr>
        <w:t>Сазивање</w:t>
      </w:r>
    </w:p>
    <w:p w:rsidR="00F03035" w:rsidRPr="00426EBF" w:rsidRDefault="00F03035" w:rsidP="00463D82">
      <w:pPr>
        <w:jc w:val="center"/>
        <w:outlineLvl w:val="0"/>
      </w:pPr>
      <w:bookmarkStart w:id="5" w:name="clan_34"/>
      <w:r w:rsidRPr="00426EBF">
        <w:rPr>
          <w:lang w:val="sr-Cyrl-CS"/>
        </w:rPr>
        <w:t>Члан</w:t>
      </w:r>
      <w:bookmarkEnd w:id="5"/>
      <w:r w:rsidRPr="00426EBF">
        <w:t xml:space="preserve"> 42.</w:t>
      </w:r>
    </w:p>
    <w:p w:rsidR="00F03035" w:rsidRPr="00426EBF" w:rsidRDefault="00F03035" w:rsidP="00463D82">
      <w:pPr>
        <w:jc w:val="center"/>
        <w:outlineLvl w:val="0"/>
      </w:pPr>
    </w:p>
    <w:p w:rsidR="00F03035" w:rsidRPr="00426EBF" w:rsidRDefault="00F03035" w:rsidP="00463D82">
      <w:pPr>
        <w:ind w:firstLine="708"/>
        <w:jc w:val="both"/>
        <w:rPr>
          <w:lang w:val="sr-Cyrl-CS"/>
        </w:rPr>
      </w:pPr>
      <w:r w:rsidRPr="00426EBF">
        <w:rPr>
          <w:lang w:val="sr-Cyrl-CS"/>
        </w:rPr>
        <w:t xml:space="preserve">Седницу </w:t>
      </w:r>
      <w:r w:rsidRPr="00426EBF">
        <w:rPr>
          <w:lang w:val="sr-Latn-CS"/>
        </w:rPr>
        <w:t>С</w:t>
      </w:r>
      <w:r w:rsidRPr="00426EBF">
        <w:rPr>
          <w:lang w:val="sr-Cyrl-CS"/>
        </w:rPr>
        <w:t xml:space="preserve">купштине општине сазива председник </w:t>
      </w:r>
      <w:r w:rsidRPr="00426EBF">
        <w:rPr>
          <w:lang w:val="sr-Latn-CS"/>
        </w:rPr>
        <w:t>С</w:t>
      </w:r>
      <w:r w:rsidRPr="00426EBF">
        <w:rPr>
          <w:lang w:val="sr-Cyrl-CS"/>
        </w:rPr>
        <w:t>купштине општине</w:t>
      </w:r>
      <w:r w:rsidRPr="00426EBF">
        <w:rPr>
          <w:lang w:val="sr-Latn-CS"/>
        </w:rPr>
        <w:t>,</w:t>
      </w:r>
      <w:r w:rsidRPr="00426EBF">
        <w:rPr>
          <w:lang w:val="sr-Cyrl-CS"/>
        </w:rPr>
        <w:t xml:space="preserve"> по потреби, а најмање једном у три месеца.</w:t>
      </w:r>
    </w:p>
    <w:p w:rsidR="00F03035" w:rsidRPr="00426EBF" w:rsidRDefault="00F03035" w:rsidP="00463D82">
      <w:pPr>
        <w:ind w:firstLine="708"/>
        <w:jc w:val="both"/>
        <w:rPr>
          <w:lang w:val="sr-Cyrl-CS"/>
        </w:rPr>
      </w:pPr>
      <w:r w:rsidRPr="00426EBF">
        <w:rPr>
          <w:lang w:val="sr-Cyrl-CS"/>
        </w:rPr>
        <w:t xml:space="preserve">Председник </w:t>
      </w:r>
      <w:r w:rsidRPr="00426EBF">
        <w:rPr>
          <w:lang w:val="sr-Latn-CS"/>
        </w:rPr>
        <w:t>С</w:t>
      </w:r>
      <w:r w:rsidRPr="00426EBF">
        <w:rPr>
          <w:lang w:val="sr-Cyrl-CS"/>
        </w:rPr>
        <w:t xml:space="preserve">купштине општине је дужан да седницу закаже на захтев председника </w:t>
      </w:r>
      <w:r w:rsidRPr="00426EBF">
        <w:rPr>
          <w:lang w:val="sr-Latn-CS"/>
        </w:rPr>
        <w:t>О</w:t>
      </w:r>
      <w:r w:rsidRPr="00426EBF">
        <w:rPr>
          <w:lang w:val="sr-Cyrl-CS"/>
        </w:rPr>
        <w:t xml:space="preserve">пштине, </w:t>
      </w:r>
      <w:r w:rsidRPr="00426EBF">
        <w:rPr>
          <w:lang w:val="sr-Latn-CS"/>
        </w:rPr>
        <w:t>О</w:t>
      </w:r>
      <w:r w:rsidRPr="00426EBF">
        <w:rPr>
          <w:lang w:val="sr-Cyrl-CS"/>
        </w:rPr>
        <w:t>пштинског већа или једне трећине одборника, у року од седам дана од дана подношења захтева, тако да дан одржавања седнице буде најкасније у року од 15 дана од дана подношења захтева.</w:t>
      </w:r>
    </w:p>
    <w:p w:rsidR="00F03035" w:rsidRPr="00426EBF" w:rsidRDefault="00F03035" w:rsidP="00463D82">
      <w:pPr>
        <w:ind w:firstLine="708"/>
        <w:jc w:val="both"/>
        <w:rPr>
          <w:lang w:val="sr-Cyrl-CS"/>
        </w:rPr>
      </w:pPr>
      <w:r w:rsidRPr="00426EBF">
        <w:rPr>
          <w:lang w:val="sr-Cyrl-CS"/>
        </w:rPr>
        <w:t>У ситуацијама које оправдавају хитност у сазивању седнице, председник Скупштине општине може заказати седницу у року који није краћи од 24 часа од пријема захтева.</w:t>
      </w:r>
    </w:p>
    <w:p w:rsidR="00F03035" w:rsidRPr="00426EBF" w:rsidRDefault="00F03035" w:rsidP="00463D82">
      <w:pPr>
        <w:ind w:firstLine="708"/>
        <w:jc w:val="both"/>
        <w:rPr>
          <w:lang w:val="sr-Cyrl-CS"/>
        </w:rPr>
      </w:pPr>
      <w:r w:rsidRPr="00426EBF">
        <w:rPr>
          <w:lang w:val="sr-Cyrl-CS"/>
        </w:rPr>
        <w:t xml:space="preserve">Захтев за сазивање седнице из става 3. овог члана мора да садржи разлоге који оправдавају хитност сазивања, као и образложење последица које би наступиле њеним несазивањем. </w:t>
      </w:r>
    </w:p>
    <w:p w:rsidR="00F03035" w:rsidRPr="00426EBF" w:rsidRDefault="00F03035" w:rsidP="00463D82">
      <w:pPr>
        <w:ind w:firstLine="708"/>
        <w:jc w:val="both"/>
        <w:rPr>
          <w:lang w:val="sr-Cyrl-CS"/>
        </w:rPr>
      </w:pPr>
      <w:r w:rsidRPr="00426EBF">
        <w:rPr>
          <w:lang w:val="sr-Cyrl-CS"/>
        </w:rPr>
        <w:t xml:space="preserve">Минималан рок за сазивање седнице Скупштине општине из става 3. овог члана, не односи се на сазивање седнице Скупштине општине у условима проглашене ванредне ситуације. </w:t>
      </w:r>
    </w:p>
    <w:p w:rsidR="00F03035" w:rsidRPr="00426EBF" w:rsidRDefault="00F03035" w:rsidP="00463D82">
      <w:pPr>
        <w:ind w:firstLine="708"/>
        <w:jc w:val="both"/>
        <w:rPr>
          <w:lang w:val="sr-Cyrl-CS"/>
        </w:rPr>
      </w:pPr>
      <w:r w:rsidRPr="00426EBF">
        <w:rPr>
          <w:lang w:val="sr-Cyrl-CS"/>
        </w:rPr>
        <w:t xml:space="preserve">Ако председник </w:t>
      </w:r>
      <w:r w:rsidRPr="00426EBF">
        <w:rPr>
          <w:lang w:val="sr-Latn-CS"/>
        </w:rPr>
        <w:t>С</w:t>
      </w:r>
      <w:r w:rsidRPr="00426EBF">
        <w:rPr>
          <w:lang w:val="sr-Cyrl-CS"/>
        </w:rPr>
        <w:t>купштине општине не закаже седницу у року из става 2. овог члана, седницу може заказати подносилац захтева, а председава одборник кога одреди подносилац захтева.</w:t>
      </w:r>
    </w:p>
    <w:p w:rsidR="00F03035" w:rsidRPr="00426EBF" w:rsidRDefault="00F03035" w:rsidP="00463D82">
      <w:pPr>
        <w:ind w:firstLine="708"/>
        <w:jc w:val="both"/>
        <w:rPr>
          <w:lang w:val="sr-Cyrl-CS"/>
        </w:rPr>
      </w:pPr>
      <w:r w:rsidRPr="00426EBF">
        <w:rPr>
          <w:lang w:val="sr-Cyrl-CS"/>
        </w:rPr>
        <w:t xml:space="preserve">Председник </w:t>
      </w:r>
      <w:r w:rsidRPr="00426EBF">
        <w:rPr>
          <w:lang w:val="sr-Latn-CS"/>
        </w:rPr>
        <w:t>С</w:t>
      </w:r>
      <w:r w:rsidRPr="00426EBF">
        <w:rPr>
          <w:lang w:val="sr-Cyrl-CS"/>
        </w:rPr>
        <w:t xml:space="preserve">купштине општине може одложити седницу коју је сазвао само у случају када не постоји кворум потребан за рад, а у другим случајевима о одлагању седнице одлучује </w:t>
      </w:r>
      <w:r w:rsidRPr="00426EBF">
        <w:rPr>
          <w:lang w:val="sr-Latn-CS"/>
        </w:rPr>
        <w:t>С</w:t>
      </w:r>
      <w:r w:rsidRPr="00426EBF">
        <w:rPr>
          <w:lang w:val="sr-Cyrl-CS"/>
        </w:rPr>
        <w:t xml:space="preserve">купштина општине. </w:t>
      </w:r>
    </w:p>
    <w:p w:rsidR="00F03035" w:rsidRPr="00426EBF" w:rsidRDefault="00F03035" w:rsidP="00463D82">
      <w:pPr>
        <w:jc w:val="center"/>
        <w:rPr>
          <w:b/>
          <w:lang w:val="sr-Latn-CS"/>
        </w:rPr>
      </w:pPr>
    </w:p>
    <w:p w:rsidR="00F03035" w:rsidRPr="00426EBF" w:rsidRDefault="00F03035" w:rsidP="00463D82">
      <w:pPr>
        <w:jc w:val="center"/>
        <w:rPr>
          <w:b/>
          <w:lang w:val="sr-Latn-CS"/>
        </w:rPr>
      </w:pPr>
      <w:bookmarkStart w:id="6" w:name="clan_35"/>
      <w:r w:rsidRPr="00426EBF">
        <w:rPr>
          <w:b/>
          <w:lang w:val="sr-Latn-CS"/>
        </w:rPr>
        <w:t>Јавност рада</w:t>
      </w:r>
    </w:p>
    <w:p w:rsidR="00F03035" w:rsidRPr="00426EBF" w:rsidRDefault="00F03035" w:rsidP="00463D82">
      <w:pPr>
        <w:jc w:val="center"/>
        <w:outlineLvl w:val="0"/>
      </w:pPr>
      <w:r w:rsidRPr="00426EBF">
        <w:rPr>
          <w:lang w:val="sr-Cyrl-CS"/>
        </w:rPr>
        <w:t xml:space="preserve">Члан </w:t>
      </w:r>
      <w:bookmarkEnd w:id="6"/>
      <w:r w:rsidRPr="00426EBF">
        <w:t>43.</w:t>
      </w:r>
    </w:p>
    <w:p w:rsidR="00F03035" w:rsidRPr="00426EBF" w:rsidRDefault="00F03035" w:rsidP="00463D82">
      <w:pPr>
        <w:jc w:val="center"/>
        <w:outlineLvl w:val="0"/>
      </w:pPr>
    </w:p>
    <w:p w:rsidR="00F03035" w:rsidRPr="00426EBF" w:rsidRDefault="00F03035" w:rsidP="00463D82">
      <w:pPr>
        <w:ind w:firstLine="708"/>
        <w:jc w:val="both"/>
        <w:rPr>
          <w:lang w:val="sr-Latn-CS"/>
        </w:rPr>
      </w:pPr>
      <w:r w:rsidRPr="00426EBF">
        <w:rPr>
          <w:lang w:val="sr-Cyrl-CS"/>
        </w:rPr>
        <w:t xml:space="preserve">Седнице </w:t>
      </w:r>
      <w:r w:rsidRPr="00426EBF">
        <w:rPr>
          <w:lang w:val="sr-Latn-CS"/>
        </w:rPr>
        <w:t>С</w:t>
      </w:r>
      <w:r w:rsidRPr="00426EBF">
        <w:rPr>
          <w:lang w:val="sr-Cyrl-CS"/>
        </w:rPr>
        <w:t>купштине општине су јавне.</w:t>
      </w:r>
    </w:p>
    <w:p w:rsidR="00F03035" w:rsidRPr="00426EBF" w:rsidRDefault="00F03035" w:rsidP="00463D82">
      <w:pPr>
        <w:ind w:firstLine="708"/>
        <w:jc w:val="both"/>
        <w:rPr>
          <w:lang w:val="sr-Cyrl-CS"/>
        </w:rPr>
      </w:pPr>
      <w:r w:rsidRPr="00426EBF">
        <w:rPr>
          <w:lang w:val="sr-Cyrl-CS"/>
        </w:rPr>
        <w:t xml:space="preserve">За јавност рада Скупштине општине одговоран је председник Скупштине општине. </w:t>
      </w:r>
    </w:p>
    <w:p w:rsidR="00F03035" w:rsidRPr="00426EBF" w:rsidRDefault="00F03035" w:rsidP="00463D82">
      <w:pPr>
        <w:ind w:firstLine="708"/>
        <w:jc w:val="both"/>
        <w:rPr>
          <w:lang w:val="sr-Cyrl-CS"/>
        </w:rPr>
      </w:pPr>
      <w:r w:rsidRPr="00426EBF">
        <w:rPr>
          <w:lang w:val="sr-Cyrl-CS"/>
        </w:rPr>
        <w:t xml:space="preserve">Позиви и материјал за седнице Скупштине општине достављају се средствима информисања ради упознавања јавности. </w:t>
      </w:r>
    </w:p>
    <w:p w:rsidR="00F03035" w:rsidRPr="00426EBF" w:rsidRDefault="00F03035" w:rsidP="00463D82">
      <w:pPr>
        <w:ind w:firstLine="708"/>
        <w:jc w:val="both"/>
        <w:rPr>
          <w:lang w:val="sr-Latn-CS"/>
        </w:rPr>
      </w:pPr>
      <w:r w:rsidRPr="00426EBF">
        <w:rPr>
          <w:lang w:val="sr-Cyrl-CS"/>
        </w:rPr>
        <w:t xml:space="preserve">Седницама Скупштине општине могу присуствовати представници средстава </w:t>
      </w:r>
      <w:r w:rsidRPr="00426EBF">
        <w:rPr>
          <w:lang w:val="sr-Latn-CS"/>
        </w:rPr>
        <w:t>јавног</w:t>
      </w:r>
      <w:r w:rsidRPr="00426EBF">
        <w:rPr>
          <w:lang w:val="sr-Cyrl-CS"/>
        </w:rPr>
        <w:t xml:space="preserve"> информисања, овлашћени представници предлагача, као и друга заинтересована лица</w:t>
      </w:r>
      <w:r w:rsidRPr="00426EBF">
        <w:rPr>
          <w:lang w:val="sr-Latn-CS"/>
        </w:rPr>
        <w:t xml:space="preserve">, у складу са пословником </w:t>
      </w:r>
      <w:r w:rsidRPr="00426EBF">
        <w:rPr>
          <w:lang w:val="sr-Cyrl-CS"/>
        </w:rPr>
        <w:t>Скупштине о</w:t>
      </w:r>
      <w:r w:rsidRPr="00426EBF">
        <w:rPr>
          <w:lang w:val="sr-Latn-CS"/>
        </w:rPr>
        <w:t>пштине</w:t>
      </w:r>
      <w:r w:rsidRPr="00426EBF">
        <w:rPr>
          <w:lang w:val="sr-Cyrl-CS"/>
        </w:rPr>
        <w:t xml:space="preserve">. </w:t>
      </w:r>
    </w:p>
    <w:p w:rsidR="00F03035" w:rsidRPr="00426EBF" w:rsidRDefault="00F03035" w:rsidP="00463D82">
      <w:pPr>
        <w:jc w:val="both"/>
        <w:rPr>
          <w:lang w:val="sr-Latn-CS"/>
        </w:rPr>
      </w:pPr>
      <w:r w:rsidRPr="00426EBF">
        <w:rPr>
          <w:lang w:val="sr-Latn-CS"/>
        </w:rPr>
        <w:tab/>
        <w:t xml:space="preserve">У случају да не постоји могућност да сви заинтересовани присуствују седници Скупштине, председник Скупштине ће одлучити коме ће омогућити присуство седници полазећи од редоследа пријављивања и интереса пријављених за тачке на дневном реду. </w:t>
      </w:r>
    </w:p>
    <w:p w:rsidR="00F03035" w:rsidRPr="00426EBF" w:rsidRDefault="00F03035" w:rsidP="00463D82">
      <w:pPr>
        <w:ind w:firstLine="708"/>
        <w:jc w:val="both"/>
        <w:rPr>
          <w:lang w:val="sr-Latn-CS"/>
        </w:rPr>
      </w:pPr>
      <w:r w:rsidRPr="00426EBF">
        <w:rPr>
          <w:lang w:val="sr-Cyrl-CS"/>
        </w:rPr>
        <w:t xml:space="preserve">Скупштина општине може одлучити да седница </w:t>
      </w:r>
      <w:r w:rsidRPr="00426EBF">
        <w:rPr>
          <w:lang w:val="sr-Latn-CS"/>
        </w:rPr>
        <w:t>С</w:t>
      </w:r>
      <w:r w:rsidRPr="00426EBF">
        <w:rPr>
          <w:lang w:val="sr-Cyrl-CS"/>
        </w:rPr>
        <w:t xml:space="preserve">купштине не буде јавна </w:t>
      </w:r>
      <w:r w:rsidRPr="00426EBF">
        <w:t>из</w:t>
      </w:r>
      <w:r w:rsidRPr="00426EBF">
        <w:rPr>
          <w:lang w:val="sr-Cyrl-CS"/>
        </w:rPr>
        <w:t xml:space="preserve"> разлога безбедности и других разлога утврђених законом. </w:t>
      </w:r>
    </w:p>
    <w:p w:rsidR="00F03035" w:rsidRPr="00426EBF" w:rsidRDefault="00F03035" w:rsidP="00463D82">
      <w:pPr>
        <w:jc w:val="both"/>
        <w:rPr>
          <w:lang w:val="sr-Latn-CS"/>
        </w:rPr>
      </w:pPr>
    </w:p>
    <w:p w:rsidR="00F03035" w:rsidRPr="00426EBF" w:rsidRDefault="00F03035" w:rsidP="00463D82">
      <w:pPr>
        <w:jc w:val="center"/>
        <w:rPr>
          <w:b/>
          <w:lang w:val="sr-Latn-CS"/>
        </w:rPr>
      </w:pPr>
      <w:r w:rsidRPr="00426EBF">
        <w:rPr>
          <w:b/>
          <w:lang w:val="sr-Latn-CS"/>
        </w:rPr>
        <w:t>Радна тела Скупштине општине</w:t>
      </w:r>
    </w:p>
    <w:p w:rsidR="00F03035" w:rsidRPr="00426EBF" w:rsidRDefault="00F03035" w:rsidP="00463D82">
      <w:pPr>
        <w:jc w:val="center"/>
        <w:outlineLvl w:val="0"/>
      </w:pPr>
      <w:bookmarkStart w:id="7" w:name="clan_36"/>
      <w:r w:rsidRPr="00426EBF">
        <w:rPr>
          <w:lang w:val="sr-Cyrl-CS"/>
        </w:rPr>
        <w:t xml:space="preserve">Члан </w:t>
      </w:r>
      <w:bookmarkEnd w:id="7"/>
      <w:r w:rsidRPr="00426EBF">
        <w:t>44.</w:t>
      </w:r>
    </w:p>
    <w:p w:rsidR="00F03035" w:rsidRPr="00426EBF" w:rsidRDefault="00F03035" w:rsidP="00463D82">
      <w:pPr>
        <w:jc w:val="center"/>
        <w:outlineLvl w:val="0"/>
      </w:pPr>
    </w:p>
    <w:p w:rsidR="00F03035" w:rsidRPr="00426EBF" w:rsidRDefault="00F03035" w:rsidP="00463D82">
      <w:pPr>
        <w:ind w:firstLine="708"/>
        <w:jc w:val="both"/>
        <w:rPr>
          <w:lang w:val="sr-Latn-CS"/>
        </w:rPr>
      </w:pPr>
      <w:r w:rsidRPr="00426EBF">
        <w:rPr>
          <w:lang w:val="sr-Cyrl-CS"/>
        </w:rPr>
        <w:t>Скупштина општине оснива стална</w:t>
      </w:r>
      <w:r w:rsidRPr="00426EBF">
        <w:rPr>
          <w:lang w:val="sr-Latn-CS"/>
        </w:rPr>
        <w:t xml:space="preserve"> и </w:t>
      </w:r>
      <w:r w:rsidRPr="00426EBF">
        <w:rPr>
          <w:lang w:val="sr-Cyrl-CS"/>
        </w:rPr>
        <w:t>повремена</w:t>
      </w:r>
      <w:r w:rsidRPr="00426EBF">
        <w:rPr>
          <w:lang w:val="sr-Latn-CS"/>
        </w:rPr>
        <w:t xml:space="preserve"> </w:t>
      </w:r>
      <w:r w:rsidRPr="00426EBF">
        <w:rPr>
          <w:lang w:val="sr-Cyrl-CS"/>
        </w:rPr>
        <w:t>радна тела за разматрање питања из њене надлежности.</w:t>
      </w:r>
    </w:p>
    <w:p w:rsidR="00F03035" w:rsidRPr="00426EBF" w:rsidRDefault="00F03035" w:rsidP="00463D82">
      <w:pPr>
        <w:ind w:firstLine="708"/>
        <w:jc w:val="both"/>
      </w:pPr>
      <w:r w:rsidRPr="00426EBF">
        <w:rPr>
          <w:lang w:val="sr-Cyrl-CS"/>
        </w:rPr>
        <w:t xml:space="preserve">Радна тела дају мишљење на предлоге прописа и одлука које доноси </w:t>
      </w:r>
      <w:r w:rsidRPr="00426EBF">
        <w:rPr>
          <w:lang w:val="sr-Latn-CS"/>
        </w:rPr>
        <w:t>С</w:t>
      </w:r>
      <w:r w:rsidRPr="00426EBF">
        <w:rPr>
          <w:lang w:val="sr-Cyrl-CS"/>
        </w:rPr>
        <w:t>купштина општине и обављају друге послове утврђене овим статутом</w:t>
      </w:r>
      <w:r w:rsidRPr="00426EBF">
        <w:rPr>
          <w:lang w:val="sr-Latn-CS"/>
        </w:rPr>
        <w:t xml:space="preserve"> и пословником Скупштине општине.</w:t>
      </w:r>
    </w:p>
    <w:p w:rsidR="00F03035" w:rsidRPr="00426EBF" w:rsidRDefault="00F03035" w:rsidP="00463D82">
      <w:pPr>
        <w:jc w:val="both"/>
        <w:rPr>
          <w:lang w:val="sr-Latn-CS"/>
        </w:rPr>
      </w:pPr>
      <w:r w:rsidRPr="00426EBF">
        <w:rPr>
          <w:lang w:val="sr-Latn-CS"/>
        </w:rPr>
        <w:tab/>
        <w:t xml:space="preserve"> </w:t>
      </w:r>
      <w:r w:rsidRPr="00426EBF">
        <w:t>Пословником Скупштине општине утврђују се б</w:t>
      </w:r>
      <w:r w:rsidRPr="00426EBF">
        <w:rPr>
          <w:lang w:val="sr-Latn-CS"/>
        </w:rPr>
        <w:t>рој и задаци</w:t>
      </w:r>
      <w:r w:rsidRPr="00426EBF">
        <w:t xml:space="preserve"> сталних</w:t>
      </w:r>
      <w:r w:rsidRPr="00426EBF">
        <w:rPr>
          <w:lang w:val="sr-Latn-CS"/>
        </w:rPr>
        <w:t xml:space="preserve"> радних тела,</w:t>
      </w:r>
      <w:r w:rsidRPr="00426EBF">
        <w:t xml:space="preserve"> избор,</w:t>
      </w:r>
      <w:r w:rsidRPr="00426EBF">
        <w:rPr>
          <w:lang w:val="sr-Latn-CS"/>
        </w:rPr>
        <w:t xml:space="preserve"> права и дужности председника и чланова</w:t>
      </w:r>
      <w:r w:rsidRPr="00426EBF">
        <w:t xml:space="preserve"> сталних</w:t>
      </w:r>
      <w:r w:rsidRPr="00426EBF">
        <w:rPr>
          <w:lang w:val="sr-Latn-CS"/>
        </w:rPr>
        <w:t xml:space="preserve"> радних тела</w:t>
      </w:r>
      <w:r w:rsidRPr="00426EBF">
        <w:t>, као и друга питања од значаја за рад сталних радних тела.</w:t>
      </w:r>
      <w:r w:rsidRPr="00426EBF">
        <w:rPr>
          <w:lang w:val="sr-Latn-CS"/>
        </w:rPr>
        <w:t xml:space="preserve"> </w:t>
      </w:r>
    </w:p>
    <w:p w:rsidR="00F03035" w:rsidRDefault="00F03035" w:rsidP="00463D82">
      <w:pPr>
        <w:ind w:firstLine="708"/>
        <w:jc w:val="both"/>
        <w:rPr>
          <w:lang w:val="sr-Cyrl-CS"/>
        </w:rPr>
      </w:pPr>
      <w:r w:rsidRPr="00426EBF">
        <w:rPr>
          <w:lang w:val="sr-Latn-CS"/>
        </w:rPr>
        <w:t xml:space="preserve">Актом </w:t>
      </w:r>
      <w:r w:rsidRPr="00426EBF">
        <w:rPr>
          <w:lang w:val="sr-Cyrl-CS"/>
        </w:rPr>
        <w:t xml:space="preserve">о </w:t>
      </w:r>
      <w:r w:rsidRPr="00426EBF">
        <w:rPr>
          <w:lang w:val="sr-Latn-CS"/>
        </w:rPr>
        <w:t>образов</w:t>
      </w:r>
      <w:r w:rsidRPr="00426EBF">
        <w:rPr>
          <w:lang w:val="sr-Cyrl-CS"/>
        </w:rPr>
        <w:t>ању</w:t>
      </w:r>
      <w:r w:rsidRPr="00426EBF">
        <w:rPr>
          <w:lang w:val="sr-Latn-CS"/>
        </w:rPr>
        <w:t xml:space="preserve"> повременог </w:t>
      </w:r>
      <w:r w:rsidRPr="00426EBF">
        <w:rPr>
          <w:lang w:val="sr-Cyrl-CS"/>
        </w:rPr>
        <w:t>радног тела утврђуј</w:t>
      </w:r>
      <w:r w:rsidRPr="00426EBF">
        <w:rPr>
          <w:lang w:val="sr-Latn-CS"/>
        </w:rPr>
        <w:t>у</w:t>
      </w:r>
      <w:r w:rsidRPr="00426EBF">
        <w:rPr>
          <w:lang w:val="sr-Cyrl-CS"/>
        </w:rPr>
        <w:t xml:space="preserve"> се његов назив и област за коју се оснива, </w:t>
      </w:r>
      <w:r w:rsidRPr="00426EBF">
        <w:rPr>
          <w:lang w:val="sr-Latn-CS"/>
        </w:rPr>
        <w:t>задаци</w:t>
      </w:r>
      <w:r w:rsidRPr="00426EBF">
        <w:rPr>
          <w:lang w:val="sr-Cyrl-CS"/>
        </w:rPr>
        <w:t xml:space="preserve"> радног тела, број члан</w:t>
      </w:r>
      <w:r w:rsidRPr="00426EBF">
        <w:rPr>
          <w:lang w:val="sr-Latn-CS"/>
        </w:rPr>
        <w:t>о</w:t>
      </w:r>
      <w:r w:rsidRPr="00426EBF">
        <w:rPr>
          <w:lang w:val="sr-Cyrl-CS"/>
        </w:rPr>
        <w:t xml:space="preserve">ва радног тела, </w:t>
      </w:r>
      <w:r w:rsidRPr="00426EBF">
        <w:rPr>
          <w:lang w:val="sr-Latn-CS"/>
        </w:rPr>
        <w:t>рок за извршење задатака</w:t>
      </w:r>
      <w:r w:rsidRPr="00426EBF">
        <w:rPr>
          <w:lang w:val="sr-Cyrl-CS"/>
        </w:rPr>
        <w:t>, права и дужност</w:t>
      </w:r>
      <w:r w:rsidRPr="00426EBF">
        <w:rPr>
          <w:lang w:val="sr-Latn-CS"/>
        </w:rPr>
        <w:t>и</w:t>
      </w:r>
      <w:r w:rsidRPr="00426EBF">
        <w:rPr>
          <w:lang w:val="sr-Cyrl-CS"/>
        </w:rPr>
        <w:t xml:space="preserve"> председника  и  чланова радног тела и друга питања од значаја за рад радног тела.</w:t>
      </w:r>
    </w:p>
    <w:p w:rsidR="00F03035" w:rsidRDefault="00F03035" w:rsidP="00463D82">
      <w:pPr>
        <w:ind w:firstLine="708"/>
        <w:jc w:val="both"/>
        <w:rPr>
          <w:lang w:val="en-US"/>
        </w:rPr>
      </w:pPr>
    </w:p>
    <w:p w:rsidR="00F03035" w:rsidRDefault="00F03035" w:rsidP="00463D82">
      <w:pPr>
        <w:ind w:firstLine="708"/>
        <w:jc w:val="both"/>
        <w:rPr>
          <w:lang w:val="en-US"/>
        </w:rPr>
      </w:pPr>
    </w:p>
    <w:p w:rsidR="00F03035" w:rsidRDefault="00F03035" w:rsidP="00463D82">
      <w:pPr>
        <w:ind w:firstLine="708"/>
        <w:jc w:val="both"/>
        <w:rPr>
          <w:lang w:val="en-US"/>
        </w:rPr>
      </w:pPr>
    </w:p>
    <w:p w:rsidR="00F03035" w:rsidRPr="004004F3" w:rsidRDefault="00F03035" w:rsidP="00463D82">
      <w:pPr>
        <w:ind w:firstLine="708"/>
        <w:jc w:val="both"/>
        <w:rPr>
          <w:lang w:val="en-US"/>
        </w:rPr>
      </w:pPr>
    </w:p>
    <w:p w:rsidR="00F03035" w:rsidRPr="00426EBF" w:rsidRDefault="00F03035" w:rsidP="00463D82">
      <w:pPr>
        <w:ind w:firstLine="708"/>
        <w:jc w:val="both"/>
        <w:rPr>
          <w:lang w:val="sr-Cyrl-CS"/>
        </w:rPr>
      </w:pPr>
    </w:p>
    <w:p w:rsidR="00F03035" w:rsidRPr="00426EBF" w:rsidRDefault="00F03035" w:rsidP="0048244F">
      <w:pPr>
        <w:ind w:firstLine="708"/>
        <w:jc w:val="center"/>
        <w:rPr>
          <w:b/>
          <w:lang w:val="sr-Cyrl-CS"/>
        </w:rPr>
      </w:pPr>
      <w:r w:rsidRPr="00426EBF">
        <w:rPr>
          <w:b/>
          <w:lang w:val="sr-Cyrl-CS"/>
        </w:rPr>
        <w:t>Јавно слушање</w:t>
      </w:r>
    </w:p>
    <w:p w:rsidR="00F03035" w:rsidRPr="00426EBF" w:rsidRDefault="00F03035" w:rsidP="0048244F">
      <w:pPr>
        <w:ind w:firstLine="708"/>
        <w:jc w:val="center"/>
        <w:rPr>
          <w:lang w:val="sr-Cyrl-CS"/>
        </w:rPr>
      </w:pPr>
      <w:r w:rsidRPr="00426EBF">
        <w:rPr>
          <w:lang w:val="sr-Cyrl-CS"/>
        </w:rPr>
        <w:t>Члан 45.</w:t>
      </w:r>
    </w:p>
    <w:p w:rsidR="00F03035" w:rsidRPr="00426EBF" w:rsidRDefault="00F03035" w:rsidP="0048244F">
      <w:pPr>
        <w:ind w:firstLine="708"/>
        <w:jc w:val="center"/>
        <w:rPr>
          <w:lang w:val="sr-Cyrl-CS"/>
        </w:rPr>
      </w:pPr>
    </w:p>
    <w:p w:rsidR="00F03035" w:rsidRPr="00426EBF" w:rsidRDefault="00F03035" w:rsidP="00663132">
      <w:pPr>
        <w:ind w:firstLine="708"/>
        <w:jc w:val="both"/>
      </w:pPr>
      <w:r w:rsidRPr="00426EBF">
        <w:t>Радно тело може организовати јавно слушање о предлозима одлука и других прописа о којима одлучује Скупштина општине.</w:t>
      </w:r>
    </w:p>
    <w:p w:rsidR="00F03035" w:rsidRPr="00426EBF" w:rsidRDefault="00F03035" w:rsidP="00663132">
      <w:pPr>
        <w:ind w:firstLine="708"/>
        <w:jc w:val="both"/>
      </w:pPr>
      <w:r w:rsidRPr="00426EBF">
        <w:t>Организовање и спровођење јавног слушања, као и обавештавање председника Скупштине општине и јавности о изнетим мишљењима и ставовима на јавном слушању, ближе се уређују Пословником Скупштине општине.</w:t>
      </w:r>
    </w:p>
    <w:p w:rsidR="00F03035" w:rsidRPr="00426EBF" w:rsidRDefault="00F03035" w:rsidP="00463D82">
      <w:pPr>
        <w:ind w:firstLine="708"/>
        <w:jc w:val="both"/>
      </w:pPr>
    </w:p>
    <w:p w:rsidR="00F03035" w:rsidRPr="00426EBF" w:rsidRDefault="00F03035" w:rsidP="00463D82">
      <w:pPr>
        <w:jc w:val="center"/>
        <w:rPr>
          <w:b/>
        </w:rPr>
      </w:pPr>
      <w:r w:rsidRPr="00426EBF">
        <w:rPr>
          <w:b/>
          <w:lang w:val="sr-Latn-CS"/>
        </w:rPr>
        <w:t>Посебна радна тела Скупштине</w:t>
      </w:r>
      <w:r w:rsidRPr="00426EBF">
        <w:rPr>
          <w:b/>
        </w:rPr>
        <w:t xml:space="preserve"> општине</w:t>
      </w:r>
    </w:p>
    <w:p w:rsidR="00F03035" w:rsidRPr="00426EBF" w:rsidRDefault="00F03035" w:rsidP="00463D82">
      <w:pPr>
        <w:jc w:val="center"/>
        <w:outlineLvl w:val="0"/>
        <w:rPr>
          <w:lang w:val="sr-Latn-CS"/>
        </w:rPr>
      </w:pPr>
      <w:r w:rsidRPr="00426EBF">
        <w:rPr>
          <w:lang w:val="sr-Latn-CS"/>
        </w:rPr>
        <w:t>Члан 4</w:t>
      </w:r>
      <w:r w:rsidRPr="00426EBF">
        <w:t>6</w:t>
      </w:r>
      <w:r w:rsidRPr="00426EBF">
        <w:rPr>
          <w:lang w:val="sr-Latn-CS"/>
        </w:rPr>
        <w:t>.</w:t>
      </w:r>
    </w:p>
    <w:p w:rsidR="00F03035" w:rsidRPr="00426EBF" w:rsidRDefault="00F03035" w:rsidP="00463D82">
      <w:pPr>
        <w:jc w:val="center"/>
        <w:outlineLvl w:val="0"/>
        <w:rPr>
          <w:lang w:val="sr-Latn-CS"/>
        </w:rPr>
      </w:pPr>
    </w:p>
    <w:p w:rsidR="00F03035" w:rsidRPr="00426EBF" w:rsidRDefault="00F03035" w:rsidP="00463D82">
      <w:pPr>
        <w:ind w:firstLine="708"/>
        <w:jc w:val="both"/>
        <w:rPr>
          <w:lang w:val="sr-Cyrl-CS"/>
        </w:rPr>
      </w:pPr>
      <w:r w:rsidRPr="00426EBF">
        <w:rPr>
          <w:lang w:val="sr-Latn-CS"/>
        </w:rPr>
        <w:t>Поред сталних радних тела предвиђених Пословником Скупштине општине, Скупштина општине о</w:t>
      </w:r>
      <w:r w:rsidRPr="00426EBF">
        <w:rPr>
          <w:lang w:val="sr-Cyrl-CS"/>
        </w:rPr>
        <w:t>снива</w:t>
      </w:r>
      <w:r w:rsidRPr="00426EBF">
        <w:rPr>
          <w:lang w:val="sr-Latn-CS"/>
        </w:rPr>
        <w:t xml:space="preserve"> као стална радна </w:t>
      </w:r>
      <w:r w:rsidRPr="00426EBF">
        <w:rPr>
          <w:lang w:val="sr-Cyrl-CS"/>
        </w:rPr>
        <w:t>тела</w:t>
      </w:r>
      <w:r w:rsidRPr="00426EBF">
        <w:rPr>
          <w:lang w:val="sr-Latn-CS"/>
        </w:rPr>
        <w:t xml:space="preserve">: Савет за праћење примене </w:t>
      </w:r>
      <w:r w:rsidRPr="00426EBF">
        <w:t>Е</w:t>
      </w:r>
      <w:r w:rsidRPr="00426EBF">
        <w:rPr>
          <w:lang w:val="sr-Latn-CS"/>
        </w:rPr>
        <w:t>тичког кодекса, Савет за младе,</w:t>
      </w:r>
      <w:r w:rsidRPr="00426EBF">
        <w:t xml:space="preserve"> </w:t>
      </w:r>
      <w:r w:rsidRPr="00426EBF">
        <w:rPr>
          <w:lang w:val="sr-Latn-CS"/>
        </w:rPr>
        <w:t>Кориснички савет јавних служби и Комисију за</w:t>
      </w:r>
      <w:r w:rsidRPr="00426EBF">
        <w:t xml:space="preserve"> родну</w:t>
      </w:r>
      <w:r w:rsidRPr="00426EBF">
        <w:rPr>
          <w:lang w:val="sr-Latn-CS"/>
        </w:rPr>
        <w:t xml:space="preserve"> равноправност</w:t>
      </w:r>
      <w:r w:rsidRPr="00426EBF">
        <w:rPr>
          <w:lang w:val="sr-Cyrl-CS"/>
        </w:rPr>
        <w:t>.</w:t>
      </w:r>
    </w:p>
    <w:p w:rsidR="00F03035" w:rsidRPr="00426EBF" w:rsidRDefault="00F03035" w:rsidP="00463D82">
      <w:pPr>
        <w:ind w:firstLine="708"/>
        <w:jc w:val="both"/>
        <w:rPr>
          <w:lang w:val="sr-Latn-CS"/>
        </w:rPr>
      </w:pPr>
      <w:r w:rsidRPr="00426EBF">
        <w:rPr>
          <w:lang w:val="sr-Cyrl-CS"/>
        </w:rPr>
        <w:t>Скупштина општине оснива</w:t>
      </w:r>
      <w:r w:rsidRPr="00426EBF">
        <w:rPr>
          <w:lang w:val="en-US"/>
        </w:rPr>
        <w:t>,</w:t>
      </w:r>
      <w:r w:rsidRPr="00426EBF">
        <w:rPr>
          <w:lang w:val="sr-Cyrl-CS"/>
        </w:rPr>
        <w:t xml:space="preserve"> као стална радна тела</w:t>
      </w:r>
      <w:r w:rsidRPr="00426EBF">
        <w:rPr>
          <w:lang w:val="en-US"/>
        </w:rPr>
        <w:t xml:space="preserve">, </w:t>
      </w:r>
      <w:r w:rsidRPr="00426EBF">
        <w:t>органе</w:t>
      </w:r>
      <w:r w:rsidRPr="00426EBF">
        <w:rPr>
          <w:lang w:val="sr-Cyrl-CS"/>
        </w:rPr>
        <w:t xml:space="preserve"> за спровођење избора за чланове савета месних заједница: Изборну комисију за спровођење избора за чланове савета м</w:t>
      </w:r>
      <w:r>
        <w:rPr>
          <w:lang w:val="sr-Cyrl-CS"/>
        </w:rPr>
        <w:t>есних заједница</w:t>
      </w:r>
      <w:r w:rsidRPr="00426EBF">
        <w:rPr>
          <w:lang w:val="sr-Cyrl-CS"/>
        </w:rPr>
        <w:t xml:space="preserve"> и Другостепену изборну комисију</w:t>
      </w:r>
      <w:r w:rsidRPr="00E05832">
        <w:rPr>
          <w:lang w:val="sr-Cyrl-CS"/>
        </w:rPr>
        <w:t xml:space="preserve"> </w:t>
      </w:r>
      <w:r w:rsidRPr="00426EBF">
        <w:rPr>
          <w:lang w:val="sr-Cyrl-CS"/>
        </w:rPr>
        <w:t>за спровођење избора за чланове савета м</w:t>
      </w:r>
      <w:r>
        <w:rPr>
          <w:lang w:val="sr-Cyrl-CS"/>
        </w:rPr>
        <w:t>есних заједница</w:t>
      </w:r>
      <w:r w:rsidRPr="00426EBF">
        <w:rPr>
          <w:lang w:val="sr-Cyrl-CS"/>
        </w:rPr>
        <w:t xml:space="preserve">. </w:t>
      </w:r>
    </w:p>
    <w:p w:rsidR="00F03035" w:rsidRPr="00426EBF" w:rsidRDefault="00F03035" w:rsidP="00463D82">
      <w:pPr>
        <w:ind w:right="72" w:firstLine="708"/>
        <w:jc w:val="both"/>
        <w:rPr>
          <w:iCs/>
          <w:lang w:val="sr-Cyrl-CS"/>
        </w:rPr>
      </w:pPr>
      <w:r w:rsidRPr="00426EBF">
        <w:rPr>
          <w:iCs/>
          <w:lang w:val="sr-Latn-CS"/>
        </w:rPr>
        <w:t>Услове</w:t>
      </w:r>
      <w:r w:rsidRPr="00426EBF">
        <w:rPr>
          <w:iCs/>
          <w:lang w:val="sr-Cyrl-CS"/>
        </w:rPr>
        <w:t xml:space="preserve"> </w:t>
      </w:r>
      <w:r w:rsidRPr="00426EBF">
        <w:rPr>
          <w:iCs/>
          <w:lang w:val="sr-Latn-CS"/>
        </w:rPr>
        <w:t>за</w:t>
      </w:r>
      <w:r w:rsidRPr="00426EBF">
        <w:rPr>
          <w:iCs/>
          <w:lang w:val="sr-Cyrl-CS"/>
        </w:rPr>
        <w:t xml:space="preserve"> </w:t>
      </w:r>
      <w:r w:rsidRPr="00426EBF">
        <w:rPr>
          <w:iCs/>
          <w:lang w:val="sr-Latn-CS"/>
        </w:rPr>
        <w:t>рад</w:t>
      </w:r>
      <w:r w:rsidRPr="00426EBF">
        <w:rPr>
          <w:iCs/>
          <w:lang w:val="sr-Cyrl-CS"/>
        </w:rPr>
        <w:t xml:space="preserve"> </w:t>
      </w:r>
      <w:r w:rsidRPr="00426EBF">
        <w:rPr>
          <w:iCs/>
          <w:lang w:val="sr-Latn-CS"/>
        </w:rPr>
        <w:t>посебних</w:t>
      </w:r>
      <w:r w:rsidRPr="00426EBF">
        <w:rPr>
          <w:iCs/>
          <w:lang w:val="sr-Cyrl-CS"/>
        </w:rPr>
        <w:t xml:space="preserve"> </w:t>
      </w:r>
      <w:r w:rsidRPr="00426EBF">
        <w:rPr>
          <w:iCs/>
          <w:lang w:val="sr-Latn-CS"/>
        </w:rPr>
        <w:t>радних</w:t>
      </w:r>
      <w:r w:rsidRPr="00426EBF">
        <w:rPr>
          <w:iCs/>
          <w:lang w:val="sr-Cyrl-CS"/>
        </w:rPr>
        <w:t xml:space="preserve"> </w:t>
      </w:r>
      <w:r w:rsidRPr="00426EBF">
        <w:rPr>
          <w:iCs/>
          <w:lang w:val="sr-Latn-CS"/>
        </w:rPr>
        <w:t>тела</w:t>
      </w:r>
      <w:r w:rsidRPr="00426EBF">
        <w:rPr>
          <w:iCs/>
        </w:rPr>
        <w:t xml:space="preserve"> из ст. 1. и 2. овог члана, као</w:t>
      </w:r>
      <w:r w:rsidRPr="00426EBF">
        <w:rPr>
          <w:iCs/>
          <w:lang w:val="sr-Cyrl-CS"/>
        </w:rPr>
        <w:t xml:space="preserve"> </w:t>
      </w:r>
      <w:r w:rsidRPr="00426EBF">
        <w:rPr>
          <w:iCs/>
          <w:lang w:val="sr-Latn-CS"/>
        </w:rPr>
        <w:t>и</w:t>
      </w:r>
      <w:r w:rsidRPr="00426EBF">
        <w:rPr>
          <w:iCs/>
          <w:lang w:val="sr-Cyrl-CS"/>
        </w:rPr>
        <w:t xml:space="preserve"> </w:t>
      </w:r>
      <w:r w:rsidRPr="00426EBF">
        <w:rPr>
          <w:iCs/>
          <w:lang w:val="sr-Latn-CS"/>
        </w:rPr>
        <w:t>обављање</w:t>
      </w:r>
      <w:r w:rsidRPr="00426EBF">
        <w:rPr>
          <w:iCs/>
          <w:lang w:val="sr-Cyrl-CS"/>
        </w:rPr>
        <w:t xml:space="preserve"> </w:t>
      </w:r>
      <w:r w:rsidRPr="00426EBF">
        <w:rPr>
          <w:iCs/>
          <w:lang w:val="sr-Latn-CS"/>
        </w:rPr>
        <w:t>стручних</w:t>
      </w:r>
      <w:r w:rsidRPr="00426EBF">
        <w:rPr>
          <w:iCs/>
          <w:lang w:val="sr-Cyrl-CS"/>
        </w:rPr>
        <w:t xml:space="preserve"> </w:t>
      </w:r>
      <w:r w:rsidRPr="00426EBF">
        <w:rPr>
          <w:iCs/>
          <w:lang w:val="sr-Latn-CS"/>
        </w:rPr>
        <w:t>и</w:t>
      </w:r>
      <w:r w:rsidRPr="00426EBF">
        <w:rPr>
          <w:iCs/>
          <w:lang w:val="sr-Cyrl-CS"/>
        </w:rPr>
        <w:t xml:space="preserve"> </w:t>
      </w:r>
      <w:r w:rsidRPr="00426EBF">
        <w:rPr>
          <w:iCs/>
          <w:lang w:val="sr-Latn-CS"/>
        </w:rPr>
        <w:t>административно-техничких</w:t>
      </w:r>
      <w:r w:rsidRPr="00426EBF">
        <w:rPr>
          <w:iCs/>
          <w:lang w:val="sr-Cyrl-CS"/>
        </w:rPr>
        <w:t xml:space="preserve"> </w:t>
      </w:r>
      <w:r w:rsidRPr="00426EBF">
        <w:rPr>
          <w:iCs/>
          <w:lang w:val="sr-Latn-CS"/>
        </w:rPr>
        <w:t>послова</w:t>
      </w:r>
      <w:r w:rsidRPr="00426EBF">
        <w:rPr>
          <w:iCs/>
        </w:rPr>
        <w:t>,</w:t>
      </w:r>
      <w:r w:rsidRPr="00426EBF">
        <w:rPr>
          <w:iCs/>
          <w:lang w:val="sr-Cyrl-CS"/>
        </w:rPr>
        <w:t xml:space="preserve"> </w:t>
      </w:r>
      <w:r w:rsidRPr="00426EBF">
        <w:rPr>
          <w:iCs/>
          <w:lang w:val="sr-Latn-CS"/>
        </w:rPr>
        <w:t>обезбеђује</w:t>
      </w:r>
      <w:r w:rsidRPr="00426EBF">
        <w:rPr>
          <w:iCs/>
          <w:lang w:val="sr-Cyrl-CS"/>
        </w:rPr>
        <w:t xml:space="preserve"> </w:t>
      </w:r>
      <w:r w:rsidRPr="00426EBF">
        <w:rPr>
          <w:iCs/>
          <w:lang w:val="sr-Latn-CS"/>
        </w:rPr>
        <w:t>Општинска</w:t>
      </w:r>
      <w:r w:rsidRPr="00426EBF">
        <w:rPr>
          <w:iCs/>
          <w:lang w:val="sr-Cyrl-CS"/>
        </w:rPr>
        <w:t xml:space="preserve"> </w:t>
      </w:r>
      <w:r w:rsidRPr="00426EBF">
        <w:rPr>
          <w:iCs/>
          <w:lang w:val="sr-Latn-CS"/>
        </w:rPr>
        <w:t>управа.</w:t>
      </w:r>
    </w:p>
    <w:p w:rsidR="00F03035" w:rsidRPr="00426EBF" w:rsidRDefault="00F03035" w:rsidP="00463D82">
      <w:pPr>
        <w:jc w:val="both"/>
        <w:rPr>
          <w:lang w:val="sr-Cyrl-CS"/>
        </w:rPr>
      </w:pPr>
    </w:p>
    <w:p w:rsidR="00F03035" w:rsidRPr="00426EBF" w:rsidRDefault="00F03035" w:rsidP="00463D82">
      <w:pPr>
        <w:jc w:val="center"/>
        <w:rPr>
          <w:b/>
          <w:lang w:val="sr-Latn-CS"/>
        </w:rPr>
      </w:pPr>
      <w:r w:rsidRPr="00426EBF">
        <w:rPr>
          <w:b/>
          <w:lang w:val="sr-Latn-CS"/>
        </w:rPr>
        <w:t xml:space="preserve">Савет за праћење примене </w:t>
      </w:r>
      <w:r w:rsidRPr="00426EBF">
        <w:rPr>
          <w:b/>
        </w:rPr>
        <w:t>Е</w:t>
      </w:r>
      <w:r w:rsidRPr="00426EBF">
        <w:rPr>
          <w:b/>
          <w:lang w:val="sr-Latn-CS"/>
        </w:rPr>
        <w:t>тичког кодекса</w:t>
      </w:r>
    </w:p>
    <w:p w:rsidR="00F03035" w:rsidRDefault="00F03035" w:rsidP="00463D82">
      <w:pPr>
        <w:jc w:val="center"/>
        <w:outlineLvl w:val="0"/>
        <w:rPr>
          <w:lang w:val="sr-Cyrl-CS"/>
        </w:rPr>
      </w:pPr>
      <w:r w:rsidRPr="00426EBF">
        <w:rPr>
          <w:lang w:val="sr-Latn-CS"/>
        </w:rPr>
        <w:t>Члан 4</w:t>
      </w:r>
      <w:r w:rsidRPr="00426EBF">
        <w:t>7</w:t>
      </w:r>
      <w:r w:rsidRPr="00426EBF">
        <w:rPr>
          <w:lang w:val="sr-Latn-CS"/>
        </w:rPr>
        <w:t>.</w:t>
      </w:r>
    </w:p>
    <w:p w:rsidR="00F03035" w:rsidRPr="00751A16" w:rsidRDefault="00F03035" w:rsidP="00463D82">
      <w:pPr>
        <w:jc w:val="center"/>
        <w:outlineLvl w:val="0"/>
        <w:rPr>
          <w:lang w:val="sr-Cyrl-CS"/>
        </w:rPr>
      </w:pPr>
    </w:p>
    <w:p w:rsidR="00F03035" w:rsidRPr="00426EBF" w:rsidRDefault="00F03035" w:rsidP="00751A16">
      <w:pPr>
        <w:outlineLvl w:val="0"/>
        <w:rPr>
          <w:lang w:val="sr-Latn-CS"/>
        </w:rPr>
      </w:pPr>
      <w:r w:rsidRPr="00426EBF">
        <w:rPr>
          <w:lang w:val="ru-RU" w:eastAsia="en-GB"/>
        </w:rPr>
        <w:t>Савет</w:t>
      </w:r>
      <w:r w:rsidRPr="00426EBF">
        <w:rPr>
          <w:lang w:val="sr-Latn-CS" w:eastAsia="en-GB"/>
        </w:rPr>
        <w:t xml:space="preserve"> за праћење примене </w:t>
      </w:r>
      <w:r w:rsidRPr="00426EBF">
        <w:rPr>
          <w:lang w:eastAsia="en-GB"/>
        </w:rPr>
        <w:t>Е</w:t>
      </w:r>
      <w:r w:rsidRPr="00426EBF">
        <w:rPr>
          <w:lang w:val="sr-Latn-CS" w:eastAsia="en-GB"/>
        </w:rPr>
        <w:t>тичког кодекса</w:t>
      </w:r>
      <w:r w:rsidRPr="00426EBF">
        <w:rPr>
          <w:lang w:val="sr-Latn-CS"/>
        </w:rPr>
        <w:t xml:space="preserve"> има</w:t>
      </w:r>
      <w:r>
        <w:rPr>
          <w:lang w:val="sr-Cyrl-CS"/>
        </w:rPr>
        <w:t xml:space="preserve"> председника и 4 </w:t>
      </w:r>
      <w:r>
        <w:rPr>
          <w:lang w:val="sr-Latn-CS"/>
        </w:rPr>
        <w:t>члан</w:t>
      </w:r>
      <w:r w:rsidRPr="00426EBF">
        <w:rPr>
          <w:lang w:val="sr-Latn-CS"/>
        </w:rPr>
        <w:t>а</w:t>
      </w:r>
      <w:r w:rsidRPr="00426EBF">
        <w:t>.</w:t>
      </w:r>
    </w:p>
    <w:p w:rsidR="00F03035" w:rsidRPr="00426EBF" w:rsidRDefault="00F03035" w:rsidP="00463D82">
      <w:pPr>
        <w:jc w:val="both"/>
        <w:rPr>
          <w:lang w:val="sr-Latn-CS" w:eastAsia="en-GB"/>
        </w:rPr>
      </w:pPr>
      <w:r w:rsidRPr="00426EBF">
        <w:rPr>
          <w:lang w:val="ru-RU" w:eastAsia="en-GB"/>
        </w:rPr>
        <w:t>Савет</w:t>
      </w:r>
      <w:r w:rsidRPr="00426EBF">
        <w:rPr>
          <w:lang w:val="sr-Latn-CS" w:eastAsia="en-GB"/>
        </w:rPr>
        <w:t xml:space="preserve"> за праћење примене </w:t>
      </w:r>
      <w:r w:rsidRPr="00426EBF">
        <w:rPr>
          <w:lang w:eastAsia="en-GB"/>
        </w:rPr>
        <w:t>Е</w:t>
      </w:r>
      <w:r w:rsidRPr="00426EBF">
        <w:rPr>
          <w:lang w:val="sr-Latn-CS" w:eastAsia="en-GB"/>
        </w:rPr>
        <w:t>тичког кодекса:</w:t>
      </w:r>
      <w:r w:rsidRPr="00426EBF">
        <w:rPr>
          <w:lang w:val="ru-RU" w:eastAsia="en-GB"/>
        </w:rPr>
        <w:t xml:space="preserve"> </w:t>
      </w:r>
    </w:p>
    <w:p w:rsidR="00F03035" w:rsidRPr="00426EBF" w:rsidRDefault="00F03035" w:rsidP="00463D82">
      <w:pPr>
        <w:jc w:val="both"/>
        <w:rPr>
          <w:lang w:val="ru-RU" w:eastAsia="en-GB"/>
        </w:rPr>
      </w:pPr>
    </w:p>
    <w:p w:rsidR="00F03035" w:rsidRPr="00426EBF" w:rsidRDefault="00F03035" w:rsidP="00463D82">
      <w:pPr>
        <w:numPr>
          <w:ilvl w:val="0"/>
          <w:numId w:val="6"/>
        </w:numPr>
        <w:jc w:val="both"/>
        <w:rPr>
          <w:lang w:val="ru-RU" w:eastAsia="en-GB"/>
        </w:rPr>
      </w:pPr>
      <w:r w:rsidRPr="00426EBF">
        <w:rPr>
          <w:lang w:val="ru-RU" w:eastAsia="en-GB"/>
        </w:rPr>
        <w:t xml:space="preserve">прати да ли се функционери </w:t>
      </w:r>
      <w:r w:rsidRPr="00426EBF">
        <w:rPr>
          <w:lang w:val="sr-Cyrl-CS" w:eastAsia="en-GB"/>
        </w:rPr>
        <w:t>придржавају одредаба</w:t>
      </w:r>
      <w:r w:rsidRPr="00426EBF">
        <w:rPr>
          <w:lang w:val="sr-Latn-CS" w:eastAsia="en-GB"/>
        </w:rPr>
        <w:t xml:space="preserve"> </w:t>
      </w:r>
      <w:r w:rsidRPr="00426EBF">
        <w:rPr>
          <w:lang w:eastAsia="en-GB"/>
        </w:rPr>
        <w:t>Е</w:t>
      </w:r>
      <w:r w:rsidRPr="00426EBF">
        <w:rPr>
          <w:lang w:val="sr-Latn-CS" w:eastAsia="en-GB"/>
        </w:rPr>
        <w:t>тичког</w:t>
      </w:r>
      <w:r w:rsidRPr="00426EBF">
        <w:rPr>
          <w:lang w:val="sr-Cyrl-CS" w:eastAsia="en-GB"/>
        </w:rPr>
        <w:t xml:space="preserve"> </w:t>
      </w:r>
      <w:r w:rsidRPr="00426EBF">
        <w:rPr>
          <w:lang w:val="sr-Latn-CS" w:eastAsia="en-GB"/>
        </w:rPr>
        <w:t>к</w:t>
      </w:r>
      <w:r w:rsidRPr="00426EBF">
        <w:rPr>
          <w:lang w:val="sr-Cyrl-CS" w:eastAsia="en-GB"/>
        </w:rPr>
        <w:t>одекса</w:t>
      </w:r>
      <w:r w:rsidRPr="00426EBF">
        <w:rPr>
          <w:lang w:val="sr-Latn-CS" w:eastAsia="en-GB"/>
        </w:rPr>
        <w:t>;</w:t>
      </w:r>
    </w:p>
    <w:p w:rsidR="00F03035" w:rsidRPr="00426EBF" w:rsidRDefault="00F03035" w:rsidP="00463D82">
      <w:pPr>
        <w:numPr>
          <w:ilvl w:val="0"/>
          <w:numId w:val="6"/>
        </w:numPr>
        <w:jc w:val="both"/>
        <w:rPr>
          <w:lang w:val="ru-RU" w:eastAsia="en-GB"/>
        </w:rPr>
      </w:pPr>
      <w:r w:rsidRPr="00426EBF">
        <w:rPr>
          <w:lang w:val="sr-Cyrl-CS" w:eastAsia="en-GB"/>
        </w:rPr>
        <w:t>прикупља информације које се односе на понашање функционера у вези са Е</w:t>
      </w:r>
      <w:r w:rsidRPr="00426EBF">
        <w:rPr>
          <w:lang w:val="sr-Latn-CS" w:eastAsia="en-GB"/>
        </w:rPr>
        <w:t>тичким к</w:t>
      </w:r>
      <w:r w:rsidRPr="00426EBF">
        <w:rPr>
          <w:lang w:val="sr-Cyrl-CS" w:eastAsia="en-GB"/>
        </w:rPr>
        <w:t>одексом</w:t>
      </w:r>
      <w:r w:rsidRPr="00426EBF">
        <w:rPr>
          <w:lang w:val="sr-Latn-CS" w:eastAsia="en-GB"/>
        </w:rPr>
        <w:t>;</w:t>
      </w:r>
    </w:p>
    <w:p w:rsidR="00F03035" w:rsidRPr="00426EBF" w:rsidRDefault="00F03035" w:rsidP="00463D82">
      <w:pPr>
        <w:numPr>
          <w:ilvl w:val="0"/>
          <w:numId w:val="6"/>
        </w:numPr>
        <w:jc w:val="both"/>
        <w:rPr>
          <w:lang w:val="ru-RU" w:eastAsia="en-GB"/>
        </w:rPr>
      </w:pPr>
      <w:r w:rsidRPr="00426EBF">
        <w:rPr>
          <w:lang w:val="sr-Cyrl-CS" w:eastAsia="en-GB"/>
        </w:rPr>
        <w:t>прати и анализира догађаје и појаве од значаја за успешну примену</w:t>
      </w:r>
      <w:r w:rsidRPr="00426EBF">
        <w:rPr>
          <w:lang w:val="sr-Latn-CS" w:eastAsia="en-GB"/>
        </w:rPr>
        <w:t xml:space="preserve"> </w:t>
      </w:r>
      <w:r w:rsidRPr="00426EBF">
        <w:rPr>
          <w:lang w:eastAsia="en-GB"/>
        </w:rPr>
        <w:t>Е</w:t>
      </w:r>
      <w:r w:rsidRPr="00426EBF">
        <w:rPr>
          <w:lang w:val="sr-Latn-CS" w:eastAsia="en-GB"/>
        </w:rPr>
        <w:t>тичког</w:t>
      </w:r>
      <w:r w:rsidRPr="00426EBF">
        <w:rPr>
          <w:lang w:val="sr-Cyrl-CS" w:eastAsia="en-GB"/>
        </w:rPr>
        <w:t xml:space="preserve"> </w:t>
      </w:r>
      <w:r w:rsidRPr="00426EBF">
        <w:rPr>
          <w:lang w:val="sr-Latn-CS" w:eastAsia="en-GB"/>
        </w:rPr>
        <w:t>к</w:t>
      </w:r>
      <w:r w:rsidRPr="00426EBF">
        <w:rPr>
          <w:lang w:val="sr-Cyrl-CS" w:eastAsia="en-GB"/>
        </w:rPr>
        <w:t>одекса</w:t>
      </w:r>
      <w:r w:rsidRPr="00426EBF">
        <w:rPr>
          <w:lang w:val="sr-Latn-CS" w:eastAsia="en-GB"/>
        </w:rPr>
        <w:t>;</w:t>
      </w:r>
    </w:p>
    <w:p w:rsidR="00F03035" w:rsidRPr="00426EBF" w:rsidRDefault="00F03035" w:rsidP="00463D82">
      <w:pPr>
        <w:numPr>
          <w:ilvl w:val="0"/>
          <w:numId w:val="6"/>
        </w:numPr>
        <w:jc w:val="both"/>
        <w:rPr>
          <w:lang w:val="ru-RU" w:eastAsia="en-GB"/>
        </w:rPr>
      </w:pPr>
      <w:r w:rsidRPr="00426EBF">
        <w:rPr>
          <w:lang w:val="sr-Cyrl-CS" w:eastAsia="en-GB"/>
        </w:rPr>
        <w:t>промовише примену Е</w:t>
      </w:r>
      <w:r w:rsidRPr="00426EBF">
        <w:rPr>
          <w:lang w:val="sr-Latn-CS" w:eastAsia="en-GB"/>
        </w:rPr>
        <w:t>тичког</w:t>
      </w:r>
      <w:r w:rsidRPr="00426EBF">
        <w:rPr>
          <w:lang w:val="sr-Cyrl-CS" w:eastAsia="en-GB"/>
        </w:rPr>
        <w:t xml:space="preserve"> </w:t>
      </w:r>
      <w:r w:rsidRPr="00426EBF">
        <w:rPr>
          <w:lang w:val="sr-Latn-CS" w:eastAsia="en-GB"/>
        </w:rPr>
        <w:t>к</w:t>
      </w:r>
      <w:r w:rsidRPr="00426EBF">
        <w:rPr>
          <w:lang w:val="sr-Cyrl-CS" w:eastAsia="en-GB"/>
        </w:rPr>
        <w:t xml:space="preserve">одекса у </w:t>
      </w:r>
      <w:r w:rsidRPr="00426EBF">
        <w:rPr>
          <w:lang w:val="sr-Latn-CS" w:eastAsia="en-GB"/>
        </w:rPr>
        <w:t>О</w:t>
      </w:r>
      <w:r w:rsidRPr="00426EBF">
        <w:rPr>
          <w:lang w:val="sr-Cyrl-CS" w:eastAsia="en-GB"/>
        </w:rPr>
        <w:t>пштини и шире</w:t>
      </w:r>
      <w:r w:rsidRPr="00426EBF">
        <w:rPr>
          <w:lang w:val="sr-Latn-CS" w:eastAsia="en-GB"/>
        </w:rPr>
        <w:t>;</w:t>
      </w:r>
    </w:p>
    <w:p w:rsidR="00F03035" w:rsidRPr="00426EBF" w:rsidRDefault="00F03035" w:rsidP="00463D82">
      <w:pPr>
        <w:numPr>
          <w:ilvl w:val="0"/>
          <w:numId w:val="6"/>
        </w:numPr>
        <w:jc w:val="both"/>
        <w:rPr>
          <w:lang w:val="ru-RU" w:eastAsia="en-GB"/>
        </w:rPr>
      </w:pPr>
      <w:r w:rsidRPr="00426EBF">
        <w:rPr>
          <w:lang w:val="sr-Cyrl-CS" w:eastAsia="en-GB"/>
        </w:rPr>
        <w:t>предлаже и самостално спроводи радње које воде унапређењу примене</w:t>
      </w:r>
      <w:r w:rsidRPr="00426EBF">
        <w:rPr>
          <w:lang w:val="sr-Latn-CS" w:eastAsia="en-GB"/>
        </w:rPr>
        <w:t xml:space="preserve"> </w:t>
      </w:r>
      <w:r w:rsidRPr="00426EBF">
        <w:rPr>
          <w:lang w:eastAsia="en-GB"/>
        </w:rPr>
        <w:t>Е</w:t>
      </w:r>
      <w:r w:rsidRPr="00426EBF">
        <w:rPr>
          <w:lang w:val="sr-Latn-CS" w:eastAsia="en-GB"/>
        </w:rPr>
        <w:t>тичког</w:t>
      </w:r>
      <w:r w:rsidRPr="00426EBF">
        <w:rPr>
          <w:lang w:val="sr-Cyrl-CS" w:eastAsia="en-GB"/>
        </w:rPr>
        <w:t xml:space="preserve"> </w:t>
      </w:r>
      <w:r w:rsidRPr="00426EBF">
        <w:rPr>
          <w:lang w:val="sr-Latn-CS" w:eastAsia="en-GB"/>
        </w:rPr>
        <w:t>к</w:t>
      </w:r>
      <w:r w:rsidRPr="00426EBF">
        <w:rPr>
          <w:lang w:val="sr-Cyrl-CS" w:eastAsia="en-GB"/>
        </w:rPr>
        <w:t>одекса</w:t>
      </w:r>
      <w:r w:rsidRPr="00426EBF">
        <w:rPr>
          <w:lang w:val="sr-Latn-CS" w:eastAsia="en-GB"/>
        </w:rPr>
        <w:t>;</w:t>
      </w:r>
    </w:p>
    <w:p w:rsidR="00F03035" w:rsidRPr="00426EBF" w:rsidRDefault="00F03035" w:rsidP="00463D82">
      <w:pPr>
        <w:numPr>
          <w:ilvl w:val="0"/>
          <w:numId w:val="6"/>
        </w:numPr>
        <w:jc w:val="both"/>
        <w:rPr>
          <w:lang w:val="ru-RU" w:eastAsia="en-GB"/>
        </w:rPr>
      </w:pPr>
      <w:r w:rsidRPr="00426EBF">
        <w:rPr>
          <w:lang w:val="sr-Cyrl-CS" w:eastAsia="en-GB"/>
        </w:rPr>
        <w:t>пружа савете</w:t>
      </w:r>
      <w:r w:rsidRPr="00426EBF">
        <w:rPr>
          <w:lang w:val="sr-Latn-CS" w:eastAsia="en-GB"/>
        </w:rPr>
        <w:t xml:space="preserve"> и мишљења</w:t>
      </w:r>
      <w:r w:rsidRPr="00426EBF">
        <w:rPr>
          <w:lang w:val="sr-Cyrl-CS" w:eastAsia="en-GB"/>
        </w:rPr>
        <w:t xml:space="preserve"> функционерима, грађанима, </w:t>
      </w:r>
      <w:r w:rsidRPr="00426EBF">
        <w:rPr>
          <w:lang w:val="sr-Latn-CS" w:eastAsia="en-GB"/>
        </w:rPr>
        <w:t>средствима јавног информисања</w:t>
      </w:r>
      <w:r w:rsidRPr="00426EBF">
        <w:rPr>
          <w:lang w:val="sr-Cyrl-CS" w:eastAsia="en-GB"/>
        </w:rPr>
        <w:t>, органима и организацијама у вези са применом Е</w:t>
      </w:r>
      <w:r w:rsidRPr="00426EBF">
        <w:rPr>
          <w:lang w:val="sr-Latn-CS" w:eastAsia="en-GB"/>
        </w:rPr>
        <w:t>тичког</w:t>
      </w:r>
      <w:r w:rsidRPr="00426EBF">
        <w:rPr>
          <w:lang w:val="sr-Cyrl-CS" w:eastAsia="en-GB"/>
        </w:rPr>
        <w:t xml:space="preserve"> </w:t>
      </w:r>
      <w:r w:rsidRPr="00426EBF">
        <w:rPr>
          <w:lang w:val="sr-Latn-CS" w:eastAsia="en-GB"/>
        </w:rPr>
        <w:t>к</w:t>
      </w:r>
      <w:r w:rsidRPr="00426EBF">
        <w:rPr>
          <w:lang w:val="sr-Cyrl-CS" w:eastAsia="en-GB"/>
        </w:rPr>
        <w:t>одекса</w:t>
      </w:r>
      <w:r w:rsidRPr="00426EBF">
        <w:rPr>
          <w:lang w:val="sr-Latn-CS" w:eastAsia="en-GB"/>
        </w:rPr>
        <w:t>;</w:t>
      </w:r>
    </w:p>
    <w:p w:rsidR="00F03035" w:rsidRPr="00426EBF" w:rsidRDefault="00F03035" w:rsidP="00463D82">
      <w:pPr>
        <w:numPr>
          <w:ilvl w:val="0"/>
          <w:numId w:val="15"/>
        </w:numPr>
        <w:jc w:val="both"/>
        <w:rPr>
          <w:lang w:val="ru-RU" w:eastAsia="en-GB"/>
        </w:rPr>
      </w:pPr>
      <w:r w:rsidRPr="00426EBF">
        <w:rPr>
          <w:lang w:val="sr-Cyrl-CS" w:eastAsia="en-GB"/>
        </w:rPr>
        <w:t>остварује сарадњу са институцијама које раде у сродним делатностима</w:t>
      </w:r>
      <w:r w:rsidRPr="00426EBF">
        <w:rPr>
          <w:lang w:val="sr-Latn-CS" w:eastAsia="en-GB"/>
        </w:rPr>
        <w:t>;</w:t>
      </w:r>
    </w:p>
    <w:p w:rsidR="00F03035" w:rsidRPr="00426EBF" w:rsidRDefault="00F03035" w:rsidP="00463D82">
      <w:pPr>
        <w:numPr>
          <w:ilvl w:val="0"/>
          <w:numId w:val="16"/>
        </w:numPr>
        <w:jc w:val="both"/>
        <w:rPr>
          <w:lang w:val="ru-RU" w:eastAsia="en-GB"/>
        </w:rPr>
      </w:pPr>
      <w:r w:rsidRPr="00426EBF">
        <w:rPr>
          <w:lang w:val="sr-Cyrl-CS" w:eastAsia="en-GB"/>
        </w:rPr>
        <w:t>обавља друге послове одређене овим статутом и другим прописима.</w:t>
      </w:r>
    </w:p>
    <w:p w:rsidR="00F03035" w:rsidRPr="00426EBF" w:rsidRDefault="00F03035" w:rsidP="00463D82">
      <w:pPr>
        <w:ind w:left="360"/>
        <w:jc w:val="both"/>
        <w:rPr>
          <w:lang w:val="sr-Cyrl-CS" w:eastAsia="en-GB"/>
        </w:rPr>
      </w:pPr>
    </w:p>
    <w:p w:rsidR="00F03035" w:rsidRPr="00426EBF" w:rsidRDefault="00F03035" w:rsidP="00463D82">
      <w:pPr>
        <w:ind w:firstLine="360"/>
        <w:jc w:val="both"/>
        <w:rPr>
          <w:lang w:val="ru-RU" w:eastAsia="en-GB"/>
        </w:rPr>
      </w:pPr>
      <w:r w:rsidRPr="00426EBF">
        <w:rPr>
          <w:lang w:val="sr-Cyrl-CS" w:eastAsia="en-GB"/>
        </w:rPr>
        <w:t xml:space="preserve">Чланови Савета не могу бити одборници нити изабрана, постављена и именована лица у Општини. </w:t>
      </w:r>
    </w:p>
    <w:p w:rsidR="00F03035" w:rsidRDefault="00F03035" w:rsidP="00463D82">
      <w:pPr>
        <w:ind w:firstLine="360"/>
        <w:jc w:val="both"/>
        <w:rPr>
          <w:lang w:val="en-US"/>
        </w:rPr>
      </w:pPr>
      <w:r w:rsidRPr="00426EBF">
        <w:rPr>
          <w:lang w:val="sr-Cyrl-CS"/>
        </w:rPr>
        <w:t>Број чланова, начин рада</w:t>
      </w:r>
      <w:r w:rsidRPr="00426EBF">
        <w:t xml:space="preserve"> и</w:t>
      </w:r>
      <w:r w:rsidRPr="00426EBF">
        <w:rPr>
          <w:lang w:val="sr-Latn-CS"/>
        </w:rPr>
        <w:t xml:space="preserve"> овлашћења Савета</w:t>
      </w:r>
      <w:r w:rsidRPr="00426EBF">
        <w:rPr>
          <w:lang w:val="sr-Latn-CS" w:eastAsia="en-GB"/>
        </w:rPr>
        <w:t xml:space="preserve"> уређују се </w:t>
      </w:r>
      <w:r w:rsidRPr="00426EBF">
        <w:rPr>
          <w:lang w:val="sr-Latn-CS"/>
        </w:rPr>
        <w:t>актом С</w:t>
      </w:r>
      <w:r w:rsidRPr="00426EBF">
        <w:rPr>
          <w:lang w:val="sr-Cyrl-CS"/>
        </w:rPr>
        <w:t>купштине општине.</w:t>
      </w:r>
    </w:p>
    <w:p w:rsidR="00F03035" w:rsidRPr="004004F3" w:rsidRDefault="00F03035" w:rsidP="00463D82">
      <w:pPr>
        <w:ind w:firstLine="360"/>
        <w:jc w:val="both"/>
        <w:rPr>
          <w:lang w:val="en-US"/>
        </w:rPr>
      </w:pPr>
    </w:p>
    <w:p w:rsidR="00F03035" w:rsidRPr="00426EBF" w:rsidRDefault="00F03035" w:rsidP="00463D82">
      <w:pPr>
        <w:rPr>
          <w:b/>
          <w:lang w:val="sr-Cyrl-CS"/>
        </w:rPr>
      </w:pPr>
    </w:p>
    <w:p w:rsidR="00F03035" w:rsidRPr="00426EBF" w:rsidRDefault="00F03035" w:rsidP="00463D82">
      <w:pPr>
        <w:jc w:val="center"/>
        <w:rPr>
          <w:b/>
        </w:rPr>
      </w:pPr>
      <w:r w:rsidRPr="00426EBF">
        <w:rPr>
          <w:b/>
          <w:lang w:val="sr-Latn-CS"/>
        </w:rPr>
        <w:t>Савет</w:t>
      </w:r>
      <w:r w:rsidRPr="00426EBF">
        <w:rPr>
          <w:b/>
        </w:rPr>
        <w:t xml:space="preserve"> </w:t>
      </w:r>
      <w:r w:rsidRPr="00426EBF">
        <w:rPr>
          <w:b/>
          <w:lang w:val="sr-Latn-CS"/>
        </w:rPr>
        <w:t>за</w:t>
      </w:r>
      <w:r w:rsidRPr="00426EBF">
        <w:rPr>
          <w:b/>
        </w:rPr>
        <w:t xml:space="preserve"> </w:t>
      </w:r>
      <w:r w:rsidRPr="00426EBF">
        <w:rPr>
          <w:b/>
          <w:lang w:val="sr-Latn-CS"/>
        </w:rPr>
        <w:t>младе</w:t>
      </w:r>
    </w:p>
    <w:p w:rsidR="00F03035" w:rsidRPr="00426EBF" w:rsidRDefault="00F03035" w:rsidP="00463D82">
      <w:pPr>
        <w:jc w:val="center"/>
      </w:pPr>
      <w:r w:rsidRPr="00426EBF">
        <w:rPr>
          <w:lang w:val="sr-Latn-CS"/>
        </w:rPr>
        <w:t>Члан</w:t>
      </w:r>
      <w:r w:rsidRPr="00426EBF">
        <w:t xml:space="preserve"> 48.</w:t>
      </w:r>
    </w:p>
    <w:p w:rsidR="00F03035" w:rsidRPr="00426EBF" w:rsidRDefault="00F03035" w:rsidP="00463D82">
      <w:r w:rsidRPr="00426EBF">
        <w:tab/>
      </w:r>
      <w:r w:rsidRPr="00426EBF">
        <w:rPr>
          <w:lang w:val="sr-Latn-CS"/>
        </w:rPr>
        <w:t>Савет</w:t>
      </w:r>
      <w:r w:rsidRPr="00426EBF">
        <w:t xml:space="preserve"> </w:t>
      </w:r>
      <w:r w:rsidRPr="00426EBF">
        <w:rPr>
          <w:lang w:val="sr-Latn-CS"/>
        </w:rPr>
        <w:t>за</w:t>
      </w:r>
      <w:r w:rsidRPr="00426EBF">
        <w:t xml:space="preserve"> </w:t>
      </w:r>
      <w:r w:rsidRPr="00426EBF">
        <w:rPr>
          <w:lang w:val="sr-Latn-CS"/>
        </w:rPr>
        <w:t>младе</w:t>
      </w:r>
      <w:r w:rsidRPr="00426EBF">
        <w:t>:</w:t>
      </w:r>
    </w:p>
    <w:p w:rsidR="00F03035" w:rsidRPr="00426EBF" w:rsidRDefault="00F03035" w:rsidP="00463D82"/>
    <w:p w:rsidR="00F03035" w:rsidRPr="00426EBF" w:rsidRDefault="00F03035" w:rsidP="00463D82">
      <w:pPr>
        <w:numPr>
          <w:ilvl w:val="0"/>
          <w:numId w:val="10"/>
        </w:numPr>
        <w:jc w:val="both"/>
      </w:pPr>
      <w:r w:rsidRPr="00426EBF">
        <w:rPr>
          <w:lang w:val="sr-Latn-CS"/>
        </w:rPr>
        <w:t>иницира</w:t>
      </w:r>
      <w:r w:rsidRPr="00426EBF">
        <w:t xml:space="preserve"> </w:t>
      </w:r>
      <w:r w:rsidRPr="00426EBF">
        <w:rPr>
          <w:lang w:val="sr-Latn-CS"/>
        </w:rPr>
        <w:t>и</w:t>
      </w:r>
      <w:r w:rsidRPr="00426EBF">
        <w:t xml:space="preserve"> </w:t>
      </w:r>
      <w:r w:rsidRPr="00426EBF">
        <w:rPr>
          <w:lang w:val="sr-Latn-CS"/>
        </w:rPr>
        <w:t>учествује</w:t>
      </w:r>
      <w:r w:rsidRPr="00426EBF">
        <w:t xml:space="preserve"> </w:t>
      </w:r>
      <w:r w:rsidRPr="00426EBF">
        <w:rPr>
          <w:lang w:val="sr-Latn-CS"/>
        </w:rPr>
        <w:t>у</w:t>
      </w:r>
      <w:r w:rsidRPr="00426EBF">
        <w:t xml:space="preserve"> </w:t>
      </w:r>
      <w:r w:rsidRPr="00426EBF">
        <w:rPr>
          <w:lang w:val="sr-Latn-CS"/>
        </w:rPr>
        <w:t>изради</w:t>
      </w:r>
      <w:r w:rsidRPr="00426EBF">
        <w:t xml:space="preserve"> </w:t>
      </w:r>
      <w:r w:rsidRPr="00426EBF">
        <w:rPr>
          <w:lang w:val="sr-Latn-CS"/>
        </w:rPr>
        <w:t>локалне</w:t>
      </w:r>
      <w:r w:rsidRPr="00426EBF">
        <w:t xml:space="preserve"> </w:t>
      </w:r>
      <w:r w:rsidRPr="00426EBF">
        <w:rPr>
          <w:lang w:val="sr-Latn-CS"/>
        </w:rPr>
        <w:t>омладинске</w:t>
      </w:r>
      <w:r w:rsidRPr="00426EBF">
        <w:t xml:space="preserve"> </w:t>
      </w:r>
      <w:r w:rsidRPr="00426EBF">
        <w:rPr>
          <w:lang w:val="sr-Latn-CS"/>
        </w:rPr>
        <w:t>политике</w:t>
      </w:r>
      <w:r w:rsidRPr="00426EBF">
        <w:t xml:space="preserve"> </w:t>
      </w:r>
      <w:r w:rsidRPr="00426EBF">
        <w:rPr>
          <w:lang w:val="sr-Latn-CS"/>
        </w:rPr>
        <w:t>у</w:t>
      </w:r>
      <w:r w:rsidRPr="00426EBF">
        <w:t xml:space="preserve"> </w:t>
      </w:r>
      <w:r w:rsidRPr="00426EBF">
        <w:rPr>
          <w:lang w:val="sr-Latn-CS"/>
        </w:rPr>
        <w:t>области</w:t>
      </w:r>
      <w:r w:rsidRPr="00426EBF">
        <w:t xml:space="preserve"> </w:t>
      </w:r>
      <w:r w:rsidRPr="00426EBF">
        <w:rPr>
          <w:lang w:val="sr-Latn-CS"/>
        </w:rPr>
        <w:t>образовања</w:t>
      </w:r>
      <w:r w:rsidRPr="00426EBF">
        <w:t xml:space="preserve">, </w:t>
      </w:r>
      <w:r w:rsidRPr="00426EBF">
        <w:rPr>
          <w:lang w:val="sr-Latn-CS"/>
        </w:rPr>
        <w:t>спорта</w:t>
      </w:r>
      <w:r w:rsidRPr="00426EBF">
        <w:t xml:space="preserve">, </w:t>
      </w:r>
      <w:r w:rsidRPr="00426EBF">
        <w:rPr>
          <w:lang w:val="sr-Latn-CS"/>
        </w:rPr>
        <w:t>коришћења</w:t>
      </w:r>
      <w:r w:rsidRPr="00426EBF">
        <w:t xml:space="preserve"> </w:t>
      </w:r>
      <w:r w:rsidRPr="00426EBF">
        <w:rPr>
          <w:lang w:val="sr-Latn-CS"/>
        </w:rPr>
        <w:t>слободног</w:t>
      </w:r>
      <w:r w:rsidRPr="00426EBF">
        <w:t xml:space="preserve"> </w:t>
      </w:r>
      <w:r w:rsidRPr="00426EBF">
        <w:rPr>
          <w:lang w:val="sr-Latn-CS"/>
        </w:rPr>
        <w:t>времена</w:t>
      </w:r>
      <w:r w:rsidRPr="00426EBF">
        <w:t xml:space="preserve">, </w:t>
      </w:r>
      <w:r w:rsidRPr="00426EBF">
        <w:rPr>
          <w:lang w:val="sr-Latn-CS"/>
        </w:rPr>
        <w:t>повећања</w:t>
      </w:r>
      <w:r w:rsidRPr="00426EBF">
        <w:t xml:space="preserve"> </w:t>
      </w:r>
      <w:r w:rsidRPr="00426EBF">
        <w:rPr>
          <w:lang w:val="sr-Latn-CS"/>
        </w:rPr>
        <w:t>запослености</w:t>
      </w:r>
      <w:r w:rsidRPr="00426EBF">
        <w:t xml:space="preserve">, </w:t>
      </w:r>
      <w:r w:rsidRPr="00426EBF">
        <w:rPr>
          <w:lang w:val="sr-Latn-CS"/>
        </w:rPr>
        <w:t>информисања</w:t>
      </w:r>
      <w:r w:rsidRPr="00426EBF">
        <w:t xml:space="preserve">, </w:t>
      </w:r>
      <w:r w:rsidRPr="00426EBF">
        <w:rPr>
          <w:lang w:val="sr-Latn-CS"/>
        </w:rPr>
        <w:t>активног</w:t>
      </w:r>
      <w:r w:rsidRPr="00426EBF">
        <w:t xml:space="preserve"> </w:t>
      </w:r>
      <w:r w:rsidRPr="00426EBF">
        <w:rPr>
          <w:lang w:val="sr-Latn-CS"/>
        </w:rPr>
        <w:t>учешћа</w:t>
      </w:r>
      <w:r w:rsidRPr="00426EBF">
        <w:t xml:space="preserve">, </w:t>
      </w:r>
      <w:r w:rsidRPr="00426EBF">
        <w:rPr>
          <w:lang w:val="sr-Latn-CS"/>
        </w:rPr>
        <w:t>обезбеђивању</w:t>
      </w:r>
      <w:r w:rsidRPr="00426EBF">
        <w:t xml:space="preserve"> </w:t>
      </w:r>
      <w:r w:rsidRPr="00426EBF">
        <w:rPr>
          <w:lang w:val="sr-Latn-CS"/>
        </w:rPr>
        <w:t>једнаких</w:t>
      </w:r>
      <w:r w:rsidRPr="00426EBF">
        <w:t xml:space="preserve"> </w:t>
      </w:r>
      <w:r w:rsidRPr="00426EBF">
        <w:rPr>
          <w:lang w:val="sr-Latn-CS"/>
        </w:rPr>
        <w:t>шанси</w:t>
      </w:r>
      <w:r w:rsidRPr="00426EBF">
        <w:t xml:space="preserve">, </w:t>
      </w:r>
      <w:r w:rsidRPr="00426EBF">
        <w:rPr>
          <w:lang w:val="sr-Latn-CS"/>
        </w:rPr>
        <w:t>здравства</w:t>
      </w:r>
      <w:r w:rsidRPr="00426EBF">
        <w:t xml:space="preserve">, </w:t>
      </w:r>
      <w:r w:rsidRPr="00426EBF">
        <w:rPr>
          <w:lang w:val="sr-Latn-CS"/>
        </w:rPr>
        <w:t>културе</w:t>
      </w:r>
      <w:r w:rsidRPr="00426EBF">
        <w:t xml:space="preserve">, </w:t>
      </w:r>
      <w:r w:rsidRPr="00426EBF">
        <w:rPr>
          <w:lang w:val="sr-Latn-CS"/>
        </w:rPr>
        <w:t>равноправности</w:t>
      </w:r>
      <w:r w:rsidRPr="00426EBF">
        <w:t xml:space="preserve"> </w:t>
      </w:r>
      <w:r w:rsidRPr="00426EBF">
        <w:rPr>
          <w:lang w:val="sr-Latn-CS"/>
        </w:rPr>
        <w:t>полова</w:t>
      </w:r>
      <w:r w:rsidRPr="00426EBF">
        <w:t xml:space="preserve">, </w:t>
      </w:r>
      <w:r w:rsidRPr="00426EBF">
        <w:rPr>
          <w:lang w:val="sr-Latn-CS"/>
        </w:rPr>
        <w:t>спречавању</w:t>
      </w:r>
      <w:r w:rsidRPr="00426EBF">
        <w:t xml:space="preserve"> </w:t>
      </w:r>
      <w:r w:rsidRPr="00426EBF">
        <w:rPr>
          <w:lang w:val="sr-Latn-CS"/>
        </w:rPr>
        <w:t>насиља</w:t>
      </w:r>
      <w:r w:rsidRPr="00426EBF">
        <w:t xml:space="preserve"> </w:t>
      </w:r>
      <w:r w:rsidRPr="00426EBF">
        <w:rPr>
          <w:lang w:val="sr-Latn-CS"/>
        </w:rPr>
        <w:t>и</w:t>
      </w:r>
      <w:r w:rsidRPr="00426EBF">
        <w:t xml:space="preserve"> </w:t>
      </w:r>
      <w:r w:rsidRPr="00426EBF">
        <w:rPr>
          <w:lang w:val="sr-Latn-CS"/>
        </w:rPr>
        <w:t>криминалитета</w:t>
      </w:r>
      <w:r w:rsidRPr="00426EBF">
        <w:t xml:space="preserve">, </w:t>
      </w:r>
      <w:r w:rsidRPr="00426EBF">
        <w:rPr>
          <w:lang w:val="sr-Latn-CS"/>
        </w:rPr>
        <w:t>приступа</w:t>
      </w:r>
      <w:r w:rsidRPr="00426EBF">
        <w:t xml:space="preserve"> </w:t>
      </w:r>
      <w:r w:rsidRPr="00426EBF">
        <w:rPr>
          <w:lang w:val="sr-Latn-CS"/>
        </w:rPr>
        <w:t>правима</w:t>
      </w:r>
      <w:r w:rsidRPr="00426EBF">
        <w:t xml:space="preserve">, </w:t>
      </w:r>
      <w:r w:rsidRPr="00426EBF">
        <w:rPr>
          <w:lang w:val="sr-Latn-CS"/>
        </w:rPr>
        <w:t>одрживог</w:t>
      </w:r>
      <w:r w:rsidRPr="00426EBF">
        <w:t xml:space="preserve"> </w:t>
      </w:r>
      <w:r w:rsidRPr="00426EBF">
        <w:rPr>
          <w:lang w:val="sr-Latn-CS"/>
        </w:rPr>
        <w:t>развоја</w:t>
      </w:r>
      <w:r w:rsidRPr="00426EBF">
        <w:t xml:space="preserve"> </w:t>
      </w:r>
      <w:r w:rsidRPr="00426EBF">
        <w:rPr>
          <w:lang w:val="sr-Latn-CS"/>
        </w:rPr>
        <w:t>и</w:t>
      </w:r>
      <w:r w:rsidRPr="00426EBF">
        <w:t xml:space="preserve"> </w:t>
      </w:r>
      <w:r w:rsidRPr="00426EBF">
        <w:rPr>
          <w:lang w:val="sr-Latn-CS"/>
        </w:rPr>
        <w:t>животне</w:t>
      </w:r>
      <w:r w:rsidRPr="00426EBF">
        <w:t xml:space="preserve"> </w:t>
      </w:r>
      <w:r w:rsidRPr="00426EBF">
        <w:rPr>
          <w:lang w:val="sr-Latn-CS"/>
        </w:rPr>
        <w:t>средине</w:t>
      </w:r>
      <w:r w:rsidRPr="00426EBF">
        <w:t xml:space="preserve"> </w:t>
      </w:r>
      <w:r w:rsidRPr="00426EBF">
        <w:rPr>
          <w:lang w:val="sr-Latn-CS"/>
        </w:rPr>
        <w:t>и</w:t>
      </w:r>
      <w:r w:rsidRPr="00426EBF">
        <w:t xml:space="preserve"> </w:t>
      </w:r>
      <w:r w:rsidRPr="00426EBF">
        <w:rPr>
          <w:lang w:val="sr-Latn-CS"/>
        </w:rPr>
        <w:t>другим</w:t>
      </w:r>
      <w:r w:rsidRPr="00426EBF">
        <w:t xml:space="preserve"> </w:t>
      </w:r>
      <w:r w:rsidRPr="00426EBF">
        <w:rPr>
          <w:lang w:val="sr-Latn-CS"/>
        </w:rPr>
        <w:t>областима</w:t>
      </w:r>
      <w:r w:rsidRPr="00426EBF">
        <w:t xml:space="preserve"> </w:t>
      </w:r>
      <w:r w:rsidRPr="00426EBF">
        <w:rPr>
          <w:lang w:val="sr-Latn-CS"/>
        </w:rPr>
        <w:t>од</w:t>
      </w:r>
      <w:r w:rsidRPr="00426EBF">
        <w:t xml:space="preserve"> </w:t>
      </w:r>
      <w:r w:rsidRPr="00426EBF">
        <w:rPr>
          <w:lang w:val="sr-Latn-CS"/>
        </w:rPr>
        <w:t>значаја</w:t>
      </w:r>
      <w:r w:rsidRPr="00426EBF">
        <w:t xml:space="preserve"> </w:t>
      </w:r>
      <w:r w:rsidRPr="00426EBF">
        <w:rPr>
          <w:lang w:val="sr-Latn-CS"/>
        </w:rPr>
        <w:t>за</w:t>
      </w:r>
      <w:r w:rsidRPr="00426EBF">
        <w:t xml:space="preserve"> </w:t>
      </w:r>
      <w:r w:rsidRPr="00426EBF">
        <w:rPr>
          <w:lang w:val="sr-Latn-CS"/>
        </w:rPr>
        <w:t>младе</w:t>
      </w:r>
      <w:r w:rsidRPr="00426EBF">
        <w:t>;</w:t>
      </w:r>
    </w:p>
    <w:p w:rsidR="00F03035" w:rsidRPr="00426EBF" w:rsidRDefault="00F03035" w:rsidP="00463D82">
      <w:pPr>
        <w:numPr>
          <w:ilvl w:val="0"/>
          <w:numId w:val="10"/>
        </w:numPr>
        <w:jc w:val="both"/>
      </w:pPr>
      <w:r w:rsidRPr="00426EBF">
        <w:rPr>
          <w:lang w:val="sr-Latn-CS"/>
        </w:rPr>
        <w:t>учествује</w:t>
      </w:r>
      <w:r w:rsidRPr="00426EBF">
        <w:t xml:space="preserve"> </w:t>
      </w:r>
      <w:r w:rsidRPr="00426EBF">
        <w:rPr>
          <w:lang w:val="sr-Latn-CS"/>
        </w:rPr>
        <w:t>у</w:t>
      </w:r>
      <w:r w:rsidRPr="00426EBF">
        <w:t xml:space="preserve"> </w:t>
      </w:r>
      <w:r w:rsidRPr="00426EBF">
        <w:rPr>
          <w:lang w:val="sr-Latn-CS"/>
        </w:rPr>
        <w:t>изради</w:t>
      </w:r>
      <w:r w:rsidRPr="00426EBF">
        <w:t xml:space="preserve"> </w:t>
      </w:r>
      <w:r w:rsidRPr="00426EBF">
        <w:rPr>
          <w:lang w:val="sr-Latn-CS"/>
        </w:rPr>
        <w:t>посебних</w:t>
      </w:r>
      <w:r w:rsidRPr="00426EBF">
        <w:t xml:space="preserve"> </w:t>
      </w:r>
      <w:r w:rsidRPr="00426EBF">
        <w:rPr>
          <w:lang w:val="sr-Latn-CS"/>
        </w:rPr>
        <w:t>локалних</w:t>
      </w:r>
      <w:r w:rsidRPr="00426EBF">
        <w:t xml:space="preserve"> </w:t>
      </w:r>
      <w:r w:rsidRPr="00426EBF">
        <w:rPr>
          <w:lang w:val="sr-Latn-CS"/>
        </w:rPr>
        <w:t>акционих</w:t>
      </w:r>
      <w:r w:rsidRPr="00426EBF">
        <w:t xml:space="preserve"> </w:t>
      </w:r>
      <w:r w:rsidRPr="00426EBF">
        <w:rPr>
          <w:lang w:val="sr-Latn-CS"/>
        </w:rPr>
        <w:t>планова</w:t>
      </w:r>
      <w:r w:rsidRPr="00426EBF">
        <w:rPr>
          <w:lang w:val="sr-Cyrl-CS"/>
        </w:rPr>
        <w:t>,</w:t>
      </w:r>
      <w:r w:rsidRPr="00426EBF">
        <w:t xml:space="preserve"> </w:t>
      </w:r>
      <w:r w:rsidRPr="00426EBF">
        <w:rPr>
          <w:lang w:val="sr-Latn-CS"/>
        </w:rPr>
        <w:t>програма</w:t>
      </w:r>
      <w:r w:rsidRPr="00426EBF">
        <w:rPr>
          <w:lang w:val="sr-Cyrl-CS"/>
        </w:rPr>
        <w:t xml:space="preserve"> </w:t>
      </w:r>
      <w:r w:rsidRPr="00426EBF">
        <w:rPr>
          <w:lang w:val="sr-Latn-CS"/>
        </w:rPr>
        <w:t>и</w:t>
      </w:r>
      <w:r w:rsidRPr="00426EBF">
        <w:rPr>
          <w:lang w:val="sr-Cyrl-CS"/>
        </w:rPr>
        <w:t xml:space="preserve"> </w:t>
      </w:r>
      <w:r w:rsidRPr="00426EBF">
        <w:rPr>
          <w:lang w:val="sr-Latn-CS"/>
        </w:rPr>
        <w:t>политика</w:t>
      </w:r>
      <w:r w:rsidRPr="00426EBF">
        <w:rPr>
          <w:lang w:val="sr-Cyrl-CS"/>
        </w:rPr>
        <w:t xml:space="preserve"> </w:t>
      </w:r>
      <w:r w:rsidRPr="00426EBF">
        <w:rPr>
          <w:lang w:val="sr-Latn-CS"/>
        </w:rPr>
        <w:t>у</w:t>
      </w:r>
      <w:r w:rsidRPr="00426EBF">
        <w:t xml:space="preserve"> </w:t>
      </w:r>
      <w:r w:rsidRPr="00426EBF">
        <w:rPr>
          <w:lang w:val="sr-Latn-CS"/>
        </w:rPr>
        <w:t>сагласности</w:t>
      </w:r>
      <w:r w:rsidRPr="00426EBF">
        <w:t xml:space="preserve"> </w:t>
      </w:r>
      <w:r w:rsidRPr="00426EBF">
        <w:rPr>
          <w:lang w:val="sr-Latn-CS"/>
        </w:rPr>
        <w:t>са</w:t>
      </w:r>
      <w:r w:rsidRPr="00426EBF">
        <w:t xml:space="preserve"> </w:t>
      </w:r>
      <w:r w:rsidRPr="00426EBF">
        <w:rPr>
          <w:lang w:val="sr-Latn-CS"/>
        </w:rPr>
        <w:t>Националном</w:t>
      </w:r>
      <w:r w:rsidRPr="00426EBF">
        <w:t xml:space="preserve"> </w:t>
      </w:r>
      <w:r w:rsidRPr="00426EBF">
        <w:rPr>
          <w:lang w:val="sr-Latn-CS"/>
        </w:rPr>
        <w:t>стратегијом</w:t>
      </w:r>
      <w:r w:rsidRPr="00426EBF">
        <w:t xml:space="preserve"> </w:t>
      </w:r>
      <w:r w:rsidRPr="00426EBF">
        <w:rPr>
          <w:lang w:val="sr-Latn-CS"/>
        </w:rPr>
        <w:t>за</w:t>
      </w:r>
      <w:r w:rsidRPr="00426EBF">
        <w:t xml:space="preserve"> </w:t>
      </w:r>
      <w:r w:rsidRPr="00426EBF">
        <w:rPr>
          <w:lang w:val="sr-Latn-CS"/>
        </w:rPr>
        <w:t>младе</w:t>
      </w:r>
      <w:r w:rsidRPr="00426EBF">
        <w:rPr>
          <w:lang w:val="sr-Cyrl-CS"/>
        </w:rPr>
        <w:t xml:space="preserve"> </w:t>
      </w:r>
      <w:r w:rsidRPr="00426EBF">
        <w:rPr>
          <w:lang w:val="sr-Latn-CS"/>
        </w:rPr>
        <w:t>и</w:t>
      </w:r>
      <w:r w:rsidRPr="00426EBF">
        <w:rPr>
          <w:lang w:val="sr-Cyrl-CS"/>
        </w:rPr>
        <w:t xml:space="preserve"> </w:t>
      </w:r>
      <w:r w:rsidRPr="00426EBF">
        <w:rPr>
          <w:lang w:val="sr-Latn-CS"/>
        </w:rPr>
        <w:t>прати</w:t>
      </w:r>
      <w:r w:rsidRPr="00426EBF">
        <w:t xml:space="preserve"> </w:t>
      </w:r>
      <w:r w:rsidRPr="00426EBF">
        <w:rPr>
          <w:lang w:val="sr-Latn-CS"/>
        </w:rPr>
        <w:t>њихово</w:t>
      </w:r>
      <w:r w:rsidRPr="00426EBF">
        <w:rPr>
          <w:lang w:val="sr-Cyrl-CS"/>
        </w:rPr>
        <w:t xml:space="preserve"> </w:t>
      </w:r>
      <w:r w:rsidRPr="00426EBF">
        <w:rPr>
          <w:lang w:val="sr-Latn-CS"/>
        </w:rPr>
        <w:t>остваривање</w:t>
      </w:r>
      <w:r w:rsidRPr="00426EBF">
        <w:t>;</w:t>
      </w:r>
    </w:p>
    <w:p w:rsidR="00F03035" w:rsidRPr="00426EBF" w:rsidRDefault="00F03035" w:rsidP="00463D82">
      <w:pPr>
        <w:numPr>
          <w:ilvl w:val="0"/>
          <w:numId w:val="10"/>
        </w:numPr>
        <w:jc w:val="both"/>
      </w:pPr>
      <w:r w:rsidRPr="00426EBF">
        <w:rPr>
          <w:lang w:val="sr-Latn-CS"/>
        </w:rPr>
        <w:t>даје</w:t>
      </w:r>
      <w:r w:rsidRPr="00426EBF">
        <w:t xml:space="preserve"> </w:t>
      </w:r>
      <w:r w:rsidRPr="00426EBF">
        <w:rPr>
          <w:lang w:val="sr-Latn-CS"/>
        </w:rPr>
        <w:t>мишљењ</w:t>
      </w:r>
      <w:r w:rsidRPr="00426EBF">
        <w:t xml:space="preserve">е </w:t>
      </w:r>
      <w:r w:rsidRPr="00426EBF">
        <w:rPr>
          <w:lang w:val="sr-Latn-CS"/>
        </w:rPr>
        <w:t>о</w:t>
      </w:r>
      <w:r w:rsidRPr="00426EBF">
        <w:rPr>
          <w:lang w:val="sr-Cyrl-CS"/>
        </w:rPr>
        <w:t xml:space="preserve"> </w:t>
      </w:r>
      <w:r w:rsidRPr="00426EBF">
        <w:rPr>
          <w:lang w:val="sr-Latn-CS"/>
        </w:rPr>
        <w:t>питањима</w:t>
      </w:r>
      <w:r w:rsidRPr="00426EBF">
        <w:rPr>
          <w:lang w:val="sr-Cyrl-CS"/>
        </w:rPr>
        <w:t xml:space="preserve"> </w:t>
      </w:r>
      <w:r w:rsidRPr="00426EBF">
        <w:rPr>
          <w:lang w:val="sr-Latn-CS"/>
        </w:rPr>
        <w:t>од</w:t>
      </w:r>
      <w:r w:rsidRPr="00426EBF">
        <w:rPr>
          <w:lang w:val="sr-Cyrl-CS"/>
        </w:rPr>
        <w:t xml:space="preserve"> </w:t>
      </w:r>
      <w:r w:rsidRPr="00426EBF">
        <w:rPr>
          <w:lang w:val="sr-Latn-CS"/>
        </w:rPr>
        <w:t>значаја</w:t>
      </w:r>
      <w:r w:rsidRPr="00426EBF">
        <w:rPr>
          <w:lang w:val="sr-Cyrl-CS"/>
        </w:rPr>
        <w:t xml:space="preserve"> </w:t>
      </w:r>
      <w:r w:rsidRPr="00426EBF">
        <w:rPr>
          <w:lang w:val="sr-Latn-CS"/>
        </w:rPr>
        <w:t>за</w:t>
      </w:r>
      <w:r w:rsidRPr="00426EBF">
        <w:rPr>
          <w:lang w:val="sr-Cyrl-CS"/>
        </w:rPr>
        <w:t xml:space="preserve"> </w:t>
      </w:r>
      <w:r w:rsidRPr="00426EBF">
        <w:rPr>
          <w:lang w:val="sr-Latn-CS"/>
        </w:rPr>
        <w:t>младе</w:t>
      </w:r>
      <w:r w:rsidRPr="00426EBF">
        <w:rPr>
          <w:lang w:val="sr-Cyrl-CS"/>
        </w:rPr>
        <w:t xml:space="preserve"> </w:t>
      </w:r>
      <w:r w:rsidRPr="00426EBF">
        <w:rPr>
          <w:lang w:val="sr-Latn-CS"/>
        </w:rPr>
        <w:t>и</w:t>
      </w:r>
      <w:r w:rsidRPr="00426EBF">
        <w:t xml:space="preserve"> </w:t>
      </w:r>
      <w:r w:rsidRPr="00426EBF">
        <w:rPr>
          <w:lang w:val="sr-Latn-CS"/>
        </w:rPr>
        <w:t>о</w:t>
      </w:r>
      <w:r w:rsidRPr="00426EBF">
        <w:t xml:space="preserve"> </w:t>
      </w:r>
      <w:r w:rsidRPr="00426EBF">
        <w:rPr>
          <w:lang w:val="sr-Latn-CS"/>
        </w:rPr>
        <w:t>њима</w:t>
      </w:r>
      <w:r w:rsidRPr="00426EBF">
        <w:t xml:space="preserve"> </w:t>
      </w:r>
      <w:r w:rsidRPr="00426EBF">
        <w:rPr>
          <w:lang w:val="sr-Latn-CS"/>
        </w:rPr>
        <w:t>обавештава</w:t>
      </w:r>
      <w:r w:rsidRPr="00426EBF">
        <w:t xml:space="preserve"> </w:t>
      </w:r>
      <w:r w:rsidRPr="00426EBF">
        <w:rPr>
          <w:lang w:val="sr-Latn-CS"/>
        </w:rPr>
        <w:t>органе</w:t>
      </w:r>
      <w:r w:rsidRPr="00426EBF">
        <w:t xml:space="preserve"> </w:t>
      </w:r>
      <w:r w:rsidRPr="00426EBF">
        <w:rPr>
          <w:lang w:val="sr-Latn-CS"/>
        </w:rPr>
        <w:t>општине</w:t>
      </w:r>
      <w:r w:rsidRPr="00426EBF">
        <w:t>;</w:t>
      </w:r>
    </w:p>
    <w:p w:rsidR="00F03035" w:rsidRPr="00426EBF" w:rsidRDefault="00F03035" w:rsidP="00463D82">
      <w:pPr>
        <w:numPr>
          <w:ilvl w:val="0"/>
          <w:numId w:val="10"/>
        </w:numPr>
        <w:jc w:val="both"/>
      </w:pPr>
      <w:r w:rsidRPr="00426EBF">
        <w:rPr>
          <w:lang w:val="sr-Latn-CS"/>
        </w:rPr>
        <w:t>даје</w:t>
      </w:r>
      <w:r w:rsidRPr="00426EBF">
        <w:rPr>
          <w:lang w:val="sr-Cyrl-CS"/>
        </w:rPr>
        <w:t xml:space="preserve"> </w:t>
      </w:r>
      <w:r w:rsidRPr="00426EBF">
        <w:rPr>
          <w:lang w:val="sr-Latn-CS"/>
        </w:rPr>
        <w:t>мишљење</w:t>
      </w:r>
      <w:r w:rsidRPr="00426EBF">
        <w:rPr>
          <w:lang w:val="sr-Cyrl-CS"/>
        </w:rPr>
        <w:t xml:space="preserve"> </w:t>
      </w:r>
      <w:r w:rsidRPr="00426EBF">
        <w:rPr>
          <w:lang w:val="sr-Latn-CS"/>
        </w:rPr>
        <w:t>на</w:t>
      </w:r>
      <w:r w:rsidRPr="00426EBF">
        <w:rPr>
          <w:lang w:val="sr-Cyrl-CS"/>
        </w:rPr>
        <w:t xml:space="preserve"> </w:t>
      </w:r>
      <w:r w:rsidRPr="00426EBF">
        <w:rPr>
          <w:lang w:val="sr-Latn-CS"/>
        </w:rPr>
        <w:t>нацрте</w:t>
      </w:r>
      <w:r w:rsidRPr="00426EBF">
        <w:rPr>
          <w:lang w:val="sr-Cyrl-CS"/>
        </w:rPr>
        <w:t xml:space="preserve"> </w:t>
      </w:r>
      <w:r w:rsidRPr="00426EBF">
        <w:rPr>
          <w:lang w:val="sr-Latn-CS"/>
        </w:rPr>
        <w:t>прописа</w:t>
      </w:r>
      <w:r w:rsidRPr="00426EBF">
        <w:rPr>
          <w:lang w:val="sr-Cyrl-CS"/>
        </w:rPr>
        <w:t xml:space="preserve"> </w:t>
      </w:r>
      <w:r w:rsidRPr="00426EBF">
        <w:rPr>
          <w:lang w:val="sr-Latn-CS"/>
        </w:rPr>
        <w:t>и</w:t>
      </w:r>
      <w:r w:rsidRPr="00426EBF">
        <w:rPr>
          <w:lang w:val="sr-Cyrl-CS"/>
        </w:rPr>
        <w:t xml:space="preserve"> </w:t>
      </w:r>
      <w:r w:rsidRPr="00426EBF">
        <w:rPr>
          <w:lang w:val="sr-Latn-CS"/>
        </w:rPr>
        <w:t>одлука</w:t>
      </w:r>
      <w:r w:rsidRPr="00426EBF">
        <w:rPr>
          <w:lang w:val="sr-Cyrl-CS"/>
        </w:rPr>
        <w:t xml:space="preserve"> </w:t>
      </w:r>
      <w:r w:rsidRPr="00426EBF">
        <w:rPr>
          <w:lang w:val="sr-Latn-CS"/>
        </w:rPr>
        <w:t>које</w:t>
      </w:r>
      <w:r w:rsidRPr="00426EBF">
        <w:rPr>
          <w:lang w:val="sr-Cyrl-CS"/>
        </w:rPr>
        <w:t xml:space="preserve"> </w:t>
      </w:r>
      <w:r w:rsidRPr="00426EBF">
        <w:rPr>
          <w:lang w:val="sr-Latn-CS"/>
        </w:rPr>
        <w:t>доноси</w:t>
      </w:r>
      <w:r w:rsidRPr="00426EBF">
        <w:rPr>
          <w:lang w:val="sr-Cyrl-CS"/>
        </w:rPr>
        <w:t xml:space="preserve"> </w:t>
      </w:r>
      <w:r w:rsidRPr="00426EBF">
        <w:rPr>
          <w:lang w:val="sr-Latn-CS"/>
        </w:rPr>
        <w:t>Скупштина</w:t>
      </w:r>
      <w:r w:rsidRPr="00426EBF">
        <w:rPr>
          <w:lang w:val="sr-Cyrl-CS"/>
        </w:rPr>
        <w:t xml:space="preserve"> </w:t>
      </w:r>
      <w:r w:rsidRPr="00426EBF">
        <w:rPr>
          <w:lang w:val="sr-Latn-CS"/>
        </w:rPr>
        <w:t>општине</w:t>
      </w:r>
      <w:r w:rsidRPr="00426EBF">
        <w:t xml:space="preserve"> </w:t>
      </w:r>
      <w:r w:rsidRPr="00426EBF">
        <w:rPr>
          <w:lang w:val="sr-Latn-CS"/>
        </w:rPr>
        <w:t>у</w:t>
      </w:r>
      <w:r w:rsidRPr="00426EBF">
        <w:t xml:space="preserve"> </w:t>
      </w:r>
      <w:r w:rsidRPr="00426EBF">
        <w:rPr>
          <w:lang w:val="sr-Latn-CS"/>
        </w:rPr>
        <w:t>областима</w:t>
      </w:r>
      <w:r w:rsidRPr="00426EBF">
        <w:t xml:space="preserve"> </w:t>
      </w:r>
      <w:r w:rsidRPr="00426EBF">
        <w:rPr>
          <w:lang w:val="sr-Latn-CS"/>
        </w:rPr>
        <w:t>значајним</w:t>
      </w:r>
      <w:r w:rsidRPr="00426EBF">
        <w:t xml:space="preserve"> </w:t>
      </w:r>
      <w:r w:rsidRPr="00426EBF">
        <w:rPr>
          <w:lang w:val="sr-Latn-CS"/>
        </w:rPr>
        <w:t>за</w:t>
      </w:r>
      <w:r w:rsidRPr="00426EBF">
        <w:t xml:space="preserve"> </w:t>
      </w:r>
      <w:r w:rsidRPr="00426EBF">
        <w:rPr>
          <w:lang w:val="sr-Latn-CS"/>
        </w:rPr>
        <w:t>младе</w:t>
      </w:r>
      <w:r w:rsidRPr="00426EBF">
        <w:t xml:space="preserve">; </w:t>
      </w:r>
    </w:p>
    <w:p w:rsidR="00F03035" w:rsidRPr="00426EBF" w:rsidRDefault="00F03035" w:rsidP="00463D82">
      <w:pPr>
        <w:numPr>
          <w:ilvl w:val="0"/>
          <w:numId w:val="10"/>
        </w:numPr>
        <w:jc w:val="both"/>
      </w:pPr>
      <w:r w:rsidRPr="00426EBF">
        <w:rPr>
          <w:lang w:val="sr-Latn-CS"/>
        </w:rPr>
        <w:t>усваја</w:t>
      </w:r>
      <w:r w:rsidRPr="00426EBF">
        <w:t xml:space="preserve"> </w:t>
      </w:r>
      <w:r w:rsidRPr="00426EBF">
        <w:rPr>
          <w:lang w:val="sr-Latn-CS"/>
        </w:rPr>
        <w:t>годишње</w:t>
      </w:r>
      <w:r w:rsidRPr="00426EBF">
        <w:t xml:space="preserve"> </w:t>
      </w:r>
      <w:r w:rsidRPr="00426EBF">
        <w:rPr>
          <w:lang w:val="sr-Latn-CS"/>
        </w:rPr>
        <w:t>и</w:t>
      </w:r>
      <w:r w:rsidRPr="00426EBF">
        <w:t xml:space="preserve"> </w:t>
      </w:r>
      <w:r w:rsidRPr="00426EBF">
        <w:rPr>
          <w:lang w:val="sr-Latn-CS"/>
        </w:rPr>
        <w:t>периодичне</w:t>
      </w:r>
      <w:r w:rsidRPr="00426EBF">
        <w:t xml:space="preserve"> </w:t>
      </w:r>
      <w:r w:rsidRPr="00426EBF">
        <w:rPr>
          <w:lang w:val="sr-Latn-CS"/>
        </w:rPr>
        <w:t>извештаје</w:t>
      </w:r>
      <w:r w:rsidRPr="00426EBF">
        <w:t xml:space="preserve"> </w:t>
      </w:r>
      <w:r w:rsidRPr="00426EBF">
        <w:rPr>
          <w:lang w:val="sr-Latn-CS"/>
        </w:rPr>
        <w:t>о</w:t>
      </w:r>
      <w:r w:rsidRPr="00426EBF">
        <w:t xml:space="preserve"> </w:t>
      </w:r>
      <w:r w:rsidRPr="00426EBF">
        <w:rPr>
          <w:lang w:val="sr-Latn-CS"/>
        </w:rPr>
        <w:t>остваривању</w:t>
      </w:r>
      <w:r w:rsidRPr="00426EBF">
        <w:t xml:space="preserve"> </w:t>
      </w:r>
      <w:r w:rsidRPr="00426EBF">
        <w:rPr>
          <w:lang w:val="sr-Latn-CS"/>
        </w:rPr>
        <w:t>локалне</w:t>
      </w:r>
      <w:r w:rsidRPr="00426EBF">
        <w:t xml:space="preserve"> </w:t>
      </w:r>
      <w:r w:rsidRPr="00426EBF">
        <w:rPr>
          <w:lang w:val="sr-Latn-CS"/>
        </w:rPr>
        <w:t>омладинске</w:t>
      </w:r>
      <w:r w:rsidRPr="00426EBF">
        <w:t xml:space="preserve"> </w:t>
      </w:r>
      <w:r w:rsidRPr="00426EBF">
        <w:rPr>
          <w:lang w:val="sr-Latn-CS"/>
        </w:rPr>
        <w:t>политике</w:t>
      </w:r>
      <w:r w:rsidRPr="00426EBF">
        <w:t xml:space="preserve"> </w:t>
      </w:r>
      <w:r w:rsidRPr="00426EBF">
        <w:rPr>
          <w:lang w:val="sr-Latn-CS"/>
        </w:rPr>
        <w:t>и</w:t>
      </w:r>
      <w:r w:rsidRPr="00426EBF">
        <w:t xml:space="preserve"> </w:t>
      </w:r>
      <w:r w:rsidRPr="00426EBF">
        <w:rPr>
          <w:lang w:val="sr-Latn-CS"/>
        </w:rPr>
        <w:t>локалних</w:t>
      </w:r>
      <w:r w:rsidRPr="00426EBF">
        <w:t xml:space="preserve"> </w:t>
      </w:r>
      <w:r w:rsidRPr="00426EBF">
        <w:rPr>
          <w:lang w:val="sr-Latn-CS"/>
        </w:rPr>
        <w:t>акционих</w:t>
      </w:r>
      <w:r w:rsidRPr="00426EBF">
        <w:t xml:space="preserve"> </w:t>
      </w:r>
      <w:r w:rsidRPr="00426EBF">
        <w:rPr>
          <w:lang w:val="sr-Latn-CS"/>
        </w:rPr>
        <w:t>планова</w:t>
      </w:r>
      <w:r w:rsidRPr="00426EBF">
        <w:t xml:space="preserve"> </w:t>
      </w:r>
      <w:r w:rsidRPr="00426EBF">
        <w:rPr>
          <w:lang w:val="sr-Latn-CS"/>
        </w:rPr>
        <w:t>и</w:t>
      </w:r>
      <w:r w:rsidRPr="00426EBF">
        <w:t xml:space="preserve"> </w:t>
      </w:r>
      <w:r w:rsidRPr="00426EBF">
        <w:rPr>
          <w:lang w:val="sr-Latn-CS"/>
        </w:rPr>
        <w:t>програма</w:t>
      </w:r>
      <w:r w:rsidRPr="00426EBF">
        <w:t xml:space="preserve"> </w:t>
      </w:r>
      <w:r w:rsidRPr="00426EBF">
        <w:rPr>
          <w:lang w:val="sr-Latn-CS"/>
        </w:rPr>
        <w:t>за</w:t>
      </w:r>
      <w:r w:rsidRPr="00426EBF">
        <w:t xml:space="preserve"> </w:t>
      </w:r>
      <w:r w:rsidRPr="00426EBF">
        <w:rPr>
          <w:lang w:val="sr-Latn-CS"/>
        </w:rPr>
        <w:t>младе</w:t>
      </w:r>
      <w:r w:rsidRPr="00426EBF">
        <w:t xml:space="preserve"> </w:t>
      </w:r>
      <w:r w:rsidRPr="00426EBF">
        <w:rPr>
          <w:lang w:val="sr-Latn-CS"/>
        </w:rPr>
        <w:t>и</w:t>
      </w:r>
      <w:r w:rsidRPr="00426EBF">
        <w:t xml:space="preserve"> </w:t>
      </w:r>
      <w:r w:rsidRPr="00426EBF">
        <w:rPr>
          <w:lang w:val="sr-Latn-CS"/>
        </w:rPr>
        <w:t>подноси</w:t>
      </w:r>
      <w:r w:rsidRPr="00426EBF">
        <w:t xml:space="preserve"> </w:t>
      </w:r>
      <w:r w:rsidRPr="00426EBF">
        <w:rPr>
          <w:lang w:val="sr-Latn-CS"/>
        </w:rPr>
        <w:t>их</w:t>
      </w:r>
      <w:r w:rsidRPr="00426EBF">
        <w:t xml:space="preserve"> </w:t>
      </w:r>
      <w:r w:rsidRPr="00426EBF">
        <w:rPr>
          <w:lang w:val="sr-Latn-CS"/>
        </w:rPr>
        <w:t>Скупштини</w:t>
      </w:r>
      <w:r w:rsidRPr="00426EBF">
        <w:t xml:space="preserve"> </w:t>
      </w:r>
      <w:r w:rsidRPr="00426EBF">
        <w:rPr>
          <w:lang w:val="sr-Latn-CS"/>
        </w:rPr>
        <w:t>општине</w:t>
      </w:r>
      <w:r w:rsidRPr="00426EBF">
        <w:t xml:space="preserve">, </w:t>
      </w:r>
      <w:r w:rsidRPr="00426EBF">
        <w:rPr>
          <w:lang w:val="sr-Latn-CS"/>
        </w:rPr>
        <w:t>председнику</w:t>
      </w:r>
      <w:r w:rsidRPr="00426EBF">
        <w:t xml:space="preserve"> </w:t>
      </w:r>
      <w:r w:rsidRPr="00426EBF">
        <w:rPr>
          <w:lang w:val="sr-Latn-CS"/>
        </w:rPr>
        <w:t>Општине</w:t>
      </w:r>
      <w:r w:rsidRPr="00426EBF">
        <w:t xml:space="preserve"> </w:t>
      </w:r>
      <w:r w:rsidRPr="00426EBF">
        <w:rPr>
          <w:lang w:val="sr-Latn-CS"/>
        </w:rPr>
        <w:t>и</w:t>
      </w:r>
      <w:r w:rsidRPr="00426EBF">
        <w:t xml:space="preserve"> </w:t>
      </w:r>
      <w:r w:rsidRPr="00426EBF">
        <w:rPr>
          <w:lang w:val="sr-Latn-CS"/>
        </w:rPr>
        <w:t>Општинском</w:t>
      </w:r>
      <w:r w:rsidRPr="00426EBF">
        <w:t xml:space="preserve"> </w:t>
      </w:r>
      <w:r w:rsidRPr="00426EBF">
        <w:rPr>
          <w:lang w:val="sr-Latn-CS"/>
        </w:rPr>
        <w:t>већу</w:t>
      </w:r>
      <w:r w:rsidRPr="00426EBF">
        <w:t xml:space="preserve">; </w:t>
      </w:r>
    </w:p>
    <w:p w:rsidR="00F03035" w:rsidRPr="00426EBF" w:rsidRDefault="00F03035" w:rsidP="00463D82">
      <w:pPr>
        <w:numPr>
          <w:ilvl w:val="0"/>
          <w:numId w:val="10"/>
        </w:numPr>
        <w:jc w:val="both"/>
      </w:pPr>
      <w:r w:rsidRPr="00426EBF">
        <w:rPr>
          <w:lang w:val="sr-Latn-CS"/>
        </w:rPr>
        <w:t>иницира</w:t>
      </w:r>
      <w:r w:rsidRPr="00426EBF">
        <w:rPr>
          <w:lang w:val="sr-Cyrl-CS"/>
        </w:rPr>
        <w:t xml:space="preserve"> </w:t>
      </w:r>
      <w:r w:rsidRPr="00426EBF">
        <w:rPr>
          <w:lang w:val="sr-Latn-CS"/>
        </w:rPr>
        <w:t>припрему</w:t>
      </w:r>
      <w:r w:rsidRPr="00426EBF">
        <w:rPr>
          <w:lang w:val="sr-Cyrl-CS"/>
        </w:rPr>
        <w:t xml:space="preserve"> </w:t>
      </w:r>
      <w:r w:rsidRPr="00426EBF">
        <w:rPr>
          <w:lang w:val="sr-Latn-CS"/>
        </w:rPr>
        <w:t>пројеката</w:t>
      </w:r>
      <w:r w:rsidRPr="00426EBF">
        <w:rPr>
          <w:lang w:val="sr-Cyrl-CS"/>
        </w:rPr>
        <w:t xml:space="preserve"> </w:t>
      </w:r>
      <w:r w:rsidRPr="00426EBF">
        <w:rPr>
          <w:lang w:val="sr-Latn-CS"/>
        </w:rPr>
        <w:t>или</w:t>
      </w:r>
      <w:r w:rsidRPr="00426EBF">
        <w:rPr>
          <w:lang w:val="sr-Cyrl-CS"/>
        </w:rPr>
        <w:t xml:space="preserve"> </w:t>
      </w:r>
      <w:r w:rsidRPr="00426EBF">
        <w:rPr>
          <w:lang w:val="sr-Latn-CS"/>
        </w:rPr>
        <w:t>учешће</w:t>
      </w:r>
      <w:r w:rsidRPr="00426EBF">
        <w:rPr>
          <w:lang w:val="sr-Cyrl-CS"/>
        </w:rPr>
        <w:t xml:space="preserve"> </w:t>
      </w:r>
      <w:r w:rsidRPr="00426EBF">
        <w:rPr>
          <w:lang w:val="sr-Latn-CS"/>
        </w:rPr>
        <w:t>Општине</w:t>
      </w:r>
      <w:r w:rsidRPr="00426EBF">
        <w:rPr>
          <w:lang w:val="sr-Cyrl-CS"/>
        </w:rPr>
        <w:t xml:space="preserve"> </w:t>
      </w:r>
      <w:r w:rsidRPr="00426EBF">
        <w:rPr>
          <w:lang w:val="sr-Latn-CS"/>
        </w:rPr>
        <w:t>у</w:t>
      </w:r>
      <w:r w:rsidRPr="00426EBF">
        <w:rPr>
          <w:lang w:val="sr-Cyrl-CS"/>
        </w:rPr>
        <w:t xml:space="preserve"> </w:t>
      </w:r>
      <w:r w:rsidRPr="00426EBF">
        <w:rPr>
          <w:lang w:val="sr-Latn-CS"/>
        </w:rPr>
        <w:t>програмима</w:t>
      </w:r>
      <w:r w:rsidRPr="00426EBF">
        <w:rPr>
          <w:lang w:val="sr-Cyrl-CS"/>
        </w:rPr>
        <w:t xml:space="preserve"> </w:t>
      </w:r>
      <w:r w:rsidRPr="00426EBF">
        <w:rPr>
          <w:lang w:val="sr-Latn-CS"/>
        </w:rPr>
        <w:t>и</w:t>
      </w:r>
      <w:r w:rsidRPr="00426EBF">
        <w:rPr>
          <w:lang w:val="sr-Cyrl-CS"/>
        </w:rPr>
        <w:t xml:space="preserve"> </w:t>
      </w:r>
      <w:r w:rsidRPr="00426EBF">
        <w:rPr>
          <w:lang w:val="sr-Latn-CS"/>
        </w:rPr>
        <w:t>пројектима</w:t>
      </w:r>
      <w:r w:rsidRPr="00426EBF">
        <w:t xml:space="preserve"> </w:t>
      </w:r>
      <w:r w:rsidRPr="00426EBF">
        <w:rPr>
          <w:lang w:val="sr-Latn-CS"/>
        </w:rPr>
        <w:t>за</w:t>
      </w:r>
      <w:r w:rsidRPr="00426EBF">
        <w:t xml:space="preserve"> </w:t>
      </w:r>
      <w:r w:rsidRPr="00426EBF">
        <w:rPr>
          <w:lang w:val="sr-Latn-CS"/>
        </w:rPr>
        <w:t>младе</w:t>
      </w:r>
      <w:r w:rsidRPr="00426EBF">
        <w:rPr>
          <w:lang w:val="sr-Cyrl-CS"/>
        </w:rPr>
        <w:t xml:space="preserve"> </w:t>
      </w:r>
      <w:r w:rsidRPr="00426EBF">
        <w:rPr>
          <w:lang w:val="sr-Latn-CS"/>
        </w:rPr>
        <w:t>у</w:t>
      </w:r>
      <w:r w:rsidRPr="00426EBF">
        <w:rPr>
          <w:lang w:val="sr-Cyrl-CS"/>
        </w:rPr>
        <w:t xml:space="preserve"> </w:t>
      </w:r>
      <w:r w:rsidRPr="00426EBF">
        <w:rPr>
          <w:lang w:val="sr-Latn-CS"/>
        </w:rPr>
        <w:t>циљу</w:t>
      </w:r>
      <w:r w:rsidRPr="00426EBF">
        <w:rPr>
          <w:lang w:val="sr-Cyrl-CS"/>
        </w:rPr>
        <w:t xml:space="preserve"> </w:t>
      </w:r>
      <w:r w:rsidRPr="00426EBF">
        <w:rPr>
          <w:lang w:val="sr-Latn-CS"/>
        </w:rPr>
        <w:t>унапређења</w:t>
      </w:r>
      <w:r w:rsidRPr="00426EBF">
        <w:t xml:space="preserve"> </w:t>
      </w:r>
      <w:r w:rsidRPr="00426EBF">
        <w:rPr>
          <w:lang w:val="sr-Latn-CS"/>
        </w:rPr>
        <w:t>положаја</w:t>
      </w:r>
      <w:r w:rsidRPr="00426EBF">
        <w:t xml:space="preserve"> </w:t>
      </w:r>
      <w:r w:rsidRPr="00426EBF">
        <w:rPr>
          <w:lang w:val="sr-Latn-CS"/>
        </w:rPr>
        <w:t>младих</w:t>
      </w:r>
      <w:r w:rsidRPr="00426EBF">
        <w:rPr>
          <w:lang w:val="sr-Cyrl-CS"/>
        </w:rPr>
        <w:t xml:space="preserve"> </w:t>
      </w:r>
      <w:r w:rsidRPr="00426EBF">
        <w:rPr>
          <w:lang w:val="sr-Latn-CS"/>
        </w:rPr>
        <w:t>и</w:t>
      </w:r>
      <w:r w:rsidRPr="00426EBF">
        <w:rPr>
          <w:lang w:val="sr-Cyrl-CS"/>
        </w:rPr>
        <w:t xml:space="preserve"> </w:t>
      </w:r>
      <w:r w:rsidRPr="00426EBF">
        <w:rPr>
          <w:lang w:val="sr-Latn-CS"/>
        </w:rPr>
        <w:t>обезбеђења</w:t>
      </w:r>
      <w:r w:rsidRPr="00426EBF">
        <w:t xml:space="preserve"> </w:t>
      </w:r>
      <w:r w:rsidRPr="00426EBF">
        <w:rPr>
          <w:lang w:val="sr-Latn-CS"/>
        </w:rPr>
        <w:t>остваривања</w:t>
      </w:r>
      <w:r w:rsidRPr="00426EBF">
        <w:t xml:space="preserve"> </w:t>
      </w:r>
      <w:r w:rsidRPr="00426EBF">
        <w:rPr>
          <w:lang w:val="sr-Latn-CS"/>
        </w:rPr>
        <w:t>њихових</w:t>
      </w:r>
      <w:r w:rsidRPr="00426EBF">
        <w:rPr>
          <w:lang w:val="sr-Cyrl-CS"/>
        </w:rPr>
        <w:t xml:space="preserve"> </w:t>
      </w:r>
      <w:r w:rsidRPr="00426EBF">
        <w:rPr>
          <w:lang w:val="sr-Latn-CS"/>
        </w:rPr>
        <w:t>права</w:t>
      </w:r>
      <w:r w:rsidRPr="00426EBF">
        <w:rPr>
          <w:lang w:val="sr-Cyrl-CS"/>
        </w:rPr>
        <w:t xml:space="preserve"> </w:t>
      </w:r>
      <w:r w:rsidRPr="00426EBF">
        <w:rPr>
          <w:lang w:val="sr-Latn-CS"/>
        </w:rPr>
        <w:t>која</w:t>
      </w:r>
      <w:r w:rsidRPr="00426EBF">
        <w:rPr>
          <w:lang w:val="sr-Cyrl-CS"/>
        </w:rPr>
        <w:t xml:space="preserve"> </w:t>
      </w:r>
      <w:r w:rsidRPr="00426EBF">
        <w:rPr>
          <w:lang w:val="sr-Latn-CS"/>
        </w:rPr>
        <w:t>су</w:t>
      </w:r>
      <w:r w:rsidRPr="00426EBF">
        <w:rPr>
          <w:lang w:val="sr-Cyrl-CS"/>
        </w:rPr>
        <w:t xml:space="preserve"> </w:t>
      </w:r>
      <w:r w:rsidRPr="00426EBF">
        <w:rPr>
          <w:lang w:val="sr-Latn-CS"/>
        </w:rPr>
        <w:t>у</w:t>
      </w:r>
      <w:r w:rsidRPr="00426EBF">
        <w:rPr>
          <w:lang w:val="sr-Cyrl-CS"/>
        </w:rPr>
        <w:t xml:space="preserve"> </w:t>
      </w:r>
      <w:r w:rsidRPr="00426EBF">
        <w:rPr>
          <w:lang w:val="sr-Latn-CS"/>
        </w:rPr>
        <w:t>надлежности</w:t>
      </w:r>
      <w:r w:rsidRPr="00426EBF">
        <w:rPr>
          <w:lang w:val="sr-Cyrl-CS"/>
        </w:rPr>
        <w:t xml:space="preserve"> </w:t>
      </w:r>
      <w:r w:rsidRPr="00426EBF">
        <w:rPr>
          <w:lang w:val="sr-Latn-CS"/>
        </w:rPr>
        <w:t>Општине</w:t>
      </w:r>
      <w:r w:rsidRPr="00426EBF">
        <w:t>;</w:t>
      </w:r>
    </w:p>
    <w:p w:rsidR="00F03035" w:rsidRPr="00426EBF" w:rsidRDefault="00F03035" w:rsidP="00463D82">
      <w:pPr>
        <w:numPr>
          <w:ilvl w:val="0"/>
          <w:numId w:val="10"/>
        </w:numPr>
        <w:jc w:val="both"/>
      </w:pPr>
      <w:r w:rsidRPr="00426EBF">
        <w:rPr>
          <w:lang w:val="sr-Latn-CS"/>
        </w:rPr>
        <w:t>подстиче</w:t>
      </w:r>
      <w:r w:rsidRPr="00426EBF">
        <w:t xml:space="preserve"> </w:t>
      </w:r>
      <w:r w:rsidRPr="00426EBF">
        <w:rPr>
          <w:lang w:val="sr-Latn-CS"/>
        </w:rPr>
        <w:t>сарадњу</w:t>
      </w:r>
      <w:r w:rsidRPr="00426EBF">
        <w:t xml:space="preserve"> </w:t>
      </w:r>
      <w:r w:rsidRPr="00426EBF">
        <w:rPr>
          <w:lang w:val="sr-Latn-CS"/>
        </w:rPr>
        <w:t>између</w:t>
      </w:r>
      <w:r w:rsidRPr="00426EBF">
        <w:t xml:space="preserve"> </w:t>
      </w:r>
      <w:r w:rsidRPr="00426EBF">
        <w:rPr>
          <w:lang w:val="sr-Latn-CS"/>
        </w:rPr>
        <w:t>Општине</w:t>
      </w:r>
      <w:r w:rsidRPr="00426EBF">
        <w:t xml:space="preserve"> </w:t>
      </w:r>
      <w:r w:rsidRPr="00426EBF">
        <w:rPr>
          <w:lang w:val="sr-Latn-CS"/>
        </w:rPr>
        <w:t>и</w:t>
      </w:r>
      <w:r w:rsidRPr="00426EBF">
        <w:t xml:space="preserve"> </w:t>
      </w:r>
      <w:r w:rsidRPr="00426EBF">
        <w:rPr>
          <w:lang w:val="sr-Latn-CS"/>
        </w:rPr>
        <w:t>омладинских</w:t>
      </w:r>
      <w:r w:rsidRPr="00426EBF">
        <w:t xml:space="preserve"> </w:t>
      </w:r>
      <w:r w:rsidRPr="00426EBF">
        <w:rPr>
          <w:lang w:val="sr-Latn-CS"/>
        </w:rPr>
        <w:t>организација</w:t>
      </w:r>
      <w:r w:rsidRPr="00426EBF">
        <w:t xml:space="preserve"> </w:t>
      </w:r>
      <w:r w:rsidRPr="00426EBF">
        <w:rPr>
          <w:lang w:val="sr-Latn-CS"/>
        </w:rPr>
        <w:t>и</w:t>
      </w:r>
      <w:r w:rsidRPr="00426EBF">
        <w:t xml:space="preserve"> </w:t>
      </w:r>
      <w:r w:rsidRPr="00426EBF">
        <w:rPr>
          <w:lang w:val="sr-Latn-CS"/>
        </w:rPr>
        <w:t>удружења</w:t>
      </w:r>
      <w:r w:rsidRPr="00426EBF">
        <w:t xml:space="preserve"> </w:t>
      </w:r>
      <w:r w:rsidRPr="00426EBF">
        <w:rPr>
          <w:lang w:val="sr-Latn-CS"/>
        </w:rPr>
        <w:t>и</w:t>
      </w:r>
      <w:r w:rsidRPr="00426EBF">
        <w:rPr>
          <w:lang w:val="sr-Cyrl-CS"/>
        </w:rPr>
        <w:t xml:space="preserve"> </w:t>
      </w:r>
      <w:r w:rsidRPr="00426EBF">
        <w:rPr>
          <w:lang w:val="sr-Latn-CS"/>
        </w:rPr>
        <w:t>даје</w:t>
      </w:r>
      <w:r w:rsidRPr="00426EBF">
        <w:rPr>
          <w:lang w:val="sr-Cyrl-CS"/>
        </w:rPr>
        <w:t xml:space="preserve"> </w:t>
      </w:r>
      <w:r w:rsidRPr="00426EBF">
        <w:rPr>
          <w:lang w:val="sr-Latn-CS"/>
        </w:rPr>
        <w:t>подршку</w:t>
      </w:r>
      <w:r w:rsidRPr="00426EBF">
        <w:rPr>
          <w:lang w:val="sr-Cyrl-CS"/>
        </w:rPr>
        <w:t xml:space="preserve"> </w:t>
      </w:r>
      <w:r w:rsidRPr="00426EBF">
        <w:rPr>
          <w:lang w:val="sr-Latn-CS"/>
        </w:rPr>
        <w:t>реализацији</w:t>
      </w:r>
      <w:r w:rsidRPr="00426EBF">
        <w:t xml:space="preserve"> </w:t>
      </w:r>
      <w:r w:rsidRPr="00426EBF">
        <w:rPr>
          <w:lang w:val="sr-Latn-CS"/>
        </w:rPr>
        <w:t>њихових</w:t>
      </w:r>
      <w:r w:rsidRPr="00426EBF">
        <w:t xml:space="preserve"> </w:t>
      </w:r>
      <w:r w:rsidRPr="00426EBF">
        <w:rPr>
          <w:lang w:val="sr-Latn-CS"/>
        </w:rPr>
        <w:t>активности</w:t>
      </w:r>
      <w:r w:rsidRPr="00426EBF">
        <w:t>;</w:t>
      </w:r>
    </w:p>
    <w:p w:rsidR="00F03035" w:rsidRPr="00426EBF" w:rsidRDefault="00F03035" w:rsidP="00463D82">
      <w:pPr>
        <w:numPr>
          <w:ilvl w:val="0"/>
          <w:numId w:val="10"/>
        </w:numPr>
        <w:jc w:val="both"/>
      </w:pPr>
      <w:r w:rsidRPr="00426EBF">
        <w:rPr>
          <w:lang w:val="sr-Latn-CS"/>
        </w:rPr>
        <w:t>подстиче</w:t>
      </w:r>
      <w:r w:rsidRPr="00426EBF">
        <w:t xml:space="preserve"> </w:t>
      </w:r>
      <w:r w:rsidRPr="00426EBF">
        <w:rPr>
          <w:lang w:val="sr-Latn-CS"/>
        </w:rPr>
        <w:t>остваривање</w:t>
      </w:r>
      <w:r w:rsidRPr="00426EBF">
        <w:t xml:space="preserve"> </w:t>
      </w:r>
      <w:r w:rsidRPr="00426EBF">
        <w:rPr>
          <w:lang w:val="sr-Latn-CS"/>
        </w:rPr>
        <w:t>међуопштинске</w:t>
      </w:r>
      <w:r w:rsidRPr="00426EBF">
        <w:t xml:space="preserve"> </w:t>
      </w:r>
      <w:r w:rsidRPr="00426EBF">
        <w:rPr>
          <w:lang w:val="sr-Latn-CS"/>
        </w:rPr>
        <w:t>сарадње</w:t>
      </w:r>
      <w:r w:rsidRPr="00426EBF">
        <w:t xml:space="preserve"> </w:t>
      </w:r>
      <w:r w:rsidRPr="00426EBF">
        <w:rPr>
          <w:lang w:val="sr-Latn-CS"/>
        </w:rPr>
        <w:t>која</w:t>
      </w:r>
      <w:r w:rsidRPr="00426EBF">
        <w:t xml:space="preserve"> </w:t>
      </w:r>
      <w:r w:rsidRPr="00426EBF">
        <w:rPr>
          <w:lang w:val="sr-Latn-CS"/>
        </w:rPr>
        <w:t>се</w:t>
      </w:r>
      <w:r w:rsidRPr="00426EBF">
        <w:t xml:space="preserve"> </w:t>
      </w:r>
      <w:r w:rsidRPr="00426EBF">
        <w:rPr>
          <w:lang w:val="sr-Latn-CS"/>
        </w:rPr>
        <w:t>односи</w:t>
      </w:r>
      <w:r w:rsidRPr="00426EBF">
        <w:t xml:space="preserve"> </w:t>
      </w:r>
      <w:r w:rsidRPr="00426EBF">
        <w:rPr>
          <w:lang w:val="sr-Latn-CS"/>
        </w:rPr>
        <w:t>на</w:t>
      </w:r>
      <w:r w:rsidRPr="00426EBF">
        <w:t xml:space="preserve"> </w:t>
      </w:r>
      <w:r w:rsidRPr="00426EBF">
        <w:rPr>
          <w:lang w:val="sr-Latn-CS"/>
        </w:rPr>
        <w:t>омладину</w:t>
      </w:r>
      <w:r w:rsidRPr="00426EBF">
        <w:t xml:space="preserve"> </w:t>
      </w:r>
      <w:r w:rsidRPr="00426EBF">
        <w:rPr>
          <w:lang w:val="sr-Latn-CS"/>
        </w:rPr>
        <w:t>и</w:t>
      </w:r>
      <w:r w:rsidRPr="00426EBF">
        <w:t xml:space="preserve"> </w:t>
      </w:r>
      <w:r w:rsidRPr="00426EBF">
        <w:rPr>
          <w:lang w:val="sr-Latn-CS"/>
        </w:rPr>
        <w:t>о</w:t>
      </w:r>
      <w:r w:rsidRPr="00426EBF">
        <w:t xml:space="preserve"> </w:t>
      </w:r>
      <w:r w:rsidRPr="00426EBF">
        <w:rPr>
          <w:lang w:val="sr-Latn-CS"/>
        </w:rPr>
        <w:t>томе</w:t>
      </w:r>
      <w:r w:rsidRPr="00426EBF">
        <w:t xml:space="preserve"> </w:t>
      </w:r>
      <w:r w:rsidRPr="00426EBF">
        <w:rPr>
          <w:lang w:val="sr-Latn-CS"/>
        </w:rPr>
        <w:t>обавештава</w:t>
      </w:r>
      <w:r w:rsidRPr="00426EBF">
        <w:t xml:space="preserve"> </w:t>
      </w:r>
      <w:r w:rsidRPr="00426EBF">
        <w:rPr>
          <w:lang w:val="sr-Latn-CS"/>
        </w:rPr>
        <w:t>органе</w:t>
      </w:r>
      <w:r w:rsidRPr="00426EBF">
        <w:t xml:space="preserve"> </w:t>
      </w:r>
      <w:r w:rsidRPr="00426EBF">
        <w:rPr>
          <w:lang w:val="sr-Latn-CS"/>
        </w:rPr>
        <w:t>општине</w:t>
      </w:r>
      <w:r w:rsidRPr="00426EBF">
        <w:t>;</w:t>
      </w:r>
    </w:p>
    <w:p w:rsidR="00F03035" w:rsidRPr="00426EBF" w:rsidRDefault="00F03035" w:rsidP="00463D82">
      <w:pPr>
        <w:numPr>
          <w:ilvl w:val="0"/>
          <w:numId w:val="10"/>
        </w:numPr>
        <w:jc w:val="both"/>
      </w:pPr>
      <w:r w:rsidRPr="00426EBF">
        <w:rPr>
          <w:lang w:val="sr-Latn-CS"/>
        </w:rPr>
        <w:t>даје</w:t>
      </w:r>
      <w:r w:rsidRPr="00426EBF">
        <w:t xml:space="preserve"> </w:t>
      </w:r>
      <w:r w:rsidRPr="00426EBF">
        <w:rPr>
          <w:lang w:val="sr-Latn-CS"/>
        </w:rPr>
        <w:t>мишљење</w:t>
      </w:r>
      <w:r w:rsidRPr="00426EBF">
        <w:t xml:space="preserve"> </w:t>
      </w:r>
      <w:r w:rsidRPr="00426EBF">
        <w:rPr>
          <w:lang w:val="sr-Latn-CS"/>
        </w:rPr>
        <w:t>о</w:t>
      </w:r>
      <w:r w:rsidRPr="00426EBF">
        <w:t xml:space="preserve"> </w:t>
      </w:r>
      <w:r w:rsidRPr="00426EBF">
        <w:rPr>
          <w:lang w:val="sr-Latn-CS"/>
        </w:rPr>
        <w:t>предлозима</w:t>
      </w:r>
      <w:r w:rsidRPr="00426EBF">
        <w:t xml:space="preserve"> </w:t>
      </w:r>
      <w:r w:rsidRPr="00426EBF">
        <w:rPr>
          <w:lang w:val="sr-Latn-CS"/>
        </w:rPr>
        <w:t>пројеката</w:t>
      </w:r>
      <w:r w:rsidRPr="00426EBF">
        <w:t xml:space="preserve"> </w:t>
      </w:r>
      <w:r w:rsidRPr="00426EBF">
        <w:rPr>
          <w:lang w:val="sr-Latn-CS"/>
        </w:rPr>
        <w:t>од</w:t>
      </w:r>
      <w:r w:rsidRPr="00426EBF">
        <w:rPr>
          <w:lang w:val="sr-Cyrl-CS"/>
        </w:rPr>
        <w:t xml:space="preserve"> </w:t>
      </w:r>
      <w:r w:rsidRPr="00426EBF">
        <w:rPr>
          <w:lang w:val="sr-Latn-CS"/>
        </w:rPr>
        <w:t>значаја</w:t>
      </w:r>
      <w:r w:rsidRPr="00426EBF">
        <w:rPr>
          <w:lang w:val="sr-Cyrl-CS"/>
        </w:rPr>
        <w:t xml:space="preserve"> </w:t>
      </w:r>
      <w:r w:rsidRPr="00426EBF">
        <w:rPr>
          <w:lang w:val="sr-Latn-CS"/>
        </w:rPr>
        <w:t>за</w:t>
      </w:r>
      <w:r w:rsidRPr="00426EBF">
        <w:rPr>
          <w:lang w:val="sr-Cyrl-CS"/>
        </w:rPr>
        <w:t xml:space="preserve"> </w:t>
      </w:r>
      <w:r w:rsidRPr="00426EBF">
        <w:rPr>
          <w:lang w:val="sr-Latn-CS"/>
        </w:rPr>
        <w:t>младе</w:t>
      </w:r>
      <w:r w:rsidRPr="00426EBF">
        <w:rPr>
          <w:lang w:val="sr-Cyrl-CS"/>
        </w:rPr>
        <w:t xml:space="preserve"> </w:t>
      </w:r>
      <w:r w:rsidRPr="00426EBF">
        <w:rPr>
          <w:lang w:val="sr-Latn-CS"/>
        </w:rPr>
        <w:t>који</w:t>
      </w:r>
      <w:r w:rsidRPr="00426EBF">
        <w:rPr>
          <w:lang w:val="sr-Cyrl-CS"/>
        </w:rPr>
        <w:t xml:space="preserve"> </w:t>
      </w:r>
      <w:r w:rsidRPr="00426EBF">
        <w:rPr>
          <w:lang w:val="sr-Latn-CS"/>
        </w:rPr>
        <w:t>се</w:t>
      </w:r>
      <w:r w:rsidRPr="00426EBF">
        <w:rPr>
          <w:lang w:val="sr-Cyrl-CS"/>
        </w:rPr>
        <w:t xml:space="preserve"> </w:t>
      </w:r>
      <w:r w:rsidRPr="00426EBF">
        <w:rPr>
          <w:lang w:val="sr-Latn-CS"/>
        </w:rPr>
        <w:t>делимично</w:t>
      </w:r>
      <w:r w:rsidRPr="00426EBF">
        <w:rPr>
          <w:lang w:val="sr-Cyrl-CS"/>
        </w:rPr>
        <w:t xml:space="preserve"> </w:t>
      </w:r>
      <w:r w:rsidRPr="00426EBF">
        <w:rPr>
          <w:lang w:val="sr-Latn-CS"/>
        </w:rPr>
        <w:t>или</w:t>
      </w:r>
      <w:r w:rsidRPr="00426EBF">
        <w:rPr>
          <w:lang w:val="sr-Cyrl-CS"/>
        </w:rPr>
        <w:t xml:space="preserve"> </w:t>
      </w:r>
      <w:r w:rsidRPr="00426EBF">
        <w:rPr>
          <w:lang w:val="sr-Latn-CS"/>
        </w:rPr>
        <w:t>потпуно</w:t>
      </w:r>
      <w:r w:rsidRPr="00426EBF">
        <w:rPr>
          <w:lang w:val="sr-Cyrl-CS"/>
        </w:rPr>
        <w:t xml:space="preserve"> </w:t>
      </w:r>
      <w:r w:rsidRPr="00426EBF">
        <w:rPr>
          <w:lang w:val="sr-Latn-CS"/>
        </w:rPr>
        <w:t>финансирају</w:t>
      </w:r>
      <w:r w:rsidRPr="00426EBF">
        <w:rPr>
          <w:lang w:val="sr-Cyrl-CS"/>
        </w:rPr>
        <w:t xml:space="preserve"> </w:t>
      </w:r>
      <w:r w:rsidRPr="00426EBF">
        <w:rPr>
          <w:lang w:val="sr-Latn-CS"/>
        </w:rPr>
        <w:t>из</w:t>
      </w:r>
      <w:r w:rsidRPr="00426EBF">
        <w:rPr>
          <w:lang w:val="sr-Cyrl-CS"/>
        </w:rPr>
        <w:t xml:space="preserve"> </w:t>
      </w:r>
      <w:r w:rsidRPr="00426EBF">
        <w:rPr>
          <w:lang w:val="sr-Latn-CS"/>
        </w:rPr>
        <w:t>буџета</w:t>
      </w:r>
      <w:r w:rsidRPr="00426EBF">
        <w:rPr>
          <w:lang w:val="sr-Cyrl-CS"/>
        </w:rPr>
        <w:t xml:space="preserve"> </w:t>
      </w:r>
      <w:r w:rsidRPr="00426EBF">
        <w:rPr>
          <w:lang w:val="sr-Latn-CS"/>
        </w:rPr>
        <w:t>општине</w:t>
      </w:r>
      <w:r w:rsidRPr="00426EBF">
        <w:rPr>
          <w:lang w:val="sr-Cyrl-CS"/>
        </w:rPr>
        <w:t xml:space="preserve">, </w:t>
      </w:r>
      <w:r w:rsidRPr="00426EBF">
        <w:rPr>
          <w:lang w:val="sr-Latn-CS"/>
        </w:rPr>
        <w:t>прати</w:t>
      </w:r>
      <w:r w:rsidRPr="00426EBF">
        <w:rPr>
          <w:lang w:val="sr-Cyrl-CS"/>
        </w:rPr>
        <w:t xml:space="preserve"> </w:t>
      </w:r>
      <w:r w:rsidRPr="00426EBF">
        <w:rPr>
          <w:lang w:val="sr-Latn-CS"/>
        </w:rPr>
        <w:t>њихово</w:t>
      </w:r>
      <w:r w:rsidRPr="00426EBF">
        <w:rPr>
          <w:lang w:val="sr-Cyrl-CS"/>
        </w:rPr>
        <w:t xml:space="preserve"> </w:t>
      </w:r>
      <w:r w:rsidRPr="00426EBF">
        <w:rPr>
          <w:lang w:val="sr-Latn-CS"/>
        </w:rPr>
        <w:t>остваривање</w:t>
      </w:r>
      <w:r w:rsidRPr="00426EBF">
        <w:rPr>
          <w:lang w:val="sr-Cyrl-CS"/>
        </w:rPr>
        <w:t xml:space="preserve"> </w:t>
      </w:r>
      <w:r w:rsidRPr="00426EBF">
        <w:rPr>
          <w:lang w:val="sr-Latn-CS"/>
        </w:rPr>
        <w:t>и</w:t>
      </w:r>
      <w:r w:rsidRPr="00426EBF">
        <w:rPr>
          <w:lang w:val="sr-Cyrl-CS"/>
        </w:rPr>
        <w:t xml:space="preserve"> </w:t>
      </w:r>
      <w:r w:rsidRPr="00426EBF">
        <w:rPr>
          <w:lang w:val="sr-Latn-CS"/>
        </w:rPr>
        <w:t>даје</w:t>
      </w:r>
      <w:r w:rsidRPr="00426EBF">
        <w:rPr>
          <w:lang w:val="sr-Cyrl-CS"/>
        </w:rPr>
        <w:t xml:space="preserve"> </w:t>
      </w:r>
      <w:r w:rsidRPr="00426EBF">
        <w:rPr>
          <w:lang w:val="sr-Latn-CS"/>
        </w:rPr>
        <w:t>своје</w:t>
      </w:r>
      <w:r w:rsidRPr="00426EBF">
        <w:rPr>
          <w:lang w:val="sr-Cyrl-CS"/>
        </w:rPr>
        <w:t xml:space="preserve"> </w:t>
      </w:r>
      <w:r w:rsidRPr="00426EBF">
        <w:rPr>
          <w:lang w:val="sr-Latn-CS"/>
        </w:rPr>
        <w:t>мишљење</w:t>
      </w:r>
      <w:r w:rsidRPr="00426EBF">
        <w:rPr>
          <w:lang w:val="sr-Cyrl-CS"/>
        </w:rPr>
        <w:t xml:space="preserve"> </w:t>
      </w:r>
      <w:r w:rsidRPr="00426EBF">
        <w:rPr>
          <w:lang w:val="sr-Latn-CS"/>
        </w:rPr>
        <w:t>надлежном</w:t>
      </w:r>
      <w:r w:rsidRPr="00426EBF">
        <w:rPr>
          <w:lang w:val="sr-Cyrl-CS"/>
        </w:rPr>
        <w:t xml:space="preserve"> </w:t>
      </w:r>
      <w:r w:rsidRPr="00426EBF">
        <w:rPr>
          <w:lang w:val="sr-Latn-CS"/>
        </w:rPr>
        <w:t>органу</w:t>
      </w:r>
      <w:r w:rsidRPr="00426EBF">
        <w:rPr>
          <w:lang w:val="sr-Cyrl-CS"/>
        </w:rPr>
        <w:t xml:space="preserve"> </w:t>
      </w:r>
      <w:r w:rsidRPr="00426EBF">
        <w:rPr>
          <w:lang w:val="sr-Latn-CS"/>
        </w:rPr>
        <w:t>Општине</w:t>
      </w:r>
      <w:r w:rsidRPr="00426EBF">
        <w:t>.</w:t>
      </w:r>
    </w:p>
    <w:p w:rsidR="00F03035" w:rsidRPr="00426EBF" w:rsidRDefault="00F03035" w:rsidP="00463D82">
      <w:pPr>
        <w:rPr>
          <w:b/>
          <w:lang w:val="sr-Cyrl-CS"/>
        </w:rPr>
      </w:pPr>
    </w:p>
    <w:p w:rsidR="00F03035" w:rsidRPr="00426EBF" w:rsidRDefault="00F03035" w:rsidP="00463D82">
      <w:pPr>
        <w:rPr>
          <w:b/>
          <w:lang w:val="sr-Cyrl-CS"/>
        </w:rPr>
      </w:pPr>
    </w:p>
    <w:p w:rsidR="00F03035" w:rsidRPr="00426EBF" w:rsidRDefault="00F03035" w:rsidP="00463D82">
      <w:pPr>
        <w:jc w:val="center"/>
        <w:rPr>
          <w:b/>
        </w:rPr>
      </w:pPr>
      <w:r w:rsidRPr="00426EBF">
        <w:rPr>
          <w:b/>
          <w:lang w:val="sr-Latn-CS"/>
        </w:rPr>
        <w:t>Састав</w:t>
      </w:r>
      <w:r w:rsidRPr="00426EBF">
        <w:rPr>
          <w:b/>
        </w:rPr>
        <w:t xml:space="preserve"> </w:t>
      </w:r>
      <w:r w:rsidRPr="00426EBF">
        <w:rPr>
          <w:b/>
          <w:lang w:val="sr-Latn-CS"/>
        </w:rPr>
        <w:t>и</w:t>
      </w:r>
      <w:r w:rsidRPr="00426EBF">
        <w:rPr>
          <w:b/>
        </w:rPr>
        <w:t xml:space="preserve"> </w:t>
      </w:r>
      <w:r w:rsidRPr="00426EBF">
        <w:rPr>
          <w:b/>
          <w:lang w:val="sr-Latn-CS"/>
        </w:rPr>
        <w:t>мандат</w:t>
      </w:r>
      <w:r w:rsidRPr="00426EBF">
        <w:rPr>
          <w:b/>
          <w:lang w:val="sr-Cyrl-CS"/>
        </w:rPr>
        <w:t xml:space="preserve"> </w:t>
      </w:r>
      <w:r w:rsidRPr="00426EBF">
        <w:rPr>
          <w:b/>
          <w:lang w:val="sr-Latn-CS"/>
        </w:rPr>
        <w:t>Савета</w:t>
      </w:r>
      <w:r w:rsidRPr="00426EBF">
        <w:rPr>
          <w:b/>
        </w:rPr>
        <w:t xml:space="preserve"> </w:t>
      </w:r>
      <w:r w:rsidRPr="00426EBF">
        <w:rPr>
          <w:b/>
          <w:lang w:val="sr-Latn-CS"/>
        </w:rPr>
        <w:t>за</w:t>
      </w:r>
      <w:r w:rsidRPr="00426EBF">
        <w:rPr>
          <w:b/>
        </w:rPr>
        <w:t xml:space="preserve"> </w:t>
      </w:r>
      <w:r w:rsidRPr="00426EBF">
        <w:rPr>
          <w:b/>
          <w:lang w:val="sr-Latn-CS"/>
        </w:rPr>
        <w:t>младе</w:t>
      </w:r>
    </w:p>
    <w:p w:rsidR="00F03035" w:rsidRPr="00426EBF" w:rsidRDefault="00F03035" w:rsidP="00463D82">
      <w:pPr>
        <w:jc w:val="center"/>
      </w:pPr>
      <w:r w:rsidRPr="00426EBF">
        <w:rPr>
          <w:lang w:val="sr-Latn-CS"/>
        </w:rPr>
        <w:t>Члан</w:t>
      </w:r>
      <w:r w:rsidRPr="00426EBF">
        <w:t xml:space="preserve"> 49.</w:t>
      </w:r>
    </w:p>
    <w:p w:rsidR="00F03035" w:rsidRPr="00426EBF" w:rsidRDefault="00F03035" w:rsidP="00463D82">
      <w:pPr>
        <w:jc w:val="center"/>
      </w:pPr>
    </w:p>
    <w:p w:rsidR="00F03035" w:rsidRPr="00426EBF" w:rsidRDefault="00F03035" w:rsidP="00463D82">
      <w:pPr>
        <w:ind w:firstLine="708"/>
        <w:jc w:val="both"/>
      </w:pPr>
      <w:r w:rsidRPr="00426EBF">
        <w:rPr>
          <w:lang w:val="sr-Latn-CS"/>
        </w:rPr>
        <w:t>Савет</w:t>
      </w:r>
      <w:r w:rsidRPr="00426EBF">
        <w:t xml:space="preserve"> </w:t>
      </w:r>
      <w:r w:rsidRPr="00426EBF">
        <w:rPr>
          <w:lang w:val="sr-Latn-CS"/>
        </w:rPr>
        <w:t>за</w:t>
      </w:r>
      <w:r w:rsidRPr="00426EBF">
        <w:t xml:space="preserve"> </w:t>
      </w:r>
      <w:r w:rsidRPr="00426EBF">
        <w:rPr>
          <w:lang w:val="sr-Latn-CS"/>
        </w:rPr>
        <w:t>младе</w:t>
      </w:r>
      <w:r w:rsidRPr="00426EBF">
        <w:t xml:space="preserve"> </w:t>
      </w:r>
      <w:r w:rsidRPr="00426EBF">
        <w:rPr>
          <w:lang w:val="sr-Latn-CS"/>
        </w:rPr>
        <w:t>има</w:t>
      </w:r>
      <w:r>
        <w:rPr>
          <w:lang w:val="sr-Cyrl-CS"/>
        </w:rPr>
        <w:t xml:space="preserve"> председника и 4 </w:t>
      </w:r>
      <w:r>
        <w:rPr>
          <w:lang w:val="sr-Latn-CS"/>
        </w:rPr>
        <w:t>члан</w:t>
      </w:r>
      <w:r w:rsidRPr="00426EBF">
        <w:rPr>
          <w:lang w:val="sr-Latn-CS"/>
        </w:rPr>
        <w:t>а</w:t>
      </w:r>
      <w:r w:rsidRPr="00426EBF">
        <w:t>.</w:t>
      </w:r>
    </w:p>
    <w:p w:rsidR="00F03035" w:rsidRDefault="00F03035" w:rsidP="00463D82">
      <w:pPr>
        <w:ind w:firstLine="708"/>
        <w:jc w:val="both"/>
      </w:pPr>
      <w:r w:rsidRPr="00426EBF">
        <w:rPr>
          <w:lang w:val="sr-Latn-CS"/>
        </w:rPr>
        <w:t>Председник</w:t>
      </w:r>
      <w:r w:rsidRPr="00426EBF">
        <w:rPr>
          <w:lang w:val="sr-Cyrl-CS"/>
        </w:rPr>
        <w:t xml:space="preserve"> </w:t>
      </w:r>
      <w:r w:rsidRPr="00426EBF">
        <w:rPr>
          <w:lang w:val="sr-Latn-CS"/>
        </w:rPr>
        <w:t>и</w:t>
      </w:r>
      <w:r w:rsidRPr="00426EBF">
        <w:rPr>
          <w:lang w:val="sr-Cyrl-CS"/>
        </w:rPr>
        <w:t xml:space="preserve"> </w:t>
      </w:r>
      <w:r w:rsidRPr="00426EBF">
        <w:rPr>
          <w:lang w:val="sr-Latn-CS"/>
        </w:rPr>
        <w:t>чланови</w:t>
      </w:r>
      <w:r w:rsidRPr="00426EBF">
        <w:t xml:space="preserve"> </w:t>
      </w:r>
      <w:r w:rsidRPr="00426EBF">
        <w:rPr>
          <w:lang w:val="sr-Latn-CS"/>
        </w:rPr>
        <w:t>Савета</w:t>
      </w:r>
      <w:r w:rsidRPr="00426EBF">
        <w:t xml:space="preserve"> </w:t>
      </w:r>
      <w:r w:rsidRPr="00426EBF">
        <w:rPr>
          <w:lang w:val="sr-Latn-CS"/>
        </w:rPr>
        <w:t>за</w:t>
      </w:r>
      <w:r w:rsidRPr="00426EBF">
        <w:t xml:space="preserve"> </w:t>
      </w:r>
      <w:r w:rsidRPr="00426EBF">
        <w:rPr>
          <w:lang w:val="sr-Latn-CS"/>
        </w:rPr>
        <w:t>младе</w:t>
      </w:r>
      <w:r w:rsidRPr="00426EBF">
        <w:t xml:space="preserve"> </w:t>
      </w:r>
      <w:r w:rsidRPr="00426EBF">
        <w:rPr>
          <w:lang w:val="sr-Latn-CS"/>
        </w:rPr>
        <w:t>бирају</w:t>
      </w:r>
      <w:r w:rsidRPr="00426EBF">
        <w:t xml:space="preserve"> </w:t>
      </w:r>
      <w:r w:rsidRPr="00426EBF">
        <w:rPr>
          <w:lang w:val="sr-Latn-CS"/>
        </w:rPr>
        <w:t>се</w:t>
      </w:r>
      <w:r w:rsidRPr="00426EBF">
        <w:t xml:space="preserve"> </w:t>
      </w:r>
      <w:r w:rsidRPr="00426EBF">
        <w:rPr>
          <w:lang w:val="sr-Latn-CS"/>
        </w:rPr>
        <w:t>на</w:t>
      </w:r>
      <w:r w:rsidRPr="00426EBF">
        <w:t xml:space="preserve"> </w:t>
      </w:r>
      <w:r w:rsidRPr="00426EBF">
        <w:rPr>
          <w:lang w:val="sr-Latn-CS"/>
        </w:rPr>
        <w:t>период</w:t>
      </w:r>
      <w:r w:rsidRPr="00426EBF">
        <w:t xml:space="preserve"> </w:t>
      </w:r>
      <w:r w:rsidRPr="00426EBF">
        <w:rPr>
          <w:lang w:val="sr-Latn-CS"/>
        </w:rPr>
        <w:t>од</w:t>
      </w:r>
      <w:r w:rsidRPr="00426EBF">
        <w:t xml:space="preserve"> четири </w:t>
      </w:r>
      <w:r w:rsidRPr="00426EBF">
        <w:rPr>
          <w:lang w:val="sr-Latn-CS"/>
        </w:rPr>
        <w:t>године,</w:t>
      </w:r>
      <w:r w:rsidRPr="00426EBF">
        <w:t xml:space="preserve"> </w:t>
      </w:r>
      <w:r w:rsidRPr="00426EBF">
        <w:rPr>
          <w:lang w:val="sr-Latn-CS"/>
        </w:rPr>
        <w:t>а</w:t>
      </w:r>
      <w:r w:rsidRPr="00426EBF">
        <w:t xml:space="preserve"> </w:t>
      </w:r>
      <w:r w:rsidRPr="00426EBF">
        <w:rPr>
          <w:lang w:val="sr-Latn-CS"/>
        </w:rPr>
        <w:t>по</w:t>
      </w:r>
      <w:r w:rsidRPr="00426EBF">
        <w:t xml:space="preserve"> </w:t>
      </w:r>
      <w:r w:rsidRPr="00426EBF">
        <w:rPr>
          <w:lang w:val="sr-Latn-CS"/>
        </w:rPr>
        <w:t>истеку</w:t>
      </w:r>
      <w:r w:rsidRPr="00426EBF">
        <w:t xml:space="preserve"> </w:t>
      </w:r>
      <w:r w:rsidRPr="00426EBF">
        <w:rPr>
          <w:lang w:val="sr-Latn-CS"/>
        </w:rPr>
        <w:t>мандата</w:t>
      </w:r>
      <w:r w:rsidRPr="00426EBF">
        <w:t xml:space="preserve"> </w:t>
      </w:r>
      <w:r w:rsidRPr="00426EBF">
        <w:rPr>
          <w:lang w:val="sr-Latn-CS"/>
        </w:rPr>
        <w:t>могу</w:t>
      </w:r>
      <w:r w:rsidRPr="00426EBF">
        <w:t xml:space="preserve"> </w:t>
      </w:r>
      <w:r w:rsidRPr="00426EBF">
        <w:rPr>
          <w:lang w:val="sr-Latn-CS"/>
        </w:rPr>
        <w:t>бити</w:t>
      </w:r>
      <w:r w:rsidRPr="00426EBF">
        <w:t xml:space="preserve"> </w:t>
      </w:r>
      <w:r w:rsidRPr="00426EBF">
        <w:rPr>
          <w:lang w:val="sr-Latn-CS"/>
        </w:rPr>
        <w:t>поново</w:t>
      </w:r>
      <w:r w:rsidRPr="00426EBF">
        <w:t xml:space="preserve"> </w:t>
      </w:r>
      <w:r w:rsidRPr="00426EBF">
        <w:rPr>
          <w:lang w:val="sr-Latn-CS"/>
        </w:rPr>
        <w:t>изабрани</w:t>
      </w:r>
      <w:r w:rsidRPr="00426EBF">
        <w:t>.</w:t>
      </w:r>
    </w:p>
    <w:p w:rsidR="00F03035" w:rsidRDefault="00F03035" w:rsidP="00463D82">
      <w:pPr>
        <w:ind w:firstLine="708"/>
        <w:jc w:val="both"/>
      </w:pPr>
    </w:p>
    <w:p w:rsidR="00F03035" w:rsidRDefault="00F03035" w:rsidP="00463D82">
      <w:pPr>
        <w:ind w:firstLine="708"/>
        <w:jc w:val="both"/>
      </w:pPr>
    </w:p>
    <w:p w:rsidR="00F03035" w:rsidRPr="00426EBF" w:rsidRDefault="00F03035" w:rsidP="00463D82">
      <w:pPr>
        <w:ind w:firstLine="708"/>
        <w:jc w:val="both"/>
        <w:rPr>
          <w:lang w:val="sr-Cyrl-CS"/>
        </w:rPr>
      </w:pPr>
    </w:p>
    <w:p w:rsidR="00F03035" w:rsidRPr="00426EBF" w:rsidRDefault="00F03035" w:rsidP="00463D82">
      <w:pPr>
        <w:ind w:firstLine="708"/>
        <w:jc w:val="both"/>
        <w:rPr>
          <w:lang w:val="sr-Cyrl-CS"/>
        </w:rPr>
      </w:pPr>
    </w:p>
    <w:p w:rsidR="00F03035" w:rsidRPr="00426EBF" w:rsidRDefault="00F03035" w:rsidP="00463D82">
      <w:pPr>
        <w:ind w:firstLine="720"/>
        <w:jc w:val="center"/>
        <w:rPr>
          <w:b/>
          <w:lang w:val="sr-Cyrl-CS"/>
        </w:rPr>
      </w:pPr>
      <w:r w:rsidRPr="00426EBF">
        <w:rPr>
          <w:b/>
          <w:lang w:val="sr-Latn-CS"/>
        </w:rPr>
        <w:t>Избор</w:t>
      </w:r>
      <w:r w:rsidRPr="00426EBF">
        <w:rPr>
          <w:b/>
          <w:lang w:val="sr-Cyrl-CS"/>
        </w:rPr>
        <w:t xml:space="preserve"> </w:t>
      </w:r>
      <w:r w:rsidRPr="00426EBF">
        <w:rPr>
          <w:b/>
          <w:lang w:val="sr-Latn-CS"/>
        </w:rPr>
        <w:t>чланова</w:t>
      </w:r>
      <w:r w:rsidRPr="00426EBF">
        <w:rPr>
          <w:b/>
          <w:lang w:val="sr-Cyrl-CS"/>
        </w:rPr>
        <w:t xml:space="preserve"> </w:t>
      </w:r>
      <w:r w:rsidRPr="00426EBF">
        <w:rPr>
          <w:b/>
          <w:lang w:val="sr-Latn-CS"/>
        </w:rPr>
        <w:t>Савета</w:t>
      </w:r>
      <w:r w:rsidRPr="00426EBF">
        <w:rPr>
          <w:b/>
          <w:lang w:val="sr-Cyrl-CS"/>
        </w:rPr>
        <w:t xml:space="preserve"> </w:t>
      </w:r>
      <w:r w:rsidRPr="00426EBF">
        <w:rPr>
          <w:b/>
          <w:lang w:val="sr-Latn-CS"/>
        </w:rPr>
        <w:t>за</w:t>
      </w:r>
      <w:r w:rsidRPr="00426EBF">
        <w:rPr>
          <w:b/>
          <w:lang w:val="sr-Cyrl-CS"/>
        </w:rPr>
        <w:t xml:space="preserve"> </w:t>
      </w:r>
      <w:r w:rsidRPr="00426EBF">
        <w:rPr>
          <w:b/>
          <w:lang w:val="sr-Latn-CS"/>
        </w:rPr>
        <w:t>младе</w:t>
      </w:r>
    </w:p>
    <w:p w:rsidR="00F03035" w:rsidRPr="00426EBF" w:rsidRDefault="00F03035" w:rsidP="00463D82">
      <w:pPr>
        <w:jc w:val="center"/>
        <w:rPr>
          <w:lang w:val="sr-Latn-CS"/>
        </w:rPr>
      </w:pPr>
      <w:r w:rsidRPr="00426EBF">
        <w:rPr>
          <w:lang w:val="sr-Latn-CS"/>
        </w:rPr>
        <w:t>Члан</w:t>
      </w:r>
      <w:r w:rsidRPr="00426EBF">
        <w:rPr>
          <w:lang w:val="sr-Cyrl-CS"/>
        </w:rPr>
        <w:t xml:space="preserve"> </w:t>
      </w:r>
      <w:r w:rsidRPr="00426EBF">
        <w:rPr>
          <w:lang w:val="sr-Latn-CS"/>
        </w:rPr>
        <w:t>5</w:t>
      </w:r>
      <w:r w:rsidRPr="00426EBF">
        <w:t>0</w:t>
      </w:r>
      <w:r w:rsidRPr="00426EBF">
        <w:rPr>
          <w:lang w:val="sr-Latn-CS"/>
        </w:rPr>
        <w:t>.</w:t>
      </w:r>
    </w:p>
    <w:p w:rsidR="00F03035" w:rsidRPr="00426EBF" w:rsidRDefault="00F03035" w:rsidP="00463D82">
      <w:pPr>
        <w:jc w:val="center"/>
        <w:rPr>
          <w:lang w:val="sr-Latn-CS"/>
        </w:rPr>
      </w:pPr>
    </w:p>
    <w:p w:rsidR="00F03035" w:rsidRPr="00426EBF" w:rsidRDefault="00F03035" w:rsidP="00463D82">
      <w:pPr>
        <w:ind w:firstLine="708"/>
        <w:jc w:val="both"/>
        <w:rPr>
          <w:lang w:val="sr-Cyrl-CS"/>
        </w:rPr>
      </w:pPr>
      <w:r w:rsidRPr="00426EBF">
        <w:rPr>
          <w:lang w:val="sr-Latn-CS"/>
        </w:rPr>
        <w:t>Председника</w:t>
      </w:r>
      <w:r w:rsidRPr="00426EBF">
        <w:rPr>
          <w:lang w:val="sr-Cyrl-CS"/>
        </w:rPr>
        <w:t xml:space="preserve"> </w:t>
      </w:r>
      <w:r w:rsidRPr="00426EBF">
        <w:rPr>
          <w:lang w:val="sr-Latn-CS"/>
        </w:rPr>
        <w:t>и</w:t>
      </w:r>
      <w:r w:rsidRPr="00426EBF">
        <w:rPr>
          <w:lang w:val="sr-Cyrl-CS"/>
        </w:rPr>
        <w:t xml:space="preserve"> </w:t>
      </w:r>
      <w:r w:rsidRPr="00426EBF">
        <w:rPr>
          <w:lang w:val="sr-Latn-CS"/>
        </w:rPr>
        <w:t>чланове</w:t>
      </w:r>
      <w:r w:rsidRPr="00426EBF">
        <w:rPr>
          <w:lang w:val="sr-Cyrl-CS"/>
        </w:rPr>
        <w:t xml:space="preserve"> </w:t>
      </w:r>
      <w:r w:rsidRPr="00426EBF">
        <w:rPr>
          <w:lang w:val="sr-Latn-CS"/>
        </w:rPr>
        <w:t>Савета</w:t>
      </w:r>
      <w:r w:rsidRPr="00426EBF">
        <w:t xml:space="preserve"> </w:t>
      </w:r>
      <w:r w:rsidRPr="00426EBF">
        <w:rPr>
          <w:lang w:val="sr-Latn-CS"/>
        </w:rPr>
        <w:t>за</w:t>
      </w:r>
      <w:r w:rsidRPr="00426EBF">
        <w:t xml:space="preserve"> </w:t>
      </w:r>
      <w:r w:rsidRPr="00426EBF">
        <w:rPr>
          <w:lang w:val="sr-Latn-CS"/>
        </w:rPr>
        <w:t>младе</w:t>
      </w:r>
      <w:r w:rsidRPr="00426EBF">
        <w:rPr>
          <w:lang w:val="sr-Cyrl-CS"/>
        </w:rPr>
        <w:t xml:space="preserve"> </w:t>
      </w:r>
      <w:r w:rsidRPr="00426EBF">
        <w:rPr>
          <w:lang w:val="sr-Latn-CS"/>
        </w:rPr>
        <w:t>бира</w:t>
      </w:r>
      <w:r w:rsidRPr="00426EBF">
        <w:t xml:space="preserve"> </w:t>
      </w:r>
      <w:r w:rsidRPr="00426EBF">
        <w:rPr>
          <w:lang w:val="sr-Latn-CS"/>
        </w:rPr>
        <w:t>Скупштина</w:t>
      </w:r>
      <w:r w:rsidRPr="00426EBF">
        <w:t xml:space="preserve"> </w:t>
      </w:r>
      <w:r w:rsidRPr="00426EBF">
        <w:rPr>
          <w:lang w:val="sr-Latn-CS"/>
        </w:rPr>
        <w:t>општине</w:t>
      </w:r>
      <w:r w:rsidRPr="00426EBF">
        <w:t xml:space="preserve"> </w:t>
      </w:r>
      <w:r w:rsidRPr="00426EBF">
        <w:rPr>
          <w:lang w:val="sr-Latn-CS"/>
        </w:rPr>
        <w:t>на</w:t>
      </w:r>
      <w:r w:rsidRPr="00426EBF">
        <w:rPr>
          <w:lang w:val="sr-Cyrl-CS"/>
        </w:rPr>
        <w:t xml:space="preserve"> </w:t>
      </w:r>
      <w:r w:rsidRPr="00426EBF">
        <w:rPr>
          <w:lang w:val="sr-Latn-CS"/>
        </w:rPr>
        <w:t>предлог</w:t>
      </w:r>
      <w:r w:rsidRPr="00426EBF">
        <w:rPr>
          <w:lang w:val="sr-Cyrl-CS"/>
        </w:rPr>
        <w:t xml:space="preserve"> </w:t>
      </w:r>
      <w:r w:rsidRPr="00426EBF">
        <w:rPr>
          <w:lang w:val="sr-Latn-CS"/>
        </w:rPr>
        <w:t>председника</w:t>
      </w:r>
      <w:r w:rsidRPr="00426EBF">
        <w:t xml:space="preserve"> </w:t>
      </w:r>
      <w:r w:rsidRPr="00426EBF">
        <w:rPr>
          <w:lang w:val="sr-Latn-CS"/>
        </w:rPr>
        <w:t>Општине</w:t>
      </w:r>
      <w:r w:rsidRPr="00426EBF">
        <w:t xml:space="preserve">, </w:t>
      </w:r>
      <w:r w:rsidRPr="00426EBF">
        <w:rPr>
          <w:lang w:val="sr-Latn-CS"/>
        </w:rPr>
        <w:t>председника</w:t>
      </w:r>
      <w:r w:rsidRPr="00426EBF">
        <w:rPr>
          <w:lang w:val="sr-Cyrl-CS"/>
        </w:rPr>
        <w:t xml:space="preserve"> </w:t>
      </w:r>
      <w:r w:rsidRPr="00426EBF">
        <w:rPr>
          <w:lang w:val="sr-Latn-CS"/>
        </w:rPr>
        <w:t>Скупштине</w:t>
      </w:r>
      <w:r w:rsidRPr="00426EBF">
        <w:rPr>
          <w:lang w:val="sr-Cyrl-CS"/>
        </w:rPr>
        <w:t xml:space="preserve"> </w:t>
      </w:r>
      <w:r w:rsidRPr="00426EBF">
        <w:rPr>
          <w:lang w:val="sr-Latn-CS"/>
        </w:rPr>
        <w:t>општине</w:t>
      </w:r>
      <w:r w:rsidRPr="00426EBF">
        <w:t xml:space="preserve">, </w:t>
      </w:r>
      <w:r w:rsidRPr="00426EBF">
        <w:rPr>
          <w:lang w:val="sr-Latn-CS"/>
        </w:rPr>
        <w:t>одборничких</w:t>
      </w:r>
      <w:r w:rsidRPr="00426EBF">
        <w:t xml:space="preserve"> </w:t>
      </w:r>
      <w:r w:rsidRPr="00426EBF">
        <w:rPr>
          <w:lang w:val="sr-Latn-CS"/>
        </w:rPr>
        <w:t>група</w:t>
      </w:r>
      <w:r w:rsidRPr="00426EBF">
        <w:t xml:space="preserve">, </w:t>
      </w:r>
      <w:r w:rsidRPr="00426EBF">
        <w:rPr>
          <w:lang w:val="sr-Latn-CS"/>
        </w:rPr>
        <w:t>месних</w:t>
      </w:r>
      <w:r w:rsidRPr="00426EBF">
        <w:t xml:space="preserve"> </w:t>
      </w:r>
      <w:r w:rsidRPr="00426EBF">
        <w:rPr>
          <w:lang w:val="sr-Latn-CS"/>
        </w:rPr>
        <w:t>заједница</w:t>
      </w:r>
      <w:r w:rsidRPr="00426EBF">
        <w:t xml:space="preserve">, </w:t>
      </w:r>
      <w:r w:rsidRPr="00426EBF">
        <w:rPr>
          <w:lang w:val="sr-Latn-CS"/>
        </w:rPr>
        <w:t>удружења</w:t>
      </w:r>
      <w:r w:rsidRPr="00426EBF">
        <w:t xml:space="preserve"> </w:t>
      </w:r>
      <w:r w:rsidRPr="00426EBF">
        <w:rPr>
          <w:lang w:val="sr-Latn-CS"/>
        </w:rPr>
        <w:t>грађана</w:t>
      </w:r>
      <w:r w:rsidRPr="00426EBF">
        <w:t xml:space="preserve">, </w:t>
      </w:r>
      <w:r w:rsidRPr="00426EBF">
        <w:rPr>
          <w:lang w:val="sr-Latn-CS"/>
        </w:rPr>
        <w:t>омладинских</w:t>
      </w:r>
      <w:r w:rsidRPr="00426EBF">
        <w:t xml:space="preserve"> </w:t>
      </w:r>
      <w:r w:rsidRPr="00426EBF">
        <w:rPr>
          <w:lang w:val="sr-Latn-CS"/>
        </w:rPr>
        <w:t>организација</w:t>
      </w:r>
      <w:r w:rsidRPr="00426EBF">
        <w:t xml:space="preserve"> </w:t>
      </w:r>
      <w:r w:rsidRPr="00426EBF">
        <w:rPr>
          <w:lang w:val="sr-Latn-CS"/>
        </w:rPr>
        <w:t>и</w:t>
      </w:r>
      <w:r w:rsidRPr="00426EBF">
        <w:t xml:space="preserve"> </w:t>
      </w:r>
      <w:r w:rsidRPr="00426EBF">
        <w:rPr>
          <w:lang w:val="sr-Latn-CS"/>
        </w:rPr>
        <w:t>удружења</w:t>
      </w:r>
      <w:r w:rsidRPr="00426EBF">
        <w:t xml:space="preserve">, </w:t>
      </w:r>
      <w:r w:rsidRPr="00426EBF">
        <w:rPr>
          <w:lang w:val="sr-Latn-CS"/>
        </w:rPr>
        <w:t>школа</w:t>
      </w:r>
      <w:r w:rsidRPr="00426EBF">
        <w:t xml:space="preserve"> </w:t>
      </w:r>
      <w:r w:rsidRPr="00426EBF">
        <w:rPr>
          <w:lang w:val="sr-Latn-CS"/>
        </w:rPr>
        <w:t>и</w:t>
      </w:r>
      <w:r w:rsidRPr="00426EBF">
        <w:t xml:space="preserve"> </w:t>
      </w:r>
      <w:r w:rsidRPr="00426EBF">
        <w:rPr>
          <w:lang w:val="sr-Latn-CS"/>
        </w:rPr>
        <w:t>других</w:t>
      </w:r>
      <w:r w:rsidRPr="00426EBF">
        <w:t xml:space="preserve"> </w:t>
      </w:r>
      <w:r w:rsidRPr="00426EBF">
        <w:rPr>
          <w:lang w:val="sr-Latn-CS"/>
        </w:rPr>
        <w:t>јавних</w:t>
      </w:r>
      <w:r w:rsidRPr="00426EBF">
        <w:t xml:space="preserve"> </w:t>
      </w:r>
      <w:r w:rsidRPr="00426EBF">
        <w:rPr>
          <w:lang w:val="sr-Latn-CS"/>
        </w:rPr>
        <w:t>служби</w:t>
      </w:r>
      <w:r w:rsidRPr="00426EBF">
        <w:t xml:space="preserve">. </w:t>
      </w:r>
    </w:p>
    <w:p w:rsidR="00F03035" w:rsidRPr="00426EBF" w:rsidRDefault="00F03035" w:rsidP="00463D82">
      <w:pPr>
        <w:ind w:firstLine="708"/>
        <w:jc w:val="both"/>
        <w:rPr>
          <w:lang w:val="sr-Cyrl-CS"/>
        </w:rPr>
      </w:pPr>
      <w:r w:rsidRPr="00426EBF">
        <w:rPr>
          <w:lang w:val="sr-Latn-CS"/>
        </w:rPr>
        <w:t>Скупштина</w:t>
      </w:r>
      <w:r w:rsidRPr="00426EBF">
        <w:t xml:space="preserve"> </w:t>
      </w:r>
      <w:r w:rsidRPr="00426EBF">
        <w:rPr>
          <w:lang w:val="sr-Latn-CS"/>
        </w:rPr>
        <w:t>општине</w:t>
      </w:r>
      <w:r w:rsidRPr="00426EBF">
        <w:t xml:space="preserve"> </w:t>
      </w:r>
      <w:r w:rsidRPr="00426EBF">
        <w:rPr>
          <w:lang w:val="sr-Latn-CS"/>
        </w:rPr>
        <w:t>бира</w:t>
      </w:r>
      <w:r w:rsidRPr="00426EBF">
        <w:t xml:space="preserve"> </w:t>
      </w:r>
      <w:r w:rsidRPr="00426EBF">
        <w:rPr>
          <w:lang w:val="sr-Latn-CS"/>
        </w:rPr>
        <w:t>чланове</w:t>
      </w:r>
      <w:r w:rsidRPr="00426EBF">
        <w:rPr>
          <w:lang w:val="sr-Cyrl-CS"/>
        </w:rPr>
        <w:t xml:space="preserve"> </w:t>
      </w:r>
      <w:r w:rsidRPr="00426EBF">
        <w:rPr>
          <w:lang w:val="sr-Latn-CS"/>
        </w:rPr>
        <w:t>Савета</w:t>
      </w:r>
      <w:r w:rsidRPr="00426EBF">
        <w:rPr>
          <w:lang w:val="sr-Cyrl-CS"/>
        </w:rPr>
        <w:t xml:space="preserve"> </w:t>
      </w:r>
      <w:r w:rsidRPr="00426EBF">
        <w:rPr>
          <w:lang w:val="sr-Latn-CS"/>
        </w:rPr>
        <w:t>за</w:t>
      </w:r>
      <w:r w:rsidRPr="00426EBF">
        <w:rPr>
          <w:lang w:val="sr-Cyrl-CS"/>
        </w:rPr>
        <w:t xml:space="preserve"> </w:t>
      </w:r>
      <w:r w:rsidRPr="00426EBF">
        <w:rPr>
          <w:lang w:val="sr-Latn-CS"/>
        </w:rPr>
        <w:t>младе</w:t>
      </w:r>
      <w:r w:rsidRPr="00426EBF">
        <w:rPr>
          <w:lang w:val="sr-Cyrl-CS"/>
        </w:rPr>
        <w:t xml:space="preserve"> </w:t>
      </w:r>
      <w:r w:rsidRPr="00426EBF">
        <w:rPr>
          <w:lang w:val="sr-Latn-CS"/>
        </w:rPr>
        <w:t>из</w:t>
      </w:r>
      <w:r w:rsidRPr="00426EBF">
        <w:t xml:space="preserve"> </w:t>
      </w:r>
      <w:r w:rsidRPr="00426EBF">
        <w:rPr>
          <w:lang w:val="sr-Latn-CS"/>
        </w:rPr>
        <w:t>састава</w:t>
      </w:r>
      <w:r w:rsidRPr="00426EBF">
        <w:t xml:space="preserve"> </w:t>
      </w:r>
      <w:r w:rsidRPr="00426EBF">
        <w:rPr>
          <w:lang w:val="sr-Latn-CS"/>
        </w:rPr>
        <w:t>грађана</w:t>
      </w:r>
      <w:r w:rsidRPr="00426EBF">
        <w:t xml:space="preserve">, </w:t>
      </w:r>
      <w:r w:rsidRPr="00426EBF">
        <w:rPr>
          <w:lang w:val="sr-Latn-CS"/>
        </w:rPr>
        <w:t>стручњака</w:t>
      </w:r>
      <w:r w:rsidRPr="00426EBF">
        <w:t xml:space="preserve">, </w:t>
      </w:r>
      <w:r w:rsidRPr="00426EBF">
        <w:rPr>
          <w:lang w:val="sr-Latn-CS"/>
        </w:rPr>
        <w:t>представника</w:t>
      </w:r>
      <w:r w:rsidRPr="00426EBF">
        <w:t xml:space="preserve"> </w:t>
      </w:r>
      <w:r w:rsidRPr="00426EBF">
        <w:rPr>
          <w:lang w:val="sr-Latn-CS"/>
        </w:rPr>
        <w:t>удружења</w:t>
      </w:r>
      <w:r w:rsidRPr="00426EBF">
        <w:t xml:space="preserve">, </w:t>
      </w:r>
      <w:r w:rsidRPr="00426EBF">
        <w:rPr>
          <w:lang w:val="sr-Latn-CS"/>
        </w:rPr>
        <w:t>представника</w:t>
      </w:r>
      <w:r w:rsidRPr="00426EBF">
        <w:t xml:space="preserve"> </w:t>
      </w:r>
      <w:r w:rsidRPr="00426EBF">
        <w:rPr>
          <w:lang w:val="sr-Latn-CS"/>
        </w:rPr>
        <w:t>школа</w:t>
      </w:r>
      <w:r w:rsidRPr="00426EBF">
        <w:t xml:space="preserve"> </w:t>
      </w:r>
      <w:r w:rsidRPr="00426EBF">
        <w:rPr>
          <w:lang w:val="sr-Latn-CS"/>
        </w:rPr>
        <w:t>и</w:t>
      </w:r>
      <w:r w:rsidRPr="00426EBF">
        <w:t xml:space="preserve"> </w:t>
      </w:r>
      <w:r w:rsidRPr="00426EBF">
        <w:rPr>
          <w:lang w:val="sr-Latn-CS"/>
        </w:rPr>
        <w:t>других</w:t>
      </w:r>
      <w:r w:rsidRPr="00426EBF">
        <w:t xml:space="preserve"> </w:t>
      </w:r>
      <w:r w:rsidRPr="00426EBF">
        <w:rPr>
          <w:lang w:val="sr-Latn-CS"/>
        </w:rPr>
        <w:t>јавних</w:t>
      </w:r>
      <w:r w:rsidRPr="00426EBF">
        <w:t xml:space="preserve"> </w:t>
      </w:r>
      <w:r w:rsidRPr="00426EBF">
        <w:rPr>
          <w:lang w:val="sr-Latn-CS"/>
        </w:rPr>
        <w:t>служби</w:t>
      </w:r>
      <w:r w:rsidRPr="00426EBF">
        <w:t xml:space="preserve"> </w:t>
      </w:r>
      <w:r w:rsidRPr="00426EBF">
        <w:rPr>
          <w:lang w:val="sr-Latn-CS"/>
        </w:rPr>
        <w:t>водећи</w:t>
      </w:r>
      <w:r w:rsidRPr="00426EBF">
        <w:t xml:space="preserve"> </w:t>
      </w:r>
      <w:r w:rsidRPr="00426EBF">
        <w:rPr>
          <w:lang w:val="sr-Latn-CS"/>
        </w:rPr>
        <w:t>рачуна</w:t>
      </w:r>
      <w:r w:rsidRPr="00426EBF">
        <w:t xml:space="preserve"> </w:t>
      </w:r>
      <w:r w:rsidRPr="00426EBF">
        <w:rPr>
          <w:lang w:val="sr-Latn-CS"/>
        </w:rPr>
        <w:t>о</w:t>
      </w:r>
      <w:r w:rsidRPr="00426EBF">
        <w:t xml:space="preserve"> </w:t>
      </w:r>
      <w:r w:rsidRPr="00426EBF">
        <w:rPr>
          <w:lang w:val="sr-Latn-CS"/>
        </w:rPr>
        <w:t>равноправности</w:t>
      </w:r>
      <w:r w:rsidRPr="00426EBF">
        <w:t xml:space="preserve"> </w:t>
      </w:r>
      <w:r w:rsidRPr="00426EBF">
        <w:rPr>
          <w:lang w:val="sr-Latn-CS"/>
        </w:rPr>
        <w:t>полова</w:t>
      </w:r>
      <w:r w:rsidRPr="00426EBF">
        <w:t xml:space="preserve"> </w:t>
      </w:r>
      <w:r w:rsidRPr="00426EBF">
        <w:rPr>
          <w:lang w:val="sr-Latn-CS"/>
        </w:rPr>
        <w:t>и</w:t>
      </w:r>
      <w:r w:rsidRPr="00426EBF">
        <w:t xml:space="preserve"> </w:t>
      </w:r>
      <w:r w:rsidRPr="00426EBF">
        <w:rPr>
          <w:lang w:val="sr-Latn-CS"/>
        </w:rPr>
        <w:t>заступљености</w:t>
      </w:r>
      <w:r w:rsidRPr="00426EBF">
        <w:t xml:space="preserve"> </w:t>
      </w:r>
      <w:r w:rsidRPr="00426EBF">
        <w:rPr>
          <w:lang w:val="sr-Latn-CS"/>
        </w:rPr>
        <w:t>припадника</w:t>
      </w:r>
      <w:r w:rsidRPr="00426EBF">
        <w:t xml:space="preserve"> </w:t>
      </w:r>
      <w:r w:rsidRPr="00426EBF">
        <w:rPr>
          <w:lang w:val="sr-Latn-CS"/>
        </w:rPr>
        <w:t>националних</w:t>
      </w:r>
      <w:r w:rsidRPr="00426EBF">
        <w:t xml:space="preserve"> </w:t>
      </w:r>
      <w:r w:rsidRPr="00426EBF">
        <w:rPr>
          <w:lang w:val="sr-Latn-CS"/>
        </w:rPr>
        <w:t>мањина</w:t>
      </w:r>
      <w:r w:rsidRPr="00426EBF">
        <w:t xml:space="preserve"> </w:t>
      </w:r>
      <w:r w:rsidRPr="00426EBF">
        <w:rPr>
          <w:lang w:val="sr-Latn-CS"/>
        </w:rPr>
        <w:t>у</w:t>
      </w:r>
      <w:r w:rsidRPr="00426EBF">
        <w:t xml:space="preserve"> национално </w:t>
      </w:r>
      <w:r w:rsidRPr="00426EBF">
        <w:rPr>
          <w:lang w:val="sr-Latn-CS"/>
        </w:rPr>
        <w:t>мешовитим</w:t>
      </w:r>
      <w:r w:rsidRPr="00426EBF">
        <w:t xml:space="preserve"> </w:t>
      </w:r>
      <w:r w:rsidRPr="00426EBF">
        <w:rPr>
          <w:lang w:val="sr-Latn-CS"/>
        </w:rPr>
        <w:t>срединама</w:t>
      </w:r>
      <w:r w:rsidRPr="00426EBF">
        <w:rPr>
          <w:lang w:val="sr-Cyrl-CS"/>
        </w:rPr>
        <w:t>.</w:t>
      </w:r>
    </w:p>
    <w:p w:rsidR="00F03035" w:rsidRPr="00426EBF" w:rsidRDefault="00F03035" w:rsidP="00463D82">
      <w:pPr>
        <w:ind w:firstLine="720"/>
        <w:jc w:val="both"/>
        <w:rPr>
          <w:lang w:val="sr-Cyrl-CS"/>
        </w:rPr>
      </w:pPr>
      <w:r w:rsidRPr="00426EBF">
        <w:rPr>
          <w:lang w:val="sr-Latn-CS"/>
        </w:rPr>
        <w:t>Најмање</w:t>
      </w:r>
      <w:r w:rsidRPr="00426EBF">
        <w:t xml:space="preserve"> </w:t>
      </w:r>
      <w:r w:rsidRPr="00426EBF">
        <w:rPr>
          <w:lang w:val="sr-Latn-CS"/>
        </w:rPr>
        <w:t>половину</w:t>
      </w:r>
      <w:r w:rsidRPr="00426EBF">
        <w:rPr>
          <w:lang w:val="sr-Cyrl-CS"/>
        </w:rPr>
        <w:t xml:space="preserve"> </w:t>
      </w:r>
      <w:r w:rsidRPr="00426EBF">
        <w:rPr>
          <w:lang w:val="sr-Latn-CS"/>
        </w:rPr>
        <w:t>чланова</w:t>
      </w:r>
      <w:r w:rsidRPr="00426EBF">
        <w:t xml:space="preserve"> </w:t>
      </w:r>
      <w:r w:rsidRPr="00426EBF">
        <w:rPr>
          <w:lang w:val="sr-Latn-CS"/>
        </w:rPr>
        <w:t>Савета</w:t>
      </w:r>
      <w:r w:rsidRPr="00426EBF">
        <w:rPr>
          <w:lang w:val="sr-Cyrl-CS"/>
        </w:rPr>
        <w:t xml:space="preserve"> </w:t>
      </w:r>
      <w:r w:rsidRPr="00426EBF">
        <w:rPr>
          <w:lang w:val="sr-Latn-CS"/>
        </w:rPr>
        <w:t>за</w:t>
      </w:r>
      <w:r w:rsidRPr="00426EBF">
        <w:rPr>
          <w:lang w:val="sr-Cyrl-CS"/>
        </w:rPr>
        <w:t xml:space="preserve"> </w:t>
      </w:r>
      <w:r w:rsidRPr="00426EBF">
        <w:rPr>
          <w:lang w:val="sr-Latn-CS"/>
        </w:rPr>
        <w:t>младе</w:t>
      </w:r>
      <w:r w:rsidRPr="00426EBF">
        <w:t xml:space="preserve"> </w:t>
      </w:r>
      <w:r w:rsidRPr="00426EBF">
        <w:rPr>
          <w:lang w:val="sr-Latn-CS"/>
        </w:rPr>
        <w:t>чине</w:t>
      </w:r>
      <w:r w:rsidRPr="00426EBF">
        <w:t xml:space="preserve"> </w:t>
      </w:r>
      <w:r w:rsidRPr="00426EBF">
        <w:rPr>
          <w:lang w:val="sr-Latn-CS"/>
        </w:rPr>
        <w:t>млади</w:t>
      </w:r>
      <w:r w:rsidRPr="00426EBF">
        <w:t xml:space="preserve"> </w:t>
      </w:r>
      <w:r w:rsidRPr="00426EBF">
        <w:rPr>
          <w:lang w:val="sr-Latn-CS"/>
        </w:rPr>
        <w:t>узраста</w:t>
      </w:r>
      <w:r w:rsidRPr="00426EBF">
        <w:rPr>
          <w:lang w:val="sr-Cyrl-CS"/>
        </w:rPr>
        <w:t xml:space="preserve"> </w:t>
      </w:r>
      <w:r w:rsidRPr="00426EBF">
        <w:rPr>
          <w:lang w:val="sr-Latn-CS"/>
        </w:rPr>
        <w:t>од</w:t>
      </w:r>
      <w:r w:rsidRPr="00426EBF">
        <w:rPr>
          <w:lang w:val="sr-Cyrl-CS"/>
        </w:rPr>
        <w:t xml:space="preserve"> 15 </w:t>
      </w:r>
      <w:r w:rsidRPr="00426EBF">
        <w:rPr>
          <w:lang w:val="sr-Latn-CS"/>
        </w:rPr>
        <w:t>до</w:t>
      </w:r>
      <w:r w:rsidRPr="00426EBF">
        <w:rPr>
          <w:lang w:val="sr-Cyrl-CS"/>
        </w:rPr>
        <w:t xml:space="preserve"> 30 </w:t>
      </w:r>
      <w:r w:rsidRPr="00426EBF">
        <w:rPr>
          <w:lang w:val="sr-Latn-CS"/>
        </w:rPr>
        <w:t>година</w:t>
      </w:r>
      <w:r w:rsidRPr="00426EBF">
        <w:rPr>
          <w:lang w:val="sr-Cyrl-CS"/>
        </w:rPr>
        <w:t xml:space="preserve"> </w:t>
      </w:r>
      <w:r w:rsidRPr="00426EBF">
        <w:rPr>
          <w:lang w:val="sr-Latn-CS"/>
        </w:rPr>
        <w:t>који</w:t>
      </w:r>
      <w:r w:rsidRPr="00426EBF">
        <w:rPr>
          <w:lang w:val="sr-Cyrl-CS"/>
        </w:rPr>
        <w:t xml:space="preserve"> </w:t>
      </w:r>
      <w:r w:rsidRPr="00426EBF">
        <w:rPr>
          <w:lang w:val="sr-Latn-CS"/>
        </w:rPr>
        <w:t>су</w:t>
      </w:r>
      <w:r w:rsidRPr="00426EBF">
        <w:rPr>
          <w:lang w:val="sr-Cyrl-CS"/>
        </w:rPr>
        <w:t xml:space="preserve"> </w:t>
      </w:r>
      <w:r w:rsidRPr="00426EBF">
        <w:rPr>
          <w:lang w:val="sr-Latn-CS"/>
        </w:rPr>
        <w:t>активностима</w:t>
      </w:r>
      <w:r w:rsidRPr="00426EBF">
        <w:t xml:space="preserve"> </w:t>
      </w:r>
      <w:r w:rsidRPr="00426EBF">
        <w:rPr>
          <w:lang w:val="sr-Latn-CS"/>
        </w:rPr>
        <w:t>и</w:t>
      </w:r>
      <w:r w:rsidRPr="00426EBF">
        <w:t xml:space="preserve"> </w:t>
      </w:r>
      <w:r w:rsidRPr="00426EBF">
        <w:rPr>
          <w:lang w:val="sr-Latn-CS"/>
        </w:rPr>
        <w:t>поступцима</w:t>
      </w:r>
      <w:r w:rsidRPr="00426EBF">
        <w:t xml:space="preserve"> </w:t>
      </w:r>
      <w:r w:rsidRPr="00426EBF">
        <w:rPr>
          <w:lang w:val="sr-Latn-CS"/>
        </w:rPr>
        <w:t>значајно</w:t>
      </w:r>
      <w:r w:rsidRPr="00426EBF">
        <w:t xml:space="preserve"> </w:t>
      </w:r>
      <w:r w:rsidRPr="00426EBF">
        <w:rPr>
          <w:lang w:val="sr-Latn-CS"/>
        </w:rPr>
        <w:t>афирмисали</w:t>
      </w:r>
      <w:r w:rsidRPr="00426EBF">
        <w:t xml:space="preserve"> </w:t>
      </w:r>
      <w:r w:rsidRPr="00426EBF">
        <w:rPr>
          <w:lang w:val="sr-Latn-CS"/>
        </w:rPr>
        <w:t>позитивну</w:t>
      </w:r>
      <w:r w:rsidRPr="00426EBF">
        <w:t xml:space="preserve"> </w:t>
      </w:r>
      <w:r w:rsidRPr="00426EBF">
        <w:rPr>
          <w:lang w:val="sr-Latn-CS"/>
        </w:rPr>
        <w:t>улогу</w:t>
      </w:r>
      <w:r w:rsidRPr="00426EBF">
        <w:t xml:space="preserve"> </w:t>
      </w:r>
      <w:r w:rsidRPr="00426EBF">
        <w:rPr>
          <w:lang w:val="sr-Latn-CS"/>
        </w:rPr>
        <w:t>и</w:t>
      </w:r>
      <w:r w:rsidRPr="00426EBF">
        <w:t xml:space="preserve"> </w:t>
      </w:r>
      <w:r w:rsidRPr="00426EBF">
        <w:rPr>
          <w:lang w:val="sr-Latn-CS"/>
        </w:rPr>
        <w:t>значај</w:t>
      </w:r>
      <w:r w:rsidRPr="00426EBF">
        <w:t xml:space="preserve"> </w:t>
      </w:r>
      <w:r w:rsidRPr="00426EBF">
        <w:rPr>
          <w:lang w:val="sr-Latn-CS"/>
        </w:rPr>
        <w:t>младих</w:t>
      </w:r>
      <w:r w:rsidRPr="00426EBF">
        <w:t xml:space="preserve"> </w:t>
      </w:r>
      <w:r w:rsidRPr="00426EBF">
        <w:rPr>
          <w:lang w:val="sr-Latn-CS"/>
        </w:rPr>
        <w:t>у</w:t>
      </w:r>
      <w:r w:rsidRPr="00426EBF">
        <w:t xml:space="preserve"> </w:t>
      </w:r>
      <w:r w:rsidRPr="00426EBF">
        <w:rPr>
          <w:lang w:val="sr-Latn-CS"/>
        </w:rPr>
        <w:t>локалној</w:t>
      </w:r>
      <w:r w:rsidRPr="00426EBF">
        <w:t xml:space="preserve"> </w:t>
      </w:r>
      <w:r w:rsidRPr="00426EBF">
        <w:rPr>
          <w:lang w:val="sr-Latn-CS"/>
        </w:rPr>
        <w:t>заједници,</w:t>
      </w:r>
      <w:r w:rsidRPr="00426EBF">
        <w:rPr>
          <w:lang w:val="sr-Cyrl-CS"/>
        </w:rPr>
        <w:t xml:space="preserve"> </w:t>
      </w:r>
      <w:r w:rsidRPr="00426EBF">
        <w:rPr>
          <w:lang w:val="sr-Latn-CS"/>
        </w:rPr>
        <w:t>односно</w:t>
      </w:r>
      <w:r w:rsidRPr="00426EBF">
        <w:rPr>
          <w:lang w:val="sr-Cyrl-CS"/>
        </w:rPr>
        <w:t xml:space="preserve"> </w:t>
      </w:r>
      <w:r w:rsidRPr="00426EBF">
        <w:rPr>
          <w:lang w:val="sr-Latn-CS"/>
        </w:rPr>
        <w:t>који</w:t>
      </w:r>
      <w:r w:rsidRPr="00426EBF">
        <w:rPr>
          <w:lang w:val="sr-Cyrl-CS"/>
        </w:rPr>
        <w:t xml:space="preserve"> </w:t>
      </w:r>
      <w:r w:rsidRPr="00426EBF">
        <w:rPr>
          <w:lang w:val="sr-Latn-CS"/>
        </w:rPr>
        <w:t>су</w:t>
      </w:r>
      <w:r w:rsidRPr="00426EBF">
        <w:rPr>
          <w:lang w:val="sr-Cyrl-CS"/>
        </w:rPr>
        <w:t xml:space="preserve"> </w:t>
      </w:r>
      <w:r w:rsidRPr="00426EBF">
        <w:rPr>
          <w:lang w:val="sr-Latn-CS"/>
        </w:rPr>
        <w:t>добитници</w:t>
      </w:r>
      <w:r w:rsidRPr="00426EBF">
        <w:t xml:space="preserve"> </w:t>
      </w:r>
      <w:r w:rsidRPr="00426EBF">
        <w:rPr>
          <w:lang w:val="sr-Latn-CS"/>
        </w:rPr>
        <w:t>школске</w:t>
      </w:r>
      <w:r w:rsidRPr="00426EBF">
        <w:t xml:space="preserve">, </w:t>
      </w:r>
      <w:r w:rsidRPr="00426EBF">
        <w:rPr>
          <w:lang w:val="sr-Latn-CS"/>
        </w:rPr>
        <w:t>факултетске</w:t>
      </w:r>
      <w:r w:rsidRPr="00426EBF">
        <w:t xml:space="preserve">, </w:t>
      </w:r>
      <w:r w:rsidRPr="00426EBF">
        <w:rPr>
          <w:lang w:val="sr-Latn-CS"/>
        </w:rPr>
        <w:t>научне</w:t>
      </w:r>
      <w:r w:rsidRPr="00426EBF">
        <w:rPr>
          <w:lang w:val="sr-Cyrl-CS"/>
        </w:rPr>
        <w:t xml:space="preserve"> </w:t>
      </w:r>
      <w:r w:rsidRPr="00426EBF">
        <w:rPr>
          <w:lang w:val="sr-Latn-CS"/>
        </w:rPr>
        <w:t>односно</w:t>
      </w:r>
      <w:r w:rsidRPr="00426EBF">
        <w:t xml:space="preserve"> </w:t>
      </w:r>
      <w:r w:rsidRPr="00426EBF">
        <w:rPr>
          <w:lang w:val="sr-Latn-CS"/>
        </w:rPr>
        <w:t>друге</w:t>
      </w:r>
      <w:r w:rsidRPr="00426EBF">
        <w:t xml:space="preserve"> </w:t>
      </w:r>
      <w:r w:rsidRPr="00426EBF">
        <w:rPr>
          <w:lang w:val="sr-Latn-CS"/>
        </w:rPr>
        <w:t>награде</w:t>
      </w:r>
      <w:r w:rsidRPr="00426EBF">
        <w:t xml:space="preserve"> </w:t>
      </w:r>
      <w:r w:rsidRPr="00426EBF">
        <w:rPr>
          <w:lang w:val="sr-Latn-CS"/>
        </w:rPr>
        <w:t>од</w:t>
      </w:r>
      <w:r w:rsidRPr="00426EBF">
        <w:t xml:space="preserve"> </w:t>
      </w:r>
      <w:r w:rsidRPr="00426EBF">
        <w:rPr>
          <w:lang w:val="sr-Latn-CS"/>
        </w:rPr>
        <w:t>значаја</w:t>
      </w:r>
      <w:r w:rsidRPr="00426EBF">
        <w:t xml:space="preserve"> </w:t>
      </w:r>
      <w:r w:rsidRPr="00426EBF">
        <w:rPr>
          <w:lang w:val="sr-Latn-CS"/>
        </w:rPr>
        <w:t>за</w:t>
      </w:r>
      <w:r w:rsidRPr="00426EBF">
        <w:t xml:space="preserve"> </w:t>
      </w:r>
      <w:r w:rsidRPr="00426EBF">
        <w:rPr>
          <w:lang w:val="sr-Latn-CS"/>
        </w:rPr>
        <w:t>различите</w:t>
      </w:r>
      <w:r w:rsidRPr="00426EBF">
        <w:t xml:space="preserve"> </w:t>
      </w:r>
      <w:r w:rsidRPr="00426EBF">
        <w:rPr>
          <w:lang w:val="sr-Latn-CS"/>
        </w:rPr>
        <w:t>области</w:t>
      </w:r>
      <w:r w:rsidRPr="00426EBF">
        <w:t xml:space="preserve"> </w:t>
      </w:r>
      <w:r w:rsidRPr="00426EBF">
        <w:rPr>
          <w:lang w:val="sr-Latn-CS"/>
        </w:rPr>
        <w:t>интересовања</w:t>
      </w:r>
      <w:r w:rsidRPr="00426EBF">
        <w:t xml:space="preserve"> </w:t>
      </w:r>
      <w:r w:rsidRPr="00426EBF">
        <w:rPr>
          <w:lang w:val="sr-Latn-CS"/>
        </w:rPr>
        <w:t>младих</w:t>
      </w:r>
      <w:r w:rsidRPr="00426EBF">
        <w:rPr>
          <w:lang w:val="sr-Cyrl-CS"/>
        </w:rPr>
        <w:t>.</w:t>
      </w:r>
    </w:p>
    <w:p w:rsidR="00F03035" w:rsidRPr="00426EBF" w:rsidRDefault="00F03035" w:rsidP="00463D82">
      <w:pPr>
        <w:ind w:firstLine="708"/>
        <w:jc w:val="both"/>
        <w:rPr>
          <w:lang w:val="sr-Cyrl-CS"/>
        </w:rPr>
      </w:pPr>
      <w:r w:rsidRPr="00426EBF">
        <w:rPr>
          <w:lang w:val="sr-Latn-CS"/>
        </w:rPr>
        <w:t>Остале</w:t>
      </w:r>
      <w:r w:rsidRPr="00426EBF">
        <w:rPr>
          <w:lang w:val="sr-Cyrl-CS"/>
        </w:rPr>
        <w:t xml:space="preserve"> </w:t>
      </w:r>
      <w:r w:rsidRPr="00426EBF">
        <w:rPr>
          <w:lang w:val="sr-Latn-CS"/>
        </w:rPr>
        <w:t>чланове</w:t>
      </w:r>
      <w:r w:rsidRPr="00426EBF">
        <w:rPr>
          <w:lang w:val="sr-Cyrl-CS"/>
        </w:rPr>
        <w:t xml:space="preserve"> </w:t>
      </w:r>
      <w:r w:rsidRPr="00426EBF">
        <w:rPr>
          <w:lang w:val="sr-Latn-CS"/>
        </w:rPr>
        <w:t>Савета</w:t>
      </w:r>
      <w:r w:rsidRPr="00426EBF">
        <w:rPr>
          <w:lang w:val="sr-Cyrl-CS"/>
        </w:rPr>
        <w:t xml:space="preserve"> </w:t>
      </w:r>
      <w:r w:rsidRPr="00426EBF">
        <w:rPr>
          <w:lang w:val="sr-Latn-CS"/>
        </w:rPr>
        <w:t>за</w:t>
      </w:r>
      <w:r w:rsidRPr="00426EBF">
        <w:rPr>
          <w:lang w:val="sr-Cyrl-CS"/>
        </w:rPr>
        <w:t xml:space="preserve"> </w:t>
      </w:r>
      <w:r w:rsidRPr="00426EBF">
        <w:rPr>
          <w:lang w:val="sr-Latn-CS"/>
        </w:rPr>
        <w:t>младе</w:t>
      </w:r>
      <w:r w:rsidRPr="00426EBF">
        <w:rPr>
          <w:lang w:val="sr-Cyrl-CS"/>
        </w:rPr>
        <w:t xml:space="preserve"> </w:t>
      </w:r>
      <w:r w:rsidRPr="00426EBF">
        <w:rPr>
          <w:lang w:val="sr-Latn-CS"/>
        </w:rPr>
        <w:t>бира</w:t>
      </w:r>
      <w:r w:rsidRPr="00426EBF">
        <w:rPr>
          <w:lang w:val="sr-Cyrl-CS"/>
        </w:rPr>
        <w:t xml:space="preserve"> </w:t>
      </w:r>
      <w:r w:rsidRPr="00426EBF">
        <w:rPr>
          <w:lang w:val="sr-Latn-CS"/>
        </w:rPr>
        <w:t>Скупштина</w:t>
      </w:r>
      <w:r w:rsidRPr="00426EBF">
        <w:rPr>
          <w:lang w:val="sr-Cyrl-CS"/>
        </w:rPr>
        <w:t xml:space="preserve"> </w:t>
      </w:r>
      <w:r w:rsidRPr="00426EBF">
        <w:rPr>
          <w:lang w:val="sr-Latn-CS"/>
        </w:rPr>
        <w:t>општине</w:t>
      </w:r>
      <w:r w:rsidRPr="00426EBF">
        <w:rPr>
          <w:lang w:val="sr-Cyrl-CS"/>
        </w:rPr>
        <w:t xml:space="preserve"> </w:t>
      </w:r>
      <w:r w:rsidRPr="00426EBF">
        <w:rPr>
          <w:lang w:val="sr-Latn-CS"/>
        </w:rPr>
        <w:t>под</w:t>
      </w:r>
      <w:r w:rsidRPr="00426EBF">
        <w:rPr>
          <w:lang w:val="sr-Cyrl-CS"/>
        </w:rPr>
        <w:t xml:space="preserve"> </w:t>
      </w:r>
      <w:r w:rsidRPr="00426EBF">
        <w:rPr>
          <w:lang w:val="sr-Latn-CS"/>
        </w:rPr>
        <w:t>условом</w:t>
      </w:r>
      <w:r w:rsidRPr="00426EBF">
        <w:rPr>
          <w:lang w:val="sr-Cyrl-CS"/>
        </w:rPr>
        <w:t xml:space="preserve"> </w:t>
      </w:r>
      <w:r w:rsidRPr="00426EBF">
        <w:rPr>
          <w:lang w:val="sr-Latn-CS"/>
        </w:rPr>
        <w:t>да</w:t>
      </w:r>
      <w:r w:rsidRPr="00426EBF">
        <w:rPr>
          <w:lang w:val="sr-Cyrl-CS"/>
        </w:rPr>
        <w:t xml:space="preserve"> </w:t>
      </w:r>
      <w:r w:rsidRPr="00426EBF">
        <w:rPr>
          <w:lang w:val="sr-Latn-CS"/>
        </w:rPr>
        <w:t>поседују</w:t>
      </w:r>
      <w:r w:rsidRPr="00426EBF">
        <w:rPr>
          <w:lang w:val="sr-Cyrl-CS"/>
        </w:rPr>
        <w:t xml:space="preserve"> </w:t>
      </w:r>
      <w:r w:rsidRPr="00426EBF">
        <w:rPr>
          <w:lang w:val="sr-Latn-CS"/>
        </w:rPr>
        <w:t>вишегодишње</w:t>
      </w:r>
      <w:r w:rsidRPr="00426EBF">
        <w:rPr>
          <w:lang w:val="sr-Cyrl-CS"/>
        </w:rPr>
        <w:t xml:space="preserve"> </w:t>
      </w:r>
      <w:r w:rsidRPr="00426EBF">
        <w:rPr>
          <w:lang w:val="sr-Latn-CS"/>
        </w:rPr>
        <w:t>искуство</w:t>
      </w:r>
      <w:r w:rsidRPr="00426EBF">
        <w:rPr>
          <w:lang w:val="sr-Cyrl-CS"/>
        </w:rPr>
        <w:t xml:space="preserve"> </w:t>
      </w:r>
      <w:r w:rsidRPr="00426EBF">
        <w:rPr>
          <w:lang w:val="sr-Latn-CS"/>
        </w:rPr>
        <w:t>у</w:t>
      </w:r>
      <w:r w:rsidRPr="00426EBF">
        <w:rPr>
          <w:lang w:val="sr-Cyrl-CS"/>
        </w:rPr>
        <w:t xml:space="preserve"> </w:t>
      </w:r>
      <w:r w:rsidRPr="00426EBF">
        <w:rPr>
          <w:lang w:val="sr-Latn-CS"/>
        </w:rPr>
        <w:t>раду</w:t>
      </w:r>
      <w:r w:rsidRPr="00426EBF">
        <w:rPr>
          <w:lang w:val="sr-Cyrl-CS"/>
        </w:rPr>
        <w:t xml:space="preserve"> </w:t>
      </w:r>
      <w:r w:rsidRPr="00426EBF">
        <w:rPr>
          <w:lang w:val="sr-Latn-CS"/>
        </w:rPr>
        <w:t>са</w:t>
      </w:r>
      <w:r w:rsidRPr="00426EBF">
        <w:rPr>
          <w:lang w:val="sr-Cyrl-CS"/>
        </w:rPr>
        <w:t xml:space="preserve"> </w:t>
      </w:r>
      <w:r w:rsidRPr="00426EBF">
        <w:rPr>
          <w:lang w:val="sr-Latn-CS"/>
        </w:rPr>
        <w:t>проблемима</w:t>
      </w:r>
      <w:r w:rsidRPr="00426EBF">
        <w:rPr>
          <w:lang w:val="sr-Cyrl-CS"/>
        </w:rPr>
        <w:t xml:space="preserve"> </w:t>
      </w:r>
      <w:r w:rsidRPr="00426EBF">
        <w:rPr>
          <w:lang w:val="sr-Latn-CS"/>
        </w:rPr>
        <w:t>младих</w:t>
      </w:r>
      <w:r w:rsidRPr="00426EBF">
        <w:rPr>
          <w:lang w:val="sr-Cyrl-CS"/>
        </w:rPr>
        <w:t xml:space="preserve">, </w:t>
      </w:r>
      <w:r w:rsidRPr="00426EBF">
        <w:rPr>
          <w:lang w:val="sr-Latn-CS"/>
        </w:rPr>
        <w:t>доказану</w:t>
      </w:r>
      <w:r w:rsidRPr="00426EBF">
        <w:rPr>
          <w:lang w:val="sr-Cyrl-CS"/>
        </w:rPr>
        <w:t xml:space="preserve"> </w:t>
      </w:r>
      <w:r w:rsidRPr="00426EBF">
        <w:rPr>
          <w:lang w:val="sr-Latn-CS"/>
        </w:rPr>
        <w:t>стручност</w:t>
      </w:r>
      <w:r w:rsidRPr="00426EBF">
        <w:rPr>
          <w:lang w:val="sr-Cyrl-CS"/>
        </w:rPr>
        <w:t xml:space="preserve"> </w:t>
      </w:r>
      <w:r w:rsidRPr="00426EBF">
        <w:rPr>
          <w:lang w:val="sr-Latn-CS"/>
        </w:rPr>
        <w:t>односно</w:t>
      </w:r>
      <w:r w:rsidRPr="00426EBF">
        <w:rPr>
          <w:lang w:val="sr-Cyrl-CS"/>
        </w:rPr>
        <w:t xml:space="preserve"> </w:t>
      </w:r>
      <w:r w:rsidRPr="00426EBF">
        <w:rPr>
          <w:lang w:val="sr-Latn-CS"/>
        </w:rPr>
        <w:t>да</w:t>
      </w:r>
      <w:r w:rsidRPr="00426EBF">
        <w:rPr>
          <w:lang w:val="sr-Cyrl-CS"/>
        </w:rPr>
        <w:t xml:space="preserve"> </w:t>
      </w:r>
      <w:r w:rsidRPr="00426EBF">
        <w:rPr>
          <w:lang w:val="sr-Latn-CS"/>
        </w:rPr>
        <w:t>су</w:t>
      </w:r>
      <w:r w:rsidRPr="00426EBF">
        <w:rPr>
          <w:lang w:val="sr-Cyrl-CS"/>
        </w:rPr>
        <w:t xml:space="preserve"> </w:t>
      </w:r>
      <w:r w:rsidRPr="00426EBF">
        <w:rPr>
          <w:lang w:val="sr-Latn-CS"/>
        </w:rPr>
        <w:t>активно</w:t>
      </w:r>
      <w:r w:rsidRPr="00426EBF">
        <w:rPr>
          <w:lang w:val="sr-Cyrl-CS"/>
        </w:rPr>
        <w:t xml:space="preserve"> </w:t>
      </w:r>
      <w:r w:rsidRPr="00426EBF">
        <w:rPr>
          <w:lang w:val="sr-Latn-CS"/>
        </w:rPr>
        <w:t>учествовали</w:t>
      </w:r>
      <w:r w:rsidRPr="00426EBF">
        <w:rPr>
          <w:lang w:val="sr-Cyrl-CS"/>
        </w:rPr>
        <w:t xml:space="preserve"> </w:t>
      </w:r>
      <w:r w:rsidRPr="00426EBF">
        <w:rPr>
          <w:lang w:val="sr-Latn-CS"/>
        </w:rPr>
        <w:t>у</w:t>
      </w:r>
      <w:r w:rsidRPr="00426EBF">
        <w:rPr>
          <w:lang w:val="sr-Cyrl-CS"/>
        </w:rPr>
        <w:t xml:space="preserve"> </w:t>
      </w:r>
      <w:r w:rsidRPr="00426EBF">
        <w:rPr>
          <w:lang w:val="sr-Latn-CS"/>
        </w:rPr>
        <w:t>већем</w:t>
      </w:r>
      <w:r w:rsidRPr="00426EBF">
        <w:rPr>
          <w:lang w:val="sr-Cyrl-CS"/>
        </w:rPr>
        <w:t xml:space="preserve"> </w:t>
      </w:r>
      <w:r w:rsidRPr="00426EBF">
        <w:rPr>
          <w:lang w:val="sr-Latn-CS"/>
        </w:rPr>
        <w:t>броју</w:t>
      </w:r>
      <w:r w:rsidRPr="00426EBF">
        <w:rPr>
          <w:lang w:val="sr-Cyrl-CS"/>
        </w:rPr>
        <w:t xml:space="preserve"> </w:t>
      </w:r>
      <w:r w:rsidRPr="00426EBF">
        <w:rPr>
          <w:lang w:val="sr-Latn-CS"/>
        </w:rPr>
        <w:t>активности</w:t>
      </w:r>
      <w:r w:rsidRPr="00426EBF">
        <w:rPr>
          <w:lang w:val="sr-Cyrl-CS"/>
        </w:rPr>
        <w:t xml:space="preserve"> </w:t>
      </w:r>
      <w:r w:rsidRPr="00426EBF">
        <w:rPr>
          <w:lang w:val="sr-Latn-CS"/>
        </w:rPr>
        <w:t>од</w:t>
      </w:r>
      <w:r w:rsidRPr="00426EBF">
        <w:rPr>
          <w:lang w:val="sr-Cyrl-CS"/>
        </w:rPr>
        <w:t xml:space="preserve"> </w:t>
      </w:r>
      <w:r w:rsidRPr="00426EBF">
        <w:rPr>
          <w:lang w:val="sr-Latn-CS"/>
        </w:rPr>
        <w:t>важности</w:t>
      </w:r>
      <w:r w:rsidRPr="00426EBF">
        <w:t xml:space="preserve"> </w:t>
      </w:r>
      <w:r w:rsidRPr="00426EBF">
        <w:rPr>
          <w:lang w:val="sr-Latn-CS"/>
        </w:rPr>
        <w:t>за</w:t>
      </w:r>
      <w:r w:rsidRPr="00426EBF">
        <w:t xml:space="preserve"> </w:t>
      </w:r>
      <w:r w:rsidRPr="00426EBF">
        <w:rPr>
          <w:lang w:val="sr-Latn-CS"/>
        </w:rPr>
        <w:t>младе</w:t>
      </w:r>
      <w:r w:rsidRPr="00426EBF">
        <w:rPr>
          <w:lang w:val="sr-Cyrl-CS"/>
        </w:rPr>
        <w:t>.</w:t>
      </w:r>
    </w:p>
    <w:p w:rsidR="00F03035" w:rsidRPr="00426EBF" w:rsidRDefault="00F03035" w:rsidP="00463D82">
      <w:pPr>
        <w:ind w:firstLine="708"/>
        <w:jc w:val="both"/>
        <w:rPr>
          <w:lang w:val="sr-Cyrl-CS"/>
        </w:rPr>
      </w:pPr>
    </w:p>
    <w:p w:rsidR="00F03035" w:rsidRPr="00426EBF" w:rsidRDefault="00F03035" w:rsidP="00463D82">
      <w:pPr>
        <w:jc w:val="center"/>
        <w:rPr>
          <w:b/>
          <w:lang w:val="sr-Latn-CS"/>
        </w:rPr>
      </w:pPr>
      <w:r w:rsidRPr="00426EBF">
        <w:rPr>
          <w:b/>
          <w:lang w:val="sr-Latn-CS"/>
        </w:rPr>
        <w:t>Кориснички савет јавних служби</w:t>
      </w:r>
    </w:p>
    <w:p w:rsidR="00F03035" w:rsidRPr="00426EBF" w:rsidRDefault="00F03035" w:rsidP="00463D82">
      <w:pPr>
        <w:jc w:val="center"/>
        <w:outlineLvl w:val="0"/>
        <w:rPr>
          <w:lang w:val="sr-Latn-CS"/>
        </w:rPr>
      </w:pPr>
      <w:r w:rsidRPr="00426EBF">
        <w:rPr>
          <w:lang w:val="sr-Latn-CS"/>
        </w:rPr>
        <w:t>Члан 5</w:t>
      </w:r>
      <w:r w:rsidRPr="00426EBF">
        <w:t>1</w:t>
      </w:r>
      <w:r w:rsidRPr="00426EBF">
        <w:rPr>
          <w:lang w:val="sr-Latn-CS"/>
        </w:rPr>
        <w:t>.</w:t>
      </w:r>
    </w:p>
    <w:p w:rsidR="00F03035" w:rsidRPr="00426EBF" w:rsidRDefault="00F03035" w:rsidP="00463D82">
      <w:pPr>
        <w:jc w:val="center"/>
        <w:outlineLvl w:val="0"/>
        <w:rPr>
          <w:lang w:val="sr-Latn-CS"/>
        </w:rPr>
      </w:pPr>
    </w:p>
    <w:p w:rsidR="00F03035" w:rsidRPr="00426EBF" w:rsidRDefault="00F03035" w:rsidP="00463D82">
      <w:pPr>
        <w:jc w:val="both"/>
        <w:rPr>
          <w:lang w:val="sr-Latn-CS"/>
        </w:rPr>
      </w:pPr>
      <w:r w:rsidRPr="00426EBF">
        <w:rPr>
          <w:lang w:val="sr-Latn-CS"/>
        </w:rPr>
        <w:tab/>
        <w:t xml:space="preserve">Скупштина општине образује Кориснички савет јавних служби као стално радно </w:t>
      </w:r>
      <w:r>
        <w:rPr>
          <w:lang w:val="sr-Latn-CS"/>
        </w:rPr>
        <w:t>тело</w:t>
      </w:r>
      <w:r>
        <w:rPr>
          <w:lang w:val="sr-Cyrl-CS"/>
        </w:rPr>
        <w:t xml:space="preserve"> састављено од председника и 4 </w:t>
      </w:r>
      <w:r>
        <w:rPr>
          <w:lang w:val="sr-Latn-CS"/>
        </w:rPr>
        <w:t>члан</w:t>
      </w:r>
      <w:r w:rsidRPr="00426EBF">
        <w:rPr>
          <w:lang w:val="sr-Latn-CS"/>
        </w:rPr>
        <w:t>а.</w:t>
      </w:r>
    </w:p>
    <w:p w:rsidR="00F03035" w:rsidRPr="00426EBF" w:rsidRDefault="00F03035" w:rsidP="00463D82">
      <w:pPr>
        <w:jc w:val="both"/>
        <w:rPr>
          <w:lang w:val="sr-Latn-CS"/>
        </w:rPr>
      </w:pPr>
      <w:r w:rsidRPr="00426EBF">
        <w:rPr>
          <w:lang w:val="sr-Latn-CS"/>
        </w:rPr>
        <w:tab/>
        <w:t>Кориснички савет јавних служби разматра планове, програме и извештаје јавних служби и о свом ставу обавештава Скупштину општине и јавност.</w:t>
      </w:r>
    </w:p>
    <w:p w:rsidR="00F03035" w:rsidRPr="00426EBF" w:rsidRDefault="00F03035" w:rsidP="00463D82">
      <w:pPr>
        <w:jc w:val="both"/>
        <w:rPr>
          <w:lang w:val="sr-Latn-CS"/>
        </w:rPr>
      </w:pPr>
      <w:r w:rsidRPr="00426EBF">
        <w:rPr>
          <w:lang w:val="sr-Latn-CS"/>
        </w:rPr>
        <w:tab/>
        <w:t>Кориснички савет јавних служби нарочито разматра остварени ниво квалитета и обима услуга јавних служби, као и цене комуналних производа и услуга, односно висину накнаде за услуге јавних служби.</w:t>
      </w:r>
    </w:p>
    <w:p w:rsidR="00F03035" w:rsidRPr="00426EBF" w:rsidRDefault="00F03035" w:rsidP="00463D82">
      <w:pPr>
        <w:jc w:val="both"/>
        <w:rPr>
          <w:lang w:val="sr-Latn-CS"/>
        </w:rPr>
      </w:pPr>
      <w:r w:rsidRPr="00426EBF">
        <w:rPr>
          <w:lang w:val="sr-Latn-CS"/>
        </w:rPr>
        <w:tab/>
        <w:t>Чланове Корисничког савета бира Скупштина општине на предлог радних тела Скупштине општине, одборничких група и удружења грађана.</w:t>
      </w:r>
    </w:p>
    <w:p w:rsidR="00F03035" w:rsidRPr="00426EBF" w:rsidRDefault="00F03035" w:rsidP="00463D82">
      <w:pPr>
        <w:jc w:val="both"/>
        <w:rPr>
          <w:lang w:val="sr-Latn-CS"/>
        </w:rPr>
      </w:pPr>
      <w:r w:rsidRPr="00426EBF">
        <w:rPr>
          <w:lang w:val="sr-Latn-CS"/>
        </w:rPr>
        <w:tab/>
        <w:t>Председник и најмање половина чланова Корисничког савета не могу бити из састава одборника, функционера и запослених у Општини, односно у јавним службама чији је оснивач Општина.</w:t>
      </w:r>
    </w:p>
    <w:p w:rsidR="00F03035" w:rsidRPr="00426EBF" w:rsidRDefault="00F03035" w:rsidP="00463D82">
      <w:pPr>
        <w:jc w:val="both"/>
      </w:pPr>
      <w:r w:rsidRPr="00426EBF">
        <w:rPr>
          <w:lang w:val="sr-Latn-CS"/>
        </w:rPr>
        <w:tab/>
        <w:t>Престанком мандата Скупштине општине престаје мандат члановима Корисничког савета.</w:t>
      </w:r>
    </w:p>
    <w:p w:rsidR="00F03035" w:rsidRPr="00426EBF" w:rsidRDefault="00F03035" w:rsidP="00463D82">
      <w:pPr>
        <w:jc w:val="both"/>
      </w:pPr>
    </w:p>
    <w:p w:rsidR="00F03035" w:rsidRPr="00426EBF" w:rsidRDefault="00F03035" w:rsidP="00463D82">
      <w:pPr>
        <w:jc w:val="center"/>
        <w:rPr>
          <w:b/>
        </w:rPr>
      </w:pPr>
      <w:r w:rsidRPr="00426EBF">
        <w:rPr>
          <w:b/>
          <w:lang w:val="sr-Latn-CS"/>
        </w:rPr>
        <w:t xml:space="preserve">Комисија за </w:t>
      </w:r>
      <w:r w:rsidRPr="00426EBF">
        <w:rPr>
          <w:b/>
        </w:rPr>
        <w:t>родну равноправност</w:t>
      </w:r>
    </w:p>
    <w:p w:rsidR="00F03035" w:rsidRPr="00426EBF" w:rsidRDefault="00F03035" w:rsidP="00463D82">
      <w:pPr>
        <w:jc w:val="center"/>
        <w:outlineLvl w:val="0"/>
        <w:rPr>
          <w:lang w:val="sr-Latn-CS"/>
        </w:rPr>
      </w:pPr>
      <w:r w:rsidRPr="00426EBF">
        <w:rPr>
          <w:lang w:val="sr-Cyrl-CS"/>
        </w:rPr>
        <w:t xml:space="preserve">Члан </w:t>
      </w:r>
      <w:r w:rsidRPr="00426EBF">
        <w:rPr>
          <w:lang w:val="sr-Latn-CS"/>
        </w:rPr>
        <w:t>5</w:t>
      </w:r>
      <w:r w:rsidRPr="00426EBF">
        <w:t>2</w:t>
      </w:r>
      <w:r w:rsidRPr="00426EBF">
        <w:rPr>
          <w:lang w:val="sr-Latn-CS"/>
        </w:rPr>
        <w:t>.</w:t>
      </w:r>
    </w:p>
    <w:p w:rsidR="00F03035" w:rsidRPr="00A36EDA" w:rsidRDefault="00F03035" w:rsidP="00A36EDA">
      <w:pPr>
        <w:tabs>
          <w:tab w:val="left" w:pos="795"/>
        </w:tabs>
        <w:outlineLvl w:val="0"/>
        <w:rPr>
          <w:lang w:val="sr-Cyrl-CS"/>
        </w:rPr>
      </w:pPr>
      <w:r>
        <w:rPr>
          <w:lang w:val="sr-Cyrl-CS"/>
        </w:rPr>
        <w:t xml:space="preserve">            </w:t>
      </w:r>
    </w:p>
    <w:p w:rsidR="00F03035" w:rsidRPr="00426EBF" w:rsidRDefault="00F03035" w:rsidP="00463D82">
      <w:pPr>
        <w:ind w:firstLine="708"/>
        <w:jc w:val="both"/>
        <w:rPr>
          <w:lang w:val="sr-Latn-CS"/>
        </w:rPr>
      </w:pPr>
      <w:r w:rsidRPr="00426EBF">
        <w:rPr>
          <w:lang w:val="sr-Latn-CS"/>
        </w:rPr>
        <w:t>Комисија за</w:t>
      </w:r>
      <w:r w:rsidRPr="00426EBF">
        <w:t xml:space="preserve"> родну</w:t>
      </w:r>
      <w:r w:rsidRPr="00426EBF">
        <w:rPr>
          <w:lang w:val="sr-Latn-CS"/>
        </w:rPr>
        <w:t xml:space="preserve"> равноправност </w:t>
      </w:r>
      <w:r w:rsidRPr="00426EBF">
        <w:t>разматра предлоге</w:t>
      </w:r>
      <w:r w:rsidRPr="00426EBF">
        <w:rPr>
          <w:lang w:val="sr-Latn-CS"/>
        </w:rPr>
        <w:t xml:space="preserve"> </w:t>
      </w:r>
      <w:r w:rsidRPr="00426EBF">
        <w:rPr>
          <w:lang w:val="sr-Cyrl-CS"/>
        </w:rPr>
        <w:t xml:space="preserve">одлука и других општих аката које доноси </w:t>
      </w:r>
      <w:r w:rsidRPr="00426EBF">
        <w:rPr>
          <w:lang w:val="sr-Latn-CS"/>
        </w:rPr>
        <w:t>С</w:t>
      </w:r>
      <w:r w:rsidRPr="00426EBF">
        <w:rPr>
          <w:lang w:val="sr-Cyrl-CS"/>
        </w:rPr>
        <w:t>купштина општине</w:t>
      </w:r>
      <w:r w:rsidRPr="00426EBF">
        <w:rPr>
          <w:lang w:val="sr-Latn-CS"/>
        </w:rPr>
        <w:t xml:space="preserve">, прати остваривање </w:t>
      </w:r>
      <w:r w:rsidRPr="00426EBF">
        <w:t xml:space="preserve">родне </w:t>
      </w:r>
      <w:r w:rsidRPr="00426EBF">
        <w:rPr>
          <w:lang w:val="sr-Latn-CS"/>
        </w:rPr>
        <w:t>равноправности, предлаже активности и предузимање мера, посебно оних којима се остварује политика једнаких могућности на нивоу Општине.</w:t>
      </w:r>
    </w:p>
    <w:p w:rsidR="00F03035" w:rsidRPr="00426EBF" w:rsidRDefault="00F03035" w:rsidP="00463D82">
      <w:pPr>
        <w:jc w:val="both"/>
      </w:pPr>
      <w:r w:rsidRPr="00426EBF">
        <w:rPr>
          <w:lang w:val="sr-Latn-CS"/>
        </w:rPr>
        <w:tab/>
        <w:t>У раду Комисије за</w:t>
      </w:r>
      <w:r w:rsidRPr="00426EBF">
        <w:t xml:space="preserve"> родну</w:t>
      </w:r>
      <w:r w:rsidRPr="00426EBF">
        <w:rPr>
          <w:lang w:val="sr-Latn-CS"/>
        </w:rPr>
        <w:t xml:space="preserve"> равноправност могу, по позиву, учествовати и друга лица без права одлучивања.</w:t>
      </w:r>
    </w:p>
    <w:p w:rsidR="00F03035" w:rsidRPr="00426EBF" w:rsidRDefault="00F03035" w:rsidP="00463D82">
      <w:pPr>
        <w:spacing w:before="120"/>
        <w:ind w:firstLine="720"/>
        <w:jc w:val="both"/>
        <w:rPr>
          <w:color w:val="000000"/>
        </w:rPr>
      </w:pPr>
      <w:r w:rsidRPr="00426EBF">
        <w:rPr>
          <w:lang w:val="sr-Cyrl-CS"/>
        </w:rPr>
        <w:t xml:space="preserve">Актом о образовању Комисије одређује се број и састав чланова Комисије, мандат, задаци, начин рада Комисије </w:t>
      </w:r>
      <w:r w:rsidRPr="00426EBF">
        <w:rPr>
          <w:color w:val="000000"/>
        </w:rPr>
        <w:t>и друга питања значајна за рад Комисије.</w:t>
      </w:r>
    </w:p>
    <w:p w:rsidR="00F03035" w:rsidRPr="00426EBF" w:rsidRDefault="00F03035" w:rsidP="00463D82">
      <w:pPr>
        <w:spacing w:before="120"/>
        <w:ind w:firstLine="720"/>
        <w:jc w:val="both"/>
        <w:rPr>
          <w:color w:val="000000"/>
        </w:rPr>
      </w:pPr>
    </w:p>
    <w:p w:rsidR="00F03035" w:rsidRDefault="00F03035" w:rsidP="00472592">
      <w:pPr>
        <w:pStyle w:val="4clan"/>
        <w:spacing w:before="0" w:beforeAutospacing="0" w:after="0" w:afterAutospacing="0"/>
        <w:jc w:val="center"/>
        <w:rPr>
          <w:b/>
        </w:rPr>
      </w:pPr>
      <w:r w:rsidRPr="00426EBF">
        <w:rPr>
          <w:b/>
          <w:bCs/>
          <w:color w:val="000000"/>
        </w:rPr>
        <w:t xml:space="preserve"> </w:t>
      </w:r>
      <w:r w:rsidRPr="00426EBF">
        <w:rPr>
          <w:b/>
          <w:color w:val="000000"/>
        </w:rPr>
        <w:t>Изборна комисија</w:t>
      </w:r>
      <w:r w:rsidRPr="00A73EC2">
        <w:t xml:space="preserve"> </w:t>
      </w:r>
      <w:r w:rsidRPr="00A73EC2">
        <w:rPr>
          <w:b/>
        </w:rPr>
        <w:t>за спровођење избора за чланове савета месних заједница</w:t>
      </w:r>
    </w:p>
    <w:p w:rsidR="00F03035" w:rsidRPr="00426EBF" w:rsidRDefault="00F03035" w:rsidP="00472592">
      <w:pPr>
        <w:pStyle w:val="4clan"/>
        <w:spacing w:before="0" w:beforeAutospacing="0" w:after="0" w:afterAutospacing="0"/>
        <w:jc w:val="center"/>
        <w:rPr>
          <w:b/>
          <w:bCs/>
          <w:color w:val="000000"/>
        </w:rPr>
      </w:pPr>
    </w:p>
    <w:p w:rsidR="00F03035" w:rsidRPr="00426EBF" w:rsidRDefault="00F03035" w:rsidP="00472592">
      <w:pPr>
        <w:pStyle w:val="4clan"/>
        <w:spacing w:before="0" w:beforeAutospacing="0" w:after="0" w:afterAutospacing="0"/>
        <w:jc w:val="center"/>
        <w:rPr>
          <w:bCs/>
          <w:color w:val="000000"/>
          <w:lang w:val="en-US"/>
        </w:rPr>
      </w:pPr>
      <w:r w:rsidRPr="00426EBF">
        <w:rPr>
          <w:bCs/>
          <w:color w:val="000000"/>
        </w:rPr>
        <w:t>Члан 53.</w:t>
      </w:r>
    </w:p>
    <w:p w:rsidR="00F03035" w:rsidRPr="00426EBF" w:rsidRDefault="00F03035" w:rsidP="00472592">
      <w:pPr>
        <w:pStyle w:val="4clan"/>
        <w:spacing w:before="0" w:beforeAutospacing="0" w:after="0" w:afterAutospacing="0"/>
        <w:jc w:val="center"/>
        <w:rPr>
          <w:b/>
          <w:bCs/>
          <w:color w:val="000000"/>
          <w:lang w:val="en-US"/>
        </w:rPr>
      </w:pPr>
    </w:p>
    <w:p w:rsidR="00F03035" w:rsidRPr="00426EBF" w:rsidRDefault="00F03035" w:rsidP="00472592">
      <w:pPr>
        <w:pStyle w:val="4clan"/>
        <w:spacing w:before="0" w:beforeAutospacing="0" w:after="0" w:afterAutospacing="0"/>
        <w:ind w:firstLine="720"/>
        <w:jc w:val="both"/>
      </w:pPr>
      <w:r w:rsidRPr="00426EBF">
        <w:t>Изборну комисију</w:t>
      </w:r>
      <w:r w:rsidRPr="00A73EC2">
        <w:t xml:space="preserve"> </w:t>
      </w:r>
      <w:r w:rsidRPr="00426EBF">
        <w:t>за спровођење избора за чланове савета м</w:t>
      </w:r>
      <w:r>
        <w:t>есних заједница</w:t>
      </w:r>
      <w:r w:rsidRPr="00426EBF">
        <w:t xml:space="preserve"> </w:t>
      </w:r>
      <w:r>
        <w:t xml:space="preserve">чине председник и најмање 8 </w:t>
      </w:r>
      <w:r w:rsidRPr="00426EBF">
        <w:t>чланова које именује Скупштина општине.</w:t>
      </w:r>
    </w:p>
    <w:p w:rsidR="00F03035" w:rsidRPr="00426EBF" w:rsidRDefault="00F03035" w:rsidP="00472592">
      <w:pPr>
        <w:pStyle w:val="1tekst"/>
        <w:spacing w:before="0" w:beforeAutospacing="0" w:after="0" w:afterAutospacing="0"/>
        <w:ind w:firstLine="720"/>
        <w:jc w:val="both"/>
      </w:pPr>
      <w:r w:rsidRPr="00426EBF">
        <w:t>Изборна комисија</w:t>
      </w:r>
      <w:r w:rsidRPr="00A73EC2">
        <w:t xml:space="preserve"> </w:t>
      </w:r>
      <w:r w:rsidRPr="00426EBF">
        <w:t>за спровођење избора за чланове савета м</w:t>
      </w:r>
      <w:r>
        <w:t>есних заједница</w:t>
      </w:r>
      <w:r w:rsidRPr="00426EBF">
        <w:t xml:space="preserve"> има секретара кога именује Скупштина општине и који учествује у раду Изборне комисије</w:t>
      </w:r>
      <w:r w:rsidRPr="00A73EC2">
        <w:t xml:space="preserve"> </w:t>
      </w:r>
      <w:r w:rsidRPr="00426EBF">
        <w:t>за спровођење избора за чланове савета м</w:t>
      </w:r>
      <w:r>
        <w:t>есних заједница</w:t>
      </w:r>
      <w:r w:rsidRPr="00426EBF">
        <w:t xml:space="preserve"> без права одлучивања.</w:t>
      </w:r>
    </w:p>
    <w:p w:rsidR="00F03035" w:rsidRPr="00426EBF" w:rsidRDefault="00F03035" w:rsidP="00670A73">
      <w:pPr>
        <w:pStyle w:val="1tekst"/>
        <w:spacing w:before="0" w:beforeAutospacing="0" w:after="0" w:afterAutospacing="0"/>
        <w:ind w:firstLine="720"/>
        <w:jc w:val="both"/>
        <w:rPr>
          <w:color w:val="000000"/>
        </w:rPr>
      </w:pPr>
      <w:r w:rsidRPr="00426EBF">
        <w:rPr>
          <w:color w:val="000000"/>
        </w:rPr>
        <w:t>Председник, чланови Изборне комисије</w:t>
      </w:r>
      <w:r w:rsidRPr="00A73EC2">
        <w:t xml:space="preserve"> </w:t>
      </w:r>
      <w:r w:rsidRPr="00426EBF">
        <w:t>за спровођење избора за чланове савета м</w:t>
      </w:r>
      <w:r>
        <w:t>есних заједница</w:t>
      </w:r>
      <w:r w:rsidRPr="00426EBF">
        <w:rPr>
          <w:color w:val="000000"/>
        </w:rPr>
        <w:t xml:space="preserve"> и секретар, именују се на четири године, </w:t>
      </w:r>
      <w:r w:rsidRPr="00426EBF">
        <w:rPr>
          <w:lang w:val="sr-Latn-CS"/>
        </w:rPr>
        <w:t>а</w:t>
      </w:r>
      <w:r w:rsidRPr="00426EBF">
        <w:t xml:space="preserve"> </w:t>
      </w:r>
      <w:r w:rsidRPr="00426EBF">
        <w:rPr>
          <w:lang w:val="sr-Latn-CS"/>
        </w:rPr>
        <w:t>по</w:t>
      </w:r>
      <w:r w:rsidRPr="00426EBF">
        <w:t xml:space="preserve"> </w:t>
      </w:r>
      <w:r w:rsidRPr="00426EBF">
        <w:rPr>
          <w:lang w:val="sr-Latn-CS"/>
        </w:rPr>
        <w:t>истеку</w:t>
      </w:r>
      <w:r w:rsidRPr="00426EBF">
        <w:t xml:space="preserve"> </w:t>
      </w:r>
      <w:r w:rsidRPr="00426EBF">
        <w:rPr>
          <w:lang w:val="sr-Latn-CS"/>
        </w:rPr>
        <w:t>мандата</w:t>
      </w:r>
      <w:r w:rsidRPr="00426EBF">
        <w:t xml:space="preserve"> </w:t>
      </w:r>
      <w:r w:rsidRPr="00426EBF">
        <w:rPr>
          <w:lang w:val="sr-Latn-CS"/>
        </w:rPr>
        <w:t>могу</w:t>
      </w:r>
      <w:r w:rsidRPr="00426EBF">
        <w:t xml:space="preserve"> </w:t>
      </w:r>
      <w:r w:rsidRPr="00426EBF">
        <w:rPr>
          <w:lang w:val="sr-Latn-CS"/>
        </w:rPr>
        <w:t>бити</w:t>
      </w:r>
      <w:r w:rsidRPr="00426EBF">
        <w:t xml:space="preserve"> </w:t>
      </w:r>
      <w:r w:rsidRPr="00426EBF">
        <w:rPr>
          <w:lang w:val="sr-Latn-CS"/>
        </w:rPr>
        <w:t>поново</w:t>
      </w:r>
      <w:r w:rsidRPr="00426EBF">
        <w:t xml:space="preserve"> </w:t>
      </w:r>
      <w:r w:rsidRPr="00426EBF">
        <w:rPr>
          <w:color w:val="000000"/>
        </w:rPr>
        <w:t>именовани.</w:t>
      </w:r>
    </w:p>
    <w:p w:rsidR="00F03035" w:rsidRPr="00426EBF" w:rsidRDefault="00F03035" w:rsidP="00472592">
      <w:pPr>
        <w:pStyle w:val="1tekst"/>
        <w:spacing w:before="0" w:beforeAutospacing="0" w:after="0" w:afterAutospacing="0"/>
        <w:ind w:firstLine="720"/>
        <w:jc w:val="both"/>
      </w:pPr>
      <w:r>
        <w:t>Председник, чланови И</w:t>
      </w:r>
      <w:r w:rsidRPr="00426EBF">
        <w:t>зборне комисије</w:t>
      </w:r>
      <w:r w:rsidRPr="00A73EC2">
        <w:t xml:space="preserve"> </w:t>
      </w:r>
      <w:r w:rsidRPr="00426EBF">
        <w:t>за спровођење избора за чланове савета м</w:t>
      </w:r>
      <w:r>
        <w:t>есних заједница</w:t>
      </w:r>
      <w:r w:rsidRPr="00426EBF">
        <w:t xml:space="preserve"> и њен секретар имају заменике.</w:t>
      </w:r>
    </w:p>
    <w:p w:rsidR="00F03035" w:rsidRPr="00426EBF" w:rsidRDefault="00F03035" w:rsidP="00472592">
      <w:pPr>
        <w:pStyle w:val="1tekst"/>
        <w:spacing w:before="0" w:beforeAutospacing="0" w:after="0" w:afterAutospacing="0"/>
        <w:ind w:firstLine="720"/>
        <w:jc w:val="both"/>
        <w:rPr>
          <w:color w:val="000000"/>
        </w:rPr>
      </w:pPr>
      <w:r w:rsidRPr="00426EBF">
        <w:t>За председника, заменика председника, секретара и заменика секретара Изборне комисије</w:t>
      </w:r>
      <w:r w:rsidRPr="00F31B8C">
        <w:t xml:space="preserve"> </w:t>
      </w:r>
      <w:r w:rsidRPr="00426EBF">
        <w:t>за спровођење избора за чланове савета м</w:t>
      </w:r>
      <w:r>
        <w:t>есних заједница</w:t>
      </w:r>
      <w:r w:rsidRPr="00426EBF">
        <w:t xml:space="preserve"> именују се лица која</w:t>
      </w:r>
      <w:r w:rsidRPr="00426EBF">
        <w:rPr>
          <w:color w:val="000000"/>
        </w:rPr>
        <w:t xml:space="preserve">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три година радног искуства у струци.</w:t>
      </w:r>
    </w:p>
    <w:p w:rsidR="00F03035" w:rsidRPr="00426EBF" w:rsidRDefault="00F03035" w:rsidP="00472592">
      <w:pPr>
        <w:pStyle w:val="1tekst"/>
        <w:spacing w:before="0" w:beforeAutospacing="0" w:after="0" w:afterAutospacing="0"/>
        <w:ind w:firstLine="720"/>
        <w:jc w:val="both"/>
        <w:rPr>
          <w:color w:val="000000"/>
        </w:rPr>
      </w:pPr>
      <w:r w:rsidRPr="00426EBF">
        <w:rPr>
          <w:color w:val="000000"/>
        </w:rPr>
        <w:t xml:space="preserve">Изборна комисија </w:t>
      </w:r>
      <w:r w:rsidRPr="00426EBF">
        <w:t>за спровођење избора за чланове савета м</w:t>
      </w:r>
      <w:r>
        <w:t>есних заједница</w:t>
      </w:r>
      <w:r w:rsidRPr="00426EBF">
        <w:t xml:space="preserve"> </w:t>
      </w:r>
      <w:r w:rsidRPr="00426EBF">
        <w:rPr>
          <w:color w:val="000000"/>
        </w:rPr>
        <w:t>спроводи изборе за чланове Савета месне заједнице искључиво у сталном саставу.</w:t>
      </w:r>
    </w:p>
    <w:p w:rsidR="00F03035" w:rsidRPr="00426EBF" w:rsidRDefault="00F03035" w:rsidP="00472592">
      <w:pPr>
        <w:pStyle w:val="1tekst"/>
        <w:spacing w:before="0" w:beforeAutospacing="0" w:after="0" w:afterAutospacing="0"/>
        <w:ind w:firstLine="720"/>
        <w:jc w:val="both"/>
        <w:rPr>
          <w:lang w:val="en-US"/>
        </w:rPr>
      </w:pPr>
      <w:r w:rsidRPr="00426EBF">
        <w:t>Чланови Изборне комисије</w:t>
      </w:r>
      <w:r w:rsidRPr="00F31B8C">
        <w:t xml:space="preserve"> </w:t>
      </w:r>
      <w:r w:rsidRPr="00426EBF">
        <w:t>за спровођење избора за чланове савета м</w:t>
      </w:r>
      <w:r>
        <w:t>есних заједница</w:t>
      </w:r>
      <w:r w:rsidRPr="00426EBF">
        <w:t xml:space="preserve"> и њихови заменици могу бити само грађани који имају изборно право, као и пребивалиште на територији Општине.</w:t>
      </w:r>
    </w:p>
    <w:p w:rsidR="00F03035" w:rsidRPr="00426EBF" w:rsidRDefault="00F03035" w:rsidP="00472592">
      <w:pPr>
        <w:pStyle w:val="1tekst"/>
        <w:spacing w:before="0" w:beforeAutospacing="0" w:after="0" w:afterAutospacing="0"/>
        <w:ind w:firstLine="720"/>
        <w:jc w:val="both"/>
        <w:rPr>
          <w:lang w:val="en-US"/>
        </w:rPr>
      </w:pPr>
    </w:p>
    <w:p w:rsidR="00F03035" w:rsidRPr="00426EBF" w:rsidRDefault="00F03035" w:rsidP="00472592">
      <w:pPr>
        <w:pStyle w:val="1tekst"/>
        <w:spacing w:before="0" w:beforeAutospacing="0" w:after="0" w:afterAutospacing="0"/>
        <w:jc w:val="both"/>
        <w:rPr>
          <w:color w:val="000000"/>
        </w:rPr>
      </w:pPr>
    </w:p>
    <w:p w:rsidR="00F03035" w:rsidRPr="00F31B8C" w:rsidRDefault="00F03035" w:rsidP="00472592">
      <w:pPr>
        <w:pStyle w:val="4clan"/>
        <w:spacing w:before="0" w:beforeAutospacing="0" w:after="0" w:afterAutospacing="0"/>
        <w:jc w:val="center"/>
        <w:rPr>
          <w:b/>
          <w:bCs/>
          <w:color w:val="000000"/>
        </w:rPr>
      </w:pPr>
      <w:r w:rsidRPr="00426EBF">
        <w:rPr>
          <w:b/>
          <w:bCs/>
          <w:color w:val="000000"/>
        </w:rPr>
        <w:t xml:space="preserve">Задаци и овлашћења </w:t>
      </w:r>
      <w:r w:rsidRPr="00426EBF">
        <w:rPr>
          <w:b/>
          <w:color w:val="000000"/>
        </w:rPr>
        <w:t>Изборне комисије</w:t>
      </w:r>
      <w:r w:rsidRPr="00F31B8C">
        <w:t xml:space="preserve"> </w:t>
      </w:r>
      <w:r w:rsidRPr="00F31B8C">
        <w:rPr>
          <w:b/>
        </w:rPr>
        <w:t>за спровођење избора за чланове савета месних заједница</w:t>
      </w:r>
    </w:p>
    <w:p w:rsidR="00F03035" w:rsidRPr="00426EBF" w:rsidRDefault="00F03035" w:rsidP="00472592">
      <w:pPr>
        <w:pStyle w:val="4clan"/>
        <w:spacing w:before="0" w:beforeAutospacing="0" w:after="0" w:afterAutospacing="0"/>
        <w:jc w:val="center"/>
        <w:rPr>
          <w:bCs/>
          <w:color w:val="000000"/>
          <w:lang w:val="en-US"/>
        </w:rPr>
      </w:pPr>
      <w:r w:rsidRPr="00426EBF">
        <w:rPr>
          <w:bCs/>
          <w:color w:val="000000"/>
        </w:rPr>
        <w:t>Члан 54.</w:t>
      </w:r>
    </w:p>
    <w:p w:rsidR="00F03035" w:rsidRPr="00426EBF" w:rsidRDefault="00F03035" w:rsidP="00472592">
      <w:pPr>
        <w:pStyle w:val="4clan"/>
        <w:spacing w:before="0" w:beforeAutospacing="0" w:after="0" w:afterAutospacing="0"/>
        <w:jc w:val="center"/>
        <w:rPr>
          <w:b/>
          <w:bCs/>
          <w:color w:val="000000"/>
          <w:lang w:val="en-US"/>
        </w:rPr>
      </w:pPr>
    </w:p>
    <w:p w:rsidR="00F03035" w:rsidRPr="00426EBF" w:rsidRDefault="00F03035" w:rsidP="00472592">
      <w:pPr>
        <w:pStyle w:val="1tekst"/>
        <w:spacing w:before="0" w:beforeAutospacing="0" w:after="0" w:afterAutospacing="0"/>
        <w:ind w:firstLine="720"/>
        <w:jc w:val="both"/>
      </w:pPr>
      <w:r w:rsidRPr="00426EBF">
        <w:t>Изборна комисија</w:t>
      </w:r>
      <w:r w:rsidRPr="00F31B8C">
        <w:t xml:space="preserve"> </w:t>
      </w:r>
      <w:r w:rsidRPr="00426EBF">
        <w:t>за спровођење избора за чланове савета м</w:t>
      </w:r>
      <w:r>
        <w:t>есних заједница</w:t>
      </w:r>
      <w:r w:rsidRPr="00426EBF">
        <w:t xml:space="preserve"> приликом спровођења избора за Савет месне заједнице: </w:t>
      </w:r>
    </w:p>
    <w:p w:rsidR="00F03035" w:rsidRPr="00426EBF" w:rsidRDefault="00F03035" w:rsidP="00472592">
      <w:pPr>
        <w:pStyle w:val="1tekst"/>
        <w:spacing w:before="0" w:beforeAutospacing="0" w:after="0" w:afterAutospacing="0"/>
        <w:ind w:firstLine="720"/>
        <w:jc w:val="both"/>
      </w:pPr>
      <w:r w:rsidRPr="00426EBF">
        <w:t>1) стара се о законитости спровођења избора за чланове савета месне заједнице;</w:t>
      </w:r>
    </w:p>
    <w:p w:rsidR="00F03035" w:rsidRPr="00426EBF" w:rsidRDefault="00F03035" w:rsidP="00472592">
      <w:pPr>
        <w:pStyle w:val="1tekst"/>
        <w:spacing w:before="0" w:beforeAutospacing="0" w:after="0" w:afterAutospacing="0"/>
        <w:ind w:firstLine="720"/>
        <w:jc w:val="both"/>
      </w:pPr>
      <w:r w:rsidRPr="00426EBF">
        <w:t>2) одређује бирачка места;</w:t>
      </w:r>
    </w:p>
    <w:p w:rsidR="00F03035" w:rsidRPr="00426EBF" w:rsidRDefault="00F03035" w:rsidP="00472592">
      <w:pPr>
        <w:pStyle w:val="1tekst"/>
        <w:spacing w:before="0" w:beforeAutospacing="0" w:after="0" w:afterAutospacing="0"/>
        <w:ind w:firstLine="720"/>
        <w:jc w:val="both"/>
      </w:pPr>
      <w:r w:rsidRPr="00426EBF">
        <w:t>3) одређује бирачке одборе и именује њихове чланове;</w:t>
      </w:r>
    </w:p>
    <w:p w:rsidR="00F03035" w:rsidRPr="00426EBF" w:rsidRDefault="00F03035" w:rsidP="00472592">
      <w:pPr>
        <w:pStyle w:val="1tekst"/>
        <w:spacing w:before="0" w:beforeAutospacing="0" w:after="0" w:afterAutospacing="0"/>
        <w:ind w:firstLine="720"/>
        <w:jc w:val="both"/>
      </w:pPr>
      <w:r w:rsidRPr="00426EBF">
        <w:t>4) даје упутства бирачким одборима у погледу спровођења поступка избора за чланове савета месне заједнице;</w:t>
      </w:r>
    </w:p>
    <w:p w:rsidR="00F03035" w:rsidRPr="00426EBF" w:rsidRDefault="00F03035" w:rsidP="00472592">
      <w:pPr>
        <w:pStyle w:val="1tekst"/>
        <w:spacing w:before="0" w:beforeAutospacing="0" w:after="0" w:afterAutospacing="0"/>
        <w:ind w:firstLine="720"/>
        <w:jc w:val="both"/>
      </w:pPr>
      <w:r w:rsidRPr="00426EBF">
        <w:t>5) прописује обрасце и организује техничке припреме за спровођење избора;</w:t>
      </w:r>
    </w:p>
    <w:p w:rsidR="00F03035" w:rsidRPr="00426EBF" w:rsidRDefault="00F03035" w:rsidP="00472592">
      <w:pPr>
        <w:pStyle w:val="1tekst"/>
        <w:spacing w:before="0" w:beforeAutospacing="0" w:after="0" w:afterAutospacing="0"/>
        <w:ind w:firstLine="720"/>
        <w:jc w:val="both"/>
      </w:pPr>
      <w:r w:rsidRPr="00426EBF">
        <w:t>6) утврђује да ли су изборне листе сачињене и поднете у складу са Упутством за спровођење избора за чланове савета месне заједнице;</w:t>
      </w:r>
    </w:p>
    <w:p w:rsidR="00F03035" w:rsidRPr="00426EBF" w:rsidRDefault="00F03035" w:rsidP="00472592">
      <w:pPr>
        <w:pStyle w:val="1tekst"/>
        <w:spacing w:before="0" w:beforeAutospacing="0" w:after="0" w:afterAutospacing="0"/>
        <w:ind w:firstLine="720"/>
        <w:jc w:val="both"/>
      </w:pPr>
      <w:r w:rsidRPr="00426EBF">
        <w:t>7) проглашава листу кандидата;</w:t>
      </w:r>
    </w:p>
    <w:p w:rsidR="00F03035" w:rsidRPr="00426EBF" w:rsidRDefault="00F03035" w:rsidP="00472592">
      <w:pPr>
        <w:pStyle w:val="1tekst"/>
        <w:spacing w:before="0" w:beforeAutospacing="0" w:after="0" w:afterAutospacing="0"/>
        <w:ind w:firstLine="720"/>
        <w:jc w:val="both"/>
      </w:pPr>
      <w:r w:rsidRPr="00426EBF">
        <w:t>8) утврђује облик и изглед гласачких листића, број гласачких листића за бирачка места и записнички их предаје бирачким одборима;</w:t>
      </w:r>
    </w:p>
    <w:p w:rsidR="00F03035" w:rsidRPr="00426EBF" w:rsidRDefault="00F03035" w:rsidP="00472592">
      <w:pPr>
        <w:pStyle w:val="1tekst"/>
        <w:spacing w:before="0" w:beforeAutospacing="0" w:after="0" w:afterAutospacing="0"/>
        <w:ind w:firstLine="720"/>
        <w:jc w:val="both"/>
      </w:pPr>
      <w:r w:rsidRPr="00426EBF">
        <w:t>9) одлучује о приговорима поднетим у поступку избора за чланове савета месне заједнице;</w:t>
      </w:r>
    </w:p>
    <w:p w:rsidR="00F03035" w:rsidRPr="00426EBF" w:rsidRDefault="00F03035" w:rsidP="00472592">
      <w:pPr>
        <w:pStyle w:val="1tekst"/>
        <w:spacing w:before="0" w:beforeAutospacing="0" w:after="0" w:afterAutospacing="0"/>
        <w:ind w:firstLine="720"/>
        <w:jc w:val="both"/>
      </w:pPr>
      <w:r w:rsidRPr="00426EBF">
        <w:t>10) утврђује и објављује резултате избора за чланове савета месне</w:t>
      </w:r>
      <w:r w:rsidRPr="00426EBF">
        <w:rPr>
          <w:strike/>
        </w:rPr>
        <w:t xml:space="preserve"> </w:t>
      </w:r>
      <w:r w:rsidRPr="00426EBF">
        <w:t>заједнице;</w:t>
      </w:r>
    </w:p>
    <w:p w:rsidR="00F03035" w:rsidRPr="00426EBF" w:rsidRDefault="00F03035" w:rsidP="00A213B4">
      <w:pPr>
        <w:spacing w:before="120"/>
        <w:ind w:firstLine="720"/>
        <w:jc w:val="both"/>
      </w:pPr>
      <w:r w:rsidRPr="00426EBF">
        <w:t>11) подноси извештај Скупштини општине о спроведеним изборима за чланове савета месне заједнице.</w:t>
      </w:r>
    </w:p>
    <w:p w:rsidR="00F03035" w:rsidRPr="00426EBF" w:rsidRDefault="00F03035" w:rsidP="008E6115">
      <w:pPr>
        <w:pStyle w:val="1tekst"/>
        <w:spacing w:before="0" w:beforeAutospacing="0" w:after="0" w:afterAutospacing="0"/>
        <w:ind w:firstLine="720"/>
        <w:jc w:val="both"/>
        <w:rPr>
          <w:color w:val="000000"/>
        </w:rPr>
      </w:pPr>
      <w:r w:rsidRPr="00426EBF">
        <w:rPr>
          <w:color w:val="000000"/>
        </w:rPr>
        <w:t>Задаци и овлашћења Изборне комисије</w:t>
      </w:r>
      <w:r w:rsidRPr="00F31B8C">
        <w:t xml:space="preserve"> </w:t>
      </w:r>
      <w:r w:rsidRPr="00426EBF">
        <w:t>за спровођење избора за чланове савета м</w:t>
      </w:r>
      <w:r>
        <w:t>есних заједница</w:t>
      </w:r>
      <w:r w:rsidRPr="00426EBF">
        <w:rPr>
          <w:color w:val="000000"/>
        </w:rPr>
        <w:t>, као и начин рада и одлучивања, ближе се утврђују одлуком Скупштине општине којом се уређују месне заједнице.</w:t>
      </w:r>
    </w:p>
    <w:p w:rsidR="00F03035" w:rsidRPr="00426EBF" w:rsidRDefault="00F03035" w:rsidP="00472592">
      <w:pPr>
        <w:spacing w:before="120"/>
        <w:ind w:firstLine="720"/>
        <w:jc w:val="both"/>
        <w:rPr>
          <w:lang w:val="en-US"/>
        </w:rPr>
      </w:pPr>
      <w:r w:rsidRPr="00426EBF">
        <w:rPr>
          <w:lang w:val="sr-Cyrl-CS"/>
        </w:rPr>
        <w:t xml:space="preserve"> </w:t>
      </w:r>
    </w:p>
    <w:p w:rsidR="00F03035" w:rsidRPr="00426EBF" w:rsidRDefault="00F03035" w:rsidP="00433676">
      <w:pPr>
        <w:pStyle w:val="NormalWeb"/>
        <w:tabs>
          <w:tab w:val="left" w:pos="1276"/>
        </w:tabs>
        <w:spacing w:before="0" w:beforeAutospacing="0" w:after="0" w:afterAutospacing="0"/>
        <w:jc w:val="center"/>
        <w:rPr>
          <w:b/>
          <w:color w:val="000000"/>
        </w:rPr>
      </w:pPr>
      <w:r w:rsidRPr="00426EBF">
        <w:rPr>
          <w:b/>
          <w:color w:val="000000"/>
        </w:rPr>
        <w:t>Другостепена изборна комисија</w:t>
      </w:r>
      <w:r w:rsidRPr="00466D62">
        <w:t xml:space="preserve"> </w:t>
      </w:r>
      <w:r w:rsidRPr="00466D62">
        <w:rPr>
          <w:b/>
        </w:rPr>
        <w:t>за спровођење избора за чланове савета месних заједница</w:t>
      </w:r>
    </w:p>
    <w:p w:rsidR="00F03035" w:rsidRPr="00426EBF" w:rsidRDefault="00F03035" w:rsidP="00433676">
      <w:pPr>
        <w:pStyle w:val="NormalWeb"/>
        <w:tabs>
          <w:tab w:val="left" w:pos="1276"/>
        </w:tabs>
        <w:spacing w:before="0" w:beforeAutospacing="0" w:after="0" w:afterAutospacing="0"/>
        <w:jc w:val="center"/>
        <w:rPr>
          <w:color w:val="000000"/>
        </w:rPr>
      </w:pPr>
      <w:r w:rsidRPr="00426EBF">
        <w:rPr>
          <w:color w:val="000000"/>
        </w:rPr>
        <w:t>Члан 55.</w:t>
      </w:r>
    </w:p>
    <w:p w:rsidR="00F03035" w:rsidRPr="00426EBF" w:rsidRDefault="00F03035" w:rsidP="00433676">
      <w:pPr>
        <w:pStyle w:val="NormalWeb"/>
        <w:tabs>
          <w:tab w:val="left" w:pos="1276"/>
        </w:tabs>
        <w:spacing w:before="0" w:beforeAutospacing="0" w:after="0" w:afterAutospacing="0"/>
        <w:jc w:val="center"/>
        <w:rPr>
          <w:b/>
          <w:bCs/>
          <w:color w:val="000000"/>
        </w:rPr>
      </w:pPr>
    </w:p>
    <w:p w:rsidR="00F03035" w:rsidRPr="00426EBF" w:rsidRDefault="00F03035" w:rsidP="00433676">
      <w:pPr>
        <w:pStyle w:val="1tekst"/>
        <w:spacing w:before="0" w:beforeAutospacing="0" w:after="0" w:afterAutospacing="0"/>
        <w:ind w:firstLine="720"/>
        <w:jc w:val="both"/>
        <w:rPr>
          <w:color w:val="000000"/>
        </w:rPr>
      </w:pPr>
      <w:bookmarkStart w:id="8" w:name="clan_172"/>
      <w:bookmarkEnd w:id="8"/>
      <w:r w:rsidRPr="00426EBF">
        <w:rPr>
          <w:color w:val="000000"/>
        </w:rPr>
        <w:t>Другостепена изборна комисија</w:t>
      </w:r>
      <w:r w:rsidRPr="00466D62">
        <w:t xml:space="preserve"> </w:t>
      </w:r>
      <w:r w:rsidRPr="00426EBF">
        <w:t>за спровођење избора за чланове савета м</w:t>
      </w:r>
      <w:r>
        <w:t>есних заједница</w:t>
      </w:r>
      <w:r w:rsidRPr="00426EBF">
        <w:rPr>
          <w:color w:val="000000"/>
        </w:rPr>
        <w:t xml:space="preserve"> је орган за спровођење избора који у другом степену одлучује о приговорима </w:t>
      </w:r>
      <w:r w:rsidRPr="00426EBF">
        <w:t>на одлуке</w:t>
      </w:r>
      <w:r w:rsidRPr="00426EBF">
        <w:rPr>
          <w:color w:val="FF0000"/>
        </w:rPr>
        <w:t xml:space="preserve"> </w:t>
      </w:r>
      <w:r w:rsidRPr="00426EBF">
        <w:rPr>
          <w:color w:val="000000"/>
        </w:rPr>
        <w:t>Изборне комисије</w:t>
      </w:r>
      <w:r w:rsidRPr="00466D62">
        <w:t xml:space="preserve"> </w:t>
      </w:r>
      <w:r w:rsidRPr="00426EBF">
        <w:t>за спровођење избора за чланове савета м</w:t>
      </w:r>
      <w:r>
        <w:t>есних заједница.</w:t>
      </w:r>
    </w:p>
    <w:p w:rsidR="00F03035" w:rsidRPr="00426EBF" w:rsidRDefault="00F03035" w:rsidP="00433676">
      <w:pPr>
        <w:pStyle w:val="1tekst"/>
        <w:spacing w:before="0" w:beforeAutospacing="0" w:after="0" w:afterAutospacing="0"/>
        <w:ind w:firstLine="720"/>
        <w:jc w:val="both"/>
        <w:rPr>
          <w:color w:val="000000"/>
        </w:rPr>
      </w:pPr>
      <w:bookmarkStart w:id="9" w:name="sadrzaj178"/>
      <w:bookmarkStart w:id="10" w:name="sadrzaj179"/>
      <w:bookmarkStart w:id="11" w:name="sadrzaj180"/>
      <w:bookmarkStart w:id="12" w:name="sadrzaj182"/>
      <w:bookmarkEnd w:id="9"/>
      <w:bookmarkEnd w:id="10"/>
      <w:bookmarkEnd w:id="11"/>
      <w:bookmarkEnd w:id="12"/>
      <w:r w:rsidRPr="00426EBF">
        <w:rPr>
          <w:color w:val="000000"/>
        </w:rPr>
        <w:t>Другостепену изборну комисију</w:t>
      </w:r>
      <w:r w:rsidRPr="00466D62">
        <w:t xml:space="preserve"> </w:t>
      </w:r>
      <w:r w:rsidRPr="00426EBF">
        <w:t>за спровођење избора за чланове савета м</w:t>
      </w:r>
      <w:r>
        <w:t>есних заједница</w:t>
      </w:r>
      <w:r w:rsidRPr="00426EBF">
        <w:rPr>
          <w:color w:val="000000"/>
        </w:rPr>
        <w:t xml:space="preserve"> чине председник и четири члана.</w:t>
      </w:r>
    </w:p>
    <w:p w:rsidR="00F03035" w:rsidRPr="00426EBF" w:rsidRDefault="00F03035" w:rsidP="00433676">
      <w:pPr>
        <w:pStyle w:val="1tekst"/>
        <w:spacing w:before="0" w:beforeAutospacing="0" w:after="0" w:afterAutospacing="0"/>
        <w:ind w:firstLine="720"/>
        <w:jc w:val="both"/>
      </w:pPr>
      <w:r w:rsidRPr="00426EBF">
        <w:t>Другостепена изборна комисија</w:t>
      </w:r>
      <w:r w:rsidRPr="00466D62">
        <w:t xml:space="preserve"> </w:t>
      </w:r>
      <w:r w:rsidRPr="00426EBF">
        <w:t>за спровођење избора за чланове савета м</w:t>
      </w:r>
      <w:r>
        <w:t>есних заједница</w:t>
      </w:r>
      <w:r w:rsidRPr="00426EBF">
        <w:t xml:space="preserve"> има секретара кога именује Скупштина о</w:t>
      </w:r>
      <w:r>
        <w:t>пштине и који учествује у раду Другостепене и</w:t>
      </w:r>
      <w:r w:rsidRPr="00426EBF">
        <w:t>зборне комисије</w:t>
      </w:r>
      <w:r w:rsidRPr="00466D62">
        <w:t xml:space="preserve"> </w:t>
      </w:r>
      <w:r w:rsidRPr="00426EBF">
        <w:t>за спровођење избора за чланове савета м</w:t>
      </w:r>
      <w:r>
        <w:t>есних заједница</w:t>
      </w:r>
      <w:r w:rsidRPr="00426EBF">
        <w:t xml:space="preserve"> без права одлучивања.</w:t>
      </w:r>
    </w:p>
    <w:p w:rsidR="00F03035" w:rsidRPr="00426EBF" w:rsidRDefault="00F03035" w:rsidP="00433676">
      <w:pPr>
        <w:pStyle w:val="1tekst"/>
        <w:spacing w:before="0" w:beforeAutospacing="0" w:after="0" w:afterAutospacing="0"/>
        <w:ind w:firstLine="720"/>
        <w:jc w:val="both"/>
        <w:rPr>
          <w:color w:val="000000"/>
        </w:rPr>
      </w:pPr>
      <w:r w:rsidRPr="00426EBF">
        <w:rPr>
          <w:color w:val="000000"/>
        </w:rPr>
        <w:t>Другостепена изборна комисија</w:t>
      </w:r>
      <w:r w:rsidRPr="00466D62">
        <w:t xml:space="preserve"> </w:t>
      </w:r>
      <w:r w:rsidRPr="00426EBF">
        <w:t>за спровођење избора за чланове савета м</w:t>
      </w:r>
      <w:r>
        <w:t>есних заједница</w:t>
      </w:r>
      <w:r w:rsidRPr="00426EBF">
        <w:rPr>
          <w:color w:val="000000"/>
        </w:rPr>
        <w:t xml:space="preserve"> одлучује већином гласова од укупног броја чланова.</w:t>
      </w:r>
    </w:p>
    <w:p w:rsidR="00F03035" w:rsidRPr="00426EBF" w:rsidRDefault="00F03035" w:rsidP="00433676">
      <w:pPr>
        <w:pStyle w:val="1tekst"/>
        <w:spacing w:before="0" w:beforeAutospacing="0" w:after="0" w:afterAutospacing="0"/>
        <w:ind w:firstLine="720"/>
        <w:jc w:val="both"/>
        <w:rPr>
          <w:color w:val="000000"/>
        </w:rPr>
      </w:pPr>
      <w:bookmarkStart w:id="13" w:name="sadrzaj183"/>
      <w:bookmarkStart w:id="14" w:name="clan_178"/>
      <w:bookmarkEnd w:id="13"/>
      <w:bookmarkEnd w:id="14"/>
      <w:r w:rsidRPr="00426EBF">
        <w:rPr>
          <w:color w:val="000000"/>
        </w:rPr>
        <w:t>Председник, најмање један члан и секретар Другостепене изборне комисије</w:t>
      </w:r>
      <w:r w:rsidRPr="00466D62">
        <w:t xml:space="preserve"> </w:t>
      </w:r>
      <w:r w:rsidRPr="00426EBF">
        <w:t>за спровођење избора за чланове савета м</w:t>
      </w:r>
      <w:r>
        <w:t>есних заједница</w:t>
      </w:r>
      <w:r w:rsidRPr="00426EBF">
        <w:rPr>
          <w:color w:val="000000"/>
        </w:rPr>
        <w:t xml:space="preserve">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пет година радног искуства у струци.</w:t>
      </w:r>
    </w:p>
    <w:p w:rsidR="00F03035" w:rsidRPr="00426EBF" w:rsidRDefault="00F03035" w:rsidP="00433676">
      <w:pPr>
        <w:pStyle w:val="1tekst"/>
        <w:spacing w:before="0" w:beforeAutospacing="0" w:after="0" w:afterAutospacing="0"/>
        <w:ind w:firstLine="720"/>
        <w:jc w:val="both"/>
        <w:rPr>
          <w:color w:val="000000"/>
        </w:rPr>
      </w:pPr>
      <w:r w:rsidRPr="00426EBF">
        <w:rPr>
          <w:color w:val="000000"/>
        </w:rPr>
        <w:t>Председник, чланови Другостепене изборне комисије</w:t>
      </w:r>
      <w:r w:rsidRPr="00466D62">
        <w:t xml:space="preserve"> </w:t>
      </w:r>
      <w:r w:rsidRPr="00426EBF">
        <w:t>за спровођење избора за чланове савета м</w:t>
      </w:r>
      <w:r>
        <w:t>есних заједница</w:t>
      </w:r>
      <w:r w:rsidRPr="00426EBF">
        <w:rPr>
          <w:color w:val="000000"/>
        </w:rPr>
        <w:t xml:space="preserve"> и секретар, именују се на четири године и могу поново да буду именовани.</w:t>
      </w:r>
    </w:p>
    <w:p w:rsidR="00F03035" w:rsidRPr="00426EBF" w:rsidRDefault="00F03035" w:rsidP="00DA6392">
      <w:pPr>
        <w:pStyle w:val="1tekst"/>
        <w:spacing w:before="0" w:beforeAutospacing="0" w:after="0" w:afterAutospacing="0"/>
        <w:ind w:firstLine="720"/>
        <w:jc w:val="both"/>
        <w:rPr>
          <w:color w:val="000000"/>
        </w:rPr>
      </w:pPr>
      <w:r w:rsidRPr="00426EBF">
        <w:rPr>
          <w:color w:val="000000"/>
        </w:rPr>
        <w:t>Задаци и овлашћења Другостепене изборне комисије</w:t>
      </w:r>
      <w:r w:rsidRPr="00466D62">
        <w:t xml:space="preserve"> </w:t>
      </w:r>
      <w:r w:rsidRPr="00426EBF">
        <w:t>за спровођење избора за чланове савета м</w:t>
      </w:r>
      <w:r>
        <w:t>есних заједница</w:t>
      </w:r>
      <w:r w:rsidRPr="00426EBF">
        <w:rPr>
          <w:color w:val="000000"/>
        </w:rPr>
        <w:t>, као и начин рада и одлучивања, ближе се утврђују одлуком Скупштине општине којом се уређују месне заједнице.</w:t>
      </w:r>
    </w:p>
    <w:p w:rsidR="00F03035" w:rsidRPr="00426EBF" w:rsidRDefault="00F03035" w:rsidP="00433676">
      <w:pPr>
        <w:pStyle w:val="1tekst"/>
        <w:spacing w:before="0" w:beforeAutospacing="0" w:after="0" w:afterAutospacing="0"/>
        <w:ind w:firstLine="720"/>
        <w:jc w:val="both"/>
        <w:rPr>
          <w:color w:val="000000"/>
        </w:rPr>
      </w:pPr>
    </w:p>
    <w:p w:rsidR="00F03035" w:rsidRPr="00426EBF" w:rsidRDefault="00F03035" w:rsidP="00463D82">
      <w:pPr>
        <w:jc w:val="center"/>
        <w:rPr>
          <w:b/>
          <w:lang w:val="sr-Latn-CS"/>
        </w:rPr>
      </w:pPr>
      <w:r w:rsidRPr="00426EBF">
        <w:rPr>
          <w:b/>
          <w:lang w:val="sr-Latn-CS"/>
        </w:rPr>
        <w:t>Председник Скупштине</w:t>
      </w:r>
    </w:p>
    <w:p w:rsidR="00F03035" w:rsidRPr="00426EBF" w:rsidRDefault="00F03035" w:rsidP="00463D82">
      <w:pPr>
        <w:jc w:val="center"/>
        <w:outlineLvl w:val="0"/>
      </w:pPr>
      <w:bookmarkStart w:id="15" w:name="clan_38"/>
      <w:r w:rsidRPr="00426EBF">
        <w:rPr>
          <w:lang w:val="sr-Cyrl-CS"/>
        </w:rPr>
        <w:t xml:space="preserve">Члан </w:t>
      </w:r>
      <w:bookmarkEnd w:id="15"/>
      <w:r w:rsidRPr="00426EBF">
        <w:t>56.</w:t>
      </w:r>
    </w:p>
    <w:p w:rsidR="00F03035" w:rsidRPr="00426EBF" w:rsidRDefault="00F03035" w:rsidP="00463D82">
      <w:pPr>
        <w:jc w:val="center"/>
        <w:outlineLvl w:val="0"/>
      </w:pPr>
    </w:p>
    <w:p w:rsidR="00F03035" w:rsidRPr="00426EBF" w:rsidRDefault="00F03035" w:rsidP="00463D82">
      <w:pPr>
        <w:ind w:firstLine="708"/>
        <w:jc w:val="both"/>
        <w:rPr>
          <w:lang w:val="sr-Cyrl-CS"/>
        </w:rPr>
      </w:pPr>
      <w:r w:rsidRPr="00426EBF">
        <w:rPr>
          <w:lang w:val="sr-Cyrl-CS"/>
        </w:rPr>
        <w:t xml:space="preserve">Скупштина општине има председника </w:t>
      </w:r>
      <w:r w:rsidRPr="00426EBF">
        <w:rPr>
          <w:lang w:val="sr-Latn-CS"/>
        </w:rPr>
        <w:t>С</w:t>
      </w:r>
      <w:r w:rsidRPr="00426EBF">
        <w:rPr>
          <w:lang w:val="sr-Cyrl-CS"/>
        </w:rPr>
        <w:t>купштине.</w:t>
      </w:r>
    </w:p>
    <w:p w:rsidR="00F03035" w:rsidRPr="00426EBF" w:rsidRDefault="00F03035" w:rsidP="00463D82">
      <w:pPr>
        <w:ind w:firstLine="708"/>
        <w:jc w:val="both"/>
        <w:rPr>
          <w:lang w:val="sr-Cyrl-CS"/>
        </w:rPr>
      </w:pPr>
      <w:r w:rsidRPr="00426EBF">
        <w:rPr>
          <w:lang w:val="sr-Cyrl-CS"/>
        </w:rPr>
        <w:t xml:space="preserve">Председник </w:t>
      </w:r>
      <w:r w:rsidRPr="00426EBF">
        <w:rPr>
          <w:lang w:val="sr-Latn-CS"/>
        </w:rPr>
        <w:t>С</w:t>
      </w:r>
      <w:r w:rsidRPr="00426EBF">
        <w:rPr>
          <w:lang w:val="sr-Cyrl-CS"/>
        </w:rPr>
        <w:t xml:space="preserve">купштине организује рад </w:t>
      </w:r>
      <w:r w:rsidRPr="00426EBF">
        <w:rPr>
          <w:lang w:val="sr-Latn-CS"/>
        </w:rPr>
        <w:t>С</w:t>
      </w:r>
      <w:r w:rsidRPr="00426EBF">
        <w:rPr>
          <w:lang w:val="sr-Cyrl-CS"/>
        </w:rPr>
        <w:t xml:space="preserve">купштине општине, сазива и председава њеним седницама, остварује сарадњу са председником </w:t>
      </w:r>
      <w:r w:rsidRPr="00426EBF">
        <w:rPr>
          <w:lang w:val="sr-Latn-CS"/>
        </w:rPr>
        <w:t>О</w:t>
      </w:r>
      <w:r w:rsidRPr="00426EBF">
        <w:rPr>
          <w:lang w:val="sr-Cyrl-CS"/>
        </w:rPr>
        <w:t xml:space="preserve">пштине и </w:t>
      </w:r>
      <w:r w:rsidRPr="00426EBF">
        <w:rPr>
          <w:lang w:val="sr-Latn-CS"/>
        </w:rPr>
        <w:t>О</w:t>
      </w:r>
      <w:r w:rsidRPr="00426EBF">
        <w:rPr>
          <w:lang w:val="sr-Cyrl-CS"/>
        </w:rPr>
        <w:t>пштинским већем, стара се о остваривању јавности рада, потписује акта која Скупштина</w:t>
      </w:r>
      <w:r w:rsidRPr="00426EBF">
        <w:rPr>
          <w:lang w:val="sr-Latn-CS"/>
        </w:rPr>
        <w:t xml:space="preserve"> општине</w:t>
      </w:r>
      <w:r w:rsidRPr="00426EBF">
        <w:rPr>
          <w:lang w:val="sr-Cyrl-CS"/>
        </w:rPr>
        <w:t xml:space="preserve"> доноси и обавља друге послове утврђене законом и овим </w:t>
      </w:r>
      <w:r w:rsidRPr="00426EBF">
        <w:rPr>
          <w:lang w:val="sr-Latn-CS"/>
        </w:rPr>
        <w:t>с</w:t>
      </w:r>
      <w:r w:rsidRPr="00426EBF">
        <w:rPr>
          <w:lang w:val="sr-Cyrl-CS"/>
        </w:rPr>
        <w:t>татутом.</w:t>
      </w:r>
    </w:p>
    <w:p w:rsidR="00F03035" w:rsidRPr="00426EBF" w:rsidRDefault="00F03035" w:rsidP="00463D82">
      <w:pPr>
        <w:ind w:firstLine="708"/>
        <w:jc w:val="both"/>
        <w:rPr>
          <w:lang w:val="sr-Cyrl-CS"/>
        </w:rPr>
      </w:pPr>
      <w:r w:rsidRPr="00426EBF">
        <w:rPr>
          <w:lang w:val="sr-Cyrl-CS"/>
        </w:rPr>
        <w:t>Председник Скупштине може бити на сталном раду у Општини.</w:t>
      </w:r>
    </w:p>
    <w:p w:rsidR="00F03035" w:rsidRPr="00426EBF" w:rsidRDefault="00F03035" w:rsidP="00463D82">
      <w:pPr>
        <w:rPr>
          <w:lang w:val="sr-Cyrl-CS"/>
        </w:rPr>
      </w:pPr>
      <w:r w:rsidRPr="00426EBF">
        <w:rPr>
          <w:lang w:val="sr-Cyrl-CS"/>
        </w:rPr>
        <w:t xml:space="preserve">            </w:t>
      </w:r>
    </w:p>
    <w:p w:rsidR="00F03035" w:rsidRPr="00426EBF" w:rsidRDefault="00F03035" w:rsidP="00463D82">
      <w:pPr>
        <w:jc w:val="center"/>
        <w:rPr>
          <w:b/>
          <w:lang w:val="sr-Latn-CS"/>
        </w:rPr>
      </w:pPr>
      <w:r w:rsidRPr="00426EBF">
        <w:rPr>
          <w:b/>
          <w:lang w:val="sr-Latn-CS"/>
        </w:rPr>
        <w:t>Избор председника Скупштине</w:t>
      </w:r>
    </w:p>
    <w:p w:rsidR="00F03035" w:rsidRPr="00426EBF" w:rsidRDefault="00F03035" w:rsidP="00463D82">
      <w:pPr>
        <w:jc w:val="center"/>
        <w:outlineLvl w:val="0"/>
      </w:pPr>
      <w:r w:rsidRPr="00426EBF">
        <w:rPr>
          <w:lang w:val="sr-Cyrl-CS"/>
        </w:rPr>
        <w:t xml:space="preserve">Члан </w:t>
      </w:r>
      <w:r w:rsidRPr="00426EBF">
        <w:t>57.</w:t>
      </w:r>
    </w:p>
    <w:p w:rsidR="00F03035" w:rsidRPr="00426EBF" w:rsidRDefault="00F03035" w:rsidP="00463D82">
      <w:pPr>
        <w:jc w:val="center"/>
        <w:outlineLvl w:val="0"/>
      </w:pPr>
    </w:p>
    <w:p w:rsidR="00F03035" w:rsidRPr="00426EBF" w:rsidRDefault="00F03035" w:rsidP="00463D82">
      <w:pPr>
        <w:ind w:firstLine="708"/>
        <w:jc w:val="both"/>
        <w:rPr>
          <w:lang w:val="sr-Cyrl-CS"/>
        </w:rPr>
      </w:pPr>
      <w:r w:rsidRPr="00426EBF">
        <w:rPr>
          <w:lang w:val="sr-Cyrl-CS"/>
        </w:rPr>
        <w:t xml:space="preserve">Председник </w:t>
      </w:r>
      <w:r w:rsidRPr="00426EBF">
        <w:rPr>
          <w:lang w:val="sr-Latn-CS"/>
        </w:rPr>
        <w:t>С</w:t>
      </w:r>
      <w:r w:rsidRPr="00426EBF">
        <w:rPr>
          <w:lang w:val="sr-Cyrl-CS"/>
        </w:rPr>
        <w:t>купштине се бира из ред</w:t>
      </w:r>
      <w:r w:rsidRPr="00426EBF">
        <w:rPr>
          <w:lang w:val="sr-Latn-CS"/>
        </w:rPr>
        <w:t xml:space="preserve">а </w:t>
      </w:r>
      <w:r w:rsidRPr="00426EBF">
        <w:rPr>
          <w:lang w:val="sr-Cyrl-CS"/>
        </w:rPr>
        <w:t xml:space="preserve">одборника, на предлог најмање </w:t>
      </w:r>
      <w:r w:rsidRPr="00426EBF">
        <w:rPr>
          <w:lang w:val="sr-Latn-CS"/>
        </w:rPr>
        <w:t xml:space="preserve">трећине </w:t>
      </w:r>
      <w:r w:rsidRPr="00426EBF">
        <w:rPr>
          <w:lang w:val="sr-Cyrl-CS"/>
        </w:rPr>
        <w:t xml:space="preserve">одборника, на време од четири године, тајним гласањем, већином гласова од укупног броја одборника </w:t>
      </w:r>
      <w:r w:rsidRPr="00426EBF">
        <w:rPr>
          <w:lang w:val="sr-Latn-CS"/>
        </w:rPr>
        <w:t>С</w:t>
      </w:r>
      <w:r w:rsidRPr="00426EBF">
        <w:rPr>
          <w:lang w:val="sr-Cyrl-CS"/>
        </w:rPr>
        <w:t>купштине општине.</w:t>
      </w:r>
    </w:p>
    <w:p w:rsidR="00F03035" w:rsidRPr="00426EBF" w:rsidRDefault="00F03035" w:rsidP="00463D82">
      <w:pPr>
        <w:ind w:firstLine="708"/>
        <w:jc w:val="both"/>
        <w:rPr>
          <w:lang w:val="sr-Cyrl-CS"/>
        </w:rPr>
      </w:pPr>
      <w:r w:rsidRPr="00426EBF">
        <w:rPr>
          <w:lang w:val="sr-Cyrl-CS"/>
        </w:rPr>
        <w:t>Одборник може да учествује у предлагању само једног кандидата.</w:t>
      </w:r>
    </w:p>
    <w:p w:rsidR="00F03035" w:rsidRPr="00426EBF" w:rsidRDefault="00F03035" w:rsidP="00463D82">
      <w:pPr>
        <w:ind w:firstLine="708"/>
        <w:jc w:val="both"/>
        <w:rPr>
          <w:lang w:val="sr-Cyrl-CS"/>
        </w:rPr>
      </w:pPr>
      <w:r w:rsidRPr="00426EBF">
        <w:rPr>
          <w:lang w:val="sr-Cyrl-CS"/>
        </w:rPr>
        <w:t xml:space="preserve">Ако је предложено више кандидата, а ниједан од предложених кандидата не добије потребну већину гласова, понавља се поступак кандидовања и избора. </w:t>
      </w:r>
    </w:p>
    <w:p w:rsidR="00F03035" w:rsidRPr="00426EBF" w:rsidRDefault="00F03035" w:rsidP="00463D82">
      <w:pPr>
        <w:rPr>
          <w:lang w:val="sr-Latn-CS"/>
        </w:rPr>
      </w:pPr>
    </w:p>
    <w:p w:rsidR="00F03035" w:rsidRPr="00426EBF" w:rsidRDefault="00F03035" w:rsidP="00463D82">
      <w:pPr>
        <w:jc w:val="center"/>
        <w:rPr>
          <w:b/>
          <w:lang w:val="sr-Latn-CS"/>
        </w:rPr>
      </w:pPr>
      <w:r w:rsidRPr="00426EBF">
        <w:rPr>
          <w:b/>
          <w:lang w:val="sr-Latn-CS"/>
        </w:rPr>
        <w:t>Разрешење председника Скупштине</w:t>
      </w:r>
    </w:p>
    <w:p w:rsidR="00F03035" w:rsidRPr="00426EBF" w:rsidRDefault="00F03035" w:rsidP="00463D82">
      <w:pPr>
        <w:jc w:val="center"/>
        <w:outlineLvl w:val="0"/>
      </w:pPr>
      <w:r w:rsidRPr="00426EBF">
        <w:rPr>
          <w:lang w:val="sr-Cyrl-CS"/>
        </w:rPr>
        <w:t xml:space="preserve">Члан  </w:t>
      </w:r>
      <w:r w:rsidRPr="00426EBF">
        <w:t>58.</w:t>
      </w:r>
    </w:p>
    <w:p w:rsidR="00F03035" w:rsidRPr="00426EBF" w:rsidRDefault="00F03035" w:rsidP="00463D82">
      <w:pPr>
        <w:jc w:val="center"/>
        <w:outlineLvl w:val="0"/>
      </w:pPr>
    </w:p>
    <w:p w:rsidR="00F03035" w:rsidRPr="00426EBF" w:rsidRDefault="00F03035" w:rsidP="00463D82">
      <w:pPr>
        <w:ind w:firstLine="708"/>
        <w:jc w:val="both"/>
        <w:rPr>
          <w:lang w:val="ru-RU"/>
        </w:rPr>
      </w:pPr>
      <w:r w:rsidRPr="00426EBF">
        <w:rPr>
          <w:lang w:val="sr-Cyrl-CS"/>
        </w:rPr>
        <w:t xml:space="preserve">Председник Скупштине може бити разрешен пре истека мандата: </w:t>
      </w:r>
    </w:p>
    <w:p w:rsidR="00F03035" w:rsidRPr="00426EBF" w:rsidRDefault="00F03035" w:rsidP="00463D82">
      <w:pPr>
        <w:numPr>
          <w:ilvl w:val="0"/>
          <w:numId w:val="11"/>
        </w:numPr>
        <w:jc w:val="both"/>
        <w:rPr>
          <w:lang w:val="en-US"/>
        </w:rPr>
      </w:pPr>
      <w:r w:rsidRPr="00426EBF">
        <w:rPr>
          <w:lang w:val="sr-Cyrl-CS"/>
        </w:rPr>
        <w:t>на лични захтев,</w:t>
      </w:r>
      <w:r w:rsidRPr="00426EBF">
        <w:rPr>
          <w:lang w:val="en-US"/>
        </w:rPr>
        <w:t xml:space="preserve"> </w:t>
      </w:r>
    </w:p>
    <w:p w:rsidR="00F03035" w:rsidRPr="00426EBF" w:rsidRDefault="00F03035" w:rsidP="00463D82">
      <w:pPr>
        <w:numPr>
          <w:ilvl w:val="0"/>
          <w:numId w:val="11"/>
        </w:numPr>
        <w:jc w:val="both"/>
        <w:rPr>
          <w:lang w:val="ru-RU"/>
        </w:rPr>
      </w:pPr>
      <w:r w:rsidRPr="00426EBF">
        <w:rPr>
          <w:lang w:val="sr-Cyrl-CS"/>
        </w:rPr>
        <w:t xml:space="preserve">на предлог најмање </w:t>
      </w:r>
      <w:r w:rsidRPr="00426EBF">
        <w:rPr>
          <w:lang w:val="sr-Latn-CS"/>
        </w:rPr>
        <w:t>трећине</w:t>
      </w:r>
      <w:r w:rsidRPr="00426EBF">
        <w:rPr>
          <w:lang w:val="sr-Cyrl-CS"/>
        </w:rPr>
        <w:t xml:space="preserve"> одборника.</w:t>
      </w:r>
      <w:r w:rsidRPr="00426EBF">
        <w:rPr>
          <w:lang w:val="ru-RU"/>
        </w:rPr>
        <w:t xml:space="preserve"> </w:t>
      </w:r>
    </w:p>
    <w:p w:rsidR="00F03035" w:rsidRPr="00426EBF" w:rsidRDefault="00F03035" w:rsidP="00463D82">
      <w:pPr>
        <w:ind w:firstLine="708"/>
        <w:jc w:val="both"/>
        <w:rPr>
          <w:lang w:val="ru-RU"/>
        </w:rPr>
      </w:pPr>
      <w:r w:rsidRPr="00426EBF">
        <w:rPr>
          <w:lang w:val="sr-Cyrl-CS"/>
        </w:rPr>
        <w:t>Предлог се подноси у писаној форми и мора бити образложен.</w:t>
      </w:r>
    </w:p>
    <w:p w:rsidR="00F03035" w:rsidRPr="00426EBF" w:rsidRDefault="00F03035" w:rsidP="00463D82">
      <w:pPr>
        <w:ind w:firstLine="708"/>
        <w:jc w:val="both"/>
        <w:rPr>
          <w:lang w:val="sr-Cyrl-CS"/>
        </w:rPr>
      </w:pPr>
      <w:r w:rsidRPr="00426EBF">
        <w:rPr>
          <w:lang w:val="sr-Cyrl-CS"/>
        </w:rPr>
        <w:t>Разрешење се врши на начин и по поступку који је предвиђен за његов избор.</w:t>
      </w:r>
    </w:p>
    <w:p w:rsidR="00F03035" w:rsidRPr="00426EBF" w:rsidRDefault="00F03035" w:rsidP="00463D82">
      <w:pPr>
        <w:jc w:val="center"/>
        <w:rPr>
          <w:b/>
        </w:rPr>
      </w:pPr>
    </w:p>
    <w:p w:rsidR="00F03035" w:rsidRPr="00426EBF" w:rsidRDefault="00F03035" w:rsidP="00463D82">
      <w:pPr>
        <w:jc w:val="center"/>
        <w:rPr>
          <w:b/>
          <w:lang w:val="sr-Latn-CS"/>
        </w:rPr>
      </w:pPr>
      <w:r w:rsidRPr="00426EBF">
        <w:rPr>
          <w:b/>
          <w:lang w:val="sr-Latn-CS"/>
        </w:rPr>
        <w:t>Заменик председника Скупштине</w:t>
      </w:r>
    </w:p>
    <w:p w:rsidR="00F03035" w:rsidRPr="00426EBF" w:rsidRDefault="00F03035" w:rsidP="00463D82">
      <w:pPr>
        <w:jc w:val="center"/>
        <w:outlineLvl w:val="0"/>
      </w:pPr>
      <w:bookmarkStart w:id="16" w:name="clan_39"/>
      <w:r w:rsidRPr="00426EBF">
        <w:rPr>
          <w:lang w:val="sr-Cyrl-CS"/>
        </w:rPr>
        <w:t xml:space="preserve">Члан </w:t>
      </w:r>
      <w:bookmarkEnd w:id="16"/>
      <w:r w:rsidRPr="00426EBF">
        <w:t>59.</w:t>
      </w:r>
    </w:p>
    <w:p w:rsidR="00F03035" w:rsidRPr="00426EBF" w:rsidRDefault="00F03035" w:rsidP="00463D82">
      <w:pPr>
        <w:jc w:val="center"/>
        <w:outlineLvl w:val="0"/>
      </w:pPr>
    </w:p>
    <w:p w:rsidR="00F03035" w:rsidRPr="00426EBF" w:rsidRDefault="00F03035" w:rsidP="00463D82">
      <w:pPr>
        <w:ind w:firstLine="708"/>
        <w:jc w:val="both"/>
        <w:rPr>
          <w:lang w:val="sr-Cyrl-CS"/>
        </w:rPr>
      </w:pPr>
      <w:r w:rsidRPr="00426EBF">
        <w:rPr>
          <w:lang w:val="sr-Cyrl-CS"/>
        </w:rPr>
        <w:t xml:space="preserve">Председник </w:t>
      </w:r>
      <w:r w:rsidRPr="00426EBF">
        <w:rPr>
          <w:lang w:val="sr-Latn-CS"/>
        </w:rPr>
        <w:t>С</w:t>
      </w:r>
      <w:r w:rsidRPr="00426EBF">
        <w:rPr>
          <w:lang w:val="sr-Cyrl-CS"/>
        </w:rPr>
        <w:t>купштине има заменика који га замењује у случају његове одсутности и спречености да обавља своју дужност.</w:t>
      </w:r>
    </w:p>
    <w:p w:rsidR="00F03035" w:rsidRPr="00426EBF" w:rsidRDefault="00F03035" w:rsidP="00463D82">
      <w:pPr>
        <w:ind w:firstLine="708"/>
        <w:jc w:val="both"/>
        <w:rPr>
          <w:lang w:val="sr-Cyrl-CS"/>
        </w:rPr>
      </w:pPr>
      <w:r w:rsidRPr="00426EBF">
        <w:rPr>
          <w:lang w:val="sr-Cyrl-CS"/>
        </w:rPr>
        <w:t xml:space="preserve">Заменик председника </w:t>
      </w:r>
      <w:r w:rsidRPr="00426EBF">
        <w:rPr>
          <w:lang w:val="sr-Latn-CS"/>
        </w:rPr>
        <w:t>С</w:t>
      </w:r>
      <w:r w:rsidRPr="00426EBF">
        <w:rPr>
          <w:lang w:val="sr-Cyrl-CS"/>
        </w:rPr>
        <w:t xml:space="preserve">купштине бира се и разрешава на исти начин као и председник </w:t>
      </w:r>
      <w:r w:rsidRPr="00426EBF">
        <w:rPr>
          <w:lang w:val="sr-Latn-CS"/>
        </w:rPr>
        <w:t>С</w:t>
      </w:r>
      <w:bookmarkStart w:id="17" w:name="clan_40"/>
      <w:r w:rsidRPr="00426EBF">
        <w:rPr>
          <w:lang w:val="sr-Cyrl-CS"/>
        </w:rPr>
        <w:t>купштине.</w:t>
      </w:r>
    </w:p>
    <w:p w:rsidR="00F03035" w:rsidRPr="00426EBF" w:rsidRDefault="00F03035" w:rsidP="00463D82">
      <w:pPr>
        <w:ind w:firstLine="708"/>
        <w:jc w:val="both"/>
        <w:rPr>
          <w:lang w:val="sr-Cyrl-CS"/>
        </w:rPr>
      </w:pPr>
      <w:r w:rsidRPr="00426EBF">
        <w:rPr>
          <w:lang w:val="sr-Cyrl-CS"/>
        </w:rPr>
        <w:t>Ако заменику председника Скупштине мирују права из радног односа услед избора на ту функцију, заменик председника Скупштине може бити на сталном раду у Општини.</w:t>
      </w:r>
    </w:p>
    <w:p w:rsidR="00F03035" w:rsidRPr="00426EBF" w:rsidRDefault="00F03035" w:rsidP="00463D82">
      <w:pPr>
        <w:rPr>
          <w:lang w:val="sr-Latn-CS"/>
        </w:rPr>
      </w:pPr>
    </w:p>
    <w:p w:rsidR="00F03035" w:rsidRPr="00426EBF" w:rsidRDefault="00F03035" w:rsidP="00463D82">
      <w:pPr>
        <w:jc w:val="center"/>
        <w:rPr>
          <w:b/>
          <w:lang w:val="sr-Latn-CS"/>
        </w:rPr>
      </w:pPr>
      <w:r w:rsidRPr="00426EBF">
        <w:rPr>
          <w:b/>
          <w:lang w:val="sr-Latn-CS"/>
        </w:rPr>
        <w:t>Секретар Скупштине</w:t>
      </w:r>
    </w:p>
    <w:p w:rsidR="00F03035" w:rsidRPr="00426EBF" w:rsidRDefault="00F03035" w:rsidP="00463D82">
      <w:pPr>
        <w:jc w:val="center"/>
        <w:outlineLvl w:val="0"/>
      </w:pPr>
      <w:r w:rsidRPr="00426EBF">
        <w:rPr>
          <w:lang w:val="sr-Cyrl-CS"/>
        </w:rPr>
        <w:t xml:space="preserve">Члан </w:t>
      </w:r>
      <w:bookmarkEnd w:id="17"/>
      <w:r w:rsidRPr="00426EBF">
        <w:rPr>
          <w:lang w:val="sr-Cyrl-CS"/>
        </w:rPr>
        <w:t>60</w:t>
      </w:r>
      <w:r w:rsidRPr="00426EBF">
        <w:t>.</w:t>
      </w:r>
    </w:p>
    <w:p w:rsidR="00F03035" w:rsidRPr="00426EBF" w:rsidRDefault="00F03035" w:rsidP="00463D82">
      <w:pPr>
        <w:jc w:val="both"/>
      </w:pPr>
    </w:p>
    <w:p w:rsidR="00F03035" w:rsidRPr="00426EBF" w:rsidRDefault="00F03035" w:rsidP="00463D82">
      <w:pPr>
        <w:ind w:firstLine="708"/>
        <w:jc w:val="both"/>
        <w:rPr>
          <w:lang w:val="sr-Cyrl-CS"/>
        </w:rPr>
      </w:pPr>
      <w:r w:rsidRPr="00426EBF">
        <w:rPr>
          <w:lang w:val="sr-Cyrl-CS"/>
        </w:rPr>
        <w:t xml:space="preserve">Скупштина општине има секретара који се стара о обављању стручних послова у вези са сазивањем и одржавањем седница </w:t>
      </w:r>
      <w:r w:rsidRPr="00426EBF">
        <w:rPr>
          <w:lang w:val="sr-Latn-CS"/>
        </w:rPr>
        <w:t>С</w:t>
      </w:r>
      <w:r w:rsidRPr="00426EBF">
        <w:rPr>
          <w:lang w:val="sr-Cyrl-CS"/>
        </w:rPr>
        <w:t>купштине и њених радних тела и руководи административним пословима везаним за њихов рад.</w:t>
      </w:r>
    </w:p>
    <w:p w:rsidR="00F03035" w:rsidRPr="00426EBF" w:rsidRDefault="00F03035" w:rsidP="00463D82">
      <w:pPr>
        <w:ind w:firstLine="708"/>
        <w:jc w:val="both"/>
        <w:rPr>
          <w:lang w:val="ru-RU"/>
        </w:rPr>
      </w:pPr>
      <w:r w:rsidRPr="00426EBF">
        <w:rPr>
          <w:lang w:val="sr-Cyrl-CS"/>
        </w:rPr>
        <w:t xml:space="preserve">Секретар </w:t>
      </w:r>
      <w:r w:rsidRPr="00426EBF">
        <w:rPr>
          <w:lang w:val="sr-Latn-CS"/>
        </w:rPr>
        <w:t>С</w:t>
      </w:r>
      <w:r w:rsidRPr="00426EBF">
        <w:rPr>
          <w:lang w:val="sr-Cyrl-CS"/>
        </w:rPr>
        <w:t xml:space="preserve">купштине се поставља на четири године, на предлог председника </w:t>
      </w:r>
      <w:r w:rsidRPr="00426EBF">
        <w:rPr>
          <w:lang w:val="sr-Latn-CS"/>
        </w:rPr>
        <w:t>С</w:t>
      </w:r>
      <w:r w:rsidRPr="00426EBF">
        <w:rPr>
          <w:lang w:val="sr-Cyrl-CS"/>
        </w:rPr>
        <w:t>купштине, и може бити поново постављен.</w:t>
      </w:r>
    </w:p>
    <w:p w:rsidR="00F03035" w:rsidRPr="00426EBF" w:rsidRDefault="00F03035" w:rsidP="00463D82">
      <w:pPr>
        <w:ind w:firstLine="708"/>
        <w:jc w:val="both"/>
        <w:rPr>
          <w:lang w:val="sr-Cyrl-CS"/>
        </w:rPr>
      </w:pPr>
      <w:r w:rsidRPr="00426EBF">
        <w:rPr>
          <w:lang w:val="sr-Cyrl-CS"/>
        </w:rPr>
        <w:t xml:space="preserve">За секретара </w:t>
      </w:r>
      <w:r w:rsidRPr="00426EBF">
        <w:rPr>
          <w:lang w:val="sr-Latn-CS"/>
        </w:rPr>
        <w:t>С</w:t>
      </w:r>
      <w:r w:rsidRPr="00426EBF">
        <w:rPr>
          <w:lang w:val="sr-Cyrl-CS"/>
        </w:rPr>
        <w:t>купштине општине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положеним стручним испитом за рад у органима управе и радним искуством од најмање три године.</w:t>
      </w:r>
    </w:p>
    <w:p w:rsidR="00F03035" w:rsidRPr="00426EBF" w:rsidRDefault="00F03035" w:rsidP="00463D82">
      <w:pPr>
        <w:ind w:firstLine="708"/>
        <w:jc w:val="both"/>
        <w:rPr>
          <w:lang w:val="sr-Cyrl-CS"/>
        </w:rPr>
      </w:pPr>
      <w:r w:rsidRPr="00426EBF">
        <w:rPr>
          <w:lang w:val="sr-Cyrl-CS"/>
        </w:rPr>
        <w:t xml:space="preserve">Скупштина општине може, на образложен предлог председника </w:t>
      </w:r>
      <w:r w:rsidRPr="00426EBF">
        <w:rPr>
          <w:lang w:val="sr-Latn-CS"/>
        </w:rPr>
        <w:t>С</w:t>
      </w:r>
      <w:r w:rsidRPr="00426EBF">
        <w:rPr>
          <w:lang w:val="sr-Cyrl-CS"/>
        </w:rPr>
        <w:t>купштине, разрешити секретара и пре истека мандата.</w:t>
      </w:r>
    </w:p>
    <w:p w:rsidR="00F03035" w:rsidRPr="00426EBF" w:rsidRDefault="00F03035" w:rsidP="00463D82">
      <w:pPr>
        <w:ind w:firstLine="708"/>
        <w:jc w:val="both"/>
        <w:rPr>
          <w:lang w:val="sr-Cyrl-CS"/>
        </w:rPr>
      </w:pPr>
      <w:r w:rsidRPr="00426EBF">
        <w:rPr>
          <w:lang w:val="sr-Cyrl-CS"/>
        </w:rPr>
        <w:t>Секретар има  заменика који га замењује у случају његове одсутности.</w:t>
      </w:r>
    </w:p>
    <w:p w:rsidR="00F03035" w:rsidRPr="00426EBF" w:rsidRDefault="00F03035" w:rsidP="00463D82">
      <w:pPr>
        <w:ind w:firstLine="708"/>
        <w:jc w:val="both"/>
        <w:rPr>
          <w:lang w:val="sr-Cyrl-CS"/>
        </w:rPr>
      </w:pPr>
      <w:r w:rsidRPr="00426EBF">
        <w:rPr>
          <w:lang w:val="sr-Cyrl-CS"/>
        </w:rPr>
        <w:t xml:space="preserve">Заменик секретара </w:t>
      </w:r>
      <w:r w:rsidRPr="00426EBF">
        <w:rPr>
          <w:lang w:val="sr-Latn-CS"/>
        </w:rPr>
        <w:t>С</w:t>
      </w:r>
      <w:r w:rsidRPr="00426EBF">
        <w:rPr>
          <w:lang w:val="sr-Cyrl-CS"/>
        </w:rPr>
        <w:t>купштине општине поставља се и разрешава на исти начин и под истим условима као и секретар.</w:t>
      </w:r>
    </w:p>
    <w:p w:rsidR="00F03035" w:rsidRPr="00426EBF" w:rsidRDefault="00F03035" w:rsidP="00463D82">
      <w:pPr>
        <w:ind w:firstLine="708"/>
        <w:jc w:val="both"/>
      </w:pPr>
      <w:r w:rsidRPr="00426EBF">
        <w:rPr>
          <w:lang w:val="sr-Latn-CS"/>
        </w:rPr>
        <w:t>Секретар Скупштине је одговоран за благовремено достављање података, списа и исправа, када то захтева надлежни орган Републике који врши надзор над радом и актима Скупштине општине.</w:t>
      </w:r>
    </w:p>
    <w:p w:rsidR="00F03035" w:rsidRPr="00426EBF" w:rsidRDefault="00F03035" w:rsidP="00463D82">
      <w:pPr>
        <w:ind w:firstLine="708"/>
        <w:jc w:val="both"/>
      </w:pPr>
    </w:p>
    <w:p w:rsidR="00F03035" w:rsidRPr="00426EBF" w:rsidRDefault="00F03035" w:rsidP="00463D82">
      <w:pPr>
        <w:rPr>
          <w:lang w:val="sr-Latn-CS"/>
        </w:rPr>
      </w:pPr>
    </w:p>
    <w:p w:rsidR="00F03035" w:rsidRPr="00426EBF" w:rsidRDefault="00F03035" w:rsidP="00463D82">
      <w:pPr>
        <w:jc w:val="center"/>
        <w:rPr>
          <w:b/>
          <w:lang w:val="sr-Latn-CS"/>
        </w:rPr>
      </w:pPr>
      <w:r w:rsidRPr="00426EBF">
        <w:rPr>
          <w:b/>
          <w:lang w:val="sr-Latn-CS"/>
        </w:rPr>
        <w:t>Пословник Скупштине</w:t>
      </w:r>
    </w:p>
    <w:p w:rsidR="00F03035" w:rsidRPr="00426EBF" w:rsidRDefault="00F03035" w:rsidP="00463D82">
      <w:pPr>
        <w:jc w:val="center"/>
        <w:outlineLvl w:val="0"/>
      </w:pPr>
      <w:bookmarkStart w:id="18" w:name="clan_41"/>
      <w:r w:rsidRPr="00426EBF">
        <w:rPr>
          <w:lang w:val="sr-Cyrl-CS"/>
        </w:rPr>
        <w:t>Члан</w:t>
      </w:r>
      <w:bookmarkEnd w:id="18"/>
      <w:r w:rsidRPr="00426EBF">
        <w:rPr>
          <w:lang w:val="sr-Cyrl-CS"/>
        </w:rPr>
        <w:t xml:space="preserve"> 61</w:t>
      </w:r>
      <w:r w:rsidRPr="00426EBF">
        <w:t>.</w:t>
      </w:r>
    </w:p>
    <w:p w:rsidR="00F03035" w:rsidRPr="00426EBF" w:rsidRDefault="00F03035" w:rsidP="00463D82">
      <w:pPr>
        <w:jc w:val="center"/>
        <w:outlineLvl w:val="0"/>
      </w:pPr>
    </w:p>
    <w:p w:rsidR="00F03035" w:rsidRPr="00426EBF" w:rsidRDefault="00F03035" w:rsidP="00463D82">
      <w:pPr>
        <w:ind w:firstLine="708"/>
        <w:jc w:val="both"/>
        <w:rPr>
          <w:lang w:val="sr-Cyrl-CS"/>
        </w:rPr>
      </w:pPr>
      <w:r w:rsidRPr="00426EBF">
        <w:rPr>
          <w:lang w:val="sr-Cyrl-CS"/>
        </w:rPr>
        <w:t xml:space="preserve">Начин припреме, вођење и рад седнице </w:t>
      </w:r>
      <w:r w:rsidRPr="00426EBF">
        <w:rPr>
          <w:lang w:val="sr-Latn-CS"/>
        </w:rPr>
        <w:t>С</w:t>
      </w:r>
      <w:r w:rsidRPr="00426EBF">
        <w:rPr>
          <w:lang w:val="sr-Cyrl-CS"/>
        </w:rPr>
        <w:t>купштине општине и њених радних тела и друга питања везана за њихов рад уређују се пословником Скупштине.</w:t>
      </w:r>
    </w:p>
    <w:p w:rsidR="00F03035" w:rsidRDefault="00F03035" w:rsidP="00463D82">
      <w:pPr>
        <w:ind w:firstLine="708"/>
        <w:jc w:val="both"/>
        <w:rPr>
          <w:lang w:val="sr-Cyrl-CS"/>
        </w:rPr>
      </w:pPr>
      <w:r w:rsidRPr="00426EBF">
        <w:rPr>
          <w:lang w:val="sr-Cyrl-CS"/>
        </w:rPr>
        <w:t xml:space="preserve">Пословник доноси Скупштина </w:t>
      </w:r>
      <w:r w:rsidRPr="00426EBF">
        <w:rPr>
          <w:lang w:val="sr-Latn-CS"/>
        </w:rPr>
        <w:t>општине</w:t>
      </w:r>
      <w:r w:rsidRPr="00426EBF">
        <w:rPr>
          <w:color w:val="FF0000"/>
          <w:lang w:val="sr-Latn-CS"/>
        </w:rPr>
        <w:t xml:space="preserve"> </w:t>
      </w:r>
      <w:r w:rsidRPr="00426EBF">
        <w:rPr>
          <w:lang w:val="sr-Cyrl-CS"/>
        </w:rPr>
        <w:t>већином од укупног броја одборника.</w:t>
      </w:r>
    </w:p>
    <w:p w:rsidR="00F03035" w:rsidRPr="00426EBF" w:rsidRDefault="00F03035" w:rsidP="00463D82">
      <w:pPr>
        <w:ind w:firstLine="708"/>
        <w:jc w:val="both"/>
        <w:rPr>
          <w:lang w:val="sr-Cyrl-CS"/>
        </w:rPr>
      </w:pPr>
    </w:p>
    <w:p w:rsidR="00F03035" w:rsidRPr="00426EBF" w:rsidRDefault="00F03035" w:rsidP="00463D82">
      <w:pPr>
        <w:ind w:firstLine="708"/>
        <w:jc w:val="both"/>
        <w:rPr>
          <w:lang w:val="sr-Cyrl-CS"/>
        </w:rPr>
      </w:pPr>
    </w:p>
    <w:p w:rsidR="00F03035" w:rsidRPr="00426EBF" w:rsidRDefault="00F03035" w:rsidP="00463D82">
      <w:pPr>
        <w:numPr>
          <w:ilvl w:val="0"/>
          <w:numId w:val="1"/>
        </w:numPr>
        <w:rPr>
          <w:b/>
          <w:bCs/>
          <w:lang w:val="sr-Latn-CS"/>
        </w:rPr>
      </w:pPr>
      <w:r w:rsidRPr="00426EBF">
        <w:rPr>
          <w:b/>
          <w:bCs/>
          <w:u w:val="single"/>
          <w:lang w:val="sr-Latn-CS"/>
        </w:rPr>
        <w:t>Извршни органи Општине</w:t>
      </w:r>
    </w:p>
    <w:p w:rsidR="00F03035" w:rsidRPr="00426EBF" w:rsidRDefault="00F03035" w:rsidP="00463D82">
      <w:pPr>
        <w:ind w:left="720"/>
        <w:rPr>
          <w:b/>
          <w:bCs/>
          <w:lang w:val="sr-Latn-CS"/>
        </w:rPr>
      </w:pPr>
    </w:p>
    <w:p w:rsidR="00F03035" w:rsidRPr="00426EBF" w:rsidRDefault="00F03035" w:rsidP="00463D82">
      <w:pPr>
        <w:jc w:val="center"/>
        <w:rPr>
          <w:b/>
          <w:lang w:val="sr-Latn-CS"/>
        </w:rPr>
      </w:pPr>
      <w:r w:rsidRPr="00426EBF">
        <w:rPr>
          <w:b/>
          <w:lang w:val="sr-Latn-CS"/>
        </w:rPr>
        <w:t>Извршни органи</w:t>
      </w:r>
    </w:p>
    <w:p w:rsidR="00F03035" w:rsidRPr="00426EBF" w:rsidRDefault="00F03035" w:rsidP="00463D82">
      <w:pPr>
        <w:jc w:val="center"/>
        <w:outlineLvl w:val="0"/>
      </w:pPr>
      <w:bookmarkStart w:id="19" w:name="clan_42"/>
      <w:r w:rsidRPr="00426EBF">
        <w:rPr>
          <w:lang w:val="sr-Cyrl-CS"/>
        </w:rPr>
        <w:t xml:space="preserve">Члан </w:t>
      </w:r>
      <w:bookmarkEnd w:id="19"/>
      <w:r w:rsidRPr="00426EBF">
        <w:rPr>
          <w:lang w:val="sr-Cyrl-CS"/>
        </w:rPr>
        <w:t>62</w:t>
      </w:r>
      <w:r w:rsidRPr="00426EBF">
        <w:t>.</w:t>
      </w:r>
    </w:p>
    <w:p w:rsidR="00F03035" w:rsidRPr="00426EBF" w:rsidRDefault="00F03035" w:rsidP="00463D82">
      <w:pPr>
        <w:jc w:val="center"/>
        <w:outlineLvl w:val="0"/>
      </w:pPr>
    </w:p>
    <w:p w:rsidR="00F03035" w:rsidRPr="00426EBF" w:rsidRDefault="00F03035" w:rsidP="00463D82">
      <w:pPr>
        <w:ind w:firstLine="708"/>
        <w:outlineLvl w:val="0"/>
        <w:rPr>
          <w:lang w:val="sr-Latn-CS"/>
        </w:rPr>
      </w:pPr>
      <w:r w:rsidRPr="00426EBF">
        <w:rPr>
          <w:lang w:val="sr-Cyrl-CS"/>
        </w:rPr>
        <w:t xml:space="preserve">Извршни органи </w:t>
      </w:r>
      <w:r w:rsidRPr="00426EBF">
        <w:rPr>
          <w:lang w:val="sr-Latn-CS"/>
        </w:rPr>
        <w:t>О</w:t>
      </w:r>
      <w:r w:rsidRPr="00426EBF">
        <w:rPr>
          <w:lang w:val="sr-Cyrl-CS"/>
        </w:rPr>
        <w:t xml:space="preserve">пштине су председник </w:t>
      </w:r>
      <w:r w:rsidRPr="00426EBF">
        <w:rPr>
          <w:lang w:val="sr-Latn-CS"/>
        </w:rPr>
        <w:t>О</w:t>
      </w:r>
      <w:r w:rsidRPr="00426EBF">
        <w:rPr>
          <w:lang w:val="sr-Cyrl-CS"/>
        </w:rPr>
        <w:t xml:space="preserve">пштине и </w:t>
      </w:r>
      <w:r w:rsidRPr="00426EBF">
        <w:rPr>
          <w:lang w:val="sr-Latn-CS"/>
        </w:rPr>
        <w:t>О</w:t>
      </w:r>
      <w:r w:rsidRPr="00426EBF">
        <w:rPr>
          <w:lang w:val="sr-Cyrl-CS"/>
        </w:rPr>
        <w:t>пштинско веће.</w:t>
      </w:r>
    </w:p>
    <w:p w:rsidR="00F03035" w:rsidRPr="00426EBF" w:rsidRDefault="00F03035" w:rsidP="00463D82">
      <w:pPr>
        <w:rPr>
          <w:lang w:val="sr-Latn-CS"/>
        </w:rPr>
      </w:pPr>
    </w:p>
    <w:p w:rsidR="00F03035" w:rsidRPr="00426EBF" w:rsidRDefault="00F03035" w:rsidP="00463D82">
      <w:pPr>
        <w:rPr>
          <w:lang w:val="sr-Latn-CS"/>
        </w:rPr>
      </w:pPr>
    </w:p>
    <w:p w:rsidR="00F03035" w:rsidRPr="00426EBF" w:rsidRDefault="00F03035" w:rsidP="00463D82">
      <w:pPr>
        <w:outlineLvl w:val="0"/>
        <w:rPr>
          <w:b/>
          <w:lang w:val="sr-Latn-CS"/>
        </w:rPr>
      </w:pPr>
      <w:r w:rsidRPr="00426EBF">
        <w:rPr>
          <w:b/>
        </w:rPr>
        <w:t>а)</w:t>
      </w:r>
      <w:r w:rsidRPr="00426EBF">
        <w:rPr>
          <w:b/>
          <w:bCs/>
          <w:lang w:val="sr-Latn-CS"/>
        </w:rPr>
        <w:t xml:space="preserve"> Председник Општине</w:t>
      </w:r>
    </w:p>
    <w:p w:rsidR="00F03035" w:rsidRPr="00426EBF" w:rsidRDefault="00F03035" w:rsidP="00463D82">
      <w:pPr>
        <w:rPr>
          <w:lang w:val="sr-Latn-CS"/>
        </w:rPr>
      </w:pPr>
    </w:p>
    <w:p w:rsidR="00F03035" w:rsidRPr="00426EBF" w:rsidRDefault="00F03035" w:rsidP="00463D82">
      <w:pPr>
        <w:jc w:val="center"/>
        <w:rPr>
          <w:b/>
        </w:rPr>
      </w:pPr>
      <w:r w:rsidRPr="00426EBF">
        <w:rPr>
          <w:b/>
          <w:lang w:val="sr-Latn-CS"/>
        </w:rPr>
        <w:t>Избор председника</w:t>
      </w:r>
      <w:r w:rsidRPr="00426EBF">
        <w:rPr>
          <w:b/>
        </w:rPr>
        <w:t xml:space="preserve"> </w:t>
      </w:r>
    </w:p>
    <w:p w:rsidR="00F03035" w:rsidRPr="00426EBF" w:rsidRDefault="00F03035" w:rsidP="00463D82">
      <w:pPr>
        <w:jc w:val="center"/>
        <w:rPr>
          <w:b/>
        </w:rPr>
      </w:pPr>
      <w:r w:rsidRPr="00426EBF">
        <w:rPr>
          <w:b/>
        </w:rPr>
        <w:t>и заменика председника</w:t>
      </w:r>
      <w:r w:rsidRPr="00426EBF">
        <w:rPr>
          <w:b/>
          <w:lang w:val="sr-Latn-CS"/>
        </w:rPr>
        <w:t xml:space="preserve"> Општине</w:t>
      </w:r>
      <w:r w:rsidRPr="00426EBF">
        <w:rPr>
          <w:b/>
        </w:rPr>
        <w:t xml:space="preserve"> </w:t>
      </w:r>
    </w:p>
    <w:p w:rsidR="00F03035" w:rsidRPr="00426EBF" w:rsidRDefault="00F03035" w:rsidP="00463D82">
      <w:pPr>
        <w:jc w:val="center"/>
        <w:rPr>
          <w:color w:val="FF0000"/>
          <w:lang w:val="sr-Latn-CS"/>
        </w:rPr>
      </w:pPr>
    </w:p>
    <w:p w:rsidR="00F03035" w:rsidRPr="00426EBF" w:rsidRDefault="00F03035" w:rsidP="00463D82">
      <w:pPr>
        <w:jc w:val="center"/>
        <w:outlineLvl w:val="0"/>
      </w:pPr>
      <w:bookmarkStart w:id="20" w:name="clan_43"/>
      <w:r w:rsidRPr="00426EBF">
        <w:rPr>
          <w:lang w:val="sr-Cyrl-CS"/>
        </w:rPr>
        <w:t xml:space="preserve">Члан </w:t>
      </w:r>
      <w:bookmarkEnd w:id="20"/>
      <w:r w:rsidRPr="00426EBF">
        <w:t>63.</w:t>
      </w:r>
    </w:p>
    <w:p w:rsidR="00F03035" w:rsidRPr="00426EBF" w:rsidRDefault="00F03035" w:rsidP="00463D82">
      <w:pPr>
        <w:jc w:val="center"/>
        <w:outlineLvl w:val="0"/>
      </w:pPr>
    </w:p>
    <w:p w:rsidR="00F03035" w:rsidRPr="00426EBF" w:rsidRDefault="00F03035" w:rsidP="00463D82">
      <w:pPr>
        <w:ind w:firstLine="708"/>
        <w:jc w:val="both"/>
        <w:rPr>
          <w:lang w:val="sr-Latn-CS"/>
        </w:rPr>
      </w:pPr>
      <w:r w:rsidRPr="00426EBF">
        <w:rPr>
          <w:lang w:val="sr-Cyrl-CS"/>
        </w:rPr>
        <w:t xml:space="preserve">Председника </w:t>
      </w:r>
      <w:r w:rsidRPr="00426EBF">
        <w:rPr>
          <w:lang w:val="sr-Latn-CS"/>
        </w:rPr>
        <w:t>О</w:t>
      </w:r>
      <w:r w:rsidRPr="00426EBF">
        <w:rPr>
          <w:lang w:val="sr-Cyrl-CS"/>
        </w:rPr>
        <w:t xml:space="preserve">пштине бира </w:t>
      </w:r>
      <w:r w:rsidRPr="00426EBF">
        <w:rPr>
          <w:lang w:val="sr-Latn-CS"/>
        </w:rPr>
        <w:t>С</w:t>
      </w:r>
      <w:r w:rsidRPr="00426EBF">
        <w:rPr>
          <w:lang w:val="sr-Cyrl-CS"/>
        </w:rPr>
        <w:t xml:space="preserve">купштина општине, из реда одборника, на време од четири године, тајним гласањем, већином гласова од укупног броја одборника </w:t>
      </w:r>
      <w:r w:rsidRPr="00426EBF">
        <w:rPr>
          <w:lang w:val="sr-Latn-CS"/>
        </w:rPr>
        <w:t>С</w:t>
      </w:r>
      <w:r w:rsidRPr="00426EBF">
        <w:rPr>
          <w:lang w:val="sr-Cyrl-CS"/>
        </w:rPr>
        <w:t>купштине општине.</w:t>
      </w:r>
    </w:p>
    <w:p w:rsidR="00F03035" w:rsidRPr="00426EBF" w:rsidRDefault="00F03035" w:rsidP="00463D82">
      <w:pPr>
        <w:ind w:firstLine="708"/>
        <w:jc w:val="both"/>
        <w:rPr>
          <w:lang w:val="sr-Cyrl-CS"/>
        </w:rPr>
      </w:pPr>
      <w:r w:rsidRPr="00426EBF">
        <w:rPr>
          <w:lang w:val="sr-Cyrl-CS"/>
        </w:rPr>
        <w:t xml:space="preserve">Председник </w:t>
      </w:r>
      <w:r w:rsidRPr="00426EBF">
        <w:rPr>
          <w:lang w:val="sr-Latn-CS"/>
        </w:rPr>
        <w:t>О</w:t>
      </w:r>
      <w:r w:rsidRPr="00426EBF">
        <w:rPr>
          <w:lang w:val="sr-Cyrl-CS"/>
        </w:rPr>
        <w:t>пштине има заменика који га замењује у случају његове одсутности и спречености да обавља своју дужност.</w:t>
      </w:r>
    </w:p>
    <w:p w:rsidR="00F03035" w:rsidRPr="00426EBF" w:rsidRDefault="00F03035" w:rsidP="00463D82">
      <w:pPr>
        <w:ind w:firstLine="708"/>
        <w:jc w:val="both"/>
        <w:rPr>
          <w:lang w:val="ru-RU"/>
        </w:rPr>
      </w:pPr>
      <w:r w:rsidRPr="00426EBF">
        <w:rPr>
          <w:lang w:val="sr-Cyrl-CS"/>
        </w:rPr>
        <w:t xml:space="preserve">Председник </w:t>
      </w:r>
      <w:r w:rsidRPr="00426EBF">
        <w:rPr>
          <w:lang w:val="sr-Latn-CS"/>
        </w:rPr>
        <w:t>С</w:t>
      </w:r>
      <w:r w:rsidRPr="00426EBF">
        <w:rPr>
          <w:lang w:val="sr-Cyrl-CS"/>
        </w:rPr>
        <w:t xml:space="preserve">купштине општине предлаже кандидата за председника </w:t>
      </w:r>
      <w:r w:rsidRPr="00426EBF">
        <w:rPr>
          <w:lang w:val="sr-Latn-CS"/>
        </w:rPr>
        <w:t>О</w:t>
      </w:r>
      <w:r w:rsidRPr="00426EBF">
        <w:rPr>
          <w:lang w:val="sr-Cyrl-CS"/>
        </w:rPr>
        <w:t>пштине.</w:t>
      </w:r>
    </w:p>
    <w:p w:rsidR="00F03035" w:rsidRPr="00426EBF" w:rsidRDefault="00F03035" w:rsidP="00463D82">
      <w:pPr>
        <w:ind w:firstLine="708"/>
        <w:jc w:val="both"/>
        <w:rPr>
          <w:lang w:val="sr-Latn-CS"/>
        </w:rPr>
      </w:pPr>
      <w:r w:rsidRPr="00426EBF">
        <w:rPr>
          <w:lang w:val="sr-Cyrl-CS"/>
        </w:rPr>
        <w:t xml:space="preserve">Кандидат за председника </w:t>
      </w:r>
      <w:r w:rsidRPr="00426EBF">
        <w:rPr>
          <w:lang w:val="sr-Latn-CS"/>
        </w:rPr>
        <w:t>О</w:t>
      </w:r>
      <w:r w:rsidRPr="00426EBF">
        <w:rPr>
          <w:lang w:val="sr-Cyrl-CS"/>
        </w:rPr>
        <w:t xml:space="preserve">пштине предлаже кандидата за заменика председника </w:t>
      </w:r>
      <w:r w:rsidRPr="00426EBF">
        <w:rPr>
          <w:lang w:val="sr-Latn-CS"/>
        </w:rPr>
        <w:t>О</w:t>
      </w:r>
      <w:r w:rsidRPr="00426EBF">
        <w:rPr>
          <w:lang w:val="sr-Cyrl-CS"/>
        </w:rPr>
        <w:t xml:space="preserve">пштине из реда одборника кога бира </w:t>
      </w:r>
      <w:r w:rsidRPr="00426EBF">
        <w:rPr>
          <w:lang w:val="sr-Latn-CS"/>
        </w:rPr>
        <w:t>С</w:t>
      </w:r>
      <w:r w:rsidRPr="00426EBF">
        <w:rPr>
          <w:lang w:val="sr-Cyrl-CS"/>
        </w:rPr>
        <w:t xml:space="preserve">купштина општине на исти начин као председника </w:t>
      </w:r>
      <w:r w:rsidRPr="00426EBF">
        <w:rPr>
          <w:lang w:val="sr-Latn-CS"/>
        </w:rPr>
        <w:t>О</w:t>
      </w:r>
      <w:r w:rsidRPr="00426EBF">
        <w:rPr>
          <w:lang w:val="sr-Cyrl-CS"/>
        </w:rPr>
        <w:t>пштине.</w:t>
      </w:r>
    </w:p>
    <w:p w:rsidR="00F03035" w:rsidRPr="00426EBF" w:rsidRDefault="00F03035" w:rsidP="00463D82">
      <w:pPr>
        <w:rPr>
          <w:lang w:val="sr-Latn-CS"/>
        </w:rPr>
      </w:pPr>
    </w:p>
    <w:p w:rsidR="00F03035" w:rsidRPr="00426EBF" w:rsidRDefault="00F03035" w:rsidP="00463D82">
      <w:pPr>
        <w:jc w:val="center"/>
        <w:outlineLvl w:val="0"/>
        <w:rPr>
          <w:b/>
          <w:lang w:val="sr-Latn-CS"/>
        </w:rPr>
      </w:pPr>
      <w:r w:rsidRPr="00426EBF">
        <w:rPr>
          <w:b/>
          <w:lang w:val="sr-Latn-CS"/>
        </w:rPr>
        <w:t>Неспојивост функција</w:t>
      </w:r>
    </w:p>
    <w:p w:rsidR="00F03035" w:rsidRPr="00426EBF" w:rsidRDefault="00F03035" w:rsidP="00463D82">
      <w:pPr>
        <w:jc w:val="center"/>
        <w:outlineLvl w:val="0"/>
      </w:pPr>
      <w:r w:rsidRPr="00426EBF">
        <w:rPr>
          <w:lang w:val="sr-Cyrl-CS"/>
        </w:rPr>
        <w:t xml:space="preserve">Члан </w:t>
      </w:r>
      <w:r w:rsidRPr="00426EBF">
        <w:t>64.</w:t>
      </w:r>
    </w:p>
    <w:p w:rsidR="00F03035" w:rsidRPr="00426EBF" w:rsidRDefault="00F03035" w:rsidP="00463D82">
      <w:pPr>
        <w:jc w:val="center"/>
        <w:outlineLvl w:val="0"/>
      </w:pPr>
    </w:p>
    <w:p w:rsidR="00F03035" w:rsidRPr="00426EBF" w:rsidRDefault="00F03035" w:rsidP="00463D82">
      <w:pPr>
        <w:ind w:firstLine="708"/>
        <w:jc w:val="both"/>
        <w:rPr>
          <w:lang w:val="sr-Cyrl-CS"/>
        </w:rPr>
      </w:pPr>
      <w:r w:rsidRPr="00426EBF">
        <w:rPr>
          <w:lang w:val="sr-Cyrl-CS"/>
        </w:rPr>
        <w:t xml:space="preserve">Председнику </w:t>
      </w:r>
      <w:r w:rsidRPr="00426EBF">
        <w:rPr>
          <w:lang w:val="sr-Latn-CS"/>
        </w:rPr>
        <w:t>О</w:t>
      </w:r>
      <w:r w:rsidRPr="00426EBF">
        <w:rPr>
          <w:lang w:val="sr-Cyrl-CS"/>
        </w:rPr>
        <w:t xml:space="preserve">пштине и заменику председника </w:t>
      </w:r>
      <w:r w:rsidRPr="00426EBF">
        <w:rPr>
          <w:lang w:val="sr-Latn-CS"/>
        </w:rPr>
        <w:t>О</w:t>
      </w:r>
      <w:r w:rsidRPr="00426EBF">
        <w:rPr>
          <w:lang w:val="sr-Cyrl-CS"/>
        </w:rPr>
        <w:t xml:space="preserve">пштине избором на ове функције престаје мандат одборника у </w:t>
      </w:r>
      <w:r w:rsidRPr="00426EBF">
        <w:rPr>
          <w:lang w:val="sr-Latn-CS"/>
        </w:rPr>
        <w:t>С</w:t>
      </w:r>
      <w:r w:rsidRPr="00426EBF">
        <w:rPr>
          <w:lang w:val="sr-Cyrl-CS"/>
        </w:rPr>
        <w:t>купштини општине.</w:t>
      </w:r>
    </w:p>
    <w:p w:rsidR="00F03035" w:rsidRPr="00426EBF" w:rsidRDefault="00F03035" w:rsidP="00463D82">
      <w:pPr>
        <w:ind w:firstLine="708"/>
        <w:jc w:val="both"/>
        <w:rPr>
          <w:lang w:val="sr-Cyrl-CS"/>
        </w:rPr>
      </w:pPr>
      <w:r w:rsidRPr="00426EBF">
        <w:rPr>
          <w:lang w:val="sr-Cyrl-CS"/>
        </w:rPr>
        <w:t xml:space="preserve">Председник </w:t>
      </w:r>
      <w:r w:rsidRPr="00426EBF">
        <w:rPr>
          <w:lang w:val="sr-Latn-CS"/>
        </w:rPr>
        <w:t>О</w:t>
      </w:r>
      <w:r w:rsidRPr="00426EBF">
        <w:rPr>
          <w:lang w:val="sr-Cyrl-CS"/>
        </w:rPr>
        <w:t xml:space="preserve">пштине и заменик председника </w:t>
      </w:r>
      <w:r w:rsidRPr="00426EBF">
        <w:rPr>
          <w:lang w:val="sr-Latn-CS"/>
        </w:rPr>
        <w:t>О</w:t>
      </w:r>
      <w:r w:rsidRPr="00426EBF">
        <w:rPr>
          <w:lang w:val="sr-Cyrl-CS"/>
        </w:rPr>
        <w:t xml:space="preserve">пштине на сталном су раду у </w:t>
      </w:r>
      <w:r w:rsidRPr="00426EBF">
        <w:rPr>
          <w:lang w:val="sr-Latn-CS"/>
        </w:rPr>
        <w:t>О</w:t>
      </w:r>
      <w:r w:rsidRPr="00426EBF">
        <w:rPr>
          <w:lang w:val="sr-Cyrl-CS"/>
        </w:rPr>
        <w:t>пштини.</w:t>
      </w:r>
    </w:p>
    <w:p w:rsidR="00F03035" w:rsidRPr="00426EBF" w:rsidRDefault="00F03035" w:rsidP="00463D82">
      <w:pPr>
        <w:jc w:val="center"/>
        <w:rPr>
          <w:b/>
        </w:rPr>
      </w:pPr>
      <w:r w:rsidRPr="00426EBF">
        <w:rPr>
          <w:b/>
        </w:rPr>
        <w:t xml:space="preserve">Надлежност </w:t>
      </w:r>
    </w:p>
    <w:p w:rsidR="00F03035" w:rsidRPr="00426EBF" w:rsidRDefault="00F03035" w:rsidP="00463D82">
      <w:pPr>
        <w:jc w:val="center"/>
        <w:outlineLvl w:val="0"/>
      </w:pPr>
      <w:bookmarkStart w:id="21" w:name="clan_44"/>
      <w:r w:rsidRPr="00426EBF">
        <w:rPr>
          <w:lang w:val="sr-Cyrl-CS"/>
        </w:rPr>
        <w:t xml:space="preserve">Члан </w:t>
      </w:r>
      <w:bookmarkEnd w:id="21"/>
      <w:r w:rsidRPr="00426EBF">
        <w:t>65.</w:t>
      </w:r>
    </w:p>
    <w:p w:rsidR="00F03035" w:rsidRPr="00426EBF" w:rsidRDefault="00F03035" w:rsidP="00463D82">
      <w:pPr>
        <w:jc w:val="center"/>
        <w:outlineLvl w:val="0"/>
      </w:pPr>
    </w:p>
    <w:p w:rsidR="00F03035" w:rsidRPr="00426EBF" w:rsidRDefault="00F03035" w:rsidP="00463D82">
      <w:pPr>
        <w:ind w:firstLine="708"/>
        <w:jc w:val="both"/>
        <w:rPr>
          <w:lang w:val="sr-Cyrl-CS"/>
        </w:rPr>
      </w:pPr>
      <w:r w:rsidRPr="00426EBF">
        <w:rPr>
          <w:lang w:val="sr-Cyrl-CS"/>
        </w:rPr>
        <w:t xml:space="preserve">Председник </w:t>
      </w:r>
      <w:r w:rsidRPr="00426EBF">
        <w:rPr>
          <w:lang w:val="sr-Latn-CS"/>
        </w:rPr>
        <w:t>О</w:t>
      </w:r>
      <w:r w:rsidRPr="00426EBF">
        <w:rPr>
          <w:lang w:val="sr-Cyrl-CS"/>
        </w:rPr>
        <w:t xml:space="preserve">пштине: </w:t>
      </w:r>
    </w:p>
    <w:p w:rsidR="00F03035" w:rsidRPr="00426EBF" w:rsidRDefault="00F03035" w:rsidP="00463D82">
      <w:pPr>
        <w:numPr>
          <w:ilvl w:val="0"/>
          <w:numId w:val="12"/>
        </w:numPr>
        <w:jc w:val="both"/>
        <w:rPr>
          <w:lang w:val="sr-Cyrl-CS"/>
        </w:rPr>
      </w:pPr>
      <w:r w:rsidRPr="00426EBF">
        <w:rPr>
          <w:lang w:val="sr-Cyrl-CS"/>
        </w:rPr>
        <w:t xml:space="preserve">представља и заступа </w:t>
      </w:r>
      <w:r w:rsidRPr="00426EBF">
        <w:rPr>
          <w:lang w:val="sr-Latn-CS"/>
        </w:rPr>
        <w:t>О</w:t>
      </w:r>
      <w:r w:rsidRPr="00426EBF">
        <w:rPr>
          <w:lang w:val="sr-Cyrl-CS"/>
        </w:rPr>
        <w:t>пштину;</w:t>
      </w:r>
    </w:p>
    <w:p w:rsidR="00F03035" w:rsidRPr="00426EBF" w:rsidRDefault="00F03035" w:rsidP="00463D82">
      <w:pPr>
        <w:numPr>
          <w:ilvl w:val="0"/>
          <w:numId w:val="12"/>
        </w:numPr>
        <w:jc w:val="both"/>
        <w:rPr>
          <w:lang w:val="sr-Cyrl-CS"/>
        </w:rPr>
      </w:pPr>
      <w:r w:rsidRPr="00426EBF">
        <w:rPr>
          <w:lang w:val="sr-Cyrl-CS"/>
        </w:rPr>
        <w:t xml:space="preserve">предлаже начин решавања питања о којима одлучује </w:t>
      </w:r>
      <w:r w:rsidRPr="00426EBF">
        <w:rPr>
          <w:lang w:val="sr-Latn-CS"/>
        </w:rPr>
        <w:t>С</w:t>
      </w:r>
      <w:r w:rsidRPr="00426EBF">
        <w:rPr>
          <w:lang w:val="sr-Cyrl-CS"/>
        </w:rPr>
        <w:t>купштина</w:t>
      </w:r>
      <w:r w:rsidRPr="00426EBF">
        <w:rPr>
          <w:lang w:val="sr-Latn-CS"/>
        </w:rPr>
        <w:t xml:space="preserve"> општине</w:t>
      </w:r>
      <w:r w:rsidRPr="00426EBF">
        <w:rPr>
          <w:lang w:val="sr-Cyrl-CS"/>
        </w:rPr>
        <w:t>;</w:t>
      </w:r>
    </w:p>
    <w:p w:rsidR="00F03035" w:rsidRPr="00426EBF" w:rsidRDefault="00F03035" w:rsidP="00463D82">
      <w:pPr>
        <w:numPr>
          <w:ilvl w:val="0"/>
          <w:numId w:val="12"/>
        </w:numPr>
        <w:jc w:val="both"/>
        <w:rPr>
          <w:lang w:val="sr-Cyrl-CS"/>
        </w:rPr>
      </w:pPr>
      <w:r w:rsidRPr="00426EBF">
        <w:rPr>
          <w:lang w:val="sr-Cyrl-CS"/>
        </w:rPr>
        <w:t>наредбодавац је за извршење буџета;</w:t>
      </w:r>
    </w:p>
    <w:p w:rsidR="00F03035" w:rsidRPr="00426EBF" w:rsidRDefault="00F03035" w:rsidP="00463D82">
      <w:pPr>
        <w:numPr>
          <w:ilvl w:val="0"/>
          <w:numId w:val="12"/>
        </w:numPr>
        <w:jc w:val="both"/>
        <w:rPr>
          <w:lang w:val="sr-Cyrl-CS"/>
        </w:rPr>
      </w:pPr>
      <w:r w:rsidRPr="00426EBF">
        <w:rPr>
          <w:lang w:val="sr-Latn-CS"/>
        </w:rPr>
        <w:t>оснива општинску службу за инспекцију коришћења буџетских средстава</w:t>
      </w:r>
      <w:r w:rsidRPr="00426EBF">
        <w:t xml:space="preserve"> </w:t>
      </w:r>
      <w:r w:rsidRPr="00426EBF">
        <w:rPr>
          <w:lang w:val="sr-Cyrl-CS"/>
        </w:rPr>
        <w:t>и службу за интерну ревизију Општине</w:t>
      </w:r>
      <w:r w:rsidRPr="00426EBF">
        <w:rPr>
          <w:lang w:val="sr-Latn-CS"/>
        </w:rPr>
        <w:t>;</w:t>
      </w:r>
    </w:p>
    <w:p w:rsidR="00F03035" w:rsidRPr="00426EBF" w:rsidRDefault="00F03035" w:rsidP="00463D82">
      <w:pPr>
        <w:pStyle w:val="ListParagraph"/>
        <w:numPr>
          <w:ilvl w:val="0"/>
          <w:numId w:val="12"/>
        </w:numPr>
        <w:spacing w:before="120"/>
        <w:jc w:val="both"/>
        <w:rPr>
          <w:rFonts w:ascii="Times New Roman" w:hAnsi="Times New Roman"/>
          <w:sz w:val="24"/>
          <w:szCs w:val="24"/>
          <w:lang w:val="sr-Cyrl-CS"/>
        </w:rPr>
      </w:pPr>
      <w:r w:rsidRPr="00426EBF">
        <w:rPr>
          <w:rFonts w:ascii="Times New Roman" w:hAnsi="Times New Roman"/>
          <w:sz w:val="24"/>
          <w:szCs w:val="24"/>
          <w:lang w:val="sr-Cyrl-CS"/>
        </w:rPr>
        <w:t>оснива буџетски фонд и утврђује програм коришћења средстава буџетског фонда, у складу са законом;</w:t>
      </w:r>
    </w:p>
    <w:p w:rsidR="00F03035" w:rsidRPr="00426EBF" w:rsidRDefault="00F03035" w:rsidP="00463D82">
      <w:pPr>
        <w:numPr>
          <w:ilvl w:val="0"/>
          <w:numId w:val="12"/>
        </w:numPr>
        <w:jc w:val="both"/>
        <w:rPr>
          <w:lang w:val="sr-Cyrl-CS"/>
        </w:rPr>
      </w:pPr>
      <w:r w:rsidRPr="00426EBF">
        <w:rPr>
          <w:lang w:val="sr-Latn-CS"/>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F03035" w:rsidRPr="00426EBF" w:rsidRDefault="00F03035" w:rsidP="004708B3">
      <w:pPr>
        <w:ind w:left="720"/>
        <w:jc w:val="both"/>
        <w:rPr>
          <w:lang w:val="sr-Cyrl-CS"/>
        </w:rPr>
      </w:pPr>
    </w:p>
    <w:p w:rsidR="00F03035" w:rsidRPr="00426EBF" w:rsidRDefault="00F03035" w:rsidP="00463D82">
      <w:pPr>
        <w:numPr>
          <w:ilvl w:val="0"/>
          <w:numId w:val="12"/>
        </w:numPr>
        <w:jc w:val="both"/>
        <w:rPr>
          <w:lang w:val="sr-Cyrl-CS"/>
        </w:rPr>
      </w:pPr>
      <w:r w:rsidRPr="00426EBF">
        <w:rPr>
          <w:lang w:val="sr-Cyrl-CS"/>
        </w:rPr>
        <w:t xml:space="preserve">усмерава и усклађује рад </w:t>
      </w:r>
      <w:r w:rsidRPr="00426EBF">
        <w:rPr>
          <w:lang w:val="sr-Latn-CS"/>
        </w:rPr>
        <w:t>О</w:t>
      </w:r>
      <w:r w:rsidRPr="00426EBF">
        <w:rPr>
          <w:lang w:val="sr-Cyrl-CS"/>
        </w:rPr>
        <w:t>пштинске управе;</w:t>
      </w:r>
    </w:p>
    <w:p w:rsidR="00F03035" w:rsidRPr="00426EBF" w:rsidRDefault="00F03035" w:rsidP="00463D82">
      <w:pPr>
        <w:pStyle w:val="CommentText"/>
        <w:numPr>
          <w:ilvl w:val="0"/>
          <w:numId w:val="12"/>
        </w:numPr>
        <w:rPr>
          <w:sz w:val="24"/>
          <w:szCs w:val="24"/>
        </w:rPr>
      </w:pPr>
      <w:r w:rsidRPr="00426EBF">
        <w:rPr>
          <w:sz w:val="24"/>
          <w:szCs w:val="24"/>
          <w:lang w:val="sr-Cyrl-CS"/>
        </w:rPr>
        <w:t>представља Општинско веће, сазива и води његове седнице;</w:t>
      </w:r>
    </w:p>
    <w:p w:rsidR="00F03035" w:rsidRPr="00426EBF" w:rsidRDefault="00F03035" w:rsidP="00463D82">
      <w:pPr>
        <w:numPr>
          <w:ilvl w:val="0"/>
          <w:numId w:val="12"/>
        </w:numPr>
        <w:jc w:val="both"/>
        <w:rPr>
          <w:lang w:val="sr-Cyrl-CS"/>
        </w:rPr>
      </w:pPr>
      <w:r w:rsidRPr="00426EBF">
        <w:rPr>
          <w:lang w:val="sr-Cyrl-CS"/>
        </w:rPr>
        <w:t xml:space="preserve">доноси појединачне акте за које је овлашћен законом, овим </w:t>
      </w:r>
      <w:r w:rsidRPr="00426EBF">
        <w:rPr>
          <w:lang w:val="sr-Latn-CS"/>
        </w:rPr>
        <w:t>с</w:t>
      </w:r>
      <w:r w:rsidRPr="00426EBF">
        <w:rPr>
          <w:lang w:val="sr-Cyrl-CS"/>
        </w:rPr>
        <w:t>татутом или одлуком Скупштине општине;</w:t>
      </w:r>
    </w:p>
    <w:p w:rsidR="00F03035" w:rsidRPr="00426EBF" w:rsidRDefault="00F03035" w:rsidP="00463D82">
      <w:pPr>
        <w:pStyle w:val="ListParagraph"/>
        <w:numPr>
          <w:ilvl w:val="0"/>
          <w:numId w:val="12"/>
        </w:numPr>
        <w:jc w:val="both"/>
        <w:rPr>
          <w:rFonts w:ascii="Times New Roman" w:hAnsi="Times New Roman"/>
        </w:rPr>
      </w:pPr>
      <w:r w:rsidRPr="00426EBF">
        <w:rPr>
          <w:rFonts w:ascii="Times New Roman" w:hAnsi="Times New Roman"/>
          <w:color w:val="000000"/>
          <w:sz w:val="24"/>
          <w:szCs w:val="24"/>
        </w:rPr>
        <w:t>доноси решење о давању у закуп грађевинског земљишта у јавној својини Општине у складу са законом, другим прописима и програмом коришћења грађевинског земљишта;</w:t>
      </w:r>
    </w:p>
    <w:p w:rsidR="00F03035" w:rsidRPr="00426EBF" w:rsidRDefault="00F03035" w:rsidP="00463D82">
      <w:pPr>
        <w:pStyle w:val="ListParagraph"/>
        <w:numPr>
          <w:ilvl w:val="0"/>
          <w:numId w:val="12"/>
        </w:numPr>
        <w:spacing w:after="0" w:line="240" w:lineRule="auto"/>
        <w:jc w:val="both"/>
        <w:rPr>
          <w:rFonts w:ascii="Times New Roman" w:hAnsi="Times New Roman"/>
          <w:sz w:val="24"/>
          <w:szCs w:val="24"/>
        </w:rPr>
      </w:pPr>
      <w:r w:rsidRPr="00426EBF">
        <w:rPr>
          <w:rFonts w:ascii="Times New Roman" w:hAnsi="Times New Roman"/>
          <w:sz w:val="24"/>
          <w:szCs w:val="24"/>
        </w:rPr>
        <w:t>одлучује о давању у закуп, односно на коришћење непокретности у</w:t>
      </w:r>
      <w:r w:rsidRPr="00426EBF">
        <w:rPr>
          <w:rFonts w:ascii="Times New Roman" w:hAnsi="Times New Roman"/>
          <w:color w:val="000000"/>
          <w:sz w:val="24"/>
          <w:szCs w:val="24"/>
        </w:rPr>
        <w:t xml:space="preserve"> јавној</w:t>
      </w:r>
      <w:r w:rsidRPr="00426EBF">
        <w:rPr>
          <w:rFonts w:ascii="Times New Roman" w:hAnsi="Times New Roman"/>
          <w:sz w:val="24"/>
          <w:szCs w:val="24"/>
        </w:rPr>
        <w:t xml:space="preserve"> својини Општине, у складу са законом и прописом Општине;</w:t>
      </w:r>
    </w:p>
    <w:p w:rsidR="00F03035" w:rsidRPr="00426EBF" w:rsidRDefault="00F03035" w:rsidP="00463D82">
      <w:pPr>
        <w:pStyle w:val="ListParagraph"/>
        <w:numPr>
          <w:ilvl w:val="0"/>
          <w:numId w:val="12"/>
        </w:numPr>
        <w:spacing w:after="0" w:line="240" w:lineRule="auto"/>
        <w:jc w:val="both"/>
        <w:rPr>
          <w:rFonts w:ascii="Times New Roman" w:hAnsi="Times New Roman"/>
          <w:sz w:val="24"/>
          <w:szCs w:val="24"/>
        </w:rPr>
      </w:pPr>
      <w:r w:rsidRPr="00426EBF">
        <w:rPr>
          <w:rFonts w:ascii="Times New Roman" w:hAnsi="Times New Roman"/>
          <w:sz w:val="24"/>
          <w:szCs w:val="24"/>
        </w:rPr>
        <w:t>одлучује о прибављању и располагању покретним стварима у јавној својини Општине;</w:t>
      </w:r>
    </w:p>
    <w:p w:rsidR="00F03035" w:rsidRPr="00426EBF" w:rsidRDefault="00F03035" w:rsidP="00463D82">
      <w:pPr>
        <w:pStyle w:val="ListParagraph"/>
        <w:numPr>
          <w:ilvl w:val="0"/>
          <w:numId w:val="12"/>
        </w:numPr>
        <w:spacing w:after="0" w:line="240" w:lineRule="auto"/>
        <w:jc w:val="both"/>
        <w:rPr>
          <w:rFonts w:ascii="Times New Roman" w:hAnsi="Times New Roman"/>
          <w:sz w:val="24"/>
          <w:szCs w:val="24"/>
        </w:rPr>
      </w:pPr>
      <w:r w:rsidRPr="00426EBF">
        <w:rPr>
          <w:rFonts w:ascii="Times New Roman" w:hAnsi="Times New Roman"/>
          <w:sz w:val="24"/>
          <w:szCs w:val="24"/>
        </w:rPr>
        <w:t>даје претходну сагласност носиоцима права коришћења на стварима у јавној својини Општине (месним заједницама, установама и другим организацијама) за давање у закуп тих ствари;</w:t>
      </w:r>
    </w:p>
    <w:p w:rsidR="00F03035" w:rsidRPr="00426EBF" w:rsidRDefault="00F03035" w:rsidP="00463D82">
      <w:pPr>
        <w:pStyle w:val="ListParagraph"/>
        <w:numPr>
          <w:ilvl w:val="0"/>
          <w:numId w:val="12"/>
        </w:numPr>
        <w:spacing w:after="0" w:line="240" w:lineRule="auto"/>
        <w:jc w:val="both"/>
        <w:rPr>
          <w:rFonts w:ascii="Times New Roman" w:hAnsi="Times New Roman"/>
          <w:sz w:val="24"/>
          <w:szCs w:val="24"/>
        </w:rPr>
      </w:pPr>
      <w:r w:rsidRPr="00426EBF">
        <w:rPr>
          <w:rFonts w:ascii="Times New Roman" w:hAnsi="Times New Roman"/>
          <w:sz w:val="24"/>
          <w:szCs w:val="24"/>
        </w:rPr>
        <w:t>врши распоред службених зграда и пословних просторија у</w:t>
      </w:r>
      <w:r w:rsidRPr="00426EBF">
        <w:rPr>
          <w:rFonts w:ascii="Times New Roman" w:hAnsi="Times New Roman"/>
          <w:color w:val="000000"/>
          <w:sz w:val="24"/>
          <w:szCs w:val="24"/>
        </w:rPr>
        <w:t xml:space="preserve"> јавној</w:t>
      </w:r>
      <w:r w:rsidRPr="00426EBF">
        <w:rPr>
          <w:rFonts w:ascii="Times New Roman" w:hAnsi="Times New Roman"/>
          <w:sz w:val="24"/>
          <w:szCs w:val="24"/>
        </w:rPr>
        <w:t xml:space="preserve"> својини Општине;</w:t>
      </w:r>
    </w:p>
    <w:p w:rsidR="00F03035" w:rsidRPr="00426EBF" w:rsidRDefault="00F03035" w:rsidP="00463D82">
      <w:pPr>
        <w:pStyle w:val="ListParagraph"/>
        <w:numPr>
          <w:ilvl w:val="0"/>
          <w:numId w:val="12"/>
        </w:numPr>
        <w:spacing w:after="0" w:line="240" w:lineRule="auto"/>
        <w:jc w:val="both"/>
        <w:rPr>
          <w:rFonts w:ascii="Times New Roman" w:hAnsi="Times New Roman"/>
          <w:sz w:val="24"/>
          <w:szCs w:val="24"/>
        </w:rPr>
      </w:pPr>
      <w:r w:rsidRPr="00426EBF">
        <w:rPr>
          <w:rFonts w:ascii="Times New Roman" w:hAnsi="Times New Roman"/>
          <w:sz w:val="24"/>
          <w:szCs w:val="24"/>
        </w:rPr>
        <w:t>закључује уговоре у име Општине, на основу овлашћења из закона, статута  и одлука Скупштине општине;</w:t>
      </w:r>
    </w:p>
    <w:p w:rsidR="00F03035" w:rsidRPr="00426EBF" w:rsidRDefault="00F03035" w:rsidP="00463D82">
      <w:pPr>
        <w:numPr>
          <w:ilvl w:val="0"/>
          <w:numId w:val="12"/>
        </w:numPr>
        <w:jc w:val="both"/>
        <w:rPr>
          <w:lang w:val="sr-Cyrl-CS"/>
        </w:rPr>
      </w:pPr>
      <w:r w:rsidRPr="00426EBF">
        <w:rPr>
          <w:lang w:val="sr-Cyrl-CS"/>
        </w:rPr>
        <w:t>у име Општине закључује колективне уговоре за органе и за предузећа, установе и друге јавне службе чији је оснивач Општина;</w:t>
      </w:r>
    </w:p>
    <w:p w:rsidR="00F03035" w:rsidRPr="00426EBF" w:rsidRDefault="00F03035" w:rsidP="00463D82">
      <w:pPr>
        <w:pStyle w:val="ListParagraph"/>
        <w:numPr>
          <w:ilvl w:val="0"/>
          <w:numId w:val="12"/>
        </w:numPr>
        <w:spacing w:before="120"/>
        <w:jc w:val="both"/>
        <w:rPr>
          <w:rFonts w:ascii="Times New Roman" w:hAnsi="Times New Roman"/>
          <w:sz w:val="24"/>
          <w:szCs w:val="24"/>
          <w:lang w:val="sr-Cyrl-CS"/>
        </w:rPr>
      </w:pPr>
      <w:r w:rsidRPr="00426EBF">
        <w:rPr>
          <w:rFonts w:ascii="Times New Roman" w:hAnsi="Times New Roman"/>
          <w:sz w:val="24"/>
          <w:szCs w:val="24"/>
          <w:lang w:val="sr-Cyrl-CS"/>
        </w:rPr>
        <w:t>одлучује о организовању и спровођењу јавних радова;</w:t>
      </w:r>
    </w:p>
    <w:p w:rsidR="00F03035" w:rsidRPr="00426EBF" w:rsidRDefault="00F03035" w:rsidP="00463D82">
      <w:pPr>
        <w:pStyle w:val="ListParagraph"/>
        <w:numPr>
          <w:ilvl w:val="0"/>
          <w:numId w:val="12"/>
        </w:numPr>
        <w:spacing w:before="120"/>
        <w:jc w:val="both"/>
        <w:rPr>
          <w:rFonts w:ascii="Times New Roman" w:hAnsi="Times New Roman"/>
          <w:sz w:val="24"/>
          <w:szCs w:val="24"/>
          <w:lang w:val="sr-Cyrl-CS"/>
        </w:rPr>
      </w:pPr>
      <w:r w:rsidRPr="00426EBF">
        <w:rPr>
          <w:rFonts w:ascii="Times New Roman" w:hAnsi="Times New Roman"/>
          <w:sz w:val="24"/>
          <w:szCs w:val="24"/>
          <w:lang w:val="sr-Cyrl-CS"/>
        </w:rPr>
        <w:t>закључује уговор о донацији од физичког или правног лица;</w:t>
      </w:r>
    </w:p>
    <w:p w:rsidR="00F03035" w:rsidRPr="00426EBF" w:rsidRDefault="00F03035" w:rsidP="00463D82">
      <w:pPr>
        <w:pStyle w:val="ListParagraph"/>
        <w:numPr>
          <w:ilvl w:val="0"/>
          <w:numId w:val="12"/>
        </w:numPr>
        <w:spacing w:before="120"/>
        <w:jc w:val="both"/>
        <w:rPr>
          <w:rFonts w:ascii="Times New Roman" w:hAnsi="Times New Roman"/>
          <w:sz w:val="24"/>
          <w:szCs w:val="24"/>
          <w:lang w:val="sr-Cyrl-CS"/>
        </w:rPr>
      </w:pPr>
      <w:r w:rsidRPr="00426EBF">
        <w:rPr>
          <w:rFonts w:ascii="Times New Roman" w:hAnsi="Times New Roman"/>
          <w:sz w:val="24"/>
          <w:szCs w:val="24"/>
          <w:lang w:val="sr-Cyrl-CS"/>
        </w:rPr>
        <w:t>доноси одлуку о проглашењу ванредне ситуације у Општини у складу са законом,</w:t>
      </w:r>
      <w:r w:rsidRPr="00426EBF">
        <w:rPr>
          <w:rFonts w:ascii="Times New Roman" w:hAnsi="Times New Roman"/>
          <w:b/>
          <w:sz w:val="24"/>
          <w:szCs w:val="24"/>
          <w:lang w:val="sr-Cyrl-CS"/>
        </w:rPr>
        <w:t xml:space="preserve"> </w:t>
      </w:r>
      <w:r w:rsidRPr="00426EBF">
        <w:rPr>
          <w:rFonts w:ascii="Times New Roman" w:hAnsi="Times New Roman"/>
          <w:sz w:val="24"/>
          <w:szCs w:val="24"/>
          <w:lang w:val="sr-Cyrl-CS"/>
        </w:rPr>
        <w:t>командант је Општинског штаба за ванредне ситуације по положају</w:t>
      </w:r>
      <w:r w:rsidRPr="00426EBF">
        <w:rPr>
          <w:rFonts w:ascii="Times New Roman" w:hAnsi="Times New Roman"/>
          <w:sz w:val="24"/>
          <w:szCs w:val="24"/>
        </w:rPr>
        <w:t>,</w:t>
      </w:r>
      <w:r w:rsidRPr="00426EBF">
        <w:rPr>
          <w:rFonts w:ascii="Times New Roman" w:hAnsi="Times New Roman"/>
          <w:sz w:val="24"/>
          <w:szCs w:val="24"/>
          <w:lang w:val="sr-Cyrl-CS"/>
        </w:rPr>
        <w:t xml:space="preserve"> доноси одлуку о проглашењу </w:t>
      </w:r>
      <w:r w:rsidRPr="00426EBF">
        <w:rPr>
          <w:rFonts w:ascii="Times New Roman" w:hAnsi="Times New Roman"/>
          <w:sz w:val="24"/>
          <w:szCs w:val="24"/>
        </w:rPr>
        <w:t xml:space="preserve">и о укидању </w:t>
      </w:r>
      <w:r w:rsidRPr="00426EBF">
        <w:rPr>
          <w:rFonts w:ascii="Times New Roman" w:hAnsi="Times New Roman"/>
          <w:sz w:val="24"/>
          <w:szCs w:val="24"/>
          <w:lang w:val="sr-Cyrl-CS"/>
        </w:rPr>
        <w:t>ванредне ситуације на предлог Општинског штаба за ванредне ситуације</w:t>
      </w:r>
      <w:r w:rsidRPr="00426EBF">
        <w:rPr>
          <w:rFonts w:ascii="Times New Roman" w:hAnsi="Times New Roman"/>
          <w:b/>
          <w:sz w:val="24"/>
          <w:szCs w:val="24"/>
          <w:lang w:val="sr-Cyrl-CS"/>
        </w:rPr>
        <w:t>;</w:t>
      </w:r>
    </w:p>
    <w:p w:rsidR="00F03035" w:rsidRPr="00426EBF" w:rsidRDefault="00F03035" w:rsidP="00463D82">
      <w:pPr>
        <w:pStyle w:val="ListParagraph"/>
        <w:numPr>
          <w:ilvl w:val="0"/>
          <w:numId w:val="12"/>
        </w:numPr>
        <w:spacing w:before="120"/>
        <w:jc w:val="both"/>
        <w:rPr>
          <w:rFonts w:ascii="Times New Roman" w:hAnsi="Times New Roman"/>
          <w:sz w:val="24"/>
          <w:szCs w:val="24"/>
          <w:lang w:val="sr-Cyrl-CS"/>
        </w:rPr>
      </w:pPr>
      <w:r w:rsidRPr="00426EBF">
        <w:rPr>
          <w:rFonts w:ascii="Times New Roman" w:hAnsi="Times New Roman"/>
          <w:sz w:val="24"/>
          <w:szCs w:val="24"/>
          <w:lang w:val="sr-Cyrl-CS"/>
        </w:rPr>
        <w:t>доноси одлуку о проглашењу дана жалости у Општини;</w:t>
      </w:r>
    </w:p>
    <w:p w:rsidR="00F03035" w:rsidRPr="00426EBF" w:rsidRDefault="00F03035" w:rsidP="00463D82">
      <w:pPr>
        <w:pStyle w:val="ListParagraph"/>
        <w:numPr>
          <w:ilvl w:val="0"/>
          <w:numId w:val="12"/>
        </w:numPr>
        <w:spacing w:before="120"/>
        <w:jc w:val="both"/>
        <w:rPr>
          <w:rFonts w:ascii="Times New Roman" w:hAnsi="Times New Roman"/>
          <w:sz w:val="24"/>
          <w:szCs w:val="24"/>
          <w:lang w:val="sr-Cyrl-CS"/>
        </w:rPr>
      </w:pPr>
      <w:r w:rsidRPr="00426EBF">
        <w:rPr>
          <w:rFonts w:ascii="Times New Roman" w:hAnsi="Times New Roman"/>
          <w:sz w:val="24"/>
          <w:szCs w:val="24"/>
          <w:lang w:val="sr-Cyrl-CS"/>
        </w:rPr>
        <w:t>усваја извештаје о извршењу буџета Општине и доставља их Скупштини општине;</w:t>
      </w:r>
    </w:p>
    <w:p w:rsidR="00F03035" w:rsidRPr="00426EBF" w:rsidRDefault="00F03035" w:rsidP="00463D82">
      <w:pPr>
        <w:numPr>
          <w:ilvl w:val="0"/>
          <w:numId w:val="12"/>
        </w:numPr>
        <w:jc w:val="both"/>
        <w:rPr>
          <w:lang w:val="sr-Cyrl-CS"/>
        </w:rPr>
      </w:pPr>
      <w:r w:rsidRPr="00426EBF">
        <w:rPr>
          <w:lang w:val="sr-Latn-CS"/>
        </w:rPr>
        <w:t>информише јавност о свом раду;</w:t>
      </w:r>
    </w:p>
    <w:p w:rsidR="00F03035" w:rsidRPr="00426EBF" w:rsidRDefault="00F03035" w:rsidP="00463D82">
      <w:pPr>
        <w:numPr>
          <w:ilvl w:val="0"/>
          <w:numId w:val="12"/>
        </w:numPr>
        <w:jc w:val="both"/>
        <w:rPr>
          <w:lang w:val="sr-Cyrl-CS"/>
        </w:rPr>
      </w:pPr>
      <w:r w:rsidRPr="00426EBF">
        <w:rPr>
          <w:lang w:val="sr-Latn-CS"/>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F03035" w:rsidRPr="00426EBF" w:rsidRDefault="00F03035" w:rsidP="00463D82">
      <w:pPr>
        <w:numPr>
          <w:ilvl w:val="0"/>
          <w:numId w:val="12"/>
        </w:numPr>
        <w:jc w:val="both"/>
        <w:rPr>
          <w:lang w:val="sr-Cyrl-CS"/>
        </w:rPr>
      </w:pPr>
      <w:r w:rsidRPr="00426EBF">
        <w:rPr>
          <w:lang w:val="sr-Latn-CS"/>
        </w:rPr>
        <w:t>образује стручна саветодавна радна тела за поједине послове из своје надлежности;</w:t>
      </w:r>
    </w:p>
    <w:p w:rsidR="00F03035" w:rsidRPr="00426EBF" w:rsidRDefault="00F03035" w:rsidP="00463D82">
      <w:pPr>
        <w:pStyle w:val="CommentText"/>
        <w:numPr>
          <w:ilvl w:val="0"/>
          <w:numId w:val="12"/>
        </w:numPr>
        <w:rPr>
          <w:sz w:val="24"/>
          <w:szCs w:val="24"/>
        </w:rPr>
      </w:pPr>
      <w:r w:rsidRPr="00426EBF">
        <w:rPr>
          <w:sz w:val="24"/>
          <w:szCs w:val="24"/>
          <w:lang w:val="sr-Cyrl-CS"/>
        </w:rPr>
        <w:t>поставља и разрешава помоћнике председника општине;</w:t>
      </w:r>
    </w:p>
    <w:p w:rsidR="00F03035" w:rsidRPr="00426EBF" w:rsidRDefault="00F03035" w:rsidP="00463D82">
      <w:pPr>
        <w:numPr>
          <w:ilvl w:val="0"/>
          <w:numId w:val="12"/>
        </w:numPr>
        <w:jc w:val="both"/>
        <w:rPr>
          <w:lang w:val="sr-Cyrl-CS"/>
        </w:rPr>
      </w:pPr>
      <w:r w:rsidRPr="00426EBF">
        <w:rPr>
          <w:lang w:val="sr-Cyrl-CS"/>
        </w:rPr>
        <w:t xml:space="preserve"> доноси акта из надлежности Скупштине општине у случају ратног стања или елементарних непогода, с тим што је дужан да их поднесе на потврду Скупштини чим она буде у могућности да се сасатане;</w:t>
      </w:r>
    </w:p>
    <w:p w:rsidR="00F03035" w:rsidRPr="00426EBF" w:rsidRDefault="00F03035" w:rsidP="00463D82">
      <w:pPr>
        <w:numPr>
          <w:ilvl w:val="0"/>
          <w:numId w:val="12"/>
        </w:numPr>
        <w:jc w:val="both"/>
        <w:rPr>
          <w:lang w:val="sr-Cyrl-CS"/>
        </w:rPr>
      </w:pPr>
      <w:r w:rsidRPr="00426EBF">
        <w:rPr>
          <w:lang w:val="sr-Cyrl-CS"/>
        </w:rPr>
        <w:t xml:space="preserve">врши и друге послове утврђене овим </w:t>
      </w:r>
      <w:r w:rsidRPr="00426EBF">
        <w:rPr>
          <w:lang w:val="sr-Latn-CS"/>
        </w:rPr>
        <w:t>с</w:t>
      </w:r>
      <w:r w:rsidRPr="00426EBF">
        <w:rPr>
          <w:lang w:val="sr-Cyrl-CS"/>
        </w:rPr>
        <w:t xml:space="preserve">татутом и другим актима </w:t>
      </w:r>
      <w:r w:rsidRPr="00426EBF">
        <w:rPr>
          <w:lang w:val="sr-Latn-CS"/>
        </w:rPr>
        <w:t>О</w:t>
      </w:r>
      <w:r w:rsidRPr="00426EBF">
        <w:rPr>
          <w:lang w:val="sr-Cyrl-CS"/>
        </w:rPr>
        <w:t>пштине.</w:t>
      </w:r>
    </w:p>
    <w:p w:rsidR="00F03035" w:rsidRPr="00426EBF" w:rsidRDefault="00F03035" w:rsidP="00463D82">
      <w:pPr>
        <w:jc w:val="both"/>
        <w:rPr>
          <w:lang w:val="sr-Latn-CS"/>
        </w:rPr>
      </w:pPr>
    </w:p>
    <w:p w:rsidR="00F03035" w:rsidRPr="00426EBF" w:rsidRDefault="00F03035" w:rsidP="00463D82">
      <w:pPr>
        <w:jc w:val="both"/>
      </w:pPr>
      <w:r w:rsidRPr="00426EBF">
        <w:rPr>
          <w:lang w:val="sr-Latn-CS"/>
        </w:rPr>
        <w:tab/>
        <w:t>Председник Општине је одговоран за благовремено достављање података, списа и исправа, када то захтева надлежни орган Републике који врши надзор над радом и актима извршних органа Општине</w:t>
      </w:r>
      <w:r w:rsidRPr="00426EBF">
        <w:t>.</w:t>
      </w:r>
    </w:p>
    <w:p w:rsidR="00F03035" w:rsidRPr="00426EBF" w:rsidRDefault="00F03035" w:rsidP="00463D82">
      <w:pPr>
        <w:rPr>
          <w:lang w:val="sr-Latn-CS"/>
        </w:rPr>
      </w:pPr>
    </w:p>
    <w:p w:rsidR="00F03035" w:rsidRPr="00426EBF" w:rsidRDefault="00F03035" w:rsidP="00463D82">
      <w:pPr>
        <w:ind w:firstLine="708"/>
        <w:jc w:val="both"/>
        <w:rPr>
          <w:i/>
        </w:rPr>
      </w:pPr>
    </w:p>
    <w:p w:rsidR="00F03035" w:rsidRPr="00426EBF" w:rsidRDefault="00F03035" w:rsidP="00463D82">
      <w:pPr>
        <w:ind w:firstLine="708"/>
        <w:jc w:val="center"/>
        <w:rPr>
          <w:b/>
        </w:rPr>
      </w:pPr>
      <w:r w:rsidRPr="00426EBF">
        <w:rPr>
          <w:b/>
        </w:rPr>
        <w:t>Помоћници председника Општине</w:t>
      </w:r>
    </w:p>
    <w:p w:rsidR="00F03035" w:rsidRPr="00426EBF" w:rsidRDefault="00F03035" w:rsidP="00463D82">
      <w:pPr>
        <w:jc w:val="center"/>
        <w:outlineLvl w:val="0"/>
      </w:pPr>
      <w:r w:rsidRPr="00426EBF">
        <w:rPr>
          <w:lang w:val="sr-Cyrl-CS"/>
        </w:rPr>
        <w:t xml:space="preserve">Члан </w:t>
      </w:r>
      <w:r w:rsidRPr="00426EBF">
        <w:t>66.</w:t>
      </w:r>
    </w:p>
    <w:p w:rsidR="00F03035" w:rsidRPr="00426EBF" w:rsidRDefault="00F03035" w:rsidP="00463D82">
      <w:pPr>
        <w:jc w:val="center"/>
        <w:outlineLvl w:val="0"/>
      </w:pPr>
    </w:p>
    <w:p w:rsidR="00F03035" w:rsidRPr="00267EEA" w:rsidRDefault="00F03035" w:rsidP="00463D82">
      <w:pPr>
        <w:ind w:firstLine="708"/>
        <w:jc w:val="both"/>
        <w:rPr>
          <w:rFonts w:ascii="Arial" w:hAnsi="Arial" w:cs="Arial"/>
        </w:rPr>
      </w:pPr>
      <w:r w:rsidRPr="00267EEA">
        <w:rPr>
          <w:lang w:val="sr-Cyrl-CS"/>
        </w:rPr>
        <w:t xml:space="preserve">Председник </w:t>
      </w:r>
      <w:r w:rsidRPr="00267EEA">
        <w:rPr>
          <w:lang w:val="sr-Latn-CS"/>
        </w:rPr>
        <w:t>О</w:t>
      </w:r>
      <w:r w:rsidRPr="00267EEA">
        <w:rPr>
          <w:lang w:val="sr-Cyrl-CS"/>
        </w:rPr>
        <w:t>пштине може да има 2</w:t>
      </w:r>
      <w:r w:rsidRPr="00267EEA">
        <w:rPr>
          <w:lang w:val="en-US"/>
        </w:rPr>
        <w:t xml:space="preserve"> </w:t>
      </w:r>
      <w:r w:rsidRPr="00267EEA">
        <w:rPr>
          <w:lang w:val="sr-Cyrl-CS"/>
        </w:rPr>
        <w:t>помоћника, који обављају послове из области</w:t>
      </w:r>
      <w:r w:rsidRPr="00267EEA">
        <w:rPr>
          <w:lang w:val="sr-Latn-CS"/>
        </w:rPr>
        <w:t xml:space="preserve"> економск</w:t>
      </w:r>
      <w:r w:rsidRPr="00267EEA">
        <w:rPr>
          <w:lang w:val="sr-Cyrl-CS"/>
        </w:rPr>
        <w:t>ог</w:t>
      </w:r>
      <w:r w:rsidRPr="00267EEA">
        <w:rPr>
          <w:lang w:val="sr-Latn-CS"/>
        </w:rPr>
        <w:t xml:space="preserve"> развој</w:t>
      </w:r>
      <w:r w:rsidRPr="00267EEA">
        <w:rPr>
          <w:lang w:val="sr-Cyrl-CS"/>
        </w:rPr>
        <w:t>а</w:t>
      </w:r>
      <w:r>
        <w:rPr>
          <w:lang w:val="sr-Cyrl-CS"/>
        </w:rPr>
        <w:t xml:space="preserve"> и урбанизма</w:t>
      </w:r>
      <w:r w:rsidRPr="00267EEA">
        <w:rPr>
          <w:lang w:val="sr-Cyrl-CS"/>
        </w:rPr>
        <w:t xml:space="preserve"> и</w:t>
      </w:r>
      <w:r w:rsidRPr="00267EEA">
        <w:rPr>
          <w:lang w:val="sr-Latn-CS"/>
        </w:rPr>
        <w:t xml:space="preserve"> </w:t>
      </w:r>
      <w:r w:rsidRPr="00267EEA">
        <w:rPr>
          <w:lang w:val="sr-Cyrl-CS"/>
        </w:rPr>
        <w:t xml:space="preserve">области </w:t>
      </w:r>
      <w:r w:rsidRPr="00267EEA">
        <w:rPr>
          <w:lang w:val="sr-Latn-CS"/>
        </w:rPr>
        <w:t xml:space="preserve">комуналне делатности </w:t>
      </w:r>
      <w:r w:rsidRPr="00267EEA">
        <w:rPr>
          <w:lang w:val="sr-Cyrl-CS"/>
        </w:rPr>
        <w:t>и</w:t>
      </w:r>
      <w:r w:rsidRPr="00267EEA">
        <w:rPr>
          <w:lang w:val="sr-Latn-CS"/>
        </w:rPr>
        <w:t xml:space="preserve"> развој</w:t>
      </w:r>
      <w:r w:rsidRPr="00267EEA">
        <w:rPr>
          <w:lang w:val="sr-Cyrl-CS"/>
        </w:rPr>
        <w:t>а</w:t>
      </w:r>
      <w:r w:rsidRPr="00267EEA">
        <w:rPr>
          <w:lang w:val="sr-Latn-CS"/>
        </w:rPr>
        <w:t xml:space="preserve"> месних заједниц</w:t>
      </w:r>
      <w:r w:rsidRPr="00267EEA">
        <w:rPr>
          <w:lang w:val="sr-Cyrl-CS"/>
        </w:rPr>
        <w:t>а</w:t>
      </w:r>
      <w:r w:rsidRPr="00267EEA">
        <w:rPr>
          <w:lang w:val="sr-Latn-CS"/>
        </w:rPr>
        <w:t>.</w:t>
      </w:r>
    </w:p>
    <w:p w:rsidR="00F03035" w:rsidRPr="00426EBF" w:rsidRDefault="00F03035" w:rsidP="00463D82">
      <w:pPr>
        <w:ind w:firstLine="708"/>
        <w:jc w:val="both"/>
      </w:pPr>
      <w:r w:rsidRPr="00426EBF">
        <w:rPr>
          <w:lang w:val="sr-Latn-CS"/>
        </w:rPr>
        <w:t xml:space="preserve">Помоћници председника Општине покрећу иницијативе, предлажу пројекте и дају мишљења у вези са питањима која су од значаја за развој Општине у областима за које су постављени и врше и друге послове </w:t>
      </w:r>
      <w:r w:rsidRPr="00426EBF">
        <w:t>по налогу председника Општине.</w:t>
      </w:r>
    </w:p>
    <w:p w:rsidR="00F03035" w:rsidRPr="00426EBF" w:rsidRDefault="00F03035" w:rsidP="00463D82">
      <w:pPr>
        <w:ind w:firstLine="708"/>
        <w:jc w:val="both"/>
      </w:pPr>
      <w:r w:rsidRPr="00426EBF">
        <w:t>Председник Општине поставља и разрешава помоћнике, који обављају послове најдуже</w:t>
      </w:r>
      <w:r w:rsidRPr="00426EBF">
        <w:rPr>
          <w:color w:val="FF0000"/>
        </w:rPr>
        <w:t xml:space="preserve"> </w:t>
      </w:r>
      <w:r w:rsidRPr="00426EBF">
        <w:t xml:space="preserve">док траје дужност председника општине. </w:t>
      </w:r>
    </w:p>
    <w:p w:rsidR="00F03035" w:rsidRDefault="00F03035" w:rsidP="00463D82">
      <w:pPr>
        <w:ind w:firstLine="708"/>
        <w:jc w:val="both"/>
        <w:rPr>
          <w:lang w:val="sr-Cyrl-CS"/>
        </w:rPr>
      </w:pPr>
      <w:r w:rsidRPr="00426EBF">
        <w:t>Помоћници председника Општине постављају се у Кабинету председника Општине.</w:t>
      </w:r>
    </w:p>
    <w:p w:rsidR="00F03035" w:rsidRPr="00DA43CF" w:rsidRDefault="00F03035" w:rsidP="00463D82">
      <w:pPr>
        <w:ind w:firstLine="708"/>
        <w:jc w:val="both"/>
        <w:rPr>
          <w:lang w:val="sr-Cyrl-CS"/>
        </w:rPr>
      </w:pPr>
    </w:p>
    <w:p w:rsidR="00F03035" w:rsidRPr="00426EBF" w:rsidRDefault="00F03035" w:rsidP="00463D82">
      <w:pPr>
        <w:ind w:firstLine="708"/>
        <w:rPr>
          <w:lang w:val="sr-Cyrl-CS"/>
        </w:rPr>
      </w:pPr>
    </w:p>
    <w:p w:rsidR="00F03035" w:rsidRPr="00426EBF" w:rsidRDefault="00F03035" w:rsidP="00463D82">
      <w:pPr>
        <w:outlineLvl w:val="0"/>
        <w:rPr>
          <w:b/>
          <w:bCs/>
        </w:rPr>
      </w:pPr>
      <w:r w:rsidRPr="00426EBF">
        <w:rPr>
          <w:b/>
        </w:rPr>
        <w:t>б)</w:t>
      </w:r>
      <w:r w:rsidRPr="00426EBF">
        <w:rPr>
          <w:lang w:val="sr-Latn-CS"/>
        </w:rPr>
        <w:t xml:space="preserve"> </w:t>
      </w:r>
      <w:r w:rsidRPr="00426EBF">
        <w:rPr>
          <w:b/>
          <w:bCs/>
          <w:lang w:val="sr-Latn-CS"/>
        </w:rPr>
        <w:t>Општинско веће</w:t>
      </w:r>
    </w:p>
    <w:p w:rsidR="00F03035" w:rsidRPr="00426EBF" w:rsidRDefault="00F03035" w:rsidP="00463D82">
      <w:pPr>
        <w:jc w:val="center"/>
        <w:rPr>
          <w:b/>
          <w:lang w:val="sr-Latn-CS"/>
        </w:rPr>
      </w:pPr>
      <w:r w:rsidRPr="00426EBF">
        <w:rPr>
          <w:b/>
          <w:lang w:val="sr-Latn-CS"/>
        </w:rPr>
        <w:t>Састав и избор</w:t>
      </w:r>
    </w:p>
    <w:p w:rsidR="00F03035" w:rsidRPr="00426EBF" w:rsidRDefault="00F03035" w:rsidP="00463D82">
      <w:pPr>
        <w:jc w:val="center"/>
        <w:outlineLvl w:val="0"/>
      </w:pPr>
      <w:bookmarkStart w:id="22" w:name="clan_45"/>
      <w:r w:rsidRPr="00426EBF">
        <w:rPr>
          <w:lang w:val="sr-Cyrl-CS"/>
        </w:rPr>
        <w:t xml:space="preserve">Члан </w:t>
      </w:r>
      <w:bookmarkEnd w:id="22"/>
      <w:r w:rsidRPr="00426EBF">
        <w:t>67.</w:t>
      </w:r>
    </w:p>
    <w:p w:rsidR="00F03035" w:rsidRPr="00426EBF" w:rsidRDefault="00F03035" w:rsidP="00463D82">
      <w:pPr>
        <w:jc w:val="center"/>
        <w:outlineLvl w:val="0"/>
      </w:pPr>
    </w:p>
    <w:p w:rsidR="00F03035" w:rsidRPr="00426EBF" w:rsidRDefault="00F03035" w:rsidP="00463D82">
      <w:pPr>
        <w:ind w:firstLine="708"/>
        <w:jc w:val="both"/>
        <w:outlineLvl w:val="0"/>
      </w:pPr>
      <w:r w:rsidRPr="00426EBF">
        <w:rPr>
          <w:lang w:val="sr-Cyrl-CS"/>
        </w:rPr>
        <w:t xml:space="preserve">Општинско веће чине председник </w:t>
      </w:r>
      <w:r w:rsidRPr="00426EBF">
        <w:rPr>
          <w:lang w:val="sr-Latn-CS"/>
        </w:rPr>
        <w:t>О</w:t>
      </w:r>
      <w:r w:rsidRPr="00426EBF">
        <w:rPr>
          <w:lang w:val="sr-Cyrl-CS"/>
        </w:rPr>
        <w:t xml:space="preserve">пштине, заменик председника </w:t>
      </w:r>
      <w:r w:rsidRPr="00426EBF">
        <w:rPr>
          <w:lang w:val="sr-Latn-CS"/>
        </w:rPr>
        <w:t>О</w:t>
      </w:r>
      <w:r w:rsidRPr="00426EBF">
        <w:rPr>
          <w:lang w:val="sr-Cyrl-CS"/>
        </w:rPr>
        <w:t>пштине, као  и</w:t>
      </w:r>
      <w:r w:rsidRPr="00426EBF">
        <w:rPr>
          <w:lang w:val="sr-Latn-CS"/>
        </w:rPr>
        <w:t xml:space="preserve"> </w:t>
      </w:r>
      <w:r>
        <w:rPr>
          <w:lang w:val="sr-Cyrl-CS"/>
        </w:rPr>
        <w:t>7</w:t>
      </w:r>
      <w:r w:rsidRPr="00426EBF">
        <w:rPr>
          <w:lang w:val="sr-Latn-CS"/>
        </w:rPr>
        <w:t xml:space="preserve"> </w:t>
      </w:r>
      <w:r w:rsidRPr="00426EBF">
        <w:rPr>
          <w:lang w:val="sr-Cyrl-CS"/>
        </w:rPr>
        <w:t>чланов</w:t>
      </w:r>
      <w:r w:rsidRPr="00426EBF">
        <w:rPr>
          <w:lang w:val="sr-Latn-CS"/>
        </w:rPr>
        <w:t>а</w:t>
      </w:r>
      <w:r w:rsidRPr="00426EBF">
        <w:rPr>
          <w:lang w:val="sr-Cyrl-CS"/>
        </w:rPr>
        <w:t xml:space="preserve"> </w:t>
      </w:r>
      <w:r w:rsidRPr="00426EBF">
        <w:rPr>
          <w:lang w:val="sr-Latn-CS"/>
        </w:rPr>
        <w:t>О</w:t>
      </w:r>
      <w:r w:rsidRPr="00426EBF">
        <w:rPr>
          <w:lang w:val="sr-Cyrl-CS"/>
        </w:rPr>
        <w:t>пштинског већа.</w:t>
      </w:r>
    </w:p>
    <w:p w:rsidR="00F03035" w:rsidRPr="00426EBF" w:rsidRDefault="00F03035" w:rsidP="00463D82">
      <w:pPr>
        <w:ind w:firstLine="708"/>
        <w:jc w:val="both"/>
        <w:outlineLvl w:val="0"/>
      </w:pPr>
      <w:r w:rsidRPr="00426EBF">
        <w:rPr>
          <w:lang w:val="sr-Cyrl-CS"/>
        </w:rPr>
        <w:t xml:space="preserve">Председник </w:t>
      </w:r>
      <w:r w:rsidRPr="00426EBF">
        <w:rPr>
          <w:lang w:val="sr-Latn-CS"/>
        </w:rPr>
        <w:t>О</w:t>
      </w:r>
      <w:r w:rsidRPr="00426EBF">
        <w:rPr>
          <w:lang w:val="sr-Cyrl-CS"/>
        </w:rPr>
        <w:t xml:space="preserve">пштине је председник </w:t>
      </w:r>
      <w:r w:rsidRPr="00426EBF">
        <w:rPr>
          <w:lang w:val="sr-Latn-CS"/>
        </w:rPr>
        <w:t>О</w:t>
      </w:r>
      <w:r w:rsidRPr="00426EBF">
        <w:rPr>
          <w:lang w:val="sr-Cyrl-CS"/>
        </w:rPr>
        <w:t>пштинског већа.</w:t>
      </w:r>
    </w:p>
    <w:p w:rsidR="00F03035" w:rsidRPr="00426EBF" w:rsidRDefault="00F03035" w:rsidP="00463D82">
      <w:pPr>
        <w:ind w:firstLine="708"/>
        <w:jc w:val="both"/>
        <w:outlineLvl w:val="0"/>
      </w:pPr>
      <w:r w:rsidRPr="00426EBF">
        <w:rPr>
          <w:lang w:val="sr-Cyrl-CS"/>
        </w:rPr>
        <w:t xml:space="preserve">Заменик председника </w:t>
      </w:r>
      <w:r w:rsidRPr="00426EBF">
        <w:rPr>
          <w:lang w:val="sr-Latn-CS"/>
        </w:rPr>
        <w:t>О</w:t>
      </w:r>
      <w:r w:rsidRPr="00426EBF">
        <w:rPr>
          <w:lang w:val="sr-Cyrl-CS"/>
        </w:rPr>
        <w:t xml:space="preserve">пштине је члан </w:t>
      </w:r>
      <w:r w:rsidRPr="00426EBF">
        <w:rPr>
          <w:lang w:val="sr-Latn-CS"/>
        </w:rPr>
        <w:t>О</w:t>
      </w:r>
      <w:r w:rsidRPr="00426EBF">
        <w:rPr>
          <w:lang w:val="sr-Cyrl-CS"/>
        </w:rPr>
        <w:t>пштинског већа по функцији</w:t>
      </w:r>
      <w:r w:rsidRPr="00426EBF">
        <w:rPr>
          <w:lang w:val="sr-Latn-CS"/>
        </w:rPr>
        <w:t>.</w:t>
      </w:r>
    </w:p>
    <w:p w:rsidR="00F03035" w:rsidRPr="00426EBF" w:rsidRDefault="00F03035" w:rsidP="00463D82">
      <w:pPr>
        <w:ind w:firstLine="708"/>
        <w:jc w:val="both"/>
        <w:outlineLvl w:val="0"/>
      </w:pPr>
      <w:r w:rsidRPr="00426EBF">
        <w:rPr>
          <w:lang w:val="sr-Cyrl-CS"/>
        </w:rPr>
        <w:t xml:space="preserve">Чланове </w:t>
      </w:r>
      <w:r w:rsidRPr="00426EBF">
        <w:rPr>
          <w:lang w:val="sr-Latn-CS"/>
        </w:rPr>
        <w:t>О</w:t>
      </w:r>
      <w:r w:rsidRPr="00426EBF">
        <w:rPr>
          <w:lang w:val="sr-Cyrl-CS"/>
        </w:rPr>
        <w:t xml:space="preserve">пштинског већа бира </w:t>
      </w:r>
      <w:r w:rsidRPr="00426EBF">
        <w:rPr>
          <w:lang w:val="sr-Latn-CS"/>
        </w:rPr>
        <w:t>С</w:t>
      </w:r>
      <w:r w:rsidRPr="00426EBF">
        <w:rPr>
          <w:lang w:val="sr-Cyrl-CS"/>
        </w:rPr>
        <w:t xml:space="preserve">купштина општине, на </w:t>
      </w:r>
      <w:r w:rsidRPr="00426EBF">
        <w:rPr>
          <w:lang w:val="sr-Latn-CS"/>
        </w:rPr>
        <w:t xml:space="preserve">период </w:t>
      </w:r>
      <w:r w:rsidRPr="00426EBF">
        <w:rPr>
          <w:lang w:val="sr-Cyrl-CS"/>
        </w:rPr>
        <w:t>од четири године, тајним гласањем, већином од укупног броја одборника.</w:t>
      </w:r>
    </w:p>
    <w:p w:rsidR="00F03035" w:rsidRPr="00426EBF" w:rsidRDefault="00F03035" w:rsidP="00463D82">
      <w:pPr>
        <w:ind w:firstLine="708"/>
        <w:jc w:val="both"/>
        <w:outlineLvl w:val="0"/>
        <w:rPr>
          <w:lang w:val="sr-Cyrl-CS"/>
        </w:rPr>
      </w:pPr>
      <w:r w:rsidRPr="00426EBF">
        <w:rPr>
          <w:lang w:val="sr-Cyrl-CS"/>
        </w:rPr>
        <w:t xml:space="preserve">Кандидате за чланове </w:t>
      </w:r>
      <w:r w:rsidRPr="00426EBF">
        <w:rPr>
          <w:lang w:val="sr-Latn-CS"/>
        </w:rPr>
        <w:t>О</w:t>
      </w:r>
      <w:r w:rsidRPr="00426EBF">
        <w:rPr>
          <w:lang w:val="sr-Cyrl-CS"/>
        </w:rPr>
        <w:t xml:space="preserve">пштинског већа предлаже кандидат за председника </w:t>
      </w:r>
      <w:r w:rsidRPr="00426EBF">
        <w:rPr>
          <w:lang w:val="sr-Latn-CS"/>
        </w:rPr>
        <w:t>О</w:t>
      </w:r>
      <w:r w:rsidRPr="00426EBF">
        <w:rPr>
          <w:lang w:val="sr-Cyrl-CS"/>
        </w:rPr>
        <w:t>пштине.</w:t>
      </w:r>
    </w:p>
    <w:p w:rsidR="00F03035" w:rsidRPr="00426EBF" w:rsidRDefault="00F03035" w:rsidP="00463D82">
      <w:pPr>
        <w:ind w:firstLine="708"/>
        <w:jc w:val="both"/>
        <w:outlineLvl w:val="0"/>
        <w:rPr>
          <w:lang w:val="sr-Cyrl-CS"/>
        </w:rPr>
      </w:pPr>
      <w:r w:rsidRPr="00426EBF">
        <w:rPr>
          <w:lang w:val="sr-Cyrl-CS"/>
        </w:rPr>
        <w:t>Када одлучује о избору председника Општине, Скупштина општине истовремено и обједињено одлучује о избору заменика председника Општине и чланова Општинског већа.</w:t>
      </w:r>
    </w:p>
    <w:p w:rsidR="00F03035" w:rsidRPr="00426EBF" w:rsidRDefault="00F03035" w:rsidP="00463D82">
      <w:pPr>
        <w:ind w:firstLine="708"/>
        <w:jc w:val="both"/>
        <w:outlineLvl w:val="0"/>
      </w:pPr>
      <w:r w:rsidRPr="00426EBF">
        <w:rPr>
          <w:lang w:val="sr-Cyrl-CS"/>
        </w:rPr>
        <w:t xml:space="preserve">Чланови Општинског већа могу бити на сталном раду у Општини. </w:t>
      </w:r>
    </w:p>
    <w:p w:rsidR="00F03035" w:rsidRPr="00426EBF" w:rsidRDefault="00F03035" w:rsidP="00463D82">
      <w:pPr>
        <w:jc w:val="center"/>
        <w:rPr>
          <w:lang w:val="sr-Cyrl-CS"/>
        </w:rPr>
      </w:pPr>
    </w:p>
    <w:p w:rsidR="00F03035" w:rsidRPr="00426EBF" w:rsidRDefault="00F03035" w:rsidP="00463D82">
      <w:pPr>
        <w:jc w:val="center"/>
        <w:rPr>
          <w:b/>
          <w:lang w:val="sr-Latn-CS"/>
        </w:rPr>
      </w:pPr>
      <w:r w:rsidRPr="00426EBF">
        <w:rPr>
          <w:b/>
          <w:lang w:val="sr-Latn-CS"/>
        </w:rPr>
        <w:t>Неспојивост функција</w:t>
      </w:r>
    </w:p>
    <w:p w:rsidR="00F03035" w:rsidRPr="00426EBF" w:rsidRDefault="00F03035" w:rsidP="00463D82">
      <w:pPr>
        <w:jc w:val="center"/>
        <w:outlineLvl w:val="0"/>
      </w:pPr>
      <w:r w:rsidRPr="00426EBF">
        <w:rPr>
          <w:lang w:val="sr-Cyrl-CS"/>
        </w:rPr>
        <w:t xml:space="preserve">Члан </w:t>
      </w:r>
      <w:r w:rsidRPr="00426EBF">
        <w:t>68.</w:t>
      </w:r>
    </w:p>
    <w:p w:rsidR="00F03035" w:rsidRPr="00426EBF" w:rsidRDefault="00F03035" w:rsidP="00463D82">
      <w:pPr>
        <w:jc w:val="center"/>
        <w:outlineLvl w:val="0"/>
      </w:pPr>
    </w:p>
    <w:p w:rsidR="00F03035" w:rsidRPr="00426EBF" w:rsidRDefault="00F03035" w:rsidP="00463D82">
      <w:pPr>
        <w:ind w:firstLine="708"/>
        <w:jc w:val="both"/>
        <w:rPr>
          <w:lang w:val="sr-Cyrl-CS"/>
        </w:rPr>
      </w:pPr>
      <w:r w:rsidRPr="00426EBF">
        <w:rPr>
          <w:lang w:val="sr-Cyrl-CS"/>
        </w:rPr>
        <w:t xml:space="preserve">Чланови </w:t>
      </w:r>
      <w:r w:rsidRPr="00426EBF">
        <w:rPr>
          <w:lang w:val="sr-Latn-CS"/>
        </w:rPr>
        <w:t>О</w:t>
      </w:r>
      <w:r w:rsidRPr="00426EBF">
        <w:rPr>
          <w:lang w:val="sr-Cyrl-CS"/>
        </w:rPr>
        <w:t>пштинског већа не могу истовремено бити и одборници, а могу бити задужени за једно или више одређених подручја из надлежности Општине.</w:t>
      </w:r>
    </w:p>
    <w:p w:rsidR="00F03035" w:rsidRPr="00426EBF" w:rsidRDefault="00F03035" w:rsidP="00463D82">
      <w:pPr>
        <w:ind w:firstLine="708"/>
        <w:jc w:val="both"/>
        <w:rPr>
          <w:lang w:val="sr-Cyrl-CS"/>
        </w:rPr>
      </w:pPr>
      <w:r w:rsidRPr="00426EBF">
        <w:rPr>
          <w:lang w:val="sr-Cyrl-CS"/>
        </w:rPr>
        <w:t xml:space="preserve">Одборнику који буде изабран за члана </w:t>
      </w:r>
      <w:r w:rsidRPr="00426EBF">
        <w:rPr>
          <w:lang w:val="sr-Latn-CS"/>
        </w:rPr>
        <w:t>О</w:t>
      </w:r>
      <w:r w:rsidRPr="00426EBF">
        <w:rPr>
          <w:lang w:val="sr-Cyrl-CS"/>
        </w:rPr>
        <w:t>пштинског већа престаје одборнички мандат.</w:t>
      </w:r>
    </w:p>
    <w:p w:rsidR="00F03035" w:rsidRPr="00426EBF" w:rsidRDefault="00F03035" w:rsidP="00463D82">
      <w:pPr>
        <w:rPr>
          <w:lang w:val="sr-Cyrl-CS"/>
        </w:rPr>
      </w:pPr>
    </w:p>
    <w:p w:rsidR="00F03035" w:rsidRPr="00426EBF" w:rsidRDefault="00F03035" w:rsidP="00463D82">
      <w:pPr>
        <w:jc w:val="center"/>
        <w:rPr>
          <w:b/>
          <w:lang w:val="sr-Latn-CS"/>
        </w:rPr>
      </w:pPr>
      <w:r w:rsidRPr="00426EBF">
        <w:rPr>
          <w:b/>
          <w:lang w:val="sr-Latn-CS"/>
        </w:rPr>
        <w:t>Надлежност</w:t>
      </w:r>
    </w:p>
    <w:p w:rsidR="00F03035" w:rsidRPr="00426EBF" w:rsidRDefault="00F03035" w:rsidP="00463D82">
      <w:pPr>
        <w:jc w:val="center"/>
        <w:outlineLvl w:val="0"/>
      </w:pPr>
      <w:bookmarkStart w:id="23" w:name="clan_46"/>
      <w:r w:rsidRPr="00426EBF">
        <w:rPr>
          <w:lang w:val="sr-Cyrl-CS"/>
        </w:rPr>
        <w:t xml:space="preserve">Члан </w:t>
      </w:r>
      <w:bookmarkEnd w:id="23"/>
      <w:r w:rsidRPr="00426EBF">
        <w:t>69.</w:t>
      </w:r>
    </w:p>
    <w:p w:rsidR="00F03035" w:rsidRPr="00426EBF" w:rsidRDefault="00F03035" w:rsidP="00463D82">
      <w:pPr>
        <w:jc w:val="center"/>
        <w:outlineLvl w:val="0"/>
      </w:pPr>
    </w:p>
    <w:p w:rsidR="00F03035" w:rsidRPr="00426EBF" w:rsidRDefault="00F03035" w:rsidP="00463D82">
      <w:pPr>
        <w:ind w:firstLine="708"/>
        <w:jc w:val="both"/>
        <w:rPr>
          <w:lang w:val="sr-Latn-CS"/>
        </w:rPr>
      </w:pPr>
      <w:r w:rsidRPr="00426EBF">
        <w:rPr>
          <w:lang w:val="sr-Cyrl-CS"/>
        </w:rPr>
        <w:t>Општинско веће:</w:t>
      </w:r>
    </w:p>
    <w:p w:rsidR="00F03035" w:rsidRPr="00426EBF" w:rsidRDefault="00F03035" w:rsidP="00463D82">
      <w:pPr>
        <w:jc w:val="both"/>
        <w:rPr>
          <w:lang w:val="sr-Latn-CS"/>
        </w:rPr>
      </w:pPr>
    </w:p>
    <w:p w:rsidR="00F03035" w:rsidRPr="00426EBF" w:rsidRDefault="00F03035" w:rsidP="00463D82">
      <w:pPr>
        <w:numPr>
          <w:ilvl w:val="0"/>
          <w:numId w:val="7"/>
        </w:numPr>
        <w:jc w:val="both"/>
        <w:rPr>
          <w:lang w:val="sr-Cyrl-CS"/>
        </w:rPr>
      </w:pPr>
      <w:r w:rsidRPr="00426EBF">
        <w:rPr>
          <w:lang w:val="sr-Cyrl-CS"/>
        </w:rPr>
        <w:t xml:space="preserve">предлаже </w:t>
      </w:r>
      <w:r w:rsidRPr="00426EBF">
        <w:rPr>
          <w:lang w:val="sr-Latn-CS"/>
        </w:rPr>
        <w:t>С</w:t>
      </w:r>
      <w:r w:rsidRPr="00426EBF">
        <w:rPr>
          <w:lang w:val="sr-Cyrl-CS"/>
        </w:rPr>
        <w:t xml:space="preserve">татут, буџет и друге одлуке и акте које доноси </w:t>
      </w:r>
      <w:r w:rsidRPr="00426EBF">
        <w:rPr>
          <w:lang w:val="sr-Latn-CS"/>
        </w:rPr>
        <w:t>С</w:t>
      </w:r>
      <w:r w:rsidRPr="00426EBF">
        <w:rPr>
          <w:lang w:val="sr-Cyrl-CS"/>
        </w:rPr>
        <w:t>купштина</w:t>
      </w:r>
      <w:r w:rsidRPr="00426EBF">
        <w:rPr>
          <w:lang w:val="sr-Latn-CS"/>
        </w:rPr>
        <w:t>;</w:t>
      </w:r>
    </w:p>
    <w:p w:rsidR="00F03035" w:rsidRPr="00426EBF" w:rsidRDefault="00F03035" w:rsidP="00463D82">
      <w:pPr>
        <w:numPr>
          <w:ilvl w:val="0"/>
          <w:numId w:val="7"/>
        </w:numPr>
        <w:jc w:val="both"/>
        <w:rPr>
          <w:lang w:val="sr-Cyrl-CS"/>
        </w:rPr>
      </w:pPr>
      <w:r w:rsidRPr="00426EBF">
        <w:rPr>
          <w:lang w:val="sr-Cyrl-CS"/>
        </w:rPr>
        <w:t xml:space="preserve">непосредно извршава и стара се о извршавању одлука и других аката </w:t>
      </w:r>
      <w:r w:rsidRPr="00426EBF">
        <w:rPr>
          <w:lang w:val="sr-Latn-CS"/>
        </w:rPr>
        <w:t>С</w:t>
      </w:r>
      <w:r w:rsidRPr="00426EBF">
        <w:rPr>
          <w:lang w:val="sr-Cyrl-CS"/>
        </w:rPr>
        <w:t>купштине општине;</w:t>
      </w:r>
    </w:p>
    <w:p w:rsidR="00F03035" w:rsidRPr="00426EBF" w:rsidRDefault="00F03035" w:rsidP="00463D82">
      <w:pPr>
        <w:numPr>
          <w:ilvl w:val="0"/>
          <w:numId w:val="7"/>
        </w:numPr>
        <w:jc w:val="both"/>
        <w:rPr>
          <w:lang w:val="sr-Cyrl-CS"/>
        </w:rPr>
      </w:pPr>
      <w:r w:rsidRPr="00426EBF">
        <w:rPr>
          <w:lang w:val="sr-Cyrl-CS"/>
        </w:rPr>
        <w:t xml:space="preserve">доноси одлуку о привременом финансирању у случају да </w:t>
      </w:r>
      <w:r w:rsidRPr="00426EBF">
        <w:rPr>
          <w:lang w:val="sr-Latn-CS"/>
        </w:rPr>
        <w:t>С</w:t>
      </w:r>
      <w:r w:rsidRPr="00426EBF">
        <w:rPr>
          <w:lang w:val="sr-Cyrl-CS"/>
        </w:rPr>
        <w:t>купштина општине не донесе буџет пре почетка фискалне године;</w:t>
      </w:r>
    </w:p>
    <w:p w:rsidR="00F03035" w:rsidRPr="00426EBF" w:rsidRDefault="00F03035" w:rsidP="00463D82">
      <w:pPr>
        <w:numPr>
          <w:ilvl w:val="0"/>
          <w:numId w:val="7"/>
        </w:numPr>
        <w:jc w:val="both"/>
        <w:rPr>
          <w:lang w:val="sr-Cyrl-CS"/>
        </w:rPr>
      </w:pPr>
      <w:r w:rsidRPr="00426EBF">
        <w:rPr>
          <w:lang w:val="sr-Cyrl-CS"/>
        </w:rPr>
        <w:t xml:space="preserve">врши надзор над радом </w:t>
      </w:r>
      <w:r w:rsidRPr="00426EBF">
        <w:rPr>
          <w:lang w:val="sr-Latn-CS"/>
        </w:rPr>
        <w:t>О</w:t>
      </w:r>
      <w:r w:rsidRPr="00426EBF">
        <w:rPr>
          <w:lang w:val="sr-Cyrl-CS"/>
        </w:rPr>
        <w:t xml:space="preserve">пштинске управе, поништава или укида акте </w:t>
      </w:r>
      <w:r w:rsidRPr="00426EBF">
        <w:rPr>
          <w:lang w:val="sr-Latn-CS"/>
        </w:rPr>
        <w:t>О</w:t>
      </w:r>
      <w:r w:rsidRPr="00426EBF">
        <w:rPr>
          <w:lang w:val="sr-Cyrl-CS"/>
        </w:rPr>
        <w:t xml:space="preserve">пштинске управе који нису у сагласности са законом, статутом и другим општим актом или одлуком које доноси </w:t>
      </w:r>
      <w:r w:rsidRPr="00426EBF">
        <w:rPr>
          <w:lang w:val="sr-Latn-CS"/>
        </w:rPr>
        <w:t>С</w:t>
      </w:r>
      <w:r w:rsidRPr="00426EBF">
        <w:rPr>
          <w:lang w:val="sr-Cyrl-CS"/>
        </w:rPr>
        <w:t>купштина општине;</w:t>
      </w:r>
    </w:p>
    <w:p w:rsidR="00F03035" w:rsidRPr="00426EBF" w:rsidRDefault="00F03035" w:rsidP="00463D82">
      <w:pPr>
        <w:jc w:val="both"/>
        <w:rPr>
          <w:lang w:val="sr-Cyrl-CS"/>
        </w:rPr>
      </w:pPr>
    </w:p>
    <w:p w:rsidR="00F03035" w:rsidRPr="00426EBF" w:rsidRDefault="00F03035" w:rsidP="00463D82">
      <w:pPr>
        <w:numPr>
          <w:ilvl w:val="0"/>
          <w:numId w:val="7"/>
        </w:numPr>
        <w:jc w:val="both"/>
        <w:rPr>
          <w:lang w:val="sr-Cyrl-CS"/>
        </w:rPr>
      </w:pPr>
      <w:r w:rsidRPr="00426EBF">
        <w:rPr>
          <w:lang w:val="sr-Cyrl-CS"/>
        </w:rPr>
        <w:t xml:space="preserve">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w:t>
      </w:r>
      <w:r w:rsidRPr="00426EBF">
        <w:rPr>
          <w:lang w:val="sr-Latn-CS"/>
        </w:rPr>
        <w:t>О</w:t>
      </w:r>
      <w:r w:rsidRPr="00426EBF">
        <w:rPr>
          <w:lang w:val="sr-Cyrl-CS"/>
        </w:rPr>
        <w:t>пштине;</w:t>
      </w:r>
    </w:p>
    <w:p w:rsidR="00F03035" w:rsidRPr="00426EBF" w:rsidRDefault="00F03035" w:rsidP="00463D82">
      <w:pPr>
        <w:numPr>
          <w:ilvl w:val="0"/>
          <w:numId w:val="7"/>
        </w:numPr>
        <w:jc w:val="both"/>
        <w:rPr>
          <w:lang w:val="sr-Cyrl-CS"/>
        </w:rPr>
      </w:pPr>
      <w:r w:rsidRPr="00426EBF">
        <w:rPr>
          <w:lang w:val="sr-Cyrl-CS"/>
        </w:rPr>
        <w:t>прописује посебне елементе процене ризика и учесталост вршења инспекцијског надзора на основу процене ризика из изворне надлежности Општине, као и посебне елементе плана одређеног инспекцијског надзора из изворне надлежности Општине;</w:t>
      </w:r>
    </w:p>
    <w:p w:rsidR="00F03035" w:rsidRPr="00426EBF" w:rsidRDefault="00F03035" w:rsidP="00463D82">
      <w:pPr>
        <w:numPr>
          <w:ilvl w:val="0"/>
          <w:numId w:val="7"/>
        </w:numPr>
        <w:jc w:val="both"/>
        <w:rPr>
          <w:lang w:val="sr-Cyrl-CS"/>
        </w:rPr>
      </w:pPr>
      <w:r w:rsidRPr="00426EBF">
        <w:rPr>
          <w:lang w:val="sr-Cyrl-CS"/>
        </w:rPr>
        <w:t>прати реализацију програма пословања и врши координацију рада јавних предузећа чији је оснивач Општина;</w:t>
      </w:r>
    </w:p>
    <w:p w:rsidR="00F03035" w:rsidRPr="00426EBF" w:rsidRDefault="00F03035" w:rsidP="00E54D7C">
      <w:pPr>
        <w:numPr>
          <w:ilvl w:val="0"/>
          <w:numId w:val="7"/>
        </w:numPr>
        <w:jc w:val="both"/>
        <w:rPr>
          <w:lang w:val="sr-Cyrl-CS"/>
        </w:rPr>
      </w:pPr>
      <w:r w:rsidRPr="00426EBF">
        <w:rPr>
          <w:lang w:val="sr-Cyrl-CS"/>
        </w:rPr>
        <w:t>подноси тромесечни извештај о раду јавних предузећа Скупштини општине, ради даљег извештавања у складу са законом којим се уређује правни положај јавних предузећа;</w:t>
      </w:r>
    </w:p>
    <w:p w:rsidR="00F03035" w:rsidRPr="00426EBF" w:rsidRDefault="00F03035" w:rsidP="00463D82">
      <w:pPr>
        <w:numPr>
          <w:ilvl w:val="0"/>
          <w:numId w:val="7"/>
        </w:numPr>
        <w:jc w:val="both"/>
        <w:rPr>
          <w:lang w:val="sr-Cyrl-CS"/>
        </w:rPr>
      </w:pPr>
      <w:r w:rsidRPr="00426EBF">
        <w:rPr>
          <w:lang w:val="sr-Cyrl-CS"/>
        </w:rPr>
        <w:t>предлаже акта које доноси Скупштина општине ради заштите општег интереса у јавном предузећу и друштву капитала чији је оснивач Општина;</w:t>
      </w:r>
    </w:p>
    <w:p w:rsidR="00F03035" w:rsidRPr="00426EBF" w:rsidRDefault="00F03035" w:rsidP="00463D82">
      <w:pPr>
        <w:pStyle w:val="ListParagraph"/>
        <w:numPr>
          <w:ilvl w:val="0"/>
          <w:numId w:val="7"/>
        </w:numPr>
        <w:spacing w:after="0" w:line="240" w:lineRule="auto"/>
        <w:jc w:val="both"/>
        <w:rPr>
          <w:rFonts w:ascii="Times New Roman" w:hAnsi="Times New Roman"/>
          <w:sz w:val="24"/>
          <w:szCs w:val="24"/>
        </w:rPr>
      </w:pPr>
      <w:r w:rsidRPr="00426EBF">
        <w:rPr>
          <w:rFonts w:ascii="Times New Roman" w:hAnsi="Times New Roman"/>
          <w:sz w:val="24"/>
          <w:szCs w:val="24"/>
        </w:rPr>
        <w:t>одлучује решењем о употреби средстава текуће и сталне буџетске резерве;</w:t>
      </w:r>
    </w:p>
    <w:p w:rsidR="00F03035" w:rsidRPr="00426EBF" w:rsidRDefault="00F03035" w:rsidP="00463D82">
      <w:pPr>
        <w:numPr>
          <w:ilvl w:val="0"/>
          <w:numId w:val="7"/>
        </w:numPr>
        <w:jc w:val="both"/>
        <w:rPr>
          <w:i/>
          <w:lang w:val="sr-Cyrl-CS"/>
        </w:rPr>
      </w:pPr>
      <w:r w:rsidRPr="00426EBF">
        <w:rPr>
          <w:lang w:val="sr-Cyrl-CS"/>
        </w:rPr>
        <w:t>стара се о извршавању поверених надлежности из оквира права и дужности Републике;</w:t>
      </w:r>
    </w:p>
    <w:p w:rsidR="00F03035" w:rsidRPr="00EA0464" w:rsidRDefault="00F03035" w:rsidP="00EA0464">
      <w:pPr>
        <w:numPr>
          <w:ilvl w:val="0"/>
          <w:numId w:val="7"/>
        </w:numPr>
        <w:jc w:val="both"/>
        <w:rPr>
          <w:lang w:val="sr-Cyrl-CS"/>
        </w:rPr>
      </w:pPr>
      <w:r w:rsidRPr="00426EBF">
        <w:rPr>
          <w:lang w:val="sr-Cyrl-CS"/>
        </w:rPr>
        <w:t xml:space="preserve">поставља и разрешава начелника </w:t>
      </w:r>
      <w:r w:rsidRPr="00426EBF">
        <w:rPr>
          <w:lang w:val="sr-Latn-CS"/>
        </w:rPr>
        <w:t>О</w:t>
      </w:r>
      <w:r w:rsidRPr="00426EBF">
        <w:rPr>
          <w:lang w:val="sr-Cyrl-CS"/>
        </w:rPr>
        <w:t>пштинске управе</w:t>
      </w:r>
      <w:r w:rsidRPr="00426EBF">
        <w:rPr>
          <w:lang w:val="sr-Latn-CS"/>
        </w:rPr>
        <w:t>;</w:t>
      </w:r>
    </w:p>
    <w:p w:rsidR="00F03035" w:rsidRPr="00EA0464" w:rsidRDefault="00F03035" w:rsidP="00EA0464">
      <w:pPr>
        <w:ind w:left="360"/>
        <w:jc w:val="both"/>
        <w:rPr>
          <w:lang w:val="sr-Cyrl-CS"/>
        </w:rPr>
      </w:pPr>
    </w:p>
    <w:p w:rsidR="00F03035" w:rsidRPr="00426EBF" w:rsidRDefault="00F03035" w:rsidP="004A7C65">
      <w:pPr>
        <w:ind w:left="360"/>
        <w:jc w:val="both"/>
        <w:rPr>
          <w:lang w:val="sr-Latn-CS"/>
        </w:rPr>
      </w:pPr>
      <w:r w:rsidRPr="00426EBF">
        <w:rPr>
          <w:lang w:val="sr-Cyrl-CS"/>
        </w:rPr>
        <w:t>1</w:t>
      </w:r>
      <w:r>
        <w:rPr>
          <w:lang w:val="en-US"/>
        </w:rPr>
        <w:t>3</w:t>
      </w:r>
      <w:r w:rsidRPr="00426EBF">
        <w:rPr>
          <w:lang w:val="sr-Cyrl-CS"/>
        </w:rPr>
        <w:t>)</w:t>
      </w:r>
      <w:r>
        <w:rPr>
          <w:lang w:val="en-US"/>
        </w:rPr>
        <w:t xml:space="preserve"> </w:t>
      </w:r>
      <w:r w:rsidRPr="00426EBF">
        <w:rPr>
          <w:lang w:val="sr-Cyrl-CS"/>
        </w:rPr>
        <w:t>доноси План одбране Општине који је саставни део Плана одбране Републике Србије, усклађује припреме за одбрану правних лица у делатностима из надлежности Општине са Планом одбране Републике Србије, доноси одлуку о организовању и функционисању цивилне заштите и јединица опште намене;</w:t>
      </w:r>
    </w:p>
    <w:p w:rsidR="00F03035" w:rsidRPr="00426EBF" w:rsidRDefault="00F03035" w:rsidP="00F27732">
      <w:pPr>
        <w:ind w:left="360"/>
        <w:jc w:val="both"/>
        <w:rPr>
          <w:lang w:val="en-US"/>
        </w:rPr>
      </w:pPr>
    </w:p>
    <w:p w:rsidR="00F03035" w:rsidRPr="00426EBF" w:rsidRDefault="00F03035" w:rsidP="00EA0464">
      <w:pPr>
        <w:pStyle w:val="ListParagraph"/>
        <w:jc w:val="both"/>
        <w:rPr>
          <w:rFonts w:ascii="Times New Roman" w:hAnsi="Times New Roman"/>
          <w:sz w:val="24"/>
          <w:szCs w:val="24"/>
          <w:lang w:val="sr-Cyrl-CS"/>
        </w:rPr>
      </w:pPr>
      <w:r>
        <w:rPr>
          <w:rFonts w:ascii="Times New Roman" w:hAnsi="Times New Roman"/>
          <w:sz w:val="24"/>
          <w:szCs w:val="24"/>
        </w:rPr>
        <w:t>14</w:t>
      </w:r>
      <w:r>
        <w:rPr>
          <w:rFonts w:ascii="Times New Roman" w:hAnsi="Times New Roman"/>
          <w:sz w:val="24"/>
          <w:szCs w:val="24"/>
          <w:lang w:val="sr-Cyrl-CS"/>
        </w:rPr>
        <w:t xml:space="preserve">) </w:t>
      </w:r>
      <w:r w:rsidRPr="00426EBF">
        <w:rPr>
          <w:rFonts w:ascii="Times New Roman" w:hAnsi="Times New Roman"/>
          <w:sz w:val="24"/>
          <w:szCs w:val="24"/>
        </w:rPr>
        <w:t>доноси Процену угрожености и План заштите и спасавања у ванредним ситуацијама и План заштите од удеса;</w:t>
      </w:r>
    </w:p>
    <w:p w:rsidR="00F03035" w:rsidRPr="00426EBF" w:rsidRDefault="00F03035" w:rsidP="00EA0464">
      <w:pPr>
        <w:ind w:left="720"/>
        <w:jc w:val="both"/>
        <w:rPr>
          <w:lang w:val="sr-Cyrl-CS"/>
        </w:rPr>
      </w:pPr>
      <w:r>
        <w:rPr>
          <w:lang w:val="sr-Cyrl-CS"/>
        </w:rPr>
        <w:t xml:space="preserve">15) </w:t>
      </w:r>
      <w:r w:rsidRPr="00426EBF">
        <w:rPr>
          <w:lang w:val="sr-Cyrl-CS"/>
        </w:rPr>
        <w:t>образује жалбену комисију;</w:t>
      </w:r>
    </w:p>
    <w:p w:rsidR="00F03035" w:rsidRPr="00426EBF" w:rsidRDefault="00F03035" w:rsidP="0060561A">
      <w:pPr>
        <w:numPr>
          <w:ilvl w:val="0"/>
          <w:numId w:val="19"/>
        </w:numPr>
        <w:jc w:val="both"/>
        <w:rPr>
          <w:lang w:val="sr-Cyrl-CS"/>
        </w:rPr>
      </w:pPr>
      <w:r w:rsidRPr="00426EBF">
        <w:rPr>
          <w:lang w:val="sr-Latn-CS"/>
        </w:rPr>
        <w:t>образује стручна саветодавна радна тела за поједине послове из своје надлежности;</w:t>
      </w:r>
    </w:p>
    <w:p w:rsidR="00F03035" w:rsidRPr="00426EBF" w:rsidRDefault="00F03035" w:rsidP="0060561A">
      <w:pPr>
        <w:numPr>
          <w:ilvl w:val="0"/>
          <w:numId w:val="19"/>
        </w:numPr>
        <w:jc w:val="both"/>
        <w:rPr>
          <w:lang w:val="sr-Cyrl-CS"/>
        </w:rPr>
      </w:pPr>
      <w:r w:rsidRPr="00426EBF">
        <w:rPr>
          <w:lang w:val="sr-Latn-CS"/>
        </w:rPr>
        <w:t xml:space="preserve"> информише јавност о свом раду;</w:t>
      </w:r>
      <w:r w:rsidRPr="00426EBF">
        <w:rPr>
          <w:lang w:val="sr-Cyrl-CS"/>
        </w:rPr>
        <w:t xml:space="preserve">  </w:t>
      </w:r>
    </w:p>
    <w:p w:rsidR="00F03035" w:rsidRPr="00426EBF" w:rsidRDefault="00F03035" w:rsidP="0060561A">
      <w:pPr>
        <w:numPr>
          <w:ilvl w:val="0"/>
          <w:numId w:val="19"/>
        </w:numPr>
        <w:jc w:val="both"/>
        <w:rPr>
          <w:lang w:val="sr-Cyrl-CS"/>
        </w:rPr>
      </w:pPr>
      <w:r w:rsidRPr="00426EBF">
        <w:rPr>
          <w:lang w:val="sr-Cyrl-CS"/>
        </w:rPr>
        <w:t xml:space="preserve">доноси пословник о раду на предлог председника </w:t>
      </w:r>
      <w:r w:rsidRPr="00426EBF">
        <w:rPr>
          <w:lang w:val="sr-Latn-CS"/>
        </w:rPr>
        <w:t>О</w:t>
      </w:r>
      <w:r w:rsidRPr="00426EBF">
        <w:rPr>
          <w:lang w:val="sr-Cyrl-CS"/>
        </w:rPr>
        <w:t>пштине</w:t>
      </w:r>
      <w:r w:rsidRPr="00426EBF">
        <w:rPr>
          <w:lang w:val="sr-Latn-CS"/>
        </w:rPr>
        <w:t>;</w:t>
      </w:r>
    </w:p>
    <w:p w:rsidR="00F03035" w:rsidRPr="00426EBF" w:rsidRDefault="00F03035" w:rsidP="0060561A">
      <w:pPr>
        <w:numPr>
          <w:ilvl w:val="0"/>
          <w:numId w:val="19"/>
        </w:numPr>
        <w:jc w:val="both"/>
        <w:rPr>
          <w:lang w:val="sr-Cyrl-CS"/>
        </w:rPr>
      </w:pPr>
      <w:r w:rsidRPr="00426EBF">
        <w:rPr>
          <w:lang w:val="sr-Latn-CS"/>
        </w:rPr>
        <w:t>врши</w:t>
      </w:r>
      <w:r w:rsidRPr="00426EBF">
        <w:t xml:space="preserve"> и</w:t>
      </w:r>
      <w:r w:rsidRPr="00426EBF">
        <w:rPr>
          <w:lang w:val="sr-Latn-CS"/>
        </w:rPr>
        <w:t xml:space="preserve"> друге послове</w:t>
      </w:r>
      <w:r w:rsidRPr="00426EBF">
        <w:t>,</w:t>
      </w:r>
      <w:r w:rsidRPr="00426EBF">
        <w:rPr>
          <w:lang w:val="sr-Latn-CS"/>
        </w:rPr>
        <w:t xml:space="preserve"> </w:t>
      </w:r>
      <w:r w:rsidRPr="00426EBF">
        <w:t>у складу са законом.</w:t>
      </w:r>
    </w:p>
    <w:p w:rsidR="00F03035" w:rsidRPr="00426EBF" w:rsidRDefault="00F03035" w:rsidP="003000D0">
      <w:pPr>
        <w:ind w:firstLine="360"/>
        <w:jc w:val="both"/>
        <w:rPr>
          <w:lang w:val="sr-Cyrl-CS"/>
        </w:rPr>
      </w:pPr>
    </w:p>
    <w:p w:rsidR="00F03035" w:rsidRDefault="00F03035" w:rsidP="003000D0">
      <w:pPr>
        <w:ind w:firstLine="360"/>
        <w:jc w:val="both"/>
        <w:rPr>
          <w:lang w:val="sr-Cyrl-CS"/>
        </w:rPr>
      </w:pPr>
      <w:r w:rsidRPr="00426EBF">
        <w:rPr>
          <w:lang w:val="sr-Cyrl-CS"/>
        </w:rPr>
        <w:t>Одлуку из тачке 3) овог члана, Општинско веће доноси већином гласова од укупног броја чланова Општинског већа.</w:t>
      </w:r>
    </w:p>
    <w:p w:rsidR="00F03035" w:rsidRPr="00426EBF" w:rsidRDefault="00F03035" w:rsidP="003000D0">
      <w:pPr>
        <w:ind w:firstLine="360"/>
        <w:jc w:val="both"/>
        <w:rPr>
          <w:lang w:val="sr-Latn-CS"/>
        </w:rPr>
      </w:pPr>
    </w:p>
    <w:p w:rsidR="00F03035" w:rsidRPr="00426EBF" w:rsidRDefault="00F03035" w:rsidP="00CC5390">
      <w:pPr>
        <w:ind w:left="360"/>
        <w:jc w:val="both"/>
        <w:rPr>
          <w:lang w:val="sr-Cyrl-CS"/>
        </w:rPr>
      </w:pPr>
    </w:p>
    <w:p w:rsidR="00F03035" w:rsidRPr="00426EBF" w:rsidRDefault="00F03035" w:rsidP="00463D82">
      <w:pPr>
        <w:jc w:val="center"/>
        <w:rPr>
          <w:b/>
          <w:lang w:val="sr-Latn-CS"/>
        </w:rPr>
      </w:pPr>
      <w:r w:rsidRPr="00426EBF">
        <w:rPr>
          <w:b/>
          <w:lang w:val="sr-Latn-CS"/>
        </w:rPr>
        <w:t>Положај председника Општине</w:t>
      </w:r>
    </w:p>
    <w:p w:rsidR="00F03035" w:rsidRPr="00426EBF" w:rsidRDefault="00F03035" w:rsidP="00463D82">
      <w:pPr>
        <w:jc w:val="center"/>
        <w:rPr>
          <w:b/>
          <w:lang w:val="sr-Latn-CS"/>
        </w:rPr>
      </w:pPr>
      <w:r w:rsidRPr="00426EBF">
        <w:rPr>
          <w:b/>
          <w:lang w:val="sr-Latn-CS"/>
        </w:rPr>
        <w:t xml:space="preserve"> у Општинском већу</w:t>
      </w:r>
    </w:p>
    <w:p w:rsidR="00F03035" w:rsidRPr="00426EBF" w:rsidRDefault="00F03035" w:rsidP="00463D82">
      <w:pPr>
        <w:jc w:val="center"/>
        <w:outlineLvl w:val="0"/>
      </w:pPr>
      <w:bookmarkStart w:id="24" w:name="clan_47"/>
      <w:r w:rsidRPr="00426EBF">
        <w:rPr>
          <w:lang w:val="sr-Cyrl-CS"/>
        </w:rPr>
        <w:t xml:space="preserve">Члан </w:t>
      </w:r>
      <w:bookmarkEnd w:id="24"/>
      <w:r w:rsidRPr="00426EBF">
        <w:rPr>
          <w:lang w:val="sr-Cyrl-CS"/>
        </w:rPr>
        <w:t>70</w:t>
      </w:r>
      <w:r w:rsidRPr="00426EBF">
        <w:t>.</w:t>
      </w:r>
    </w:p>
    <w:p w:rsidR="00F03035" w:rsidRPr="00426EBF" w:rsidRDefault="00F03035" w:rsidP="00463D82">
      <w:pPr>
        <w:jc w:val="center"/>
        <w:outlineLvl w:val="0"/>
      </w:pPr>
    </w:p>
    <w:p w:rsidR="00F03035" w:rsidRPr="00426EBF" w:rsidRDefault="00F03035" w:rsidP="00463D82">
      <w:pPr>
        <w:ind w:firstLine="708"/>
        <w:jc w:val="both"/>
        <w:rPr>
          <w:lang w:val="sr-Cyrl-CS"/>
        </w:rPr>
      </w:pPr>
      <w:r w:rsidRPr="00426EBF">
        <w:rPr>
          <w:lang w:val="sr-Cyrl-CS"/>
        </w:rPr>
        <w:t xml:space="preserve">Председник </w:t>
      </w:r>
      <w:r w:rsidRPr="00426EBF">
        <w:rPr>
          <w:lang w:val="sr-Latn-CS"/>
        </w:rPr>
        <w:t>О</w:t>
      </w:r>
      <w:r w:rsidRPr="00426EBF">
        <w:rPr>
          <w:lang w:val="sr-Cyrl-CS"/>
        </w:rPr>
        <w:t xml:space="preserve">пштине представља </w:t>
      </w:r>
      <w:r w:rsidRPr="00426EBF">
        <w:rPr>
          <w:lang w:val="sr-Latn-CS"/>
        </w:rPr>
        <w:t>О</w:t>
      </w:r>
      <w:r w:rsidRPr="00426EBF">
        <w:rPr>
          <w:lang w:val="sr-Cyrl-CS"/>
        </w:rPr>
        <w:t xml:space="preserve">пштинско веће, сазива и води његове седнице. </w:t>
      </w:r>
    </w:p>
    <w:p w:rsidR="00F03035" w:rsidRPr="00426EBF" w:rsidRDefault="00F03035" w:rsidP="00463D82">
      <w:pPr>
        <w:ind w:firstLine="708"/>
        <w:jc w:val="both"/>
        <w:rPr>
          <w:lang w:val="sr-Cyrl-CS"/>
        </w:rPr>
      </w:pPr>
      <w:r w:rsidRPr="00426EBF">
        <w:rPr>
          <w:lang w:val="sr-Cyrl-CS"/>
        </w:rPr>
        <w:t xml:space="preserve">Председник </w:t>
      </w:r>
      <w:r w:rsidRPr="00426EBF">
        <w:rPr>
          <w:lang w:val="sr-Latn-CS"/>
        </w:rPr>
        <w:t>О</w:t>
      </w:r>
      <w:r w:rsidRPr="00426EBF">
        <w:rPr>
          <w:lang w:val="sr-Cyrl-CS"/>
        </w:rPr>
        <w:t xml:space="preserve">пштине је одговоран за законитост рада </w:t>
      </w:r>
      <w:r w:rsidRPr="00426EBF">
        <w:rPr>
          <w:lang w:val="sr-Latn-CS"/>
        </w:rPr>
        <w:t>О</w:t>
      </w:r>
      <w:r w:rsidRPr="00426EBF">
        <w:rPr>
          <w:lang w:val="sr-Cyrl-CS"/>
        </w:rPr>
        <w:t xml:space="preserve">пштинског већа. </w:t>
      </w:r>
    </w:p>
    <w:p w:rsidR="00F03035" w:rsidRPr="00793A63" w:rsidRDefault="00F03035" w:rsidP="00463D82">
      <w:pPr>
        <w:rPr>
          <w:lang w:val="sr-Cyrl-CS"/>
        </w:rPr>
      </w:pPr>
      <w:r w:rsidRPr="00426EBF">
        <w:rPr>
          <w:b/>
          <w:lang w:val="sr-Cyrl-CS"/>
        </w:rPr>
        <w:tab/>
      </w:r>
      <w:r w:rsidRPr="00426EBF">
        <w:rPr>
          <w:lang w:val="sr-Cyrl-CS"/>
        </w:rPr>
        <w:t>Председник Општине је дужан да обустави од примене одлуку Општинског већа за коју сматра да није сагласна закону.</w:t>
      </w:r>
    </w:p>
    <w:p w:rsidR="00F03035" w:rsidRPr="00426EBF" w:rsidRDefault="00F03035" w:rsidP="00463D82">
      <w:pPr>
        <w:jc w:val="center"/>
        <w:rPr>
          <w:b/>
        </w:rPr>
      </w:pPr>
    </w:p>
    <w:p w:rsidR="00F03035" w:rsidRPr="00426EBF" w:rsidRDefault="00F03035" w:rsidP="00463D82">
      <w:pPr>
        <w:jc w:val="center"/>
        <w:rPr>
          <w:b/>
          <w:lang w:val="sr-Latn-CS"/>
        </w:rPr>
      </w:pPr>
      <w:r w:rsidRPr="00426EBF">
        <w:rPr>
          <w:b/>
          <w:lang w:val="sr-Latn-CS"/>
        </w:rPr>
        <w:t>Кворум за рад и одлучивање</w:t>
      </w:r>
    </w:p>
    <w:p w:rsidR="00F03035" w:rsidRPr="00426EBF" w:rsidRDefault="00F03035" w:rsidP="00463D82">
      <w:pPr>
        <w:jc w:val="center"/>
        <w:outlineLvl w:val="0"/>
        <w:rPr>
          <w:lang w:val="sr-Latn-CS"/>
        </w:rPr>
      </w:pPr>
      <w:r w:rsidRPr="00426EBF">
        <w:rPr>
          <w:lang w:val="sr-Latn-CS"/>
        </w:rPr>
        <w:t xml:space="preserve">Члан </w:t>
      </w:r>
      <w:r w:rsidRPr="00426EBF">
        <w:t>71</w:t>
      </w:r>
      <w:r w:rsidRPr="00426EBF">
        <w:rPr>
          <w:lang w:val="sr-Latn-CS"/>
        </w:rPr>
        <w:t>.</w:t>
      </w:r>
    </w:p>
    <w:p w:rsidR="00F03035" w:rsidRPr="00426EBF" w:rsidRDefault="00F03035" w:rsidP="00463D82">
      <w:pPr>
        <w:jc w:val="center"/>
        <w:outlineLvl w:val="0"/>
        <w:rPr>
          <w:lang w:val="sr-Latn-CS"/>
        </w:rPr>
      </w:pPr>
    </w:p>
    <w:p w:rsidR="00F03035" w:rsidRPr="00426EBF" w:rsidRDefault="00F03035" w:rsidP="00463D82">
      <w:pPr>
        <w:ind w:firstLine="708"/>
        <w:jc w:val="both"/>
        <w:rPr>
          <w:lang w:val="sr-Latn-CS"/>
        </w:rPr>
      </w:pPr>
      <w:r w:rsidRPr="00426EBF">
        <w:rPr>
          <w:lang w:val="sr-Cyrl-CS"/>
        </w:rPr>
        <w:t>Општинско веће може да одлучује ако седници присуствује већина од укупног броја његових чланова.</w:t>
      </w:r>
    </w:p>
    <w:p w:rsidR="00F03035" w:rsidRPr="00426EBF" w:rsidRDefault="00F03035" w:rsidP="00463D82">
      <w:pPr>
        <w:ind w:firstLine="708"/>
        <w:jc w:val="both"/>
        <w:rPr>
          <w:lang w:val="sr-Cyrl-CS"/>
        </w:rPr>
      </w:pPr>
      <w:r w:rsidRPr="00426EBF">
        <w:rPr>
          <w:lang w:val="sr-Cyrl-CS"/>
        </w:rPr>
        <w:t>Општинско веће одлучује већином гласова присутних чланова ако законом и</w:t>
      </w:r>
      <w:r w:rsidRPr="00426EBF">
        <w:rPr>
          <w:lang w:val="sr-Latn-CS"/>
        </w:rPr>
        <w:t>ли</w:t>
      </w:r>
      <w:r w:rsidRPr="00426EBF">
        <w:rPr>
          <w:color w:val="FF0000"/>
          <w:lang w:val="sr-Cyrl-CS"/>
        </w:rPr>
        <w:t xml:space="preserve"> </w:t>
      </w:r>
      <w:r w:rsidRPr="00426EBF">
        <w:rPr>
          <w:lang w:val="sr-Cyrl-CS"/>
        </w:rPr>
        <w:t xml:space="preserve">овим </w:t>
      </w:r>
      <w:r w:rsidRPr="00426EBF">
        <w:rPr>
          <w:lang w:val="sr-Latn-CS"/>
        </w:rPr>
        <w:t>с</w:t>
      </w:r>
      <w:r w:rsidRPr="00426EBF">
        <w:rPr>
          <w:lang w:val="sr-Cyrl-CS"/>
        </w:rPr>
        <w:t>татутом  за поједина питања није предвиђена друга већина.</w:t>
      </w:r>
    </w:p>
    <w:p w:rsidR="00F03035" w:rsidRPr="00426EBF" w:rsidRDefault="00F03035" w:rsidP="00463D82">
      <w:pPr>
        <w:jc w:val="center"/>
        <w:rPr>
          <w:b/>
          <w:lang w:val="sr-Cyrl-CS"/>
        </w:rPr>
      </w:pPr>
    </w:p>
    <w:p w:rsidR="00F03035" w:rsidRDefault="00F03035" w:rsidP="00463D82">
      <w:pPr>
        <w:jc w:val="center"/>
        <w:rPr>
          <w:b/>
          <w:lang w:val="sr-Latn-CS"/>
        </w:rPr>
      </w:pPr>
      <w:r w:rsidRPr="00426EBF">
        <w:rPr>
          <w:b/>
          <w:lang w:val="sr-Latn-CS"/>
        </w:rPr>
        <w:t>Пословник Општинског већа</w:t>
      </w:r>
    </w:p>
    <w:p w:rsidR="00F03035" w:rsidRDefault="00F03035" w:rsidP="00463D82">
      <w:pPr>
        <w:jc w:val="center"/>
        <w:rPr>
          <w:b/>
          <w:lang w:val="sr-Latn-CS"/>
        </w:rPr>
      </w:pPr>
    </w:p>
    <w:p w:rsidR="00F03035" w:rsidRPr="00426EBF" w:rsidRDefault="00F03035" w:rsidP="00463D82">
      <w:pPr>
        <w:jc w:val="center"/>
        <w:rPr>
          <w:b/>
          <w:lang w:val="sr-Latn-CS"/>
        </w:rPr>
      </w:pPr>
    </w:p>
    <w:p w:rsidR="00F03035" w:rsidRPr="00426EBF" w:rsidRDefault="00F03035" w:rsidP="00463D82">
      <w:pPr>
        <w:jc w:val="center"/>
        <w:outlineLvl w:val="0"/>
        <w:rPr>
          <w:lang w:val="sr-Latn-CS"/>
        </w:rPr>
      </w:pPr>
      <w:r w:rsidRPr="00426EBF">
        <w:rPr>
          <w:lang w:val="sr-Latn-CS"/>
        </w:rPr>
        <w:t xml:space="preserve">Члан </w:t>
      </w:r>
      <w:r w:rsidRPr="00426EBF">
        <w:t>72</w:t>
      </w:r>
      <w:r w:rsidRPr="00426EBF">
        <w:rPr>
          <w:lang w:val="sr-Latn-CS"/>
        </w:rPr>
        <w:t>.</w:t>
      </w:r>
    </w:p>
    <w:p w:rsidR="00F03035" w:rsidRPr="00426EBF" w:rsidRDefault="00F03035" w:rsidP="00463D82">
      <w:pPr>
        <w:jc w:val="center"/>
        <w:outlineLvl w:val="0"/>
        <w:rPr>
          <w:lang w:val="sr-Latn-CS"/>
        </w:rPr>
      </w:pPr>
    </w:p>
    <w:p w:rsidR="00F03035" w:rsidRPr="00426EBF" w:rsidRDefault="00F03035" w:rsidP="00463D82">
      <w:pPr>
        <w:ind w:firstLine="708"/>
        <w:jc w:val="both"/>
        <w:rPr>
          <w:lang w:val="sr-Latn-CS"/>
        </w:rPr>
      </w:pPr>
      <w:r w:rsidRPr="00426EBF">
        <w:rPr>
          <w:lang w:val="sr-Cyrl-CS"/>
        </w:rPr>
        <w:t xml:space="preserve">Организација, начин рада и одлучивања </w:t>
      </w:r>
      <w:r w:rsidRPr="00426EBF">
        <w:rPr>
          <w:lang w:val="sr-Latn-CS"/>
        </w:rPr>
        <w:t>О</w:t>
      </w:r>
      <w:r w:rsidRPr="00426EBF">
        <w:rPr>
          <w:lang w:val="sr-Cyrl-CS"/>
        </w:rPr>
        <w:t>пштинског већа, детаљније се уређуј</w:t>
      </w:r>
      <w:r w:rsidRPr="00426EBF">
        <w:rPr>
          <w:lang w:val="sr-Latn-CS"/>
        </w:rPr>
        <w:t>у</w:t>
      </w:r>
      <w:r w:rsidRPr="00426EBF">
        <w:rPr>
          <w:lang w:val="sr-Cyrl-CS"/>
        </w:rPr>
        <w:t xml:space="preserve"> његовим пословником, у складу са законом и</w:t>
      </w:r>
      <w:r w:rsidRPr="00426EBF">
        <w:rPr>
          <w:lang w:val="sr-Latn-CS"/>
        </w:rPr>
        <w:t xml:space="preserve"> </w:t>
      </w:r>
      <w:r w:rsidRPr="00426EBF">
        <w:rPr>
          <w:lang w:val="sr-Cyrl-CS"/>
        </w:rPr>
        <w:t xml:space="preserve">овим </w:t>
      </w:r>
      <w:r w:rsidRPr="00426EBF">
        <w:rPr>
          <w:lang w:val="sr-Latn-CS"/>
        </w:rPr>
        <w:t>с</w:t>
      </w:r>
      <w:r w:rsidRPr="00426EBF">
        <w:rPr>
          <w:lang w:val="sr-Cyrl-CS"/>
        </w:rPr>
        <w:t>татутом.</w:t>
      </w:r>
    </w:p>
    <w:p w:rsidR="00F03035" w:rsidRPr="00426EBF" w:rsidRDefault="00F03035" w:rsidP="00463D82">
      <w:pPr>
        <w:jc w:val="center"/>
        <w:outlineLvl w:val="0"/>
        <w:rPr>
          <w:lang w:val="sr-Latn-CS"/>
        </w:rPr>
      </w:pPr>
      <w:bookmarkStart w:id="25" w:name="clan_48"/>
    </w:p>
    <w:p w:rsidR="00F03035" w:rsidRPr="00426EBF" w:rsidRDefault="00F03035" w:rsidP="00463D82">
      <w:pPr>
        <w:jc w:val="center"/>
        <w:rPr>
          <w:color w:val="FF0000"/>
          <w:lang w:val="sr-Latn-CS"/>
        </w:rPr>
      </w:pPr>
      <w:r w:rsidRPr="00426EBF">
        <w:rPr>
          <w:b/>
          <w:lang w:val="sr-Latn-CS"/>
        </w:rPr>
        <w:t>Привредни савет</w:t>
      </w:r>
    </w:p>
    <w:p w:rsidR="00F03035" w:rsidRPr="00426EBF" w:rsidRDefault="00F03035" w:rsidP="00463D82">
      <w:pPr>
        <w:jc w:val="center"/>
        <w:outlineLvl w:val="0"/>
        <w:rPr>
          <w:lang w:val="sr-Latn-CS"/>
        </w:rPr>
      </w:pPr>
      <w:r w:rsidRPr="00426EBF">
        <w:rPr>
          <w:lang w:val="sr-Latn-CS"/>
        </w:rPr>
        <w:t>Члан 7</w:t>
      </w:r>
      <w:r w:rsidRPr="00426EBF">
        <w:t>3</w:t>
      </w:r>
      <w:r w:rsidRPr="00426EBF">
        <w:rPr>
          <w:lang w:val="sr-Latn-CS"/>
        </w:rPr>
        <w:t>.</w:t>
      </w:r>
    </w:p>
    <w:p w:rsidR="00F03035" w:rsidRPr="00426EBF" w:rsidRDefault="00F03035" w:rsidP="00463D82">
      <w:pPr>
        <w:jc w:val="center"/>
        <w:outlineLvl w:val="0"/>
        <w:rPr>
          <w:lang w:val="sr-Latn-CS"/>
        </w:rPr>
      </w:pPr>
    </w:p>
    <w:p w:rsidR="00F03035" w:rsidRPr="00426EBF" w:rsidRDefault="00F03035" w:rsidP="00463D82">
      <w:pPr>
        <w:ind w:firstLine="708"/>
        <w:jc w:val="both"/>
        <w:rPr>
          <w:lang w:val="sr-Latn-CS"/>
        </w:rPr>
      </w:pPr>
      <w:r w:rsidRPr="00426EBF">
        <w:rPr>
          <w:lang w:val="sr-Latn-CS"/>
        </w:rPr>
        <w:t>Општинско веће образује Привредни савет.</w:t>
      </w:r>
    </w:p>
    <w:p w:rsidR="00F03035" w:rsidRPr="00426EBF" w:rsidRDefault="00F03035" w:rsidP="00463D82">
      <w:pPr>
        <w:ind w:firstLine="708"/>
        <w:jc w:val="both"/>
        <w:rPr>
          <w:lang w:val="sr-Latn-CS"/>
        </w:rPr>
      </w:pPr>
      <w:r w:rsidRPr="00426EBF">
        <w:rPr>
          <w:lang w:val="sr-Latn-CS"/>
        </w:rPr>
        <w:t>Привредни савет даје иницијативе</w:t>
      </w:r>
      <w:r w:rsidRPr="00426EBF">
        <w:t>, сугестије и мишљења</w:t>
      </w:r>
      <w:r w:rsidRPr="00426EBF">
        <w:rPr>
          <w:lang w:val="sr-Latn-CS"/>
        </w:rPr>
        <w:t xml:space="preserve"> везан</w:t>
      </w:r>
      <w:r w:rsidRPr="00426EBF">
        <w:t>а</w:t>
      </w:r>
      <w:r w:rsidRPr="00426EBF">
        <w:rPr>
          <w:lang w:val="sr-Latn-CS"/>
        </w:rPr>
        <w:t xml:space="preserve"> за економски развој, разматра стратегије</w:t>
      </w:r>
      <w:r w:rsidRPr="00426EBF">
        <w:t>,</w:t>
      </w:r>
      <w:r w:rsidRPr="00426EBF">
        <w:rPr>
          <w:lang w:val="sr-Latn-CS"/>
        </w:rPr>
        <w:t xml:space="preserve"> планове</w:t>
      </w:r>
      <w:r w:rsidRPr="00426EBF">
        <w:t>, програме и одлуке од значаја за привреду</w:t>
      </w:r>
      <w:r w:rsidRPr="00426EBF">
        <w:rPr>
          <w:lang w:val="sr-Latn-CS"/>
        </w:rPr>
        <w:t xml:space="preserve"> и прати</w:t>
      </w:r>
      <w:r w:rsidRPr="00426EBF">
        <w:t xml:space="preserve"> њихово</w:t>
      </w:r>
      <w:r w:rsidRPr="00426EBF">
        <w:rPr>
          <w:lang w:val="sr-Latn-CS"/>
        </w:rPr>
        <w:t xml:space="preserve"> спровођење</w:t>
      </w:r>
      <w:r w:rsidRPr="00426EBF">
        <w:t>.</w:t>
      </w:r>
      <w:r w:rsidRPr="00426EBF">
        <w:rPr>
          <w:lang w:val="sr-Latn-CS"/>
        </w:rPr>
        <w:t xml:space="preserve"> </w:t>
      </w:r>
    </w:p>
    <w:p w:rsidR="00F03035" w:rsidRPr="00426EBF" w:rsidRDefault="00F03035" w:rsidP="00463D82">
      <w:pPr>
        <w:jc w:val="both"/>
        <w:rPr>
          <w:lang w:val="sr-Latn-CS"/>
        </w:rPr>
      </w:pPr>
      <w:r w:rsidRPr="00426EBF">
        <w:rPr>
          <w:lang w:val="sr-Latn-CS"/>
        </w:rPr>
        <w:tab/>
        <w:t>Задаци, начин рада и одлучивања Привредног савета ближе се уређују Пословником Општинског већа.</w:t>
      </w:r>
    </w:p>
    <w:p w:rsidR="00F03035" w:rsidRPr="00426EBF" w:rsidRDefault="00F03035" w:rsidP="00463D82">
      <w:pPr>
        <w:jc w:val="center"/>
        <w:outlineLvl w:val="0"/>
        <w:rPr>
          <w:lang w:val="sr-Latn-CS"/>
        </w:rPr>
      </w:pPr>
    </w:p>
    <w:p w:rsidR="00F03035" w:rsidRPr="00426EBF" w:rsidRDefault="00F03035" w:rsidP="00463D82">
      <w:pPr>
        <w:jc w:val="center"/>
        <w:rPr>
          <w:b/>
          <w:lang w:val="sr-Latn-CS"/>
        </w:rPr>
      </w:pPr>
      <w:r w:rsidRPr="00426EBF">
        <w:rPr>
          <w:b/>
          <w:lang w:val="sr-Latn-CS"/>
        </w:rPr>
        <w:t>Састав Привредног савета</w:t>
      </w:r>
    </w:p>
    <w:p w:rsidR="00F03035" w:rsidRPr="00426EBF" w:rsidRDefault="00F03035" w:rsidP="00463D82">
      <w:pPr>
        <w:jc w:val="center"/>
        <w:outlineLvl w:val="0"/>
        <w:rPr>
          <w:lang w:val="sr-Latn-CS"/>
        </w:rPr>
      </w:pPr>
      <w:r w:rsidRPr="00426EBF">
        <w:rPr>
          <w:lang w:val="sr-Latn-CS"/>
        </w:rPr>
        <w:t>Члан 7</w:t>
      </w:r>
      <w:r w:rsidRPr="00426EBF">
        <w:t>4</w:t>
      </w:r>
      <w:r w:rsidRPr="00426EBF">
        <w:rPr>
          <w:lang w:val="sr-Latn-CS"/>
        </w:rPr>
        <w:t>.</w:t>
      </w:r>
    </w:p>
    <w:p w:rsidR="00F03035" w:rsidRPr="00426EBF" w:rsidRDefault="00F03035" w:rsidP="00463D82">
      <w:pPr>
        <w:jc w:val="center"/>
        <w:outlineLvl w:val="0"/>
        <w:rPr>
          <w:lang w:val="sr-Latn-CS"/>
        </w:rPr>
      </w:pPr>
    </w:p>
    <w:p w:rsidR="00F03035" w:rsidRPr="00426EBF" w:rsidRDefault="00F03035" w:rsidP="00463D82">
      <w:pPr>
        <w:ind w:firstLine="708"/>
        <w:jc w:val="both"/>
        <w:rPr>
          <w:lang w:val="sr-Latn-CS"/>
        </w:rPr>
      </w:pPr>
      <w:r>
        <w:rPr>
          <w:lang w:val="sr-Latn-CS"/>
        </w:rPr>
        <w:t xml:space="preserve">Председника и </w:t>
      </w:r>
      <w:r>
        <w:rPr>
          <w:lang w:val="sr-Cyrl-CS"/>
        </w:rPr>
        <w:t xml:space="preserve">4 </w:t>
      </w:r>
      <w:r>
        <w:rPr>
          <w:lang w:val="sr-Latn-CS"/>
        </w:rPr>
        <w:t>члан</w:t>
      </w:r>
      <w:r>
        <w:rPr>
          <w:lang w:val="sr-Cyrl-CS"/>
        </w:rPr>
        <w:t>а</w:t>
      </w:r>
      <w:r w:rsidRPr="00426EBF">
        <w:rPr>
          <w:lang w:val="sr-Latn-CS"/>
        </w:rPr>
        <w:t xml:space="preserve"> Привредног савета</w:t>
      </w:r>
      <w:r w:rsidRPr="00426EBF">
        <w:rPr>
          <w:color w:val="FF0000"/>
          <w:lang w:val="sr-Latn-CS"/>
        </w:rPr>
        <w:t xml:space="preserve"> </w:t>
      </w:r>
      <w:r w:rsidRPr="00426EBF">
        <w:rPr>
          <w:lang w:val="sr-Latn-CS"/>
        </w:rPr>
        <w:t>именује Општинско веће на време трајања мандата Општинског већа.</w:t>
      </w:r>
    </w:p>
    <w:p w:rsidR="00F03035" w:rsidRPr="00426EBF" w:rsidRDefault="00F03035" w:rsidP="00463D82">
      <w:pPr>
        <w:jc w:val="both"/>
        <w:rPr>
          <w:lang w:val="sr-Latn-CS"/>
        </w:rPr>
      </w:pPr>
      <w:r w:rsidRPr="00426EBF">
        <w:rPr>
          <w:lang w:val="sr-Latn-CS"/>
        </w:rPr>
        <w:tab/>
        <w:t>Чланове Привредног савета могу предлагати удружења грађана, месне заједнице, привредна удружења и предузетници.</w:t>
      </w:r>
    </w:p>
    <w:p w:rsidR="00F03035" w:rsidRDefault="00F03035" w:rsidP="00463D82">
      <w:pPr>
        <w:ind w:firstLine="708"/>
        <w:jc w:val="both"/>
        <w:rPr>
          <w:lang w:val="sr-Latn-CS"/>
        </w:rPr>
      </w:pPr>
      <w:r w:rsidRPr="00426EBF">
        <w:t>Председник и н</w:t>
      </w:r>
      <w:r w:rsidRPr="00426EBF">
        <w:rPr>
          <w:lang w:val="sr-Latn-CS"/>
        </w:rPr>
        <w:t xml:space="preserve">ајмање једна </w:t>
      </w:r>
      <w:r w:rsidRPr="00426EBF">
        <w:t>половина</w:t>
      </w:r>
      <w:r w:rsidRPr="00426EBF">
        <w:rPr>
          <w:lang w:val="sr-Latn-CS"/>
        </w:rPr>
        <w:t xml:space="preserve"> чланова Привредног савета </w:t>
      </w:r>
      <w:r w:rsidRPr="00426EBF">
        <w:t xml:space="preserve">именују се </w:t>
      </w:r>
      <w:r w:rsidRPr="00426EBF">
        <w:rPr>
          <w:lang w:val="sr-Latn-CS"/>
        </w:rPr>
        <w:t xml:space="preserve">из </w:t>
      </w:r>
      <w:r w:rsidRPr="00426EBF">
        <w:t>састава</w:t>
      </w:r>
      <w:r w:rsidRPr="00426EBF">
        <w:rPr>
          <w:lang w:val="sr-Latn-CS"/>
        </w:rPr>
        <w:t xml:space="preserve"> привредника и предузетника, односно њихових удружења.</w:t>
      </w:r>
    </w:p>
    <w:p w:rsidR="00F03035" w:rsidRDefault="00F03035" w:rsidP="00463D82">
      <w:pPr>
        <w:ind w:firstLine="708"/>
        <w:jc w:val="both"/>
        <w:rPr>
          <w:lang w:val="sr-Latn-CS"/>
        </w:rPr>
      </w:pPr>
    </w:p>
    <w:p w:rsidR="00F03035" w:rsidRDefault="00F03035" w:rsidP="00463D82">
      <w:pPr>
        <w:ind w:firstLine="708"/>
        <w:jc w:val="both"/>
        <w:rPr>
          <w:lang w:val="sr-Latn-CS"/>
        </w:rPr>
      </w:pPr>
    </w:p>
    <w:p w:rsidR="00F03035" w:rsidRPr="00426EBF" w:rsidRDefault="00F03035" w:rsidP="00463D82">
      <w:pPr>
        <w:ind w:firstLine="708"/>
        <w:jc w:val="both"/>
        <w:rPr>
          <w:lang w:val="sr-Latn-CS"/>
        </w:rPr>
      </w:pPr>
    </w:p>
    <w:p w:rsidR="00F03035" w:rsidRPr="00426EBF" w:rsidRDefault="00F03035" w:rsidP="00463D82">
      <w:pPr>
        <w:jc w:val="center"/>
        <w:outlineLvl w:val="0"/>
        <w:rPr>
          <w:lang w:val="sr-Cyrl-CS"/>
        </w:rPr>
      </w:pPr>
    </w:p>
    <w:p w:rsidR="00F03035" w:rsidRPr="00426EBF" w:rsidRDefault="00F03035" w:rsidP="00463D82">
      <w:pPr>
        <w:jc w:val="center"/>
        <w:rPr>
          <w:b/>
          <w:lang w:val="sr-Latn-CS"/>
        </w:rPr>
      </w:pPr>
      <w:r w:rsidRPr="00426EBF">
        <w:rPr>
          <w:b/>
          <w:lang w:val="sr-Latn-CS"/>
        </w:rPr>
        <w:t>Подношење извештаја Скупштини општине</w:t>
      </w:r>
    </w:p>
    <w:p w:rsidR="00F03035" w:rsidRPr="00426EBF" w:rsidRDefault="00F03035" w:rsidP="00463D82">
      <w:pPr>
        <w:jc w:val="center"/>
        <w:outlineLvl w:val="0"/>
      </w:pPr>
      <w:r w:rsidRPr="00426EBF">
        <w:rPr>
          <w:lang w:val="sr-Cyrl-CS"/>
        </w:rPr>
        <w:t xml:space="preserve">Члан </w:t>
      </w:r>
      <w:bookmarkEnd w:id="25"/>
      <w:r w:rsidRPr="00426EBF">
        <w:t>75.</w:t>
      </w:r>
    </w:p>
    <w:p w:rsidR="00F03035" w:rsidRPr="00426EBF" w:rsidRDefault="00F03035" w:rsidP="00463D82">
      <w:pPr>
        <w:jc w:val="center"/>
        <w:outlineLvl w:val="0"/>
      </w:pPr>
    </w:p>
    <w:p w:rsidR="00F03035" w:rsidRPr="00426EBF" w:rsidRDefault="00F03035" w:rsidP="00463D82">
      <w:pPr>
        <w:ind w:firstLine="708"/>
        <w:jc w:val="both"/>
        <w:rPr>
          <w:lang w:val="sr-Cyrl-CS"/>
        </w:rPr>
      </w:pPr>
      <w:r w:rsidRPr="00426EBF">
        <w:rPr>
          <w:lang w:val="sr-Cyrl-CS"/>
        </w:rPr>
        <w:t xml:space="preserve">Председник </w:t>
      </w:r>
      <w:r w:rsidRPr="00426EBF">
        <w:rPr>
          <w:lang w:val="sr-Latn-CS"/>
        </w:rPr>
        <w:t>О</w:t>
      </w:r>
      <w:r w:rsidRPr="00426EBF">
        <w:rPr>
          <w:lang w:val="sr-Cyrl-CS"/>
        </w:rPr>
        <w:t xml:space="preserve">пштине и </w:t>
      </w:r>
      <w:r w:rsidRPr="00426EBF">
        <w:rPr>
          <w:lang w:val="sr-Latn-CS"/>
        </w:rPr>
        <w:t>О</w:t>
      </w:r>
      <w:r w:rsidRPr="00426EBF">
        <w:rPr>
          <w:lang w:val="sr-Cyrl-CS"/>
        </w:rPr>
        <w:t xml:space="preserve">пштинско веће дужни су да редовно извештавају Скупштину општине, по сопственој иницијативи или на њен захтев, а најмање </w:t>
      </w:r>
      <w:r w:rsidRPr="00426EBF">
        <w:rPr>
          <w:lang w:val="sr-Latn-CS"/>
        </w:rPr>
        <w:t>једном годишње,</w:t>
      </w:r>
      <w:r w:rsidRPr="00426EBF">
        <w:rPr>
          <w:lang w:val="sr-Cyrl-CS"/>
        </w:rPr>
        <w:t xml:space="preserve"> о извршавању одлука и других аката Скупштине општине.</w:t>
      </w:r>
    </w:p>
    <w:p w:rsidR="00F03035" w:rsidRDefault="00F03035" w:rsidP="00463D82">
      <w:pPr>
        <w:ind w:firstLine="708"/>
        <w:jc w:val="both"/>
        <w:rPr>
          <w:lang w:val="sr-Cyrl-CS"/>
        </w:rPr>
      </w:pPr>
      <w:r w:rsidRPr="00426EBF">
        <w:rPr>
          <w:lang w:val="sr-Cyrl-CS"/>
        </w:rPr>
        <w:t>Општинско веће је дужно да Скупштини општине подноси тромесечни извештај о раду.</w:t>
      </w:r>
    </w:p>
    <w:p w:rsidR="00F03035" w:rsidRDefault="00F03035" w:rsidP="00463D82">
      <w:pPr>
        <w:ind w:firstLine="708"/>
        <w:jc w:val="both"/>
        <w:rPr>
          <w:lang w:val="sr-Cyrl-CS"/>
        </w:rPr>
      </w:pPr>
    </w:p>
    <w:p w:rsidR="00F03035" w:rsidRPr="00426EBF" w:rsidRDefault="00F03035" w:rsidP="00463D82">
      <w:pPr>
        <w:ind w:firstLine="708"/>
        <w:jc w:val="both"/>
        <w:rPr>
          <w:lang w:val="sr-Cyrl-CS"/>
        </w:rPr>
      </w:pPr>
    </w:p>
    <w:p w:rsidR="00F03035" w:rsidRPr="00426EBF" w:rsidRDefault="00F03035" w:rsidP="00463D82">
      <w:pPr>
        <w:jc w:val="center"/>
        <w:rPr>
          <w:b/>
          <w:lang w:val="sr-Latn-CS"/>
        </w:rPr>
      </w:pPr>
    </w:p>
    <w:p w:rsidR="00F03035" w:rsidRPr="00426EBF" w:rsidRDefault="00F03035" w:rsidP="00463D82">
      <w:pPr>
        <w:jc w:val="center"/>
        <w:rPr>
          <w:b/>
          <w:lang w:val="sr-Latn-CS"/>
        </w:rPr>
      </w:pPr>
      <w:r w:rsidRPr="00426EBF">
        <w:rPr>
          <w:b/>
          <w:lang w:val="sr-Latn-CS"/>
        </w:rPr>
        <w:t>Разрешење</w:t>
      </w:r>
      <w:r w:rsidRPr="00426EBF">
        <w:rPr>
          <w:b/>
        </w:rPr>
        <w:t xml:space="preserve"> и оставка</w:t>
      </w:r>
      <w:r w:rsidRPr="00426EBF">
        <w:rPr>
          <w:b/>
          <w:lang w:val="sr-Latn-CS"/>
        </w:rPr>
        <w:t xml:space="preserve"> председника Општине</w:t>
      </w:r>
    </w:p>
    <w:p w:rsidR="00F03035" w:rsidRPr="00426EBF" w:rsidRDefault="00F03035" w:rsidP="00463D82">
      <w:pPr>
        <w:jc w:val="center"/>
        <w:outlineLvl w:val="0"/>
      </w:pPr>
      <w:bookmarkStart w:id="26" w:name="clan_49"/>
      <w:r w:rsidRPr="00426EBF">
        <w:rPr>
          <w:lang w:val="sr-Cyrl-CS"/>
        </w:rPr>
        <w:t>Члан</w:t>
      </w:r>
      <w:bookmarkEnd w:id="26"/>
      <w:r w:rsidRPr="00426EBF">
        <w:rPr>
          <w:lang w:val="sr-Cyrl-CS"/>
        </w:rPr>
        <w:t xml:space="preserve"> </w:t>
      </w:r>
      <w:r w:rsidRPr="00426EBF">
        <w:t>76.</w:t>
      </w:r>
    </w:p>
    <w:p w:rsidR="00F03035" w:rsidRPr="00426EBF" w:rsidRDefault="00F03035" w:rsidP="00463D82">
      <w:pPr>
        <w:jc w:val="center"/>
        <w:outlineLvl w:val="0"/>
      </w:pPr>
    </w:p>
    <w:p w:rsidR="00F03035" w:rsidRPr="00426EBF" w:rsidRDefault="00F03035" w:rsidP="00463D82">
      <w:pPr>
        <w:ind w:firstLine="708"/>
        <w:jc w:val="both"/>
        <w:rPr>
          <w:lang w:val="sr-Cyrl-CS"/>
        </w:rPr>
      </w:pPr>
      <w:r w:rsidRPr="00426EBF">
        <w:rPr>
          <w:lang w:val="sr-Cyrl-CS"/>
        </w:rPr>
        <w:t xml:space="preserve">Председник </w:t>
      </w:r>
      <w:r w:rsidRPr="00426EBF">
        <w:rPr>
          <w:lang w:val="sr-Latn-CS"/>
        </w:rPr>
        <w:t>О</w:t>
      </w:r>
      <w:r w:rsidRPr="00426EBF">
        <w:rPr>
          <w:lang w:val="sr-Cyrl-CS"/>
        </w:rPr>
        <w:t>пштине може бити разрешен пре истека времена на које је биран, на образложен предлог најмање трећине одборника, на исти начин на који је изабран.</w:t>
      </w:r>
    </w:p>
    <w:p w:rsidR="00F03035" w:rsidRPr="00426EBF" w:rsidRDefault="00F03035" w:rsidP="00463D82">
      <w:pPr>
        <w:ind w:firstLine="708"/>
        <w:jc w:val="both"/>
        <w:rPr>
          <w:lang w:val="sr-Cyrl-CS"/>
        </w:rPr>
      </w:pPr>
      <w:r w:rsidRPr="00426EBF">
        <w:rPr>
          <w:lang w:val="sr-Cyrl-CS"/>
        </w:rPr>
        <w:t xml:space="preserve">О предлогу за разрешење председника </w:t>
      </w:r>
      <w:r w:rsidRPr="00426EBF">
        <w:rPr>
          <w:lang w:val="sr-Latn-CS"/>
        </w:rPr>
        <w:t>О</w:t>
      </w:r>
      <w:r w:rsidRPr="00426EBF">
        <w:rPr>
          <w:lang w:val="sr-Cyrl-CS"/>
        </w:rPr>
        <w:t xml:space="preserve">пштине мора се расправљати и одлучивати у року од 15 дана од дана достављања предлога председнику </w:t>
      </w:r>
      <w:r w:rsidRPr="00426EBF">
        <w:rPr>
          <w:lang w:val="sr-Latn-CS"/>
        </w:rPr>
        <w:t>С</w:t>
      </w:r>
      <w:r w:rsidRPr="00426EBF">
        <w:rPr>
          <w:lang w:val="sr-Cyrl-CS"/>
        </w:rPr>
        <w:t xml:space="preserve">купштине општине, уз примену минималног рока за сазивање седнице из члана 42. ст. 3. и 5. овог статута. </w:t>
      </w:r>
    </w:p>
    <w:p w:rsidR="00F03035" w:rsidRPr="00426EBF" w:rsidRDefault="00F03035" w:rsidP="00463D82">
      <w:pPr>
        <w:ind w:firstLine="708"/>
        <w:jc w:val="both"/>
        <w:rPr>
          <w:lang w:val="sr-Cyrl-CS"/>
        </w:rPr>
      </w:pPr>
      <w:r w:rsidRPr="00426EBF">
        <w:rPr>
          <w:lang w:val="sr-Cyrl-CS"/>
        </w:rPr>
        <w:t xml:space="preserve">Ако </w:t>
      </w:r>
      <w:r w:rsidRPr="00426EBF">
        <w:rPr>
          <w:lang w:val="sr-Latn-CS"/>
        </w:rPr>
        <w:t>С</w:t>
      </w:r>
      <w:r w:rsidRPr="00426EBF">
        <w:rPr>
          <w:lang w:val="sr-Cyrl-CS"/>
        </w:rPr>
        <w:t xml:space="preserve">купштина не разреши председника </w:t>
      </w:r>
      <w:r w:rsidRPr="00426EBF">
        <w:rPr>
          <w:lang w:val="sr-Latn-CS"/>
        </w:rPr>
        <w:t>О</w:t>
      </w:r>
      <w:r w:rsidRPr="00426EBF">
        <w:rPr>
          <w:lang w:val="sr-Cyrl-CS"/>
        </w:rPr>
        <w:t xml:space="preserve">пштине, одборници који су поднели предлог за разрешење не могу поново предложити разрешење председника </w:t>
      </w:r>
      <w:r w:rsidRPr="00426EBF">
        <w:rPr>
          <w:lang w:val="sr-Latn-CS"/>
        </w:rPr>
        <w:t>О</w:t>
      </w:r>
      <w:r w:rsidRPr="00426EBF">
        <w:rPr>
          <w:lang w:val="sr-Cyrl-CS"/>
        </w:rPr>
        <w:t>пштине пре истека рока од шест месеци од одбијања претходног предлога.</w:t>
      </w:r>
    </w:p>
    <w:p w:rsidR="00F03035" w:rsidRPr="00426EBF" w:rsidRDefault="00F03035" w:rsidP="00463D82">
      <w:pPr>
        <w:ind w:firstLine="708"/>
        <w:jc w:val="both"/>
        <w:rPr>
          <w:lang w:val="sr-Cyrl-CS"/>
        </w:rPr>
      </w:pPr>
      <w:r w:rsidRPr="00426EBF">
        <w:rPr>
          <w:lang w:val="sr-Cyrl-CS"/>
        </w:rPr>
        <w:t>Председник општине може поднети оставку.</w:t>
      </w:r>
    </w:p>
    <w:p w:rsidR="00F03035" w:rsidRDefault="00F03035" w:rsidP="00463D82">
      <w:pPr>
        <w:ind w:firstLine="708"/>
        <w:jc w:val="both"/>
        <w:rPr>
          <w:lang w:val="sr-Cyrl-CS"/>
        </w:rPr>
      </w:pPr>
      <w:r w:rsidRPr="00426EBF">
        <w:rPr>
          <w:lang w:val="sr-Cyrl-CS"/>
        </w:rPr>
        <w:t>О поднетој оставци председника Општине, председник Скупштине општине обавештава одборнике на почетку прве наредне седнице Скупштине.</w:t>
      </w:r>
    </w:p>
    <w:p w:rsidR="00F03035" w:rsidRPr="00426EBF" w:rsidRDefault="00F03035" w:rsidP="00463D82">
      <w:pPr>
        <w:ind w:firstLine="708"/>
        <w:jc w:val="both"/>
        <w:rPr>
          <w:color w:val="C00000"/>
          <w:lang w:val="sr-Cyrl-CS"/>
        </w:rPr>
      </w:pPr>
    </w:p>
    <w:p w:rsidR="00F03035" w:rsidRPr="00426EBF" w:rsidRDefault="00F03035" w:rsidP="00463D82">
      <w:pPr>
        <w:ind w:firstLine="708"/>
        <w:jc w:val="both"/>
        <w:rPr>
          <w:color w:val="C00000"/>
          <w:lang w:val="sr-Latn-CS"/>
        </w:rPr>
      </w:pPr>
    </w:p>
    <w:p w:rsidR="00F03035" w:rsidRPr="00426EBF" w:rsidRDefault="00F03035" w:rsidP="00463D82">
      <w:pPr>
        <w:jc w:val="center"/>
        <w:rPr>
          <w:b/>
          <w:lang w:val="sr-Latn-CS"/>
        </w:rPr>
      </w:pPr>
      <w:r w:rsidRPr="00426EBF">
        <w:rPr>
          <w:b/>
          <w:lang w:val="sr-Latn-CS"/>
        </w:rPr>
        <w:t>Дејство разрешења</w:t>
      </w:r>
      <w:r w:rsidRPr="00426EBF">
        <w:rPr>
          <w:b/>
        </w:rPr>
        <w:t xml:space="preserve"> и оставке</w:t>
      </w:r>
      <w:r w:rsidRPr="00426EBF">
        <w:rPr>
          <w:b/>
          <w:lang w:val="sr-Latn-CS"/>
        </w:rPr>
        <w:t xml:space="preserve"> председника Општине</w:t>
      </w:r>
    </w:p>
    <w:p w:rsidR="00F03035" w:rsidRPr="00426EBF" w:rsidRDefault="00F03035" w:rsidP="00463D82">
      <w:pPr>
        <w:jc w:val="center"/>
        <w:outlineLvl w:val="0"/>
      </w:pPr>
      <w:bookmarkStart w:id="27" w:name="clan_50"/>
      <w:r w:rsidRPr="00426EBF">
        <w:rPr>
          <w:lang w:val="sr-Cyrl-CS"/>
        </w:rPr>
        <w:t>Члан</w:t>
      </w:r>
      <w:bookmarkEnd w:id="27"/>
      <w:r w:rsidRPr="00426EBF">
        <w:rPr>
          <w:lang w:val="sr-Latn-CS"/>
        </w:rPr>
        <w:t xml:space="preserve"> </w:t>
      </w:r>
      <w:r w:rsidRPr="00426EBF">
        <w:t>77.</w:t>
      </w:r>
    </w:p>
    <w:p w:rsidR="00F03035" w:rsidRPr="00426EBF" w:rsidRDefault="00F03035" w:rsidP="00463D82">
      <w:pPr>
        <w:jc w:val="center"/>
        <w:outlineLvl w:val="0"/>
      </w:pPr>
    </w:p>
    <w:p w:rsidR="00F03035" w:rsidRDefault="00F03035" w:rsidP="00463D82">
      <w:pPr>
        <w:ind w:firstLine="708"/>
        <w:jc w:val="both"/>
        <w:rPr>
          <w:lang w:val="en-US"/>
        </w:rPr>
      </w:pPr>
      <w:r w:rsidRPr="00426EBF">
        <w:rPr>
          <w:lang w:val="sr-Cyrl-CS"/>
        </w:rPr>
        <w:t xml:space="preserve">Разрешењем, односно оставком председника </w:t>
      </w:r>
      <w:r w:rsidRPr="00426EBF">
        <w:rPr>
          <w:lang w:val="sr-Latn-CS"/>
        </w:rPr>
        <w:t>О</w:t>
      </w:r>
      <w:r w:rsidRPr="00426EBF">
        <w:rPr>
          <w:lang w:val="sr-Cyrl-CS"/>
        </w:rPr>
        <w:t xml:space="preserve">пштине престаје мандат заменика председника </w:t>
      </w:r>
      <w:r w:rsidRPr="00426EBF">
        <w:rPr>
          <w:lang w:val="sr-Latn-CS"/>
        </w:rPr>
        <w:t>О</w:t>
      </w:r>
      <w:r w:rsidRPr="00426EBF">
        <w:rPr>
          <w:lang w:val="sr-Cyrl-CS"/>
        </w:rPr>
        <w:t xml:space="preserve">пштине и </w:t>
      </w:r>
      <w:r w:rsidRPr="00426EBF">
        <w:rPr>
          <w:lang w:val="sr-Latn-CS"/>
        </w:rPr>
        <w:t>О</w:t>
      </w:r>
      <w:r w:rsidRPr="00426EBF">
        <w:rPr>
          <w:lang w:val="sr-Cyrl-CS"/>
        </w:rPr>
        <w:t>пштинског већа.</w:t>
      </w:r>
    </w:p>
    <w:p w:rsidR="00F03035" w:rsidRDefault="00F03035" w:rsidP="00463D82">
      <w:pPr>
        <w:ind w:firstLine="708"/>
        <w:jc w:val="both"/>
        <w:rPr>
          <w:lang w:val="en-US"/>
        </w:rPr>
      </w:pPr>
    </w:p>
    <w:p w:rsidR="00F03035" w:rsidRDefault="00F03035" w:rsidP="00463D82">
      <w:pPr>
        <w:ind w:firstLine="708"/>
        <w:jc w:val="both"/>
        <w:rPr>
          <w:lang w:val="en-US"/>
        </w:rPr>
      </w:pPr>
    </w:p>
    <w:p w:rsidR="00F03035" w:rsidRDefault="00F03035" w:rsidP="00463D82">
      <w:pPr>
        <w:ind w:firstLine="708"/>
        <w:jc w:val="both"/>
        <w:rPr>
          <w:lang w:val="en-US"/>
        </w:rPr>
      </w:pPr>
    </w:p>
    <w:p w:rsidR="00F03035" w:rsidRDefault="00F03035" w:rsidP="00463D82">
      <w:pPr>
        <w:ind w:firstLine="708"/>
        <w:jc w:val="both"/>
        <w:rPr>
          <w:lang w:val="en-US"/>
        </w:rPr>
      </w:pPr>
    </w:p>
    <w:p w:rsidR="00F03035" w:rsidRPr="00AA47C2" w:rsidRDefault="00F03035" w:rsidP="00463D82">
      <w:pPr>
        <w:rPr>
          <w:lang w:val="en-US"/>
        </w:rPr>
      </w:pPr>
    </w:p>
    <w:p w:rsidR="00F03035" w:rsidRPr="00426EBF" w:rsidRDefault="00F03035" w:rsidP="00463D82">
      <w:pPr>
        <w:jc w:val="center"/>
        <w:rPr>
          <w:b/>
          <w:lang w:val="sr-Latn-CS"/>
        </w:rPr>
      </w:pPr>
      <w:r w:rsidRPr="00426EBF">
        <w:rPr>
          <w:b/>
          <w:lang w:val="sr-Latn-CS"/>
        </w:rPr>
        <w:t>Разрешење</w:t>
      </w:r>
      <w:r w:rsidRPr="00426EBF">
        <w:rPr>
          <w:b/>
        </w:rPr>
        <w:t xml:space="preserve"> и оставка</w:t>
      </w:r>
      <w:r w:rsidRPr="00426EBF">
        <w:rPr>
          <w:b/>
          <w:lang w:val="sr-Latn-CS"/>
        </w:rPr>
        <w:t xml:space="preserve"> заменика председника Општине,</w:t>
      </w:r>
    </w:p>
    <w:p w:rsidR="00F03035" w:rsidRPr="00426EBF" w:rsidRDefault="00F03035" w:rsidP="00463D82">
      <w:pPr>
        <w:jc w:val="center"/>
        <w:rPr>
          <w:b/>
          <w:lang w:val="sr-Latn-CS"/>
        </w:rPr>
      </w:pPr>
      <w:r w:rsidRPr="00426EBF">
        <w:rPr>
          <w:b/>
          <w:lang w:val="sr-Latn-CS"/>
        </w:rPr>
        <w:t xml:space="preserve"> односно члана Општинског већа</w:t>
      </w:r>
    </w:p>
    <w:p w:rsidR="00F03035" w:rsidRPr="00426EBF" w:rsidRDefault="00F03035" w:rsidP="00463D82">
      <w:pPr>
        <w:jc w:val="center"/>
        <w:outlineLvl w:val="0"/>
        <w:rPr>
          <w:lang w:val="sr-Latn-CS"/>
        </w:rPr>
      </w:pPr>
      <w:r w:rsidRPr="00426EBF">
        <w:rPr>
          <w:lang w:val="sr-Latn-CS"/>
        </w:rPr>
        <w:t>Члан 7</w:t>
      </w:r>
      <w:r w:rsidRPr="00426EBF">
        <w:t>8</w:t>
      </w:r>
      <w:r w:rsidRPr="00426EBF">
        <w:rPr>
          <w:lang w:val="sr-Latn-CS"/>
        </w:rPr>
        <w:t>.</w:t>
      </w:r>
    </w:p>
    <w:p w:rsidR="00F03035" w:rsidRPr="00426EBF" w:rsidRDefault="00F03035" w:rsidP="00463D82">
      <w:pPr>
        <w:jc w:val="center"/>
        <w:outlineLvl w:val="0"/>
        <w:rPr>
          <w:lang w:val="sr-Latn-CS"/>
        </w:rPr>
      </w:pPr>
    </w:p>
    <w:p w:rsidR="00F03035" w:rsidRPr="00426EBF" w:rsidRDefault="00F03035" w:rsidP="00463D82">
      <w:pPr>
        <w:ind w:firstLine="708"/>
        <w:jc w:val="both"/>
        <w:rPr>
          <w:lang w:val="sr-Latn-CS"/>
        </w:rPr>
      </w:pPr>
      <w:r w:rsidRPr="00426EBF">
        <w:rPr>
          <w:lang w:val="sr-Cyrl-CS"/>
        </w:rPr>
        <w:t xml:space="preserve">Заменик председника </w:t>
      </w:r>
      <w:r w:rsidRPr="00426EBF">
        <w:rPr>
          <w:lang w:val="sr-Latn-CS"/>
        </w:rPr>
        <w:t>О</w:t>
      </w:r>
      <w:r w:rsidRPr="00426EBF">
        <w:rPr>
          <w:lang w:val="sr-Cyrl-CS"/>
        </w:rPr>
        <w:t xml:space="preserve">пштине, односно члан </w:t>
      </w:r>
      <w:r w:rsidRPr="00426EBF">
        <w:rPr>
          <w:lang w:val="sr-Latn-CS"/>
        </w:rPr>
        <w:t>О</w:t>
      </w:r>
      <w:r w:rsidRPr="00426EBF">
        <w:rPr>
          <w:lang w:val="sr-Cyrl-CS"/>
        </w:rPr>
        <w:t>пштинског већа, мо</w:t>
      </w:r>
      <w:r w:rsidRPr="00426EBF">
        <w:rPr>
          <w:lang w:val="sr-Latn-CS"/>
        </w:rPr>
        <w:t>же</w:t>
      </w:r>
      <w:r w:rsidRPr="00426EBF">
        <w:rPr>
          <w:lang w:val="sr-Cyrl-CS"/>
        </w:rPr>
        <w:t xml:space="preserve"> бити разрешен пре истека времена на које </w:t>
      </w:r>
      <w:r w:rsidRPr="00426EBF">
        <w:rPr>
          <w:lang w:val="sr-Latn-CS"/>
        </w:rPr>
        <w:t>је</w:t>
      </w:r>
      <w:r w:rsidRPr="00426EBF">
        <w:rPr>
          <w:lang w:val="sr-Cyrl-CS"/>
        </w:rPr>
        <w:t xml:space="preserve"> биран, на предлог председника </w:t>
      </w:r>
      <w:r w:rsidRPr="00426EBF">
        <w:rPr>
          <w:lang w:val="sr-Latn-CS"/>
        </w:rPr>
        <w:t>О</w:t>
      </w:r>
      <w:r w:rsidRPr="00426EBF">
        <w:rPr>
          <w:lang w:val="sr-Cyrl-CS"/>
        </w:rPr>
        <w:t xml:space="preserve">пштине или најмање једне трећине одборника, на исти начин на који </w:t>
      </w:r>
      <w:r w:rsidRPr="00426EBF">
        <w:rPr>
          <w:lang w:val="sr-Latn-CS"/>
        </w:rPr>
        <w:t>је</w:t>
      </w:r>
      <w:r w:rsidRPr="00426EBF">
        <w:rPr>
          <w:lang w:val="sr-Cyrl-CS"/>
        </w:rPr>
        <w:t xml:space="preserve"> изабран.</w:t>
      </w:r>
    </w:p>
    <w:p w:rsidR="00F03035" w:rsidRPr="00426EBF" w:rsidRDefault="00F03035" w:rsidP="00463D82">
      <w:pPr>
        <w:ind w:firstLine="708"/>
        <w:jc w:val="both"/>
        <w:rPr>
          <w:lang w:val="sr-Cyrl-CS"/>
        </w:rPr>
      </w:pPr>
      <w:r w:rsidRPr="00426EBF">
        <w:rPr>
          <w:lang w:val="sr-Cyrl-CS"/>
        </w:rPr>
        <w:t xml:space="preserve">Председник </w:t>
      </w:r>
      <w:r w:rsidRPr="00426EBF">
        <w:rPr>
          <w:lang w:val="sr-Latn-CS"/>
        </w:rPr>
        <w:t>О</w:t>
      </w:r>
      <w:r w:rsidRPr="00426EBF">
        <w:rPr>
          <w:lang w:val="sr-Cyrl-CS"/>
        </w:rPr>
        <w:t xml:space="preserve">пштине је дужан да истовремено са предлогом за разрешење заменика председника </w:t>
      </w:r>
      <w:r w:rsidRPr="00426EBF">
        <w:rPr>
          <w:lang w:val="sr-Latn-CS"/>
        </w:rPr>
        <w:t>О</w:t>
      </w:r>
      <w:r w:rsidRPr="00426EBF">
        <w:rPr>
          <w:lang w:val="sr-Cyrl-CS"/>
        </w:rPr>
        <w:t xml:space="preserve">пштине или члана </w:t>
      </w:r>
      <w:r w:rsidRPr="00426EBF">
        <w:rPr>
          <w:lang w:val="sr-Latn-CS"/>
        </w:rPr>
        <w:t>О</w:t>
      </w:r>
      <w:r w:rsidRPr="00426EBF">
        <w:rPr>
          <w:lang w:val="sr-Cyrl-CS"/>
        </w:rPr>
        <w:t xml:space="preserve">пштинског већа, </w:t>
      </w:r>
      <w:r w:rsidRPr="00426EBF">
        <w:rPr>
          <w:lang w:val="sr-Latn-CS"/>
        </w:rPr>
        <w:t>С</w:t>
      </w:r>
      <w:r w:rsidRPr="00426EBF">
        <w:rPr>
          <w:lang w:val="sr-Cyrl-CS"/>
        </w:rPr>
        <w:t xml:space="preserve">купштини општине поднесе предлог за избор новог заменика председника </w:t>
      </w:r>
      <w:r w:rsidRPr="00426EBF">
        <w:rPr>
          <w:lang w:val="sr-Latn-CS"/>
        </w:rPr>
        <w:t>О</w:t>
      </w:r>
      <w:r w:rsidRPr="00426EBF">
        <w:rPr>
          <w:lang w:val="sr-Cyrl-CS"/>
        </w:rPr>
        <w:t xml:space="preserve">пштине или члана </w:t>
      </w:r>
      <w:r w:rsidRPr="00426EBF">
        <w:rPr>
          <w:lang w:val="sr-Latn-CS"/>
        </w:rPr>
        <w:t>О</w:t>
      </w:r>
      <w:r w:rsidRPr="00426EBF">
        <w:rPr>
          <w:lang w:val="sr-Cyrl-CS"/>
        </w:rPr>
        <w:t>пштинског већа, која истовремено доноси одлуку о разрешењу и о избору.</w:t>
      </w:r>
    </w:p>
    <w:p w:rsidR="00F03035" w:rsidRPr="00426EBF" w:rsidRDefault="00F03035" w:rsidP="00463D82">
      <w:pPr>
        <w:ind w:firstLine="708"/>
        <w:jc w:val="both"/>
        <w:rPr>
          <w:lang w:val="sr-Cyrl-CS"/>
        </w:rPr>
      </w:pPr>
      <w:r w:rsidRPr="00426EBF">
        <w:rPr>
          <w:lang w:val="sr-Cyrl-CS"/>
        </w:rPr>
        <w:t xml:space="preserve">У случају да Скупштина општине разреши заменика председника </w:t>
      </w:r>
      <w:r w:rsidRPr="00426EBF">
        <w:rPr>
          <w:lang w:val="sr-Latn-CS"/>
        </w:rPr>
        <w:t>О</w:t>
      </w:r>
      <w:r w:rsidRPr="00426EBF">
        <w:rPr>
          <w:lang w:val="sr-Cyrl-CS"/>
        </w:rPr>
        <w:t xml:space="preserve">пштине или члана </w:t>
      </w:r>
      <w:r w:rsidRPr="00426EBF">
        <w:rPr>
          <w:lang w:val="sr-Latn-CS"/>
        </w:rPr>
        <w:t>О</w:t>
      </w:r>
      <w:r w:rsidRPr="00426EBF">
        <w:rPr>
          <w:lang w:val="sr-Cyrl-CS"/>
        </w:rPr>
        <w:t xml:space="preserve">пштинског већа на предлог једне трећине одборника, председник општине је дужан да на првој наредној седници Скупштине општине поднесе предлог за избор новог заменика председника Општине, односно члана Општинског већа. </w:t>
      </w:r>
    </w:p>
    <w:p w:rsidR="00F03035" w:rsidRPr="00426EBF" w:rsidRDefault="00F03035" w:rsidP="00463D82">
      <w:pPr>
        <w:ind w:firstLine="708"/>
        <w:jc w:val="both"/>
        <w:rPr>
          <w:lang w:val="sr-Cyrl-CS"/>
        </w:rPr>
      </w:pPr>
      <w:r w:rsidRPr="00426EBF">
        <w:rPr>
          <w:lang w:val="sr-Cyrl-CS"/>
        </w:rPr>
        <w:t>О поднетој оставци заменика председника Општине или члана Општинског већа, председник Скупштине општине обавештава одборнике на почетку прве наредне седнице Скупштине општине</w:t>
      </w:r>
      <w:r w:rsidRPr="00426EBF">
        <w:rPr>
          <w:b/>
          <w:lang w:val="sr-Cyrl-CS"/>
        </w:rPr>
        <w:t>.</w:t>
      </w:r>
      <w:r w:rsidRPr="00426EBF">
        <w:rPr>
          <w:lang w:val="sr-Cyrl-CS"/>
        </w:rPr>
        <w:t xml:space="preserve"> </w:t>
      </w:r>
    </w:p>
    <w:p w:rsidR="00F03035" w:rsidRPr="00426EBF" w:rsidRDefault="00F03035" w:rsidP="00463D82">
      <w:pPr>
        <w:ind w:firstLine="708"/>
        <w:jc w:val="both"/>
        <w:rPr>
          <w:lang w:val="sr-Cyrl-CS"/>
        </w:rPr>
      </w:pPr>
      <w:r w:rsidRPr="00426EBF">
        <w:rPr>
          <w:lang w:val="sr-Cyrl-CS"/>
        </w:rPr>
        <w:t>У случају из става 4. овог члана, председник Општине је дужан да на наредној седници Скупштине општине поднесе предлог за избор новог заменика председника Општине, односно члана Општинског већа.</w:t>
      </w:r>
    </w:p>
    <w:p w:rsidR="00F03035" w:rsidRDefault="00F03035" w:rsidP="00463D82">
      <w:pPr>
        <w:ind w:firstLine="708"/>
        <w:jc w:val="both"/>
        <w:rPr>
          <w:lang w:val="en-US"/>
        </w:rPr>
      </w:pPr>
    </w:p>
    <w:p w:rsidR="00F03035" w:rsidRPr="004C71E4" w:rsidRDefault="00F03035" w:rsidP="00463D82">
      <w:pPr>
        <w:ind w:firstLine="708"/>
        <w:jc w:val="both"/>
        <w:rPr>
          <w:lang w:val="en-US"/>
        </w:rPr>
      </w:pPr>
    </w:p>
    <w:p w:rsidR="00F03035" w:rsidRPr="00426EBF" w:rsidRDefault="00F03035" w:rsidP="00A75FB7">
      <w:pPr>
        <w:ind w:firstLine="708"/>
        <w:jc w:val="center"/>
        <w:rPr>
          <w:b/>
          <w:lang w:val="sr-Cyrl-CS"/>
        </w:rPr>
      </w:pPr>
      <w:r w:rsidRPr="00426EBF">
        <w:rPr>
          <w:b/>
          <w:lang w:val="sr-Cyrl-CS"/>
        </w:rPr>
        <w:t>Вршење текућих послова по престанку мандата</w:t>
      </w:r>
    </w:p>
    <w:p w:rsidR="00F03035" w:rsidRPr="00426EBF" w:rsidRDefault="00F03035" w:rsidP="00A75FB7">
      <w:pPr>
        <w:ind w:firstLine="708"/>
        <w:jc w:val="center"/>
        <w:rPr>
          <w:b/>
          <w:color w:val="C00000"/>
          <w:lang w:val="sr-Cyrl-CS"/>
        </w:rPr>
      </w:pPr>
      <w:r w:rsidRPr="00426EBF">
        <w:rPr>
          <w:b/>
          <w:lang w:val="sr-Cyrl-CS"/>
        </w:rPr>
        <w:t xml:space="preserve"> због разрешења или оставке</w:t>
      </w:r>
      <w:r w:rsidRPr="00426EBF">
        <w:rPr>
          <w:b/>
          <w:color w:val="C00000"/>
          <w:lang w:val="sr-Cyrl-CS"/>
        </w:rPr>
        <w:t xml:space="preserve"> </w:t>
      </w:r>
    </w:p>
    <w:p w:rsidR="00F03035" w:rsidRPr="00426EBF" w:rsidRDefault="00F03035" w:rsidP="001712B6">
      <w:pPr>
        <w:ind w:firstLine="708"/>
        <w:jc w:val="center"/>
        <w:rPr>
          <w:lang w:val="sr-Cyrl-CS"/>
        </w:rPr>
      </w:pPr>
      <w:r w:rsidRPr="00426EBF">
        <w:rPr>
          <w:lang w:val="sr-Cyrl-CS"/>
        </w:rPr>
        <w:t>Члан 79.</w:t>
      </w:r>
    </w:p>
    <w:p w:rsidR="00F03035" w:rsidRPr="00426EBF" w:rsidRDefault="00F03035" w:rsidP="00463D82">
      <w:pPr>
        <w:ind w:firstLine="708"/>
        <w:jc w:val="both"/>
        <w:rPr>
          <w:color w:val="C00000"/>
          <w:lang w:val="sr-Cyrl-CS"/>
        </w:rPr>
      </w:pPr>
      <w:r w:rsidRPr="00426EBF">
        <w:rPr>
          <w:color w:val="C00000"/>
          <w:lang w:val="sr-Cyrl-CS"/>
        </w:rPr>
        <w:t xml:space="preserve"> </w:t>
      </w:r>
    </w:p>
    <w:p w:rsidR="00F03035" w:rsidRPr="00426EBF" w:rsidRDefault="00F03035" w:rsidP="00463D82">
      <w:pPr>
        <w:ind w:firstLine="708"/>
        <w:jc w:val="both"/>
        <w:rPr>
          <w:lang w:val="sr-Cyrl-CS"/>
        </w:rPr>
      </w:pPr>
      <w:r w:rsidRPr="00426EBF">
        <w:rPr>
          <w:lang w:val="sr-Cyrl-CS"/>
        </w:rPr>
        <w:t xml:space="preserve">Председник </w:t>
      </w:r>
      <w:r w:rsidRPr="00426EBF">
        <w:rPr>
          <w:lang w:val="sr-Latn-CS"/>
        </w:rPr>
        <w:t>О</w:t>
      </w:r>
      <w:r w:rsidRPr="00426EBF">
        <w:rPr>
          <w:lang w:val="sr-Cyrl-CS"/>
        </w:rPr>
        <w:t xml:space="preserve">пштине, заменик председника </w:t>
      </w:r>
      <w:r w:rsidRPr="00426EBF">
        <w:rPr>
          <w:lang w:val="sr-Latn-CS"/>
        </w:rPr>
        <w:t>О</w:t>
      </w:r>
      <w:r w:rsidRPr="00426EBF">
        <w:rPr>
          <w:lang w:val="sr-Cyrl-CS"/>
        </w:rPr>
        <w:t xml:space="preserve">пштине или члан </w:t>
      </w:r>
      <w:r w:rsidRPr="00426EBF">
        <w:rPr>
          <w:lang w:val="sr-Latn-CS"/>
        </w:rPr>
        <w:t>О</w:t>
      </w:r>
      <w:r w:rsidRPr="00426EBF">
        <w:rPr>
          <w:lang w:val="sr-Cyrl-CS"/>
        </w:rPr>
        <w:t xml:space="preserve">пштинског већа који су разрешени или су поднели оставку, остају на дужности и врше текуће послове, до избора новог председника </w:t>
      </w:r>
      <w:r w:rsidRPr="00426EBF">
        <w:rPr>
          <w:lang w:val="sr-Latn-CS"/>
        </w:rPr>
        <w:t>О</w:t>
      </w:r>
      <w:r w:rsidRPr="00426EBF">
        <w:rPr>
          <w:lang w:val="sr-Cyrl-CS"/>
        </w:rPr>
        <w:t xml:space="preserve">пштине, заменика председника </w:t>
      </w:r>
      <w:r w:rsidRPr="00426EBF">
        <w:rPr>
          <w:lang w:val="sr-Latn-CS"/>
        </w:rPr>
        <w:t>О</w:t>
      </w:r>
      <w:r w:rsidRPr="00426EBF">
        <w:rPr>
          <w:lang w:val="sr-Cyrl-CS"/>
        </w:rPr>
        <w:t xml:space="preserve">пштине или члана </w:t>
      </w:r>
      <w:r w:rsidRPr="00426EBF">
        <w:rPr>
          <w:lang w:val="sr-Latn-CS"/>
        </w:rPr>
        <w:t>О</w:t>
      </w:r>
      <w:r w:rsidRPr="00426EBF">
        <w:rPr>
          <w:lang w:val="sr-Cyrl-CS"/>
        </w:rPr>
        <w:t>пштинског већа.</w:t>
      </w:r>
    </w:p>
    <w:p w:rsidR="00F03035" w:rsidRDefault="00F03035" w:rsidP="00463D82">
      <w:pPr>
        <w:jc w:val="center"/>
        <w:rPr>
          <w:color w:val="FF0000"/>
          <w:lang w:val="sr-Latn-CS"/>
        </w:rPr>
      </w:pPr>
      <w:bookmarkStart w:id="28" w:name="clan_51"/>
    </w:p>
    <w:p w:rsidR="00F03035" w:rsidRPr="00426EBF" w:rsidRDefault="00F03035" w:rsidP="00463D82">
      <w:pPr>
        <w:jc w:val="center"/>
        <w:rPr>
          <w:color w:val="FF0000"/>
          <w:lang w:val="sr-Latn-CS"/>
        </w:rPr>
      </w:pPr>
    </w:p>
    <w:p w:rsidR="00F03035" w:rsidRPr="00426EBF" w:rsidRDefault="00F03035" w:rsidP="00463D82">
      <w:pPr>
        <w:jc w:val="center"/>
        <w:rPr>
          <w:b/>
          <w:lang w:val="sr-Latn-CS"/>
        </w:rPr>
      </w:pPr>
      <w:r w:rsidRPr="00426EBF">
        <w:rPr>
          <w:b/>
          <w:lang w:val="sr-Latn-CS"/>
        </w:rPr>
        <w:t>Престанак мандата извршних органа Општине</w:t>
      </w:r>
    </w:p>
    <w:p w:rsidR="00F03035" w:rsidRPr="00426EBF" w:rsidRDefault="00F03035" w:rsidP="00463D82">
      <w:pPr>
        <w:jc w:val="center"/>
        <w:rPr>
          <w:b/>
          <w:lang w:val="sr-Latn-CS"/>
        </w:rPr>
      </w:pPr>
      <w:r w:rsidRPr="00426EBF">
        <w:rPr>
          <w:b/>
          <w:lang w:val="sr-Latn-CS"/>
        </w:rPr>
        <w:t xml:space="preserve"> због престанка мандата Скупштине</w:t>
      </w:r>
    </w:p>
    <w:p w:rsidR="00F03035" w:rsidRPr="00426EBF" w:rsidRDefault="00F03035" w:rsidP="00463D82">
      <w:pPr>
        <w:jc w:val="center"/>
        <w:outlineLvl w:val="0"/>
      </w:pPr>
      <w:r w:rsidRPr="00426EBF">
        <w:rPr>
          <w:lang w:val="sr-Cyrl-CS"/>
        </w:rPr>
        <w:t xml:space="preserve">Члан </w:t>
      </w:r>
      <w:bookmarkEnd w:id="28"/>
      <w:r w:rsidRPr="00426EBF">
        <w:rPr>
          <w:lang w:val="sr-Cyrl-CS"/>
        </w:rPr>
        <w:t>80</w:t>
      </w:r>
      <w:r w:rsidRPr="00426EBF">
        <w:t>.</w:t>
      </w:r>
    </w:p>
    <w:p w:rsidR="00F03035" w:rsidRPr="00426EBF" w:rsidRDefault="00F03035" w:rsidP="00463D82">
      <w:pPr>
        <w:jc w:val="center"/>
        <w:outlineLvl w:val="0"/>
      </w:pPr>
    </w:p>
    <w:p w:rsidR="00F03035" w:rsidRDefault="00F03035" w:rsidP="00463D82">
      <w:pPr>
        <w:ind w:firstLine="708"/>
        <w:jc w:val="both"/>
        <w:rPr>
          <w:lang w:val="en-US"/>
        </w:rPr>
      </w:pPr>
      <w:r w:rsidRPr="00426EBF">
        <w:rPr>
          <w:lang w:val="sr-Cyrl-CS"/>
        </w:rPr>
        <w:t>Престанком мандата Скупштине</w:t>
      </w:r>
      <w:r w:rsidRPr="00426EBF">
        <w:rPr>
          <w:lang w:val="sr-Latn-CS"/>
        </w:rPr>
        <w:t xml:space="preserve"> општине</w:t>
      </w:r>
      <w:r w:rsidRPr="00426EBF">
        <w:rPr>
          <w:lang w:val="sr-Cyrl-CS"/>
        </w:rPr>
        <w:t xml:space="preserve"> престаје мандат председнику </w:t>
      </w:r>
      <w:r w:rsidRPr="00426EBF">
        <w:rPr>
          <w:lang w:val="sr-Latn-CS"/>
        </w:rPr>
        <w:t>О</w:t>
      </w:r>
      <w:r w:rsidRPr="00426EBF">
        <w:rPr>
          <w:lang w:val="sr-Cyrl-CS"/>
        </w:rPr>
        <w:t xml:space="preserve">пштине и </w:t>
      </w:r>
      <w:r w:rsidRPr="00426EBF">
        <w:rPr>
          <w:lang w:val="sr-Latn-CS"/>
        </w:rPr>
        <w:t>О</w:t>
      </w:r>
      <w:r w:rsidRPr="00426EBF">
        <w:rPr>
          <w:lang w:val="sr-Cyrl-CS"/>
        </w:rPr>
        <w:t xml:space="preserve">пштинском већу, с тим да они врше текуће послове из своје надлежности до ступања на дужност новог председника </w:t>
      </w:r>
      <w:r w:rsidRPr="00426EBF">
        <w:rPr>
          <w:lang w:val="sr-Latn-CS"/>
        </w:rPr>
        <w:t>О</w:t>
      </w:r>
      <w:r w:rsidRPr="00426EBF">
        <w:rPr>
          <w:lang w:val="sr-Cyrl-CS"/>
        </w:rPr>
        <w:t xml:space="preserve">пштине и </w:t>
      </w:r>
      <w:r w:rsidRPr="00426EBF">
        <w:rPr>
          <w:lang w:val="sr-Latn-CS"/>
        </w:rPr>
        <w:t>О</w:t>
      </w:r>
      <w:r w:rsidRPr="00426EBF">
        <w:rPr>
          <w:lang w:val="sr-Cyrl-CS"/>
        </w:rPr>
        <w:t xml:space="preserve">пштинског већа, односно председника и чланова привременог органа ако је </w:t>
      </w:r>
      <w:r w:rsidRPr="00426EBF">
        <w:rPr>
          <w:lang w:val="sr-Latn-CS"/>
        </w:rPr>
        <w:t>С</w:t>
      </w:r>
      <w:r w:rsidRPr="00426EBF">
        <w:rPr>
          <w:lang w:val="sr-Cyrl-CS"/>
        </w:rPr>
        <w:t xml:space="preserve">купштини мандат престао због распуштања </w:t>
      </w:r>
      <w:r w:rsidRPr="00426EBF">
        <w:rPr>
          <w:lang w:val="sr-Latn-CS"/>
        </w:rPr>
        <w:t>С</w:t>
      </w:r>
      <w:r w:rsidRPr="00426EBF">
        <w:rPr>
          <w:lang w:val="sr-Cyrl-CS"/>
        </w:rPr>
        <w:t>купштине.</w:t>
      </w:r>
    </w:p>
    <w:p w:rsidR="00F03035" w:rsidRDefault="00F03035" w:rsidP="00463D82">
      <w:pPr>
        <w:ind w:firstLine="708"/>
        <w:jc w:val="both"/>
        <w:rPr>
          <w:lang w:val="en-US"/>
        </w:rPr>
      </w:pPr>
    </w:p>
    <w:p w:rsidR="00F03035" w:rsidRDefault="00F03035" w:rsidP="00463D82">
      <w:pPr>
        <w:ind w:firstLine="708"/>
        <w:jc w:val="both"/>
        <w:rPr>
          <w:lang w:val="en-US"/>
        </w:rPr>
      </w:pPr>
    </w:p>
    <w:p w:rsidR="00F03035" w:rsidRPr="004C71E4" w:rsidRDefault="00F03035" w:rsidP="00463D82">
      <w:pPr>
        <w:ind w:firstLine="708"/>
        <w:jc w:val="both"/>
        <w:rPr>
          <w:lang w:val="en-US"/>
        </w:rPr>
      </w:pPr>
    </w:p>
    <w:p w:rsidR="00F03035" w:rsidRPr="00426EBF" w:rsidRDefault="00F03035" w:rsidP="00463D82">
      <w:pPr>
        <w:ind w:firstLine="708"/>
        <w:jc w:val="both"/>
        <w:rPr>
          <w:lang w:val="sr-Cyrl-CS"/>
        </w:rPr>
      </w:pPr>
    </w:p>
    <w:p w:rsidR="00F03035" w:rsidRPr="00426EBF" w:rsidRDefault="00F03035" w:rsidP="00463D82">
      <w:pPr>
        <w:ind w:firstLine="708"/>
        <w:jc w:val="both"/>
        <w:rPr>
          <w:lang w:val="sr-Cyrl-CS"/>
        </w:rPr>
      </w:pPr>
    </w:p>
    <w:p w:rsidR="00F03035" w:rsidRPr="00426EBF" w:rsidRDefault="00F03035" w:rsidP="00463D82">
      <w:pPr>
        <w:numPr>
          <w:ilvl w:val="0"/>
          <w:numId w:val="2"/>
        </w:numPr>
        <w:rPr>
          <w:b/>
          <w:bCs/>
          <w:lang w:val="sr-Latn-CS"/>
        </w:rPr>
      </w:pPr>
      <w:r w:rsidRPr="00426EBF">
        <w:rPr>
          <w:b/>
          <w:bCs/>
          <w:u w:val="single"/>
          <w:lang w:val="sr-Latn-CS"/>
        </w:rPr>
        <w:t>Општинска управа</w:t>
      </w:r>
      <w:r w:rsidRPr="00426EBF">
        <w:rPr>
          <w:b/>
          <w:bCs/>
          <w:lang w:val="sr-Latn-CS"/>
        </w:rPr>
        <w:t xml:space="preserve"> </w:t>
      </w:r>
    </w:p>
    <w:p w:rsidR="00F03035" w:rsidRPr="00426EBF" w:rsidRDefault="00F03035" w:rsidP="00454BAC">
      <w:pPr>
        <w:ind w:left="720"/>
        <w:rPr>
          <w:b/>
          <w:bCs/>
        </w:rPr>
      </w:pPr>
    </w:p>
    <w:p w:rsidR="00F03035" w:rsidRPr="00426EBF" w:rsidRDefault="00F03035" w:rsidP="00463D82">
      <w:pPr>
        <w:ind w:left="360"/>
        <w:jc w:val="center"/>
        <w:rPr>
          <w:bCs/>
          <w:color w:val="FF0000"/>
          <w:lang w:val="sr-Latn-CS"/>
        </w:rPr>
      </w:pPr>
    </w:p>
    <w:p w:rsidR="00F03035" w:rsidRPr="00426EBF" w:rsidRDefault="00F03035" w:rsidP="00463D82">
      <w:pPr>
        <w:jc w:val="center"/>
        <w:rPr>
          <w:b/>
          <w:lang w:val="sr-Latn-CS"/>
        </w:rPr>
      </w:pPr>
      <w:r w:rsidRPr="00426EBF">
        <w:rPr>
          <w:b/>
          <w:lang w:val="sr-Latn-CS"/>
        </w:rPr>
        <w:t>Општинска управа</w:t>
      </w:r>
    </w:p>
    <w:p w:rsidR="00F03035" w:rsidRPr="00426EBF" w:rsidRDefault="00F03035" w:rsidP="00463D82">
      <w:pPr>
        <w:jc w:val="center"/>
        <w:outlineLvl w:val="0"/>
        <w:rPr>
          <w:lang w:val="sr-Latn-CS"/>
        </w:rPr>
      </w:pPr>
      <w:r w:rsidRPr="00426EBF">
        <w:rPr>
          <w:lang w:val="sr-Latn-CS"/>
        </w:rPr>
        <w:t xml:space="preserve">Члан </w:t>
      </w:r>
      <w:r w:rsidRPr="00426EBF">
        <w:t>81</w:t>
      </w:r>
      <w:r w:rsidRPr="00426EBF">
        <w:rPr>
          <w:lang w:val="sr-Latn-CS"/>
        </w:rPr>
        <w:t>.</w:t>
      </w:r>
    </w:p>
    <w:p w:rsidR="00F03035" w:rsidRPr="00426EBF" w:rsidRDefault="00F03035" w:rsidP="00463D82">
      <w:pPr>
        <w:jc w:val="center"/>
        <w:outlineLvl w:val="0"/>
        <w:rPr>
          <w:lang w:val="sr-Latn-CS"/>
        </w:rPr>
      </w:pPr>
    </w:p>
    <w:p w:rsidR="00F03035" w:rsidRPr="00426EBF" w:rsidRDefault="00F03035" w:rsidP="00463D82">
      <w:pPr>
        <w:ind w:firstLine="708"/>
        <w:jc w:val="both"/>
      </w:pPr>
      <w:r w:rsidRPr="00426EBF">
        <w:t>У</w:t>
      </w:r>
      <w:r w:rsidRPr="00426EBF">
        <w:rPr>
          <w:lang w:val="sr-Latn-CS"/>
        </w:rPr>
        <w:t>правн</w:t>
      </w:r>
      <w:r w:rsidRPr="00426EBF">
        <w:t>е</w:t>
      </w:r>
      <w:r w:rsidRPr="00426EBF">
        <w:rPr>
          <w:lang w:val="sr-Latn-CS"/>
        </w:rPr>
        <w:t xml:space="preserve"> послов</w:t>
      </w:r>
      <w:r w:rsidRPr="00426EBF">
        <w:t>е</w:t>
      </w:r>
      <w:r w:rsidRPr="00426EBF">
        <w:rPr>
          <w:lang w:val="sr-Latn-CS"/>
        </w:rPr>
        <w:t xml:space="preserve"> у оквиру права и дужности Општине и одређен</w:t>
      </w:r>
      <w:r w:rsidRPr="00426EBF">
        <w:t>е</w:t>
      </w:r>
      <w:r w:rsidRPr="00426EBF">
        <w:rPr>
          <w:lang w:val="sr-Latn-CS"/>
        </w:rPr>
        <w:t xml:space="preserve"> стручн</w:t>
      </w:r>
      <w:r w:rsidRPr="00426EBF">
        <w:t>е и административно-техничке</w:t>
      </w:r>
      <w:r w:rsidRPr="00426EBF">
        <w:rPr>
          <w:lang w:val="sr-Latn-CS"/>
        </w:rPr>
        <w:t xml:space="preserve"> послова за потребе Скупштине општине, председника Општине и Општинског већа</w:t>
      </w:r>
      <w:r w:rsidRPr="00426EBF">
        <w:t>, врши Општинска управа.</w:t>
      </w:r>
    </w:p>
    <w:p w:rsidR="00F03035" w:rsidRPr="00426EBF" w:rsidRDefault="00F03035" w:rsidP="00463D82">
      <w:pPr>
        <w:ind w:firstLine="708"/>
        <w:jc w:val="both"/>
      </w:pPr>
    </w:p>
    <w:p w:rsidR="00F03035" w:rsidRPr="00426EBF" w:rsidRDefault="00F03035" w:rsidP="00463D82">
      <w:pPr>
        <w:ind w:firstLine="708"/>
        <w:jc w:val="both"/>
      </w:pPr>
    </w:p>
    <w:p w:rsidR="00F03035" w:rsidRPr="00426EBF" w:rsidRDefault="00F03035" w:rsidP="00463D82">
      <w:pPr>
        <w:jc w:val="center"/>
        <w:rPr>
          <w:b/>
          <w:lang w:val="sr-Latn-CS"/>
        </w:rPr>
      </w:pPr>
      <w:r w:rsidRPr="00426EBF">
        <w:rPr>
          <w:b/>
          <w:lang w:val="sr-Latn-CS"/>
        </w:rPr>
        <w:t>Надлежност</w:t>
      </w:r>
    </w:p>
    <w:p w:rsidR="00F03035" w:rsidRPr="00426EBF" w:rsidRDefault="00F03035" w:rsidP="00463D82">
      <w:pPr>
        <w:jc w:val="center"/>
        <w:outlineLvl w:val="0"/>
      </w:pPr>
      <w:bookmarkStart w:id="29" w:name="clan_52"/>
      <w:r w:rsidRPr="00426EBF">
        <w:rPr>
          <w:lang w:val="sr-Cyrl-CS"/>
        </w:rPr>
        <w:t xml:space="preserve">Члан </w:t>
      </w:r>
      <w:bookmarkEnd w:id="29"/>
      <w:r w:rsidRPr="00426EBF">
        <w:rPr>
          <w:lang w:val="sr-Cyrl-CS"/>
        </w:rPr>
        <w:t>82</w:t>
      </w:r>
      <w:r w:rsidRPr="00426EBF">
        <w:t>.</w:t>
      </w:r>
    </w:p>
    <w:p w:rsidR="00F03035" w:rsidRPr="00426EBF" w:rsidRDefault="00F03035" w:rsidP="00463D82">
      <w:pPr>
        <w:jc w:val="center"/>
        <w:outlineLvl w:val="0"/>
      </w:pPr>
    </w:p>
    <w:p w:rsidR="00F03035" w:rsidRPr="00426EBF" w:rsidRDefault="00F03035" w:rsidP="00463D82">
      <w:pPr>
        <w:ind w:firstLine="708"/>
        <w:jc w:val="both"/>
        <w:rPr>
          <w:lang w:val="sr-Cyrl-CS"/>
        </w:rPr>
      </w:pPr>
      <w:r w:rsidRPr="00426EBF">
        <w:rPr>
          <w:lang w:val="sr-Cyrl-CS"/>
        </w:rPr>
        <w:t>Општинска управа:</w:t>
      </w:r>
    </w:p>
    <w:p w:rsidR="00F03035" w:rsidRPr="00426EBF" w:rsidRDefault="00F03035" w:rsidP="00463D82">
      <w:pPr>
        <w:numPr>
          <w:ilvl w:val="0"/>
          <w:numId w:val="13"/>
        </w:numPr>
        <w:jc w:val="both"/>
        <w:rPr>
          <w:lang w:val="sr-Cyrl-CS"/>
        </w:rPr>
      </w:pPr>
      <w:r w:rsidRPr="00426EBF">
        <w:rPr>
          <w:lang w:val="sr-Cyrl-CS"/>
        </w:rPr>
        <w:t>припрема пропис</w:t>
      </w:r>
      <w:r w:rsidRPr="00426EBF">
        <w:rPr>
          <w:lang w:val="sr-Latn-CS"/>
        </w:rPr>
        <w:t>е</w:t>
      </w:r>
      <w:r w:rsidRPr="00426EBF">
        <w:rPr>
          <w:lang w:val="sr-Cyrl-CS"/>
        </w:rPr>
        <w:t xml:space="preserve"> и друг</w:t>
      </w:r>
      <w:r w:rsidRPr="00426EBF">
        <w:rPr>
          <w:lang w:val="sr-Latn-CS"/>
        </w:rPr>
        <w:t>е</w:t>
      </w:r>
      <w:r w:rsidRPr="00426EBF">
        <w:rPr>
          <w:lang w:val="sr-Cyrl-CS"/>
        </w:rPr>
        <w:t xml:space="preserve"> акт</w:t>
      </w:r>
      <w:r w:rsidRPr="00426EBF">
        <w:rPr>
          <w:lang w:val="sr-Latn-CS"/>
        </w:rPr>
        <w:t>е</w:t>
      </w:r>
      <w:r w:rsidRPr="00426EBF">
        <w:rPr>
          <w:lang w:val="sr-Cyrl-CS"/>
        </w:rPr>
        <w:t xml:space="preserve"> које доноси </w:t>
      </w:r>
      <w:r w:rsidRPr="00426EBF">
        <w:rPr>
          <w:lang w:val="sr-Latn-CS"/>
        </w:rPr>
        <w:t>С</w:t>
      </w:r>
      <w:r w:rsidRPr="00426EBF">
        <w:rPr>
          <w:lang w:val="sr-Cyrl-CS"/>
        </w:rPr>
        <w:t xml:space="preserve">купштина општине, председник </w:t>
      </w:r>
      <w:r w:rsidRPr="00426EBF">
        <w:rPr>
          <w:lang w:val="sr-Latn-CS"/>
        </w:rPr>
        <w:t>О</w:t>
      </w:r>
      <w:r w:rsidRPr="00426EBF">
        <w:rPr>
          <w:lang w:val="sr-Cyrl-CS"/>
        </w:rPr>
        <w:t xml:space="preserve">пштине и </w:t>
      </w:r>
      <w:r w:rsidRPr="00426EBF">
        <w:rPr>
          <w:lang w:val="sr-Latn-CS"/>
        </w:rPr>
        <w:t>О</w:t>
      </w:r>
      <w:r w:rsidRPr="00426EBF">
        <w:rPr>
          <w:lang w:val="sr-Cyrl-CS"/>
        </w:rPr>
        <w:t>пштинско веће;</w:t>
      </w:r>
    </w:p>
    <w:p w:rsidR="00F03035" w:rsidRPr="00426EBF" w:rsidRDefault="00F03035" w:rsidP="00463D82">
      <w:pPr>
        <w:numPr>
          <w:ilvl w:val="0"/>
          <w:numId w:val="13"/>
        </w:numPr>
        <w:jc w:val="both"/>
        <w:rPr>
          <w:lang w:val="sr-Cyrl-CS"/>
        </w:rPr>
      </w:pPr>
      <w:r w:rsidRPr="00426EBF">
        <w:rPr>
          <w:lang w:val="sr-Cyrl-CS"/>
        </w:rPr>
        <w:t xml:space="preserve">извршава одлуке и друге акте </w:t>
      </w:r>
      <w:r w:rsidRPr="00426EBF">
        <w:rPr>
          <w:lang w:val="sr-Latn-CS"/>
        </w:rPr>
        <w:t>С</w:t>
      </w:r>
      <w:r w:rsidRPr="00426EBF">
        <w:rPr>
          <w:lang w:val="sr-Cyrl-CS"/>
        </w:rPr>
        <w:t xml:space="preserve">купштине општине, председника </w:t>
      </w:r>
      <w:r w:rsidRPr="00426EBF">
        <w:rPr>
          <w:lang w:val="sr-Latn-CS"/>
        </w:rPr>
        <w:t>О</w:t>
      </w:r>
      <w:r w:rsidRPr="00426EBF">
        <w:rPr>
          <w:lang w:val="sr-Cyrl-CS"/>
        </w:rPr>
        <w:t xml:space="preserve">пштине и </w:t>
      </w:r>
      <w:r w:rsidRPr="00426EBF">
        <w:rPr>
          <w:lang w:val="sr-Latn-CS"/>
        </w:rPr>
        <w:t>О</w:t>
      </w:r>
      <w:r w:rsidRPr="00426EBF">
        <w:rPr>
          <w:lang w:val="sr-Cyrl-CS"/>
        </w:rPr>
        <w:t>пштинског већа;</w:t>
      </w:r>
    </w:p>
    <w:p w:rsidR="00F03035" w:rsidRPr="00426EBF" w:rsidRDefault="00F03035" w:rsidP="00463D82">
      <w:pPr>
        <w:numPr>
          <w:ilvl w:val="0"/>
          <w:numId w:val="13"/>
        </w:numPr>
        <w:jc w:val="both"/>
        <w:rPr>
          <w:lang w:val="sr-Cyrl-CS"/>
        </w:rPr>
      </w:pPr>
      <w:r w:rsidRPr="00426EBF">
        <w:rPr>
          <w:lang w:val="sr-Cyrl-CS"/>
        </w:rPr>
        <w:t xml:space="preserve">решава у управном поступку у првом степену о правима и дужностима грађана, предузећа, установа и других организација у управним стварима из надлежности </w:t>
      </w:r>
      <w:r w:rsidRPr="00426EBF">
        <w:rPr>
          <w:lang w:val="sr-Latn-CS"/>
        </w:rPr>
        <w:t>О</w:t>
      </w:r>
      <w:r w:rsidRPr="00426EBF">
        <w:rPr>
          <w:lang w:val="sr-Cyrl-CS"/>
        </w:rPr>
        <w:t>пштине;</w:t>
      </w:r>
    </w:p>
    <w:p w:rsidR="00F03035" w:rsidRPr="00426EBF" w:rsidRDefault="00F03035" w:rsidP="00463D82">
      <w:pPr>
        <w:numPr>
          <w:ilvl w:val="0"/>
          <w:numId w:val="13"/>
        </w:numPr>
        <w:jc w:val="both"/>
        <w:rPr>
          <w:lang w:val="sr-Cyrl-CS"/>
        </w:rPr>
      </w:pPr>
      <w:r w:rsidRPr="00426EBF">
        <w:rPr>
          <w:lang w:val="sr-Cyrl-CS"/>
        </w:rPr>
        <w:t xml:space="preserve">обавља послове управног надзора над извршавањем прописа и других општих аката </w:t>
      </w:r>
      <w:r w:rsidRPr="00426EBF">
        <w:rPr>
          <w:lang w:val="sr-Latn-CS"/>
        </w:rPr>
        <w:t>С</w:t>
      </w:r>
      <w:r w:rsidRPr="00426EBF">
        <w:rPr>
          <w:lang w:val="sr-Cyrl-CS"/>
        </w:rPr>
        <w:t>купштине општине;</w:t>
      </w:r>
    </w:p>
    <w:p w:rsidR="00F03035" w:rsidRPr="00426EBF" w:rsidRDefault="00F03035" w:rsidP="00463D82">
      <w:pPr>
        <w:numPr>
          <w:ilvl w:val="0"/>
          <w:numId w:val="13"/>
        </w:numPr>
        <w:jc w:val="both"/>
        <w:rPr>
          <w:lang w:val="sr-Cyrl-CS"/>
        </w:rPr>
      </w:pPr>
      <w:r w:rsidRPr="00426EBF">
        <w:rPr>
          <w:lang w:val="sr-Cyrl-CS"/>
        </w:rPr>
        <w:t xml:space="preserve">извршава законе и друге прописе чије је извршавање поверено </w:t>
      </w:r>
      <w:r w:rsidRPr="00426EBF">
        <w:rPr>
          <w:lang w:val="sr-Latn-CS"/>
        </w:rPr>
        <w:t>О</w:t>
      </w:r>
      <w:r w:rsidRPr="00426EBF">
        <w:rPr>
          <w:lang w:val="sr-Cyrl-CS"/>
        </w:rPr>
        <w:t>пштини;</w:t>
      </w:r>
    </w:p>
    <w:p w:rsidR="00F03035" w:rsidRPr="00426EBF" w:rsidRDefault="00F03035" w:rsidP="00DE1725">
      <w:pPr>
        <w:numPr>
          <w:ilvl w:val="0"/>
          <w:numId w:val="13"/>
        </w:numPr>
        <w:jc w:val="both"/>
        <w:rPr>
          <w:lang w:val="sr-Cyrl-CS"/>
        </w:rPr>
      </w:pPr>
      <w:r w:rsidRPr="00426EBF">
        <w:rPr>
          <w:lang w:val="sr-Cyrl-CS"/>
        </w:rPr>
        <w:t xml:space="preserve">води законом прописане евиденције и стара се о њиховом одржавању; </w:t>
      </w:r>
    </w:p>
    <w:p w:rsidR="00F03035" w:rsidRPr="00426EBF" w:rsidRDefault="00F03035" w:rsidP="00463D82">
      <w:pPr>
        <w:numPr>
          <w:ilvl w:val="0"/>
          <w:numId w:val="13"/>
        </w:numPr>
        <w:jc w:val="both"/>
        <w:rPr>
          <w:lang w:val="sr-Cyrl-CS"/>
        </w:rPr>
      </w:pPr>
      <w:r w:rsidRPr="00426EBF">
        <w:rPr>
          <w:lang w:val="sr-Cyrl-CS"/>
        </w:rPr>
        <w:t xml:space="preserve">обавља стручне и административно-техничке послове за потребе рада Скупштине општине, председника </w:t>
      </w:r>
      <w:r w:rsidRPr="00426EBF">
        <w:rPr>
          <w:lang w:val="sr-Latn-CS"/>
        </w:rPr>
        <w:t>О</w:t>
      </w:r>
      <w:r w:rsidRPr="00426EBF">
        <w:rPr>
          <w:lang w:val="sr-Cyrl-CS"/>
        </w:rPr>
        <w:t xml:space="preserve">пштине и </w:t>
      </w:r>
      <w:r w:rsidRPr="00426EBF">
        <w:rPr>
          <w:lang w:val="sr-Latn-CS"/>
        </w:rPr>
        <w:t>О</w:t>
      </w:r>
      <w:r w:rsidRPr="00426EBF">
        <w:rPr>
          <w:lang w:val="sr-Cyrl-CS"/>
        </w:rPr>
        <w:t>пштинског већа;</w:t>
      </w:r>
    </w:p>
    <w:p w:rsidR="00F03035" w:rsidRPr="00426EBF" w:rsidRDefault="00F03035" w:rsidP="00463D82">
      <w:pPr>
        <w:numPr>
          <w:ilvl w:val="0"/>
          <w:numId w:val="13"/>
        </w:numPr>
        <w:jc w:val="both"/>
        <w:rPr>
          <w:lang w:val="sr-Cyrl-CS"/>
        </w:rPr>
      </w:pPr>
      <w:r w:rsidRPr="00426EBF">
        <w:rPr>
          <w:lang w:val="sr-Cyrl-CS"/>
        </w:rPr>
        <w:t>пружа помоћ месној заједници у обављању административно-техничких и финансијско-материјалних послова;</w:t>
      </w:r>
    </w:p>
    <w:p w:rsidR="00F03035" w:rsidRPr="00426EBF" w:rsidRDefault="00F03035" w:rsidP="00463D82">
      <w:pPr>
        <w:numPr>
          <w:ilvl w:val="0"/>
          <w:numId w:val="13"/>
        </w:numPr>
        <w:jc w:val="both"/>
        <w:rPr>
          <w:lang w:val="sr-Cyrl-CS"/>
        </w:rPr>
      </w:pPr>
      <w:r w:rsidRPr="00426EBF">
        <w:rPr>
          <w:lang w:val="sr-Cyrl-CS"/>
        </w:rPr>
        <w:t>доставља извештај о свом раду</w:t>
      </w:r>
      <w:r w:rsidRPr="00426EBF">
        <w:rPr>
          <w:lang w:val="sr-Latn-CS"/>
        </w:rPr>
        <w:t xml:space="preserve"> на извршењу послова</w:t>
      </w:r>
      <w:r w:rsidRPr="00426EBF">
        <w:rPr>
          <w:lang w:val="sr-Cyrl-CS"/>
        </w:rPr>
        <w:t xml:space="preserve"> из надлежности </w:t>
      </w:r>
      <w:r w:rsidRPr="00426EBF">
        <w:rPr>
          <w:lang w:val="sr-Latn-CS"/>
        </w:rPr>
        <w:t>О</w:t>
      </w:r>
      <w:r w:rsidRPr="00426EBF">
        <w:rPr>
          <w:lang w:val="sr-Cyrl-CS"/>
        </w:rPr>
        <w:t xml:space="preserve">пштине и поверених послова, председнику </w:t>
      </w:r>
      <w:r w:rsidRPr="00426EBF">
        <w:rPr>
          <w:lang w:val="sr-Latn-CS"/>
        </w:rPr>
        <w:t>О</w:t>
      </w:r>
      <w:r w:rsidRPr="00426EBF">
        <w:rPr>
          <w:lang w:val="sr-Cyrl-CS"/>
        </w:rPr>
        <w:t xml:space="preserve">пштине, </w:t>
      </w:r>
      <w:r w:rsidRPr="00426EBF">
        <w:rPr>
          <w:lang w:val="sr-Latn-CS"/>
        </w:rPr>
        <w:t>О</w:t>
      </w:r>
      <w:r w:rsidRPr="00426EBF">
        <w:rPr>
          <w:lang w:val="sr-Cyrl-CS"/>
        </w:rPr>
        <w:t xml:space="preserve">пштинском већу и </w:t>
      </w:r>
      <w:r w:rsidRPr="00426EBF">
        <w:rPr>
          <w:lang w:val="sr-Latn-CS"/>
        </w:rPr>
        <w:t>С</w:t>
      </w:r>
      <w:r w:rsidRPr="00426EBF">
        <w:rPr>
          <w:lang w:val="sr-Cyrl-CS"/>
        </w:rPr>
        <w:t>купштини општине,</w:t>
      </w:r>
      <w:r w:rsidRPr="00426EBF">
        <w:rPr>
          <w:lang w:val="sr-Latn-CS"/>
        </w:rPr>
        <w:t xml:space="preserve"> по потреби, а</w:t>
      </w:r>
      <w:r w:rsidRPr="00426EBF">
        <w:rPr>
          <w:lang w:val="sr-Cyrl-CS"/>
        </w:rPr>
        <w:t xml:space="preserve"> најмање једном годишње.</w:t>
      </w:r>
    </w:p>
    <w:p w:rsidR="00F03035" w:rsidRPr="00426EBF" w:rsidRDefault="00F03035" w:rsidP="00904F8B">
      <w:pPr>
        <w:ind w:left="720"/>
        <w:jc w:val="both"/>
        <w:rPr>
          <w:lang w:val="sr-Cyrl-CS"/>
        </w:rPr>
      </w:pPr>
    </w:p>
    <w:p w:rsidR="00F03035" w:rsidRPr="00426EBF" w:rsidRDefault="00F03035" w:rsidP="00463D82">
      <w:pPr>
        <w:jc w:val="center"/>
        <w:rPr>
          <w:b/>
          <w:lang w:val="sr-Latn-CS"/>
        </w:rPr>
      </w:pPr>
      <w:r w:rsidRPr="00426EBF">
        <w:rPr>
          <w:b/>
          <w:lang w:val="sr-Latn-CS"/>
        </w:rPr>
        <w:t>Начела деловања општинске управе</w:t>
      </w:r>
    </w:p>
    <w:p w:rsidR="00F03035" w:rsidRPr="00426EBF" w:rsidRDefault="00F03035" w:rsidP="00463D82">
      <w:pPr>
        <w:widowControl w:val="0"/>
        <w:autoSpaceDE w:val="0"/>
        <w:autoSpaceDN w:val="0"/>
        <w:adjustRightInd w:val="0"/>
        <w:ind w:right="907"/>
        <w:jc w:val="center"/>
        <w:rPr>
          <w:lang w:val="sr-Latn-CS"/>
        </w:rPr>
      </w:pPr>
      <w:r w:rsidRPr="00426EBF">
        <w:rPr>
          <w:lang w:val="sr-Latn-CS"/>
        </w:rPr>
        <w:t xml:space="preserve">Члан </w:t>
      </w:r>
      <w:r w:rsidRPr="00426EBF">
        <w:t>83</w:t>
      </w:r>
      <w:r w:rsidRPr="00426EBF">
        <w:rPr>
          <w:lang w:val="sr-Latn-CS"/>
        </w:rPr>
        <w:t>.</w:t>
      </w:r>
    </w:p>
    <w:p w:rsidR="00F03035" w:rsidRPr="00426EBF" w:rsidRDefault="00F03035" w:rsidP="00463D82">
      <w:pPr>
        <w:widowControl w:val="0"/>
        <w:autoSpaceDE w:val="0"/>
        <w:autoSpaceDN w:val="0"/>
        <w:adjustRightInd w:val="0"/>
        <w:ind w:right="907"/>
        <w:jc w:val="center"/>
        <w:rPr>
          <w:lang w:val="sr-Latn-CS"/>
        </w:rPr>
      </w:pPr>
    </w:p>
    <w:p w:rsidR="00F03035" w:rsidRPr="00426EBF" w:rsidRDefault="00F03035" w:rsidP="00463D82">
      <w:pPr>
        <w:widowControl w:val="0"/>
        <w:autoSpaceDE w:val="0"/>
        <w:autoSpaceDN w:val="0"/>
        <w:adjustRightInd w:val="0"/>
        <w:ind w:firstLine="708"/>
        <w:jc w:val="both"/>
        <w:rPr>
          <w:lang w:val="sr-Latn-CS"/>
        </w:rPr>
      </w:pPr>
      <w:r w:rsidRPr="00426EBF">
        <w:rPr>
          <w:lang w:val="sr-Latn-CS"/>
        </w:rPr>
        <w:t>Општинска управа поступа према правилима струке, непристрасно и политички неутрално и дужна је да сваком омогући једнаку правну заштиту у остваривању права, обавеза и правних интереса.</w:t>
      </w:r>
    </w:p>
    <w:p w:rsidR="00F03035" w:rsidRPr="00426EBF" w:rsidRDefault="00F03035" w:rsidP="00463D82">
      <w:pPr>
        <w:widowControl w:val="0"/>
        <w:autoSpaceDE w:val="0"/>
        <w:autoSpaceDN w:val="0"/>
        <w:adjustRightInd w:val="0"/>
        <w:ind w:firstLine="708"/>
        <w:jc w:val="both"/>
        <w:rPr>
          <w:lang w:val="sr-Latn-CS"/>
        </w:rPr>
      </w:pPr>
      <w:r w:rsidRPr="00426EBF">
        <w:rPr>
          <w:lang w:val="sr-Latn-CS"/>
        </w:rPr>
        <w:t>Општинска управа дужна је да грађанима омогући брзо и делотворно остваривање њихових права и правних интереса.</w:t>
      </w:r>
    </w:p>
    <w:p w:rsidR="00F03035" w:rsidRPr="00426EBF" w:rsidRDefault="00F03035" w:rsidP="00463D82">
      <w:pPr>
        <w:widowControl w:val="0"/>
        <w:autoSpaceDE w:val="0"/>
        <w:autoSpaceDN w:val="0"/>
        <w:adjustRightInd w:val="0"/>
        <w:jc w:val="both"/>
        <w:rPr>
          <w:lang w:val="sr-Latn-CS"/>
        </w:rPr>
      </w:pPr>
      <w:r w:rsidRPr="00426EBF">
        <w:rPr>
          <w:b/>
          <w:lang w:val="sr-Latn-CS"/>
        </w:rPr>
        <w:tab/>
      </w:r>
      <w:r w:rsidRPr="00426EBF">
        <w:rPr>
          <w:lang w:val="sr-Cyrl-CS"/>
        </w:rPr>
        <w:t>Општинск</w:t>
      </w:r>
      <w:r w:rsidRPr="00426EBF">
        <w:rPr>
          <w:lang w:val="sr-Latn-CS"/>
        </w:rPr>
        <w:t>а</w:t>
      </w:r>
      <w:r w:rsidRPr="00426EBF">
        <w:rPr>
          <w:lang w:val="sr-Cyrl-CS"/>
        </w:rPr>
        <w:t xml:space="preserve"> управ</w:t>
      </w:r>
      <w:r w:rsidRPr="00426EBF">
        <w:rPr>
          <w:lang w:val="sr-Latn-CS"/>
        </w:rPr>
        <w:t>а</w:t>
      </w:r>
      <w:r w:rsidRPr="00426EBF">
        <w:rPr>
          <w:lang w:val="sr-Cyrl-CS"/>
        </w:rPr>
        <w:t xml:space="preserve"> дужн</w:t>
      </w:r>
      <w:r w:rsidRPr="00426EBF">
        <w:rPr>
          <w:lang w:val="sr-Latn-CS"/>
        </w:rPr>
        <w:t>а је</w:t>
      </w:r>
      <w:r w:rsidRPr="00426EBF">
        <w:rPr>
          <w:lang w:val="sr-Cyrl-CS"/>
        </w:rPr>
        <w:t xml:space="preserve"> да грађанима дај</w:t>
      </w:r>
      <w:r w:rsidRPr="00426EBF">
        <w:rPr>
          <w:lang w:val="sr-Latn-CS"/>
        </w:rPr>
        <w:t>е</w:t>
      </w:r>
      <w:r w:rsidRPr="00426EBF">
        <w:rPr>
          <w:lang w:val="sr-Cyrl-CS"/>
        </w:rPr>
        <w:t xml:space="preserve"> потребне податке и обавештења</w:t>
      </w:r>
      <w:r w:rsidRPr="00426EBF">
        <w:rPr>
          <w:lang w:val="sr-Latn-CS"/>
        </w:rPr>
        <w:t xml:space="preserve"> и </w:t>
      </w:r>
      <w:r w:rsidRPr="00426EBF">
        <w:rPr>
          <w:lang w:val="sr-Cyrl-CS"/>
        </w:rPr>
        <w:t>пружа правну помоћ</w:t>
      </w:r>
      <w:r w:rsidRPr="00426EBF">
        <w:rPr>
          <w:lang w:val="sr-Latn-CS"/>
        </w:rPr>
        <w:t>.</w:t>
      </w:r>
    </w:p>
    <w:p w:rsidR="00F03035" w:rsidRPr="00426EBF" w:rsidRDefault="00F03035" w:rsidP="00463D82">
      <w:pPr>
        <w:widowControl w:val="0"/>
        <w:autoSpaceDE w:val="0"/>
        <w:autoSpaceDN w:val="0"/>
        <w:adjustRightInd w:val="0"/>
        <w:ind w:firstLine="708"/>
        <w:jc w:val="both"/>
      </w:pPr>
      <w:r w:rsidRPr="00426EBF">
        <w:rPr>
          <w:lang w:val="sr-Latn-CS"/>
        </w:rPr>
        <w:t xml:space="preserve">Општинска управа дужна је да </w:t>
      </w:r>
      <w:r w:rsidRPr="00426EBF">
        <w:rPr>
          <w:lang w:val="sr-Cyrl-CS"/>
        </w:rPr>
        <w:t>сарађуј</w:t>
      </w:r>
      <w:r w:rsidRPr="00426EBF">
        <w:rPr>
          <w:lang w:val="sr-Latn-CS"/>
        </w:rPr>
        <w:t>е</w:t>
      </w:r>
      <w:r w:rsidRPr="00426EBF">
        <w:rPr>
          <w:lang w:val="sr-Cyrl-CS"/>
        </w:rPr>
        <w:t xml:space="preserve"> са грађанима</w:t>
      </w:r>
      <w:r w:rsidRPr="00426EBF">
        <w:rPr>
          <w:lang w:val="sr-Latn-CS"/>
        </w:rPr>
        <w:t xml:space="preserve"> и да поштује личност и достојанство грађана.</w:t>
      </w:r>
    </w:p>
    <w:p w:rsidR="00F03035" w:rsidRPr="00426EBF" w:rsidRDefault="00F03035" w:rsidP="00463D82">
      <w:pPr>
        <w:widowControl w:val="0"/>
        <w:autoSpaceDE w:val="0"/>
        <w:autoSpaceDN w:val="0"/>
        <w:adjustRightInd w:val="0"/>
        <w:ind w:firstLine="720"/>
        <w:jc w:val="both"/>
      </w:pPr>
      <w:r w:rsidRPr="00426EBF">
        <w:t>Када органи Општине решавају о правима, обавезама или правним интересима физичког или правног лица, односно друге странке, Општинска управа по службеној дужности врши увид, прибавља и обрађује податке из евиденција, односно регистара које у складу са посебним прописима воде државни органи, органи територијалне аутономије, јединица локалне самоуправе и имаоци јавних овлашћења, у складу са законом.</w:t>
      </w:r>
    </w:p>
    <w:p w:rsidR="00F03035" w:rsidRPr="00426EBF" w:rsidRDefault="00F03035" w:rsidP="00314B0A">
      <w:pPr>
        <w:widowControl w:val="0"/>
        <w:tabs>
          <w:tab w:val="left" w:pos="720"/>
          <w:tab w:val="left" w:pos="1440"/>
        </w:tabs>
        <w:ind w:firstLine="720"/>
        <w:jc w:val="both"/>
        <w:rPr>
          <w:lang w:val="sr-Cyrl-CS"/>
        </w:rPr>
      </w:pPr>
      <w:r w:rsidRPr="00426EBF">
        <w:rPr>
          <w:lang w:val="sr-Cyrl-CS"/>
        </w:rPr>
        <w:t>Увид, прибављање и обрада података из евиденција, односно регистара који се воде у електронском облику у поступку из става 5. овог члана, врши се путем информационог система који обезбеђује сигурност и заштиту података о личности.</w:t>
      </w:r>
    </w:p>
    <w:p w:rsidR="00F03035" w:rsidRPr="00426EBF" w:rsidRDefault="00F03035" w:rsidP="00CD4F95">
      <w:pPr>
        <w:widowControl w:val="0"/>
        <w:autoSpaceDE w:val="0"/>
        <w:autoSpaceDN w:val="0"/>
        <w:adjustRightInd w:val="0"/>
        <w:ind w:firstLine="720"/>
        <w:jc w:val="both"/>
      </w:pPr>
      <w:r w:rsidRPr="00426EBF">
        <w:rPr>
          <w:lang w:val="sr-Cyrl-CS"/>
        </w:rPr>
        <w:t>У поступку из става</w:t>
      </w:r>
      <w:r w:rsidRPr="00426EBF">
        <w:rPr>
          <w:lang w:val="ru-RU"/>
        </w:rPr>
        <w:t xml:space="preserve"> 5</w:t>
      </w:r>
      <w:r w:rsidRPr="00426EBF">
        <w:rPr>
          <w:lang w:val="sr-Cyrl-CS"/>
        </w:rPr>
        <w:t>. овог члана Општинска управа може вршити увид, прибављати и обрађивати само оне податке који су законом или посебним прописом утврђени као неопходни за решавање о одређеном праву,</w:t>
      </w:r>
      <w:r w:rsidRPr="00426EBF">
        <w:rPr>
          <w:lang w:val="ru-RU"/>
        </w:rPr>
        <w:t xml:space="preserve"> </w:t>
      </w:r>
      <w:r w:rsidRPr="00426EBF">
        <w:rPr>
          <w:lang w:val="sr-Cyrl-CS"/>
        </w:rPr>
        <w:t>обавези или правном интересу странке.</w:t>
      </w:r>
    </w:p>
    <w:p w:rsidR="00F03035" w:rsidRPr="00426EBF" w:rsidRDefault="00F03035" w:rsidP="00463D82">
      <w:pPr>
        <w:widowControl w:val="0"/>
        <w:autoSpaceDE w:val="0"/>
        <w:autoSpaceDN w:val="0"/>
        <w:adjustRightInd w:val="0"/>
        <w:ind w:firstLine="708"/>
        <w:jc w:val="both"/>
      </w:pPr>
    </w:p>
    <w:p w:rsidR="00F03035" w:rsidRPr="00426EBF" w:rsidRDefault="00F03035" w:rsidP="00463D82">
      <w:pPr>
        <w:jc w:val="center"/>
        <w:rPr>
          <w:b/>
          <w:lang w:val="sr-Latn-CS"/>
        </w:rPr>
      </w:pPr>
      <w:r w:rsidRPr="00426EBF">
        <w:rPr>
          <w:b/>
          <w:lang w:val="sr-Latn-CS"/>
        </w:rPr>
        <w:t>Организација Општинске управе</w:t>
      </w:r>
    </w:p>
    <w:p w:rsidR="00F03035" w:rsidRPr="00426EBF" w:rsidRDefault="00F03035" w:rsidP="00463D82">
      <w:pPr>
        <w:jc w:val="center"/>
        <w:outlineLvl w:val="0"/>
      </w:pPr>
      <w:r w:rsidRPr="00426EBF">
        <w:rPr>
          <w:lang w:val="sr-Cyrl-CS"/>
        </w:rPr>
        <w:t xml:space="preserve">Члан </w:t>
      </w:r>
      <w:r w:rsidRPr="00426EBF">
        <w:t>84.</w:t>
      </w:r>
    </w:p>
    <w:p w:rsidR="00F03035" w:rsidRPr="00426EBF" w:rsidRDefault="00F03035" w:rsidP="00463D82">
      <w:pPr>
        <w:jc w:val="center"/>
        <w:outlineLvl w:val="0"/>
      </w:pPr>
    </w:p>
    <w:p w:rsidR="00F03035" w:rsidRPr="00426EBF" w:rsidRDefault="00F03035" w:rsidP="00463D82">
      <w:pPr>
        <w:ind w:firstLine="708"/>
        <w:rPr>
          <w:lang w:val="ru-RU"/>
        </w:rPr>
      </w:pPr>
      <w:r w:rsidRPr="00426EBF">
        <w:rPr>
          <w:lang w:val="sr-Cyrl-CS"/>
        </w:rPr>
        <w:t xml:space="preserve">Општинска управа образује се као јединствени орган. </w:t>
      </w:r>
    </w:p>
    <w:p w:rsidR="00F03035" w:rsidRPr="00426EBF" w:rsidRDefault="00F03035" w:rsidP="00463D82">
      <w:pPr>
        <w:ind w:firstLine="708"/>
        <w:jc w:val="both"/>
        <w:rPr>
          <w:lang w:val="sr-Latn-CS"/>
        </w:rPr>
      </w:pPr>
      <w:r w:rsidRPr="00426EBF">
        <w:rPr>
          <w:lang w:val="sr-Cyrl-CS"/>
        </w:rPr>
        <w:t xml:space="preserve">У </w:t>
      </w:r>
      <w:r w:rsidRPr="00426EBF">
        <w:rPr>
          <w:lang w:val="sr-Latn-CS"/>
        </w:rPr>
        <w:t>О</w:t>
      </w:r>
      <w:r w:rsidRPr="00426EBF">
        <w:rPr>
          <w:lang w:val="sr-Cyrl-CS"/>
        </w:rPr>
        <w:t xml:space="preserve">пштинској управи образују се унутрашње организационе јединице за вршење сродних управних, стручних и других послова. </w:t>
      </w:r>
    </w:p>
    <w:p w:rsidR="00F03035" w:rsidRPr="00426EBF" w:rsidRDefault="00F03035" w:rsidP="00463D82">
      <w:pPr>
        <w:rPr>
          <w:lang w:val="sr-Latn-CS"/>
        </w:rPr>
      </w:pPr>
    </w:p>
    <w:p w:rsidR="00F03035" w:rsidRPr="00426EBF" w:rsidRDefault="00F03035" w:rsidP="00463D82">
      <w:pPr>
        <w:jc w:val="center"/>
        <w:rPr>
          <w:b/>
          <w:lang w:val="sr-Latn-CS"/>
        </w:rPr>
      </w:pPr>
      <w:r w:rsidRPr="00426EBF">
        <w:rPr>
          <w:b/>
          <w:lang w:val="sr-Latn-CS"/>
        </w:rPr>
        <w:t>Руковођење</w:t>
      </w:r>
    </w:p>
    <w:p w:rsidR="00F03035" w:rsidRPr="00426EBF" w:rsidRDefault="00F03035" w:rsidP="00463D82">
      <w:pPr>
        <w:jc w:val="center"/>
        <w:outlineLvl w:val="0"/>
      </w:pPr>
      <w:bookmarkStart w:id="30" w:name="clan_54"/>
      <w:r w:rsidRPr="00426EBF">
        <w:rPr>
          <w:lang w:val="sr-Cyrl-CS"/>
        </w:rPr>
        <w:t xml:space="preserve">Члан </w:t>
      </w:r>
      <w:bookmarkEnd w:id="30"/>
      <w:r w:rsidRPr="00426EBF">
        <w:t>85.</w:t>
      </w:r>
    </w:p>
    <w:p w:rsidR="00F03035" w:rsidRPr="00426EBF" w:rsidRDefault="00F03035" w:rsidP="00463D82">
      <w:pPr>
        <w:jc w:val="center"/>
        <w:outlineLvl w:val="0"/>
      </w:pPr>
    </w:p>
    <w:p w:rsidR="00F03035" w:rsidRPr="00426EBF" w:rsidRDefault="00F03035" w:rsidP="00463D82">
      <w:pPr>
        <w:ind w:firstLine="708"/>
        <w:jc w:val="both"/>
        <w:rPr>
          <w:lang w:val="sr-Cyrl-CS"/>
        </w:rPr>
      </w:pPr>
      <w:r w:rsidRPr="00426EBF">
        <w:rPr>
          <w:lang w:val="sr-Cyrl-CS"/>
        </w:rPr>
        <w:t>Општинском управом руководи начелник.</w:t>
      </w:r>
    </w:p>
    <w:p w:rsidR="00F03035" w:rsidRPr="00426EBF" w:rsidRDefault="00F03035" w:rsidP="00463D82">
      <w:pPr>
        <w:ind w:firstLine="708"/>
        <w:jc w:val="both"/>
        <w:rPr>
          <w:lang w:val="sr-Latn-CS"/>
        </w:rPr>
      </w:pPr>
      <w:r w:rsidRPr="00426EBF">
        <w:rPr>
          <w:lang w:val="sr-Cyrl-CS"/>
        </w:rPr>
        <w:t xml:space="preserve">За начелника </w:t>
      </w:r>
      <w:r w:rsidRPr="00426EBF">
        <w:rPr>
          <w:lang w:val="sr-Latn-CS"/>
        </w:rPr>
        <w:t>О</w:t>
      </w:r>
      <w:r w:rsidRPr="00426EBF">
        <w:rPr>
          <w:lang w:val="sr-Cyrl-CS"/>
        </w:rPr>
        <w:t>пштинске управе може бити постављено лице које има</w:t>
      </w:r>
      <w:r w:rsidRPr="00426EBF">
        <w:rPr>
          <w:b/>
          <w:lang w:val="sr-Cyrl-CS"/>
        </w:rPr>
        <w:t xml:space="preserve"> </w:t>
      </w:r>
      <w:r w:rsidRPr="00426EBF">
        <w:rPr>
          <w:lang w:val="sr-Cyrl-CS"/>
        </w:rPr>
        <w:t xml:space="preserve">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и положен државни стручни испит за рад у органима државне управе. </w:t>
      </w:r>
    </w:p>
    <w:p w:rsidR="00F03035" w:rsidRPr="00426EBF" w:rsidRDefault="00F03035" w:rsidP="00463D82">
      <w:pPr>
        <w:jc w:val="center"/>
        <w:rPr>
          <w:u w:val="single"/>
          <w:lang w:val="sr-Cyrl-CS"/>
        </w:rPr>
      </w:pPr>
    </w:p>
    <w:p w:rsidR="00F03035" w:rsidRPr="00426EBF" w:rsidRDefault="00F03035" w:rsidP="00463D82">
      <w:pPr>
        <w:jc w:val="center"/>
        <w:rPr>
          <w:b/>
        </w:rPr>
      </w:pPr>
      <w:r w:rsidRPr="00426EBF">
        <w:rPr>
          <w:b/>
        </w:rPr>
        <w:t>Постављење начелника</w:t>
      </w:r>
    </w:p>
    <w:p w:rsidR="00F03035" w:rsidRPr="00426EBF" w:rsidRDefault="00F03035" w:rsidP="00463D82">
      <w:pPr>
        <w:jc w:val="center"/>
        <w:rPr>
          <w:b/>
        </w:rPr>
      </w:pPr>
      <w:r w:rsidRPr="00426EBF">
        <w:rPr>
          <w:b/>
        </w:rPr>
        <w:t xml:space="preserve"> и заменика начелника Општинске управе</w:t>
      </w:r>
    </w:p>
    <w:p w:rsidR="00F03035" w:rsidRPr="00426EBF" w:rsidRDefault="00F03035" w:rsidP="00463D82">
      <w:pPr>
        <w:jc w:val="center"/>
        <w:outlineLvl w:val="0"/>
      </w:pPr>
      <w:r w:rsidRPr="00426EBF">
        <w:t>Члан 86.</w:t>
      </w:r>
    </w:p>
    <w:p w:rsidR="00F03035" w:rsidRPr="00426EBF" w:rsidRDefault="00F03035" w:rsidP="00463D82">
      <w:pPr>
        <w:jc w:val="center"/>
        <w:outlineLvl w:val="0"/>
      </w:pPr>
    </w:p>
    <w:p w:rsidR="00F03035" w:rsidRPr="00426EBF" w:rsidRDefault="00F03035" w:rsidP="00463D82">
      <w:pPr>
        <w:ind w:firstLine="708"/>
        <w:jc w:val="both"/>
        <w:rPr>
          <w:lang w:val="sr-Latn-CS"/>
        </w:rPr>
      </w:pPr>
      <w:r w:rsidRPr="00426EBF">
        <w:rPr>
          <w:lang w:val="sr-Latn-CS"/>
        </w:rPr>
        <w:t>Н</w:t>
      </w:r>
      <w:r w:rsidRPr="00426EBF">
        <w:rPr>
          <w:lang w:val="sr-Cyrl-CS"/>
        </w:rPr>
        <w:t xml:space="preserve">ачелника </w:t>
      </w:r>
      <w:r w:rsidRPr="00426EBF">
        <w:rPr>
          <w:lang w:val="sr-Latn-CS"/>
        </w:rPr>
        <w:t>О</w:t>
      </w:r>
      <w:r w:rsidRPr="00426EBF">
        <w:rPr>
          <w:lang w:val="sr-Cyrl-CS"/>
        </w:rPr>
        <w:t xml:space="preserve">пштинске управе поставља </w:t>
      </w:r>
      <w:r w:rsidRPr="00426EBF">
        <w:rPr>
          <w:lang w:val="sr-Latn-CS"/>
        </w:rPr>
        <w:t>О</w:t>
      </w:r>
      <w:r w:rsidRPr="00426EBF">
        <w:rPr>
          <w:lang w:val="sr-Cyrl-CS"/>
        </w:rPr>
        <w:t>пштинско веће, на основу јавног огласа, на пет година.</w:t>
      </w:r>
    </w:p>
    <w:p w:rsidR="00F03035" w:rsidRPr="00426EBF" w:rsidRDefault="00F03035" w:rsidP="00463D82">
      <w:pPr>
        <w:ind w:firstLine="708"/>
        <w:jc w:val="both"/>
        <w:rPr>
          <w:lang w:val="sr-Cyrl-CS"/>
        </w:rPr>
      </w:pPr>
      <w:r w:rsidRPr="00426EBF">
        <w:rPr>
          <w:lang w:val="sr-Cyrl-CS"/>
        </w:rPr>
        <w:t xml:space="preserve">Начелник </w:t>
      </w:r>
      <w:r w:rsidRPr="00426EBF">
        <w:rPr>
          <w:lang w:val="sr-Latn-CS"/>
        </w:rPr>
        <w:t>О</w:t>
      </w:r>
      <w:r w:rsidRPr="00426EBF">
        <w:rPr>
          <w:lang w:val="sr-Cyrl-CS"/>
        </w:rPr>
        <w:t>пштинске управ</w:t>
      </w:r>
      <w:r w:rsidRPr="00426EBF">
        <w:rPr>
          <w:lang w:val="sr-Latn-CS"/>
        </w:rPr>
        <w:t>е</w:t>
      </w:r>
      <w:r w:rsidRPr="00426EBF">
        <w:rPr>
          <w:lang w:val="sr-Cyrl-CS"/>
        </w:rPr>
        <w:t xml:space="preserve"> може имати заменика који га замењује у случају његове одсутности и спречености да обавља своју дужност.</w:t>
      </w:r>
    </w:p>
    <w:p w:rsidR="00F03035" w:rsidRPr="00426EBF" w:rsidRDefault="00F03035" w:rsidP="00463D82">
      <w:pPr>
        <w:ind w:firstLine="708"/>
        <w:jc w:val="both"/>
        <w:rPr>
          <w:lang w:val="sr-Cyrl-CS"/>
        </w:rPr>
      </w:pPr>
      <w:r w:rsidRPr="00426EBF">
        <w:rPr>
          <w:lang w:val="sr-Cyrl-CS"/>
        </w:rPr>
        <w:t xml:space="preserve">Заменик начелника </w:t>
      </w:r>
      <w:r w:rsidRPr="00426EBF">
        <w:rPr>
          <w:lang w:val="sr-Latn-CS"/>
        </w:rPr>
        <w:t>О</w:t>
      </w:r>
      <w:r w:rsidRPr="00426EBF">
        <w:rPr>
          <w:lang w:val="sr-Cyrl-CS"/>
        </w:rPr>
        <w:t xml:space="preserve">пштинске управе се поставља на исти начин и под истим условима као начелник. </w:t>
      </w:r>
    </w:p>
    <w:p w:rsidR="00F03035" w:rsidRDefault="00F03035" w:rsidP="00463D82">
      <w:pPr>
        <w:ind w:firstLine="708"/>
        <w:jc w:val="both"/>
        <w:rPr>
          <w:lang w:val="en-US"/>
        </w:rPr>
      </w:pPr>
      <w:r w:rsidRPr="00426EBF">
        <w:rPr>
          <w:lang w:val="sr-Cyrl-CS"/>
        </w:rPr>
        <w:t xml:space="preserve">Руководиоце организационих јединица у управи распоређује  начелник </w:t>
      </w:r>
      <w:r w:rsidRPr="00426EBF">
        <w:rPr>
          <w:lang w:val="sr-Latn-CS"/>
        </w:rPr>
        <w:t xml:space="preserve">Општинске </w:t>
      </w:r>
      <w:r w:rsidRPr="00426EBF">
        <w:rPr>
          <w:lang w:val="sr-Cyrl-CS"/>
        </w:rPr>
        <w:t>управе.</w:t>
      </w:r>
    </w:p>
    <w:p w:rsidR="00F03035" w:rsidRPr="00C447A5" w:rsidRDefault="00F03035" w:rsidP="00463D82">
      <w:pPr>
        <w:ind w:firstLine="708"/>
        <w:jc w:val="both"/>
        <w:rPr>
          <w:lang w:val="en-US"/>
        </w:rPr>
      </w:pPr>
    </w:p>
    <w:p w:rsidR="00F03035" w:rsidRPr="00426EBF" w:rsidRDefault="00F03035" w:rsidP="00463D82"/>
    <w:p w:rsidR="00F03035" w:rsidRPr="00426EBF" w:rsidRDefault="00F03035" w:rsidP="00463D82">
      <w:pPr>
        <w:jc w:val="center"/>
        <w:rPr>
          <w:b/>
        </w:rPr>
      </w:pPr>
      <w:r w:rsidRPr="00426EBF">
        <w:rPr>
          <w:b/>
        </w:rPr>
        <w:t>Одговорност начелника</w:t>
      </w:r>
    </w:p>
    <w:p w:rsidR="00F03035" w:rsidRPr="00426EBF" w:rsidRDefault="00F03035" w:rsidP="00463D82">
      <w:pPr>
        <w:jc w:val="center"/>
        <w:outlineLvl w:val="0"/>
      </w:pPr>
      <w:bookmarkStart w:id="31" w:name="clan_57"/>
      <w:r w:rsidRPr="00426EBF">
        <w:rPr>
          <w:lang w:val="sr-Cyrl-CS"/>
        </w:rPr>
        <w:t xml:space="preserve">Члан </w:t>
      </w:r>
      <w:bookmarkEnd w:id="31"/>
      <w:r w:rsidRPr="00426EBF">
        <w:t>87.</w:t>
      </w:r>
    </w:p>
    <w:p w:rsidR="00F03035" w:rsidRPr="00426EBF" w:rsidRDefault="00F03035" w:rsidP="00463D82">
      <w:pPr>
        <w:jc w:val="center"/>
        <w:outlineLvl w:val="0"/>
      </w:pPr>
    </w:p>
    <w:p w:rsidR="00F03035" w:rsidRDefault="00F03035" w:rsidP="00463D82">
      <w:pPr>
        <w:ind w:firstLine="708"/>
        <w:jc w:val="both"/>
        <w:rPr>
          <w:lang w:val="en-US"/>
        </w:rPr>
      </w:pPr>
      <w:r w:rsidRPr="00426EBF">
        <w:rPr>
          <w:lang w:val="sr-Cyrl-CS"/>
        </w:rPr>
        <w:t xml:space="preserve">Начелник за свој рад и рад </w:t>
      </w:r>
      <w:r w:rsidRPr="00426EBF">
        <w:rPr>
          <w:lang w:val="sr-Latn-CS"/>
        </w:rPr>
        <w:t>О</w:t>
      </w:r>
      <w:r w:rsidRPr="00426EBF">
        <w:rPr>
          <w:lang w:val="sr-Cyrl-CS"/>
        </w:rPr>
        <w:t xml:space="preserve">пштинске управе одговара </w:t>
      </w:r>
      <w:r w:rsidRPr="00426EBF">
        <w:rPr>
          <w:lang w:val="sr-Latn-CS"/>
        </w:rPr>
        <w:t>О</w:t>
      </w:r>
      <w:r w:rsidRPr="00426EBF">
        <w:rPr>
          <w:lang w:val="sr-Cyrl-CS"/>
        </w:rPr>
        <w:t xml:space="preserve">пштинском већу. </w:t>
      </w:r>
    </w:p>
    <w:p w:rsidR="00F03035" w:rsidRDefault="00F03035" w:rsidP="00463D82">
      <w:pPr>
        <w:ind w:firstLine="708"/>
        <w:jc w:val="both"/>
        <w:rPr>
          <w:lang w:val="en-US"/>
        </w:rPr>
      </w:pPr>
    </w:p>
    <w:p w:rsidR="00F03035" w:rsidRPr="004004F3" w:rsidRDefault="00F03035" w:rsidP="00463D82">
      <w:pPr>
        <w:ind w:firstLine="708"/>
        <w:jc w:val="both"/>
        <w:rPr>
          <w:lang w:val="en-US"/>
        </w:rPr>
      </w:pPr>
    </w:p>
    <w:p w:rsidR="00F03035" w:rsidRPr="00426EBF" w:rsidRDefault="00F03035" w:rsidP="00463D82">
      <w:pPr>
        <w:widowControl w:val="0"/>
        <w:tabs>
          <w:tab w:val="left" w:pos="0"/>
        </w:tabs>
        <w:autoSpaceDE w:val="0"/>
        <w:autoSpaceDN w:val="0"/>
        <w:adjustRightInd w:val="0"/>
        <w:jc w:val="both"/>
        <w:rPr>
          <w:b/>
        </w:rPr>
      </w:pPr>
      <w:r w:rsidRPr="00426EBF">
        <w:rPr>
          <w:lang w:val="sr-Latn-CS"/>
        </w:rPr>
        <w:tab/>
      </w:r>
    </w:p>
    <w:p w:rsidR="00F03035" w:rsidRPr="00426EBF" w:rsidRDefault="00F03035" w:rsidP="00463D82">
      <w:pPr>
        <w:jc w:val="center"/>
        <w:rPr>
          <w:b/>
        </w:rPr>
      </w:pPr>
      <w:r w:rsidRPr="00426EBF">
        <w:rPr>
          <w:b/>
        </w:rPr>
        <w:t>Уређење Општинске управе</w:t>
      </w:r>
    </w:p>
    <w:p w:rsidR="00F03035" w:rsidRPr="00426EBF" w:rsidRDefault="00F03035" w:rsidP="00463D82">
      <w:pPr>
        <w:jc w:val="center"/>
        <w:outlineLvl w:val="0"/>
      </w:pPr>
      <w:bookmarkStart w:id="32" w:name="clan_59"/>
      <w:r w:rsidRPr="00426EBF">
        <w:rPr>
          <w:lang w:val="sr-Cyrl-CS"/>
        </w:rPr>
        <w:t xml:space="preserve">Члан </w:t>
      </w:r>
      <w:bookmarkEnd w:id="32"/>
      <w:r w:rsidRPr="00426EBF">
        <w:t>88.</w:t>
      </w:r>
    </w:p>
    <w:p w:rsidR="00F03035" w:rsidRPr="00426EBF" w:rsidRDefault="00F03035" w:rsidP="00463D82">
      <w:pPr>
        <w:jc w:val="center"/>
        <w:outlineLvl w:val="0"/>
      </w:pPr>
    </w:p>
    <w:p w:rsidR="00F03035" w:rsidRPr="00426EBF" w:rsidRDefault="00F03035" w:rsidP="00463D82">
      <w:pPr>
        <w:ind w:firstLine="708"/>
        <w:jc w:val="both"/>
        <w:rPr>
          <w:lang w:val="sr-Cyrl-CS"/>
        </w:rPr>
      </w:pPr>
      <w:r w:rsidRPr="00426EBF">
        <w:rPr>
          <w:lang w:val="sr-Cyrl-CS"/>
        </w:rPr>
        <w:t xml:space="preserve">Одлуку о </w:t>
      </w:r>
      <w:r w:rsidRPr="00426EBF">
        <w:rPr>
          <w:lang w:val="sr-Latn-CS"/>
        </w:rPr>
        <w:t>О</w:t>
      </w:r>
      <w:r w:rsidRPr="00426EBF">
        <w:rPr>
          <w:lang w:val="sr-Cyrl-CS"/>
        </w:rPr>
        <w:t xml:space="preserve">пштинској управи доноси Скупштина општине на предлог </w:t>
      </w:r>
      <w:r w:rsidRPr="00426EBF">
        <w:rPr>
          <w:lang w:val="sr-Latn-CS"/>
        </w:rPr>
        <w:t>О</w:t>
      </w:r>
      <w:r w:rsidRPr="00426EBF">
        <w:rPr>
          <w:lang w:val="sr-Cyrl-CS"/>
        </w:rPr>
        <w:t>пштинског већа.</w:t>
      </w:r>
    </w:p>
    <w:p w:rsidR="00F03035" w:rsidRDefault="00F03035" w:rsidP="00463D82">
      <w:pPr>
        <w:ind w:firstLine="708"/>
        <w:jc w:val="both"/>
        <w:rPr>
          <w:lang w:val="sr-Cyrl-CS"/>
        </w:rPr>
      </w:pPr>
      <w:r w:rsidRPr="00426EBF">
        <w:rPr>
          <w:lang w:val="sr-Cyrl-CS"/>
        </w:rPr>
        <w:t>Правилник о унут</w:t>
      </w:r>
      <w:r w:rsidRPr="00426EBF">
        <w:rPr>
          <w:lang w:val="sr-Latn-CS"/>
        </w:rPr>
        <w:t>ра</w:t>
      </w:r>
      <w:r w:rsidRPr="00426EBF">
        <w:rPr>
          <w:lang w:val="sr-Cyrl-CS"/>
        </w:rPr>
        <w:t xml:space="preserve">шњем уређењу и систематизацији </w:t>
      </w:r>
      <w:r w:rsidRPr="00426EBF">
        <w:rPr>
          <w:lang w:val="sr-Latn-CS"/>
        </w:rPr>
        <w:t>О</w:t>
      </w:r>
      <w:r w:rsidRPr="00426EBF">
        <w:rPr>
          <w:lang w:val="sr-Cyrl-CS"/>
        </w:rPr>
        <w:t xml:space="preserve">пштинске управе, посебних органа, служби и организација обједињује начелник </w:t>
      </w:r>
      <w:r w:rsidRPr="00426EBF">
        <w:rPr>
          <w:lang w:val="sr-Latn-CS"/>
        </w:rPr>
        <w:t>О</w:t>
      </w:r>
      <w:r w:rsidRPr="00426EBF">
        <w:rPr>
          <w:lang w:val="sr-Cyrl-CS"/>
        </w:rPr>
        <w:t xml:space="preserve">пштинске управе и доставља </w:t>
      </w:r>
      <w:r w:rsidRPr="00426EBF">
        <w:rPr>
          <w:lang w:val="sr-Latn-CS"/>
        </w:rPr>
        <w:t>О</w:t>
      </w:r>
      <w:r w:rsidRPr="00426EBF">
        <w:rPr>
          <w:lang w:val="sr-Cyrl-CS"/>
        </w:rPr>
        <w:t>пштинском већу на усвајање.</w:t>
      </w:r>
    </w:p>
    <w:p w:rsidR="00F03035" w:rsidRDefault="00F03035" w:rsidP="00463D82">
      <w:pPr>
        <w:ind w:firstLine="708"/>
        <w:jc w:val="both"/>
        <w:rPr>
          <w:lang w:val="sr-Cyrl-CS"/>
        </w:rPr>
      </w:pPr>
    </w:p>
    <w:p w:rsidR="00F03035" w:rsidRPr="00D515DB" w:rsidRDefault="00F03035" w:rsidP="00463D82">
      <w:pPr>
        <w:ind w:firstLine="708"/>
        <w:jc w:val="both"/>
        <w:rPr>
          <w:lang w:val="en-US"/>
        </w:rPr>
      </w:pPr>
    </w:p>
    <w:p w:rsidR="00F03035" w:rsidRPr="00426EBF" w:rsidRDefault="00F03035" w:rsidP="00463D82">
      <w:pPr>
        <w:jc w:val="both"/>
        <w:rPr>
          <w:color w:val="FF0000"/>
          <w:lang w:val="sr-Latn-CS"/>
        </w:rPr>
      </w:pPr>
    </w:p>
    <w:p w:rsidR="00F03035" w:rsidRPr="00426EBF" w:rsidRDefault="00F03035" w:rsidP="00463D82">
      <w:pPr>
        <w:jc w:val="center"/>
        <w:rPr>
          <w:color w:val="FF0000"/>
          <w:lang w:val="sr-Latn-CS"/>
        </w:rPr>
      </w:pPr>
      <w:r w:rsidRPr="00426EBF">
        <w:rPr>
          <w:b/>
          <w:lang w:val="sr-Latn-CS"/>
        </w:rPr>
        <w:t>Овлашћења у вршењу управног надзора</w:t>
      </w:r>
    </w:p>
    <w:p w:rsidR="00F03035" w:rsidRPr="00426EBF" w:rsidRDefault="00F03035" w:rsidP="00463D82">
      <w:pPr>
        <w:jc w:val="center"/>
        <w:outlineLvl w:val="0"/>
      </w:pPr>
      <w:bookmarkStart w:id="33" w:name="clan_60"/>
      <w:r w:rsidRPr="00426EBF">
        <w:rPr>
          <w:lang w:val="sr-Cyrl-CS"/>
        </w:rPr>
        <w:t xml:space="preserve">Члан </w:t>
      </w:r>
      <w:bookmarkEnd w:id="33"/>
      <w:r w:rsidRPr="00426EBF">
        <w:t>89.</w:t>
      </w:r>
    </w:p>
    <w:p w:rsidR="00F03035" w:rsidRPr="00426EBF" w:rsidRDefault="00F03035" w:rsidP="00463D82">
      <w:pPr>
        <w:jc w:val="center"/>
        <w:outlineLvl w:val="0"/>
      </w:pPr>
    </w:p>
    <w:p w:rsidR="00F03035" w:rsidRPr="00426EBF" w:rsidRDefault="00F03035" w:rsidP="00463D82">
      <w:pPr>
        <w:ind w:firstLine="708"/>
        <w:jc w:val="both"/>
        <w:rPr>
          <w:lang w:val="sr-Latn-CS"/>
        </w:rPr>
      </w:pPr>
      <w:r w:rsidRPr="00426EBF">
        <w:rPr>
          <w:lang w:val="sr-Cyrl-CS"/>
        </w:rPr>
        <w:t>Општинска управа у обављању управног надзора може:</w:t>
      </w:r>
    </w:p>
    <w:p w:rsidR="00F03035" w:rsidRPr="00426EBF" w:rsidRDefault="00F03035" w:rsidP="00463D82">
      <w:pPr>
        <w:jc w:val="both"/>
        <w:rPr>
          <w:lang w:val="sr-Latn-CS"/>
        </w:rPr>
      </w:pPr>
    </w:p>
    <w:p w:rsidR="00F03035" w:rsidRPr="00426EBF" w:rsidRDefault="00F03035" w:rsidP="00463D82">
      <w:pPr>
        <w:numPr>
          <w:ilvl w:val="0"/>
          <w:numId w:val="8"/>
        </w:numPr>
        <w:jc w:val="both"/>
        <w:rPr>
          <w:lang w:val="sr-Cyrl-CS"/>
        </w:rPr>
      </w:pPr>
      <w:r w:rsidRPr="00426EBF">
        <w:rPr>
          <w:lang w:val="sr-Cyrl-CS"/>
        </w:rPr>
        <w:t>наложити решењем извршење мера и радњи у одређеном року;</w:t>
      </w:r>
    </w:p>
    <w:p w:rsidR="00F03035" w:rsidRPr="00426EBF" w:rsidRDefault="00F03035" w:rsidP="00463D82">
      <w:pPr>
        <w:numPr>
          <w:ilvl w:val="0"/>
          <w:numId w:val="8"/>
        </w:numPr>
        <w:jc w:val="both"/>
        <w:rPr>
          <w:lang w:val="sr-Cyrl-CS"/>
        </w:rPr>
      </w:pPr>
      <w:r w:rsidRPr="00426EBF">
        <w:rPr>
          <w:lang w:val="sr-Cyrl-CS"/>
        </w:rPr>
        <w:t>изрећи новчану казну;</w:t>
      </w:r>
    </w:p>
    <w:p w:rsidR="00F03035" w:rsidRPr="00426EBF" w:rsidRDefault="00F03035" w:rsidP="00463D82">
      <w:pPr>
        <w:numPr>
          <w:ilvl w:val="0"/>
          <w:numId w:val="8"/>
        </w:numPr>
        <w:jc w:val="both"/>
        <w:rPr>
          <w:lang w:val="sr-Cyrl-CS"/>
        </w:rPr>
      </w:pPr>
      <w:r w:rsidRPr="00426EBF">
        <w:rPr>
          <w:lang w:val="sr-Cyrl-CS"/>
        </w:rPr>
        <w:t>поднети пријаву надлежном органу за учињено кривично дело или привредни преступ и поднети захтев за покретање прекршајног поступка;</w:t>
      </w:r>
    </w:p>
    <w:p w:rsidR="00F03035" w:rsidRPr="00426EBF" w:rsidRDefault="00F03035" w:rsidP="00463D82">
      <w:pPr>
        <w:numPr>
          <w:ilvl w:val="0"/>
          <w:numId w:val="8"/>
        </w:numPr>
        <w:jc w:val="both"/>
        <w:rPr>
          <w:lang w:val="sr-Cyrl-CS"/>
        </w:rPr>
      </w:pPr>
      <w:r w:rsidRPr="00426EBF">
        <w:rPr>
          <w:lang w:val="sr-Cyrl-CS"/>
        </w:rPr>
        <w:t>издати привремено наређење, односно забрану;</w:t>
      </w:r>
    </w:p>
    <w:p w:rsidR="00F03035" w:rsidRPr="00426EBF" w:rsidRDefault="00F03035" w:rsidP="00463D82">
      <w:pPr>
        <w:numPr>
          <w:ilvl w:val="0"/>
          <w:numId w:val="8"/>
        </w:numPr>
        <w:jc w:val="both"/>
        <w:rPr>
          <w:lang w:val="sr-Cyrl-CS"/>
        </w:rPr>
      </w:pPr>
      <w:r w:rsidRPr="00426EBF">
        <w:rPr>
          <w:lang w:val="sr-Cyrl-CS"/>
        </w:rPr>
        <w:t>обавестити други орган, ако постоје разлози, за предузимање мера за кој</w:t>
      </w:r>
      <w:r w:rsidRPr="00426EBF">
        <w:rPr>
          <w:lang w:val="sr-Latn-CS"/>
        </w:rPr>
        <w:t>е</w:t>
      </w:r>
      <w:r w:rsidRPr="00426EBF">
        <w:rPr>
          <w:lang w:val="sr-Cyrl-CS"/>
        </w:rPr>
        <w:t xml:space="preserve"> је тај орган надлежан;</w:t>
      </w:r>
    </w:p>
    <w:p w:rsidR="00F03035" w:rsidRPr="00426EBF" w:rsidRDefault="00F03035" w:rsidP="00463D82">
      <w:pPr>
        <w:numPr>
          <w:ilvl w:val="0"/>
          <w:numId w:val="8"/>
        </w:numPr>
        <w:jc w:val="both"/>
        <w:rPr>
          <w:lang w:val="sr-Cyrl-CS"/>
        </w:rPr>
      </w:pPr>
      <w:r w:rsidRPr="00426EBF">
        <w:rPr>
          <w:lang w:val="sr-Cyrl-CS"/>
        </w:rPr>
        <w:t>предузети и друге мере за које је овлашћена законом, прописом или општим актом.</w:t>
      </w:r>
    </w:p>
    <w:p w:rsidR="00F03035" w:rsidRPr="00426EBF" w:rsidRDefault="00F03035" w:rsidP="00463D82">
      <w:pPr>
        <w:ind w:firstLine="708"/>
        <w:jc w:val="both"/>
        <w:rPr>
          <w:lang w:val="sr-Cyrl-CS"/>
        </w:rPr>
      </w:pPr>
      <w:r w:rsidRPr="00426EBF">
        <w:rPr>
          <w:lang w:val="sr-Cyrl-CS"/>
        </w:rPr>
        <w:t xml:space="preserve">Овлашћења и организација за обављање послова из става 1. овог члана, ближе се уређују одлуком Скупштине општине. </w:t>
      </w:r>
    </w:p>
    <w:p w:rsidR="00F03035" w:rsidRPr="00426EBF" w:rsidRDefault="00F03035" w:rsidP="00463D82">
      <w:pPr>
        <w:ind w:firstLine="708"/>
        <w:jc w:val="both"/>
        <w:rPr>
          <w:lang w:val="sr-Cyrl-CS"/>
        </w:rPr>
      </w:pPr>
    </w:p>
    <w:p w:rsidR="00F03035" w:rsidRPr="00426EBF" w:rsidRDefault="00F03035" w:rsidP="00463D82">
      <w:pPr>
        <w:jc w:val="center"/>
        <w:rPr>
          <w:b/>
          <w:lang w:val="sr-Latn-CS"/>
        </w:rPr>
      </w:pPr>
      <w:bookmarkStart w:id="34" w:name="clan_61"/>
      <w:r w:rsidRPr="00426EBF">
        <w:rPr>
          <w:b/>
          <w:lang w:val="sr-Latn-CS"/>
        </w:rPr>
        <w:t>Примена прописа о управном поступку</w:t>
      </w:r>
    </w:p>
    <w:p w:rsidR="00F03035" w:rsidRPr="00426EBF" w:rsidRDefault="00F03035" w:rsidP="00463D82">
      <w:pPr>
        <w:jc w:val="center"/>
        <w:outlineLvl w:val="0"/>
      </w:pPr>
      <w:r w:rsidRPr="00426EBF">
        <w:rPr>
          <w:lang w:val="sr-Cyrl-CS"/>
        </w:rPr>
        <w:t xml:space="preserve">Члан </w:t>
      </w:r>
      <w:bookmarkEnd w:id="34"/>
      <w:r w:rsidRPr="00426EBF">
        <w:rPr>
          <w:lang w:val="sr-Cyrl-CS"/>
        </w:rPr>
        <w:t>90</w:t>
      </w:r>
      <w:r w:rsidRPr="00426EBF">
        <w:t>.</w:t>
      </w:r>
    </w:p>
    <w:p w:rsidR="00F03035" w:rsidRPr="00426EBF" w:rsidRDefault="00F03035" w:rsidP="00463D82">
      <w:pPr>
        <w:jc w:val="center"/>
        <w:outlineLvl w:val="0"/>
      </w:pPr>
    </w:p>
    <w:p w:rsidR="00F03035" w:rsidRPr="00426EBF" w:rsidRDefault="00F03035" w:rsidP="00463D82">
      <w:pPr>
        <w:ind w:firstLine="708"/>
        <w:jc w:val="both"/>
        <w:rPr>
          <w:lang w:val="ru-RU"/>
        </w:rPr>
      </w:pPr>
      <w:r w:rsidRPr="00426EBF">
        <w:rPr>
          <w:lang w:val="sr-Cyrl-CS"/>
        </w:rPr>
        <w:t xml:space="preserve">У поступку пред </w:t>
      </w:r>
      <w:r w:rsidRPr="00426EBF">
        <w:rPr>
          <w:lang w:val="sr-Latn-CS"/>
        </w:rPr>
        <w:t>О</w:t>
      </w:r>
      <w:r w:rsidRPr="00426EBF">
        <w:rPr>
          <w:lang w:val="sr-Cyrl-CS"/>
        </w:rPr>
        <w:t>пштинском управом, у коме се решава о правима, обавезама и интересима грађана и правних лица, примењују се прописи о управном поступку.</w:t>
      </w:r>
    </w:p>
    <w:p w:rsidR="00F03035" w:rsidRPr="00426EBF" w:rsidRDefault="00F03035" w:rsidP="00463D82">
      <w:pPr>
        <w:rPr>
          <w:lang w:val="sr-Cyrl-CS"/>
        </w:rPr>
      </w:pPr>
    </w:p>
    <w:p w:rsidR="00F03035" w:rsidRPr="00426EBF" w:rsidRDefault="00F03035" w:rsidP="00463D82">
      <w:pPr>
        <w:jc w:val="center"/>
        <w:rPr>
          <w:b/>
          <w:lang w:val="sr-Latn-CS"/>
        </w:rPr>
      </w:pPr>
      <w:r w:rsidRPr="00426EBF">
        <w:rPr>
          <w:b/>
          <w:lang w:val="sr-Latn-CS"/>
        </w:rPr>
        <w:t>Сукоб надлежности</w:t>
      </w:r>
    </w:p>
    <w:p w:rsidR="00F03035" w:rsidRPr="00426EBF" w:rsidRDefault="00F03035" w:rsidP="00463D82">
      <w:pPr>
        <w:jc w:val="center"/>
        <w:outlineLvl w:val="0"/>
      </w:pPr>
      <w:bookmarkStart w:id="35" w:name="clan_62"/>
      <w:r w:rsidRPr="00426EBF">
        <w:rPr>
          <w:lang w:val="sr-Cyrl-CS"/>
        </w:rPr>
        <w:t xml:space="preserve">Члан </w:t>
      </w:r>
      <w:bookmarkEnd w:id="35"/>
      <w:r w:rsidRPr="00426EBF">
        <w:rPr>
          <w:lang w:val="sr-Cyrl-CS"/>
        </w:rPr>
        <w:t>91</w:t>
      </w:r>
      <w:r w:rsidRPr="00426EBF">
        <w:t>.</w:t>
      </w:r>
    </w:p>
    <w:p w:rsidR="00F03035" w:rsidRPr="00426EBF" w:rsidRDefault="00F03035" w:rsidP="00463D82">
      <w:pPr>
        <w:jc w:val="center"/>
        <w:outlineLvl w:val="0"/>
      </w:pPr>
    </w:p>
    <w:p w:rsidR="00F03035" w:rsidRPr="00426EBF" w:rsidRDefault="00F03035" w:rsidP="00463D82">
      <w:pPr>
        <w:ind w:firstLine="708"/>
        <w:jc w:val="both"/>
        <w:rPr>
          <w:lang w:val="sr-Cyrl-CS"/>
        </w:rPr>
      </w:pPr>
      <w:r w:rsidRPr="00426EBF">
        <w:rPr>
          <w:lang w:val="sr-Cyrl-CS"/>
        </w:rPr>
        <w:t xml:space="preserve">Општинско веће решава сукоб надлежности између </w:t>
      </w:r>
      <w:r w:rsidRPr="00426EBF">
        <w:rPr>
          <w:lang w:val="sr-Latn-CS"/>
        </w:rPr>
        <w:t>О</w:t>
      </w:r>
      <w:r w:rsidRPr="00426EBF">
        <w:rPr>
          <w:lang w:val="sr-Cyrl-CS"/>
        </w:rPr>
        <w:t xml:space="preserve">пштинске управе и других предузећа, установа и организација кад на основу одлуке </w:t>
      </w:r>
      <w:r w:rsidRPr="00426EBF">
        <w:rPr>
          <w:lang w:val="sr-Latn-CS"/>
        </w:rPr>
        <w:t>С</w:t>
      </w:r>
      <w:r w:rsidRPr="00426EBF">
        <w:rPr>
          <w:lang w:val="sr-Cyrl-CS"/>
        </w:rPr>
        <w:t>купштине општине одлучују о појединим правима грађана, правних лица или других странака.</w:t>
      </w:r>
    </w:p>
    <w:p w:rsidR="00F03035" w:rsidRDefault="00F03035" w:rsidP="00463D82">
      <w:pPr>
        <w:ind w:firstLine="708"/>
        <w:rPr>
          <w:lang w:val="en-US"/>
        </w:rPr>
      </w:pPr>
      <w:r w:rsidRPr="00426EBF">
        <w:rPr>
          <w:lang w:val="sr-Cyrl-CS"/>
        </w:rPr>
        <w:t xml:space="preserve">Начелник </w:t>
      </w:r>
      <w:r w:rsidRPr="00426EBF">
        <w:rPr>
          <w:lang w:val="sr-Latn-CS"/>
        </w:rPr>
        <w:t>О</w:t>
      </w:r>
      <w:r w:rsidRPr="00426EBF">
        <w:rPr>
          <w:lang w:val="sr-Cyrl-CS"/>
        </w:rPr>
        <w:t>пштинске управе решава сукоб надлежности између унутрашњих организационих јединица.</w:t>
      </w:r>
    </w:p>
    <w:p w:rsidR="00F03035" w:rsidRDefault="00F03035" w:rsidP="00463D82">
      <w:pPr>
        <w:ind w:firstLine="708"/>
        <w:rPr>
          <w:lang w:val="en-US"/>
        </w:rPr>
      </w:pPr>
    </w:p>
    <w:p w:rsidR="00F03035" w:rsidRDefault="00F03035" w:rsidP="00463D82">
      <w:pPr>
        <w:ind w:firstLine="708"/>
        <w:rPr>
          <w:lang w:val="en-US"/>
        </w:rPr>
      </w:pPr>
    </w:p>
    <w:p w:rsidR="00F03035" w:rsidRPr="00C447A5" w:rsidRDefault="00F03035" w:rsidP="00463D82">
      <w:pPr>
        <w:ind w:firstLine="708"/>
        <w:rPr>
          <w:lang w:val="en-US"/>
        </w:rPr>
      </w:pPr>
    </w:p>
    <w:p w:rsidR="00F03035" w:rsidRPr="00426EBF" w:rsidRDefault="00F03035" w:rsidP="00463D82">
      <w:pPr>
        <w:rPr>
          <w:lang w:val="sr-Latn-CS"/>
        </w:rPr>
      </w:pPr>
    </w:p>
    <w:p w:rsidR="00F03035" w:rsidRPr="00426EBF" w:rsidRDefault="00F03035" w:rsidP="00463D82">
      <w:pPr>
        <w:jc w:val="center"/>
        <w:rPr>
          <w:b/>
          <w:lang w:val="sr-Latn-CS"/>
        </w:rPr>
      </w:pPr>
      <w:r w:rsidRPr="00426EBF">
        <w:rPr>
          <w:b/>
          <w:lang w:val="sr-Latn-CS"/>
        </w:rPr>
        <w:t>Услови за обављање управних послова</w:t>
      </w:r>
    </w:p>
    <w:p w:rsidR="00F03035" w:rsidRPr="00426EBF" w:rsidRDefault="00F03035" w:rsidP="00463D82">
      <w:pPr>
        <w:jc w:val="center"/>
        <w:outlineLvl w:val="0"/>
      </w:pPr>
      <w:bookmarkStart w:id="36" w:name="clan_63"/>
      <w:r w:rsidRPr="00426EBF">
        <w:rPr>
          <w:lang w:val="sr-Cyrl-CS"/>
        </w:rPr>
        <w:t>Члан</w:t>
      </w:r>
      <w:bookmarkEnd w:id="36"/>
      <w:r w:rsidRPr="00426EBF">
        <w:rPr>
          <w:lang w:val="sr-Cyrl-CS"/>
        </w:rPr>
        <w:t xml:space="preserve"> 92</w:t>
      </w:r>
      <w:r w:rsidRPr="00426EBF">
        <w:t>.</w:t>
      </w:r>
    </w:p>
    <w:p w:rsidR="00F03035" w:rsidRPr="00426EBF" w:rsidRDefault="00F03035" w:rsidP="00463D82">
      <w:pPr>
        <w:jc w:val="center"/>
        <w:outlineLvl w:val="0"/>
      </w:pPr>
    </w:p>
    <w:p w:rsidR="00F03035" w:rsidRPr="00426EBF" w:rsidRDefault="00F03035" w:rsidP="00463D82">
      <w:pPr>
        <w:ind w:firstLine="708"/>
        <w:jc w:val="both"/>
        <w:rPr>
          <w:lang w:val="sr-Cyrl-CS"/>
        </w:rPr>
      </w:pPr>
      <w:r w:rsidRPr="00426EBF">
        <w:rPr>
          <w:lang w:val="sr-Cyrl-CS"/>
        </w:rPr>
        <w:t xml:space="preserve">Послове </w:t>
      </w:r>
      <w:r w:rsidRPr="00426EBF">
        <w:rPr>
          <w:lang w:val="sr-Latn-CS"/>
        </w:rPr>
        <w:t>О</w:t>
      </w:r>
      <w:r w:rsidRPr="00426EBF">
        <w:rPr>
          <w:lang w:val="sr-Cyrl-CS"/>
        </w:rPr>
        <w:t>пштинске управе који се односе на остваривање права, обавеза и интереса грађана и правних лица могу обављати лица која имају прописану школску спрему, положен стручни испит за рад у органима државне управе и одговарајуће радно искуство, у складу са законом и другим прописом.</w:t>
      </w:r>
    </w:p>
    <w:p w:rsidR="00F03035" w:rsidRPr="00426EBF" w:rsidRDefault="00F03035" w:rsidP="00463D82">
      <w:pPr>
        <w:rPr>
          <w:lang w:val="sr-Latn-CS"/>
        </w:rPr>
      </w:pPr>
    </w:p>
    <w:p w:rsidR="00F03035" w:rsidRPr="00426EBF" w:rsidRDefault="00F03035" w:rsidP="00463D82">
      <w:pPr>
        <w:jc w:val="center"/>
        <w:rPr>
          <w:b/>
          <w:lang w:val="sr-Latn-CS"/>
        </w:rPr>
      </w:pPr>
      <w:r w:rsidRPr="00426EBF">
        <w:rPr>
          <w:b/>
          <w:lang w:val="sr-Latn-CS"/>
        </w:rPr>
        <w:t>Изузеће</w:t>
      </w:r>
    </w:p>
    <w:p w:rsidR="00F03035" w:rsidRPr="00426EBF" w:rsidRDefault="00F03035" w:rsidP="00463D82">
      <w:pPr>
        <w:jc w:val="center"/>
        <w:outlineLvl w:val="0"/>
      </w:pPr>
      <w:bookmarkStart w:id="37" w:name="clan_64"/>
      <w:r w:rsidRPr="00426EBF">
        <w:rPr>
          <w:lang w:val="sr-Cyrl-CS"/>
        </w:rPr>
        <w:t xml:space="preserve">Члан </w:t>
      </w:r>
      <w:bookmarkEnd w:id="37"/>
      <w:r w:rsidRPr="00426EBF">
        <w:rPr>
          <w:lang w:val="sr-Cyrl-CS"/>
        </w:rPr>
        <w:t>93</w:t>
      </w:r>
      <w:r w:rsidRPr="00426EBF">
        <w:t>.</w:t>
      </w:r>
    </w:p>
    <w:p w:rsidR="00F03035" w:rsidRPr="00426EBF" w:rsidRDefault="00F03035" w:rsidP="00463D82">
      <w:pPr>
        <w:jc w:val="center"/>
        <w:outlineLvl w:val="0"/>
      </w:pPr>
    </w:p>
    <w:p w:rsidR="00F03035" w:rsidRPr="00426EBF" w:rsidRDefault="00F03035" w:rsidP="00463D82">
      <w:pPr>
        <w:ind w:firstLine="708"/>
        <w:rPr>
          <w:lang w:val="sr-Cyrl-CS"/>
        </w:rPr>
      </w:pPr>
      <w:r w:rsidRPr="00426EBF">
        <w:rPr>
          <w:lang w:val="sr-Cyrl-CS"/>
        </w:rPr>
        <w:t xml:space="preserve">О изузећу начелника </w:t>
      </w:r>
      <w:r w:rsidRPr="00426EBF">
        <w:rPr>
          <w:lang w:val="sr-Latn-CS"/>
        </w:rPr>
        <w:t>О</w:t>
      </w:r>
      <w:r w:rsidRPr="00426EBF">
        <w:rPr>
          <w:lang w:val="sr-Cyrl-CS"/>
        </w:rPr>
        <w:t xml:space="preserve">пштинске управе решава </w:t>
      </w:r>
      <w:r w:rsidRPr="00426EBF">
        <w:rPr>
          <w:lang w:val="sr-Latn-CS"/>
        </w:rPr>
        <w:t>О</w:t>
      </w:r>
      <w:r w:rsidRPr="00426EBF">
        <w:rPr>
          <w:lang w:val="sr-Cyrl-CS"/>
        </w:rPr>
        <w:t>пштинско веће.</w:t>
      </w:r>
    </w:p>
    <w:p w:rsidR="00F03035" w:rsidRDefault="00F03035" w:rsidP="00463D82">
      <w:pPr>
        <w:ind w:firstLine="708"/>
        <w:rPr>
          <w:lang w:val="sr-Cyrl-CS"/>
        </w:rPr>
      </w:pPr>
      <w:r w:rsidRPr="00426EBF">
        <w:rPr>
          <w:lang w:val="sr-Cyrl-CS"/>
        </w:rPr>
        <w:t xml:space="preserve">О изузећу службеног лица у </w:t>
      </w:r>
      <w:r w:rsidRPr="00426EBF">
        <w:rPr>
          <w:lang w:val="sr-Latn-CS"/>
        </w:rPr>
        <w:t>О</w:t>
      </w:r>
      <w:r w:rsidRPr="00426EBF">
        <w:rPr>
          <w:lang w:val="sr-Cyrl-CS"/>
        </w:rPr>
        <w:t>пштинској управи решава начелник.</w:t>
      </w:r>
    </w:p>
    <w:p w:rsidR="00F03035" w:rsidRDefault="00F03035" w:rsidP="00463D82">
      <w:pPr>
        <w:ind w:firstLine="708"/>
        <w:rPr>
          <w:lang w:val="sr-Cyrl-CS"/>
        </w:rPr>
      </w:pPr>
    </w:p>
    <w:p w:rsidR="00F03035" w:rsidRDefault="00F03035" w:rsidP="00463D82">
      <w:pPr>
        <w:ind w:firstLine="708"/>
        <w:rPr>
          <w:lang w:val="sr-Cyrl-CS"/>
        </w:rPr>
      </w:pPr>
    </w:p>
    <w:p w:rsidR="00F03035" w:rsidRPr="00426EBF" w:rsidRDefault="00F03035" w:rsidP="00463D82">
      <w:pPr>
        <w:ind w:firstLine="708"/>
        <w:rPr>
          <w:lang w:val="sr-Cyrl-CS"/>
        </w:rPr>
      </w:pPr>
    </w:p>
    <w:p w:rsidR="00F03035" w:rsidRPr="006A07A9" w:rsidRDefault="00F03035" w:rsidP="00463D82">
      <w:pPr>
        <w:rPr>
          <w:i/>
          <w:lang w:val="sr-Cyrl-CS"/>
        </w:rPr>
      </w:pPr>
    </w:p>
    <w:p w:rsidR="00F03035" w:rsidRPr="00426EBF" w:rsidRDefault="00F03035" w:rsidP="00463D82">
      <w:pPr>
        <w:rPr>
          <w:i/>
          <w:lang w:val="en-US"/>
        </w:rPr>
      </w:pPr>
    </w:p>
    <w:p w:rsidR="00F03035" w:rsidRPr="00426EBF" w:rsidRDefault="00F03035" w:rsidP="00C24637">
      <w:pPr>
        <w:pStyle w:val="ListParagraph"/>
        <w:numPr>
          <w:ilvl w:val="0"/>
          <w:numId w:val="2"/>
        </w:numPr>
        <w:rPr>
          <w:rFonts w:ascii="Times New Roman" w:hAnsi="Times New Roman"/>
          <w:b/>
          <w:sz w:val="24"/>
          <w:szCs w:val="24"/>
          <w:u w:val="single"/>
        </w:rPr>
      </w:pPr>
      <w:r w:rsidRPr="00426EBF">
        <w:rPr>
          <w:rFonts w:ascii="Times New Roman" w:hAnsi="Times New Roman"/>
          <w:b/>
          <w:sz w:val="24"/>
          <w:szCs w:val="24"/>
          <w:u w:val="single"/>
        </w:rPr>
        <w:t>Општинско правобранилаштво</w:t>
      </w:r>
    </w:p>
    <w:p w:rsidR="00F03035" w:rsidRPr="00426EBF" w:rsidRDefault="00F03035" w:rsidP="00463D82">
      <w:pPr>
        <w:jc w:val="center"/>
      </w:pPr>
      <w:r w:rsidRPr="00426EBF">
        <w:t>Члан 94.</w:t>
      </w:r>
    </w:p>
    <w:p w:rsidR="00F03035" w:rsidRPr="00426EBF" w:rsidRDefault="00F03035" w:rsidP="00463D82">
      <w:pPr>
        <w:jc w:val="center"/>
      </w:pPr>
    </w:p>
    <w:p w:rsidR="00F03035" w:rsidRPr="00426EBF" w:rsidRDefault="00F03035" w:rsidP="00463D82">
      <w:pPr>
        <w:ind w:firstLine="708"/>
        <w:jc w:val="both"/>
      </w:pPr>
      <w:r w:rsidRPr="00426EBF">
        <w:t>Послове правне заштите имовинских права и интереса Општине обавља Општинско правобранилаштво.</w:t>
      </w:r>
    </w:p>
    <w:p w:rsidR="00F03035" w:rsidRPr="00426EBF" w:rsidRDefault="00F03035" w:rsidP="00463D82">
      <w:pPr>
        <w:ind w:firstLine="708"/>
        <w:jc w:val="both"/>
      </w:pPr>
      <w:r w:rsidRPr="00426EBF">
        <w:t>Образовање, уређење и организација, као и друга питања од значаја за рад Општинског правобранилаштва, утврђују се одлуком Скупштине општине у складу са основама за уређење и организацију правобранилаштва прописаних законом.</w:t>
      </w:r>
    </w:p>
    <w:p w:rsidR="00F03035" w:rsidRPr="00426EBF" w:rsidRDefault="00F03035" w:rsidP="00463D82">
      <w:pPr>
        <w:ind w:firstLine="708"/>
        <w:jc w:val="both"/>
      </w:pPr>
    </w:p>
    <w:p w:rsidR="00F03035" w:rsidRPr="00426EBF" w:rsidRDefault="00F03035" w:rsidP="00463D82"/>
    <w:p w:rsidR="00F03035" w:rsidRPr="00426EBF" w:rsidRDefault="00F03035" w:rsidP="00463D82">
      <w:pPr>
        <w:rPr>
          <w:b/>
          <w:lang w:val="sr-Cyrl-CS"/>
        </w:rPr>
      </w:pPr>
      <w:r>
        <w:rPr>
          <w:b/>
        </w:rPr>
        <w:t xml:space="preserve">V </w:t>
      </w:r>
      <w:r w:rsidRPr="00426EBF">
        <w:rPr>
          <w:b/>
        </w:rPr>
        <w:t xml:space="preserve"> </w:t>
      </w:r>
      <w:r w:rsidRPr="00426EBF">
        <w:rPr>
          <w:b/>
          <w:lang w:val="sr-Cyrl-CS"/>
        </w:rPr>
        <w:t>НЕ</w:t>
      </w:r>
      <w:r w:rsidRPr="00426EBF">
        <w:rPr>
          <w:b/>
          <w:lang w:val="sr-Cyrl-CS"/>
        </w:rPr>
        <w:softHyphen/>
        <w:t>ПО</w:t>
      </w:r>
      <w:r w:rsidRPr="00426EBF">
        <w:rPr>
          <w:b/>
          <w:lang w:val="sr-Cyrl-CS"/>
        </w:rPr>
        <w:softHyphen/>
        <w:t>СРЕД</w:t>
      </w:r>
      <w:r w:rsidRPr="00426EBF">
        <w:rPr>
          <w:b/>
          <w:lang w:val="sr-Cyrl-CS"/>
        </w:rPr>
        <w:softHyphen/>
        <w:t>НО УЧЕ</w:t>
      </w:r>
      <w:r w:rsidRPr="00426EBF">
        <w:rPr>
          <w:b/>
          <w:lang w:val="sr-Cyrl-CS"/>
        </w:rPr>
        <w:softHyphen/>
        <w:t>ШЋЕ ГРАЂА</w:t>
      </w:r>
      <w:r w:rsidRPr="00426EBF">
        <w:rPr>
          <w:b/>
          <w:lang w:val="sr-Cyrl-CS"/>
        </w:rPr>
        <w:softHyphen/>
        <w:t>НА  У ОСТВА</w:t>
      </w:r>
      <w:r w:rsidRPr="00426EBF">
        <w:rPr>
          <w:b/>
          <w:lang w:val="sr-Cyrl-CS"/>
        </w:rPr>
        <w:softHyphen/>
        <w:t>РИ</w:t>
      </w:r>
      <w:r w:rsidRPr="00426EBF">
        <w:rPr>
          <w:b/>
          <w:lang w:val="sr-Cyrl-CS"/>
        </w:rPr>
        <w:softHyphen/>
        <w:t>ВА</w:t>
      </w:r>
      <w:r w:rsidRPr="00426EBF">
        <w:rPr>
          <w:b/>
          <w:lang w:val="sr-Cyrl-CS"/>
        </w:rPr>
        <w:softHyphen/>
        <w:t>ЊУ</w:t>
      </w:r>
      <w:r w:rsidRPr="00426EBF">
        <w:rPr>
          <w:b/>
          <w:lang w:val="sr-Latn-CS"/>
        </w:rPr>
        <w:t xml:space="preserve"> </w:t>
      </w:r>
      <w:r w:rsidRPr="00426EBF">
        <w:rPr>
          <w:b/>
          <w:lang w:val="sr-Cyrl-CS"/>
        </w:rPr>
        <w:t>ЛОКАЛНЕ САМОУПРАВЕ</w:t>
      </w:r>
    </w:p>
    <w:p w:rsidR="00F03035" w:rsidRPr="00426EBF" w:rsidRDefault="00F03035" w:rsidP="00463D82">
      <w:pPr>
        <w:jc w:val="center"/>
        <w:rPr>
          <w:b/>
          <w:lang w:val="sr-Latn-CS"/>
        </w:rPr>
      </w:pPr>
      <w:r w:rsidRPr="00426EBF">
        <w:rPr>
          <w:b/>
          <w:lang w:val="sr-Latn-CS"/>
        </w:rPr>
        <w:t>Облици непосредног учешћа грађана</w:t>
      </w:r>
    </w:p>
    <w:p w:rsidR="00F03035" w:rsidRPr="00426EBF" w:rsidRDefault="00F03035" w:rsidP="00463D82">
      <w:pPr>
        <w:jc w:val="center"/>
        <w:outlineLvl w:val="0"/>
      </w:pPr>
      <w:r w:rsidRPr="00426EBF">
        <w:rPr>
          <w:lang w:val="sr-Cyrl-CS"/>
        </w:rPr>
        <w:t xml:space="preserve">Члан  </w:t>
      </w:r>
      <w:r w:rsidRPr="00426EBF">
        <w:t>95.</w:t>
      </w:r>
    </w:p>
    <w:p w:rsidR="00F03035" w:rsidRPr="00426EBF" w:rsidRDefault="00F03035" w:rsidP="00463D82">
      <w:pPr>
        <w:jc w:val="center"/>
        <w:outlineLvl w:val="0"/>
      </w:pPr>
    </w:p>
    <w:p w:rsidR="00F03035" w:rsidRPr="00426EBF" w:rsidRDefault="00F03035" w:rsidP="00463D82">
      <w:pPr>
        <w:ind w:firstLine="708"/>
        <w:jc w:val="both"/>
        <w:rPr>
          <w:lang w:val="sr-Cyrl-CS"/>
        </w:rPr>
      </w:pPr>
      <w:r w:rsidRPr="00426EBF">
        <w:rPr>
          <w:lang w:val="sr-Cyrl-CS"/>
        </w:rPr>
        <w:t>Гра</w:t>
      </w:r>
      <w:r w:rsidRPr="00426EBF">
        <w:rPr>
          <w:lang w:val="sr-Cyrl-CS"/>
        </w:rPr>
        <w:softHyphen/>
        <w:t>ђа</w:t>
      </w:r>
      <w:r w:rsidRPr="00426EBF">
        <w:rPr>
          <w:lang w:val="sr-Cyrl-CS"/>
        </w:rPr>
        <w:softHyphen/>
        <w:t xml:space="preserve">ни </w:t>
      </w:r>
      <w:r w:rsidRPr="00426EBF">
        <w:rPr>
          <w:lang w:val="sr-Latn-CS"/>
        </w:rPr>
        <w:t>О</w:t>
      </w:r>
      <w:r w:rsidRPr="00426EBF">
        <w:rPr>
          <w:lang w:val="sr-Cyrl-CS"/>
        </w:rPr>
        <w:t>п</w:t>
      </w:r>
      <w:r w:rsidRPr="00426EBF">
        <w:rPr>
          <w:lang w:val="sr-Cyrl-CS"/>
        </w:rPr>
        <w:softHyphen/>
        <w:t>шти</w:t>
      </w:r>
      <w:r w:rsidRPr="00426EBF">
        <w:rPr>
          <w:lang w:val="sr-Cyrl-CS"/>
        </w:rPr>
        <w:softHyphen/>
        <w:t>не не</w:t>
      </w:r>
      <w:r w:rsidRPr="00426EBF">
        <w:rPr>
          <w:lang w:val="sr-Cyrl-CS"/>
        </w:rPr>
        <w:softHyphen/>
        <w:t>по</w:t>
      </w:r>
      <w:r w:rsidRPr="00426EBF">
        <w:rPr>
          <w:lang w:val="sr-Cyrl-CS"/>
        </w:rPr>
        <w:softHyphen/>
        <w:t>сред</w:t>
      </w:r>
      <w:r w:rsidRPr="00426EBF">
        <w:rPr>
          <w:lang w:val="sr-Cyrl-CS"/>
        </w:rPr>
        <w:softHyphen/>
        <w:t>но уче</w:t>
      </w:r>
      <w:r w:rsidRPr="00426EBF">
        <w:rPr>
          <w:lang w:val="sr-Cyrl-CS"/>
        </w:rPr>
        <w:softHyphen/>
        <w:t>ству</w:t>
      </w:r>
      <w:r w:rsidRPr="00426EBF">
        <w:rPr>
          <w:lang w:val="sr-Cyrl-CS"/>
        </w:rPr>
        <w:softHyphen/>
        <w:t>ју у оства</w:t>
      </w:r>
      <w:r w:rsidRPr="00426EBF">
        <w:rPr>
          <w:lang w:val="sr-Cyrl-CS"/>
        </w:rPr>
        <w:softHyphen/>
        <w:t>ри</w:t>
      </w:r>
      <w:r w:rsidRPr="00426EBF">
        <w:rPr>
          <w:lang w:val="sr-Cyrl-CS"/>
        </w:rPr>
        <w:softHyphen/>
        <w:t>ва</w:t>
      </w:r>
      <w:r w:rsidRPr="00426EBF">
        <w:rPr>
          <w:lang w:val="sr-Cyrl-CS"/>
        </w:rPr>
        <w:softHyphen/>
        <w:t>њу по</w:t>
      </w:r>
      <w:r w:rsidRPr="00426EBF">
        <w:rPr>
          <w:lang w:val="sr-Cyrl-CS"/>
        </w:rPr>
        <w:softHyphen/>
        <w:t>сло</w:t>
      </w:r>
      <w:r w:rsidRPr="00426EBF">
        <w:rPr>
          <w:lang w:val="sr-Cyrl-CS"/>
        </w:rPr>
        <w:softHyphen/>
        <w:t xml:space="preserve">ва </w:t>
      </w:r>
      <w:r w:rsidRPr="00426EBF">
        <w:rPr>
          <w:lang w:val="sr-Latn-CS"/>
        </w:rPr>
        <w:t>О</w:t>
      </w:r>
      <w:r w:rsidRPr="00426EBF">
        <w:rPr>
          <w:lang w:val="sr-Cyrl-CS"/>
        </w:rPr>
        <w:t>п</w:t>
      </w:r>
      <w:r w:rsidRPr="00426EBF">
        <w:rPr>
          <w:lang w:val="sr-Cyrl-CS"/>
        </w:rPr>
        <w:softHyphen/>
        <w:t>шти</w:t>
      </w:r>
      <w:r w:rsidRPr="00426EBF">
        <w:rPr>
          <w:lang w:val="sr-Cyrl-CS"/>
        </w:rPr>
        <w:softHyphen/>
        <w:t>не пу</w:t>
      </w:r>
      <w:r w:rsidRPr="00426EBF">
        <w:rPr>
          <w:lang w:val="sr-Cyrl-CS"/>
        </w:rPr>
        <w:softHyphen/>
        <w:t>тем гра</w:t>
      </w:r>
      <w:r w:rsidRPr="00426EBF">
        <w:rPr>
          <w:lang w:val="sr-Cyrl-CS"/>
        </w:rPr>
        <w:softHyphen/>
        <w:t>ђан</w:t>
      </w:r>
      <w:r w:rsidRPr="00426EBF">
        <w:rPr>
          <w:lang w:val="sr-Cyrl-CS"/>
        </w:rPr>
        <w:softHyphen/>
        <w:t>ске ини</w:t>
      </w:r>
      <w:r w:rsidRPr="00426EBF">
        <w:rPr>
          <w:lang w:val="sr-Cyrl-CS"/>
        </w:rPr>
        <w:softHyphen/>
        <w:t>ци</w:t>
      </w:r>
      <w:r w:rsidRPr="00426EBF">
        <w:rPr>
          <w:lang w:val="sr-Cyrl-CS"/>
        </w:rPr>
        <w:softHyphen/>
        <w:t>ја</w:t>
      </w:r>
      <w:r w:rsidRPr="00426EBF">
        <w:rPr>
          <w:lang w:val="sr-Cyrl-CS"/>
        </w:rPr>
        <w:softHyphen/>
        <w:t>ти</w:t>
      </w:r>
      <w:r w:rsidRPr="00426EBF">
        <w:rPr>
          <w:lang w:val="sr-Cyrl-CS"/>
        </w:rPr>
        <w:softHyphen/>
        <w:t>ве, збо</w:t>
      </w:r>
      <w:r w:rsidRPr="00426EBF">
        <w:rPr>
          <w:lang w:val="sr-Cyrl-CS"/>
        </w:rPr>
        <w:softHyphen/>
        <w:t>ра гра</w:t>
      </w:r>
      <w:r w:rsidRPr="00426EBF">
        <w:rPr>
          <w:lang w:val="sr-Cyrl-CS"/>
        </w:rPr>
        <w:softHyphen/>
        <w:t>ђа</w:t>
      </w:r>
      <w:r w:rsidRPr="00426EBF">
        <w:rPr>
          <w:lang w:val="sr-Cyrl-CS"/>
        </w:rPr>
        <w:softHyphen/>
        <w:t>на и ре</w:t>
      </w:r>
      <w:r w:rsidRPr="00426EBF">
        <w:rPr>
          <w:lang w:val="sr-Cyrl-CS"/>
        </w:rPr>
        <w:softHyphen/>
        <w:t>фе</w:t>
      </w:r>
      <w:r w:rsidRPr="00426EBF">
        <w:rPr>
          <w:lang w:val="sr-Cyrl-CS"/>
        </w:rPr>
        <w:softHyphen/>
        <w:t>рен</w:t>
      </w:r>
      <w:r w:rsidRPr="00426EBF">
        <w:rPr>
          <w:lang w:val="sr-Cyrl-CS"/>
        </w:rPr>
        <w:softHyphen/>
        <w:t>ду</w:t>
      </w:r>
      <w:r w:rsidRPr="00426EBF">
        <w:rPr>
          <w:lang w:val="sr-Cyrl-CS"/>
        </w:rPr>
        <w:softHyphen/>
        <w:t>мом.</w:t>
      </w:r>
    </w:p>
    <w:p w:rsidR="00F03035" w:rsidRPr="00426EBF" w:rsidRDefault="00F03035" w:rsidP="00463D82">
      <w:pPr>
        <w:ind w:firstLine="708"/>
        <w:jc w:val="both"/>
        <w:rPr>
          <w:lang w:val="sr-Latn-CS"/>
        </w:rPr>
      </w:pPr>
    </w:p>
    <w:p w:rsidR="00F03035" w:rsidRPr="00426EBF" w:rsidRDefault="00F03035" w:rsidP="00463D82">
      <w:pPr>
        <w:jc w:val="center"/>
        <w:rPr>
          <w:b/>
          <w:lang w:val="sr-Latn-CS"/>
        </w:rPr>
      </w:pPr>
      <w:r w:rsidRPr="00426EBF">
        <w:rPr>
          <w:b/>
          <w:lang w:val="sr-Latn-CS"/>
        </w:rPr>
        <w:t>Грађанска иницијатива</w:t>
      </w:r>
    </w:p>
    <w:p w:rsidR="00F03035" w:rsidRPr="00426EBF" w:rsidRDefault="00F03035" w:rsidP="00463D82">
      <w:pPr>
        <w:jc w:val="center"/>
        <w:outlineLvl w:val="0"/>
      </w:pPr>
      <w:r w:rsidRPr="00426EBF">
        <w:rPr>
          <w:lang w:val="sr-Cyrl-CS"/>
        </w:rPr>
        <w:t>Члан </w:t>
      </w:r>
      <w:r w:rsidRPr="00426EBF">
        <w:rPr>
          <w:lang w:val="sr-Latn-CS"/>
        </w:rPr>
        <w:t>9</w:t>
      </w:r>
      <w:r w:rsidRPr="00426EBF">
        <w:t>6.</w:t>
      </w:r>
    </w:p>
    <w:p w:rsidR="00F03035" w:rsidRPr="00426EBF" w:rsidRDefault="00F03035" w:rsidP="00463D82">
      <w:pPr>
        <w:jc w:val="center"/>
        <w:outlineLvl w:val="0"/>
      </w:pPr>
    </w:p>
    <w:p w:rsidR="00F03035" w:rsidRPr="00426EBF" w:rsidRDefault="00F03035" w:rsidP="00463D82">
      <w:pPr>
        <w:ind w:firstLine="708"/>
        <w:jc w:val="both"/>
      </w:pPr>
      <w:r w:rsidRPr="00426EBF">
        <w:t>Гра</w:t>
      </w:r>
      <w:r w:rsidRPr="00426EBF">
        <w:softHyphen/>
        <w:t>ђа</w:t>
      </w:r>
      <w:r w:rsidRPr="00426EBF">
        <w:softHyphen/>
        <w:t>ни пу</w:t>
      </w:r>
      <w:r w:rsidRPr="00426EBF">
        <w:softHyphen/>
        <w:t>тем гра</w:t>
      </w:r>
      <w:r w:rsidRPr="00426EBF">
        <w:softHyphen/>
        <w:t>ђан</w:t>
      </w:r>
      <w:r w:rsidRPr="00426EBF">
        <w:softHyphen/>
        <w:t>ске ини</w:t>
      </w:r>
      <w:r w:rsidRPr="00426EBF">
        <w:softHyphen/>
        <w:t>ци</w:t>
      </w:r>
      <w:r w:rsidRPr="00426EBF">
        <w:softHyphen/>
        <w:t>ја</w:t>
      </w:r>
      <w:r w:rsidRPr="00426EBF">
        <w:softHyphen/>
        <w:t>ти</w:t>
      </w:r>
      <w:r w:rsidRPr="00426EBF">
        <w:softHyphen/>
        <w:t>ве пред</w:t>
      </w:r>
      <w:r w:rsidRPr="00426EBF">
        <w:softHyphen/>
        <w:t>ла</w:t>
      </w:r>
      <w:r w:rsidRPr="00426EBF">
        <w:softHyphen/>
        <w:t>жу Скуп</w:t>
      </w:r>
      <w:r w:rsidRPr="00426EBF">
        <w:softHyphen/>
        <w:t>шти</w:t>
      </w:r>
      <w:r w:rsidRPr="00426EBF">
        <w:softHyphen/>
        <w:t>ни оп</w:t>
      </w:r>
      <w:r w:rsidRPr="00426EBF">
        <w:softHyphen/>
        <w:t>шти</w:t>
      </w:r>
      <w:r w:rsidRPr="00426EBF">
        <w:softHyphen/>
        <w:t>не до</w:t>
      </w:r>
      <w:r w:rsidRPr="00426EBF">
        <w:softHyphen/>
        <w:t>но</w:t>
      </w:r>
      <w:r w:rsidRPr="00426EBF">
        <w:softHyphen/>
        <w:t>ше</w:t>
      </w:r>
      <w:r w:rsidRPr="00426EBF">
        <w:softHyphen/>
        <w:t>ње ак</w:t>
      </w:r>
      <w:r w:rsidRPr="00426EBF">
        <w:softHyphen/>
        <w:t>та ко</w:t>
      </w:r>
      <w:r w:rsidRPr="00426EBF">
        <w:softHyphen/>
        <w:t>јим ће се уре</w:t>
      </w:r>
      <w:r w:rsidRPr="00426EBF">
        <w:softHyphen/>
        <w:t>ди</w:t>
      </w:r>
      <w:r w:rsidRPr="00426EBF">
        <w:softHyphen/>
        <w:t>ти од</w:t>
      </w:r>
      <w:r w:rsidRPr="00426EBF">
        <w:softHyphen/>
        <w:t>ре</w:t>
      </w:r>
      <w:r w:rsidRPr="00426EBF">
        <w:softHyphen/>
        <w:t>ђе</w:t>
      </w:r>
      <w:r w:rsidRPr="00426EBF">
        <w:softHyphen/>
        <w:t>но пи</w:t>
      </w:r>
      <w:r w:rsidRPr="00426EBF">
        <w:softHyphen/>
        <w:t>та</w:t>
      </w:r>
      <w:r w:rsidRPr="00426EBF">
        <w:softHyphen/>
        <w:t>ње из надлежности Општине, про</w:t>
      </w:r>
      <w:r w:rsidRPr="00426EBF">
        <w:softHyphen/>
        <w:t>ме</w:t>
      </w:r>
      <w:r w:rsidRPr="00426EBF">
        <w:softHyphen/>
        <w:t>ну ста</w:t>
      </w:r>
      <w:r w:rsidRPr="00426EBF">
        <w:softHyphen/>
        <w:t>ту</w:t>
      </w:r>
      <w:r w:rsidRPr="00426EBF">
        <w:softHyphen/>
        <w:t>та или дру</w:t>
      </w:r>
      <w:r w:rsidRPr="00426EBF">
        <w:softHyphen/>
        <w:t>гих ака</w:t>
      </w:r>
      <w:r w:rsidRPr="00426EBF">
        <w:softHyphen/>
        <w:t>та и рас</w:t>
      </w:r>
      <w:r w:rsidRPr="00426EBF">
        <w:softHyphen/>
        <w:t>пи</w:t>
      </w:r>
      <w:r w:rsidRPr="00426EBF">
        <w:softHyphen/>
        <w:t>си</w:t>
      </w:r>
      <w:r w:rsidRPr="00426EBF">
        <w:softHyphen/>
        <w:t>ва</w:t>
      </w:r>
      <w:r w:rsidRPr="00426EBF">
        <w:softHyphen/>
        <w:t>ње ре</w:t>
      </w:r>
      <w:r w:rsidRPr="00426EBF">
        <w:softHyphen/>
        <w:t>фе</w:t>
      </w:r>
      <w:r w:rsidRPr="00426EBF">
        <w:softHyphen/>
        <w:t>рен</w:t>
      </w:r>
      <w:r w:rsidRPr="00426EBF">
        <w:softHyphen/>
        <w:t>ду</w:t>
      </w:r>
      <w:r w:rsidRPr="00426EBF">
        <w:softHyphen/>
        <w:t>ма у скла</w:t>
      </w:r>
      <w:r w:rsidRPr="00426EBF">
        <w:softHyphen/>
        <w:t>ду са за</w:t>
      </w:r>
      <w:r w:rsidRPr="00426EBF">
        <w:softHyphen/>
        <w:t>ко</w:t>
      </w:r>
      <w:r w:rsidRPr="00426EBF">
        <w:softHyphen/>
        <w:t>ном.</w:t>
      </w:r>
    </w:p>
    <w:p w:rsidR="00F03035" w:rsidRPr="00426EBF" w:rsidRDefault="00F03035" w:rsidP="00463D82">
      <w:pPr>
        <w:ind w:firstLine="708"/>
        <w:jc w:val="both"/>
      </w:pPr>
      <w:r w:rsidRPr="00426EBF">
        <w:t>Општинска управа је дужна да грађанима пружи стручну помоћ приликом формулисања предлога садржаног у грађанској иницијативи.</w:t>
      </w:r>
    </w:p>
    <w:p w:rsidR="00F03035" w:rsidRPr="00426EBF" w:rsidRDefault="00F03035" w:rsidP="00463D82">
      <w:pPr>
        <w:ind w:firstLine="708"/>
        <w:jc w:val="both"/>
      </w:pPr>
      <w:r w:rsidRPr="00426EBF">
        <w:t>Гра</w:t>
      </w:r>
      <w:r w:rsidRPr="00426EBF">
        <w:softHyphen/>
        <w:t>ђан</w:t>
      </w:r>
      <w:r w:rsidRPr="00426EBF">
        <w:softHyphen/>
        <w:t>ска ини</w:t>
      </w:r>
      <w:r w:rsidRPr="00426EBF">
        <w:softHyphen/>
        <w:t>ци</w:t>
      </w:r>
      <w:r w:rsidRPr="00426EBF">
        <w:softHyphen/>
        <w:t>ја</w:t>
      </w:r>
      <w:r w:rsidRPr="00426EBF">
        <w:softHyphen/>
        <w:t>ти</w:t>
      </w:r>
      <w:r w:rsidRPr="00426EBF">
        <w:softHyphen/>
        <w:t>ва пу</w:t>
      </w:r>
      <w:r w:rsidRPr="00426EBF">
        <w:softHyphen/>
        <w:t>но</w:t>
      </w:r>
      <w:r w:rsidRPr="00426EBF">
        <w:softHyphen/>
        <w:t>ва</w:t>
      </w:r>
      <w:r w:rsidRPr="00426EBF">
        <w:softHyphen/>
        <w:t>жно је по</w:t>
      </w:r>
      <w:r w:rsidRPr="00426EBF">
        <w:softHyphen/>
        <w:t>кре</w:t>
      </w:r>
      <w:r w:rsidRPr="00426EBF">
        <w:softHyphen/>
        <w:t>ну</w:t>
      </w:r>
      <w:r w:rsidRPr="00426EBF">
        <w:softHyphen/>
        <w:t>та ако је ли</w:t>
      </w:r>
      <w:r w:rsidRPr="00426EBF">
        <w:softHyphen/>
        <w:t>ста пот</w:t>
      </w:r>
      <w:r w:rsidRPr="00426EBF">
        <w:softHyphen/>
        <w:t>пи</w:t>
      </w:r>
      <w:r w:rsidRPr="00426EBF">
        <w:softHyphen/>
        <w:t>сни</w:t>
      </w:r>
      <w:r w:rsidRPr="00426EBF">
        <w:softHyphen/>
        <w:t>ка гра</w:t>
      </w:r>
      <w:r w:rsidRPr="00426EBF">
        <w:softHyphen/>
        <w:t>ђан</w:t>
      </w:r>
      <w:r w:rsidRPr="00426EBF">
        <w:softHyphen/>
        <w:t>ске ини</w:t>
      </w:r>
      <w:r w:rsidRPr="00426EBF">
        <w:softHyphen/>
        <w:t>ци</w:t>
      </w:r>
      <w:r w:rsidRPr="00426EBF">
        <w:softHyphen/>
        <w:t>ја</w:t>
      </w:r>
      <w:r w:rsidRPr="00426EBF">
        <w:softHyphen/>
        <w:t>ти</w:t>
      </w:r>
      <w:r w:rsidRPr="00426EBF">
        <w:softHyphen/>
        <w:t>ве са</w:t>
      </w:r>
      <w:r w:rsidRPr="00426EBF">
        <w:softHyphen/>
        <w:t>ста</w:t>
      </w:r>
      <w:r w:rsidRPr="00426EBF">
        <w:softHyphen/>
        <w:t>вље</w:t>
      </w:r>
      <w:r w:rsidRPr="00426EBF">
        <w:softHyphen/>
        <w:t>на у скла</w:t>
      </w:r>
      <w:r w:rsidRPr="00426EBF">
        <w:softHyphen/>
        <w:t>ду са за</w:t>
      </w:r>
      <w:r w:rsidRPr="00426EBF">
        <w:softHyphen/>
        <w:t>ко</w:t>
      </w:r>
      <w:r w:rsidRPr="00426EBF">
        <w:softHyphen/>
        <w:t>ном и ако је исту пот</w:t>
      </w:r>
      <w:r w:rsidRPr="00426EBF">
        <w:softHyphen/>
        <w:t>пи</w:t>
      </w:r>
      <w:r w:rsidRPr="00426EBF">
        <w:softHyphen/>
        <w:t>са</w:t>
      </w:r>
      <w:r w:rsidRPr="00426EBF">
        <w:softHyphen/>
        <w:t xml:space="preserve">ло 5% од укупног броја грађана са бирачким правом. </w:t>
      </w:r>
    </w:p>
    <w:p w:rsidR="00F03035" w:rsidRPr="00426EBF" w:rsidRDefault="00F03035" w:rsidP="00463D82">
      <w:pPr>
        <w:ind w:firstLine="708"/>
        <w:jc w:val="both"/>
        <w:rPr>
          <w:lang w:val="sr-Latn-CS"/>
        </w:rPr>
      </w:pPr>
      <w:r w:rsidRPr="00426EBF">
        <w:rPr>
          <w:lang w:val="sr-Cyrl-CS"/>
        </w:rPr>
        <w:t>О пред</w:t>
      </w:r>
      <w:r w:rsidRPr="00426EBF">
        <w:rPr>
          <w:lang w:val="sr-Cyrl-CS"/>
        </w:rPr>
        <w:softHyphen/>
        <w:t>ло</w:t>
      </w:r>
      <w:r w:rsidRPr="00426EBF">
        <w:rPr>
          <w:lang w:val="sr-Cyrl-CS"/>
        </w:rPr>
        <w:softHyphen/>
        <w:t>гу из ста</w:t>
      </w:r>
      <w:r w:rsidRPr="00426EBF">
        <w:rPr>
          <w:lang w:val="sr-Cyrl-CS"/>
        </w:rPr>
        <w:softHyphen/>
        <w:t xml:space="preserve">ва </w:t>
      </w:r>
      <w:r w:rsidRPr="00426EBF">
        <w:rPr>
          <w:lang w:val="sr-Latn-CS"/>
        </w:rPr>
        <w:t>1</w:t>
      </w:r>
      <w:r w:rsidRPr="00426EBF">
        <w:rPr>
          <w:lang w:val="sr-Cyrl-CS"/>
        </w:rPr>
        <w:t>. ово</w:t>
      </w:r>
      <w:r w:rsidRPr="00426EBF">
        <w:rPr>
          <w:lang w:val="sr-Cyrl-CS"/>
        </w:rPr>
        <w:softHyphen/>
        <w:t>га чла</w:t>
      </w:r>
      <w:r w:rsidRPr="00426EBF">
        <w:rPr>
          <w:lang w:val="sr-Cyrl-CS"/>
        </w:rPr>
        <w:softHyphen/>
        <w:t xml:space="preserve">на, </w:t>
      </w:r>
      <w:r w:rsidRPr="00426EBF">
        <w:rPr>
          <w:lang w:val="sr-Latn-CS"/>
        </w:rPr>
        <w:t>С</w:t>
      </w:r>
      <w:r w:rsidRPr="00426EBF">
        <w:rPr>
          <w:lang w:val="sr-Cyrl-CS"/>
        </w:rPr>
        <w:t>куп</w:t>
      </w:r>
      <w:r w:rsidRPr="00426EBF">
        <w:rPr>
          <w:lang w:val="sr-Cyrl-CS"/>
        </w:rPr>
        <w:softHyphen/>
        <w:t>шти</w:t>
      </w:r>
      <w:r w:rsidRPr="00426EBF">
        <w:rPr>
          <w:lang w:val="sr-Cyrl-CS"/>
        </w:rPr>
        <w:softHyphen/>
        <w:t>на</w:t>
      </w:r>
      <w:r w:rsidRPr="00426EBF">
        <w:rPr>
          <w:lang w:val="sr-Latn-CS"/>
        </w:rPr>
        <w:t xml:space="preserve"> општине</w:t>
      </w:r>
      <w:r w:rsidRPr="00426EBF">
        <w:rPr>
          <w:lang w:val="sr-Cyrl-CS"/>
        </w:rPr>
        <w:t xml:space="preserve"> је ду</w:t>
      </w:r>
      <w:r w:rsidRPr="00426EBF">
        <w:rPr>
          <w:lang w:val="sr-Cyrl-CS"/>
        </w:rPr>
        <w:softHyphen/>
        <w:t>жна да одр</w:t>
      </w:r>
      <w:r w:rsidRPr="00426EBF">
        <w:rPr>
          <w:lang w:val="sr-Cyrl-CS"/>
        </w:rPr>
        <w:softHyphen/>
        <w:t>жи рас</w:t>
      </w:r>
      <w:r w:rsidRPr="00426EBF">
        <w:rPr>
          <w:lang w:val="sr-Cyrl-CS"/>
        </w:rPr>
        <w:softHyphen/>
        <w:t>пра</w:t>
      </w:r>
      <w:r w:rsidRPr="00426EBF">
        <w:rPr>
          <w:lang w:val="sr-Cyrl-CS"/>
        </w:rPr>
        <w:softHyphen/>
        <w:t>ву и да до</w:t>
      </w:r>
      <w:r w:rsidRPr="00426EBF">
        <w:rPr>
          <w:lang w:val="sr-Cyrl-CS"/>
        </w:rPr>
        <w:softHyphen/>
        <w:t>ста</w:t>
      </w:r>
      <w:r w:rsidRPr="00426EBF">
        <w:rPr>
          <w:lang w:val="sr-Cyrl-CS"/>
        </w:rPr>
        <w:softHyphen/>
        <w:t>ви обра</w:t>
      </w:r>
      <w:r w:rsidRPr="00426EBF">
        <w:rPr>
          <w:lang w:val="sr-Cyrl-CS"/>
        </w:rPr>
        <w:softHyphen/>
        <w:t>зло</w:t>
      </w:r>
      <w:r w:rsidRPr="00426EBF">
        <w:rPr>
          <w:lang w:val="sr-Cyrl-CS"/>
        </w:rPr>
        <w:softHyphen/>
        <w:t>жен од</w:t>
      </w:r>
      <w:r w:rsidRPr="00426EBF">
        <w:rPr>
          <w:lang w:val="sr-Cyrl-CS"/>
        </w:rPr>
        <w:softHyphen/>
        <w:t>го</w:t>
      </w:r>
      <w:r w:rsidRPr="00426EBF">
        <w:rPr>
          <w:lang w:val="sr-Cyrl-CS"/>
        </w:rPr>
        <w:softHyphen/>
        <w:t>вор гра</w:t>
      </w:r>
      <w:r w:rsidRPr="00426EBF">
        <w:rPr>
          <w:lang w:val="sr-Cyrl-CS"/>
        </w:rPr>
        <w:softHyphen/>
        <w:t>ђа</w:t>
      </w:r>
      <w:r w:rsidRPr="00426EBF">
        <w:rPr>
          <w:lang w:val="sr-Cyrl-CS"/>
        </w:rPr>
        <w:softHyphen/>
        <w:t>ни</w:t>
      </w:r>
      <w:r w:rsidRPr="00426EBF">
        <w:rPr>
          <w:lang w:val="sr-Cyrl-CS"/>
        </w:rPr>
        <w:softHyphen/>
        <w:t>ма у ро</w:t>
      </w:r>
      <w:r w:rsidRPr="00426EBF">
        <w:rPr>
          <w:lang w:val="sr-Cyrl-CS"/>
        </w:rPr>
        <w:softHyphen/>
        <w:t>ку од 60 да</w:t>
      </w:r>
      <w:r w:rsidRPr="00426EBF">
        <w:rPr>
          <w:lang w:val="sr-Cyrl-CS"/>
        </w:rPr>
        <w:softHyphen/>
        <w:t>на од</w:t>
      </w:r>
      <w:r w:rsidRPr="00426EBF">
        <w:rPr>
          <w:lang w:val="sr-Latn-CS"/>
        </w:rPr>
        <w:t xml:space="preserve"> дана</w:t>
      </w:r>
      <w:r w:rsidRPr="00426EBF">
        <w:rPr>
          <w:lang w:val="sr-Cyrl-CS"/>
        </w:rPr>
        <w:t xml:space="preserve"> до</w:t>
      </w:r>
      <w:r w:rsidRPr="00426EBF">
        <w:rPr>
          <w:lang w:val="sr-Cyrl-CS"/>
        </w:rPr>
        <w:softHyphen/>
        <w:t>би</w:t>
      </w:r>
      <w:r w:rsidRPr="00426EBF">
        <w:rPr>
          <w:lang w:val="sr-Cyrl-CS"/>
        </w:rPr>
        <w:softHyphen/>
        <w:t>ја</w:t>
      </w:r>
      <w:r w:rsidRPr="00426EBF">
        <w:rPr>
          <w:lang w:val="sr-Cyrl-CS"/>
        </w:rPr>
        <w:softHyphen/>
        <w:t>ња пред</w:t>
      </w:r>
      <w:r w:rsidRPr="00426EBF">
        <w:rPr>
          <w:lang w:val="sr-Cyrl-CS"/>
        </w:rPr>
        <w:softHyphen/>
        <w:t>ло</w:t>
      </w:r>
      <w:r w:rsidRPr="00426EBF">
        <w:rPr>
          <w:lang w:val="sr-Cyrl-CS"/>
        </w:rPr>
        <w:softHyphen/>
        <w:t>га.</w:t>
      </w:r>
    </w:p>
    <w:p w:rsidR="00F03035" w:rsidRPr="00426EBF" w:rsidRDefault="00F03035" w:rsidP="00463D82">
      <w:pPr>
        <w:jc w:val="center"/>
        <w:rPr>
          <w:b/>
        </w:rPr>
      </w:pPr>
    </w:p>
    <w:p w:rsidR="00F03035" w:rsidRPr="00426EBF" w:rsidRDefault="00F03035" w:rsidP="00463D82">
      <w:pPr>
        <w:jc w:val="center"/>
        <w:rPr>
          <w:b/>
          <w:lang w:val="sr-Latn-CS"/>
        </w:rPr>
      </w:pPr>
      <w:r w:rsidRPr="00426EBF">
        <w:rPr>
          <w:b/>
          <w:lang w:val="sr-Latn-CS"/>
        </w:rPr>
        <w:t xml:space="preserve">Збор грађана </w:t>
      </w:r>
    </w:p>
    <w:p w:rsidR="00F03035" w:rsidRPr="00426EBF" w:rsidRDefault="00F03035" w:rsidP="00463D82">
      <w:pPr>
        <w:jc w:val="center"/>
        <w:rPr>
          <w:lang w:val="sr-Latn-CS"/>
        </w:rPr>
      </w:pPr>
      <w:r w:rsidRPr="00426EBF">
        <w:rPr>
          <w:lang w:val="sr-Latn-CS"/>
        </w:rPr>
        <w:t>Члан 9</w:t>
      </w:r>
      <w:r w:rsidRPr="00426EBF">
        <w:t>7</w:t>
      </w:r>
      <w:r w:rsidRPr="00426EBF">
        <w:rPr>
          <w:lang w:val="sr-Latn-CS"/>
        </w:rPr>
        <w:t>.</w:t>
      </w:r>
    </w:p>
    <w:p w:rsidR="00F03035" w:rsidRPr="00426EBF" w:rsidRDefault="00F03035" w:rsidP="00463D82">
      <w:pPr>
        <w:jc w:val="center"/>
        <w:rPr>
          <w:lang w:val="sr-Latn-CS"/>
        </w:rPr>
      </w:pPr>
    </w:p>
    <w:p w:rsidR="00F03035" w:rsidRPr="00426EBF" w:rsidRDefault="00F03035" w:rsidP="00463D82">
      <w:pPr>
        <w:widowControl w:val="0"/>
        <w:autoSpaceDE w:val="0"/>
        <w:autoSpaceDN w:val="0"/>
        <w:adjustRightInd w:val="0"/>
        <w:ind w:firstLine="708"/>
        <w:jc w:val="both"/>
        <w:rPr>
          <w:lang w:val="sr-Cyrl-CS"/>
        </w:rPr>
      </w:pPr>
      <w:r w:rsidRPr="00426EBF">
        <w:rPr>
          <w:lang w:val="sr-Cyrl-CS"/>
        </w:rPr>
        <w:t xml:space="preserve">Збор грађана расправља и даје предлоге о питањима из надлежности органа </w:t>
      </w:r>
      <w:r w:rsidRPr="00426EBF">
        <w:rPr>
          <w:lang w:val="sr-Latn-CS"/>
        </w:rPr>
        <w:t>Општине</w:t>
      </w:r>
      <w:r w:rsidRPr="00426EBF">
        <w:rPr>
          <w:lang w:val="sr-Cyrl-CS"/>
        </w:rPr>
        <w:t>.</w:t>
      </w:r>
    </w:p>
    <w:p w:rsidR="00F03035" w:rsidRPr="00426EBF" w:rsidRDefault="00F03035" w:rsidP="00463D82">
      <w:pPr>
        <w:jc w:val="center"/>
        <w:rPr>
          <w:color w:val="FF0000"/>
          <w:lang w:val="sr-Latn-CS"/>
        </w:rPr>
      </w:pPr>
    </w:p>
    <w:p w:rsidR="00F03035" w:rsidRPr="00426EBF" w:rsidRDefault="00F03035" w:rsidP="00463D82">
      <w:pPr>
        <w:jc w:val="center"/>
        <w:rPr>
          <w:b/>
          <w:lang w:val="sr-Latn-CS"/>
        </w:rPr>
      </w:pPr>
      <w:r w:rsidRPr="00426EBF">
        <w:rPr>
          <w:b/>
          <w:lang w:val="sr-Latn-CS"/>
        </w:rPr>
        <w:t>Сазивање збора</w:t>
      </w:r>
    </w:p>
    <w:p w:rsidR="00F03035" w:rsidRPr="00426EBF" w:rsidRDefault="00F03035" w:rsidP="00463D82">
      <w:pPr>
        <w:jc w:val="center"/>
        <w:outlineLvl w:val="0"/>
      </w:pPr>
      <w:r w:rsidRPr="00426EBF">
        <w:t>Члан  98.</w:t>
      </w:r>
    </w:p>
    <w:p w:rsidR="00F03035" w:rsidRPr="00426EBF" w:rsidRDefault="00F03035" w:rsidP="00463D82">
      <w:pPr>
        <w:jc w:val="center"/>
        <w:outlineLvl w:val="0"/>
      </w:pPr>
    </w:p>
    <w:p w:rsidR="00F03035" w:rsidRPr="00426EBF" w:rsidRDefault="00F03035" w:rsidP="00463D82">
      <w:pPr>
        <w:ind w:firstLine="708"/>
        <w:jc w:val="both"/>
        <w:rPr>
          <w:lang w:val="sr-Latn-CS"/>
        </w:rPr>
      </w:pPr>
      <w:r w:rsidRPr="00426EBF">
        <w:rPr>
          <w:lang w:val="sr-Cyrl-CS"/>
        </w:rPr>
        <w:t>Збор гра</w:t>
      </w:r>
      <w:r w:rsidRPr="00426EBF">
        <w:rPr>
          <w:lang w:val="sr-Cyrl-CS"/>
        </w:rPr>
        <w:softHyphen/>
        <w:t>ђа</w:t>
      </w:r>
      <w:r w:rsidRPr="00426EBF">
        <w:rPr>
          <w:lang w:val="sr-Cyrl-CS"/>
        </w:rPr>
        <w:softHyphen/>
        <w:t>на са</w:t>
      </w:r>
      <w:r w:rsidRPr="00426EBF">
        <w:rPr>
          <w:lang w:val="sr-Cyrl-CS"/>
        </w:rPr>
        <w:softHyphen/>
        <w:t>зи</w:t>
      </w:r>
      <w:r w:rsidRPr="00426EBF">
        <w:rPr>
          <w:lang w:val="sr-Cyrl-CS"/>
        </w:rPr>
        <w:softHyphen/>
        <w:t>ва се за на</w:t>
      </w:r>
      <w:r w:rsidRPr="00426EBF">
        <w:rPr>
          <w:lang w:val="sr-Cyrl-CS"/>
        </w:rPr>
        <w:softHyphen/>
        <w:t>се</w:t>
      </w:r>
      <w:r w:rsidRPr="00426EBF">
        <w:rPr>
          <w:lang w:val="sr-Cyrl-CS"/>
        </w:rPr>
        <w:softHyphen/>
        <w:t>ље</w:t>
      </w:r>
      <w:r w:rsidRPr="00426EBF">
        <w:rPr>
          <w:lang w:val="sr-Cyrl-CS"/>
        </w:rPr>
        <w:softHyphen/>
        <w:t>но ме</w:t>
      </w:r>
      <w:r w:rsidRPr="00426EBF">
        <w:rPr>
          <w:lang w:val="sr-Cyrl-CS"/>
        </w:rPr>
        <w:softHyphen/>
        <w:t>сто или део на</w:t>
      </w:r>
      <w:r w:rsidRPr="00426EBF">
        <w:rPr>
          <w:lang w:val="sr-Cyrl-CS"/>
        </w:rPr>
        <w:softHyphen/>
        <w:t>се</w:t>
      </w:r>
      <w:r w:rsidRPr="00426EBF">
        <w:rPr>
          <w:lang w:val="sr-Cyrl-CS"/>
        </w:rPr>
        <w:softHyphen/>
        <w:t>ље</w:t>
      </w:r>
      <w:r w:rsidRPr="00426EBF">
        <w:rPr>
          <w:lang w:val="sr-Cyrl-CS"/>
        </w:rPr>
        <w:softHyphen/>
        <w:t>ног ме</w:t>
      </w:r>
      <w:r w:rsidRPr="00426EBF">
        <w:rPr>
          <w:lang w:val="sr-Cyrl-CS"/>
        </w:rPr>
        <w:softHyphen/>
        <w:t>ста</w:t>
      </w:r>
      <w:r w:rsidRPr="00426EBF">
        <w:rPr>
          <w:lang w:val="sr-Latn-CS"/>
        </w:rPr>
        <w:t>,</w:t>
      </w:r>
      <w:r w:rsidRPr="00426EBF">
        <w:rPr>
          <w:lang w:val="sr-Cyrl-CS"/>
        </w:rPr>
        <w:t xml:space="preserve"> ко</w:t>
      </w:r>
      <w:r w:rsidRPr="00426EBF">
        <w:rPr>
          <w:lang w:val="sr-Cyrl-CS"/>
        </w:rPr>
        <w:softHyphen/>
        <w:t>ји мо</w:t>
      </w:r>
      <w:r w:rsidRPr="00426EBF">
        <w:rPr>
          <w:lang w:val="sr-Cyrl-CS"/>
        </w:rPr>
        <w:softHyphen/>
        <w:t>же би</w:t>
      </w:r>
      <w:r w:rsidRPr="00426EBF">
        <w:rPr>
          <w:lang w:val="sr-Cyrl-CS"/>
        </w:rPr>
        <w:softHyphen/>
        <w:t>ти: за</w:t>
      </w:r>
      <w:r w:rsidRPr="00426EBF">
        <w:rPr>
          <w:lang w:val="sr-Cyrl-CS"/>
        </w:rPr>
        <w:softHyphen/>
        <w:t>се</w:t>
      </w:r>
      <w:r w:rsidRPr="00426EBF">
        <w:rPr>
          <w:lang w:val="sr-Cyrl-CS"/>
        </w:rPr>
        <w:softHyphen/>
        <w:t>лак, ули</w:t>
      </w:r>
      <w:r w:rsidRPr="00426EBF">
        <w:rPr>
          <w:lang w:val="sr-Cyrl-CS"/>
        </w:rPr>
        <w:softHyphen/>
        <w:t>ца, део град</w:t>
      </w:r>
      <w:r w:rsidRPr="00426EBF">
        <w:rPr>
          <w:lang w:val="sr-Cyrl-CS"/>
        </w:rPr>
        <w:softHyphen/>
        <w:t>ског на</w:t>
      </w:r>
      <w:r w:rsidRPr="00426EBF">
        <w:rPr>
          <w:lang w:val="sr-Cyrl-CS"/>
        </w:rPr>
        <w:softHyphen/>
        <w:t>се</w:t>
      </w:r>
      <w:r w:rsidRPr="00426EBF">
        <w:rPr>
          <w:lang w:val="sr-Cyrl-CS"/>
        </w:rPr>
        <w:softHyphen/>
        <w:t>ља, под</w:t>
      </w:r>
      <w:r w:rsidRPr="00426EBF">
        <w:rPr>
          <w:lang w:val="sr-Cyrl-CS"/>
        </w:rPr>
        <w:softHyphen/>
        <w:t>руч</w:t>
      </w:r>
      <w:r w:rsidRPr="00426EBF">
        <w:rPr>
          <w:lang w:val="sr-Cyrl-CS"/>
        </w:rPr>
        <w:softHyphen/>
        <w:t>је ме</w:t>
      </w:r>
      <w:r w:rsidRPr="00426EBF">
        <w:rPr>
          <w:lang w:val="sr-Cyrl-CS"/>
        </w:rPr>
        <w:softHyphen/>
        <w:t>сне за</w:t>
      </w:r>
      <w:r w:rsidRPr="00426EBF">
        <w:rPr>
          <w:lang w:val="sr-Cyrl-CS"/>
        </w:rPr>
        <w:softHyphen/>
        <w:t>јед</w:t>
      </w:r>
      <w:r w:rsidRPr="00426EBF">
        <w:rPr>
          <w:lang w:val="sr-Cyrl-CS"/>
        </w:rPr>
        <w:softHyphen/>
        <w:t>ни</w:t>
      </w:r>
      <w:r w:rsidRPr="00426EBF">
        <w:rPr>
          <w:lang w:val="sr-Cyrl-CS"/>
        </w:rPr>
        <w:softHyphen/>
        <w:t>це</w:t>
      </w:r>
      <w:r w:rsidRPr="00426EBF">
        <w:rPr>
          <w:lang w:val="sr-Latn-CS"/>
        </w:rPr>
        <w:t xml:space="preserve"> или другог облика месне самоуправе</w:t>
      </w:r>
      <w:r w:rsidRPr="00426EBF">
        <w:rPr>
          <w:lang w:val="sr-Cyrl-CS"/>
        </w:rPr>
        <w:t>.               </w:t>
      </w:r>
    </w:p>
    <w:p w:rsidR="00F03035" w:rsidRPr="00426EBF" w:rsidRDefault="00F03035" w:rsidP="00463D82">
      <w:pPr>
        <w:ind w:firstLine="708"/>
        <w:jc w:val="both"/>
        <w:rPr>
          <w:lang w:val="sr-Latn-CS"/>
        </w:rPr>
      </w:pPr>
      <w:r w:rsidRPr="00426EBF">
        <w:rPr>
          <w:lang w:val="sr-Cyrl-CS"/>
        </w:rPr>
        <w:t>Збор гра</w:t>
      </w:r>
      <w:r w:rsidRPr="00426EBF">
        <w:rPr>
          <w:lang w:val="sr-Cyrl-CS"/>
        </w:rPr>
        <w:softHyphen/>
        <w:t>ђа</w:t>
      </w:r>
      <w:r w:rsidRPr="00426EBF">
        <w:rPr>
          <w:lang w:val="sr-Cyrl-CS"/>
        </w:rPr>
        <w:softHyphen/>
        <w:t>на са</w:t>
      </w:r>
      <w:r w:rsidRPr="00426EBF">
        <w:rPr>
          <w:lang w:val="sr-Cyrl-CS"/>
        </w:rPr>
        <w:softHyphen/>
        <w:t>зи</w:t>
      </w:r>
      <w:r w:rsidRPr="00426EBF">
        <w:rPr>
          <w:lang w:val="sr-Cyrl-CS"/>
        </w:rPr>
        <w:softHyphen/>
        <w:t xml:space="preserve">ва </w:t>
      </w:r>
      <w:r w:rsidRPr="00426EBF">
        <w:rPr>
          <w:lang w:val="sr-Latn-CS"/>
        </w:rPr>
        <w:t>п</w:t>
      </w:r>
      <w:r w:rsidRPr="00426EBF">
        <w:rPr>
          <w:lang w:val="sr-Cyrl-CS"/>
        </w:rPr>
        <w:t>ред</w:t>
      </w:r>
      <w:r w:rsidRPr="00426EBF">
        <w:rPr>
          <w:lang w:val="sr-Cyrl-CS"/>
        </w:rPr>
        <w:softHyphen/>
        <w:t>сед</w:t>
      </w:r>
      <w:r w:rsidRPr="00426EBF">
        <w:rPr>
          <w:lang w:val="sr-Cyrl-CS"/>
        </w:rPr>
        <w:softHyphen/>
        <w:t xml:space="preserve">ник </w:t>
      </w:r>
      <w:r w:rsidRPr="00426EBF">
        <w:rPr>
          <w:lang w:val="sr-Latn-CS"/>
        </w:rPr>
        <w:t>О</w:t>
      </w:r>
      <w:r w:rsidRPr="00426EBF">
        <w:rPr>
          <w:lang w:val="sr-Cyrl-CS"/>
        </w:rPr>
        <w:t>п</w:t>
      </w:r>
      <w:r w:rsidRPr="00426EBF">
        <w:rPr>
          <w:lang w:val="sr-Cyrl-CS"/>
        </w:rPr>
        <w:softHyphen/>
        <w:t>шти</w:t>
      </w:r>
      <w:r w:rsidRPr="00426EBF">
        <w:rPr>
          <w:lang w:val="sr-Cyrl-CS"/>
        </w:rPr>
        <w:softHyphen/>
        <w:t xml:space="preserve">не, </w:t>
      </w:r>
      <w:r w:rsidRPr="00426EBF">
        <w:rPr>
          <w:lang w:val="sr-Latn-CS"/>
        </w:rPr>
        <w:t>п</w:t>
      </w:r>
      <w:r w:rsidRPr="00426EBF">
        <w:rPr>
          <w:lang w:val="sr-Cyrl-CS"/>
        </w:rPr>
        <w:t>редседник Скупштине општине</w:t>
      </w:r>
      <w:r w:rsidRPr="00426EBF">
        <w:rPr>
          <w:lang w:val="sr-Latn-CS"/>
        </w:rPr>
        <w:t xml:space="preserve">, </w:t>
      </w:r>
      <w:r w:rsidRPr="00426EBF">
        <w:rPr>
          <w:lang w:val="sr-Cyrl-CS"/>
        </w:rPr>
        <w:t>овлашћени представник месне заједнице или другог облика месне самоуправе,</w:t>
      </w:r>
      <w:r w:rsidRPr="00426EBF">
        <w:rPr>
          <w:lang w:val="sr-Latn-CS"/>
        </w:rPr>
        <w:t xml:space="preserve"> најмање</w:t>
      </w:r>
      <w:r w:rsidRPr="00426EBF">
        <w:rPr>
          <w:lang w:val="sr-Cyrl-CS"/>
        </w:rPr>
        <w:t xml:space="preserve"> </w:t>
      </w:r>
      <w:r w:rsidRPr="00426EBF">
        <w:rPr>
          <w:lang w:val="sr-Latn-CS"/>
        </w:rPr>
        <w:t xml:space="preserve">50 грађана са пребивалиштем на подручју за које се збор сазива и најмање једна четвртина одборника, </w:t>
      </w:r>
      <w:r w:rsidRPr="00426EBF">
        <w:rPr>
          <w:lang w:val="sr-Cyrl-CS"/>
        </w:rPr>
        <w:t>нај</w:t>
      </w:r>
      <w:r w:rsidRPr="00426EBF">
        <w:rPr>
          <w:lang w:val="sr-Cyrl-CS"/>
        </w:rPr>
        <w:softHyphen/>
        <w:t>ма</w:t>
      </w:r>
      <w:r w:rsidRPr="00426EBF">
        <w:rPr>
          <w:lang w:val="sr-Cyrl-CS"/>
        </w:rPr>
        <w:softHyphen/>
        <w:t>ње осам да</w:t>
      </w:r>
      <w:r w:rsidRPr="00426EBF">
        <w:rPr>
          <w:lang w:val="sr-Cyrl-CS"/>
        </w:rPr>
        <w:softHyphen/>
        <w:t>на пре да</w:t>
      </w:r>
      <w:r w:rsidRPr="00426EBF">
        <w:rPr>
          <w:lang w:val="sr-Cyrl-CS"/>
        </w:rPr>
        <w:softHyphen/>
        <w:t>на одр</w:t>
      </w:r>
      <w:r w:rsidRPr="00426EBF">
        <w:rPr>
          <w:lang w:val="sr-Cyrl-CS"/>
        </w:rPr>
        <w:softHyphen/>
        <w:t>жа</w:t>
      </w:r>
      <w:r w:rsidRPr="00426EBF">
        <w:rPr>
          <w:lang w:val="sr-Cyrl-CS"/>
        </w:rPr>
        <w:softHyphen/>
        <w:t>ва</w:t>
      </w:r>
      <w:r w:rsidRPr="00426EBF">
        <w:rPr>
          <w:lang w:val="sr-Cyrl-CS"/>
        </w:rPr>
        <w:softHyphen/>
        <w:t>ња</w:t>
      </w:r>
      <w:r w:rsidRPr="00426EBF">
        <w:rPr>
          <w:lang w:val="sr-Latn-CS"/>
        </w:rPr>
        <w:t>.</w:t>
      </w:r>
    </w:p>
    <w:p w:rsidR="00F03035" w:rsidRPr="0066792B" w:rsidRDefault="00F03035" w:rsidP="000F3822">
      <w:pPr>
        <w:ind w:firstLine="708"/>
        <w:jc w:val="both"/>
        <w:rPr>
          <w:lang w:val="sr-Cyrl-CS"/>
        </w:rPr>
      </w:pPr>
      <w:r w:rsidRPr="00954793">
        <w:rPr>
          <w:lang w:val="sr-Latn-CS"/>
        </w:rPr>
        <w:t xml:space="preserve">Општинска управа </w:t>
      </w:r>
      <w:r w:rsidRPr="00954793">
        <w:t>је дужна</w:t>
      </w:r>
      <w:r w:rsidRPr="00954793">
        <w:rPr>
          <w:lang w:val="sr-Latn-CS"/>
        </w:rPr>
        <w:t xml:space="preserve"> да пружи помоћ сазивачу </w:t>
      </w:r>
      <w:r>
        <w:rPr>
          <w:lang w:val="sr-Cyrl-CS"/>
        </w:rPr>
        <w:t>у сазивању и припремању одржавања збора грађана.</w:t>
      </w:r>
    </w:p>
    <w:p w:rsidR="00F03035" w:rsidRPr="00426EBF" w:rsidRDefault="00F03035" w:rsidP="00463D82">
      <w:pPr>
        <w:ind w:firstLine="708"/>
        <w:jc w:val="both"/>
        <w:rPr>
          <w:lang w:val="sr-Latn-CS"/>
        </w:rPr>
      </w:pPr>
      <w:r w:rsidRPr="00426EBF">
        <w:rPr>
          <w:lang w:val="sr-Cyrl-CS"/>
        </w:rPr>
        <w:t>Предлог за сазивање збора може упутити орган О</w:t>
      </w:r>
      <w:r w:rsidRPr="00426EBF">
        <w:rPr>
          <w:lang w:val="sr-Latn-CS"/>
        </w:rPr>
        <w:t xml:space="preserve">пштине </w:t>
      </w:r>
      <w:r w:rsidRPr="00426EBF">
        <w:rPr>
          <w:lang w:val="sr-Cyrl-CS"/>
        </w:rPr>
        <w:t>надлежан за одлучивање о питању које се разматра на збору.</w:t>
      </w:r>
    </w:p>
    <w:p w:rsidR="00F03035" w:rsidRPr="00426EBF" w:rsidRDefault="00F03035" w:rsidP="00463D82">
      <w:pPr>
        <w:ind w:firstLine="708"/>
        <w:jc w:val="both"/>
        <w:rPr>
          <w:lang w:val="sr-Latn-CS"/>
        </w:rPr>
      </w:pPr>
      <w:r w:rsidRPr="00426EBF">
        <w:rPr>
          <w:lang w:val="sr-Cyrl-CS"/>
        </w:rPr>
        <w:t>О са</w:t>
      </w:r>
      <w:r w:rsidRPr="00426EBF">
        <w:rPr>
          <w:lang w:val="sr-Cyrl-CS"/>
        </w:rPr>
        <w:softHyphen/>
        <w:t>зва</w:t>
      </w:r>
      <w:r w:rsidRPr="00426EBF">
        <w:rPr>
          <w:lang w:val="sr-Cyrl-CS"/>
        </w:rPr>
        <w:softHyphen/>
        <w:t>ном збо</w:t>
      </w:r>
      <w:r w:rsidRPr="00426EBF">
        <w:rPr>
          <w:lang w:val="sr-Cyrl-CS"/>
        </w:rPr>
        <w:softHyphen/>
        <w:t>ру, гра</w:t>
      </w:r>
      <w:r w:rsidRPr="00426EBF">
        <w:rPr>
          <w:lang w:val="sr-Cyrl-CS"/>
        </w:rPr>
        <w:softHyphen/>
        <w:t>ђа</w:t>
      </w:r>
      <w:r w:rsidRPr="00426EBF">
        <w:rPr>
          <w:lang w:val="sr-Cyrl-CS"/>
        </w:rPr>
        <w:softHyphen/>
        <w:t>ни се оба</w:t>
      </w:r>
      <w:r w:rsidRPr="00426EBF">
        <w:rPr>
          <w:lang w:val="sr-Cyrl-CS"/>
        </w:rPr>
        <w:softHyphen/>
        <w:t>ве</w:t>
      </w:r>
      <w:r w:rsidRPr="00426EBF">
        <w:rPr>
          <w:lang w:val="sr-Cyrl-CS"/>
        </w:rPr>
        <w:softHyphen/>
        <w:t>шта</w:t>
      </w:r>
      <w:r w:rsidRPr="00426EBF">
        <w:rPr>
          <w:lang w:val="sr-Cyrl-CS"/>
        </w:rPr>
        <w:softHyphen/>
        <w:t>ва</w:t>
      </w:r>
      <w:r w:rsidRPr="00426EBF">
        <w:rPr>
          <w:lang w:val="sr-Cyrl-CS"/>
        </w:rPr>
        <w:softHyphen/>
        <w:t>ју ис</w:t>
      </w:r>
      <w:r w:rsidRPr="00426EBF">
        <w:rPr>
          <w:lang w:val="sr-Cyrl-CS"/>
        </w:rPr>
        <w:softHyphen/>
        <w:t>ти</w:t>
      </w:r>
      <w:r w:rsidRPr="00426EBF">
        <w:rPr>
          <w:lang w:val="sr-Cyrl-CS"/>
        </w:rPr>
        <w:softHyphen/>
        <w:t>ца</w:t>
      </w:r>
      <w:r w:rsidRPr="00426EBF">
        <w:rPr>
          <w:lang w:val="sr-Cyrl-CS"/>
        </w:rPr>
        <w:softHyphen/>
        <w:t>њем ак</w:t>
      </w:r>
      <w:r w:rsidRPr="00426EBF">
        <w:rPr>
          <w:lang w:val="sr-Cyrl-CS"/>
        </w:rPr>
        <w:softHyphen/>
        <w:t>та о са</w:t>
      </w:r>
      <w:r w:rsidRPr="00426EBF">
        <w:rPr>
          <w:lang w:val="sr-Cyrl-CS"/>
        </w:rPr>
        <w:softHyphen/>
        <w:t>зи</w:t>
      </w:r>
      <w:r w:rsidRPr="00426EBF">
        <w:rPr>
          <w:lang w:val="sr-Cyrl-CS"/>
        </w:rPr>
        <w:softHyphen/>
        <w:t>ва</w:t>
      </w:r>
      <w:r w:rsidRPr="00426EBF">
        <w:rPr>
          <w:lang w:val="sr-Cyrl-CS"/>
        </w:rPr>
        <w:softHyphen/>
        <w:t>њу збо</w:t>
      </w:r>
      <w:r w:rsidRPr="00426EBF">
        <w:rPr>
          <w:lang w:val="sr-Cyrl-CS"/>
        </w:rPr>
        <w:softHyphen/>
        <w:t>ра на интернет презентацији Општине, на огласној та</w:t>
      </w:r>
      <w:r w:rsidRPr="00426EBF">
        <w:rPr>
          <w:lang w:val="sr-Cyrl-CS"/>
        </w:rPr>
        <w:softHyphen/>
        <w:t>бли Општине, пре</w:t>
      </w:r>
      <w:r w:rsidRPr="00426EBF">
        <w:rPr>
          <w:lang w:val="sr-Cyrl-CS"/>
        </w:rPr>
        <w:softHyphen/>
        <w:t>ко сред</w:t>
      </w:r>
      <w:r w:rsidRPr="00426EBF">
        <w:rPr>
          <w:lang w:val="sr-Cyrl-CS"/>
        </w:rPr>
        <w:softHyphen/>
        <w:t>ста</w:t>
      </w:r>
      <w:r w:rsidRPr="00426EBF">
        <w:rPr>
          <w:lang w:val="sr-Cyrl-CS"/>
        </w:rPr>
        <w:softHyphen/>
        <w:t>ва ин</w:t>
      </w:r>
      <w:r w:rsidRPr="00426EBF">
        <w:rPr>
          <w:lang w:val="sr-Cyrl-CS"/>
        </w:rPr>
        <w:softHyphen/>
        <w:t>фор</w:t>
      </w:r>
      <w:r w:rsidRPr="00426EBF">
        <w:rPr>
          <w:lang w:val="sr-Cyrl-CS"/>
        </w:rPr>
        <w:softHyphen/>
        <w:t>ми</w:t>
      </w:r>
      <w:r w:rsidRPr="00426EBF">
        <w:rPr>
          <w:lang w:val="sr-Cyrl-CS"/>
        </w:rPr>
        <w:softHyphen/>
        <w:t>са</w:t>
      </w:r>
      <w:r w:rsidRPr="00426EBF">
        <w:rPr>
          <w:lang w:val="sr-Cyrl-CS"/>
        </w:rPr>
        <w:softHyphen/>
        <w:t>ња или на дру</w:t>
      </w:r>
      <w:r w:rsidRPr="00426EBF">
        <w:rPr>
          <w:lang w:val="sr-Cyrl-CS"/>
        </w:rPr>
        <w:softHyphen/>
        <w:t>ги уоби</w:t>
      </w:r>
      <w:r w:rsidRPr="00426EBF">
        <w:rPr>
          <w:lang w:val="sr-Cyrl-CS"/>
        </w:rPr>
        <w:softHyphen/>
        <w:t>ча</w:t>
      </w:r>
      <w:r w:rsidRPr="00426EBF">
        <w:rPr>
          <w:lang w:val="sr-Cyrl-CS"/>
        </w:rPr>
        <w:softHyphen/>
        <w:t>јен на</w:t>
      </w:r>
      <w:r w:rsidRPr="00426EBF">
        <w:rPr>
          <w:lang w:val="sr-Cyrl-CS"/>
        </w:rPr>
        <w:softHyphen/>
        <w:t>чин.</w:t>
      </w:r>
    </w:p>
    <w:p w:rsidR="00F03035" w:rsidRPr="00426EBF" w:rsidRDefault="00F03035" w:rsidP="00463D82">
      <w:pPr>
        <w:widowControl w:val="0"/>
        <w:autoSpaceDE w:val="0"/>
        <w:autoSpaceDN w:val="0"/>
        <w:adjustRightInd w:val="0"/>
        <w:ind w:firstLine="708"/>
        <w:jc w:val="both"/>
        <w:rPr>
          <w:lang w:val="sr-Cyrl-CS"/>
        </w:rPr>
      </w:pPr>
      <w:r w:rsidRPr="00426EBF">
        <w:rPr>
          <w:lang w:val="sr-Cyrl-CS"/>
        </w:rPr>
        <w:t>Сазивач је обавезан да обавести О</w:t>
      </w:r>
      <w:r w:rsidRPr="00426EBF">
        <w:rPr>
          <w:lang w:val="sr-Latn-CS"/>
        </w:rPr>
        <w:t xml:space="preserve">пштинску </w:t>
      </w:r>
      <w:r w:rsidRPr="00426EBF">
        <w:rPr>
          <w:lang w:val="sr-Cyrl-CS"/>
        </w:rPr>
        <w:t>управу</w:t>
      </w:r>
      <w:r w:rsidRPr="00426EBF">
        <w:rPr>
          <w:lang w:val="sr-Latn-CS"/>
        </w:rPr>
        <w:t xml:space="preserve"> </w:t>
      </w:r>
      <w:r w:rsidRPr="00426EBF">
        <w:rPr>
          <w:lang w:val="sr-Cyrl-CS"/>
        </w:rPr>
        <w:t>о одржавању збора.</w:t>
      </w:r>
    </w:p>
    <w:p w:rsidR="00F03035" w:rsidRPr="00426EBF" w:rsidRDefault="00F03035" w:rsidP="00463D82">
      <w:pPr>
        <w:widowControl w:val="0"/>
        <w:tabs>
          <w:tab w:val="left" w:pos="750"/>
        </w:tabs>
        <w:autoSpaceDE w:val="0"/>
        <w:autoSpaceDN w:val="0"/>
        <w:adjustRightInd w:val="0"/>
        <w:rPr>
          <w:b/>
          <w:bCs/>
          <w:lang w:val="sr-Latn-CS"/>
        </w:rPr>
      </w:pPr>
    </w:p>
    <w:p w:rsidR="00F03035" w:rsidRPr="00426EBF" w:rsidRDefault="00F03035" w:rsidP="00463D82">
      <w:pPr>
        <w:widowControl w:val="0"/>
        <w:tabs>
          <w:tab w:val="left" w:pos="750"/>
        </w:tabs>
        <w:autoSpaceDE w:val="0"/>
        <w:autoSpaceDN w:val="0"/>
        <w:adjustRightInd w:val="0"/>
        <w:jc w:val="center"/>
        <w:rPr>
          <w:lang w:val="sr-Latn-CS"/>
        </w:rPr>
      </w:pPr>
      <w:r w:rsidRPr="00426EBF">
        <w:rPr>
          <w:b/>
          <w:bCs/>
          <w:lang w:val="sr-Cyrl-CS"/>
        </w:rPr>
        <w:t>Рад збора и утврђивање</w:t>
      </w:r>
      <w:r w:rsidRPr="00426EBF">
        <w:rPr>
          <w:b/>
          <w:bCs/>
          <w:lang w:val="sr-Latn-CS"/>
        </w:rPr>
        <w:t xml:space="preserve"> </w:t>
      </w:r>
      <w:r w:rsidRPr="00426EBF">
        <w:rPr>
          <w:b/>
          <w:bCs/>
          <w:lang w:val="sr-Cyrl-CS"/>
        </w:rPr>
        <w:t>ставова збора</w:t>
      </w:r>
    </w:p>
    <w:p w:rsidR="00F03035" w:rsidRPr="00426EBF" w:rsidRDefault="00F03035" w:rsidP="00463D82">
      <w:pPr>
        <w:jc w:val="center"/>
        <w:outlineLvl w:val="0"/>
      </w:pPr>
      <w:r w:rsidRPr="00426EBF">
        <w:rPr>
          <w:lang w:val="sr-Cyrl-CS"/>
        </w:rPr>
        <w:t xml:space="preserve">Члан </w:t>
      </w:r>
      <w:r w:rsidRPr="00426EBF">
        <w:t>99.</w:t>
      </w:r>
    </w:p>
    <w:p w:rsidR="00F03035" w:rsidRPr="00426EBF" w:rsidRDefault="00F03035" w:rsidP="00463D82">
      <w:pPr>
        <w:jc w:val="center"/>
        <w:outlineLvl w:val="0"/>
      </w:pPr>
    </w:p>
    <w:p w:rsidR="00F03035" w:rsidRPr="00426EBF" w:rsidRDefault="00F03035" w:rsidP="00463D82">
      <w:pPr>
        <w:widowControl w:val="0"/>
        <w:autoSpaceDE w:val="0"/>
        <w:autoSpaceDN w:val="0"/>
        <w:adjustRightInd w:val="0"/>
        <w:ind w:firstLine="708"/>
        <w:jc w:val="both"/>
        <w:rPr>
          <w:lang w:val="sr-Cyrl-CS"/>
        </w:rPr>
      </w:pPr>
      <w:r w:rsidRPr="00426EBF">
        <w:rPr>
          <w:lang w:val="sr-Cyrl-CS"/>
        </w:rPr>
        <w:t xml:space="preserve">Збором грађана председава сазивач или лице које он овласти. </w:t>
      </w:r>
    </w:p>
    <w:p w:rsidR="00F03035" w:rsidRPr="00426EBF" w:rsidRDefault="00F03035" w:rsidP="00463D82">
      <w:pPr>
        <w:widowControl w:val="0"/>
        <w:autoSpaceDE w:val="0"/>
        <w:autoSpaceDN w:val="0"/>
        <w:adjustRightInd w:val="0"/>
        <w:ind w:firstLine="708"/>
        <w:jc w:val="both"/>
        <w:rPr>
          <w:lang w:val="sr-Cyrl-CS"/>
        </w:rPr>
      </w:pPr>
      <w:r w:rsidRPr="00426EBF">
        <w:rPr>
          <w:lang w:val="sr-Cyrl-CS"/>
        </w:rPr>
        <w:t>Збор грађана разматра предлоге и заузима ставове о њима ако му присуствује</w:t>
      </w:r>
      <w:r w:rsidRPr="00426EBF">
        <w:rPr>
          <w:lang w:val="sr-Latn-CS"/>
        </w:rPr>
        <w:t xml:space="preserve"> </w:t>
      </w:r>
      <w:r w:rsidRPr="00426EBF">
        <w:t>5% грађана са бирачким правом</w:t>
      </w:r>
      <w:r w:rsidRPr="00426EBF">
        <w:rPr>
          <w:lang w:val="sr-Cyrl-CS"/>
        </w:rPr>
        <w:t xml:space="preserve"> са подручја за које </w:t>
      </w:r>
      <w:r w:rsidRPr="00426EBF">
        <w:rPr>
          <w:lang w:val="sr-Latn-CS"/>
        </w:rPr>
        <w:t>је</w:t>
      </w:r>
      <w:r w:rsidRPr="00426EBF">
        <w:rPr>
          <w:lang w:val="sr-Cyrl-CS"/>
        </w:rPr>
        <w:t xml:space="preserve"> збор саз</w:t>
      </w:r>
      <w:r w:rsidRPr="00426EBF">
        <w:rPr>
          <w:lang w:val="sr-Latn-CS"/>
        </w:rPr>
        <w:t>ван</w:t>
      </w:r>
      <w:r w:rsidRPr="00426EBF">
        <w:rPr>
          <w:lang w:val="sr-Cyrl-CS"/>
        </w:rPr>
        <w:t>.</w:t>
      </w:r>
    </w:p>
    <w:p w:rsidR="00F03035" w:rsidRPr="00426EBF" w:rsidRDefault="00F03035" w:rsidP="00463D82">
      <w:pPr>
        <w:ind w:firstLine="708"/>
        <w:jc w:val="both"/>
      </w:pPr>
      <w:r w:rsidRPr="00426EBF">
        <w:t>Право учешћа у разматрању питања, покретању иницијатива и предлагању појединих решења, имају сви пунолетни грађани Општине.</w:t>
      </w:r>
    </w:p>
    <w:p w:rsidR="00F03035" w:rsidRPr="00426EBF" w:rsidRDefault="00F03035" w:rsidP="00463D82">
      <w:pPr>
        <w:ind w:firstLine="708"/>
        <w:jc w:val="both"/>
      </w:pPr>
      <w:r w:rsidRPr="00426EBF">
        <w:t>Право одлучивања на збору грађана имају и грађани чије је пребивалиште или имовина</w:t>
      </w:r>
      <w:r w:rsidRPr="00426EBF">
        <w:rPr>
          <w:color w:val="FF0000"/>
        </w:rPr>
        <w:t xml:space="preserve"> </w:t>
      </w:r>
      <w:r w:rsidRPr="00426EBF">
        <w:t xml:space="preserve">на подручју за које је збор сазван. </w:t>
      </w:r>
    </w:p>
    <w:p w:rsidR="00F03035" w:rsidRPr="00426EBF" w:rsidRDefault="00F03035" w:rsidP="00463D82">
      <w:pPr>
        <w:widowControl w:val="0"/>
        <w:autoSpaceDE w:val="0"/>
        <w:autoSpaceDN w:val="0"/>
        <w:adjustRightInd w:val="0"/>
        <w:ind w:firstLine="708"/>
        <w:jc w:val="both"/>
        <w:rPr>
          <w:lang w:val="sr-Cyrl-CS"/>
        </w:rPr>
      </w:pPr>
      <w:r w:rsidRPr="00426EBF">
        <w:rPr>
          <w:lang w:val="sr-Latn-CS"/>
        </w:rPr>
        <w:t>Одлуке на збору грађана се доносе</w:t>
      </w:r>
      <w:r w:rsidRPr="00426EBF">
        <w:rPr>
          <w:lang w:val="sr-Cyrl-CS"/>
        </w:rPr>
        <w:t xml:space="preserve"> већин</w:t>
      </w:r>
      <w:r w:rsidRPr="00426EBF">
        <w:rPr>
          <w:lang w:val="sr-Latn-CS"/>
        </w:rPr>
        <w:t>ом</w:t>
      </w:r>
      <w:r w:rsidRPr="00426EBF">
        <w:rPr>
          <w:lang w:val="sr-Cyrl-CS"/>
        </w:rPr>
        <w:t xml:space="preserve"> </w:t>
      </w:r>
      <w:r w:rsidRPr="00426EBF">
        <w:rPr>
          <w:lang w:val="sr-Latn-CS"/>
        </w:rPr>
        <w:t xml:space="preserve">присутних </w:t>
      </w:r>
      <w:r w:rsidRPr="00426EBF">
        <w:rPr>
          <w:lang w:val="sr-Cyrl-CS"/>
        </w:rPr>
        <w:t xml:space="preserve">грађана </w:t>
      </w:r>
      <w:r w:rsidRPr="00426EBF">
        <w:rPr>
          <w:lang w:val="sr-Latn-CS"/>
        </w:rPr>
        <w:t>са правом одлучивања</w:t>
      </w:r>
      <w:r w:rsidRPr="00426EBF">
        <w:rPr>
          <w:lang w:val="sr-Cyrl-CS"/>
        </w:rPr>
        <w:t xml:space="preserve">. </w:t>
      </w:r>
    </w:p>
    <w:p w:rsidR="00F03035" w:rsidRPr="00426EBF" w:rsidRDefault="00F03035" w:rsidP="00463D82">
      <w:pPr>
        <w:widowControl w:val="0"/>
        <w:autoSpaceDE w:val="0"/>
        <w:autoSpaceDN w:val="0"/>
        <w:adjustRightInd w:val="0"/>
        <w:ind w:firstLine="708"/>
        <w:jc w:val="both"/>
        <w:rPr>
          <w:lang w:val="sr-Cyrl-CS"/>
        </w:rPr>
      </w:pPr>
      <w:r w:rsidRPr="00426EBF">
        <w:rPr>
          <w:lang w:val="sr-Latn-CS"/>
        </w:rPr>
        <w:t>Општинска</w:t>
      </w:r>
      <w:r w:rsidRPr="00426EBF">
        <w:rPr>
          <w:lang w:val="sr-Cyrl-CS"/>
        </w:rPr>
        <w:t xml:space="preserve"> управа дужна је да пружи стручну помоћ грађанима приликом формулисања предлога, односно захтева збора грађана, а пре њиховог упућивања надлежним органима </w:t>
      </w:r>
      <w:r w:rsidRPr="00426EBF">
        <w:rPr>
          <w:lang w:val="sr-Latn-CS"/>
        </w:rPr>
        <w:t>Општине</w:t>
      </w:r>
      <w:r w:rsidRPr="00426EBF">
        <w:rPr>
          <w:lang w:val="sr-Cyrl-CS"/>
        </w:rPr>
        <w:t>.</w:t>
      </w:r>
    </w:p>
    <w:p w:rsidR="00F03035" w:rsidRPr="00426EBF" w:rsidRDefault="00F03035" w:rsidP="00463D82">
      <w:pPr>
        <w:widowControl w:val="0"/>
        <w:autoSpaceDE w:val="0"/>
        <w:autoSpaceDN w:val="0"/>
        <w:adjustRightInd w:val="0"/>
        <w:ind w:firstLine="708"/>
        <w:jc w:val="both"/>
        <w:rPr>
          <w:lang w:val="sr-Latn-CS"/>
        </w:rPr>
      </w:pPr>
      <w:r w:rsidRPr="00426EBF">
        <w:rPr>
          <w:lang w:val="sr-Cyrl-CS"/>
        </w:rPr>
        <w:t xml:space="preserve">Начин рада и начин утврђивања ставова збора уређују се одлуком Скупштине </w:t>
      </w:r>
      <w:r w:rsidRPr="00426EBF">
        <w:rPr>
          <w:lang w:val="sr-Latn-CS"/>
        </w:rPr>
        <w:t>општине</w:t>
      </w:r>
      <w:r w:rsidRPr="00426EBF">
        <w:rPr>
          <w:lang w:val="sr-Cyrl-CS"/>
        </w:rPr>
        <w:t>.</w:t>
      </w:r>
    </w:p>
    <w:p w:rsidR="00F03035" w:rsidRPr="00426EBF" w:rsidRDefault="00F03035" w:rsidP="00463D82">
      <w:pPr>
        <w:widowControl w:val="0"/>
        <w:autoSpaceDE w:val="0"/>
        <w:autoSpaceDN w:val="0"/>
        <w:adjustRightInd w:val="0"/>
        <w:rPr>
          <w:b/>
          <w:bCs/>
          <w:lang w:val="sr-Cyrl-CS"/>
        </w:rPr>
      </w:pPr>
    </w:p>
    <w:p w:rsidR="00F03035" w:rsidRPr="00426EBF" w:rsidRDefault="00F03035" w:rsidP="00463D82">
      <w:pPr>
        <w:widowControl w:val="0"/>
        <w:autoSpaceDE w:val="0"/>
        <w:autoSpaceDN w:val="0"/>
        <w:adjustRightInd w:val="0"/>
        <w:jc w:val="center"/>
        <w:rPr>
          <w:b/>
          <w:bCs/>
          <w:lang w:val="sr-Latn-CS"/>
        </w:rPr>
      </w:pPr>
      <w:r w:rsidRPr="00426EBF">
        <w:rPr>
          <w:b/>
          <w:bCs/>
          <w:lang w:val="sr-Cyrl-CS"/>
        </w:rPr>
        <w:t xml:space="preserve">Поступање надлежног органа </w:t>
      </w:r>
      <w:r w:rsidRPr="00426EBF">
        <w:rPr>
          <w:b/>
          <w:bCs/>
          <w:lang w:val="sr-Latn-CS"/>
        </w:rPr>
        <w:t>Општине</w:t>
      </w:r>
    </w:p>
    <w:p w:rsidR="00F03035" w:rsidRPr="00426EBF" w:rsidRDefault="00F03035" w:rsidP="00463D82">
      <w:pPr>
        <w:widowControl w:val="0"/>
        <w:autoSpaceDE w:val="0"/>
        <w:autoSpaceDN w:val="0"/>
        <w:adjustRightInd w:val="0"/>
        <w:jc w:val="center"/>
        <w:rPr>
          <w:b/>
          <w:bCs/>
          <w:lang w:val="sr-Latn-CS"/>
        </w:rPr>
      </w:pPr>
      <w:r w:rsidRPr="00426EBF">
        <w:rPr>
          <w:b/>
          <w:bCs/>
          <w:lang w:val="sr-Latn-CS"/>
        </w:rPr>
        <w:t xml:space="preserve"> </w:t>
      </w:r>
      <w:r w:rsidRPr="00426EBF">
        <w:rPr>
          <w:b/>
          <w:bCs/>
          <w:lang w:val="sr-Cyrl-CS"/>
        </w:rPr>
        <w:t>по одржаном збору</w:t>
      </w:r>
    </w:p>
    <w:p w:rsidR="00F03035" w:rsidRPr="00426EBF" w:rsidRDefault="00F03035" w:rsidP="00463D82">
      <w:pPr>
        <w:widowControl w:val="0"/>
        <w:autoSpaceDE w:val="0"/>
        <w:autoSpaceDN w:val="0"/>
        <w:adjustRightInd w:val="0"/>
        <w:jc w:val="center"/>
        <w:rPr>
          <w:lang w:val="sr-Latn-CS"/>
        </w:rPr>
      </w:pPr>
      <w:r w:rsidRPr="00426EBF">
        <w:rPr>
          <w:lang w:val="sr-Cyrl-CS"/>
        </w:rPr>
        <w:t>Члан 100</w:t>
      </w:r>
      <w:r w:rsidRPr="00426EBF">
        <w:rPr>
          <w:lang w:val="ru-RU"/>
        </w:rPr>
        <w:t>.</w:t>
      </w:r>
    </w:p>
    <w:p w:rsidR="00F03035" w:rsidRPr="00426EBF" w:rsidRDefault="00F03035" w:rsidP="00463D82">
      <w:pPr>
        <w:widowControl w:val="0"/>
        <w:autoSpaceDE w:val="0"/>
        <w:autoSpaceDN w:val="0"/>
        <w:adjustRightInd w:val="0"/>
        <w:jc w:val="center"/>
        <w:rPr>
          <w:lang w:val="sr-Latn-CS"/>
        </w:rPr>
      </w:pPr>
    </w:p>
    <w:p w:rsidR="00F03035" w:rsidRPr="00426EBF" w:rsidRDefault="00F03035" w:rsidP="00463D82">
      <w:pPr>
        <w:widowControl w:val="0"/>
        <w:autoSpaceDE w:val="0"/>
        <w:autoSpaceDN w:val="0"/>
        <w:adjustRightInd w:val="0"/>
        <w:ind w:firstLine="708"/>
        <w:jc w:val="both"/>
        <w:rPr>
          <w:lang w:val="sr-Latn-CS"/>
        </w:rPr>
      </w:pPr>
      <w:r w:rsidRPr="00426EBF">
        <w:rPr>
          <w:lang w:val="sr-Cyrl-CS"/>
        </w:rPr>
        <w:t>Органи О</w:t>
      </w:r>
      <w:r w:rsidRPr="00426EBF">
        <w:rPr>
          <w:lang w:val="sr-Latn-CS"/>
        </w:rPr>
        <w:t>пштине</w:t>
      </w:r>
      <w:r w:rsidRPr="00426EBF">
        <w:rPr>
          <w:lang w:val="sr-Cyrl-CS"/>
        </w:rPr>
        <w:t xml:space="preserve"> дужни су да у року од 60 дана од дана одржавања збора грађана, размотре захтеве и предлоге грађана, заузму став о њима, односно донесу одговарајућу одлуку или меру и о томе обавесте грађане.</w:t>
      </w:r>
    </w:p>
    <w:p w:rsidR="00F03035" w:rsidRPr="00426EBF" w:rsidRDefault="00F03035" w:rsidP="00463D82">
      <w:pPr>
        <w:jc w:val="both"/>
        <w:rPr>
          <w:lang w:val="sr-Latn-CS"/>
        </w:rPr>
      </w:pPr>
      <w:r w:rsidRPr="00426EBF">
        <w:rPr>
          <w:lang w:val="sr-Cyrl-CS"/>
        </w:rPr>
        <w:t xml:space="preserve">            </w:t>
      </w:r>
    </w:p>
    <w:p w:rsidR="00F03035" w:rsidRPr="00426EBF" w:rsidRDefault="00F03035" w:rsidP="00463D82">
      <w:pPr>
        <w:jc w:val="center"/>
        <w:rPr>
          <w:b/>
          <w:lang w:val="sr-Latn-CS"/>
        </w:rPr>
      </w:pPr>
      <w:r w:rsidRPr="00426EBF">
        <w:rPr>
          <w:b/>
          <w:lang w:val="sr-Latn-CS"/>
        </w:rPr>
        <w:t>Референдум</w:t>
      </w:r>
    </w:p>
    <w:p w:rsidR="00F03035" w:rsidRPr="00426EBF" w:rsidRDefault="00F03035" w:rsidP="00463D82">
      <w:pPr>
        <w:jc w:val="center"/>
        <w:outlineLvl w:val="0"/>
      </w:pPr>
      <w:r w:rsidRPr="00426EBF">
        <w:rPr>
          <w:lang w:val="sr-Cyrl-CS"/>
        </w:rPr>
        <w:t>Члан 101</w:t>
      </w:r>
      <w:r w:rsidRPr="00426EBF">
        <w:t>.</w:t>
      </w:r>
    </w:p>
    <w:p w:rsidR="00F03035" w:rsidRPr="00426EBF" w:rsidRDefault="00F03035" w:rsidP="00463D82">
      <w:pPr>
        <w:jc w:val="center"/>
        <w:outlineLvl w:val="0"/>
      </w:pPr>
    </w:p>
    <w:p w:rsidR="00F03035" w:rsidRPr="00426EBF" w:rsidRDefault="00F03035" w:rsidP="00463D82">
      <w:pPr>
        <w:ind w:firstLine="708"/>
        <w:jc w:val="both"/>
        <w:rPr>
          <w:lang w:val="sr-Cyrl-CS"/>
        </w:rPr>
      </w:pPr>
      <w:r w:rsidRPr="00426EBF">
        <w:rPr>
          <w:lang w:val="sr-Cyrl-CS"/>
        </w:rPr>
        <w:t>Скуп</w:t>
      </w:r>
      <w:r w:rsidRPr="00426EBF">
        <w:rPr>
          <w:lang w:val="sr-Cyrl-CS"/>
        </w:rPr>
        <w:softHyphen/>
        <w:t>шти</w:t>
      </w:r>
      <w:r w:rsidRPr="00426EBF">
        <w:rPr>
          <w:lang w:val="sr-Cyrl-CS"/>
        </w:rPr>
        <w:softHyphen/>
        <w:t>на оп</w:t>
      </w:r>
      <w:r w:rsidRPr="00426EBF">
        <w:rPr>
          <w:lang w:val="sr-Cyrl-CS"/>
        </w:rPr>
        <w:softHyphen/>
        <w:t>шти</w:t>
      </w:r>
      <w:r w:rsidRPr="00426EBF">
        <w:rPr>
          <w:lang w:val="sr-Cyrl-CS"/>
        </w:rPr>
        <w:softHyphen/>
        <w:t>не мо</w:t>
      </w:r>
      <w:r w:rsidRPr="00426EBF">
        <w:rPr>
          <w:lang w:val="sr-Cyrl-CS"/>
        </w:rPr>
        <w:softHyphen/>
        <w:t>же на соп</w:t>
      </w:r>
      <w:r w:rsidRPr="00426EBF">
        <w:rPr>
          <w:lang w:val="sr-Cyrl-CS"/>
        </w:rPr>
        <w:softHyphen/>
        <w:t>стве</w:t>
      </w:r>
      <w:r w:rsidRPr="00426EBF">
        <w:rPr>
          <w:lang w:val="sr-Cyrl-CS"/>
        </w:rPr>
        <w:softHyphen/>
        <w:t>ну ини</w:t>
      </w:r>
      <w:r w:rsidRPr="00426EBF">
        <w:rPr>
          <w:lang w:val="sr-Cyrl-CS"/>
        </w:rPr>
        <w:softHyphen/>
        <w:t>ци</w:t>
      </w:r>
      <w:r w:rsidRPr="00426EBF">
        <w:rPr>
          <w:lang w:val="sr-Cyrl-CS"/>
        </w:rPr>
        <w:softHyphen/>
        <w:t>ја</w:t>
      </w:r>
      <w:r w:rsidRPr="00426EBF">
        <w:rPr>
          <w:lang w:val="sr-Cyrl-CS"/>
        </w:rPr>
        <w:softHyphen/>
        <w:t>ти</w:t>
      </w:r>
      <w:r w:rsidRPr="00426EBF">
        <w:rPr>
          <w:lang w:val="sr-Cyrl-CS"/>
        </w:rPr>
        <w:softHyphen/>
        <w:t>ву, ве</w:t>
      </w:r>
      <w:r w:rsidRPr="00426EBF">
        <w:rPr>
          <w:lang w:val="sr-Cyrl-CS"/>
        </w:rPr>
        <w:softHyphen/>
        <w:t>ћи</w:t>
      </w:r>
      <w:r w:rsidRPr="00426EBF">
        <w:rPr>
          <w:lang w:val="sr-Cyrl-CS"/>
        </w:rPr>
        <w:softHyphen/>
        <w:t>ном гла</w:t>
      </w:r>
      <w:r w:rsidRPr="00426EBF">
        <w:rPr>
          <w:lang w:val="sr-Cyrl-CS"/>
        </w:rPr>
        <w:softHyphen/>
        <w:t>со</w:t>
      </w:r>
      <w:r w:rsidRPr="00426EBF">
        <w:rPr>
          <w:lang w:val="sr-Cyrl-CS"/>
        </w:rPr>
        <w:softHyphen/>
        <w:t>ва од укуп</w:t>
      </w:r>
      <w:r w:rsidRPr="00426EBF">
        <w:rPr>
          <w:lang w:val="sr-Cyrl-CS"/>
        </w:rPr>
        <w:softHyphen/>
        <w:t>ног бро</w:t>
      </w:r>
      <w:r w:rsidRPr="00426EBF">
        <w:rPr>
          <w:lang w:val="sr-Cyrl-CS"/>
        </w:rPr>
        <w:softHyphen/>
        <w:t>ја од</w:t>
      </w:r>
      <w:r w:rsidRPr="00426EBF">
        <w:rPr>
          <w:lang w:val="sr-Cyrl-CS"/>
        </w:rPr>
        <w:softHyphen/>
        <w:t>бор</w:t>
      </w:r>
      <w:r w:rsidRPr="00426EBF">
        <w:rPr>
          <w:lang w:val="sr-Cyrl-CS"/>
        </w:rPr>
        <w:softHyphen/>
        <w:t>ни</w:t>
      </w:r>
      <w:r w:rsidRPr="00426EBF">
        <w:rPr>
          <w:lang w:val="sr-Cyrl-CS"/>
        </w:rPr>
        <w:softHyphen/>
        <w:t>ка, да рас</w:t>
      </w:r>
      <w:r w:rsidRPr="00426EBF">
        <w:rPr>
          <w:lang w:val="sr-Cyrl-CS"/>
        </w:rPr>
        <w:softHyphen/>
        <w:t>пи</w:t>
      </w:r>
      <w:r w:rsidRPr="00426EBF">
        <w:rPr>
          <w:lang w:val="sr-Cyrl-CS"/>
        </w:rPr>
        <w:softHyphen/>
        <w:t>ше ре</w:t>
      </w:r>
      <w:r w:rsidRPr="00426EBF">
        <w:rPr>
          <w:lang w:val="sr-Cyrl-CS"/>
        </w:rPr>
        <w:softHyphen/>
        <w:t>фе</w:t>
      </w:r>
      <w:r w:rsidRPr="00426EBF">
        <w:rPr>
          <w:lang w:val="sr-Cyrl-CS"/>
        </w:rPr>
        <w:softHyphen/>
        <w:t>рен</w:t>
      </w:r>
      <w:r w:rsidRPr="00426EBF">
        <w:rPr>
          <w:lang w:val="sr-Cyrl-CS"/>
        </w:rPr>
        <w:softHyphen/>
        <w:t>дум о пи</w:t>
      </w:r>
      <w:r w:rsidRPr="00426EBF">
        <w:rPr>
          <w:lang w:val="sr-Cyrl-CS"/>
        </w:rPr>
        <w:softHyphen/>
        <w:t>та</w:t>
      </w:r>
      <w:r w:rsidRPr="00426EBF">
        <w:rPr>
          <w:lang w:val="sr-Cyrl-CS"/>
        </w:rPr>
        <w:softHyphen/>
        <w:t>њи</w:t>
      </w:r>
      <w:r w:rsidRPr="00426EBF">
        <w:rPr>
          <w:lang w:val="sr-Cyrl-CS"/>
        </w:rPr>
        <w:softHyphen/>
        <w:t>ма из сво</w:t>
      </w:r>
      <w:r w:rsidRPr="00426EBF">
        <w:rPr>
          <w:lang w:val="sr-Cyrl-CS"/>
        </w:rPr>
        <w:softHyphen/>
        <w:t>је надлежности.</w:t>
      </w:r>
    </w:p>
    <w:p w:rsidR="00F03035" w:rsidRPr="00426EBF" w:rsidRDefault="00F03035" w:rsidP="00463D82">
      <w:pPr>
        <w:ind w:firstLine="708"/>
        <w:jc w:val="both"/>
        <w:rPr>
          <w:lang w:val="ru-RU"/>
        </w:rPr>
      </w:pPr>
      <w:r w:rsidRPr="00426EBF">
        <w:rPr>
          <w:lang w:val="sr-Cyrl-CS"/>
        </w:rPr>
        <w:t>Скуп</w:t>
      </w:r>
      <w:r w:rsidRPr="00426EBF">
        <w:rPr>
          <w:lang w:val="sr-Cyrl-CS"/>
        </w:rPr>
        <w:softHyphen/>
        <w:t>шти</w:t>
      </w:r>
      <w:r w:rsidRPr="00426EBF">
        <w:rPr>
          <w:lang w:val="sr-Cyrl-CS"/>
        </w:rPr>
        <w:softHyphen/>
        <w:t>на оп</w:t>
      </w:r>
      <w:r w:rsidRPr="00426EBF">
        <w:rPr>
          <w:lang w:val="sr-Cyrl-CS"/>
        </w:rPr>
        <w:softHyphen/>
        <w:t>шти</w:t>
      </w:r>
      <w:r w:rsidRPr="00426EBF">
        <w:rPr>
          <w:lang w:val="sr-Cyrl-CS"/>
        </w:rPr>
        <w:softHyphen/>
        <w:t>не ду</w:t>
      </w:r>
      <w:r w:rsidRPr="00426EBF">
        <w:rPr>
          <w:lang w:val="sr-Cyrl-CS"/>
        </w:rPr>
        <w:softHyphen/>
        <w:t>жна је да рас</w:t>
      </w:r>
      <w:r w:rsidRPr="00426EBF">
        <w:rPr>
          <w:lang w:val="sr-Cyrl-CS"/>
        </w:rPr>
        <w:softHyphen/>
        <w:t>пи</w:t>
      </w:r>
      <w:r w:rsidRPr="00426EBF">
        <w:rPr>
          <w:lang w:val="sr-Cyrl-CS"/>
        </w:rPr>
        <w:softHyphen/>
        <w:t>ше ре</w:t>
      </w:r>
      <w:r w:rsidRPr="00426EBF">
        <w:rPr>
          <w:lang w:val="sr-Cyrl-CS"/>
        </w:rPr>
        <w:softHyphen/>
        <w:t>фе</w:t>
      </w:r>
      <w:r w:rsidRPr="00426EBF">
        <w:rPr>
          <w:lang w:val="sr-Cyrl-CS"/>
        </w:rPr>
        <w:softHyphen/>
        <w:t>рен</w:t>
      </w:r>
      <w:r w:rsidRPr="00426EBF">
        <w:rPr>
          <w:lang w:val="sr-Cyrl-CS"/>
        </w:rPr>
        <w:softHyphen/>
        <w:t>дум о пи</w:t>
      </w:r>
      <w:r w:rsidRPr="00426EBF">
        <w:rPr>
          <w:lang w:val="sr-Cyrl-CS"/>
        </w:rPr>
        <w:softHyphen/>
        <w:t>та</w:t>
      </w:r>
      <w:r w:rsidRPr="00426EBF">
        <w:rPr>
          <w:lang w:val="sr-Cyrl-CS"/>
        </w:rPr>
        <w:softHyphen/>
        <w:t>њу из сво</w:t>
      </w:r>
      <w:r w:rsidRPr="00426EBF">
        <w:rPr>
          <w:lang w:val="sr-Cyrl-CS"/>
        </w:rPr>
        <w:softHyphen/>
        <w:t>је надлежности на зах</w:t>
      </w:r>
      <w:r w:rsidRPr="00426EBF">
        <w:rPr>
          <w:lang w:val="sr-Cyrl-CS"/>
        </w:rPr>
        <w:softHyphen/>
        <w:t>тев гра</w:t>
      </w:r>
      <w:r w:rsidRPr="00426EBF">
        <w:rPr>
          <w:lang w:val="sr-Cyrl-CS"/>
        </w:rPr>
        <w:softHyphen/>
        <w:t>ђа</w:t>
      </w:r>
      <w:r w:rsidRPr="00426EBF">
        <w:rPr>
          <w:lang w:val="sr-Cyrl-CS"/>
        </w:rPr>
        <w:softHyphen/>
        <w:t xml:space="preserve">на </w:t>
      </w:r>
      <w:r w:rsidRPr="00426EBF">
        <w:rPr>
          <w:lang w:val="sr-Latn-CS"/>
        </w:rPr>
        <w:t>О</w:t>
      </w:r>
      <w:r w:rsidRPr="00426EBF">
        <w:rPr>
          <w:lang w:val="sr-Cyrl-CS"/>
        </w:rPr>
        <w:t>п</w:t>
      </w:r>
      <w:r w:rsidRPr="00426EBF">
        <w:rPr>
          <w:lang w:val="sr-Cyrl-CS"/>
        </w:rPr>
        <w:softHyphen/>
        <w:t>шти</w:t>
      </w:r>
      <w:r w:rsidRPr="00426EBF">
        <w:rPr>
          <w:lang w:val="sr-Cyrl-CS"/>
        </w:rPr>
        <w:softHyphen/>
        <w:t>не.</w:t>
      </w:r>
    </w:p>
    <w:p w:rsidR="00F03035" w:rsidRPr="00426EBF" w:rsidRDefault="00F03035" w:rsidP="00463D82">
      <w:pPr>
        <w:ind w:firstLine="708"/>
        <w:jc w:val="both"/>
      </w:pPr>
      <w:r w:rsidRPr="00426EBF">
        <w:t>Зах</w:t>
      </w:r>
      <w:r w:rsidRPr="00426EBF">
        <w:softHyphen/>
        <w:t>тев гра</w:t>
      </w:r>
      <w:r w:rsidRPr="00426EBF">
        <w:softHyphen/>
        <w:t>ђа</w:t>
      </w:r>
      <w:r w:rsidRPr="00426EBF">
        <w:softHyphen/>
        <w:t>на из става 2. овог члана пу</w:t>
      </w:r>
      <w:r w:rsidRPr="00426EBF">
        <w:softHyphen/>
        <w:t>но</w:t>
      </w:r>
      <w:r w:rsidRPr="00426EBF">
        <w:softHyphen/>
        <w:t>ва</w:t>
      </w:r>
      <w:r w:rsidRPr="00426EBF">
        <w:softHyphen/>
        <w:t>жан је ако је ли</w:t>
      </w:r>
      <w:r w:rsidRPr="00426EBF">
        <w:softHyphen/>
        <w:t>ста пот</w:t>
      </w:r>
      <w:r w:rsidRPr="00426EBF">
        <w:softHyphen/>
        <w:t>пи</w:t>
      </w:r>
      <w:r w:rsidRPr="00426EBF">
        <w:softHyphen/>
        <w:t>сни</w:t>
      </w:r>
      <w:r w:rsidRPr="00426EBF">
        <w:softHyphen/>
        <w:t>ка зах</w:t>
      </w:r>
      <w:r w:rsidRPr="00426EBF">
        <w:softHyphen/>
        <w:t>те</w:t>
      </w:r>
      <w:r w:rsidRPr="00426EBF">
        <w:softHyphen/>
        <w:t>ва са</w:t>
      </w:r>
      <w:r w:rsidRPr="00426EBF">
        <w:softHyphen/>
        <w:t>ста</w:t>
      </w:r>
      <w:r w:rsidRPr="00426EBF">
        <w:softHyphen/>
        <w:t>вље</w:t>
      </w:r>
      <w:r w:rsidRPr="00426EBF">
        <w:softHyphen/>
        <w:t>на у скла</w:t>
      </w:r>
      <w:r w:rsidRPr="00426EBF">
        <w:softHyphen/>
        <w:t>ду са за</w:t>
      </w:r>
      <w:r w:rsidRPr="00426EBF">
        <w:softHyphen/>
        <w:t>ко</w:t>
      </w:r>
      <w:r w:rsidRPr="00426EBF">
        <w:softHyphen/>
        <w:t>ном и ако је исту пот</w:t>
      </w:r>
      <w:r w:rsidRPr="00426EBF">
        <w:softHyphen/>
        <w:t>пи</w:t>
      </w:r>
      <w:r w:rsidRPr="00426EBF">
        <w:softHyphen/>
        <w:t>са</w:t>
      </w:r>
      <w:r w:rsidRPr="00426EBF">
        <w:softHyphen/>
        <w:t>ло нај</w:t>
      </w:r>
      <w:r w:rsidRPr="00426EBF">
        <w:softHyphen/>
        <w:t>ма</w:t>
      </w:r>
      <w:r w:rsidRPr="00426EBF">
        <w:softHyphen/>
        <w:t>ње 10% грађана са бирачким правом на територији Општине.</w:t>
      </w:r>
    </w:p>
    <w:p w:rsidR="00F03035" w:rsidRPr="00426EBF" w:rsidRDefault="00F03035" w:rsidP="00463D82">
      <w:pPr>
        <w:ind w:firstLine="708"/>
        <w:jc w:val="both"/>
        <w:rPr>
          <w:lang w:val="sr-Cyrl-CS"/>
        </w:rPr>
      </w:pPr>
      <w:r w:rsidRPr="00426EBF">
        <w:rPr>
          <w:lang w:val="sr-Cyrl-CS"/>
        </w:rPr>
        <w:t>Од</w:t>
      </w:r>
      <w:r w:rsidRPr="00426EBF">
        <w:rPr>
          <w:lang w:val="sr-Cyrl-CS"/>
        </w:rPr>
        <w:softHyphen/>
        <w:t>лу</w:t>
      </w:r>
      <w:r w:rsidRPr="00426EBF">
        <w:rPr>
          <w:lang w:val="sr-Cyrl-CS"/>
        </w:rPr>
        <w:softHyphen/>
        <w:t>ка пу</w:t>
      </w:r>
      <w:r w:rsidRPr="00426EBF">
        <w:rPr>
          <w:lang w:val="sr-Cyrl-CS"/>
        </w:rPr>
        <w:softHyphen/>
        <w:t>тем ре</w:t>
      </w:r>
      <w:r w:rsidRPr="00426EBF">
        <w:rPr>
          <w:lang w:val="sr-Cyrl-CS"/>
        </w:rPr>
        <w:softHyphen/>
        <w:t>фе</w:t>
      </w:r>
      <w:r w:rsidRPr="00426EBF">
        <w:rPr>
          <w:lang w:val="sr-Cyrl-CS"/>
        </w:rPr>
        <w:softHyphen/>
        <w:t>рен</w:t>
      </w:r>
      <w:r w:rsidRPr="00426EBF">
        <w:rPr>
          <w:lang w:val="sr-Cyrl-CS"/>
        </w:rPr>
        <w:softHyphen/>
        <w:t>ду</w:t>
      </w:r>
      <w:r w:rsidRPr="00426EBF">
        <w:rPr>
          <w:lang w:val="sr-Cyrl-CS"/>
        </w:rPr>
        <w:softHyphen/>
        <w:t>ма до</w:t>
      </w:r>
      <w:r w:rsidRPr="00426EBF">
        <w:rPr>
          <w:lang w:val="sr-Cyrl-CS"/>
        </w:rPr>
        <w:softHyphen/>
        <w:t>не</w:t>
      </w:r>
      <w:r w:rsidRPr="00426EBF">
        <w:rPr>
          <w:lang w:val="sr-Cyrl-CS"/>
        </w:rPr>
        <w:softHyphen/>
        <w:t>та је ако се за њу из</w:t>
      </w:r>
      <w:r w:rsidRPr="00426EBF">
        <w:rPr>
          <w:lang w:val="sr-Cyrl-CS"/>
        </w:rPr>
        <w:softHyphen/>
        <w:t>ја</w:t>
      </w:r>
      <w:r w:rsidRPr="00426EBF">
        <w:rPr>
          <w:lang w:val="sr-Cyrl-CS"/>
        </w:rPr>
        <w:softHyphen/>
        <w:t>сни</w:t>
      </w:r>
      <w:r w:rsidRPr="00426EBF">
        <w:rPr>
          <w:lang w:val="sr-Cyrl-CS"/>
        </w:rPr>
        <w:softHyphen/>
        <w:t>ла ве</w:t>
      </w:r>
      <w:r w:rsidRPr="00426EBF">
        <w:rPr>
          <w:lang w:val="sr-Cyrl-CS"/>
        </w:rPr>
        <w:softHyphen/>
        <w:t>ћи</w:t>
      </w:r>
      <w:r w:rsidRPr="00426EBF">
        <w:rPr>
          <w:lang w:val="sr-Cyrl-CS"/>
        </w:rPr>
        <w:softHyphen/>
        <w:t>на гра</w:t>
      </w:r>
      <w:r w:rsidRPr="00426EBF">
        <w:rPr>
          <w:lang w:val="sr-Cyrl-CS"/>
        </w:rPr>
        <w:softHyphen/>
        <w:t>ђа</w:t>
      </w:r>
      <w:r w:rsidRPr="00426EBF">
        <w:rPr>
          <w:lang w:val="sr-Cyrl-CS"/>
        </w:rPr>
        <w:softHyphen/>
        <w:t>на са бирачким правом на територији Општине ко</w:t>
      </w:r>
      <w:r w:rsidRPr="00426EBF">
        <w:rPr>
          <w:lang w:val="sr-Cyrl-CS"/>
        </w:rPr>
        <w:softHyphen/>
        <w:t>ја је гла</w:t>
      </w:r>
      <w:r w:rsidRPr="00426EBF">
        <w:rPr>
          <w:lang w:val="sr-Cyrl-CS"/>
        </w:rPr>
        <w:softHyphen/>
        <w:t>са</w:t>
      </w:r>
      <w:r w:rsidRPr="00426EBF">
        <w:rPr>
          <w:lang w:val="sr-Cyrl-CS"/>
        </w:rPr>
        <w:softHyphen/>
        <w:t>ла, под усло</w:t>
      </w:r>
      <w:r w:rsidRPr="00426EBF">
        <w:rPr>
          <w:lang w:val="sr-Cyrl-CS"/>
        </w:rPr>
        <w:softHyphen/>
        <w:t>вом да је гла</w:t>
      </w:r>
      <w:r w:rsidRPr="00426EBF">
        <w:rPr>
          <w:lang w:val="sr-Cyrl-CS"/>
        </w:rPr>
        <w:softHyphen/>
        <w:t>са</w:t>
      </w:r>
      <w:r w:rsidRPr="00426EBF">
        <w:rPr>
          <w:lang w:val="sr-Cyrl-CS"/>
        </w:rPr>
        <w:softHyphen/>
        <w:t>ло ви</w:t>
      </w:r>
      <w:r w:rsidRPr="00426EBF">
        <w:rPr>
          <w:lang w:val="sr-Cyrl-CS"/>
        </w:rPr>
        <w:softHyphen/>
        <w:t>ше од по</w:t>
      </w:r>
      <w:r w:rsidRPr="00426EBF">
        <w:rPr>
          <w:lang w:val="sr-Cyrl-CS"/>
        </w:rPr>
        <w:softHyphen/>
        <w:t>ло</w:t>
      </w:r>
      <w:r w:rsidRPr="00426EBF">
        <w:rPr>
          <w:lang w:val="sr-Cyrl-CS"/>
        </w:rPr>
        <w:softHyphen/>
        <w:t>ви</w:t>
      </w:r>
      <w:r w:rsidRPr="00426EBF">
        <w:rPr>
          <w:lang w:val="sr-Cyrl-CS"/>
        </w:rPr>
        <w:softHyphen/>
        <w:t>не укуп</w:t>
      </w:r>
      <w:r w:rsidRPr="00426EBF">
        <w:rPr>
          <w:lang w:val="sr-Cyrl-CS"/>
        </w:rPr>
        <w:softHyphen/>
        <w:t>ног бро</w:t>
      </w:r>
      <w:r w:rsidRPr="00426EBF">
        <w:rPr>
          <w:lang w:val="sr-Cyrl-CS"/>
        </w:rPr>
        <w:softHyphen/>
        <w:t>ја гра</w:t>
      </w:r>
      <w:r w:rsidRPr="00426EBF">
        <w:rPr>
          <w:lang w:val="sr-Cyrl-CS"/>
        </w:rPr>
        <w:softHyphen/>
        <w:t>ђа</w:t>
      </w:r>
      <w:r w:rsidRPr="00426EBF">
        <w:rPr>
          <w:lang w:val="sr-Cyrl-CS"/>
        </w:rPr>
        <w:softHyphen/>
        <w:t>на са бирачким правом на територији Општине.</w:t>
      </w:r>
    </w:p>
    <w:p w:rsidR="00F03035" w:rsidRPr="00426EBF" w:rsidRDefault="00F03035" w:rsidP="00463D82">
      <w:pPr>
        <w:ind w:firstLine="708"/>
        <w:jc w:val="both"/>
        <w:rPr>
          <w:lang w:val="sr-Latn-CS"/>
        </w:rPr>
      </w:pPr>
      <w:r w:rsidRPr="00426EBF">
        <w:rPr>
          <w:lang w:val="sr-Cyrl-CS"/>
        </w:rPr>
        <w:t xml:space="preserve">Одлука донета на </w:t>
      </w:r>
      <w:r w:rsidRPr="00426EBF">
        <w:rPr>
          <w:lang w:val="sr-Latn-CS"/>
        </w:rPr>
        <w:t xml:space="preserve">референдуму </w:t>
      </w:r>
      <w:r w:rsidRPr="00426EBF">
        <w:rPr>
          <w:lang w:val="sr-Cyrl-CS"/>
        </w:rPr>
        <w:t>је обавезна, а Скупштина општине је не може ставити ван снаге, нити изменама и допунама мењати њену суштину у периоду од годину дана од дана доношења одлуке.</w:t>
      </w:r>
    </w:p>
    <w:p w:rsidR="00F03035" w:rsidRPr="00426EBF" w:rsidRDefault="00F03035" w:rsidP="00463D82"/>
    <w:p w:rsidR="00F03035" w:rsidRPr="00426EBF" w:rsidRDefault="00F03035" w:rsidP="00463D82">
      <w:pPr>
        <w:jc w:val="center"/>
        <w:rPr>
          <w:b/>
        </w:rPr>
      </w:pPr>
      <w:r w:rsidRPr="00426EBF">
        <w:rPr>
          <w:b/>
        </w:rPr>
        <w:t>Ре</w:t>
      </w:r>
      <w:r w:rsidRPr="00426EBF">
        <w:rPr>
          <w:b/>
        </w:rPr>
        <w:softHyphen/>
        <w:t>фе</w:t>
      </w:r>
      <w:r w:rsidRPr="00426EBF">
        <w:rPr>
          <w:b/>
        </w:rPr>
        <w:softHyphen/>
        <w:t>рен</w:t>
      </w:r>
      <w:r w:rsidRPr="00426EBF">
        <w:rPr>
          <w:b/>
        </w:rPr>
        <w:softHyphen/>
        <w:t>дум на де</w:t>
      </w:r>
      <w:r w:rsidRPr="00426EBF">
        <w:rPr>
          <w:b/>
        </w:rPr>
        <w:softHyphen/>
        <w:t>лу те</w:t>
      </w:r>
      <w:r w:rsidRPr="00426EBF">
        <w:rPr>
          <w:b/>
        </w:rPr>
        <w:softHyphen/>
        <w:t>ри</w:t>
      </w:r>
      <w:r w:rsidRPr="00426EBF">
        <w:rPr>
          <w:b/>
        </w:rPr>
        <w:softHyphen/>
        <w:t>то</w:t>
      </w:r>
      <w:r w:rsidRPr="00426EBF">
        <w:rPr>
          <w:b/>
        </w:rPr>
        <w:softHyphen/>
        <w:t>ри</w:t>
      </w:r>
      <w:r w:rsidRPr="00426EBF">
        <w:rPr>
          <w:b/>
        </w:rPr>
        <w:softHyphen/>
        <w:t>је Оп</w:t>
      </w:r>
      <w:r w:rsidRPr="00426EBF">
        <w:rPr>
          <w:b/>
        </w:rPr>
        <w:softHyphen/>
        <w:t>шти</w:t>
      </w:r>
      <w:r w:rsidRPr="00426EBF">
        <w:rPr>
          <w:b/>
        </w:rPr>
        <w:softHyphen/>
        <w:t>не</w:t>
      </w:r>
    </w:p>
    <w:p w:rsidR="00F03035" w:rsidRPr="00426EBF" w:rsidRDefault="00F03035" w:rsidP="00463D82">
      <w:pPr>
        <w:jc w:val="center"/>
        <w:outlineLvl w:val="0"/>
      </w:pPr>
      <w:r w:rsidRPr="00426EBF">
        <w:t>Члан  102.</w:t>
      </w:r>
    </w:p>
    <w:p w:rsidR="00F03035" w:rsidRPr="00426EBF" w:rsidRDefault="00F03035" w:rsidP="00463D82">
      <w:pPr>
        <w:jc w:val="center"/>
        <w:outlineLvl w:val="0"/>
      </w:pPr>
      <w:r w:rsidRPr="00426EBF">
        <w:t xml:space="preserve"> </w:t>
      </w:r>
    </w:p>
    <w:p w:rsidR="00F03035" w:rsidRDefault="00F03035" w:rsidP="00463D82">
      <w:pPr>
        <w:ind w:firstLine="708"/>
        <w:jc w:val="both"/>
        <w:rPr>
          <w:lang w:val="sr-Cyrl-CS"/>
        </w:rPr>
      </w:pPr>
      <w:r w:rsidRPr="00426EBF">
        <w:t>Скуп</w:t>
      </w:r>
      <w:r w:rsidRPr="00426EBF">
        <w:softHyphen/>
        <w:t>шти</w:t>
      </w:r>
      <w:r w:rsidRPr="00426EBF">
        <w:softHyphen/>
        <w:t>на оп</w:t>
      </w:r>
      <w:r w:rsidRPr="00426EBF">
        <w:softHyphen/>
        <w:t>шти</w:t>
      </w:r>
      <w:r w:rsidRPr="00426EBF">
        <w:softHyphen/>
        <w:t>не ду</w:t>
      </w:r>
      <w:r w:rsidRPr="00426EBF">
        <w:softHyphen/>
        <w:t>жна је да рас</w:t>
      </w:r>
      <w:r w:rsidRPr="00426EBF">
        <w:softHyphen/>
        <w:t>пи</w:t>
      </w:r>
      <w:r w:rsidRPr="00426EBF">
        <w:softHyphen/>
        <w:t>ше ре</w:t>
      </w:r>
      <w:r w:rsidRPr="00426EBF">
        <w:softHyphen/>
        <w:t>фе</w:t>
      </w:r>
      <w:r w:rsidRPr="00426EBF">
        <w:softHyphen/>
        <w:t>рен</w:t>
      </w:r>
      <w:r w:rsidRPr="00426EBF">
        <w:softHyphen/>
        <w:t>дум на де</w:t>
      </w:r>
      <w:r w:rsidRPr="00426EBF">
        <w:softHyphen/>
        <w:t>лу те</w:t>
      </w:r>
      <w:r w:rsidRPr="00426EBF">
        <w:softHyphen/>
        <w:t>ри</w:t>
      </w:r>
      <w:r w:rsidRPr="00426EBF">
        <w:softHyphen/>
        <w:t>то</w:t>
      </w:r>
      <w:r w:rsidRPr="00426EBF">
        <w:softHyphen/>
        <w:t>ри</w:t>
      </w:r>
      <w:r w:rsidRPr="00426EBF">
        <w:softHyphen/>
        <w:t>је Оп</w:t>
      </w:r>
      <w:r w:rsidRPr="00426EBF">
        <w:softHyphen/>
        <w:t>шти</w:t>
      </w:r>
      <w:r w:rsidRPr="00426EBF">
        <w:softHyphen/>
        <w:t>не о пи</w:t>
      </w:r>
      <w:r w:rsidRPr="00426EBF">
        <w:softHyphen/>
        <w:t>та</w:t>
      </w:r>
      <w:r w:rsidRPr="00426EBF">
        <w:softHyphen/>
        <w:t>њу ко</w:t>
      </w:r>
      <w:r w:rsidRPr="00426EBF">
        <w:softHyphen/>
        <w:t>је се од</w:t>
      </w:r>
      <w:r w:rsidRPr="00426EBF">
        <w:softHyphen/>
        <w:t>но</w:t>
      </w:r>
      <w:r w:rsidRPr="00426EBF">
        <w:softHyphen/>
        <w:t>си на по</w:t>
      </w:r>
      <w:r w:rsidRPr="00426EBF">
        <w:softHyphen/>
        <w:t>тре</w:t>
      </w:r>
      <w:r w:rsidRPr="00426EBF">
        <w:softHyphen/>
        <w:t>бе, од</w:t>
      </w:r>
      <w:r w:rsidRPr="00426EBF">
        <w:softHyphen/>
        <w:t>но</w:t>
      </w:r>
      <w:r w:rsidRPr="00426EBF">
        <w:softHyphen/>
        <w:t>сно ин</w:t>
      </w:r>
      <w:r w:rsidRPr="00426EBF">
        <w:softHyphen/>
        <w:t>те</w:t>
      </w:r>
      <w:r w:rsidRPr="00426EBF">
        <w:softHyphen/>
        <w:t>ре</w:t>
      </w:r>
      <w:r w:rsidRPr="00426EBF">
        <w:softHyphen/>
        <w:t>се ста</w:t>
      </w:r>
      <w:r w:rsidRPr="00426EBF">
        <w:softHyphen/>
        <w:t>нов</w:t>
      </w:r>
      <w:r w:rsidRPr="00426EBF">
        <w:softHyphen/>
        <w:t>ни</w:t>
      </w:r>
      <w:r w:rsidRPr="00426EBF">
        <w:softHyphen/>
        <w:t>штва то</w:t>
      </w:r>
      <w:r w:rsidRPr="00426EBF">
        <w:softHyphen/>
        <w:t>г де</w:t>
      </w:r>
      <w:r w:rsidRPr="00426EBF">
        <w:softHyphen/>
        <w:t>ла те</w:t>
      </w:r>
      <w:r w:rsidRPr="00426EBF">
        <w:softHyphen/>
        <w:t>ри</w:t>
      </w:r>
      <w:r w:rsidRPr="00426EBF">
        <w:softHyphen/>
        <w:t>то</w:t>
      </w:r>
      <w:r w:rsidRPr="00426EBF">
        <w:softHyphen/>
        <w:t>ри</w:t>
      </w:r>
      <w:r w:rsidRPr="00426EBF">
        <w:softHyphen/>
        <w:t>је, ако је ли</w:t>
      </w:r>
      <w:r w:rsidRPr="00426EBF">
        <w:softHyphen/>
        <w:t>ста пот</w:t>
      </w:r>
      <w:r w:rsidRPr="00426EBF">
        <w:softHyphen/>
        <w:t>пи</w:t>
      </w:r>
      <w:r w:rsidRPr="00426EBF">
        <w:softHyphen/>
        <w:t>сни</w:t>
      </w:r>
      <w:r w:rsidRPr="00426EBF">
        <w:softHyphen/>
        <w:t>ка зах</w:t>
      </w:r>
      <w:r w:rsidRPr="00426EBF">
        <w:softHyphen/>
        <w:t>те</w:t>
      </w:r>
      <w:r w:rsidRPr="00426EBF">
        <w:softHyphen/>
        <w:t>ва за рас</w:t>
      </w:r>
      <w:r w:rsidRPr="00426EBF">
        <w:softHyphen/>
        <w:t>пи</w:t>
      </w:r>
      <w:r w:rsidRPr="00426EBF">
        <w:softHyphen/>
        <w:t>си</w:t>
      </w:r>
      <w:r w:rsidRPr="00426EBF">
        <w:softHyphen/>
        <w:t>ва</w:t>
      </w:r>
      <w:r w:rsidRPr="00426EBF">
        <w:softHyphen/>
        <w:t>ње ре</w:t>
      </w:r>
      <w:r w:rsidRPr="00426EBF">
        <w:softHyphen/>
        <w:t>фе</w:t>
      </w:r>
      <w:r w:rsidRPr="00426EBF">
        <w:softHyphen/>
        <w:t>рен</w:t>
      </w:r>
      <w:r w:rsidRPr="00426EBF">
        <w:softHyphen/>
        <w:t>ду</w:t>
      </w:r>
      <w:r w:rsidRPr="00426EBF">
        <w:softHyphen/>
        <w:t>ма с</w:t>
      </w:r>
      <w:r>
        <w:t>а</w:t>
      </w:r>
      <w:r>
        <w:softHyphen/>
        <w:t>ста</w:t>
      </w:r>
      <w:r>
        <w:softHyphen/>
        <w:t>вље</w:t>
      </w:r>
      <w:r>
        <w:softHyphen/>
        <w:t>на у скла</w:t>
      </w:r>
      <w:r>
        <w:softHyphen/>
        <w:t>ду са зако</w:t>
      </w:r>
      <w:r w:rsidRPr="00426EBF">
        <w:t>ном и ако је исту пот</w:t>
      </w:r>
      <w:r w:rsidRPr="00426EBF">
        <w:softHyphen/>
        <w:t>пи</w:t>
      </w:r>
      <w:r w:rsidRPr="00426EBF">
        <w:softHyphen/>
        <w:t>са</w:t>
      </w:r>
      <w:r w:rsidRPr="00426EBF">
        <w:softHyphen/>
        <w:t xml:space="preserve">ло </w:t>
      </w:r>
      <w:r w:rsidRPr="00426EBF">
        <w:rPr>
          <w:bCs/>
        </w:rPr>
        <w:t>нај</w:t>
      </w:r>
      <w:r w:rsidRPr="00426EBF">
        <w:rPr>
          <w:bCs/>
        </w:rPr>
        <w:softHyphen/>
        <w:t>ма</w:t>
      </w:r>
      <w:r w:rsidRPr="00426EBF">
        <w:rPr>
          <w:bCs/>
        </w:rPr>
        <w:softHyphen/>
        <w:t xml:space="preserve">ње 10% бирача </w:t>
      </w:r>
      <w:r w:rsidRPr="00426EBF">
        <w:t>са пребивалиштем на де</w:t>
      </w:r>
      <w:r w:rsidRPr="00426EBF">
        <w:softHyphen/>
        <w:t>лу те</w:t>
      </w:r>
      <w:r w:rsidRPr="00426EBF">
        <w:softHyphen/>
        <w:t>ри</w:t>
      </w:r>
      <w:r w:rsidRPr="00426EBF">
        <w:softHyphen/>
        <w:t>то</w:t>
      </w:r>
      <w:r w:rsidRPr="00426EBF">
        <w:softHyphen/>
        <w:t>ри</w:t>
      </w:r>
      <w:r w:rsidRPr="00426EBF">
        <w:softHyphen/>
        <w:t>је Оп</w:t>
      </w:r>
      <w:r w:rsidRPr="00426EBF">
        <w:softHyphen/>
        <w:t>шти</w:t>
      </w:r>
      <w:r w:rsidRPr="00426EBF">
        <w:softHyphen/>
        <w:t>не за ко</w:t>
      </w:r>
      <w:r w:rsidRPr="00426EBF">
        <w:softHyphen/>
        <w:t>ји се тра</w:t>
      </w:r>
      <w:r w:rsidRPr="00426EBF">
        <w:softHyphen/>
        <w:t>жи рас</w:t>
      </w:r>
      <w:r w:rsidRPr="00426EBF">
        <w:softHyphen/>
        <w:t>пи</w:t>
      </w:r>
      <w:r w:rsidRPr="00426EBF">
        <w:softHyphen/>
        <w:t>си</w:t>
      </w:r>
      <w:r w:rsidRPr="00426EBF">
        <w:softHyphen/>
        <w:t>ва</w:t>
      </w:r>
      <w:r w:rsidRPr="00426EBF">
        <w:softHyphen/>
        <w:t>ње ре</w:t>
      </w:r>
      <w:r w:rsidRPr="00426EBF">
        <w:softHyphen/>
        <w:t>фе</w:t>
      </w:r>
      <w:r w:rsidRPr="00426EBF">
        <w:softHyphen/>
        <w:t>рен</w:t>
      </w:r>
      <w:r w:rsidRPr="00426EBF">
        <w:softHyphen/>
        <w:t>ду</w:t>
      </w:r>
      <w:r w:rsidRPr="00426EBF">
        <w:softHyphen/>
        <w:t>ма.</w:t>
      </w:r>
    </w:p>
    <w:p w:rsidR="00F03035" w:rsidRPr="004830C1" w:rsidRDefault="00F03035" w:rsidP="00463D82">
      <w:pPr>
        <w:ind w:firstLine="708"/>
        <w:jc w:val="both"/>
        <w:rPr>
          <w:lang w:val="sr-Cyrl-CS"/>
        </w:rPr>
      </w:pPr>
    </w:p>
    <w:p w:rsidR="00F03035" w:rsidRPr="00426EBF" w:rsidRDefault="00F03035" w:rsidP="003C56AD">
      <w:pPr>
        <w:ind w:firstLine="708"/>
        <w:jc w:val="center"/>
        <w:rPr>
          <w:b/>
        </w:rPr>
      </w:pPr>
      <w:r w:rsidRPr="00426EBF">
        <w:rPr>
          <w:b/>
        </w:rPr>
        <w:t>Петиција грађана</w:t>
      </w:r>
    </w:p>
    <w:p w:rsidR="00F03035" w:rsidRPr="00426EBF" w:rsidRDefault="00F03035" w:rsidP="003C56AD">
      <w:pPr>
        <w:ind w:firstLine="708"/>
        <w:jc w:val="center"/>
      </w:pPr>
      <w:r w:rsidRPr="00426EBF">
        <w:t>Члан 103.</w:t>
      </w:r>
    </w:p>
    <w:p w:rsidR="00F03035" w:rsidRPr="00426EBF" w:rsidRDefault="00F03035" w:rsidP="003C56AD">
      <w:pPr>
        <w:ind w:firstLine="708"/>
        <w:jc w:val="center"/>
      </w:pPr>
    </w:p>
    <w:p w:rsidR="00F03035" w:rsidRPr="00426EBF" w:rsidRDefault="00F03035" w:rsidP="00CB0B54">
      <w:pPr>
        <w:ind w:firstLine="708"/>
        <w:jc w:val="both"/>
      </w:pPr>
      <w:r w:rsidRPr="00426EBF">
        <w:t>Петиција је писано обраћање појединца или групе грађана са пребивалиштем на територији Општине, којим се од одређеног органа Општине тражи да покрене поступак или предузме меру или радњу из своје надлежности.</w:t>
      </w:r>
    </w:p>
    <w:p w:rsidR="00F03035" w:rsidRPr="00426EBF" w:rsidRDefault="00F03035" w:rsidP="00CB0B54">
      <w:pPr>
        <w:ind w:firstLine="708"/>
        <w:jc w:val="both"/>
      </w:pPr>
    </w:p>
    <w:p w:rsidR="00F03035" w:rsidRPr="00426EBF" w:rsidRDefault="00F03035" w:rsidP="00CB0B54">
      <w:pPr>
        <w:ind w:firstLine="708"/>
        <w:jc w:val="both"/>
      </w:pPr>
      <w:r w:rsidRPr="00426EBF">
        <w:t>Петиција обавезно садржи:</w:t>
      </w:r>
    </w:p>
    <w:p w:rsidR="00F03035" w:rsidRPr="00426EBF" w:rsidRDefault="00F03035" w:rsidP="00011BFE">
      <w:pPr>
        <w:pStyle w:val="ListParagraph"/>
        <w:numPr>
          <w:ilvl w:val="0"/>
          <w:numId w:val="18"/>
        </w:numPr>
        <w:jc w:val="both"/>
        <w:rPr>
          <w:rFonts w:ascii="Times New Roman" w:hAnsi="Times New Roman"/>
        </w:rPr>
      </w:pPr>
      <w:r w:rsidRPr="00426EBF">
        <w:rPr>
          <w:rFonts w:ascii="Times New Roman" w:hAnsi="Times New Roman"/>
        </w:rPr>
        <w:t>Назив органа коме се упућује,</w:t>
      </w:r>
    </w:p>
    <w:p w:rsidR="00F03035" w:rsidRPr="00426EBF" w:rsidRDefault="00F03035" w:rsidP="00011BFE">
      <w:pPr>
        <w:pStyle w:val="ListParagraph"/>
        <w:numPr>
          <w:ilvl w:val="0"/>
          <w:numId w:val="18"/>
        </w:numPr>
        <w:jc w:val="both"/>
        <w:rPr>
          <w:rFonts w:ascii="Times New Roman" w:hAnsi="Times New Roman"/>
        </w:rPr>
      </w:pPr>
      <w:r w:rsidRPr="00426EBF">
        <w:rPr>
          <w:rFonts w:ascii="Times New Roman" w:hAnsi="Times New Roman"/>
        </w:rPr>
        <w:t>Правни основ за подношење петиције са захтевом да се на петицију одговори,</w:t>
      </w:r>
    </w:p>
    <w:p w:rsidR="00F03035" w:rsidRPr="00426EBF" w:rsidRDefault="00F03035" w:rsidP="00011BFE">
      <w:pPr>
        <w:pStyle w:val="ListParagraph"/>
        <w:numPr>
          <w:ilvl w:val="0"/>
          <w:numId w:val="18"/>
        </w:numPr>
        <w:jc w:val="both"/>
        <w:rPr>
          <w:rFonts w:ascii="Times New Roman" w:hAnsi="Times New Roman"/>
        </w:rPr>
      </w:pPr>
      <w:r w:rsidRPr="00426EBF">
        <w:rPr>
          <w:rFonts w:ascii="Times New Roman" w:hAnsi="Times New Roman"/>
        </w:rPr>
        <w:t>Јасно формулисан захтев, односно предлог подносиоца, са образложењем,</w:t>
      </w:r>
    </w:p>
    <w:p w:rsidR="00F03035" w:rsidRPr="00426EBF" w:rsidRDefault="00F03035" w:rsidP="00011BFE">
      <w:pPr>
        <w:pStyle w:val="ListParagraph"/>
        <w:numPr>
          <w:ilvl w:val="0"/>
          <w:numId w:val="18"/>
        </w:numPr>
        <w:jc w:val="both"/>
        <w:rPr>
          <w:rFonts w:ascii="Times New Roman" w:hAnsi="Times New Roman"/>
        </w:rPr>
      </w:pPr>
      <w:r w:rsidRPr="00426EBF">
        <w:rPr>
          <w:rFonts w:ascii="Times New Roman" w:hAnsi="Times New Roman"/>
        </w:rPr>
        <w:t>Име, презиме и пребивалиште подносиоца петиције и</w:t>
      </w:r>
    </w:p>
    <w:p w:rsidR="00F03035" w:rsidRPr="00426EBF" w:rsidRDefault="00F03035" w:rsidP="00011BFE">
      <w:pPr>
        <w:pStyle w:val="ListParagraph"/>
        <w:numPr>
          <w:ilvl w:val="0"/>
          <w:numId w:val="18"/>
        </w:numPr>
        <w:jc w:val="both"/>
        <w:rPr>
          <w:rFonts w:ascii="Times New Roman" w:hAnsi="Times New Roman"/>
        </w:rPr>
      </w:pPr>
      <w:r w:rsidRPr="00426EBF">
        <w:rPr>
          <w:rFonts w:ascii="Times New Roman" w:hAnsi="Times New Roman"/>
        </w:rPr>
        <w:t>Потпис подносиоца петиције</w:t>
      </w:r>
    </w:p>
    <w:p w:rsidR="00F03035" w:rsidRPr="00426EBF" w:rsidRDefault="00F03035" w:rsidP="00400A9E">
      <w:pPr>
        <w:ind w:firstLine="708"/>
        <w:jc w:val="both"/>
      </w:pPr>
      <w:r w:rsidRPr="00426EBF">
        <w:t>Орган Општине коме је упућена петиција је дужан да у року од 30 дана од дана достављања, обавести подносиоца петиције о свом ставу поводом захтева, односно предлога садржаних у петицији.</w:t>
      </w:r>
    </w:p>
    <w:p w:rsidR="00F03035" w:rsidRPr="00426EBF" w:rsidRDefault="00F03035" w:rsidP="00400A9E">
      <w:pPr>
        <w:ind w:firstLine="720"/>
        <w:jc w:val="both"/>
      </w:pPr>
      <w:r w:rsidRPr="00426EBF">
        <w:t>Општинска управа је дужна да грађанима пружи стручну помоћ у формулисању петиције, као и да им пружи потребне податке и обавештења од значаја за формулисање образложеног захтева, односно предлога садржаних у петицији.</w:t>
      </w:r>
    </w:p>
    <w:p w:rsidR="00F03035" w:rsidRPr="00426EBF" w:rsidRDefault="00F03035" w:rsidP="00463D82">
      <w:pPr>
        <w:ind w:firstLine="708"/>
        <w:jc w:val="both"/>
      </w:pPr>
    </w:p>
    <w:p w:rsidR="00F03035" w:rsidRPr="00426EBF" w:rsidRDefault="00F03035" w:rsidP="00463D82">
      <w:pPr>
        <w:jc w:val="center"/>
        <w:rPr>
          <w:b/>
        </w:rPr>
      </w:pPr>
      <w:r w:rsidRPr="00426EBF">
        <w:rPr>
          <w:b/>
        </w:rPr>
        <w:t>Притужбе грађана</w:t>
      </w:r>
    </w:p>
    <w:p w:rsidR="00F03035" w:rsidRPr="00426EBF" w:rsidRDefault="00F03035" w:rsidP="00463D82">
      <w:pPr>
        <w:jc w:val="center"/>
      </w:pPr>
      <w:r w:rsidRPr="00426EBF">
        <w:t>Члан 104.</w:t>
      </w:r>
    </w:p>
    <w:p w:rsidR="00F03035" w:rsidRPr="00426EBF" w:rsidRDefault="00F03035" w:rsidP="00463D82">
      <w:pPr>
        <w:jc w:val="center"/>
      </w:pPr>
    </w:p>
    <w:p w:rsidR="00F03035" w:rsidRPr="00426EBF" w:rsidRDefault="00F03035" w:rsidP="00463D82">
      <w:pPr>
        <w:ind w:firstLine="720"/>
        <w:jc w:val="both"/>
        <w:rPr>
          <w:szCs w:val="20"/>
          <w:lang w:val="sr-Cyrl-CS"/>
        </w:rPr>
      </w:pPr>
      <w:r w:rsidRPr="00426EBF">
        <w:rPr>
          <w:szCs w:val="20"/>
          <w:lang w:val="sr-Cyrl-CS"/>
        </w:rPr>
        <w:t xml:space="preserve">Органи </w:t>
      </w:r>
      <w:r w:rsidRPr="00426EBF">
        <w:rPr>
          <w:szCs w:val="20"/>
          <w:lang w:val="sr-Latn-CS"/>
        </w:rPr>
        <w:t>Општине</w:t>
      </w:r>
      <w:r w:rsidRPr="00426EBF">
        <w:rPr>
          <w:szCs w:val="20"/>
          <w:lang w:val="sr-Cyrl-CS"/>
        </w:rPr>
        <w:t xml:space="preserve"> дужни су да свима омогуће подношење притужби на свој рад и на неправилан рад запослених у Општинској управи и њихов однос према грађанима.  </w:t>
      </w:r>
    </w:p>
    <w:p w:rsidR="00F03035" w:rsidRPr="00426EBF" w:rsidRDefault="00F03035" w:rsidP="00463D82">
      <w:pPr>
        <w:ind w:firstLine="708"/>
        <w:jc w:val="both"/>
        <w:rPr>
          <w:color w:val="000000"/>
          <w:szCs w:val="20"/>
          <w:lang w:val="sr-Cyrl-CS"/>
        </w:rPr>
      </w:pPr>
      <w:r w:rsidRPr="00426EBF">
        <w:rPr>
          <w:color w:val="000000"/>
          <w:szCs w:val="20"/>
          <w:lang w:val="sr-Cyrl-CS"/>
        </w:rPr>
        <w:t>Органи</w:t>
      </w:r>
      <w:r w:rsidRPr="00426EBF">
        <w:rPr>
          <w:color w:val="000000"/>
          <w:szCs w:val="20"/>
          <w:lang w:val="sr-Latn-CS"/>
        </w:rPr>
        <w:t xml:space="preserve"> Општине</w:t>
      </w:r>
      <w:r w:rsidRPr="00426EBF">
        <w:rPr>
          <w:color w:val="000000"/>
          <w:szCs w:val="20"/>
          <w:lang w:val="sr-Cyrl-CS"/>
        </w:rPr>
        <w:t xml:space="preserve"> дужни су да испитају наводе истакнуте у притужби, који указују на пропусте и неправилности у њиховом раду и да у складу са законом покрену одговарајући поступак за санкционисање и отклањање пропуста и неправилности.</w:t>
      </w:r>
    </w:p>
    <w:p w:rsidR="00F03035" w:rsidRPr="00426EBF" w:rsidRDefault="00F03035" w:rsidP="00463D82">
      <w:pPr>
        <w:ind w:firstLine="708"/>
        <w:jc w:val="both"/>
        <w:rPr>
          <w:color w:val="000000"/>
          <w:lang w:val="sr-Cyrl-CS"/>
        </w:rPr>
      </w:pPr>
      <w:r w:rsidRPr="00426EBF">
        <w:rPr>
          <w:color w:val="000000"/>
          <w:lang w:val="sr-Cyrl-CS"/>
        </w:rPr>
        <w:t xml:space="preserve">Органи </w:t>
      </w:r>
      <w:r w:rsidRPr="00426EBF">
        <w:rPr>
          <w:color w:val="000000"/>
          <w:lang w:val="sr-Latn-CS"/>
        </w:rPr>
        <w:t xml:space="preserve">Општине </w:t>
      </w:r>
      <w:r w:rsidRPr="00426EBF">
        <w:rPr>
          <w:color w:val="000000"/>
          <w:lang w:val="sr-Cyrl-CS"/>
        </w:rPr>
        <w:t>дужни су да дају подносиоцу притужбе, одговоре и информације о томе  да ли је и како по притужби поступљено у року од 30 дана, ако подносилац притужбе то захтева.</w:t>
      </w:r>
    </w:p>
    <w:p w:rsidR="00F03035" w:rsidRPr="00426EBF" w:rsidRDefault="00F03035" w:rsidP="00463D82">
      <w:pPr>
        <w:ind w:firstLine="708"/>
        <w:jc w:val="both"/>
        <w:rPr>
          <w:color w:val="000000"/>
          <w:lang w:val="sr-Cyrl-CS"/>
        </w:rPr>
      </w:pPr>
    </w:p>
    <w:p w:rsidR="00F03035" w:rsidRPr="00426EBF" w:rsidRDefault="00F03035" w:rsidP="00463D82">
      <w:pPr>
        <w:ind w:firstLine="708"/>
        <w:jc w:val="both"/>
        <w:rPr>
          <w:color w:val="000000"/>
          <w:lang w:val="sr-Cyrl-CS"/>
        </w:rPr>
      </w:pPr>
    </w:p>
    <w:p w:rsidR="00F03035" w:rsidRPr="00426EBF" w:rsidRDefault="00F03035" w:rsidP="00463D82">
      <w:pPr>
        <w:rPr>
          <w:b/>
        </w:rPr>
      </w:pPr>
      <w:r>
        <w:rPr>
          <w:b/>
        </w:rPr>
        <w:t>VI</w:t>
      </w:r>
      <w:r w:rsidRPr="00426EBF">
        <w:rPr>
          <w:b/>
        </w:rPr>
        <w:t xml:space="preserve">  ДРУГИ ОБЛИЦИ УЧЕШЋА ГРАЂАНА У ПОСЛОВИМА ОПШТИНЕ</w:t>
      </w:r>
    </w:p>
    <w:p w:rsidR="00F03035" w:rsidRPr="00426EBF" w:rsidRDefault="00F03035" w:rsidP="00463D82">
      <w:pPr>
        <w:rPr>
          <w:b/>
        </w:rPr>
      </w:pPr>
    </w:p>
    <w:p w:rsidR="00F03035" w:rsidRPr="00426EBF" w:rsidRDefault="00F03035" w:rsidP="00463D82">
      <w:pPr>
        <w:jc w:val="center"/>
        <w:rPr>
          <w:b/>
        </w:rPr>
      </w:pPr>
      <w:r w:rsidRPr="00426EBF">
        <w:rPr>
          <w:b/>
        </w:rPr>
        <w:t>Савет за развој oпштине</w:t>
      </w:r>
    </w:p>
    <w:p w:rsidR="00F03035" w:rsidRPr="00426EBF" w:rsidRDefault="00F03035" w:rsidP="00463D82">
      <w:pPr>
        <w:jc w:val="center"/>
        <w:outlineLvl w:val="0"/>
        <w:rPr>
          <w:lang w:val="sr-Latn-CS"/>
        </w:rPr>
      </w:pPr>
      <w:r w:rsidRPr="00426EBF">
        <w:rPr>
          <w:lang w:val="sr-Latn-CS"/>
        </w:rPr>
        <w:t xml:space="preserve">Члан </w:t>
      </w:r>
      <w:r w:rsidRPr="00426EBF">
        <w:t>105</w:t>
      </w:r>
      <w:r w:rsidRPr="00426EBF">
        <w:rPr>
          <w:lang w:val="sr-Latn-CS"/>
        </w:rPr>
        <w:t>.</w:t>
      </w:r>
    </w:p>
    <w:p w:rsidR="00F03035" w:rsidRPr="00426EBF" w:rsidRDefault="00F03035" w:rsidP="00463D82">
      <w:pPr>
        <w:jc w:val="center"/>
        <w:outlineLvl w:val="0"/>
        <w:rPr>
          <w:lang w:val="sr-Latn-CS"/>
        </w:rPr>
      </w:pPr>
    </w:p>
    <w:p w:rsidR="00F03035" w:rsidRPr="00426EBF" w:rsidRDefault="00F03035" w:rsidP="00463D82">
      <w:pPr>
        <w:ind w:firstLine="708"/>
        <w:outlineLvl w:val="0"/>
        <w:rPr>
          <w:lang w:val="sr-Latn-CS"/>
        </w:rPr>
      </w:pPr>
      <w:r w:rsidRPr="00426EBF">
        <w:rPr>
          <w:lang w:val="sr-Latn-CS"/>
        </w:rPr>
        <w:t xml:space="preserve">Оснива се </w:t>
      </w:r>
      <w:r w:rsidRPr="00426EBF">
        <w:rPr>
          <w:lang w:val="sr-Cyrl-CS"/>
        </w:rPr>
        <w:t xml:space="preserve">Савет за развој </w:t>
      </w:r>
      <w:r w:rsidRPr="00426EBF">
        <w:rPr>
          <w:lang w:val="sr-Latn-CS"/>
        </w:rPr>
        <w:t xml:space="preserve">општине као самостално радно тело. </w:t>
      </w:r>
    </w:p>
    <w:p w:rsidR="00F03035" w:rsidRPr="00426EBF" w:rsidRDefault="00F03035" w:rsidP="00463D82">
      <w:pPr>
        <w:ind w:firstLine="708"/>
        <w:rPr>
          <w:lang w:val="sr-Latn-CS"/>
        </w:rPr>
      </w:pPr>
    </w:p>
    <w:p w:rsidR="00F03035" w:rsidRPr="00426EBF" w:rsidRDefault="00F03035" w:rsidP="00463D82">
      <w:pPr>
        <w:ind w:firstLine="708"/>
        <w:rPr>
          <w:lang w:val="sr-Latn-CS"/>
        </w:rPr>
      </w:pPr>
      <w:r w:rsidRPr="00426EBF">
        <w:rPr>
          <w:lang w:val="sr-Latn-CS"/>
        </w:rPr>
        <w:t>Савет за развој општине:</w:t>
      </w:r>
    </w:p>
    <w:p w:rsidR="00F03035" w:rsidRPr="00426EBF" w:rsidRDefault="00F03035" w:rsidP="00463D82">
      <w:pPr>
        <w:ind w:firstLine="708"/>
        <w:rPr>
          <w:lang w:val="sr-Cyrl-CS"/>
        </w:rPr>
      </w:pPr>
    </w:p>
    <w:p w:rsidR="00F03035" w:rsidRPr="00426EBF" w:rsidRDefault="00F03035" w:rsidP="00463D82">
      <w:pPr>
        <w:numPr>
          <w:ilvl w:val="0"/>
          <w:numId w:val="14"/>
        </w:numPr>
        <w:jc w:val="both"/>
        <w:rPr>
          <w:lang w:val="sr-Cyrl-CS"/>
        </w:rPr>
      </w:pPr>
      <w:r w:rsidRPr="00426EBF">
        <w:rPr>
          <w:lang w:val="sr-Latn-CS"/>
        </w:rPr>
        <w:t xml:space="preserve">иницира утврђивање </w:t>
      </w:r>
      <w:r w:rsidRPr="00426EBF">
        <w:rPr>
          <w:lang w:val="sr-Cyrl-CS"/>
        </w:rPr>
        <w:t>приоритет</w:t>
      </w:r>
      <w:r w:rsidRPr="00426EBF">
        <w:rPr>
          <w:lang w:val="sr-Latn-CS"/>
        </w:rPr>
        <w:t>а</w:t>
      </w:r>
      <w:r w:rsidRPr="00426EBF">
        <w:rPr>
          <w:lang w:val="sr-Cyrl-CS"/>
        </w:rPr>
        <w:t xml:space="preserve"> у области развоја </w:t>
      </w:r>
      <w:r w:rsidRPr="00426EBF">
        <w:rPr>
          <w:lang w:val="sr-Latn-CS"/>
        </w:rPr>
        <w:t>Општине;</w:t>
      </w:r>
    </w:p>
    <w:p w:rsidR="00F03035" w:rsidRPr="00426EBF" w:rsidRDefault="00F03035" w:rsidP="00463D82">
      <w:pPr>
        <w:numPr>
          <w:ilvl w:val="0"/>
          <w:numId w:val="14"/>
        </w:numPr>
        <w:jc w:val="both"/>
        <w:rPr>
          <w:lang w:val="sr-Cyrl-CS"/>
        </w:rPr>
      </w:pPr>
      <w:r w:rsidRPr="00426EBF">
        <w:rPr>
          <w:lang w:val="sr-Latn-CS"/>
        </w:rPr>
        <w:t xml:space="preserve">учествује у </w:t>
      </w:r>
      <w:r w:rsidRPr="00426EBF">
        <w:rPr>
          <w:lang w:val="sr-Cyrl-CS"/>
        </w:rPr>
        <w:t>изра</w:t>
      </w:r>
      <w:r w:rsidRPr="00426EBF">
        <w:rPr>
          <w:lang w:val="sr-Latn-CS"/>
        </w:rPr>
        <w:t>ди</w:t>
      </w:r>
      <w:r w:rsidRPr="00426EBF">
        <w:rPr>
          <w:lang w:val="sr-Cyrl-CS"/>
        </w:rPr>
        <w:t xml:space="preserve"> стратешк</w:t>
      </w:r>
      <w:r w:rsidRPr="00426EBF">
        <w:rPr>
          <w:lang w:val="sr-Latn-CS"/>
        </w:rPr>
        <w:t>их</w:t>
      </w:r>
      <w:r w:rsidRPr="00426EBF">
        <w:rPr>
          <w:lang w:val="sr-Cyrl-CS"/>
        </w:rPr>
        <w:t xml:space="preserve"> и појединачн</w:t>
      </w:r>
      <w:r w:rsidRPr="00426EBF">
        <w:rPr>
          <w:lang w:val="sr-Latn-CS"/>
        </w:rPr>
        <w:t>их</w:t>
      </w:r>
      <w:r w:rsidRPr="00426EBF">
        <w:rPr>
          <w:lang w:val="sr-Cyrl-CS"/>
        </w:rPr>
        <w:t xml:space="preserve"> планов</w:t>
      </w:r>
      <w:r w:rsidRPr="00426EBF">
        <w:rPr>
          <w:lang w:val="sr-Latn-CS"/>
        </w:rPr>
        <w:t>а развоја</w:t>
      </w:r>
      <w:r w:rsidRPr="00426EBF">
        <w:rPr>
          <w:lang w:val="sr-Cyrl-CS"/>
        </w:rPr>
        <w:t xml:space="preserve"> у областима од значаја за развој </w:t>
      </w:r>
      <w:r w:rsidRPr="00426EBF">
        <w:rPr>
          <w:lang w:val="sr-Latn-CS"/>
        </w:rPr>
        <w:t>Општине;</w:t>
      </w:r>
    </w:p>
    <w:p w:rsidR="00F03035" w:rsidRPr="00426EBF" w:rsidRDefault="00F03035" w:rsidP="00463D82">
      <w:pPr>
        <w:numPr>
          <w:ilvl w:val="0"/>
          <w:numId w:val="14"/>
        </w:numPr>
        <w:jc w:val="both"/>
        <w:rPr>
          <w:lang w:val="sr-Cyrl-CS"/>
        </w:rPr>
      </w:pPr>
      <w:r w:rsidRPr="00426EBF">
        <w:rPr>
          <w:lang w:val="sr-Cyrl-CS"/>
        </w:rPr>
        <w:t>подстиче развој и</w:t>
      </w:r>
      <w:r w:rsidRPr="00426EBF">
        <w:rPr>
          <w:lang w:val="sr-Latn-CS"/>
        </w:rPr>
        <w:t xml:space="preserve"> прати</w:t>
      </w:r>
      <w:r w:rsidRPr="00426EBF">
        <w:rPr>
          <w:lang w:val="sr-Cyrl-CS"/>
        </w:rPr>
        <w:t xml:space="preserve"> партнерства између </w:t>
      </w:r>
      <w:r w:rsidRPr="00426EBF">
        <w:rPr>
          <w:lang w:val="sr-Latn-CS"/>
        </w:rPr>
        <w:t>Општине</w:t>
      </w:r>
      <w:r w:rsidRPr="00426EBF">
        <w:rPr>
          <w:lang w:val="sr-Cyrl-CS"/>
        </w:rPr>
        <w:t xml:space="preserve"> и надлежних органа и организација, месних заједница и удружења грађана</w:t>
      </w:r>
      <w:r w:rsidRPr="00426EBF">
        <w:rPr>
          <w:lang w:val="sr-Latn-CS"/>
        </w:rPr>
        <w:t>,</w:t>
      </w:r>
      <w:r w:rsidRPr="00426EBF">
        <w:rPr>
          <w:lang w:val="sr-Cyrl-CS"/>
        </w:rPr>
        <w:t xml:space="preserve"> у циљу стварања и спровођења развојних пројеката</w:t>
      </w:r>
      <w:r w:rsidRPr="00426EBF">
        <w:rPr>
          <w:lang w:val="sr-Latn-CS"/>
        </w:rPr>
        <w:t>;</w:t>
      </w:r>
    </w:p>
    <w:p w:rsidR="00F03035" w:rsidRPr="00426EBF" w:rsidRDefault="00F03035" w:rsidP="00463D82">
      <w:pPr>
        <w:numPr>
          <w:ilvl w:val="0"/>
          <w:numId w:val="14"/>
        </w:numPr>
        <w:jc w:val="both"/>
        <w:rPr>
          <w:lang w:val="sr-Cyrl-CS"/>
        </w:rPr>
      </w:pPr>
      <w:r w:rsidRPr="00426EBF">
        <w:rPr>
          <w:lang w:val="sr-Latn-CS"/>
        </w:rPr>
        <w:t xml:space="preserve">иницира и учествује у утврђивању </w:t>
      </w:r>
      <w:r w:rsidRPr="00426EBF">
        <w:rPr>
          <w:lang w:val="sr-Cyrl-CS"/>
        </w:rPr>
        <w:t>локалн</w:t>
      </w:r>
      <w:r w:rsidRPr="00426EBF">
        <w:rPr>
          <w:lang w:val="sr-Latn-CS"/>
        </w:rPr>
        <w:t>е</w:t>
      </w:r>
      <w:r w:rsidRPr="00426EBF">
        <w:rPr>
          <w:lang w:val="sr-Cyrl-CS"/>
        </w:rPr>
        <w:t xml:space="preserve"> политик</w:t>
      </w:r>
      <w:r w:rsidRPr="00426EBF">
        <w:rPr>
          <w:lang w:val="sr-Latn-CS"/>
        </w:rPr>
        <w:t>е</w:t>
      </w:r>
      <w:r w:rsidRPr="00426EBF">
        <w:rPr>
          <w:lang w:val="sr-Cyrl-CS"/>
        </w:rPr>
        <w:t xml:space="preserve"> и мер</w:t>
      </w:r>
      <w:r w:rsidRPr="00426EBF">
        <w:rPr>
          <w:lang w:val="sr-Latn-CS"/>
        </w:rPr>
        <w:t>а</w:t>
      </w:r>
      <w:r w:rsidRPr="00426EBF">
        <w:rPr>
          <w:lang w:val="sr-Cyrl-CS"/>
        </w:rPr>
        <w:t xml:space="preserve"> у</w:t>
      </w:r>
      <w:r w:rsidRPr="00426EBF">
        <w:rPr>
          <w:lang w:val="sr-Latn-CS"/>
        </w:rPr>
        <w:t xml:space="preserve"> </w:t>
      </w:r>
      <w:r w:rsidRPr="00426EBF">
        <w:rPr>
          <w:lang w:val="sr-Cyrl-CS"/>
        </w:rPr>
        <w:t xml:space="preserve">социјалној заштити, образовању, здравственој заштити, запошљавању, одрживом развоју, као и </w:t>
      </w:r>
      <w:r w:rsidRPr="00426EBF">
        <w:rPr>
          <w:lang w:val="sr-Latn-CS"/>
        </w:rPr>
        <w:t xml:space="preserve">у </w:t>
      </w:r>
      <w:r w:rsidRPr="00426EBF">
        <w:rPr>
          <w:lang w:val="sr-Cyrl-CS"/>
        </w:rPr>
        <w:t xml:space="preserve">другим областима од значаја за развој </w:t>
      </w:r>
      <w:r w:rsidRPr="00426EBF">
        <w:rPr>
          <w:lang w:val="sr-Latn-CS"/>
        </w:rPr>
        <w:t>Општине;</w:t>
      </w:r>
    </w:p>
    <w:p w:rsidR="00F03035" w:rsidRPr="00426EBF" w:rsidRDefault="00F03035" w:rsidP="00463D82">
      <w:pPr>
        <w:numPr>
          <w:ilvl w:val="0"/>
          <w:numId w:val="14"/>
        </w:numPr>
        <w:jc w:val="both"/>
        <w:rPr>
          <w:lang w:val="sr-Cyrl-CS"/>
        </w:rPr>
      </w:pPr>
      <w:r w:rsidRPr="00426EBF">
        <w:rPr>
          <w:lang w:val="sr-Latn-CS"/>
        </w:rPr>
        <w:t xml:space="preserve">предлаже моделе </w:t>
      </w:r>
      <w:r w:rsidRPr="00426EBF">
        <w:rPr>
          <w:lang w:val="sr-Cyrl-CS"/>
        </w:rPr>
        <w:t>финансирања активности у области социјалне политике, образовањ</w:t>
      </w:r>
      <w:r w:rsidRPr="00426EBF">
        <w:rPr>
          <w:lang w:val="sr-Latn-CS"/>
        </w:rPr>
        <w:t>а</w:t>
      </w:r>
      <w:r w:rsidRPr="00426EBF">
        <w:rPr>
          <w:lang w:val="sr-Cyrl-CS"/>
        </w:rPr>
        <w:t>, здравствен</w:t>
      </w:r>
      <w:r w:rsidRPr="00426EBF">
        <w:rPr>
          <w:lang w:val="sr-Latn-CS"/>
        </w:rPr>
        <w:t>е</w:t>
      </w:r>
      <w:r w:rsidRPr="00426EBF">
        <w:rPr>
          <w:lang w:val="sr-Cyrl-CS"/>
        </w:rPr>
        <w:t xml:space="preserve"> заштит</w:t>
      </w:r>
      <w:r w:rsidRPr="00426EBF">
        <w:rPr>
          <w:lang w:val="sr-Latn-CS"/>
        </w:rPr>
        <w:t>е</w:t>
      </w:r>
      <w:r w:rsidRPr="00426EBF">
        <w:rPr>
          <w:lang w:val="sr-Cyrl-CS"/>
        </w:rPr>
        <w:t>, запошљавањ</w:t>
      </w:r>
      <w:r w:rsidRPr="00426EBF">
        <w:rPr>
          <w:lang w:val="sr-Latn-CS"/>
        </w:rPr>
        <w:t>а</w:t>
      </w:r>
      <w:r w:rsidRPr="00426EBF">
        <w:rPr>
          <w:lang w:val="sr-Cyrl-CS"/>
        </w:rPr>
        <w:t>, одрживо</w:t>
      </w:r>
      <w:r w:rsidRPr="00426EBF">
        <w:rPr>
          <w:lang w:val="sr-Latn-CS"/>
        </w:rPr>
        <w:t>г</w:t>
      </w:r>
      <w:r w:rsidRPr="00426EBF">
        <w:rPr>
          <w:lang w:val="sr-Cyrl-CS"/>
        </w:rPr>
        <w:t xml:space="preserve"> развоја, као и </w:t>
      </w:r>
      <w:r w:rsidRPr="00426EBF">
        <w:rPr>
          <w:lang w:val="sr-Latn-CS"/>
        </w:rPr>
        <w:t xml:space="preserve">у </w:t>
      </w:r>
      <w:r w:rsidRPr="00426EBF">
        <w:rPr>
          <w:lang w:val="sr-Cyrl-CS"/>
        </w:rPr>
        <w:t xml:space="preserve">другим областима од значаја за развој </w:t>
      </w:r>
      <w:r w:rsidRPr="00426EBF">
        <w:rPr>
          <w:lang w:val="sr-Latn-CS"/>
        </w:rPr>
        <w:t>Општине;</w:t>
      </w:r>
    </w:p>
    <w:p w:rsidR="00F03035" w:rsidRPr="00426EBF" w:rsidRDefault="00F03035" w:rsidP="00463D82">
      <w:pPr>
        <w:numPr>
          <w:ilvl w:val="0"/>
          <w:numId w:val="14"/>
        </w:numPr>
        <w:jc w:val="both"/>
        <w:rPr>
          <w:lang w:val="sr-Cyrl-CS"/>
        </w:rPr>
      </w:pPr>
      <w:r w:rsidRPr="00426EBF">
        <w:rPr>
          <w:lang w:val="sr-Latn-CS"/>
        </w:rPr>
        <w:t>иницира</w:t>
      </w:r>
      <w:r w:rsidRPr="00426EBF">
        <w:rPr>
          <w:lang w:val="sr-Cyrl-CS"/>
        </w:rPr>
        <w:t xml:space="preserve"> припрему пројеката или учешће у програмима или пројектима у циљу унапређења услуга и обезбеђења права грађана</w:t>
      </w:r>
      <w:r w:rsidRPr="00426EBF">
        <w:rPr>
          <w:lang w:val="sr-Latn-CS"/>
        </w:rPr>
        <w:t>,</w:t>
      </w:r>
      <w:r w:rsidRPr="00426EBF">
        <w:rPr>
          <w:lang w:val="sr-Cyrl-CS"/>
        </w:rPr>
        <w:t xml:space="preserve"> која су у надлежности </w:t>
      </w:r>
      <w:r w:rsidRPr="00426EBF">
        <w:rPr>
          <w:lang w:val="sr-Latn-CS"/>
        </w:rPr>
        <w:t>Општине;</w:t>
      </w:r>
    </w:p>
    <w:p w:rsidR="00F03035" w:rsidRPr="00426EBF" w:rsidRDefault="00F03035" w:rsidP="00463D82">
      <w:pPr>
        <w:numPr>
          <w:ilvl w:val="0"/>
          <w:numId w:val="14"/>
        </w:numPr>
        <w:jc w:val="both"/>
        <w:rPr>
          <w:lang w:val="sr-Cyrl-CS"/>
        </w:rPr>
      </w:pPr>
      <w:r w:rsidRPr="00426EBF">
        <w:rPr>
          <w:lang w:val="sr-Cyrl-CS"/>
        </w:rPr>
        <w:t xml:space="preserve">прати и </w:t>
      </w:r>
      <w:r w:rsidRPr="00426EBF">
        <w:rPr>
          <w:lang w:val="sr-Latn-CS"/>
        </w:rPr>
        <w:t xml:space="preserve">даје мишљење о </w:t>
      </w:r>
      <w:r w:rsidRPr="00426EBF">
        <w:rPr>
          <w:lang w:val="sr-Cyrl-CS"/>
        </w:rPr>
        <w:t>реализаци</w:t>
      </w:r>
      <w:r w:rsidRPr="00426EBF">
        <w:rPr>
          <w:lang w:val="sr-Latn-CS"/>
        </w:rPr>
        <w:t>ји</w:t>
      </w:r>
      <w:r w:rsidRPr="00426EBF">
        <w:rPr>
          <w:lang w:val="sr-Cyrl-CS"/>
        </w:rPr>
        <w:t xml:space="preserve"> стратешких и појединачних планова</w:t>
      </w:r>
      <w:r w:rsidRPr="00426EBF">
        <w:rPr>
          <w:lang w:val="sr-Latn-CS"/>
        </w:rPr>
        <w:t xml:space="preserve"> развоја Општине;</w:t>
      </w:r>
    </w:p>
    <w:p w:rsidR="00F03035" w:rsidRPr="00426EBF" w:rsidRDefault="00F03035" w:rsidP="00463D82">
      <w:pPr>
        <w:numPr>
          <w:ilvl w:val="0"/>
          <w:numId w:val="14"/>
        </w:numPr>
        <w:jc w:val="both"/>
        <w:rPr>
          <w:lang w:val="sr-Cyrl-CS"/>
        </w:rPr>
      </w:pPr>
      <w:r w:rsidRPr="00426EBF">
        <w:rPr>
          <w:lang w:val="sr-Latn-CS"/>
        </w:rPr>
        <w:t xml:space="preserve">даје мишљење о </w:t>
      </w:r>
      <w:r w:rsidRPr="00426EBF">
        <w:rPr>
          <w:lang w:val="sr-Cyrl-CS"/>
        </w:rPr>
        <w:t>предло</w:t>
      </w:r>
      <w:r w:rsidRPr="00426EBF">
        <w:rPr>
          <w:lang w:val="sr-Latn-CS"/>
        </w:rPr>
        <w:t>зима</w:t>
      </w:r>
      <w:r w:rsidRPr="00426EBF">
        <w:rPr>
          <w:lang w:val="sr-Cyrl-CS"/>
        </w:rPr>
        <w:t xml:space="preserve"> развојних</w:t>
      </w:r>
      <w:r w:rsidRPr="00426EBF">
        <w:rPr>
          <w:lang w:val="sr-Latn-CS"/>
        </w:rPr>
        <w:t xml:space="preserve"> </w:t>
      </w:r>
      <w:r w:rsidRPr="00426EBF">
        <w:rPr>
          <w:lang w:val="sr-Cyrl-CS"/>
        </w:rPr>
        <w:t xml:space="preserve">пројеката у општини који се делимично или потпуно финансирају из буџета општине, прати њихово остваривање и даје своје мишљење о томе, надлежном органу </w:t>
      </w:r>
      <w:r w:rsidRPr="00426EBF">
        <w:rPr>
          <w:lang w:val="sr-Latn-CS"/>
        </w:rPr>
        <w:t>Општине;</w:t>
      </w:r>
    </w:p>
    <w:p w:rsidR="00F03035" w:rsidRPr="00426EBF" w:rsidRDefault="00F03035" w:rsidP="00463D82">
      <w:pPr>
        <w:numPr>
          <w:ilvl w:val="0"/>
          <w:numId w:val="14"/>
        </w:numPr>
        <w:jc w:val="both"/>
        <w:rPr>
          <w:lang w:val="sr-Cyrl-CS"/>
        </w:rPr>
      </w:pPr>
      <w:r w:rsidRPr="00426EBF">
        <w:rPr>
          <w:lang w:val="sr-Latn-CS"/>
        </w:rPr>
        <w:t xml:space="preserve">на </w:t>
      </w:r>
      <w:r w:rsidRPr="00426EBF">
        <w:rPr>
          <w:lang w:val="sr-Cyrl-CS"/>
        </w:rPr>
        <w:t>основу одлуке</w:t>
      </w:r>
      <w:r w:rsidRPr="00426EBF">
        <w:rPr>
          <w:lang w:val="sr-Latn-CS"/>
        </w:rPr>
        <w:t xml:space="preserve"> надлежног</w:t>
      </w:r>
      <w:r w:rsidRPr="00426EBF">
        <w:rPr>
          <w:lang w:val="sr-Cyrl-CS"/>
        </w:rPr>
        <w:t xml:space="preserve"> органа </w:t>
      </w:r>
      <w:r w:rsidRPr="00426EBF">
        <w:rPr>
          <w:lang w:val="sr-Latn-CS"/>
        </w:rPr>
        <w:t>О</w:t>
      </w:r>
      <w:r w:rsidRPr="00426EBF">
        <w:rPr>
          <w:lang w:val="sr-Cyrl-CS"/>
        </w:rPr>
        <w:t>пштине учеств</w:t>
      </w:r>
      <w:r w:rsidRPr="00426EBF">
        <w:rPr>
          <w:lang w:val="sr-Latn-CS"/>
        </w:rPr>
        <w:t>ује</w:t>
      </w:r>
      <w:r w:rsidRPr="00426EBF">
        <w:rPr>
          <w:lang w:val="sr-Cyrl-CS"/>
        </w:rPr>
        <w:t xml:space="preserve"> у партнерским програмима и пројектима које спроводи </w:t>
      </w:r>
      <w:r w:rsidRPr="00426EBF">
        <w:rPr>
          <w:lang w:val="sr-Latn-CS"/>
        </w:rPr>
        <w:t>О</w:t>
      </w:r>
      <w:r w:rsidRPr="00426EBF">
        <w:rPr>
          <w:lang w:val="sr-Cyrl-CS"/>
        </w:rPr>
        <w:t xml:space="preserve">пштина са републичким </w:t>
      </w:r>
      <w:r w:rsidRPr="00426EBF">
        <w:rPr>
          <w:lang w:val="sr-Latn-CS"/>
        </w:rPr>
        <w:t xml:space="preserve">и покрајинским </w:t>
      </w:r>
      <w:r w:rsidRPr="00426EBF">
        <w:rPr>
          <w:lang w:val="sr-Cyrl-CS"/>
        </w:rPr>
        <w:t>органима и установама, јединицама локалне самоуправе</w:t>
      </w:r>
      <w:r w:rsidRPr="00426EBF">
        <w:rPr>
          <w:lang w:val="sr-Latn-CS"/>
        </w:rPr>
        <w:t xml:space="preserve"> и</w:t>
      </w:r>
      <w:r w:rsidRPr="00426EBF">
        <w:rPr>
          <w:lang w:val="sr-Cyrl-CS"/>
        </w:rPr>
        <w:t xml:space="preserve"> домаћим и међународним организацијама и партнерима.</w:t>
      </w:r>
    </w:p>
    <w:p w:rsidR="00F03035" w:rsidRPr="00426EBF" w:rsidRDefault="00F03035" w:rsidP="00463D82">
      <w:pPr>
        <w:jc w:val="both"/>
        <w:rPr>
          <w:u w:val="single"/>
          <w:lang w:val="sr-Cyrl-CS"/>
        </w:rPr>
      </w:pPr>
    </w:p>
    <w:p w:rsidR="00F03035" w:rsidRPr="00426EBF" w:rsidRDefault="00F03035" w:rsidP="00463D82">
      <w:pPr>
        <w:jc w:val="center"/>
        <w:rPr>
          <w:b/>
        </w:rPr>
      </w:pPr>
      <w:r w:rsidRPr="00426EBF">
        <w:rPr>
          <w:b/>
        </w:rPr>
        <w:t>Састав и мандат</w:t>
      </w:r>
    </w:p>
    <w:p w:rsidR="00F03035" w:rsidRPr="00426EBF" w:rsidRDefault="00F03035" w:rsidP="00463D82">
      <w:pPr>
        <w:jc w:val="center"/>
        <w:rPr>
          <w:b/>
        </w:rPr>
      </w:pPr>
      <w:r w:rsidRPr="00426EBF">
        <w:rPr>
          <w:b/>
        </w:rPr>
        <w:t xml:space="preserve"> Савета за развој општине</w:t>
      </w:r>
    </w:p>
    <w:p w:rsidR="00F03035" w:rsidRPr="00426EBF" w:rsidRDefault="00F03035" w:rsidP="00463D82">
      <w:pPr>
        <w:ind w:firstLine="708"/>
        <w:jc w:val="center"/>
        <w:rPr>
          <w:lang w:val="sr-Latn-CS"/>
        </w:rPr>
      </w:pPr>
      <w:r w:rsidRPr="00426EBF">
        <w:rPr>
          <w:lang w:val="sr-Latn-CS"/>
        </w:rPr>
        <w:t>Члан 10</w:t>
      </w:r>
      <w:r w:rsidRPr="00426EBF">
        <w:t>6</w:t>
      </w:r>
      <w:r w:rsidRPr="00426EBF">
        <w:rPr>
          <w:lang w:val="sr-Latn-CS"/>
        </w:rPr>
        <w:t>.</w:t>
      </w:r>
    </w:p>
    <w:p w:rsidR="00F03035" w:rsidRPr="00426EBF" w:rsidRDefault="00F03035" w:rsidP="00463D82">
      <w:pPr>
        <w:ind w:firstLine="708"/>
        <w:jc w:val="center"/>
        <w:rPr>
          <w:lang w:val="sr-Latn-CS"/>
        </w:rPr>
      </w:pPr>
    </w:p>
    <w:p w:rsidR="00F03035" w:rsidRPr="00145321" w:rsidRDefault="00F03035" w:rsidP="00463D82">
      <w:pPr>
        <w:ind w:firstLine="708"/>
        <w:jc w:val="both"/>
        <w:rPr>
          <w:lang w:val="sr-Cyrl-CS"/>
        </w:rPr>
      </w:pPr>
      <w:r w:rsidRPr="00426EBF">
        <w:rPr>
          <w:lang w:val="sr-Latn-CS"/>
        </w:rPr>
        <w:t>Саве</w:t>
      </w:r>
      <w:r>
        <w:rPr>
          <w:lang w:val="sr-Latn-CS"/>
        </w:rPr>
        <w:t>т за развој општине има</w:t>
      </w:r>
      <w:r>
        <w:rPr>
          <w:lang w:val="sr-Cyrl-CS"/>
        </w:rPr>
        <w:t xml:space="preserve"> 9 </w:t>
      </w:r>
      <w:r w:rsidRPr="00426EBF">
        <w:rPr>
          <w:lang w:val="sr-Latn-CS"/>
        </w:rPr>
        <w:t>чланова</w:t>
      </w:r>
      <w:r>
        <w:rPr>
          <w:lang w:val="sr-Cyrl-CS"/>
        </w:rPr>
        <w:t>.</w:t>
      </w:r>
    </w:p>
    <w:p w:rsidR="00F03035" w:rsidRPr="00426EBF" w:rsidRDefault="00F03035" w:rsidP="00463D82">
      <w:pPr>
        <w:ind w:firstLine="708"/>
        <w:jc w:val="both"/>
        <w:rPr>
          <w:lang w:val="sr-Latn-CS"/>
        </w:rPr>
      </w:pPr>
      <w:r w:rsidRPr="00426EBF">
        <w:rPr>
          <w:lang w:val="sr-Latn-CS"/>
        </w:rPr>
        <w:t xml:space="preserve">Чланови Савета за развој општине бирају се на период од четири године, а по истеку мандата могу бити поново изабрани. </w:t>
      </w:r>
    </w:p>
    <w:p w:rsidR="00F03035" w:rsidRPr="00426EBF" w:rsidRDefault="00F03035" w:rsidP="00463D82">
      <w:pPr>
        <w:ind w:firstLine="708"/>
        <w:jc w:val="both"/>
      </w:pPr>
      <w:r w:rsidRPr="00426EBF">
        <w:rPr>
          <w:lang w:val="sr-Cyrl-CS"/>
        </w:rPr>
        <w:t>Чланов</w:t>
      </w:r>
      <w:r w:rsidRPr="00426EBF">
        <w:rPr>
          <w:lang w:val="sr-Latn-CS"/>
        </w:rPr>
        <w:t>е</w:t>
      </w:r>
      <w:r w:rsidRPr="00426EBF">
        <w:rPr>
          <w:lang w:val="sr-Cyrl-CS"/>
        </w:rPr>
        <w:t xml:space="preserve"> Савета </w:t>
      </w:r>
      <w:r w:rsidRPr="00426EBF">
        <w:rPr>
          <w:lang w:val="sr-Latn-CS"/>
        </w:rPr>
        <w:t xml:space="preserve">за развој општине </w:t>
      </w:r>
      <w:r w:rsidRPr="00426EBF">
        <w:rPr>
          <w:lang w:val="sr-Cyrl-CS"/>
        </w:rPr>
        <w:t>бира</w:t>
      </w:r>
      <w:r w:rsidRPr="00426EBF">
        <w:rPr>
          <w:lang w:val="sr-Latn-CS"/>
        </w:rPr>
        <w:t xml:space="preserve"> Скупштина општине </w:t>
      </w:r>
      <w:r w:rsidRPr="00426EBF">
        <w:rPr>
          <w:lang w:val="sr-Cyrl-CS"/>
        </w:rPr>
        <w:t>из ред</w:t>
      </w:r>
      <w:r w:rsidRPr="00426EBF">
        <w:rPr>
          <w:lang w:val="sr-Latn-CS"/>
        </w:rPr>
        <w:t>а</w:t>
      </w:r>
      <w:r w:rsidRPr="00426EBF">
        <w:rPr>
          <w:lang w:val="sr-Cyrl-CS"/>
        </w:rPr>
        <w:t xml:space="preserve"> грађана и стручњака у областима од значаја за </w:t>
      </w:r>
      <w:r w:rsidRPr="00426EBF">
        <w:t>локалну самоуправу, на предлог председника Општине, Општинског већа, одборничких група, месних заједница, удружења грађана, струковних и професионалних удружења или јавних служби Општине, водећи рачуна о равноправности полова и заступљености припадника националних мањина.</w:t>
      </w:r>
    </w:p>
    <w:p w:rsidR="00F03035" w:rsidRPr="00426EBF" w:rsidRDefault="00F03035" w:rsidP="00463D82">
      <w:pPr>
        <w:ind w:firstLine="708"/>
        <w:jc w:val="both"/>
        <w:rPr>
          <w:lang w:val="sr-Cyrl-CS"/>
        </w:rPr>
      </w:pPr>
      <w:r w:rsidRPr="00426EBF">
        <w:rPr>
          <w:lang w:val="sr-Cyrl-CS"/>
        </w:rPr>
        <w:t xml:space="preserve">За члана </w:t>
      </w:r>
      <w:r w:rsidRPr="00426EBF">
        <w:rPr>
          <w:lang w:val="sr-Latn-CS"/>
        </w:rPr>
        <w:t>С</w:t>
      </w:r>
      <w:r w:rsidRPr="00426EBF">
        <w:rPr>
          <w:lang w:val="sr-Cyrl-CS"/>
        </w:rPr>
        <w:t>авета</w:t>
      </w:r>
      <w:r w:rsidRPr="00426EBF">
        <w:rPr>
          <w:lang w:val="sr-Latn-CS"/>
        </w:rPr>
        <w:t xml:space="preserve"> за развој општине</w:t>
      </w:r>
      <w:r w:rsidRPr="00426EBF">
        <w:rPr>
          <w:lang w:val="sr-Cyrl-CS"/>
        </w:rPr>
        <w:t xml:space="preserve"> може бити изабран кандидат који</w:t>
      </w:r>
      <w:r w:rsidRPr="00426EBF">
        <w:rPr>
          <w:lang w:val="sr-Latn-CS"/>
        </w:rPr>
        <w:t xml:space="preserve"> испуњава</w:t>
      </w:r>
      <w:r w:rsidRPr="00426EBF">
        <w:rPr>
          <w:lang w:val="sr-Cyrl-CS"/>
        </w:rPr>
        <w:t xml:space="preserve"> најмање један од следећих услова:</w:t>
      </w:r>
    </w:p>
    <w:p w:rsidR="00F03035" w:rsidRPr="00426EBF" w:rsidRDefault="00F03035" w:rsidP="00463D82">
      <w:pPr>
        <w:ind w:firstLine="708"/>
        <w:jc w:val="both"/>
        <w:rPr>
          <w:lang w:val="sr-Latn-CS"/>
        </w:rPr>
      </w:pPr>
    </w:p>
    <w:p w:rsidR="00F03035" w:rsidRPr="00426EBF" w:rsidRDefault="00F03035" w:rsidP="00463D82">
      <w:pPr>
        <w:pStyle w:val="ListParagraph"/>
        <w:numPr>
          <w:ilvl w:val="0"/>
          <w:numId w:val="4"/>
        </w:numPr>
        <w:jc w:val="both"/>
        <w:rPr>
          <w:rFonts w:ascii="Times New Roman" w:hAnsi="Times New Roman"/>
          <w:lang w:val="sr-Cyrl-CS"/>
        </w:rPr>
      </w:pPr>
      <w:r w:rsidRPr="00426EBF">
        <w:rPr>
          <w:rFonts w:ascii="Times New Roman" w:hAnsi="Times New Roman"/>
          <w:sz w:val="24"/>
          <w:szCs w:val="24"/>
        </w:rPr>
        <w:t>доказану стручност и ду</w:t>
      </w:r>
      <w:r w:rsidRPr="00426EBF">
        <w:rPr>
          <w:rFonts w:ascii="Times New Roman" w:hAnsi="Times New Roman"/>
          <w:sz w:val="24"/>
          <w:szCs w:val="24"/>
          <w:lang w:val="sr-Cyrl-CS"/>
        </w:rPr>
        <w:t xml:space="preserve">гогодишње ангажовање на унапређењу </w:t>
      </w:r>
      <w:r w:rsidRPr="00426EBF">
        <w:rPr>
          <w:rFonts w:ascii="Times New Roman" w:hAnsi="Times New Roman"/>
          <w:sz w:val="24"/>
          <w:szCs w:val="24"/>
        </w:rPr>
        <w:t xml:space="preserve">Општине у питањима </w:t>
      </w:r>
      <w:r w:rsidRPr="00426EBF">
        <w:rPr>
          <w:rFonts w:ascii="Times New Roman" w:hAnsi="Times New Roman"/>
          <w:sz w:val="24"/>
          <w:szCs w:val="24"/>
          <w:lang w:val="sr-Cyrl-CS"/>
        </w:rPr>
        <w:t xml:space="preserve">од значаја за </w:t>
      </w:r>
      <w:r w:rsidRPr="00426EBF">
        <w:rPr>
          <w:rFonts w:ascii="Times New Roman" w:hAnsi="Times New Roman"/>
          <w:sz w:val="24"/>
          <w:szCs w:val="24"/>
        </w:rPr>
        <w:t>развој Општине</w:t>
      </w:r>
      <w:r w:rsidRPr="00426EBF">
        <w:rPr>
          <w:rFonts w:ascii="Times New Roman" w:hAnsi="Times New Roman"/>
        </w:rPr>
        <w:t>;</w:t>
      </w:r>
    </w:p>
    <w:p w:rsidR="00F03035" w:rsidRPr="00426EBF" w:rsidRDefault="00F03035" w:rsidP="00463D82">
      <w:pPr>
        <w:pStyle w:val="ListParagraph"/>
        <w:numPr>
          <w:ilvl w:val="0"/>
          <w:numId w:val="4"/>
        </w:numPr>
        <w:jc w:val="both"/>
        <w:rPr>
          <w:rFonts w:ascii="Times New Roman" w:hAnsi="Times New Roman"/>
          <w:sz w:val="24"/>
          <w:szCs w:val="24"/>
          <w:lang w:val="sr-Cyrl-CS"/>
        </w:rPr>
      </w:pPr>
      <w:r w:rsidRPr="00426EBF">
        <w:rPr>
          <w:rFonts w:ascii="Times New Roman" w:hAnsi="Times New Roman"/>
          <w:sz w:val="24"/>
          <w:szCs w:val="24"/>
          <w:lang w:val="sr-Cyrl-CS"/>
        </w:rPr>
        <w:t xml:space="preserve">активно учешће у већем броју реализованих </w:t>
      </w:r>
      <w:r w:rsidRPr="00426EBF">
        <w:rPr>
          <w:rFonts w:ascii="Times New Roman" w:hAnsi="Times New Roman"/>
          <w:sz w:val="24"/>
          <w:szCs w:val="24"/>
        </w:rPr>
        <w:t xml:space="preserve">активности </w:t>
      </w:r>
      <w:r w:rsidRPr="00426EBF">
        <w:rPr>
          <w:rFonts w:ascii="Times New Roman" w:hAnsi="Times New Roman"/>
          <w:i/>
          <w:sz w:val="24"/>
          <w:szCs w:val="24"/>
        </w:rPr>
        <w:t xml:space="preserve">– </w:t>
      </w:r>
      <w:r w:rsidRPr="00426EBF">
        <w:rPr>
          <w:rFonts w:ascii="Times New Roman" w:hAnsi="Times New Roman"/>
          <w:sz w:val="24"/>
          <w:szCs w:val="24"/>
          <w:lang w:val="sr-Cyrl-CS"/>
        </w:rPr>
        <w:t xml:space="preserve">пројеката од важности за </w:t>
      </w:r>
      <w:r w:rsidRPr="00426EBF">
        <w:rPr>
          <w:rFonts w:ascii="Times New Roman" w:hAnsi="Times New Roman"/>
          <w:sz w:val="24"/>
          <w:szCs w:val="24"/>
        </w:rPr>
        <w:t>Општину;</w:t>
      </w:r>
    </w:p>
    <w:p w:rsidR="00F03035" w:rsidRPr="00426EBF" w:rsidRDefault="00F03035" w:rsidP="00463D82">
      <w:pPr>
        <w:numPr>
          <w:ilvl w:val="0"/>
          <w:numId w:val="4"/>
        </w:numPr>
        <w:jc w:val="both"/>
        <w:rPr>
          <w:lang w:val="sr-Cyrl-CS"/>
        </w:rPr>
      </w:pPr>
      <w:r w:rsidRPr="00426EBF">
        <w:rPr>
          <w:lang w:val="sr-Cyrl-CS"/>
        </w:rPr>
        <w:t>вишегодишње искуство и доказану стручност у професионалном раду у установама и организацијама</w:t>
      </w:r>
      <w:r w:rsidRPr="00426EBF">
        <w:rPr>
          <w:lang w:val="sr-Latn-CS"/>
        </w:rPr>
        <w:t xml:space="preserve"> и удружењима грађана</w:t>
      </w:r>
      <w:r w:rsidRPr="00426EBF">
        <w:rPr>
          <w:lang w:val="sr-Cyrl-CS"/>
        </w:rPr>
        <w:t xml:space="preserve"> у областима од значаја за </w:t>
      </w:r>
      <w:r w:rsidRPr="00426EBF">
        <w:rPr>
          <w:lang w:val="sr-Latn-CS"/>
        </w:rPr>
        <w:t>О</w:t>
      </w:r>
      <w:r w:rsidRPr="00426EBF">
        <w:rPr>
          <w:lang w:val="sr-Cyrl-CS"/>
        </w:rPr>
        <w:t>п</w:t>
      </w:r>
      <w:r w:rsidRPr="00426EBF">
        <w:rPr>
          <w:lang w:val="sr-Latn-CS"/>
        </w:rPr>
        <w:t>штину</w:t>
      </w:r>
      <w:r w:rsidRPr="00426EBF">
        <w:rPr>
          <w:lang w:val="sr-Cyrl-CS"/>
        </w:rPr>
        <w:t>, као што су</w:t>
      </w:r>
      <w:r w:rsidRPr="00426EBF">
        <w:rPr>
          <w:lang w:val="sr-Latn-CS"/>
        </w:rPr>
        <w:t>:</w:t>
      </w:r>
      <w:r w:rsidRPr="00426EBF">
        <w:rPr>
          <w:lang w:val="sr-Cyrl-CS"/>
        </w:rPr>
        <w:t xml:space="preserve"> локални економски развој</w:t>
      </w:r>
      <w:r w:rsidRPr="00426EBF">
        <w:t>,</w:t>
      </w:r>
      <w:r w:rsidRPr="00426EBF">
        <w:rPr>
          <w:lang w:val="sr-Cyrl-CS"/>
        </w:rPr>
        <w:t xml:space="preserve"> туризам, пољопривред</w:t>
      </w:r>
      <w:r w:rsidRPr="00426EBF">
        <w:rPr>
          <w:lang w:val="sr-Latn-CS"/>
        </w:rPr>
        <w:t>а</w:t>
      </w:r>
      <w:r w:rsidRPr="00426EBF">
        <w:rPr>
          <w:lang w:val="sr-Cyrl-CS"/>
        </w:rPr>
        <w:t>, комунална инфраструктура и урбанистички развој, култура, просвета, здравствена и социјална заштита и др.</w:t>
      </w:r>
    </w:p>
    <w:p w:rsidR="00F03035" w:rsidRPr="00426EBF" w:rsidRDefault="00F03035" w:rsidP="00463D82">
      <w:pPr>
        <w:ind w:left="720"/>
        <w:jc w:val="both"/>
        <w:rPr>
          <w:lang w:val="sr-Cyrl-CS"/>
        </w:rPr>
      </w:pPr>
    </w:p>
    <w:p w:rsidR="00F03035" w:rsidRPr="00426EBF" w:rsidRDefault="00F03035" w:rsidP="00463D82">
      <w:pPr>
        <w:jc w:val="center"/>
        <w:rPr>
          <w:b/>
        </w:rPr>
      </w:pPr>
      <w:r w:rsidRPr="00426EBF">
        <w:rPr>
          <w:b/>
        </w:rPr>
        <w:t>Начин рада Савета за развој општине</w:t>
      </w:r>
    </w:p>
    <w:p w:rsidR="00F03035" w:rsidRPr="00426EBF" w:rsidRDefault="00F03035" w:rsidP="00463D82">
      <w:pPr>
        <w:jc w:val="center"/>
        <w:rPr>
          <w:lang w:val="sr-Latn-CS"/>
        </w:rPr>
      </w:pPr>
      <w:r w:rsidRPr="00426EBF">
        <w:rPr>
          <w:lang w:val="sr-Latn-CS"/>
        </w:rPr>
        <w:t>Члан 10</w:t>
      </w:r>
      <w:r w:rsidRPr="00426EBF">
        <w:t>7</w:t>
      </w:r>
      <w:r w:rsidRPr="00426EBF">
        <w:rPr>
          <w:lang w:val="sr-Latn-CS"/>
        </w:rPr>
        <w:t>.</w:t>
      </w:r>
    </w:p>
    <w:p w:rsidR="00F03035" w:rsidRPr="00426EBF" w:rsidRDefault="00F03035" w:rsidP="00463D82">
      <w:pPr>
        <w:jc w:val="center"/>
        <w:rPr>
          <w:lang w:val="sr-Latn-CS"/>
        </w:rPr>
      </w:pPr>
    </w:p>
    <w:p w:rsidR="00F03035" w:rsidRPr="00426EBF" w:rsidRDefault="00F03035" w:rsidP="00463D82">
      <w:pPr>
        <w:jc w:val="both"/>
        <w:rPr>
          <w:lang w:val="sr-Latn-CS"/>
        </w:rPr>
      </w:pPr>
      <w:r w:rsidRPr="00426EBF">
        <w:rPr>
          <w:lang w:val="sr-Cyrl-CS"/>
        </w:rPr>
        <w:tab/>
      </w:r>
      <w:r w:rsidRPr="00426EBF">
        <w:rPr>
          <w:lang w:val="sr-Latn-CS"/>
        </w:rPr>
        <w:t xml:space="preserve">Председник Савета за развој општине </w:t>
      </w:r>
      <w:r w:rsidRPr="00426EBF">
        <w:rPr>
          <w:lang w:val="sr-Cyrl-CS"/>
        </w:rPr>
        <w:t>организује рад</w:t>
      </w:r>
      <w:r w:rsidRPr="00426EBF">
        <w:rPr>
          <w:lang w:val="sr-Latn-CS"/>
        </w:rPr>
        <w:t xml:space="preserve"> Савета за развој општине</w:t>
      </w:r>
      <w:r w:rsidRPr="00426EBF">
        <w:rPr>
          <w:lang w:val="sr-Cyrl-CS"/>
        </w:rPr>
        <w:t>, сазива и председава</w:t>
      </w:r>
      <w:r w:rsidRPr="00426EBF">
        <w:rPr>
          <w:lang w:val="sr-Latn-CS"/>
        </w:rPr>
        <w:t xml:space="preserve"> </w:t>
      </w:r>
      <w:r w:rsidRPr="00426EBF">
        <w:rPr>
          <w:lang w:val="sr-Cyrl-CS"/>
        </w:rPr>
        <w:t>седницама, остварује сарадњу</w:t>
      </w:r>
      <w:r w:rsidRPr="00426EBF">
        <w:rPr>
          <w:lang w:val="sr-Latn-CS"/>
        </w:rPr>
        <w:t xml:space="preserve"> са органима Општине</w:t>
      </w:r>
      <w:r w:rsidRPr="00426EBF">
        <w:rPr>
          <w:lang w:val="sr-Cyrl-CS"/>
        </w:rPr>
        <w:t>, и обавља</w:t>
      </w:r>
      <w:r w:rsidRPr="00426EBF">
        <w:rPr>
          <w:lang w:val="sr-Latn-CS"/>
        </w:rPr>
        <w:t xml:space="preserve"> </w:t>
      </w:r>
      <w:r w:rsidRPr="00426EBF">
        <w:rPr>
          <w:lang w:val="sr-Cyrl-CS"/>
        </w:rPr>
        <w:t xml:space="preserve">друге послове утврђене </w:t>
      </w:r>
      <w:r w:rsidRPr="00426EBF">
        <w:rPr>
          <w:lang w:val="sr-Latn-CS"/>
        </w:rPr>
        <w:t>п</w:t>
      </w:r>
      <w:r w:rsidRPr="00426EBF">
        <w:rPr>
          <w:lang w:val="sr-Cyrl-CS"/>
        </w:rPr>
        <w:t xml:space="preserve">ословником </w:t>
      </w:r>
      <w:r w:rsidRPr="00426EBF">
        <w:rPr>
          <w:lang w:val="sr-Latn-CS"/>
        </w:rPr>
        <w:t>Савета за развој општине</w:t>
      </w:r>
      <w:r w:rsidRPr="00426EBF">
        <w:rPr>
          <w:lang w:val="sr-Cyrl-CS"/>
        </w:rPr>
        <w:t>.</w:t>
      </w:r>
    </w:p>
    <w:p w:rsidR="00F03035" w:rsidRPr="00426EBF" w:rsidRDefault="00F03035" w:rsidP="00463D82">
      <w:pPr>
        <w:jc w:val="both"/>
        <w:rPr>
          <w:lang w:val="sr-Latn-CS"/>
        </w:rPr>
      </w:pPr>
      <w:r w:rsidRPr="00426EBF">
        <w:rPr>
          <w:lang w:val="sr-Latn-CS"/>
        </w:rPr>
        <w:tab/>
        <w:t>Председника Савета за развој општине бирају чланови Савета за развој општине у складу са пословником Савета за развој општине.</w:t>
      </w:r>
    </w:p>
    <w:p w:rsidR="00F03035" w:rsidRPr="00426EBF" w:rsidRDefault="00F03035" w:rsidP="00463D82">
      <w:pPr>
        <w:ind w:firstLine="708"/>
        <w:jc w:val="both"/>
        <w:rPr>
          <w:lang w:val="sr-Latn-CS"/>
        </w:rPr>
      </w:pPr>
      <w:r w:rsidRPr="00426EBF">
        <w:rPr>
          <w:lang w:val="sr-Cyrl-CS"/>
        </w:rPr>
        <w:t>Седниц</w:t>
      </w:r>
      <w:r w:rsidRPr="00426EBF">
        <w:rPr>
          <w:lang w:val="sr-Latn-CS"/>
        </w:rPr>
        <w:t>е</w:t>
      </w:r>
      <w:r w:rsidRPr="00426EBF">
        <w:rPr>
          <w:lang w:val="sr-Cyrl-CS"/>
        </w:rPr>
        <w:t xml:space="preserve"> Савета за развој </w:t>
      </w:r>
      <w:r w:rsidRPr="00426EBF">
        <w:rPr>
          <w:lang w:val="sr-Latn-CS"/>
        </w:rPr>
        <w:t>о</w:t>
      </w:r>
      <w:r w:rsidRPr="00426EBF">
        <w:rPr>
          <w:lang w:val="sr-Cyrl-CS"/>
        </w:rPr>
        <w:t xml:space="preserve">пштине сазива председник Савета </w:t>
      </w:r>
      <w:r w:rsidRPr="00426EBF">
        <w:rPr>
          <w:lang w:val="sr-Latn-CS"/>
        </w:rPr>
        <w:t xml:space="preserve">најмање </w:t>
      </w:r>
      <w:r w:rsidRPr="00426EBF">
        <w:rPr>
          <w:lang w:val="sr-Cyrl-CS"/>
        </w:rPr>
        <w:t>једном у три месеца или</w:t>
      </w:r>
      <w:r w:rsidRPr="00426EBF">
        <w:rPr>
          <w:lang w:val="sr-Latn-CS"/>
        </w:rPr>
        <w:t xml:space="preserve"> на п</w:t>
      </w:r>
      <w:r w:rsidRPr="00426EBF">
        <w:rPr>
          <w:lang w:val="sr-Cyrl-CS"/>
        </w:rPr>
        <w:t xml:space="preserve">исани захтев органа </w:t>
      </w:r>
      <w:r w:rsidRPr="00426EBF">
        <w:rPr>
          <w:lang w:val="sr-Latn-CS"/>
        </w:rPr>
        <w:t>О</w:t>
      </w:r>
      <w:r w:rsidRPr="00426EBF">
        <w:rPr>
          <w:lang w:val="sr-Cyrl-CS"/>
        </w:rPr>
        <w:t>пштине или једне трећине чланова Савет</w:t>
      </w:r>
      <w:r w:rsidRPr="00426EBF">
        <w:rPr>
          <w:lang w:val="sr-Latn-CS"/>
        </w:rPr>
        <w:t>а</w:t>
      </w:r>
      <w:r w:rsidRPr="00426EBF">
        <w:rPr>
          <w:lang w:val="sr-Cyrl-CS"/>
        </w:rPr>
        <w:t xml:space="preserve"> за развој општине у року од 15 дана од дана подношењ</w:t>
      </w:r>
      <w:r w:rsidRPr="00426EBF">
        <w:rPr>
          <w:lang w:val="en-US"/>
        </w:rPr>
        <w:t>a</w:t>
      </w:r>
      <w:r w:rsidRPr="00426EBF">
        <w:rPr>
          <w:lang w:val="sr-Cyrl-CS"/>
        </w:rPr>
        <w:t xml:space="preserve"> захтева</w:t>
      </w:r>
      <w:r w:rsidRPr="00426EBF">
        <w:rPr>
          <w:lang w:val="sr-Latn-CS"/>
        </w:rPr>
        <w:t>.</w:t>
      </w:r>
    </w:p>
    <w:p w:rsidR="00F03035" w:rsidRPr="00426EBF" w:rsidRDefault="00F03035" w:rsidP="00463D82">
      <w:pPr>
        <w:ind w:firstLine="720"/>
        <w:jc w:val="both"/>
        <w:rPr>
          <w:lang w:val="sr-Latn-CS"/>
        </w:rPr>
      </w:pPr>
      <w:r w:rsidRPr="00426EBF">
        <w:rPr>
          <w:lang w:val="sr-Latn-CS"/>
        </w:rPr>
        <w:t>С</w:t>
      </w:r>
      <w:r w:rsidRPr="00426EBF">
        <w:rPr>
          <w:lang w:val="sr-Cyrl-CS"/>
        </w:rPr>
        <w:t>тручн</w:t>
      </w:r>
      <w:r w:rsidRPr="00426EBF">
        <w:rPr>
          <w:lang w:val="sr-Latn-CS"/>
        </w:rPr>
        <w:t xml:space="preserve">е и административне послове </w:t>
      </w:r>
      <w:r w:rsidRPr="00426EBF">
        <w:rPr>
          <w:lang w:val="sr-Cyrl-CS"/>
        </w:rPr>
        <w:t xml:space="preserve">у вези </w:t>
      </w:r>
      <w:r w:rsidRPr="00426EBF">
        <w:rPr>
          <w:lang w:val="sr-Latn-CS"/>
        </w:rPr>
        <w:t>са радом Савета за развој општине обавља Општинска управа.</w:t>
      </w:r>
    </w:p>
    <w:p w:rsidR="00F03035" w:rsidRPr="00426EBF" w:rsidRDefault="00F03035" w:rsidP="00463D82">
      <w:pPr>
        <w:ind w:firstLine="720"/>
        <w:jc w:val="both"/>
        <w:rPr>
          <w:lang w:val="sr-Cyrl-CS"/>
        </w:rPr>
      </w:pPr>
      <w:r w:rsidRPr="00426EBF">
        <w:rPr>
          <w:lang w:val="sr-Cyrl-CS"/>
        </w:rPr>
        <w:t xml:space="preserve">Средства за рад Савета обезбеђују се из буџета </w:t>
      </w:r>
      <w:r w:rsidRPr="00426EBF">
        <w:rPr>
          <w:lang w:val="sr-Latn-CS"/>
        </w:rPr>
        <w:t>О</w:t>
      </w:r>
      <w:r w:rsidRPr="00426EBF">
        <w:rPr>
          <w:lang w:val="sr-Cyrl-CS"/>
        </w:rPr>
        <w:t xml:space="preserve">пштине, а могу се обезбеђивати и из </w:t>
      </w:r>
      <w:r w:rsidRPr="00426EBF">
        <w:rPr>
          <w:lang w:val="sr-Latn-CS"/>
        </w:rPr>
        <w:t>других извора, у складу са законом</w:t>
      </w:r>
      <w:r w:rsidRPr="00426EBF">
        <w:rPr>
          <w:lang w:val="sr-Cyrl-CS"/>
        </w:rPr>
        <w:t>.</w:t>
      </w:r>
    </w:p>
    <w:p w:rsidR="00F03035" w:rsidRPr="00426EBF" w:rsidRDefault="00F03035" w:rsidP="00463D82">
      <w:pPr>
        <w:ind w:firstLine="720"/>
        <w:jc w:val="both"/>
      </w:pPr>
      <w:r w:rsidRPr="00426EBF">
        <w:rPr>
          <w:lang w:val="sr-Latn-CS"/>
        </w:rPr>
        <w:t>Начин рада Савета за развој општине ближе се уређује пословником Савета за развој општине.</w:t>
      </w:r>
    </w:p>
    <w:p w:rsidR="00F03035" w:rsidRPr="00426EBF" w:rsidRDefault="00F03035" w:rsidP="00463D82">
      <w:pPr>
        <w:ind w:firstLine="720"/>
        <w:jc w:val="both"/>
      </w:pPr>
      <w:r w:rsidRPr="00426EBF">
        <w:rPr>
          <w:lang w:val="sr-Latn-CS"/>
        </w:rPr>
        <w:t xml:space="preserve"> </w:t>
      </w:r>
    </w:p>
    <w:p w:rsidR="00F03035" w:rsidRPr="00426EBF" w:rsidRDefault="00F03035" w:rsidP="0034332A">
      <w:pPr>
        <w:jc w:val="center"/>
        <w:rPr>
          <w:b/>
        </w:rPr>
      </w:pPr>
      <w:r w:rsidRPr="00426EBF">
        <w:rPr>
          <w:b/>
        </w:rPr>
        <w:t>Јавна анкета</w:t>
      </w:r>
    </w:p>
    <w:p w:rsidR="00F03035" w:rsidRPr="00426EBF" w:rsidRDefault="00F03035" w:rsidP="0034332A">
      <w:pPr>
        <w:jc w:val="center"/>
      </w:pPr>
      <w:r w:rsidRPr="00426EBF">
        <w:t>Члан 108.</w:t>
      </w:r>
    </w:p>
    <w:p w:rsidR="00F03035" w:rsidRPr="00426EBF" w:rsidRDefault="00F03035" w:rsidP="00463D82">
      <w:pPr>
        <w:pStyle w:val="Clan"/>
        <w:spacing w:before="0" w:after="0"/>
        <w:outlineLvl w:val="0"/>
        <w:rPr>
          <w:rFonts w:ascii="Times New Roman" w:hAnsi="Times New Roman"/>
          <w:b w:val="0"/>
          <w:szCs w:val="24"/>
          <w:lang w:val="sl-SI"/>
        </w:rPr>
      </w:pPr>
    </w:p>
    <w:p w:rsidR="00F03035" w:rsidRPr="00426EBF" w:rsidRDefault="00F03035" w:rsidP="00463D82">
      <w:pPr>
        <w:ind w:firstLine="708"/>
        <w:jc w:val="both"/>
      </w:pPr>
      <w:r w:rsidRPr="00426EBF">
        <w:t xml:space="preserve">Органи Општине могу консултовати грађане о питањима из своје надлежности. </w:t>
      </w:r>
    </w:p>
    <w:p w:rsidR="00F03035" w:rsidRDefault="00F03035" w:rsidP="00463D82">
      <w:pPr>
        <w:ind w:firstLine="708"/>
        <w:jc w:val="both"/>
        <w:rPr>
          <w:lang w:val="sr-Cyrl-CS"/>
        </w:rPr>
      </w:pPr>
      <w:r w:rsidRPr="00426EBF">
        <w:t>Консултације из става 1. овог члана врше се путем јавне анкете.</w:t>
      </w:r>
    </w:p>
    <w:p w:rsidR="00F03035" w:rsidRPr="009C0BD6" w:rsidRDefault="00F03035" w:rsidP="00463D82">
      <w:pPr>
        <w:ind w:firstLine="708"/>
        <w:jc w:val="both"/>
        <w:rPr>
          <w:lang w:val="sr-Cyrl-CS"/>
        </w:rPr>
      </w:pPr>
    </w:p>
    <w:p w:rsidR="00F03035" w:rsidRPr="00426EBF" w:rsidRDefault="00F03035" w:rsidP="00463D82">
      <w:pPr>
        <w:ind w:firstLine="708"/>
        <w:jc w:val="both"/>
      </w:pPr>
    </w:p>
    <w:p w:rsidR="00F03035" w:rsidRPr="00426EBF" w:rsidRDefault="00F03035" w:rsidP="00D417D1">
      <w:pPr>
        <w:ind w:firstLine="720"/>
        <w:jc w:val="center"/>
        <w:rPr>
          <w:b/>
        </w:rPr>
      </w:pPr>
      <w:r w:rsidRPr="00426EBF">
        <w:rPr>
          <w:b/>
        </w:rPr>
        <w:t>Јавна расправа</w:t>
      </w:r>
    </w:p>
    <w:p w:rsidR="00F03035" w:rsidRPr="00426EBF" w:rsidRDefault="00F03035" w:rsidP="00D417D1">
      <w:pPr>
        <w:ind w:firstLine="720"/>
        <w:jc w:val="center"/>
      </w:pPr>
      <w:r w:rsidRPr="00426EBF">
        <w:t>Члан 109.</w:t>
      </w:r>
    </w:p>
    <w:p w:rsidR="00F03035" w:rsidRPr="00426EBF" w:rsidRDefault="00F03035" w:rsidP="00D417D1">
      <w:pPr>
        <w:ind w:firstLine="720"/>
        <w:jc w:val="center"/>
      </w:pPr>
    </w:p>
    <w:p w:rsidR="00F03035" w:rsidRPr="00426EBF" w:rsidRDefault="00F03035" w:rsidP="00D417D1">
      <w:pPr>
        <w:ind w:firstLine="720"/>
        <w:jc w:val="both"/>
      </w:pPr>
      <w:r w:rsidRPr="00426EBF">
        <w:t>Јавна расправа представља скуп различитих активности, предузетих у унапред предвиђеном временском оквиру, у циљу прибављања предлога и ставова грађана о нацрту неког акта.</w:t>
      </w:r>
    </w:p>
    <w:p w:rsidR="00F03035" w:rsidRPr="00426EBF" w:rsidRDefault="00F03035" w:rsidP="00D417D1">
      <w:pPr>
        <w:ind w:firstLine="720"/>
        <w:jc w:val="both"/>
      </w:pPr>
      <w:r w:rsidRPr="00426EBF">
        <w:t>Јавна расправа обавезно укључује организовање најмање једног отвореног састанка представника надлежних органа Општине, односно јавних служби са заинтересованим грађанима, представницима удружења грађана и средстава јавног обавештавања (округли столови, трибине, презентације и сл.) и прикупљање предлога, сугестија и мишљења грађана и осталих учесника у јавној расправи у писаној или електронској форми.</w:t>
      </w:r>
    </w:p>
    <w:p w:rsidR="00F03035" w:rsidRPr="00426EBF" w:rsidRDefault="00F03035" w:rsidP="00D417D1">
      <w:pPr>
        <w:ind w:firstLine="720"/>
        <w:jc w:val="both"/>
      </w:pPr>
      <w:r w:rsidRPr="00426EBF">
        <w:t>Орган надлежан за организовање јавне расправе је дужан да грађанима из свих делова Општине омогући учешће у јавној расправи.</w:t>
      </w:r>
    </w:p>
    <w:p w:rsidR="00F03035" w:rsidRPr="00426EBF" w:rsidRDefault="00F03035" w:rsidP="00D417D1">
      <w:pPr>
        <w:ind w:firstLine="720"/>
        <w:jc w:val="both"/>
      </w:pPr>
      <w:r w:rsidRPr="00426EBF">
        <w:t>Начин и поступак организовања и спровођења јавне расправе ближе се уређује посебном одлуком Скупштине општине.</w:t>
      </w:r>
    </w:p>
    <w:p w:rsidR="00F03035" w:rsidRPr="00426EBF" w:rsidRDefault="00F03035" w:rsidP="00D417D1">
      <w:pPr>
        <w:ind w:firstLine="720"/>
        <w:jc w:val="both"/>
      </w:pPr>
    </w:p>
    <w:p w:rsidR="00F03035" w:rsidRPr="00426EBF" w:rsidRDefault="00F03035" w:rsidP="00D417D1">
      <w:pPr>
        <w:ind w:firstLine="720"/>
        <w:jc w:val="center"/>
        <w:rPr>
          <w:b/>
        </w:rPr>
      </w:pPr>
      <w:r w:rsidRPr="00426EBF">
        <w:rPr>
          <w:b/>
        </w:rPr>
        <w:t>Време трајања јавне расправе</w:t>
      </w:r>
    </w:p>
    <w:p w:rsidR="00F03035" w:rsidRPr="00426EBF" w:rsidRDefault="00F03035" w:rsidP="00D417D1">
      <w:pPr>
        <w:ind w:firstLine="720"/>
        <w:jc w:val="center"/>
      </w:pPr>
      <w:r w:rsidRPr="00426EBF">
        <w:t>Члан 110.</w:t>
      </w:r>
    </w:p>
    <w:p w:rsidR="00F03035" w:rsidRPr="00426EBF" w:rsidRDefault="00F03035" w:rsidP="00D417D1">
      <w:pPr>
        <w:ind w:firstLine="720"/>
        <w:jc w:val="both"/>
      </w:pPr>
    </w:p>
    <w:p w:rsidR="00F03035" w:rsidRPr="00426EBF" w:rsidRDefault="00F03035" w:rsidP="00D417D1">
      <w:pPr>
        <w:ind w:firstLine="720"/>
        <w:jc w:val="both"/>
      </w:pPr>
      <w:r w:rsidRPr="00426EBF">
        <w:t>Јавна расправа траје најмање 20 дана.</w:t>
      </w:r>
    </w:p>
    <w:p w:rsidR="00F03035" w:rsidRPr="00426EBF" w:rsidRDefault="00F03035" w:rsidP="00D417D1">
      <w:pPr>
        <w:ind w:firstLine="720"/>
        <w:jc w:val="center"/>
        <w:rPr>
          <w:b/>
        </w:rPr>
      </w:pPr>
    </w:p>
    <w:p w:rsidR="00F03035" w:rsidRPr="00426EBF" w:rsidRDefault="00F03035" w:rsidP="00D417D1">
      <w:pPr>
        <w:ind w:firstLine="720"/>
        <w:jc w:val="center"/>
        <w:rPr>
          <w:b/>
        </w:rPr>
      </w:pPr>
      <w:r w:rsidRPr="00426EBF">
        <w:rPr>
          <w:b/>
        </w:rPr>
        <w:t>Објављивање отпочињања рада</w:t>
      </w:r>
    </w:p>
    <w:p w:rsidR="00F03035" w:rsidRPr="00426EBF" w:rsidRDefault="00F03035" w:rsidP="00D417D1">
      <w:pPr>
        <w:ind w:firstLine="720"/>
        <w:jc w:val="center"/>
        <w:rPr>
          <w:b/>
        </w:rPr>
      </w:pPr>
      <w:r w:rsidRPr="00426EBF">
        <w:rPr>
          <w:b/>
        </w:rPr>
        <w:t xml:space="preserve"> на припреми прописа</w:t>
      </w:r>
    </w:p>
    <w:p w:rsidR="00F03035" w:rsidRPr="00426EBF" w:rsidRDefault="00F03035" w:rsidP="00D417D1">
      <w:pPr>
        <w:ind w:firstLine="720"/>
        <w:jc w:val="center"/>
      </w:pPr>
      <w:r w:rsidRPr="00426EBF">
        <w:t>Члан 111.</w:t>
      </w:r>
    </w:p>
    <w:p w:rsidR="00F03035" w:rsidRPr="00426EBF" w:rsidRDefault="00F03035" w:rsidP="00D417D1">
      <w:pPr>
        <w:ind w:firstLine="720"/>
        <w:jc w:val="both"/>
      </w:pPr>
    </w:p>
    <w:p w:rsidR="00F03035" w:rsidRPr="00426EBF" w:rsidRDefault="00F03035" w:rsidP="00D417D1">
      <w:pPr>
        <w:ind w:firstLine="720"/>
        <w:jc w:val="both"/>
      </w:pPr>
      <w:r w:rsidRPr="00426EBF">
        <w:t>Надлежни орган Општине је дужан да на интернет презентацији Општине, односно на други примерен начин обавести јавност да је отпочео рад на припреми прописа које доноси скупштина.</w:t>
      </w:r>
    </w:p>
    <w:p w:rsidR="00F03035" w:rsidRPr="00426EBF" w:rsidRDefault="00F03035" w:rsidP="00D417D1">
      <w:pPr>
        <w:ind w:firstLine="720"/>
        <w:jc w:val="both"/>
      </w:pPr>
    </w:p>
    <w:p w:rsidR="00F03035" w:rsidRPr="00426EBF" w:rsidRDefault="00F03035" w:rsidP="00D417D1">
      <w:pPr>
        <w:ind w:firstLine="720"/>
        <w:jc w:val="center"/>
        <w:rPr>
          <w:b/>
        </w:rPr>
      </w:pPr>
    </w:p>
    <w:p w:rsidR="00F03035" w:rsidRPr="00426EBF" w:rsidRDefault="00F03035" w:rsidP="00D417D1">
      <w:pPr>
        <w:ind w:firstLine="720"/>
        <w:jc w:val="center"/>
        <w:rPr>
          <w:b/>
        </w:rPr>
      </w:pPr>
    </w:p>
    <w:p w:rsidR="00F03035" w:rsidRPr="00426EBF" w:rsidRDefault="00F03035" w:rsidP="00D417D1">
      <w:pPr>
        <w:ind w:firstLine="720"/>
        <w:jc w:val="center"/>
        <w:rPr>
          <w:b/>
        </w:rPr>
      </w:pPr>
      <w:r w:rsidRPr="00426EBF">
        <w:rPr>
          <w:b/>
        </w:rPr>
        <w:t>Обавезна јавна расправа</w:t>
      </w:r>
    </w:p>
    <w:p w:rsidR="00F03035" w:rsidRPr="00426EBF" w:rsidRDefault="00F03035" w:rsidP="00D417D1">
      <w:pPr>
        <w:ind w:firstLine="720"/>
        <w:jc w:val="center"/>
      </w:pPr>
      <w:r w:rsidRPr="00426EBF">
        <w:t>Члан 112.</w:t>
      </w:r>
    </w:p>
    <w:p w:rsidR="00F03035" w:rsidRPr="00426EBF" w:rsidRDefault="00F03035" w:rsidP="00D417D1">
      <w:pPr>
        <w:ind w:firstLine="720"/>
        <w:jc w:val="both"/>
      </w:pPr>
    </w:p>
    <w:p w:rsidR="00F03035" w:rsidRPr="00426EBF" w:rsidRDefault="00F03035" w:rsidP="00D417D1">
      <w:pPr>
        <w:jc w:val="both"/>
      </w:pPr>
      <w:r w:rsidRPr="00426EBF">
        <w:t xml:space="preserve">Органи Општине дужни су да одрже јавну расправу: </w:t>
      </w:r>
    </w:p>
    <w:p w:rsidR="00F03035" w:rsidRPr="00426EBF" w:rsidRDefault="00F03035" w:rsidP="00D417D1">
      <w:pPr>
        <w:jc w:val="both"/>
      </w:pPr>
    </w:p>
    <w:p w:rsidR="00F03035" w:rsidRPr="00426EBF" w:rsidRDefault="00F03035" w:rsidP="00D417D1">
      <w:pPr>
        <w:pStyle w:val="ListParagraph"/>
        <w:numPr>
          <w:ilvl w:val="0"/>
          <w:numId w:val="17"/>
        </w:numPr>
        <w:tabs>
          <w:tab w:val="left" w:pos="1134"/>
        </w:tabs>
        <w:jc w:val="both"/>
        <w:rPr>
          <w:rFonts w:ascii="Times New Roman" w:hAnsi="Times New Roman"/>
          <w:sz w:val="24"/>
          <w:szCs w:val="24"/>
          <w:lang w:val="sr-Cyrl-CS"/>
        </w:rPr>
      </w:pPr>
      <w:r w:rsidRPr="00426EBF">
        <w:rPr>
          <w:rFonts w:ascii="Times New Roman" w:hAnsi="Times New Roman"/>
          <w:sz w:val="24"/>
          <w:szCs w:val="24"/>
          <w:lang w:val="sr-Cyrl-CS"/>
        </w:rPr>
        <w:t>у поступку припреме статута;</w:t>
      </w:r>
    </w:p>
    <w:p w:rsidR="00F03035" w:rsidRPr="00426EBF" w:rsidRDefault="00F03035" w:rsidP="00D417D1">
      <w:pPr>
        <w:numPr>
          <w:ilvl w:val="0"/>
          <w:numId w:val="17"/>
        </w:numPr>
        <w:tabs>
          <w:tab w:val="left" w:pos="1134"/>
        </w:tabs>
        <w:jc w:val="both"/>
        <w:rPr>
          <w:lang w:val="sr-Cyrl-CS"/>
        </w:rPr>
      </w:pPr>
      <w:r w:rsidRPr="00426EBF">
        <w:t xml:space="preserve">у </w:t>
      </w:r>
      <w:r w:rsidRPr="00426EBF">
        <w:rPr>
          <w:lang w:val="sr-Cyrl-CS"/>
        </w:rPr>
        <w:t>поступку припреме буџет</w:t>
      </w:r>
      <w:r w:rsidRPr="00426EBF">
        <w:rPr>
          <w:lang w:val="en-US"/>
        </w:rPr>
        <w:t>a</w:t>
      </w:r>
      <w:r w:rsidRPr="00426EBF">
        <w:rPr>
          <w:lang w:val="sr-Cyrl-CS"/>
        </w:rPr>
        <w:t xml:space="preserve"> </w:t>
      </w:r>
      <w:r w:rsidRPr="00426EBF">
        <w:rPr>
          <w:lang w:val="sr-Latn-CS"/>
        </w:rPr>
        <w:t>О</w:t>
      </w:r>
      <w:r w:rsidRPr="00426EBF">
        <w:rPr>
          <w:lang w:val="sr-Cyrl-CS"/>
        </w:rPr>
        <w:t>пштине (у делу планирања инвестиција)</w:t>
      </w:r>
      <w:r w:rsidRPr="00426EBF">
        <w:rPr>
          <w:lang w:val="sr-Latn-CS"/>
        </w:rPr>
        <w:t>;</w:t>
      </w:r>
    </w:p>
    <w:p w:rsidR="00F03035" w:rsidRPr="00426EBF" w:rsidRDefault="00F03035" w:rsidP="00D417D1">
      <w:pPr>
        <w:numPr>
          <w:ilvl w:val="0"/>
          <w:numId w:val="17"/>
        </w:numPr>
        <w:tabs>
          <w:tab w:val="left" w:pos="1134"/>
        </w:tabs>
        <w:jc w:val="both"/>
      </w:pPr>
      <w:r w:rsidRPr="00426EBF">
        <w:t xml:space="preserve">у </w:t>
      </w:r>
      <w:r w:rsidRPr="00426EBF">
        <w:rPr>
          <w:lang w:val="sr-Cyrl-CS"/>
        </w:rPr>
        <w:t xml:space="preserve">поступку припреме стратешких планова </w:t>
      </w:r>
      <w:r w:rsidRPr="00426EBF">
        <w:t>развоја;</w:t>
      </w:r>
    </w:p>
    <w:p w:rsidR="00F03035" w:rsidRPr="00426EBF" w:rsidRDefault="00F03035" w:rsidP="00D417D1">
      <w:pPr>
        <w:numPr>
          <w:ilvl w:val="0"/>
          <w:numId w:val="17"/>
        </w:numPr>
        <w:tabs>
          <w:tab w:val="left" w:pos="1134"/>
        </w:tabs>
        <w:jc w:val="both"/>
        <w:rPr>
          <w:lang w:val="sr-Cyrl-CS"/>
        </w:rPr>
      </w:pPr>
      <w:r w:rsidRPr="00426EBF">
        <w:t>у поступку</w:t>
      </w:r>
      <w:r w:rsidRPr="00426EBF">
        <w:rPr>
          <w:lang w:val="sr-Latn-CS"/>
        </w:rPr>
        <w:t xml:space="preserve"> утврђивања стоп</w:t>
      </w:r>
      <w:r w:rsidRPr="00426EBF">
        <w:t>а</w:t>
      </w:r>
      <w:r w:rsidRPr="00426EBF">
        <w:rPr>
          <w:lang w:val="sr-Latn-CS"/>
        </w:rPr>
        <w:t xml:space="preserve"> изворних прихода Општине;</w:t>
      </w:r>
    </w:p>
    <w:p w:rsidR="00F03035" w:rsidRPr="00426EBF" w:rsidRDefault="00F03035" w:rsidP="00D417D1">
      <w:pPr>
        <w:numPr>
          <w:ilvl w:val="0"/>
          <w:numId w:val="17"/>
        </w:numPr>
        <w:tabs>
          <w:tab w:val="left" w:pos="1134"/>
        </w:tabs>
        <w:jc w:val="both"/>
        <w:rPr>
          <w:lang w:val="sr-Cyrl-CS"/>
        </w:rPr>
      </w:pPr>
      <w:r w:rsidRPr="00426EBF">
        <w:t>у поступку припреме просторних и урбанистичких планова;</w:t>
      </w:r>
    </w:p>
    <w:p w:rsidR="00F03035" w:rsidRPr="00426EBF" w:rsidRDefault="00F03035" w:rsidP="00D417D1">
      <w:pPr>
        <w:numPr>
          <w:ilvl w:val="0"/>
          <w:numId w:val="17"/>
        </w:numPr>
        <w:tabs>
          <w:tab w:val="left" w:pos="1134"/>
        </w:tabs>
        <w:jc w:val="both"/>
        <w:rPr>
          <w:color w:val="FF0000"/>
        </w:rPr>
      </w:pPr>
      <w:r w:rsidRPr="00426EBF">
        <w:rPr>
          <w:lang w:val="sr-Latn-CS"/>
        </w:rPr>
        <w:t>у другим случајевима предвиђеним законом</w:t>
      </w:r>
      <w:r w:rsidRPr="00426EBF">
        <w:t xml:space="preserve"> и с</w:t>
      </w:r>
      <w:r w:rsidRPr="00426EBF">
        <w:rPr>
          <w:lang w:val="sr-Latn-CS"/>
        </w:rPr>
        <w:t>татутом</w:t>
      </w:r>
      <w:r w:rsidRPr="00426EBF">
        <w:t xml:space="preserve"> Општине.</w:t>
      </w:r>
      <w:r w:rsidRPr="00426EBF">
        <w:rPr>
          <w:lang w:val="sr-Latn-CS"/>
        </w:rPr>
        <w:t xml:space="preserve"> </w:t>
      </w:r>
    </w:p>
    <w:p w:rsidR="00F03035" w:rsidRPr="00426EBF" w:rsidRDefault="00F03035" w:rsidP="00D417D1">
      <w:pPr>
        <w:tabs>
          <w:tab w:val="left" w:pos="1134"/>
        </w:tabs>
        <w:jc w:val="both"/>
        <w:rPr>
          <w:color w:val="FF0000"/>
        </w:rPr>
      </w:pPr>
      <w:r w:rsidRPr="00426EBF">
        <w:rPr>
          <w:color w:val="FF0000"/>
        </w:rPr>
        <w:tab/>
      </w:r>
      <w:r w:rsidRPr="00426EBF">
        <w:t xml:space="preserve">Јавна расправа из става 1. овог члана спроводи се о нацрту акта (одлуке, плана и другог акта у припреми), а може се спровести и раније на предлог органа надлежног за припрему и утврђивање нацрта. </w:t>
      </w:r>
    </w:p>
    <w:p w:rsidR="00F03035" w:rsidRPr="00426EBF" w:rsidRDefault="00F03035" w:rsidP="00D417D1">
      <w:pPr>
        <w:tabs>
          <w:tab w:val="left" w:pos="1134"/>
        </w:tabs>
        <w:jc w:val="both"/>
      </w:pPr>
      <w:r w:rsidRPr="00426EBF">
        <w:tab/>
        <w:t>Јавну расправу из става 1. овог члана организује Општинско веће на начин и у време које предложи орган надлежан за утврђивање нацрта, ако овим статутом или посебном одлуком из члана 109. став 4. овог статута није другачије одређено.</w:t>
      </w:r>
    </w:p>
    <w:p w:rsidR="00F03035" w:rsidRPr="00426EBF" w:rsidRDefault="00F03035" w:rsidP="00D417D1">
      <w:pPr>
        <w:tabs>
          <w:tab w:val="left" w:pos="1134"/>
        </w:tabs>
        <w:jc w:val="both"/>
      </w:pPr>
    </w:p>
    <w:p w:rsidR="00F03035" w:rsidRPr="00426EBF" w:rsidRDefault="00F03035" w:rsidP="00D417D1">
      <w:pPr>
        <w:tabs>
          <w:tab w:val="left" w:pos="1134"/>
        </w:tabs>
        <w:jc w:val="center"/>
        <w:rPr>
          <w:b/>
        </w:rPr>
      </w:pPr>
      <w:r w:rsidRPr="00426EBF">
        <w:rPr>
          <w:b/>
        </w:rPr>
        <w:t>Јавна расправа на основу предлога,</w:t>
      </w:r>
    </w:p>
    <w:p w:rsidR="00F03035" w:rsidRPr="00426EBF" w:rsidRDefault="00F03035" w:rsidP="00D417D1">
      <w:pPr>
        <w:jc w:val="center"/>
        <w:rPr>
          <w:b/>
        </w:rPr>
      </w:pPr>
      <w:r w:rsidRPr="00426EBF">
        <w:rPr>
          <w:b/>
        </w:rPr>
        <w:t xml:space="preserve"> односно захтева</w:t>
      </w:r>
    </w:p>
    <w:p w:rsidR="00F03035" w:rsidRPr="00426EBF" w:rsidRDefault="00F03035" w:rsidP="00D417D1">
      <w:pPr>
        <w:ind w:firstLine="720"/>
        <w:jc w:val="center"/>
      </w:pPr>
      <w:r w:rsidRPr="00426EBF">
        <w:t>Члан 113.</w:t>
      </w:r>
    </w:p>
    <w:p w:rsidR="00F03035" w:rsidRPr="00426EBF" w:rsidRDefault="00F03035" w:rsidP="00D417D1">
      <w:pPr>
        <w:ind w:firstLine="720"/>
        <w:jc w:val="both"/>
      </w:pPr>
    </w:p>
    <w:p w:rsidR="00F03035" w:rsidRPr="00426EBF" w:rsidRDefault="00F03035" w:rsidP="00D417D1">
      <w:pPr>
        <w:ind w:firstLine="720"/>
        <w:jc w:val="both"/>
      </w:pPr>
      <w:r w:rsidRPr="00426EBF">
        <w:t>Јавна расправа може се спровести у поступку доношења других општих аката из надлежности Скупштине општине, на основу захтева предлагача општег акта, једне трећине одборника или предлога 100 грађана.</w:t>
      </w:r>
    </w:p>
    <w:p w:rsidR="00F03035" w:rsidRPr="00426EBF" w:rsidRDefault="00F03035" w:rsidP="00D417D1">
      <w:pPr>
        <w:ind w:firstLine="708"/>
        <w:jc w:val="both"/>
      </w:pPr>
      <w:r w:rsidRPr="00426EBF">
        <w:t>Ради спровођења јавне расправе, предлог грађана је потребно да својим потписима подржи најмање 100 грађана са бирачким правом на територији Општине.</w:t>
      </w:r>
    </w:p>
    <w:p w:rsidR="00F03035" w:rsidRPr="00426EBF" w:rsidRDefault="00F03035" w:rsidP="00D417D1">
      <w:pPr>
        <w:ind w:firstLine="708"/>
        <w:jc w:val="both"/>
      </w:pPr>
      <w:r w:rsidRPr="00426EBF">
        <w:t>Прикупљање потписа грађана за спровођење јавне расправе из става 1. овог члана, спроводи се у складу са прописима који уређују грађанску иницијативу.</w:t>
      </w:r>
    </w:p>
    <w:p w:rsidR="00F03035" w:rsidRPr="00426EBF" w:rsidRDefault="00F03035" w:rsidP="00D417D1">
      <w:pPr>
        <w:ind w:firstLine="720"/>
        <w:jc w:val="both"/>
      </w:pPr>
      <w:r w:rsidRPr="00426EBF">
        <w:t>Надлежно радно тело Скупштине општине одлучује по примљеном предлогу, односно захтеву из става 1. овог члана.</w:t>
      </w:r>
    </w:p>
    <w:p w:rsidR="00F03035" w:rsidRPr="00426EBF" w:rsidRDefault="00F03035" w:rsidP="00D417D1">
      <w:pPr>
        <w:ind w:firstLine="720"/>
        <w:jc w:val="both"/>
      </w:pPr>
      <w:r w:rsidRPr="00426EBF">
        <w:t>Уколико надлежно радно тело Скупштине општине прихвати предлог, односно захтев из става 1. овог члана, Општинско веће организује јавну расправу, по правилу, на начин и у време које је у тим поднесцима предложено.</w:t>
      </w:r>
    </w:p>
    <w:p w:rsidR="00F03035" w:rsidRPr="00426EBF" w:rsidRDefault="00F03035" w:rsidP="00D417D1">
      <w:pPr>
        <w:ind w:firstLine="720"/>
        <w:jc w:val="both"/>
      </w:pPr>
    </w:p>
    <w:p w:rsidR="00F03035" w:rsidRPr="00426EBF" w:rsidRDefault="00F03035" w:rsidP="00D417D1">
      <w:pPr>
        <w:jc w:val="center"/>
        <w:rPr>
          <w:b/>
          <w:lang w:val="sr-Latn-CS"/>
        </w:rPr>
      </w:pPr>
      <w:r w:rsidRPr="00426EBF">
        <w:rPr>
          <w:b/>
          <w:lang w:val="sr-Latn-CS"/>
        </w:rPr>
        <w:t>Организовање јавне расправе</w:t>
      </w:r>
    </w:p>
    <w:p w:rsidR="00F03035" w:rsidRPr="00426EBF" w:rsidRDefault="00F03035" w:rsidP="00D417D1">
      <w:pPr>
        <w:jc w:val="center"/>
        <w:outlineLvl w:val="0"/>
      </w:pPr>
      <w:r w:rsidRPr="00426EBF">
        <w:t>Члан 114.</w:t>
      </w:r>
    </w:p>
    <w:p w:rsidR="00F03035" w:rsidRPr="00426EBF" w:rsidRDefault="00F03035" w:rsidP="00D417D1">
      <w:pPr>
        <w:jc w:val="center"/>
        <w:outlineLvl w:val="0"/>
      </w:pPr>
    </w:p>
    <w:p w:rsidR="00F03035" w:rsidRPr="00426EBF" w:rsidRDefault="00F03035" w:rsidP="00D417D1">
      <w:pPr>
        <w:ind w:firstLine="720"/>
        <w:jc w:val="both"/>
      </w:pPr>
      <w:r w:rsidRPr="00426EBF">
        <w:t>Општинско веће организује јавну расправу, одређује начин спровођења, место и време трајања јавне расправе.</w:t>
      </w:r>
    </w:p>
    <w:p w:rsidR="00F03035" w:rsidRPr="00426EBF" w:rsidRDefault="00F03035" w:rsidP="00D417D1">
      <w:pPr>
        <w:ind w:firstLine="720"/>
        <w:jc w:val="both"/>
      </w:pPr>
      <w:r w:rsidRPr="00426EBF">
        <w:t>Општинско веће упућује јавни позив грађанима, удружењима, стручној и осталој јавности, за учешће у јавној расправи.</w:t>
      </w:r>
    </w:p>
    <w:p w:rsidR="00F03035" w:rsidRPr="00426EBF" w:rsidRDefault="00F03035" w:rsidP="00D417D1">
      <w:pPr>
        <w:ind w:firstLine="720"/>
        <w:jc w:val="both"/>
      </w:pPr>
      <w:r w:rsidRPr="00426EBF">
        <w:t>Јавни позив за учешће на јавној расправи, објављује се на интернет презентацији Општине и на други погодан начин. Уз јавни позив обавезно се објављује програм спровођења јавне расправе, као и нацрт акта који је предмет јавне расправе.</w:t>
      </w:r>
    </w:p>
    <w:p w:rsidR="00F03035" w:rsidRPr="00426EBF" w:rsidRDefault="00F03035" w:rsidP="00D417D1">
      <w:pPr>
        <w:ind w:firstLine="720"/>
        <w:jc w:val="both"/>
      </w:pPr>
      <w:r w:rsidRPr="00426EBF">
        <w:t>Општинско веће може упутити позив за учешће на јавној расправи одређеним појединцима, представницима органа, организација и удружења за које сматра да су заинтересовани за акт који се разматра.</w:t>
      </w:r>
    </w:p>
    <w:p w:rsidR="00F03035" w:rsidRPr="00426EBF" w:rsidRDefault="00F03035" w:rsidP="00D417D1">
      <w:pPr>
        <w:ind w:firstLine="720"/>
        <w:jc w:val="both"/>
      </w:pPr>
      <w:r w:rsidRPr="00426EBF">
        <w:t>О току јавне расправе сачињава се извештај који садржи све предлоге и сугестије изнете у јавној расправи, као и ставове органа надлежног за припрему предлога акта о поднетим предлозима и сугестијама са образложењем разлога за њихово прихватање, односно неприхватање.</w:t>
      </w:r>
    </w:p>
    <w:p w:rsidR="00F03035" w:rsidRDefault="00F03035" w:rsidP="00D417D1">
      <w:pPr>
        <w:ind w:firstLine="720"/>
        <w:jc w:val="both"/>
        <w:rPr>
          <w:lang w:val="sr-Cyrl-CS"/>
        </w:rPr>
      </w:pPr>
      <w:r w:rsidRPr="00426EBF">
        <w:t>Извештај из става 5. oвог члана објављује се на интернет презентацији Општине и на други погодан начин.</w:t>
      </w:r>
    </w:p>
    <w:p w:rsidR="00F03035" w:rsidRDefault="00F03035" w:rsidP="00D417D1">
      <w:pPr>
        <w:ind w:firstLine="720"/>
        <w:jc w:val="both"/>
        <w:rPr>
          <w:lang w:val="sr-Cyrl-CS"/>
        </w:rPr>
      </w:pPr>
    </w:p>
    <w:p w:rsidR="00F03035" w:rsidRDefault="00F03035" w:rsidP="00D417D1">
      <w:pPr>
        <w:ind w:firstLine="720"/>
        <w:jc w:val="both"/>
        <w:rPr>
          <w:lang w:val="sr-Cyrl-CS"/>
        </w:rPr>
      </w:pPr>
    </w:p>
    <w:p w:rsidR="00F03035" w:rsidRDefault="00F03035" w:rsidP="00D417D1">
      <w:pPr>
        <w:ind w:firstLine="720"/>
        <w:jc w:val="both"/>
        <w:rPr>
          <w:lang w:val="sr-Cyrl-CS"/>
        </w:rPr>
      </w:pPr>
    </w:p>
    <w:p w:rsidR="00F03035" w:rsidRDefault="00F03035" w:rsidP="00D417D1">
      <w:pPr>
        <w:ind w:firstLine="720"/>
        <w:jc w:val="both"/>
        <w:rPr>
          <w:lang w:val="sr-Cyrl-CS"/>
        </w:rPr>
      </w:pPr>
    </w:p>
    <w:p w:rsidR="00F03035" w:rsidRPr="009C0BD6" w:rsidRDefault="00F03035" w:rsidP="00D417D1">
      <w:pPr>
        <w:ind w:firstLine="720"/>
        <w:jc w:val="both"/>
        <w:rPr>
          <w:lang w:val="sr-Cyrl-CS"/>
        </w:rPr>
      </w:pPr>
    </w:p>
    <w:p w:rsidR="00F03035" w:rsidRPr="00426EBF" w:rsidRDefault="00F03035" w:rsidP="00D417D1">
      <w:pPr>
        <w:ind w:firstLine="720"/>
        <w:jc w:val="both"/>
      </w:pPr>
    </w:p>
    <w:p w:rsidR="00F03035" w:rsidRPr="00426EBF" w:rsidRDefault="00F03035" w:rsidP="00D417D1">
      <w:pPr>
        <w:ind w:firstLine="720"/>
        <w:jc w:val="center"/>
        <w:rPr>
          <w:b/>
        </w:rPr>
      </w:pPr>
      <w:r w:rsidRPr="00426EBF">
        <w:rPr>
          <w:b/>
        </w:rPr>
        <w:t>Утврђивање предлога акта после споведене расправе</w:t>
      </w:r>
    </w:p>
    <w:p w:rsidR="00F03035" w:rsidRPr="00426EBF" w:rsidRDefault="00F03035" w:rsidP="00D417D1">
      <w:pPr>
        <w:ind w:firstLine="720"/>
        <w:jc w:val="center"/>
      </w:pPr>
      <w:r w:rsidRPr="00426EBF">
        <w:t xml:space="preserve">Члан 115. </w:t>
      </w:r>
    </w:p>
    <w:p w:rsidR="00F03035" w:rsidRPr="00426EBF" w:rsidRDefault="00F03035" w:rsidP="00D417D1">
      <w:pPr>
        <w:ind w:firstLine="720"/>
        <w:jc w:val="both"/>
      </w:pPr>
    </w:p>
    <w:p w:rsidR="00F03035" w:rsidRPr="00426EBF" w:rsidRDefault="00F03035" w:rsidP="00D417D1">
      <w:pPr>
        <w:ind w:firstLine="708"/>
        <w:jc w:val="both"/>
      </w:pPr>
      <w:r w:rsidRPr="00426EBF">
        <w:t>Орган надлежан за утврђивање предлога акта о којем је спроведена јавна расправа, дужан је да приликом утврђивања предлога акта води рачуна о сугестијама и предлозима датим у јавној расправи.</w:t>
      </w:r>
    </w:p>
    <w:p w:rsidR="00F03035" w:rsidRPr="00426EBF" w:rsidRDefault="00F03035" w:rsidP="00463D82">
      <w:pPr>
        <w:ind w:firstLine="720"/>
        <w:jc w:val="both"/>
      </w:pPr>
    </w:p>
    <w:p w:rsidR="00F03035" w:rsidRPr="00426EBF" w:rsidRDefault="00F03035" w:rsidP="00463D82">
      <w:pPr>
        <w:ind w:firstLine="720"/>
        <w:jc w:val="both"/>
      </w:pPr>
    </w:p>
    <w:p w:rsidR="00F03035" w:rsidRPr="00426EBF" w:rsidRDefault="00F03035" w:rsidP="00463D82">
      <w:pPr>
        <w:jc w:val="both"/>
        <w:rPr>
          <w:b/>
          <w:lang w:val="sr-Cyrl-CS"/>
        </w:rPr>
      </w:pPr>
      <w:r>
        <w:rPr>
          <w:b/>
        </w:rPr>
        <w:t>VII</w:t>
      </w:r>
      <w:r w:rsidRPr="00426EBF">
        <w:rPr>
          <w:b/>
        </w:rPr>
        <w:t xml:space="preserve">  </w:t>
      </w:r>
      <w:r w:rsidRPr="00426EBF">
        <w:rPr>
          <w:b/>
          <w:lang w:val="sr-Cyrl-CS"/>
        </w:rPr>
        <w:t>МЕ</w:t>
      </w:r>
      <w:r w:rsidRPr="00426EBF">
        <w:rPr>
          <w:b/>
          <w:lang w:val="sr-Cyrl-CS"/>
        </w:rPr>
        <w:softHyphen/>
        <w:t>СНА СА</w:t>
      </w:r>
      <w:r w:rsidRPr="00426EBF">
        <w:rPr>
          <w:b/>
          <w:lang w:val="sr-Cyrl-CS"/>
        </w:rPr>
        <w:softHyphen/>
        <w:t>МО</w:t>
      </w:r>
      <w:r w:rsidRPr="00426EBF">
        <w:rPr>
          <w:b/>
          <w:lang w:val="sr-Cyrl-CS"/>
        </w:rPr>
        <w:softHyphen/>
        <w:t>У</w:t>
      </w:r>
      <w:r w:rsidRPr="00426EBF">
        <w:rPr>
          <w:b/>
          <w:lang w:val="sr-Cyrl-CS"/>
        </w:rPr>
        <w:softHyphen/>
        <w:t>ПРА</w:t>
      </w:r>
      <w:r w:rsidRPr="00426EBF">
        <w:rPr>
          <w:b/>
          <w:lang w:val="sr-Cyrl-CS"/>
        </w:rPr>
        <w:softHyphen/>
        <w:t>ВА</w:t>
      </w:r>
    </w:p>
    <w:p w:rsidR="00F03035" w:rsidRPr="00426EBF" w:rsidRDefault="00F03035" w:rsidP="00EF7AF0">
      <w:pPr>
        <w:jc w:val="both"/>
        <w:rPr>
          <w:b/>
        </w:rPr>
      </w:pPr>
      <w:r w:rsidRPr="00426EBF">
        <w:rPr>
          <w:b/>
          <w:lang w:val="sr-Latn-CS"/>
        </w:rPr>
        <w:t xml:space="preserve"> </w:t>
      </w:r>
      <w:r w:rsidRPr="00426EBF">
        <w:rPr>
          <w:b/>
        </w:rPr>
        <w:t xml:space="preserve">         </w:t>
      </w:r>
    </w:p>
    <w:p w:rsidR="00F03035" w:rsidRPr="00426EBF" w:rsidRDefault="00F03035" w:rsidP="006C60DC">
      <w:pPr>
        <w:jc w:val="center"/>
        <w:rPr>
          <w:b/>
        </w:rPr>
      </w:pPr>
      <w:r w:rsidRPr="00426EBF">
        <w:rPr>
          <w:b/>
        </w:rPr>
        <w:t>Облици месне самоуправе</w:t>
      </w:r>
    </w:p>
    <w:p w:rsidR="00F03035" w:rsidRPr="00426EBF" w:rsidRDefault="00F03035" w:rsidP="006C60DC">
      <w:pPr>
        <w:jc w:val="center"/>
      </w:pPr>
      <w:r w:rsidRPr="00426EBF">
        <w:t>Члан 116.</w:t>
      </w:r>
    </w:p>
    <w:p w:rsidR="00F03035" w:rsidRPr="00426EBF" w:rsidRDefault="00F03035" w:rsidP="006C60DC">
      <w:pPr>
        <w:jc w:val="center"/>
        <w:rPr>
          <w:b/>
        </w:rPr>
      </w:pPr>
    </w:p>
    <w:p w:rsidR="00F03035" w:rsidRPr="00426EBF" w:rsidRDefault="00F03035" w:rsidP="00904A01">
      <w:pPr>
        <w:jc w:val="both"/>
      </w:pPr>
      <w:r w:rsidRPr="00426EBF">
        <w:tab/>
        <w:t xml:space="preserve">Ради задовољавања потреба и интереса од непосредног значаја за грађане са одређеног подручја, у Општини се оснивају месне заједнице и други облици месне самоуправе.  </w:t>
      </w:r>
    </w:p>
    <w:p w:rsidR="00F03035" w:rsidRPr="00426EBF" w:rsidRDefault="00F03035" w:rsidP="006C60DC">
      <w:pPr>
        <w:jc w:val="both"/>
      </w:pPr>
      <w:r w:rsidRPr="00426EBF">
        <w:tab/>
        <w:t xml:space="preserve">Месна заједница, односно други облик месне самоуправе (у даљем тексту: месна заједница) оснива се за: насељено место, два или више насељених места, део насељеног места, градску четврт, рејон, стамбени блок, улицу, део једне или више улица, који представља просторну, функционалну и урбанистичку целину и где постоји међусобна интересна повезаност грађана и могућност њиховог организовања. </w:t>
      </w:r>
    </w:p>
    <w:p w:rsidR="00F03035" w:rsidRDefault="00F03035" w:rsidP="006C60DC">
      <w:pPr>
        <w:jc w:val="both"/>
        <w:rPr>
          <w:lang w:val="en-US"/>
        </w:rPr>
      </w:pPr>
    </w:p>
    <w:p w:rsidR="00F03035" w:rsidRDefault="00F03035" w:rsidP="006C60DC">
      <w:pPr>
        <w:jc w:val="both"/>
        <w:rPr>
          <w:lang w:val="en-US"/>
        </w:rPr>
      </w:pPr>
    </w:p>
    <w:p w:rsidR="00F03035" w:rsidRDefault="00F03035" w:rsidP="006C60DC">
      <w:pPr>
        <w:jc w:val="both"/>
        <w:rPr>
          <w:lang w:val="en-US"/>
        </w:rPr>
      </w:pPr>
    </w:p>
    <w:p w:rsidR="00F03035" w:rsidRDefault="00F03035" w:rsidP="006C60DC">
      <w:pPr>
        <w:jc w:val="both"/>
        <w:rPr>
          <w:lang w:val="en-US"/>
        </w:rPr>
      </w:pPr>
    </w:p>
    <w:p w:rsidR="00F03035" w:rsidRPr="004004F3" w:rsidRDefault="00F03035" w:rsidP="006C60DC">
      <w:pPr>
        <w:jc w:val="both"/>
        <w:rPr>
          <w:lang w:val="en-US"/>
        </w:rPr>
      </w:pPr>
    </w:p>
    <w:p w:rsidR="00F03035" w:rsidRPr="004830C1" w:rsidRDefault="00F03035" w:rsidP="006C60DC">
      <w:pPr>
        <w:jc w:val="both"/>
        <w:rPr>
          <w:lang w:val="sr-Cyrl-CS"/>
        </w:rPr>
      </w:pPr>
    </w:p>
    <w:p w:rsidR="00F03035" w:rsidRPr="00426EBF" w:rsidRDefault="00F03035" w:rsidP="006C60DC">
      <w:pPr>
        <w:jc w:val="center"/>
        <w:rPr>
          <w:b/>
        </w:rPr>
      </w:pPr>
      <w:r w:rsidRPr="00426EBF">
        <w:rPr>
          <w:b/>
        </w:rPr>
        <w:t>Правни статус месне заједнице</w:t>
      </w:r>
    </w:p>
    <w:p w:rsidR="00F03035" w:rsidRPr="00426EBF" w:rsidRDefault="00F03035" w:rsidP="006C60DC">
      <w:pPr>
        <w:jc w:val="center"/>
      </w:pPr>
      <w:r w:rsidRPr="00426EBF">
        <w:t>Члан 117.</w:t>
      </w:r>
    </w:p>
    <w:p w:rsidR="00F03035" w:rsidRPr="00426EBF" w:rsidRDefault="00F03035" w:rsidP="006C60DC">
      <w:pPr>
        <w:jc w:val="center"/>
        <w:rPr>
          <w:b/>
        </w:rPr>
      </w:pPr>
    </w:p>
    <w:p w:rsidR="00F03035" w:rsidRPr="00426EBF" w:rsidRDefault="00F03035" w:rsidP="006C60DC">
      <w:r w:rsidRPr="00426EBF">
        <w:tab/>
        <w:t xml:space="preserve">Месна заједница има својство правног лица, у оквиру права и дужности утврђених овим статутом и одлуком о оснивању. </w:t>
      </w:r>
    </w:p>
    <w:p w:rsidR="00F03035" w:rsidRDefault="00F03035" w:rsidP="006C60DC">
      <w:pPr>
        <w:rPr>
          <w:lang w:val="sr-Cyrl-CS"/>
        </w:rPr>
      </w:pPr>
      <w:r w:rsidRPr="00426EBF">
        <w:tab/>
        <w:t xml:space="preserve">Месна заједница има свој печат и рачун. </w:t>
      </w:r>
    </w:p>
    <w:p w:rsidR="00F03035" w:rsidRDefault="00F03035" w:rsidP="006C60DC">
      <w:pPr>
        <w:rPr>
          <w:lang w:val="sr-Cyrl-CS"/>
        </w:rPr>
      </w:pPr>
    </w:p>
    <w:p w:rsidR="00F03035" w:rsidRPr="004830C1" w:rsidRDefault="00F03035" w:rsidP="006C60DC">
      <w:pPr>
        <w:rPr>
          <w:lang w:val="sr-Cyrl-CS"/>
        </w:rPr>
      </w:pPr>
    </w:p>
    <w:p w:rsidR="00F03035" w:rsidRPr="00426EBF" w:rsidRDefault="00F03035" w:rsidP="006C60DC">
      <w:pPr>
        <w:rPr>
          <w:lang w:val="sr-Cyrl-CS"/>
        </w:rPr>
      </w:pPr>
    </w:p>
    <w:p w:rsidR="00F03035" w:rsidRPr="00426EBF" w:rsidRDefault="00F03035" w:rsidP="006C60DC">
      <w:pPr>
        <w:autoSpaceDE w:val="0"/>
        <w:autoSpaceDN w:val="0"/>
        <w:adjustRightInd w:val="0"/>
        <w:jc w:val="center"/>
        <w:rPr>
          <w:b/>
          <w:bCs/>
        </w:rPr>
      </w:pPr>
      <w:r w:rsidRPr="00426EBF">
        <w:rPr>
          <w:b/>
          <w:bCs/>
        </w:rPr>
        <w:t>Имовина месних заједница</w:t>
      </w:r>
    </w:p>
    <w:p w:rsidR="00F03035" w:rsidRPr="00426EBF" w:rsidRDefault="00F03035" w:rsidP="006C60DC">
      <w:pPr>
        <w:autoSpaceDE w:val="0"/>
        <w:autoSpaceDN w:val="0"/>
        <w:adjustRightInd w:val="0"/>
        <w:jc w:val="center"/>
        <w:rPr>
          <w:bCs/>
        </w:rPr>
      </w:pPr>
      <w:r w:rsidRPr="00426EBF">
        <w:rPr>
          <w:bCs/>
        </w:rPr>
        <w:t xml:space="preserve">Члан </w:t>
      </w:r>
      <w:r w:rsidRPr="00426EBF">
        <w:rPr>
          <w:bCs/>
          <w:lang w:val="sr-Cyrl-CS"/>
        </w:rPr>
        <w:t>1</w:t>
      </w:r>
      <w:r w:rsidRPr="00426EBF">
        <w:rPr>
          <w:bCs/>
        </w:rPr>
        <w:t>18.</w:t>
      </w:r>
    </w:p>
    <w:p w:rsidR="00F03035" w:rsidRPr="00426EBF" w:rsidRDefault="00F03035" w:rsidP="006C60DC">
      <w:pPr>
        <w:autoSpaceDE w:val="0"/>
        <w:autoSpaceDN w:val="0"/>
        <w:adjustRightInd w:val="0"/>
        <w:jc w:val="center"/>
        <w:rPr>
          <w:b/>
          <w:bCs/>
        </w:rPr>
      </w:pPr>
    </w:p>
    <w:p w:rsidR="00F03035" w:rsidRPr="00426EBF" w:rsidRDefault="00F03035" w:rsidP="006C60DC">
      <w:pPr>
        <w:autoSpaceDE w:val="0"/>
        <w:autoSpaceDN w:val="0"/>
        <w:adjustRightInd w:val="0"/>
        <w:ind w:firstLine="720"/>
        <w:jc w:val="both"/>
      </w:pPr>
      <w:r w:rsidRPr="00426EBF">
        <w:t>Месна заједница има своју имовину коју могу чинити: покретне ствари, новчана средства, као и права и обавезе.</w:t>
      </w:r>
    </w:p>
    <w:p w:rsidR="00F03035" w:rsidRDefault="00F03035" w:rsidP="006C60DC">
      <w:pPr>
        <w:autoSpaceDE w:val="0"/>
        <w:autoSpaceDN w:val="0"/>
        <w:adjustRightInd w:val="0"/>
        <w:ind w:firstLine="720"/>
        <w:jc w:val="both"/>
        <w:rPr>
          <w:lang w:val="sr-Cyrl-CS"/>
        </w:rPr>
      </w:pPr>
      <w:r w:rsidRPr="00426EBF">
        <w:t>Месна заједница има право коришћења на непокретностима које су у јавној својини општине</w:t>
      </w:r>
      <w:r w:rsidRPr="00426EBF">
        <w:rPr>
          <w:lang w:val="sr-Cyrl-CS"/>
        </w:rPr>
        <w:t>.</w:t>
      </w:r>
    </w:p>
    <w:p w:rsidR="00F03035" w:rsidRDefault="00F03035" w:rsidP="006C60DC">
      <w:pPr>
        <w:autoSpaceDE w:val="0"/>
        <w:autoSpaceDN w:val="0"/>
        <w:adjustRightInd w:val="0"/>
        <w:ind w:firstLine="720"/>
        <w:jc w:val="both"/>
        <w:rPr>
          <w:lang w:val="sr-Cyrl-CS"/>
        </w:rPr>
      </w:pPr>
    </w:p>
    <w:p w:rsidR="00F03035" w:rsidRPr="00426EBF" w:rsidRDefault="00F03035" w:rsidP="006C60DC">
      <w:pPr>
        <w:autoSpaceDE w:val="0"/>
        <w:autoSpaceDN w:val="0"/>
        <w:adjustRightInd w:val="0"/>
        <w:ind w:firstLine="720"/>
        <w:jc w:val="both"/>
        <w:rPr>
          <w:lang w:val="sr-Cyrl-CS"/>
        </w:rPr>
      </w:pPr>
    </w:p>
    <w:p w:rsidR="00F03035" w:rsidRPr="00426EBF" w:rsidRDefault="00F03035" w:rsidP="006C60DC">
      <w:pPr>
        <w:pStyle w:val="4clan"/>
        <w:spacing w:before="0" w:beforeAutospacing="0" w:after="0" w:afterAutospacing="0"/>
        <w:jc w:val="center"/>
        <w:rPr>
          <w:color w:val="FF0000"/>
        </w:rPr>
      </w:pPr>
    </w:p>
    <w:p w:rsidR="00F03035" w:rsidRDefault="00F03035" w:rsidP="006C60DC">
      <w:pPr>
        <w:pStyle w:val="1tekst"/>
        <w:spacing w:before="0" w:beforeAutospacing="0" w:after="0" w:afterAutospacing="0"/>
        <w:ind w:firstLine="720"/>
        <w:jc w:val="center"/>
        <w:rPr>
          <w:b/>
        </w:rPr>
      </w:pPr>
      <w:r w:rsidRPr="00426EBF">
        <w:rPr>
          <w:b/>
        </w:rPr>
        <w:t>Предлог за образовање, односно укидање месне заједнице</w:t>
      </w:r>
    </w:p>
    <w:p w:rsidR="00F03035" w:rsidRDefault="00F03035" w:rsidP="006C60DC">
      <w:pPr>
        <w:pStyle w:val="1tekst"/>
        <w:spacing w:before="0" w:beforeAutospacing="0" w:after="0" w:afterAutospacing="0"/>
        <w:ind w:firstLine="720"/>
        <w:jc w:val="center"/>
        <w:rPr>
          <w:b/>
        </w:rPr>
      </w:pPr>
    </w:p>
    <w:p w:rsidR="00F03035" w:rsidRPr="00426EBF" w:rsidRDefault="00F03035" w:rsidP="006C60DC">
      <w:pPr>
        <w:pStyle w:val="1tekst"/>
        <w:spacing w:before="0" w:beforeAutospacing="0" w:after="0" w:afterAutospacing="0"/>
        <w:ind w:firstLine="720"/>
        <w:jc w:val="center"/>
        <w:rPr>
          <w:b/>
        </w:rPr>
      </w:pPr>
    </w:p>
    <w:p w:rsidR="00F03035" w:rsidRPr="00426EBF" w:rsidRDefault="00F03035" w:rsidP="006C60DC">
      <w:pPr>
        <w:pStyle w:val="1tekst"/>
        <w:spacing w:before="0" w:beforeAutospacing="0" w:after="0" w:afterAutospacing="0"/>
        <w:jc w:val="center"/>
        <w:rPr>
          <w:bCs/>
          <w:color w:val="000000"/>
        </w:rPr>
      </w:pPr>
      <w:r w:rsidRPr="00426EBF">
        <w:rPr>
          <w:bCs/>
          <w:color w:val="000000"/>
        </w:rPr>
        <w:t>Члан 119.</w:t>
      </w:r>
    </w:p>
    <w:p w:rsidR="00F03035" w:rsidRPr="00426EBF" w:rsidRDefault="00F03035" w:rsidP="006C60DC">
      <w:pPr>
        <w:pStyle w:val="1tekst"/>
        <w:spacing w:before="0" w:beforeAutospacing="0" w:after="0" w:afterAutospacing="0"/>
        <w:jc w:val="center"/>
        <w:rPr>
          <w:bCs/>
          <w:color w:val="000000"/>
        </w:rPr>
      </w:pPr>
    </w:p>
    <w:p w:rsidR="00F03035" w:rsidRPr="00426EBF" w:rsidRDefault="00F03035" w:rsidP="006C60DC">
      <w:pPr>
        <w:tabs>
          <w:tab w:val="left" w:pos="720"/>
          <w:tab w:val="left" w:pos="1440"/>
        </w:tabs>
        <w:autoSpaceDE w:val="0"/>
        <w:autoSpaceDN w:val="0"/>
        <w:adjustRightInd w:val="0"/>
        <w:ind w:firstLine="720"/>
        <w:jc w:val="both"/>
      </w:pPr>
      <w:r w:rsidRPr="00426EBF">
        <w:t>Предлог за образовање, односно укидање месне заједнице могу поднети најмање 10% бирача са пребивалиштем на подручју на које се предлог односи, најмање једна трећина одборника и Општинско веће.</w:t>
      </w:r>
    </w:p>
    <w:p w:rsidR="00F03035" w:rsidRPr="00426EBF" w:rsidRDefault="00F03035" w:rsidP="006C60DC">
      <w:pPr>
        <w:pStyle w:val="1tekst"/>
        <w:spacing w:before="0" w:beforeAutospacing="0" w:after="0" w:afterAutospacing="0"/>
        <w:jc w:val="both"/>
        <w:rPr>
          <w:color w:val="000000"/>
        </w:rPr>
      </w:pPr>
      <w:r w:rsidRPr="00426EBF">
        <w:tab/>
        <w:t>Скупштина општине, уз претходно прибављено мишљење грађана, одлучује о образовању, подручју за које се образује, промени подручја и</w:t>
      </w:r>
      <w:r w:rsidRPr="00426EBF">
        <w:rPr>
          <w:color w:val="000000"/>
        </w:rPr>
        <w:t xml:space="preserve"> укидању месних заједница.</w:t>
      </w:r>
    </w:p>
    <w:p w:rsidR="00F03035" w:rsidRPr="00426EBF" w:rsidRDefault="00F03035" w:rsidP="006C60DC">
      <w:pPr>
        <w:pStyle w:val="1tekst"/>
        <w:spacing w:before="0" w:beforeAutospacing="0" w:after="0" w:afterAutospacing="0"/>
        <w:jc w:val="both"/>
        <w:rPr>
          <w:color w:val="000000"/>
        </w:rPr>
      </w:pPr>
      <w:r w:rsidRPr="00426EBF">
        <w:rPr>
          <w:color w:val="000000"/>
        </w:rPr>
        <w:tab/>
        <w:t>Нова месна заједница се образује спајањем две или више постојећих месних заједница или издвајањем дела подручја из једне или више постојећих месних заједница у нову месну заједницу.</w:t>
      </w:r>
    </w:p>
    <w:p w:rsidR="00F03035" w:rsidRPr="00426EBF" w:rsidRDefault="00F03035" w:rsidP="006C60DC">
      <w:pPr>
        <w:pStyle w:val="1tekst"/>
        <w:spacing w:before="0" w:beforeAutospacing="0" w:after="0" w:afterAutospacing="0"/>
        <w:jc w:val="both"/>
        <w:rPr>
          <w:color w:val="000000"/>
        </w:rPr>
      </w:pPr>
      <w:r w:rsidRPr="00426EBF">
        <w:rPr>
          <w:color w:val="000000"/>
        </w:rPr>
        <w:tab/>
        <w:t>Месна заједница се може укинути и њено подручје припојити једној или више постојећих месних заједница.</w:t>
      </w:r>
    </w:p>
    <w:p w:rsidR="00F03035" w:rsidRPr="00426EBF" w:rsidRDefault="00F03035" w:rsidP="006C60DC">
      <w:pPr>
        <w:pStyle w:val="1tekst"/>
        <w:spacing w:before="0" w:beforeAutospacing="0" w:after="0" w:afterAutospacing="0"/>
        <w:jc w:val="both"/>
        <w:rPr>
          <w:color w:val="000000"/>
        </w:rPr>
      </w:pPr>
      <w:r w:rsidRPr="00426EBF">
        <w:rPr>
          <w:color w:val="000000"/>
        </w:rPr>
        <w:tab/>
        <w:t>Променом подручја месне заједнице сматра се и измена граница подручја уколико се извршеном изменом део подручја једне месне заједнице припаја подручју друге месне заједнице.</w:t>
      </w:r>
    </w:p>
    <w:p w:rsidR="00F03035" w:rsidRPr="00426EBF" w:rsidRDefault="00F03035" w:rsidP="006C60DC">
      <w:pPr>
        <w:jc w:val="both"/>
      </w:pPr>
      <w:r w:rsidRPr="00426EBF">
        <w:rPr>
          <w:color w:val="000000"/>
        </w:rPr>
        <w:tab/>
        <w:t>Одлука из става 2. члана доноси се већином гласова од укупног броја одборника.</w:t>
      </w:r>
      <w:r w:rsidRPr="00426EBF">
        <w:rPr>
          <w:color w:val="000000"/>
        </w:rPr>
        <w:br/>
      </w:r>
    </w:p>
    <w:p w:rsidR="00F03035" w:rsidRPr="00426EBF" w:rsidRDefault="00F03035" w:rsidP="006C60DC">
      <w:pPr>
        <w:jc w:val="center"/>
        <w:rPr>
          <w:b/>
        </w:rPr>
      </w:pPr>
      <w:r w:rsidRPr="00426EBF">
        <w:rPr>
          <w:b/>
        </w:rPr>
        <w:t>Одлука о месним заједницама</w:t>
      </w:r>
    </w:p>
    <w:p w:rsidR="00F03035" w:rsidRPr="00426EBF" w:rsidRDefault="00F03035" w:rsidP="006C60DC">
      <w:pPr>
        <w:jc w:val="center"/>
      </w:pPr>
      <w:r w:rsidRPr="00426EBF">
        <w:t>Члан 120.</w:t>
      </w:r>
    </w:p>
    <w:p w:rsidR="00F03035" w:rsidRPr="00426EBF" w:rsidRDefault="00F03035" w:rsidP="006C60DC">
      <w:pPr>
        <w:jc w:val="center"/>
        <w:rPr>
          <w:b/>
        </w:rPr>
      </w:pPr>
    </w:p>
    <w:p w:rsidR="00F03035" w:rsidRPr="00426EBF" w:rsidRDefault="00F03035" w:rsidP="006C60DC">
      <w:pPr>
        <w:widowControl w:val="0"/>
        <w:tabs>
          <w:tab w:val="left" w:pos="720"/>
          <w:tab w:val="left" w:pos="1440"/>
        </w:tabs>
        <w:jc w:val="both"/>
      </w:pPr>
      <w:r w:rsidRPr="00426EBF">
        <w:rPr>
          <w:color w:val="FF0000"/>
        </w:rPr>
        <w:tab/>
      </w:r>
      <w:r w:rsidRPr="00426EBF">
        <w:rPr>
          <w:lang w:val="sr-Cyrl-CS"/>
        </w:rPr>
        <w:t>Одлуком</w:t>
      </w:r>
      <w:r w:rsidRPr="00426EBF">
        <w:t xml:space="preserve"> о месним заједницама </w:t>
      </w:r>
      <w:r w:rsidRPr="00426EBF">
        <w:rPr>
          <w:bCs/>
        </w:rPr>
        <w:t xml:space="preserve">уређује се образовање, </w:t>
      </w:r>
      <w:r w:rsidRPr="00426EBF">
        <w:t>односно укидање или променa подручја месне заједнице,</w:t>
      </w:r>
      <w:r w:rsidRPr="00426EBF">
        <w:rPr>
          <w:bCs/>
        </w:rPr>
        <w:t xml:space="preserve"> правни статус месне заједнице, имовина месне заједнице, права и дужности месне заједнице, број чланова савета, надлежност савета месне заједнице, поступак избора чланова савета месне заједнице, распуштање савета месне заједнице, престанак мандата чланова савета месне заједнице, финансирање месне заједнице, учешће грађана у вршењу послова месне заједнице, сарадња месне заједнице са другим месним заједницама, поступак за оцену уставности и законитости аката месне заједнице, као и друга питања од значаја за рад и фунционисање месних заједница на територији Општине.</w:t>
      </w:r>
    </w:p>
    <w:p w:rsidR="00F03035" w:rsidRPr="00426EBF" w:rsidRDefault="00F03035" w:rsidP="006C60DC">
      <w:pPr>
        <w:widowControl w:val="0"/>
        <w:tabs>
          <w:tab w:val="left" w:pos="720"/>
          <w:tab w:val="left" w:pos="1440"/>
        </w:tabs>
        <w:jc w:val="both"/>
      </w:pPr>
    </w:p>
    <w:p w:rsidR="00F03035" w:rsidRPr="00426EBF" w:rsidRDefault="00F03035" w:rsidP="006C60DC">
      <w:pPr>
        <w:jc w:val="center"/>
        <w:rPr>
          <w:b/>
        </w:rPr>
      </w:pPr>
      <w:r w:rsidRPr="00426EBF">
        <w:rPr>
          <w:b/>
        </w:rPr>
        <w:t>Савет месне заједнице</w:t>
      </w:r>
    </w:p>
    <w:p w:rsidR="00F03035" w:rsidRPr="00426EBF" w:rsidRDefault="00F03035" w:rsidP="006C60DC">
      <w:pPr>
        <w:pStyle w:val="4clan"/>
        <w:spacing w:before="0" w:beforeAutospacing="0" w:after="0" w:afterAutospacing="0"/>
        <w:jc w:val="center"/>
        <w:rPr>
          <w:bCs/>
          <w:color w:val="000000"/>
        </w:rPr>
      </w:pPr>
      <w:r w:rsidRPr="00426EBF">
        <w:rPr>
          <w:bCs/>
          <w:color w:val="000000"/>
        </w:rPr>
        <w:t>Члан 121.</w:t>
      </w:r>
    </w:p>
    <w:p w:rsidR="00F03035" w:rsidRPr="00426EBF" w:rsidRDefault="00F03035" w:rsidP="006C60DC">
      <w:pPr>
        <w:pStyle w:val="4clan"/>
        <w:spacing w:before="0" w:beforeAutospacing="0" w:after="0" w:afterAutospacing="0"/>
        <w:jc w:val="center"/>
        <w:rPr>
          <w:b/>
          <w:bCs/>
          <w:color w:val="000000"/>
        </w:rPr>
      </w:pPr>
    </w:p>
    <w:p w:rsidR="00F03035" w:rsidRPr="00426EBF" w:rsidRDefault="00F03035" w:rsidP="006C60DC">
      <w:pPr>
        <w:widowControl w:val="0"/>
        <w:tabs>
          <w:tab w:val="left" w:pos="720"/>
          <w:tab w:val="left" w:pos="1440"/>
        </w:tabs>
        <w:jc w:val="both"/>
      </w:pPr>
      <w:r w:rsidRPr="00426EBF">
        <w:rPr>
          <w:color w:val="FF0000"/>
        </w:rPr>
        <w:tab/>
      </w:r>
      <w:r w:rsidRPr="00426EBF">
        <w:t>Савет месне заједнице је основни представнички орган грађана на подручју месне самоуправе.</w:t>
      </w:r>
    </w:p>
    <w:p w:rsidR="00F03035" w:rsidRPr="00426EBF" w:rsidRDefault="00F03035" w:rsidP="006C60DC">
      <w:pPr>
        <w:widowControl w:val="0"/>
        <w:tabs>
          <w:tab w:val="left" w:pos="720"/>
          <w:tab w:val="left" w:pos="1440"/>
        </w:tabs>
        <w:jc w:val="both"/>
      </w:pPr>
      <w:r w:rsidRPr="00426EBF">
        <w:tab/>
        <w:t>Избори за савет месне заједнице спроводе се по правилима непосредног и тајног гласања на основу општег и једнаког изборног права, у складу са актом о оснивању.</w:t>
      </w:r>
    </w:p>
    <w:p w:rsidR="00F03035" w:rsidRPr="00426EBF" w:rsidRDefault="00F03035" w:rsidP="006C60DC">
      <w:pPr>
        <w:widowControl w:val="0"/>
        <w:tabs>
          <w:tab w:val="left" w:pos="720"/>
          <w:tab w:val="left" w:pos="1440"/>
        </w:tabs>
        <w:jc w:val="both"/>
      </w:pPr>
      <w:r w:rsidRPr="00426EBF">
        <w:tab/>
        <w:t>Мандат чланова савета месне заједнице траје 4 године.</w:t>
      </w:r>
    </w:p>
    <w:p w:rsidR="00F03035" w:rsidRPr="00426EBF" w:rsidRDefault="00F03035" w:rsidP="006C60DC">
      <w:pPr>
        <w:widowControl w:val="0"/>
        <w:tabs>
          <w:tab w:val="left" w:pos="720"/>
          <w:tab w:val="left" w:pos="1440"/>
        </w:tabs>
        <w:jc w:val="both"/>
      </w:pPr>
      <w:r w:rsidRPr="00426EBF">
        <w:tab/>
        <w:t>Изборе за савет месне заједнице расписује председник Скупштине општине.</w:t>
      </w:r>
    </w:p>
    <w:p w:rsidR="00F03035" w:rsidRPr="00426EBF" w:rsidRDefault="00F03035" w:rsidP="006C60DC">
      <w:pPr>
        <w:widowControl w:val="0"/>
        <w:tabs>
          <w:tab w:val="left" w:pos="720"/>
          <w:tab w:val="left" w:pos="1440"/>
        </w:tabs>
        <w:jc w:val="both"/>
      </w:pPr>
      <w:r w:rsidRPr="00426EBF">
        <w:tab/>
        <w:t xml:space="preserve">Председника савета месне заједнице бира савет из реда својих чланова, тајним гласањем, већином гласова од укупног броја чланова савета месне заједнице. </w:t>
      </w:r>
    </w:p>
    <w:p w:rsidR="00F03035" w:rsidRPr="00426EBF" w:rsidRDefault="00F03035" w:rsidP="006C60DC">
      <w:pPr>
        <w:widowControl w:val="0"/>
        <w:tabs>
          <w:tab w:val="left" w:pos="720"/>
          <w:tab w:val="left" w:pos="1440"/>
        </w:tabs>
        <w:jc w:val="both"/>
      </w:pPr>
      <w:r w:rsidRPr="00426EBF">
        <w:tab/>
        <w:t>Савет месне заједнице:</w:t>
      </w:r>
    </w:p>
    <w:p w:rsidR="00F03035" w:rsidRPr="00426EBF" w:rsidRDefault="00F03035" w:rsidP="006C60DC">
      <w:pPr>
        <w:tabs>
          <w:tab w:val="left" w:pos="720"/>
        </w:tabs>
        <w:suppressAutoHyphens/>
        <w:jc w:val="both"/>
      </w:pPr>
      <w:r w:rsidRPr="00426EBF">
        <w:tab/>
        <w:t>1) доноси статут месне заједнице;</w:t>
      </w:r>
    </w:p>
    <w:p w:rsidR="00F03035" w:rsidRPr="00426EBF" w:rsidRDefault="00F03035" w:rsidP="006C60DC">
      <w:pPr>
        <w:tabs>
          <w:tab w:val="left" w:pos="720"/>
        </w:tabs>
        <w:suppressAutoHyphens/>
        <w:jc w:val="both"/>
      </w:pPr>
      <w:r w:rsidRPr="00426EBF">
        <w:tab/>
        <w:t>2) доноси финансијски план месне заједнице и програме развоја месне заједнице;</w:t>
      </w:r>
    </w:p>
    <w:p w:rsidR="00F03035" w:rsidRPr="00426EBF" w:rsidRDefault="00F03035" w:rsidP="006C60DC">
      <w:pPr>
        <w:tabs>
          <w:tab w:val="left" w:pos="720"/>
        </w:tabs>
        <w:suppressAutoHyphens/>
        <w:jc w:val="both"/>
      </w:pPr>
      <w:r w:rsidRPr="00426EBF">
        <w:tab/>
        <w:t>3) бира и разрешава председника савета месне заједнице;</w:t>
      </w:r>
    </w:p>
    <w:p w:rsidR="00F03035" w:rsidRPr="00426EBF" w:rsidRDefault="00F03035" w:rsidP="006C60DC">
      <w:pPr>
        <w:tabs>
          <w:tab w:val="left" w:pos="720"/>
        </w:tabs>
        <w:suppressAutoHyphens/>
        <w:jc w:val="both"/>
      </w:pPr>
      <w:r w:rsidRPr="00426EBF">
        <w:tab/>
        <w:t>4) предлаже мере за развој и унапређење комуналних и других делатности на подручју месне заједнице;</w:t>
      </w:r>
    </w:p>
    <w:p w:rsidR="00F03035" w:rsidRPr="00426EBF" w:rsidRDefault="00F03035" w:rsidP="006C60DC">
      <w:pPr>
        <w:tabs>
          <w:tab w:val="left" w:pos="720"/>
        </w:tabs>
        <w:suppressAutoHyphens/>
        <w:jc w:val="both"/>
      </w:pPr>
      <w:r w:rsidRPr="00426EBF">
        <w:tab/>
        <w:t>5) доноси пословник о раду савета месне заједнице и друге акте из надлежности месне заједнице;</w:t>
      </w:r>
    </w:p>
    <w:p w:rsidR="00F03035" w:rsidRPr="00426EBF" w:rsidRDefault="00F03035" w:rsidP="006C60DC">
      <w:pPr>
        <w:tabs>
          <w:tab w:val="left" w:pos="720"/>
        </w:tabs>
        <w:suppressAutoHyphens/>
        <w:jc w:val="both"/>
      </w:pPr>
      <w:r w:rsidRPr="00426EBF">
        <w:tab/>
        <w:t>6) покреће иницијативу за доношење нових или измену постојећих прописа Општине;</w:t>
      </w:r>
    </w:p>
    <w:p w:rsidR="00F03035" w:rsidRPr="00426EBF" w:rsidRDefault="00F03035" w:rsidP="006C60DC">
      <w:pPr>
        <w:tabs>
          <w:tab w:val="left" w:pos="720"/>
        </w:tabs>
        <w:suppressAutoHyphens/>
        <w:jc w:val="both"/>
      </w:pPr>
      <w:r w:rsidRPr="00426EBF">
        <w:tab/>
        <w:t>7) 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F03035" w:rsidRPr="00426EBF" w:rsidRDefault="00F03035" w:rsidP="000964AF">
      <w:pPr>
        <w:autoSpaceDE w:val="0"/>
        <w:autoSpaceDN w:val="0"/>
        <w:adjustRightInd w:val="0"/>
        <w:ind w:firstLine="720"/>
        <w:jc w:val="both"/>
        <w:rPr>
          <w:color w:val="FF0000"/>
        </w:rPr>
      </w:pPr>
      <w:r w:rsidRPr="00426EBF">
        <w:t xml:space="preserve">Савет месне заједнице је дужан да имовином месне заједнице, као и непокретностима у јавној својини Општине на којима има право коришћења, управља, користи и располаже у складу са законом, одлукама Скупштине општине, и </w:t>
      </w:r>
      <w:r w:rsidRPr="00426EBF">
        <w:rPr>
          <w:lang w:val="sr-Cyrl-CS"/>
        </w:rPr>
        <w:t>С</w:t>
      </w:r>
      <w:r w:rsidRPr="00426EBF">
        <w:t>татутом месне заједнице.</w:t>
      </w:r>
      <w:r w:rsidRPr="00426EBF">
        <w:rPr>
          <w:color w:val="FF0000"/>
        </w:rPr>
        <w:t xml:space="preserve"> </w:t>
      </w:r>
    </w:p>
    <w:p w:rsidR="00F03035" w:rsidRPr="00426EBF" w:rsidRDefault="00F03035" w:rsidP="006C60DC">
      <w:pPr>
        <w:widowControl w:val="0"/>
        <w:tabs>
          <w:tab w:val="left" w:pos="720"/>
          <w:tab w:val="left" w:pos="1440"/>
        </w:tabs>
        <w:jc w:val="both"/>
      </w:pPr>
      <w:r w:rsidRPr="00426EBF">
        <w:tab/>
        <w:t>Ангажовање председника и чланова савета, као и чланова других органа месне заједнице не подразумева стварање додатних финансијских обавеза месној заједници.</w:t>
      </w:r>
    </w:p>
    <w:p w:rsidR="00F03035" w:rsidRPr="00426EBF" w:rsidRDefault="00F03035" w:rsidP="006C60DC">
      <w:pPr>
        <w:shd w:val="clear" w:color="auto" w:fill="FFFFFF"/>
        <w:ind w:firstLine="720"/>
        <w:jc w:val="both"/>
      </w:pPr>
    </w:p>
    <w:p w:rsidR="00F03035" w:rsidRPr="00426EBF" w:rsidRDefault="00F03035" w:rsidP="006C60DC">
      <w:pPr>
        <w:jc w:val="center"/>
        <w:rPr>
          <w:b/>
        </w:rPr>
      </w:pPr>
      <w:r w:rsidRPr="00426EBF">
        <w:rPr>
          <w:b/>
        </w:rPr>
        <w:t>Распуштање савета месне заједнице</w:t>
      </w:r>
    </w:p>
    <w:p w:rsidR="00F03035" w:rsidRPr="00426EBF" w:rsidRDefault="00F03035" w:rsidP="006C60DC">
      <w:pPr>
        <w:jc w:val="center"/>
      </w:pPr>
      <w:r w:rsidRPr="00426EBF">
        <w:t>Члан 122.</w:t>
      </w:r>
    </w:p>
    <w:p w:rsidR="00F03035" w:rsidRPr="00426EBF" w:rsidRDefault="00F03035" w:rsidP="006C60DC">
      <w:pPr>
        <w:jc w:val="center"/>
      </w:pPr>
    </w:p>
    <w:p w:rsidR="00F03035" w:rsidRPr="00426EBF" w:rsidRDefault="00F03035" w:rsidP="006C60DC">
      <w:pPr>
        <w:widowControl w:val="0"/>
        <w:tabs>
          <w:tab w:val="left" w:pos="720"/>
          <w:tab w:val="left" w:pos="1440"/>
        </w:tabs>
      </w:pPr>
      <w:r w:rsidRPr="00426EBF">
        <w:tab/>
        <w:t>Савет месне заједнице може се распустити ако:</w:t>
      </w:r>
    </w:p>
    <w:p w:rsidR="00F03035" w:rsidRPr="00426EBF" w:rsidRDefault="00F03035" w:rsidP="006C60DC">
      <w:pPr>
        <w:tabs>
          <w:tab w:val="left" w:pos="720"/>
        </w:tabs>
        <w:suppressAutoHyphens/>
      </w:pPr>
      <w:r w:rsidRPr="00426EBF">
        <w:tab/>
        <w:t>1) савет не заседа дуже од три месеца;</w:t>
      </w:r>
    </w:p>
    <w:p w:rsidR="00F03035" w:rsidRPr="00426EBF" w:rsidRDefault="00F03035" w:rsidP="006C60DC">
      <w:pPr>
        <w:tabs>
          <w:tab w:val="left" w:pos="720"/>
        </w:tabs>
        <w:suppressAutoHyphens/>
        <w:jc w:val="both"/>
      </w:pPr>
      <w:r w:rsidRPr="00426EBF">
        <w:tab/>
        <w:t>2) не изабере председника савета у року од месец дана од дана одржавања избора за чланове савета месне заједнице или од дана његовог разрешења, односно подношења оставке;</w:t>
      </w:r>
    </w:p>
    <w:p w:rsidR="00F03035" w:rsidRPr="00426EBF" w:rsidRDefault="00F03035" w:rsidP="006C60DC">
      <w:pPr>
        <w:tabs>
          <w:tab w:val="left" w:pos="720"/>
        </w:tabs>
        <w:suppressAutoHyphens/>
        <w:jc w:val="both"/>
      </w:pPr>
      <w:r w:rsidRPr="00426EBF">
        <w:tab/>
        <w:t>3) не донесе финансијски план у року одређеном одлуком Скупштине општине.</w:t>
      </w:r>
    </w:p>
    <w:p w:rsidR="00F03035" w:rsidRPr="00426EBF" w:rsidRDefault="00F03035" w:rsidP="006C60DC">
      <w:pPr>
        <w:tabs>
          <w:tab w:val="left" w:pos="720"/>
          <w:tab w:val="left" w:pos="1440"/>
        </w:tabs>
        <w:autoSpaceDE w:val="0"/>
        <w:autoSpaceDN w:val="0"/>
        <w:adjustRightInd w:val="0"/>
        <w:jc w:val="both"/>
      </w:pPr>
      <w:r w:rsidRPr="00426EBF">
        <w:tab/>
        <w:t>Одлуку о распуштању савета месне заједнице доноси Скупштина општине на предлог Општинског већа које врши надзор над законитошћу рада и аката месне заједнице.</w:t>
      </w:r>
    </w:p>
    <w:p w:rsidR="00F03035" w:rsidRPr="00426EBF" w:rsidRDefault="00F03035" w:rsidP="006C60DC">
      <w:pPr>
        <w:tabs>
          <w:tab w:val="left" w:pos="720"/>
          <w:tab w:val="left" w:pos="1440"/>
        </w:tabs>
        <w:autoSpaceDE w:val="0"/>
        <w:autoSpaceDN w:val="0"/>
        <w:adjustRightInd w:val="0"/>
        <w:jc w:val="both"/>
        <w:rPr>
          <w:spacing w:val="-4"/>
        </w:rPr>
      </w:pPr>
      <w:r w:rsidRPr="00426EBF">
        <w:rPr>
          <w:spacing w:val="-4"/>
        </w:rPr>
        <w:tab/>
        <w:t>Председник Скупштине општине расписује изборе за савет месне заједнице, у року од 15 дана од ступања</w:t>
      </w:r>
      <w:r w:rsidRPr="00426EBF">
        <w:rPr>
          <w:b/>
          <w:spacing w:val="-4"/>
        </w:rPr>
        <w:t xml:space="preserve"> </w:t>
      </w:r>
      <w:r w:rsidRPr="00426EBF">
        <w:rPr>
          <w:spacing w:val="-4"/>
        </w:rPr>
        <w:t xml:space="preserve">на снагу одлуке о распуштању савета месне заједнице, с тим да од датума расписивања избора до датума одржавања избора не може протећи више од 45 дана. </w:t>
      </w:r>
    </w:p>
    <w:p w:rsidR="00F03035" w:rsidRPr="00426EBF" w:rsidRDefault="00F03035" w:rsidP="006C60DC">
      <w:pPr>
        <w:widowControl w:val="0"/>
        <w:tabs>
          <w:tab w:val="left" w:pos="720"/>
          <w:tab w:val="left" w:pos="1440"/>
        </w:tabs>
        <w:jc w:val="both"/>
      </w:pPr>
      <w:r w:rsidRPr="00426EBF">
        <w:tab/>
        <w:t>До конституисања савета месне заједнице, текуће и неодложне послове месне заједнице обављаће повереник Општине кога именује Скупштина</w:t>
      </w:r>
      <w:r w:rsidRPr="00426EBF">
        <w:rPr>
          <w:color w:val="FF0000"/>
        </w:rPr>
        <w:t xml:space="preserve"> </w:t>
      </w:r>
      <w:r w:rsidRPr="00426EBF">
        <w:t>општине истовремено са доношењем одлуке о распуштању савета месне заједнице.</w:t>
      </w:r>
    </w:p>
    <w:p w:rsidR="00F03035" w:rsidRPr="00426EBF" w:rsidRDefault="00F03035" w:rsidP="006C60DC">
      <w:pPr>
        <w:jc w:val="both"/>
      </w:pPr>
    </w:p>
    <w:p w:rsidR="00F03035" w:rsidRPr="00426EBF" w:rsidRDefault="00F03035" w:rsidP="006C60DC">
      <w:pPr>
        <w:jc w:val="center"/>
        <w:rPr>
          <w:b/>
        </w:rPr>
      </w:pPr>
      <w:r w:rsidRPr="00426EBF">
        <w:rPr>
          <w:b/>
        </w:rPr>
        <w:t>Финансирање месне заједнице</w:t>
      </w:r>
    </w:p>
    <w:p w:rsidR="00F03035" w:rsidRPr="00426EBF" w:rsidRDefault="00F03035" w:rsidP="006C60DC">
      <w:pPr>
        <w:jc w:val="center"/>
      </w:pPr>
      <w:r w:rsidRPr="00426EBF">
        <w:t>Члан 123.</w:t>
      </w:r>
    </w:p>
    <w:p w:rsidR="00F03035" w:rsidRPr="00426EBF" w:rsidRDefault="00F03035" w:rsidP="006C60DC">
      <w:pPr>
        <w:jc w:val="center"/>
        <w:rPr>
          <w:b/>
        </w:rPr>
      </w:pPr>
    </w:p>
    <w:p w:rsidR="00F03035" w:rsidRPr="00850D04" w:rsidRDefault="00F03035" w:rsidP="006C60DC">
      <w:r w:rsidRPr="00426EBF">
        <w:tab/>
        <w:t>Средства за рад ме</w:t>
      </w:r>
      <w:r>
        <w:t xml:space="preserve">сне заједнице обезбеђују се из </w:t>
      </w:r>
      <w:r w:rsidRPr="00426EBF">
        <w:t>средстава утврђених одлуком о буџету Општине, ук</w:t>
      </w:r>
      <w:r>
        <w:t>ључујући и самодопринос.</w:t>
      </w:r>
      <w:r w:rsidRPr="00426EBF">
        <w:t xml:space="preserve"> </w:t>
      </w:r>
    </w:p>
    <w:p w:rsidR="00F03035" w:rsidRPr="00426EBF" w:rsidRDefault="00F03035" w:rsidP="006C60DC">
      <w:pPr>
        <w:rPr>
          <w:lang w:val="sr-Cyrl-CS"/>
        </w:rPr>
      </w:pPr>
      <w:r w:rsidRPr="00426EBF">
        <w:rPr>
          <w:lang w:val="sr-Cyrl-CS"/>
        </w:rPr>
        <w:tab/>
        <w:t>Месна заједница доноси финансијски план на који сагласност даје Општинско веће, у складу са одлуком о буџету Општине.</w:t>
      </w:r>
    </w:p>
    <w:p w:rsidR="00F03035" w:rsidRDefault="00F03035" w:rsidP="006C60DC">
      <w:pPr>
        <w:jc w:val="center"/>
        <w:rPr>
          <w:b/>
          <w:lang w:val="sr-Cyrl-CS"/>
        </w:rPr>
      </w:pPr>
    </w:p>
    <w:p w:rsidR="00F03035" w:rsidRDefault="00F03035" w:rsidP="006C60DC">
      <w:pPr>
        <w:jc w:val="center"/>
        <w:rPr>
          <w:b/>
          <w:lang w:val="sr-Cyrl-CS"/>
        </w:rPr>
      </w:pPr>
    </w:p>
    <w:p w:rsidR="00F03035" w:rsidRPr="00426EBF" w:rsidRDefault="00F03035" w:rsidP="006C60DC">
      <w:pPr>
        <w:jc w:val="center"/>
        <w:rPr>
          <w:b/>
          <w:lang w:val="sr-Cyrl-CS"/>
        </w:rPr>
      </w:pPr>
    </w:p>
    <w:p w:rsidR="00F03035" w:rsidRPr="00426EBF" w:rsidRDefault="00F03035" w:rsidP="006C60DC">
      <w:pPr>
        <w:jc w:val="center"/>
        <w:rPr>
          <w:b/>
        </w:rPr>
      </w:pPr>
      <w:r w:rsidRPr="00426EBF">
        <w:rPr>
          <w:b/>
        </w:rPr>
        <w:t>Поверавање послова месној заједници и</w:t>
      </w:r>
    </w:p>
    <w:p w:rsidR="00F03035" w:rsidRPr="00426EBF" w:rsidRDefault="00F03035" w:rsidP="00372E4D">
      <w:pPr>
        <w:jc w:val="center"/>
        <w:rPr>
          <w:b/>
        </w:rPr>
      </w:pPr>
      <w:r w:rsidRPr="00426EBF">
        <w:rPr>
          <w:b/>
        </w:rPr>
        <w:t>организовање рада управе у месним заједницама</w:t>
      </w:r>
    </w:p>
    <w:p w:rsidR="00F03035" w:rsidRPr="00426EBF" w:rsidRDefault="00F03035" w:rsidP="006C60DC">
      <w:pPr>
        <w:jc w:val="center"/>
        <w:rPr>
          <w:b/>
        </w:rPr>
      </w:pPr>
    </w:p>
    <w:p w:rsidR="00F03035" w:rsidRPr="00426EBF" w:rsidRDefault="00F03035" w:rsidP="006C60DC">
      <w:pPr>
        <w:jc w:val="center"/>
      </w:pPr>
      <w:r w:rsidRPr="00426EBF">
        <w:t>Члан 124.</w:t>
      </w:r>
    </w:p>
    <w:p w:rsidR="00F03035" w:rsidRPr="00426EBF" w:rsidRDefault="00F03035" w:rsidP="006C60DC">
      <w:pPr>
        <w:jc w:val="center"/>
        <w:rPr>
          <w:b/>
        </w:rPr>
      </w:pPr>
    </w:p>
    <w:p w:rsidR="00F03035" w:rsidRPr="00426EBF" w:rsidRDefault="00F03035" w:rsidP="006C60DC">
      <w:pPr>
        <w:jc w:val="both"/>
      </w:pPr>
      <w:r w:rsidRPr="00426EBF">
        <w:tab/>
        <w:t xml:space="preserve">Одлуком Скупштине општине може се свим или појединим месним заједницама поверити вршење одређених послова из надлежности Општине, уз обезбеђивање за то потребних средстава. </w:t>
      </w:r>
    </w:p>
    <w:p w:rsidR="00F03035" w:rsidRPr="00426EBF" w:rsidRDefault="00F03035" w:rsidP="006C60DC">
      <w:pPr>
        <w:jc w:val="both"/>
      </w:pPr>
      <w:r w:rsidRPr="00426EBF">
        <w:tab/>
        <w:t>Приликом одлучивања о поверавању послова из става 1. овог члана полази се од значаја тих послова за задовољавање свакодневних и непосредних потреба грађана са одређеног подручја.</w:t>
      </w:r>
    </w:p>
    <w:p w:rsidR="00F03035" w:rsidRPr="00426EBF" w:rsidRDefault="00F03035" w:rsidP="006C60DC">
      <w:pPr>
        <w:jc w:val="both"/>
      </w:pPr>
      <w:r w:rsidRPr="00426EBF">
        <w:tab/>
        <w:t xml:space="preserve">За обављање одређених послова из надлежности Општинске управе,  посебно у вези са остваривањем права грађана, може се организовати рад управе у месним заједницама. </w:t>
      </w:r>
    </w:p>
    <w:p w:rsidR="00F03035" w:rsidRPr="00426EBF" w:rsidRDefault="00F03035" w:rsidP="006C60DC">
      <w:pPr>
        <w:jc w:val="both"/>
      </w:pPr>
      <w:r w:rsidRPr="00426EBF">
        <w:tab/>
        <w:t>Послове из става 3. овог члана, начин и место њиховог вршења, одређује председник општине, на предлог начелника Општинске управе.</w:t>
      </w:r>
    </w:p>
    <w:p w:rsidR="00F03035" w:rsidRDefault="00F03035" w:rsidP="006C60DC">
      <w:pPr>
        <w:ind w:firstLine="720"/>
        <w:jc w:val="both"/>
        <w:rPr>
          <w:i/>
          <w:lang w:val="sr-Cyrl-CS"/>
        </w:rPr>
      </w:pPr>
    </w:p>
    <w:p w:rsidR="00F03035" w:rsidRPr="004830C1" w:rsidRDefault="00F03035" w:rsidP="006C60DC">
      <w:pPr>
        <w:ind w:firstLine="720"/>
        <w:jc w:val="both"/>
        <w:rPr>
          <w:i/>
          <w:lang w:val="sr-Cyrl-CS"/>
        </w:rPr>
      </w:pPr>
    </w:p>
    <w:p w:rsidR="00F03035" w:rsidRPr="00426EBF" w:rsidRDefault="00F03035" w:rsidP="00C27FFE">
      <w:pPr>
        <w:ind w:firstLine="720"/>
        <w:jc w:val="center"/>
        <w:rPr>
          <w:b/>
        </w:rPr>
      </w:pPr>
      <w:r w:rsidRPr="00426EBF">
        <w:rPr>
          <w:b/>
        </w:rPr>
        <w:t>Стручна помоћ у обављању послова месне заједнице</w:t>
      </w:r>
    </w:p>
    <w:p w:rsidR="00F03035" w:rsidRPr="00426EBF" w:rsidRDefault="00F03035" w:rsidP="00C27FFE">
      <w:pPr>
        <w:ind w:firstLine="720"/>
        <w:jc w:val="center"/>
      </w:pPr>
      <w:r w:rsidRPr="00426EBF">
        <w:t>Члан 125.</w:t>
      </w:r>
    </w:p>
    <w:p w:rsidR="00F03035" w:rsidRPr="00426EBF" w:rsidRDefault="00F03035" w:rsidP="00C27FFE">
      <w:pPr>
        <w:ind w:firstLine="720"/>
        <w:jc w:val="center"/>
      </w:pPr>
    </w:p>
    <w:p w:rsidR="00F03035" w:rsidRDefault="00F03035" w:rsidP="00424182">
      <w:pPr>
        <w:ind w:firstLine="720"/>
        <w:jc w:val="both"/>
        <w:rPr>
          <w:lang w:val="sr-Cyrl-CS"/>
        </w:rPr>
      </w:pPr>
      <w:r w:rsidRPr="00426EBF">
        <w:t>Општинска управа је дужна да месној заједници пружа помоћ у обављању административно-техничких и финансијско-материјалних послова.</w:t>
      </w:r>
    </w:p>
    <w:p w:rsidR="00F03035" w:rsidRPr="004830C1" w:rsidRDefault="00F03035" w:rsidP="00424182">
      <w:pPr>
        <w:ind w:firstLine="720"/>
        <w:jc w:val="both"/>
        <w:rPr>
          <w:lang w:val="sr-Cyrl-CS"/>
        </w:rPr>
      </w:pPr>
    </w:p>
    <w:p w:rsidR="00F03035" w:rsidRPr="00426EBF" w:rsidRDefault="00F03035" w:rsidP="006C60DC">
      <w:pPr>
        <w:pStyle w:val="4clan"/>
        <w:spacing w:before="0" w:beforeAutospacing="0" w:after="0" w:afterAutospacing="0"/>
        <w:jc w:val="center"/>
        <w:rPr>
          <w:b/>
          <w:lang w:val="en-US"/>
        </w:rPr>
      </w:pPr>
    </w:p>
    <w:p w:rsidR="00F03035" w:rsidRPr="00426EBF" w:rsidRDefault="00F03035" w:rsidP="006C60DC">
      <w:pPr>
        <w:pStyle w:val="4clan"/>
        <w:spacing w:before="0" w:beforeAutospacing="0" w:after="0" w:afterAutospacing="0"/>
        <w:jc w:val="center"/>
        <w:rPr>
          <w:b/>
          <w:lang w:val="en-US"/>
        </w:rPr>
      </w:pPr>
      <w:r w:rsidRPr="00426EBF">
        <w:rPr>
          <w:b/>
        </w:rPr>
        <w:t>Поступак за оцену уставности и законитости</w:t>
      </w:r>
    </w:p>
    <w:p w:rsidR="00F03035" w:rsidRPr="00426EBF" w:rsidRDefault="00F03035" w:rsidP="006C60DC">
      <w:pPr>
        <w:pStyle w:val="4clan"/>
        <w:spacing w:before="0" w:beforeAutospacing="0" w:after="0" w:afterAutospacing="0"/>
        <w:jc w:val="center"/>
        <w:rPr>
          <w:b/>
          <w:bCs/>
        </w:rPr>
      </w:pPr>
      <w:r w:rsidRPr="00426EBF">
        <w:rPr>
          <w:b/>
        </w:rPr>
        <w:t xml:space="preserve"> општег акта месне заједнице</w:t>
      </w:r>
    </w:p>
    <w:p w:rsidR="00F03035" w:rsidRPr="00426EBF" w:rsidRDefault="00F03035" w:rsidP="006C60DC">
      <w:pPr>
        <w:pStyle w:val="4clan"/>
        <w:spacing w:before="0" w:beforeAutospacing="0" w:after="0" w:afterAutospacing="0"/>
        <w:jc w:val="center"/>
        <w:rPr>
          <w:bCs/>
          <w:color w:val="000000"/>
        </w:rPr>
      </w:pPr>
      <w:r w:rsidRPr="00426EBF">
        <w:rPr>
          <w:bCs/>
          <w:color w:val="000000"/>
        </w:rPr>
        <w:t xml:space="preserve">Члан </w:t>
      </w:r>
      <w:r w:rsidRPr="00426EBF">
        <w:rPr>
          <w:bCs/>
          <w:color w:val="000000"/>
          <w:lang w:val="en-US"/>
        </w:rPr>
        <w:t>12</w:t>
      </w:r>
      <w:r w:rsidRPr="00426EBF">
        <w:rPr>
          <w:bCs/>
          <w:color w:val="000000"/>
        </w:rPr>
        <w:t>6.</w:t>
      </w:r>
    </w:p>
    <w:p w:rsidR="00F03035" w:rsidRPr="00426EBF" w:rsidRDefault="00F03035" w:rsidP="006C60DC">
      <w:pPr>
        <w:pStyle w:val="4clan"/>
        <w:spacing w:before="0" w:beforeAutospacing="0" w:after="0" w:afterAutospacing="0"/>
        <w:jc w:val="center"/>
        <w:rPr>
          <w:b/>
          <w:bCs/>
          <w:color w:val="000000"/>
        </w:rPr>
      </w:pPr>
    </w:p>
    <w:p w:rsidR="00F03035" w:rsidRPr="00426EBF" w:rsidRDefault="00F03035" w:rsidP="006C60DC">
      <w:pPr>
        <w:widowControl w:val="0"/>
        <w:tabs>
          <w:tab w:val="left" w:pos="720"/>
          <w:tab w:val="left" w:pos="1440"/>
        </w:tabs>
        <w:ind w:firstLine="720"/>
        <w:jc w:val="both"/>
      </w:pPr>
      <w:r w:rsidRPr="00426EBF">
        <w:t>Општинско веће покренуће поступак за оцену уставности и законитости општег акта месне заједнице пред Уставним судом, ако сматра да тај акт није у сагласности са Уставом или законом.</w:t>
      </w:r>
      <w:r w:rsidRPr="00426EBF">
        <w:tab/>
      </w:r>
    </w:p>
    <w:p w:rsidR="00F03035" w:rsidRPr="00E468C9" w:rsidRDefault="00F03035" w:rsidP="006C60DC">
      <w:pPr>
        <w:widowControl w:val="0"/>
        <w:tabs>
          <w:tab w:val="left" w:pos="720"/>
          <w:tab w:val="left" w:pos="1440"/>
        </w:tabs>
        <w:ind w:firstLine="720"/>
        <w:jc w:val="both"/>
        <w:rPr>
          <w:lang w:val="sr-Cyrl-CS"/>
        </w:rPr>
      </w:pPr>
      <w:r w:rsidRPr="00426EBF">
        <w:t xml:space="preserve"> Председник општине дужан је да обустави од извршења општи акт месне заједнице за који сматра да није сагласан Уставу или закону, решењем које ступа на снагу објављивањем у </w:t>
      </w:r>
      <w:r>
        <w:rPr>
          <w:lang w:val="sr-Cyrl-CS"/>
        </w:rPr>
        <w:t>"</w:t>
      </w:r>
      <w:r w:rsidRPr="00426EBF">
        <w:t xml:space="preserve">Службеном </w:t>
      </w:r>
      <w:r>
        <w:rPr>
          <w:lang w:val="sr-Cyrl-CS"/>
        </w:rPr>
        <w:t>гласнику</w:t>
      </w:r>
      <w:r>
        <w:t xml:space="preserve"> општине </w:t>
      </w:r>
      <w:r>
        <w:rPr>
          <w:lang w:val="sr-Cyrl-CS"/>
        </w:rPr>
        <w:t>Петровац на Млави".</w:t>
      </w:r>
    </w:p>
    <w:p w:rsidR="00F03035" w:rsidRDefault="00F03035" w:rsidP="006C60DC">
      <w:pPr>
        <w:widowControl w:val="0"/>
        <w:tabs>
          <w:tab w:val="left" w:pos="720"/>
          <w:tab w:val="left" w:pos="1440"/>
        </w:tabs>
        <w:ind w:firstLine="720"/>
        <w:jc w:val="both"/>
        <w:rPr>
          <w:lang w:val="sr-Cyrl-CS"/>
        </w:rPr>
      </w:pPr>
      <w:r w:rsidRPr="00426EBF">
        <w:t>Решење о обустави од извршења престаје да важи ако Општинско веће у року од пет дана од објављивања решења не покрене поступак за оцену уставности и законитости општег акта.</w:t>
      </w:r>
    </w:p>
    <w:p w:rsidR="00F03035" w:rsidRPr="004830C1" w:rsidRDefault="00F03035" w:rsidP="006C60DC">
      <w:pPr>
        <w:widowControl w:val="0"/>
        <w:tabs>
          <w:tab w:val="left" w:pos="720"/>
          <w:tab w:val="left" w:pos="1440"/>
        </w:tabs>
        <w:ind w:firstLine="720"/>
        <w:jc w:val="both"/>
        <w:rPr>
          <w:lang w:val="sr-Cyrl-CS"/>
        </w:rPr>
      </w:pPr>
    </w:p>
    <w:p w:rsidR="00F03035" w:rsidRPr="00426EBF" w:rsidRDefault="00F03035" w:rsidP="006C60DC">
      <w:pPr>
        <w:jc w:val="center"/>
      </w:pPr>
    </w:p>
    <w:p w:rsidR="00F03035" w:rsidRPr="00426EBF" w:rsidRDefault="00F03035" w:rsidP="006C60DC">
      <w:pPr>
        <w:jc w:val="center"/>
        <w:rPr>
          <w:b/>
        </w:rPr>
      </w:pPr>
      <w:r w:rsidRPr="00426EBF">
        <w:rPr>
          <w:b/>
        </w:rPr>
        <w:t>Указивање савету месне заједнице</w:t>
      </w:r>
    </w:p>
    <w:p w:rsidR="00F03035" w:rsidRPr="00426EBF" w:rsidRDefault="00F03035" w:rsidP="006C60DC">
      <w:pPr>
        <w:jc w:val="center"/>
        <w:rPr>
          <w:b/>
        </w:rPr>
      </w:pPr>
      <w:r w:rsidRPr="00426EBF">
        <w:rPr>
          <w:b/>
        </w:rPr>
        <w:t xml:space="preserve"> на предузимање одговарајућих мера</w:t>
      </w:r>
    </w:p>
    <w:p w:rsidR="00F03035" w:rsidRPr="00426EBF" w:rsidRDefault="00F03035" w:rsidP="006C60DC">
      <w:pPr>
        <w:jc w:val="center"/>
      </w:pPr>
      <w:r w:rsidRPr="00426EBF">
        <w:t>Члан 127.</w:t>
      </w:r>
    </w:p>
    <w:p w:rsidR="00F03035" w:rsidRPr="00426EBF" w:rsidRDefault="00F03035" w:rsidP="006C60DC">
      <w:pPr>
        <w:jc w:val="center"/>
        <w:rPr>
          <w:b/>
        </w:rPr>
      </w:pPr>
    </w:p>
    <w:p w:rsidR="00F03035" w:rsidRPr="00426EBF" w:rsidRDefault="00F03035" w:rsidP="006C60DC">
      <w:pPr>
        <w:widowControl w:val="0"/>
        <w:tabs>
          <w:tab w:val="left" w:pos="720"/>
          <w:tab w:val="left" w:pos="1440"/>
        </w:tabs>
        <w:jc w:val="both"/>
      </w:pPr>
      <w:r w:rsidRPr="00426EBF">
        <w:rPr>
          <w:color w:val="FF0000"/>
        </w:rPr>
        <w:tab/>
      </w:r>
      <w:r w:rsidRPr="00426EBF">
        <w:t>Када Општинско веће сматра да општи акт месне заједнице није у сагласности са статутом Општине, актом о оснивању месне заједнице или другим општинским прописом, указаће на то савету месне заједнице ради предузимања одговарајућих мера.</w:t>
      </w:r>
    </w:p>
    <w:p w:rsidR="00F03035" w:rsidRPr="00426EBF" w:rsidRDefault="00F03035" w:rsidP="006C60DC">
      <w:pPr>
        <w:widowControl w:val="0"/>
        <w:tabs>
          <w:tab w:val="left" w:pos="720"/>
          <w:tab w:val="left" w:pos="1440"/>
        </w:tabs>
        <w:jc w:val="both"/>
      </w:pPr>
      <w:r w:rsidRPr="00426EBF">
        <w:tab/>
        <w:t xml:space="preserve">Ако савет месне заједнице не поступи по предлозима органа из става 1. овог члана, председник општине поништиће општи акт месне заједнице решењем које ступа на снагу објављивањем у </w:t>
      </w:r>
      <w:r w:rsidRPr="00426EBF">
        <w:rPr>
          <w:lang w:val="sr-Cyrl-CS"/>
        </w:rPr>
        <w:t>''</w:t>
      </w:r>
      <w:r w:rsidRPr="00426EBF">
        <w:t xml:space="preserve">Службеном </w:t>
      </w:r>
      <w:r>
        <w:rPr>
          <w:lang w:val="sr-Cyrl-CS"/>
        </w:rPr>
        <w:t>гласнику</w:t>
      </w:r>
      <w:r w:rsidRPr="00426EBF">
        <w:t xml:space="preserve"> општине </w:t>
      </w:r>
      <w:r>
        <w:rPr>
          <w:lang w:val="sr-Cyrl-CS"/>
        </w:rPr>
        <w:t>Петровац на Млави</w:t>
      </w:r>
      <w:r w:rsidRPr="00426EBF">
        <w:rPr>
          <w:lang w:val="sr-Cyrl-CS"/>
        </w:rPr>
        <w:t>''</w:t>
      </w:r>
      <w:r w:rsidRPr="00426EBF">
        <w:t>.</w:t>
      </w:r>
    </w:p>
    <w:p w:rsidR="00F03035" w:rsidRPr="00426EBF" w:rsidRDefault="00F03035" w:rsidP="006C60DC">
      <w:pPr>
        <w:widowControl w:val="0"/>
        <w:tabs>
          <w:tab w:val="left" w:pos="720"/>
          <w:tab w:val="left" w:pos="1440"/>
        </w:tabs>
        <w:jc w:val="both"/>
      </w:pPr>
      <w:r w:rsidRPr="00426EBF">
        <w:tab/>
        <w:t xml:space="preserve">Општинско веће, предлаже председнику општине обустављање финансирања активности месне заједнице </w:t>
      </w:r>
      <w:r w:rsidRPr="00426EBF">
        <w:rPr>
          <w:lang w:val="ru-RU"/>
        </w:rPr>
        <w:t xml:space="preserve">у којима се </w:t>
      </w:r>
      <w:r w:rsidRPr="00426EBF">
        <w:t>финансијска средства не користе у складу са финансијским планом месне заједнице, одлуком о буџету или законом.</w:t>
      </w:r>
    </w:p>
    <w:p w:rsidR="00F03035" w:rsidRPr="00426EBF" w:rsidRDefault="00F03035" w:rsidP="00463D82">
      <w:pPr>
        <w:jc w:val="both"/>
        <w:rPr>
          <w:b/>
        </w:rPr>
      </w:pPr>
      <w:r w:rsidRPr="00426EBF">
        <w:rPr>
          <w:b/>
        </w:rPr>
        <w:t xml:space="preserve">       </w:t>
      </w:r>
    </w:p>
    <w:p w:rsidR="00F03035" w:rsidRPr="00426EBF" w:rsidRDefault="00F03035" w:rsidP="00463D82">
      <w:pPr>
        <w:rPr>
          <w:b/>
          <w:lang w:val="sr-Cyrl-CS"/>
        </w:rPr>
      </w:pPr>
      <w:r>
        <w:rPr>
          <w:b/>
        </w:rPr>
        <w:t>VIII</w:t>
      </w:r>
      <w:r w:rsidRPr="00426EBF">
        <w:rPr>
          <w:b/>
        </w:rPr>
        <w:t xml:space="preserve">  </w:t>
      </w:r>
      <w:r w:rsidRPr="00426EBF">
        <w:rPr>
          <w:b/>
          <w:lang w:val="sr-Cyrl-CS"/>
        </w:rPr>
        <w:t>САРАДЊА И УДРУЖИВАЊЕ  ОПШТИНЕ</w:t>
      </w:r>
    </w:p>
    <w:p w:rsidR="00F03035" w:rsidRPr="00426EBF" w:rsidRDefault="00F03035" w:rsidP="00463D82">
      <w:pPr>
        <w:pStyle w:val="BodyText"/>
        <w:tabs>
          <w:tab w:val="left" w:pos="1418"/>
        </w:tabs>
        <w:spacing w:after="0"/>
        <w:jc w:val="both"/>
        <w:rPr>
          <w:lang w:val="sr-Latn-CS"/>
        </w:rPr>
      </w:pPr>
    </w:p>
    <w:p w:rsidR="00F03035" w:rsidRPr="00426EBF" w:rsidRDefault="00F03035" w:rsidP="00463D82">
      <w:pPr>
        <w:pStyle w:val="BodyText"/>
        <w:tabs>
          <w:tab w:val="left" w:pos="1418"/>
        </w:tabs>
        <w:spacing w:after="0"/>
        <w:jc w:val="center"/>
        <w:rPr>
          <w:b/>
          <w:lang w:val="sr-Latn-CS"/>
        </w:rPr>
      </w:pPr>
      <w:r w:rsidRPr="00426EBF">
        <w:rPr>
          <w:b/>
          <w:lang w:val="sr-Latn-CS"/>
        </w:rPr>
        <w:t>Сарадња и удруживање Општине</w:t>
      </w:r>
    </w:p>
    <w:p w:rsidR="00F03035" w:rsidRPr="00426EBF" w:rsidRDefault="00F03035" w:rsidP="00463D82">
      <w:pPr>
        <w:pStyle w:val="BodyText"/>
        <w:tabs>
          <w:tab w:val="left" w:pos="1418"/>
        </w:tabs>
        <w:spacing w:after="0"/>
        <w:jc w:val="center"/>
        <w:rPr>
          <w:b/>
          <w:lang w:val="sr-Latn-CS"/>
        </w:rPr>
      </w:pPr>
      <w:r w:rsidRPr="00426EBF">
        <w:rPr>
          <w:b/>
          <w:lang w:val="sr-Latn-CS"/>
        </w:rPr>
        <w:t xml:space="preserve"> са општинама и градовима у земљи</w:t>
      </w:r>
    </w:p>
    <w:p w:rsidR="00F03035" w:rsidRPr="00426EBF" w:rsidRDefault="00F03035" w:rsidP="00463D82">
      <w:pPr>
        <w:jc w:val="center"/>
        <w:outlineLvl w:val="0"/>
      </w:pPr>
      <w:r w:rsidRPr="00426EBF">
        <w:rPr>
          <w:lang w:val="sr-Cyrl-CS"/>
        </w:rPr>
        <w:t xml:space="preserve">Члан 128. </w:t>
      </w:r>
    </w:p>
    <w:p w:rsidR="00F03035" w:rsidRPr="00426EBF" w:rsidRDefault="00F03035" w:rsidP="00463D82">
      <w:pPr>
        <w:jc w:val="center"/>
        <w:outlineLvl w:val="0"/>
      </w:pPr>
    </w:p>
    <w:p w:rsidR="00F03035" w:rsidRPr="00426EBF" w:rsidRDefault="00F03035" w:rsidP="00463D82">
      <w:pPr>
        <w:pStyle w:val="BodyText"/>
        <w:tabs>
          <w:tab w:val="left" w:pos="720"/>
        </w:tabs>
        <w:spacing w:after="0"/>
        <w:jc w:val="both"/>
      </w:pPr>
      <w:r w:rsidRPr="00426EBF">
        <w:tab/>
        <w:t>Оп</w:t>
      </w:r>
      <w:r w:rsidRPr="00426EBF">
        <w:softHyphen/>
        <w:t>шти</w:t>
      </w:r>
      <w:r w:rsidRPr="00426EBF">
        <w:softHyphen/>
        <w:t>на, органи и службе Општине, као и предузећа, установе и друге организације чији је оснивач, удру</w:t>
      </w:r>
      <w:r w:rsidRPr="00426EBF">
        <w:softHyphen/>
        <w:t>жу</w:t>
      </w:r>
      <w:r w:rsidRPr="00426EBF">
        <w:softHyphen/>
        <w:t>је се и оства</w:t>
      </w:r>
      <w:r w:rsidRPr="00426EBF">
        <w:softHyphen/>
        <w:t>ру</w:t>
      </w:r>
      <w:r w:rsidRPr="00426EBF">
        <w:softHyphen/>
        <w:t>је са</w:t>
      </w:r>
      <w:r w:rsidRPr="00426EBF">
        <w:softHyphen/>
        <w:t>рад</w:t>
      </w:r>
      <w:r w:rsidRPr="00426EBF">
        <w:softHyphen/>
        <w:t>њу са другим оп</w:t>
      </w:r>
      <w:r w:rsidRPr="00426EBF">
        <w:softHyphen/>
        <w:t>шти</w:t>
      </w:r>
      <w:r w:rsidRPr="00426EBF">
        <w:softHyphen/>
        <w:t>на</w:t>
      </w:r>
      <w:r w:rsidRPr="00426EBF">
        <w:softHyphen/>
        <w:t>ма и гра</w:t>
      </w:r>
      <w:r w:rsidRPr="00426EBF">
        <w:softHyphen/>
        <w:t>до</w:t>
      </w:r>
      <w:r w:rsidRPr="00426EBF">
        <w:softHyphen/>
        <w:t>ви</w:t>
      </w:r>
      <w:r w:rsidRPr="00426EBF">
        <w:softHyphen/>
        <w:t xml:space="preserve">ма </w:t>
      </w:r>
      <w:r w:rsidRPr="00426EBF">
        <w:rPr>
          <w:lang w:val="sr-Latn-CS"/>
        </w:rPr>
        <w:t>и</w:t>
      </w:r>
      <w:r w:rsidRPr="00426EBF">
        <w:t xml:space="preserve"> њиховим органима и службама </w:t>
      </w:r>
      <w:r w:rsidRPr="00426EBF">
        <w:rPr>
          <w:lang w:val="sr-Latn-CS"/>
        </w:rPr>
        <w:t>у</w:t>
      </w:r>
      <w:r w:rsidRPr="00426EBF">
        <w:t xml:space="preserve"> </w:t>
      </w:r>
      <w:r w:rsidRPr="00426EBF">
        <w:rPr>
          <w:lang w:val="sr-Latn-CS"/>
        </w:rPr>
        <w:t>областима од заједничког интереса и</w:t>
      </w:r>
      <w:r w:rsidRPr="00426EBF">
        <w:t xml:space="preserve"> ра</w:t>
      </w:r>
      <w:r w:rsidRPr="00426EBF">
        <w:softHyphen/>
        <w:t xml:space="preserve">ди </w:t>
      </w:r>
      <w:r w:rsidRPr="00426EBF">
        <w:rPr>
          <w:lang w:val="sr-Latn-CS"/>
        </w:rPr>
        <w:t xml:space="preserve">њиховог </w:t>
      </w:r>
      <w:r w:rsidRPr="00426EBF">
        <w:t>оства</w:t>
      </w:r>
      <w:r w:rsidRPr="00426EBF">
        <w:softHyphen/>
        <w:t>ри</w:t>
      </w:r>
      <w:r w:rsidRPr="00426EBF">
        <w:softHyphen/>
        <w:t>ва</w:t>
      </w:r>
      <w:r w:rsidRPr="00426EBF">
        <w:softHyphen/>
        <w:t xml:space="preserve">ња </w:t>
      </w:r>
      <w:r w:rsidRPr="00426EBF">
        <w:rPr>
          <w:lang w:val="sr-Latn-CS"/>
        </w:rPr>
        <w:t xml:space="preserve">могу удруживати средства и образовати заједничке органе, предузећа, установе и друге организације и установе, у складу са законом и </w:t>
      </w:r>
      <w:r w:rsidRPr="00426EBF">
        <w:t>с</w:t>
      </w:r>
      <w:r w:rsidRPr="00426EBF">
        <w:rPr>
          <w:lang w:val="sr-Latn-CS"/>
        </w:rPr>
        <w:t>татутом.</w:t>
      </w:r>
    </w:p>
    <w:p w:rsidR="00F03035" w:rsidRPr="00426EBF" w:rsidRDefault="00F03035" w:rsidP="00463D82">
      <w:pPr>
        <w:pStyle w:val="BodyText"/>
        <w:tabs>
          <w:tab w:val="left" w:pos="720"/>
        </w:tabs>
        <w:spacing w:after="0"/>
        <w:jc w:val="both"/>
      </w:pPr>
      <w:r w:rsidRPr="00426EBF">
        <w:tab/>
        <w:t>Сарадња из става 1. овог члана подразумева и уступање обављања појединих послова из надлежности Општине другој јединици локалне самоуправе или предузећу, установи и другој организацији чији је оснивач Општина.</w:t>
      </w:r>
    </w:p>
    <w:p w:rsidR="00F03035" w:rsidRPr="00426EBF" w:rsidRDefault="00F03035" w:rsidP="00463D82">
      <w:pPr>
        <w:pStyle w:val="BodyText"/>
        <w:tabs>
          <w:tab w:val="left" w:pos="720"/>
        </w:tabs>
        <w:spacing w:after="0"/>
        <w:jc w:val="both"/>
      </w:pPr>
      <w:r w:rsidRPr="00426EBF">
        <w:tab/>
        <w:t>Ако Општина закључи споразум о сарадњи са другим општинама или са градом ради заједничког обављања послова из области комуналних делатности, ти послови заједнички се обављају у складу са законом који уређује комуналне делатности.</w:t>
      </w:r>
    </w:p>
    <w:p w:rsidR="00F03035" w:rsidRPr="00426EBF" w:rsidRDefault="00F03035" w:rsidP="00463D82">
      <w:pPr>
        <w:pStyle w:val="BodyText"/>
        <w:tabs>
          <w:tab w:val="left" w:pos="720"/>
        </w:tabs>
        <w:spacing w:after="0"/>
        <w:jc w:val="both"/>
      </w:pPr>
    </w:p>
    <w:p w:rsidR="00F03035" w:rsidRPr="00426EBF" w:rsidRDefault="00F03035" w:rsidP="00463D82">
      <w:pPr>
        <w:pStyle w:val="BodyText"/>
        <w:tabs>
          <w:tab w:val="left" w:pos="720"/>
        </w:tabs>
        <w:spacing w:after="0"/>
        <w:jc w:val="center"/>
        <w:rPr>
          <w:b/>
        </w:rPr>
      </w:pPr>
      <w:r w:rsidRPr="00426EBF">
        <w:rPr>
          <w:b/>
        </w:rPr>
        <w:t>Споразум о сарадњи</w:t>
      </w:r>
    </w:p>
    <w:p w:rsidR="00F03035" w:rsidRPr="00426EBF" w:rsidRDefault="00F03035" w:rsidP="00463D82">
      <w:pPr>
        <w:pStyle w:val="BodyText"/>
        <w:tabs>
          <w:tab w:val="left" w:pos="720"/>
        </w:tabs>
        <w:spacing w:after="0"/>
        <w:jc w:val="center"/>
      </w:pPr>
      <w:r w:rsidRPr="00426EBF">
        <w:t>Члан 129.</w:t>
      </w:r>
    </w:p>
    <w:p w:rsidR="00F03035" w:rsidRPr="00426EBF" w:rsidRDefault="00F03035" w:rsidP="00463D82">
      <w:pPr>
        <w:pStyle w:val="BodyText"/>
        <w:tabs>
          <w:tab w:val="left" w:pos="720"/>
        </w:tabs>
        <w:spacing w:after="0"/>
        <w:jc w:val="center"/>
      </w:pPr>
      <w:r w:rsidRPr="00426EBF">
        <w:t xml:space="preserve"> </w:t>
      </w:r>
    </w:p>
    <w:p w:rsidR="00F03035" w:rsidRPr="00426EBF" w:rsidRDefault="00F03035" w:rsidP="00463D82">
      <w:pPr>
        <w:pStyle w:val="BodyText"/>
        <w:tabs>
          <w:tab w:val="left" w:pos="720"/>
        </w:tabs>
        <w:spacing w:after="0"/>
        <w:jc w:val="both"/>
      </w:pPr>
      <w:r w:rsidRPr="00426EBF">
        <w:tab/>
        <w:t>Споразумом о сарадњи Општине са другим јединицама локалне самоуправе уређују се: назив и седиште заједничког органа, предузећа, установе или друге организације, врста, обим и начин обављања послова, начин финансирања, управљање и надзор над радом, приступање споразуму других јединица локалне самоуправе, поступак иступања односно одустајања од споразума јединице локалне самоуправе, права и обавезе запослених, као и друга питања од значаја за оснивање, рад и престанак рада, у складу са законом.</w:t>
      </w:r>
    </w:p>
    <w:p w:rsidR="00F03035" w:rsidRPr="00426EBF" w:rsidRDefault="00F03035" w:rsidP="00463D82">
      <w:pPr>
        <w:pStyle w:val="BodyText"/>
        <w:tabs>
          <w:tab w:val="left" w:pos="720"/>
        </w:tabs>
        <w:spacing w:after="0"/>
        <w:jc w:val="both"/>
      </w:pPr>
      <w:r w:rsidRPr="00426EBF">
        <w:tab/>
        <w:t>Скупштина општине одлучује о закључивању споразума из става 1. овог члана већином гласова од укупног броја одборника и дужна је да га достави министарству надлежном за локалну самоуправу у року од 30 дана од дана закључења споразума.</w:t>
      </w:r>
    </w:p>
    <w:p w:rsidR="00F03035" w:rsidRPr="00426EBF" w:rsidRDefault="00F03035" w:rsidP="00463D82">
      <w:pPr>
        <w:pStyle w:val="BodyText"/>
        <w:tabs>
          <w:tab w:val="left" w:pos="720"/>
        </w:tabs>
        <w:spacing w:after="0"/>
        <w:jc w:val="both"/>
      </w:pPr>
    </w:p>
    <w:p w:rsidR="00F03035" w:rsidRPr="00426EBF" w:rsidRDefault="00F03035" w:rsidP="00C636D2">
      <w:pPr>
        <w:pStyle w:val="BodyText"/>
        <w:tabs>
          <w:tab w:val="left" w:pos="720"/>
        </w:tabs>
        <w:spacing w:after="0"/>
        <w:jc w:val="center"/>
        <w:rPr>
          <w:b/>
        </w:rPr>
      </w:pPr>
      <w:r w:rsidRPr="00426EBF">
        <w:rPr>
          <w:b/>
        </w:rPr>
        <w:t>Заједничко извршавање поверених послова</w:t>
      </w:r>
    </w:p>
    <w:p w:rsidR="00F03035" w:rsidRPr="00426EBF" w:rsidRDefault="00F03035" w:rsidP="00C636D2">
      <w:pPr>
        <w:pStyle w:val="BodyText"/>
        <w:tabs>
          <w:tab w:val="left" w:pos="720"/>
        </w:tabs>
        <w:spacing w:after="0"/>
        <w:jc w:val="center"/>
      </w:pPr>
      <w:r w:rsidRPr="00426EBF">
        <w:t>Члан 130.</w:t>
      </w:r>
    </w:p>
    <w:p w:rsidR="00F03035" w:rsidRPr="00426EBF" w:rsidRDefault="00F03035" w:rsidP="00C636D2">
      <w:pPr>
        <w:pStyle w:val="BodyText"/>
        <w:tabs>
          <w:tab w:val="left" w:pos="720"/>
        </w:tabs>
        <w:spacing w:after="0"/>
        <w:jc w:val="center"/>
      </w:pPr>
    </w:p>
    <w:p w:rsidR="00F03035" w:rsidRPr="00426EBF" w:rsidRDefault="00F03035" w:rsidP="00C636D2">
      <w:pPr>
        <w:pStyle w:val="BodyText"/>
        <w:tabs>
          <w:tab w:val="left" w:pos="720"/>
        </w:tabs>
        <w:spacing w:after="0"/>
        <w:jc w:val="both"/>
      </w:pPr>
      <w:r w:rsidRPr="00426EBF">
        <w:tab/>
        <w:t>Општина може, заједно са једном или више општина, односно са градом, предложити министарству надлежном за локалну самоуправу заједничко извршавање одређених поверених послова, 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rsidR="00F03035" w:rsidRPr="00426EBF" w:rsidRDefault="00F03035" w:rsidP="00C636D2">
      <w:pPr>
        <w:pStyle w:val="BodyText"/>
        <w:tabs>
          <w:tab w:val="left" w:pos="720"/>
        </w:tabs>
        <w:spacing w:after="0"/>
        <w:jc w:val="both"/>
      </w:pPr>
      <w:r w:rsidRPr="00426EBF">
        <w:tab/>
        <w:t>Општина може прихватити предлог надлежног органа државне управе да са једном или више општина, односно са градом, заједнички обезбеди извршавање одређених поверених послова, 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rsidR="00F03035" w:rsidRPr="00426EBF" w:rsidRDefault="00F03035" w:rsidP="00C636D2">
      <w:pPr>
        <w:pStyle w:val="BodyText"/>
        <w:tabs>
          <w:tab w:val="left" w:pos="720"/>
        </w:tabs>
        <w:spacing w:after="0"/>
        <w:jc w:val="both"/>
      </w:pPr>
      <w:r w:rsidRPr="00426EBF">
        <w:tab/>
        <w:t>Скупштина општине одлучује о предлогу из става 2. овог члана у року од 30 дана од дана достављања предлога.</w:t>
      </w:r>
    </w:p>
    <w:p w:rsidR="00F03035" w:rsidRPr="00426EBF" w:rsidRDefault="00F03035" w:rsidP="00C636D2">
      <w:pPr>
        <w:pStyle w:val="BodyText"/>
        <w:tabs>
          <w:tab w:val="left" w:pos="720"/>
        </w:tabs>
        <w:spacing w:after="0"/>
        <w:jc w:val="both"/>
      </w:pPr>
      <w:r w:rsidRPr="00426EBF">
        <w:tab/>
        <w:t>Уколико прихвати предлог из става 2. овог члана, Скупштина општине закључује са једном, односно више општина, односно са градом, споразум о сарадњи којим се уређује заједничко извршавање поверених послова и доставља га министарству надлежном за локалну самоуправу.</w:t>
      </w:r>
    </w:p>
    <w:p w:rsidR="00F03035" w:rsidRPr="00426EBF" w:rsidRDefault="00F03035" w:rsidP="00C636D2">
      <w:pPr>
        <w:pStyle w:val="BodyText"/>
        <w:tabs>
          <w:tab w:val="left" w:pos="720"/>
        </w:tabs>
        <w:spacing w:after="0"/>
        <w:jc w:val="both"/>
      </w:pPr>
      <w:r w:rsidRPr="00426EBF">
        <w:tab/>
        <w:t>Споразум о сарадњи из става 4. овог члана објављује се после прибављања  сагласности Владе Републике Србије.</w:t>
      </w:r>
    </w:p>
    <w:p w:rsidR="00F03035" w:rsidRPr="00426EBF" w:rsidRDefault="00F03035" w:rsidP="00463D82">
      <w:pPr>
        <w:pStyle w:val="BodyText"/>
        <w:tabs>
          <w:tab w:val="left" w:pos="720"/>
        </w:tabs>
        <w:spacing w:after="0"/>
        <w:jc w:val="both"/>
        <w:rPr>
          <w:b/>
          <w:bCs/>
        </w:rPr>
      </w:pPr>
      <w:r w:rsidRPr="00426EBF">
        <w:tab/>
      </w:r>
    </w:p>
    <w:p w:rsidR="00F03035" w:rsidRPr="00426EBF" w:rsidRDefault="00F03035" w:rsidP="000C61C1">
      <w:pPr>
        <w:ind w:firstLine="708"/>
        <w:jc w:val="center"/>
        <w:rPr>
          <w:b/>
        </w:rPr>
      </w:pPr>
      <w:r w:rsidRPr="00426EBF">
        <w:rPr>
          <w:b/>
        </w:rPr>
        <w:t>Оснивање заједничког органа, службе, предузећа или друге организације</w:t>
      </w:r>
    </w:p>
    <w:p w:rsidR="00F03035" w:rsidRPr="00426EBF" w:rsidRDefault="00F03035" w:rsidP="000C61C1">
      <w:pPr>
        <w:ind w:firstLine="708"/>
        <w:jc w:val="center"/>
      </w:pPr>
      <w:r w:rsidRPr="00426EBF">
        <w:t>Члан 131.</w:t>
      </w:r>
    </w:p>
    <w:p w:rsidR="00F03035" w:rsidRPr="00426EBF" w:rsidRDefault="00F03035" w:rsidP="000C61C1">
      <w:pPr>
        <w:ind w:firstLine="708"/>
        <w:jc w:val="center"/>
      </w:pPr>
    </w:p>
    <w:p w:rsidR="00F03035" w:rsidRPr="00426EBF" w:rsidRDefault="00F03035" w:rsidP="003E6125">
      <w:pPr>
        <w:ind w:firstLine="708"/>
        <w:jc w:val="both"/>
      </w:pPr>
      <w:r w:rsidRPr="00426EBF">
        <w:t>Споразумом о сарадњи Општине са другим општинама, односно са градом, може се предвидети оснивање заједничког органа, службе, предузећа или друге организаације.</w:t>
      </w:r>
    </w:p>
    <w:p w:rsidR="00F03035" w:rsidRPr="00426EBF" w:rsidRDefault="00F03035" w:rsidP="003E6125">
      <w:pPr>
        <w:ind w:firstLine="708"/>
        <w:jc w:val="both"/>
      </w:pPr>
      <w:r w:rsidRPr="00426EBF">
        <w:t>У случају из става 1. овог члана, надлежни орган Општине заједно са надлежним органом другог, односно других оснивача, одлучује о постављењу, односно именовању руководиоца заједничког органа, службе, предузећа или друге организације, разрешењу и њиховој одговорности и престанку дужности, у складу са законом.</w:t>
      </w:r>
    </w:p>
    <w:p w:rsidR="00F03035" w:rsidRPr="00426EBF" w:rsidRDefault="00F03035" w:rsidP="003E6125">
      <w:pPr>
        <w:ind w:firstLine="708"/>
        <w:jc w:val="both"/>
      </w:pPr>
      <w:r w:rsidRPr="00426EBF">
        <w:t>Кад је споразумом о сарадњи предвиђено да заједнички орган одлучује о правима и обавезама грађана са пребивалиштем на територији Општине у управном поступку, о правима и обавезама тих грађана у другостепеном поступку одлучује Општинско веће, у складу са законом.</w:t>
      </w:r>
    </w:p>
    <w:p w:rsidR="00F03035" w:rsidRPr="00426EBF" w:rsidRDefault="00F03035" w:rsidP="003E6125">
      <w:pPr>
        <w:ind w:firstLine="708"/>
        <w:jc w:val="both"/>
      </w:pPr>
      <w:r w:rsidRPr="00426EBF">
        <w:t>Средства за рад заједничког органа обезбеђују се у буџету Општине, сразмерно обиму послова које за Општину обавља заједнички орган.</w:t>
      </w:r>
    </w:p>
    <w:p w:rsidR="00F03035" w:rsidRPr="00426EBF" w:rsidRDefault="00F03035" w:rsidP="003E6125">
      <w:pPr>
        <w:ind w:firstLine="708"/>
        <w:jc w:val="both"/>
      </w:pPr>
    </w:p>
    <w:p w:rsidR="00F03035" w:rsidRPr="00426EBF" w:rsidRDefault="00F03035" w:rsidP="00962F79">
      <w:pPr>
        <w:ind w:firstLine="708"/>
        <w:jc w:val="center"/>
        <w:rPr>
          <w:b/>
        </w:rPr>
      </w:pPr>
      <w:r w:rsidRPr="00426EBF">
        <w:rPr>
          <w:b/>
        </w:rPr>
        <w:t>Уступање послова другој општини, односно граду</w:t>
      </w:r>
    </w:p>
    <w:p w:rsidR="00F03035" w:rsidRPr="00426EBF" w:rsidRDefault="00F03035" w:rsidP="00962F79">
      <w:pPr>
        <w:ind w:firstLine="708"/>
        <w:jc w:val="center"/>
      </w:pPr>
      <w:r w:rsidRPr="00426EBF">
        <w:t>Члан 132.</w:t>
      </w:r>
    </w:p>
    <w:p w:rsidR="00F03035" w:rsidRPr="00426EBF" w:rsidRDefault="00F03035" w:rsidP="00962F79">
      <w:pPr>
        <w:ind w:firstLine="708"/>
        <w:jc w:val="center"/>
      </w:pPr>
    </w:p>
    <w:p w:rsidR="00F03035" w:rsidRPr="00426EBF" w:rsidRDefault="00F03035" w:rsidP="00B170F6">
      <w:pPr>
        <w:ind w:firstLine="708"/>
        <w:jc w:val="both"/>
      </w:pPr>
      <w:r w:rsidRPr="00426EBF">
        <w:t>Споразумом о сарадњи Општина може уступити одређене послове из своје надлежности другој општини, односно граду.</w:t>
      </w:r>
    </w:p>
    <w:p w:rsidR="00F03035" w:rsidRPr="00426EBF" w:rsidRDefault="00F03035" w:rsidP="00B170F6">
      <w:pPr>
        <w:ind w:firstLine="708"/>
        <w:jc w:val="both"/>
      </w:pPr>
      <w:r w:rsidRPr="00426EBF">
        <w:t>Средства за рад органа општине, односно града који обавља уступљене послове, обезбеђују се у буџету Општине, сразмерно обиму уступљених послова.</w:t>
      </w:r>
    </w:p>
    <w:p w:rsidR="00F03035" w:rsidRPr="00426EBF" w:rsidRDefault="00F03035" w:rsidP="00EA00ED">
      <w:pPr>
        <w:ind w:firstLine="708"/>
        <w:jc w:val="both"/>
      </w:pPr>
      <w:r w:rsidRPr="00426EBF">
        <w:t>Кад је споразумом о сарадњи предвиђено да уступљени послови обухватају одлучивање о правима и обавезама грађана са пребивалиштем на територији Општине у управном поступку, о правима и обавезама тих грађана у другостепеном поступку одлучује Општинско веће, у складу са законом.</w:t>
      </w:r>
    </w:p>
    <w:p w:rsidR="00F03035" w:rsidRDefault="00F03035" w:rsidP="00EA00ED">
      <w:pPr>
        <w:ind w:firstLine="708"/>
        <w:jc w:val="both"/>
        <w:rPr>
          <w:lang w:val="sr-Cyrl-CS"/>
        </w:rPr>
      </w:pPr>
      <w:r w:rsidRPr="00426EBF">
        <w:t>Уступљени послови обављају се у име и за рачун Општине, а за њихово обављање одговорна је Општина.</w:t>
      </w:r>
    </w:p>
    <w:p w:rsidR="00F03035" w:rsidRDefault="00F03035" w:rsidP="00EA00ED">
      <w:pPr>
        <w:ind w:firstLine="708"/>
        <w:jc w:val="both"/>
        <w:rPr>
          <w:lang w:val="sr-Cyrl-CS"/>
        </w:rPr>
      </w:pPr>
    </w:p>
    <w:p w:rsidR="00F03035" w:rsidRPr="009C0BD6" w:rsidRDefault="00F03035" w:rsidP="00EA00ED">
      <w:pPr>
        <w:ind w:firstLine="708"/>
        <w:jc w:val="both"/>
        <w:rPr>
          <w:lang w:val="sr-Cyrl-CS"/>
        </w:rPr>
      </w:pPr>
    </w:p>
    <w:p w:rsidR="00F03035" w:rsidRPr="00426EBF" w:rsidRDefault="00F03035" w:rsidP="00EA00ED">
      <w:pPr>
        <w:ind w:firstLine="708"/>
        <w:jc w:val="both"/>
      </w:pPr>
    </w:p>
    <w:p w:rsidR="00F03035" w:rsidRPr="00426EBF" w:rsidRDefault="00F03035" w:rsidP="009B3EA3">
      <w:pPr>
        <w:ind w:firstLine="708"/>
        <w:jc w:val="center"/>
        <w:rPr>
          <w:b/>
        </w:rPr>
      </w:pPr>
      <w:r w:rsidRPr="00426EBF">
        <w:rPr>
          <w:b/>
        </w:rPr>
        <w:t>Престанак важења споразума о сарадњи</w:t>
      </w:r>
    </w:p>
    <w:p w:rsidR="00F03035" w:rsidRPr="00426EBF" w:rsidRDefault="00F03035" w:rsidP="009B3EA3">
      <w:pPr>
        <w:ind w:firstLine="708"/>
        <w:jc w:val="center"/>
      </w:pPr>
      <w:r w:rsidRPr="00426EBF">
        <w:t>Члан 133.</w:t>
      </w:r>
    </w:p>
    <w:p w:rsidR="00F03035" w:rsidRPr="00426EBF" w:rsidRDefault="00F03035" w:rsidP="009B3EA3">
      <w:pPr>
        <w:ind w:firstLine="708"/>
        <w:jc w:val="center"/>
      </w:pPr>
    </w:p>
    <w:p w:rsidR="00F03035" w:rsidRPr="00426EBF" w:rsidRDefault="00F03035" w:rsidP="009B3EA3">
      <w:pPr>
        <w:ind w:firstLine="708"/>
        <w:jc w:val="both"/>
      </w:pPr>
      <w:r w:rsidRPr="00426EBF">
        <w:t>Споразум о сарадњи престаје да важи на захтев Општине или друге јединице локалне самоуправе учеснице споразума.</w:t>
      </w:r>
    </w:p>
    <w:p w:rsidR="00F03035" w:rsidRPr="00426EBF" w:rsidRDefault="00F03035" w:rsidP="009B3EA3">
      <w:pPr>
        <w:ind w:firstLine="708"/>
        <w:jc w:val="both"/>
      </w:pPr>
      <w:r w:rsidRPr="00426EBF">
        <w:t>Скупштина општине упућује писани захтев другој учесници споразума најкасније шест месеци пре дана са којим споразум о сарадњи престаје да важи и истовремено о томе обавештава министарство надлежно за локалну самоуправу.</w:t>
      </w:r>
    </w:p>
    <w:p w:rsidR="00F03035" w:rsidRPr="00426EBF" w:rsidRDefault="00F03035" w:rsidP="009B3EA3">
      <w:pPr>
        <w:ind w:firstLine="708"/>
        <w:jc w:val="both"/>
      </w:pPr>
      <w:r w:rsidRPr="00426EBF">
        <w:t>Споразум о сарадњи који је закључило више јединица локалне самоуправе, на захтев Општине престаје да важи само у делу који се односи на Општину.</w:t>
      </w:r>
    </w:p>
    <w:p w:rsidR="00F03035" w:rsidRPr="00426EBF" w:rsidRDefault="00F03035" w:rsidP="009B3EA3">
      <w:pPr>
        <w:ind w:firstLine="708"/>
        <w:jc w:val="both"/>
      </w:pPr>
    </w:p>
    <w:p w:rsidR="00F03035" w:rsidRPr="00426EBF" w:rsidRDefault="00F03035" w:rsidP="006120AF">
      <w:pPr>
        <w:jc w:val="center"/>
        <w:rPr>
          <w:b/>
          <w:bCs/>
          <w:lang w:val="sr-Latn-CS"/>
        </w:rPr>
      </w:pPr>
      <w:r w:rsidRPr="00426EBF">
        <w:rPr>
          <w:b/>
          <w:bCs/>
          <w:lang w:val="sr-Latn-CS"/>
        </w:rPr>
        <w:t>Сарадња са јединицама локалне самоуправе других држава</w:t>
      </w:r>
    </w:p>
    <w:p w:rsidR="00F03035" w:rsidRPr="00426EBF" w:rsidRDefault="00F03035" w:rsidP="006120AF">
      <w:pPr>
        <w:jc w:val="center"/>
        <w:outlineLvl w:val="0"/>
      </w:pPr>
      <w:r w:rsidRPr="00426EBF">
        <w:rPr>
          <w:lang w:val="sr-Latn-CS"/>
        </w:rPr>
        <w:t>Члан</w:t>
      </w:r>
      <w:r w:rsidRPr="00426EBF">
        <w:t xml:space="preserve"> 134.</w:t>
      </w:r>
    </w:p>
    <w:p w:rsidR="00F03035" w:rsidRPr="00426EBF" w:rsidRDefault="00F03035" w:rsidP="006120AF">
      <w:pPr>
        <w:jc w:val="center"/>
        <w:outlineLvl w:val="0"/>
        <w:rPr>
          <w:lang w:val="sr-Latn-CS"/>
        </w:rPr>
      </w:pPr>
      <w:r w:rsidRPr="00426EBF">
        <w:rPr>
          <w:lang w:val="sr-Latn-CS"/>
        </w:rPr>
        <w:t xml:space="preserve"> </w:t>
      </w:r>
    </w:p>
    <w:p w:rsidR="00F03035" w:rsidRPr="00426EBF" w:rsidRDefault="00F03035" w:rsidP="006120AF">
      <w:pPr>
        <w:ind w:firstLine="708"/>
        <w:jc w:val="both"/>
        <w:rPr>
          <w:bCs/>
        </w:rPr>
      </w:pPr>
      <w:r w:rsidRPr="00426EBF">
        <w:rPr>
          <w:bCs/>
          <w:lang w:val="sr-Latn-CS"/>
        </w:rPr>
        <w:t>Општ</w:t>
      </w:r>
      <w:r w:rsidRPr="00426EBF">
        <w:rPr>
          <w:bCs/>
        </w:rPr>
        <w:t>и</w:t>
      </w:r>
      <w:r w:rsidRPr="00426EBF">
        <w:rPr>
          <w:bCs/>
        </w:rPr>
        <w:softHyphen/>
        <w:t>на мо</w:t>
      </w:r>
      <w:r w:rsidRPr="00426EBF">
        <w:rPr>
          <w:bCs/>
        </w:rPr>
        <w:softHyphen/>
        <w:t>же да оства</w:t>
      </w:r>
      <w:r w:rsidRPr="00426EBF">
        <w:rPr>
          <w:bCs/>
        </w:rPr>
        <w:softHyphen/>
        <w:t>ру</w:t>
      </w:r>
      <w:r w:rsidRPr="00426EBF">
        <w:rPr>
          <w:bCs/>
        </w:rPr>
        <w:softHyphen/>
        <w:t>је са</w:t>
      </w:r>
      <w:r w:rsidRPr="00426EBF">
        <w:rPr>
          <w:bCs/>
        </w:rPr>
        <w:softHyphen/>
        <w:t>рад</w:t>
      </w:r>
      <w:r w:rsidRPr="00426EBF">
        <w:rPr>
          <w:bCs/>
        </w:rPr>
        <w:softHyphen/>
        <w:t xml:space="preserve">њу </w:t>
      </w:r>
      <w:r w:rsidRPr="00426EBF">
        <w:rPr>
          <w:bCs/>
          <w:lang w:val="sr-Latn-CS"/>
        </w:rPr>
        <w:t xml:space="preserve">у областима од заједничког интереса са </w:t>
      </w:r>
      <w:r w:rsidRPr="00426EBF">
        <w:rPr>
          <w:bCs/>
        </w:rPr>
        <w:t>јединицама локалне самоуправе</w:t>
      </w:r>
      <w:r w:rsidRPr="00426EBF">
        <w:rPr>
          <w:bCs/>
          <w:lang w:val="sr-Latn-CS"/>
        </w:rPr>
        <w:t xml:space="preserve"> у другим државама, у оквиру спољне политике Републике Србије, уз поштовање територијалног јединства и правног поретка Републике Србије, у складу са Уставом и законом.</w:t>
      </w:r>
      <w:r w:rsidRPr="00426EBF">
        <w:rPr>
          <w:bCs/>
        </w:rPr>
        <w:tab/>
      </w:r>
    </w:p>
    <w:p w:rsidR="00F03035" w:rsidRPr="00426EBF" w:rsidRDefault="00F03035" w:rsidP="006120AF">
      <w:pPr>
        <w:pStyle w:val="BodyText"/>
        <w:tabs>
          <w:tab w:val="left" w:pos="720"/>
        </w:tabs>
        <w:spacing w:after="0"/>
        <w:jc w:val="both"/>
        <w:rPr>
          <w:bCs/>
        </w:rPr>
      </w:pPr>
      <w:r w:rsidRPr="00426EBF">
        <w:rPr>
          <w:bCs/>
          <w:lang w:val="sr-Latn-CS"/>
        </w:rPr>
        <w:tab/>
      </w:r>
      <w:r w:rsidRPr="00426EBF">
        <w:rPr>
          <w:bCs/>
        </w:rPr>
        <w:t>Од</w:t>
      </w:r>
      <w:r w:rsidRPr="00426EBF">
        <w:rPr>
          <w:bCs/>
        </w:rPr>
        <w:softHyphen/>
        <w:t>лу</w:t>
      </w:r>
      <w:r w:rsidRPr="00426EBF">
        <w:rPr>
          <w:bCs/>
        </w:rPr>
        <w:softHyphen/>
        <w:t>ку о са</w:t>
      </w:r>
      <w:r w:rsidRPr="00426EBF">
        <w:rPr>
          <w:bCs/>
        </w:rPr>
        <w:softHyphen/>
        <w:t>рад</w:t>
      </w:r>
      <w:r w:rsidRPr="00426EBF">
        <w:rPr>
          <w:bCs/>
        </w:rPr>
        <w:softHyphen/>
        <w:t xml:space="preserve">њи са </w:t>
      </w:r>
      <w:r w:rsidRPr="00426EBF">
        <w:rPr>
          <w:bCs/>
          <w:lang w:val="sr-Latn-CS"/>
        </w:rPr>
        <w:t xml:space="preserve">одговарајућим територијалним заједницама, </w:t>
      </w:r>
      <w:r w:rsidRPr="00426EBF">
        <w:rPr>
          <w:bCs/>
        </w:rPr>
        <w:t>општинама и гра</w:t>
      </w:r>
      <w:r w:rsidRPr="00426EBF">
        <w:rPr>
          <w:bCs/>
        </w:rPr>
        <w:softHyphen/>
        <w:t>до</w:t>
      </w:r>
      <w:r w:rsidRPr="00426EBF">
        <w:rPr>
          <w:bCs/>
        </w:rPr>
        <w:softHyphen/>
        <w:t>ви</w:t>
      </w:r>
      <w:r w:rsidRPr="00426EBF">
        <w:rPr>
          <w:bCs/>
        </w:rPr>
        <w:softHyphen/>
        <w:t>ма до</w:t>
      </w:r>
      <w:r w:rsidRPr="00426EBF">
        <w:rPr>
          <w:bCs/>
        </w:rPr>
        <w:softHyphen/>
        <w:t>но</w:t>
      </w:r>
      <w:r w:rsidRPr="00426EBF">
        <w:rPr>
          <w:bCs/>
        </w:rPr>
        <w:softHyphen/>
        <w:t>си Скуп</w:t>
      </w:r>
      <w:r w:rsidRPr="00426EBF">
        <w:rPr>
          <w:bCs/>
        </w:rPr>
        <w:softHyphen/>
        <w:t>шти</w:t>
      </w:r>
      <w:r w:rsidRPr="00426EBF">
        <w:rPr>
          <w:bCs/>
        </w:rPr>
        <w:softHyphen/>
        <w:t>на оп</w:t>
      </w:r>
      <w:r w:rsidRPr="00426EBF">
        <w:rPr>
          <w:bCs/>
        </w:rPr>
        <w:softHyphen/>
        <w:t>шти</w:t>
      </w:r>
      <w:r w:rsidRPr="00426EBF">
        <w:rPr>
          <w:bCs/>
        </w:rPr>
        <w:softHyphen/>
        <w:t>не</w:t>
      </w:r>
      <w:r w:rsidRPr="00426EBF">
        <w:rPr>
          <w:bCs/>
          <w:lang w:val="sr-Latn-CS"/>
        </w:rPr>
        <w:t>, уз сагласност Владе Републике Србије.</w:t>
      </w:r>
    </w:p>
    <w:p w:rsidR="00F03035" w:rsidRPr="00426EBF" w:rsidRDefault="00F03035" w:rsidP="006120AF">
      <w:pPr>
        <w:ind w:firstLine="708"/>
        <w:jc w:val="both"/>
        <w:rPr>
          <w:lang w:val="sr-Latn-CS"/>
        </w:rPr>
      </w:pPr>
      <w:r w:rsidRPr="00426EBF">
        <w:rPr>
          <w:lang w:val="sr-Latn-CS"/>
        </w:rPr>
        <w:t>Споразум или други акт о успостављању сарадње потписује председник Општине или лице које он овласти.</w:t>
      </w:r>
    </w:p>
    <w:p w:rsidR="00F03035" w:rsidRPr="00426EBF" w:rsidRDefault="00F03035" w:rsidP="006120AF">
      <w:pPr>
        <w:ind w:firstLine="708"/>
        <w:jc w:val="both"/>
      </w:pPr>
      <w:r w:rsidRPr="00426EBF">
        <w:rPr>
          <w:lang w:val="sr-Latn-CS"/>
        </w:rPr>
        <w:t xml:space="preserve">Акт из става 3. овог члана објављује се </w:t>
      </w:r>
      <w:r w:rsidRPr="00426EBF">
        <w:t>и ступа на снагу</w:t>
      </w:r>
      <w:r w:rsidRPr="00426EBF">
        <w:rPr>
          <w:color w:val="FF0000"/>
        </w:rPr>
        <w:t xml:space="preserve"> </w:t>
      </w:r>
      <w:r w:rsidRPr="00426EBF">
        <w:rPr>
          <w:lang w:val="sr-Latn-CS"/>
        </w:rPr>
        <w:t>после прибављања сагласности Владе Републике Србије.</w:t>
      </w:r>
    </w:p>
    <w:p w:rsidR="00F03035" w:rsidRPr="00426EBF" w:rsidRDefault="00F03035" w:rsidP="006120AF">
      <w:pPr>
        <w:ind w:firstLine="708"/>
        <w:jc w:val="both"/>
      </w:pPr>
    </w:p>
    <w:p w:rsidR="00F03035" w:rsidRPr="00426EBF" w:rsidRDefault="00F03035" w:rsidP="000C61C1">
      <w:pPr>
        <w:ind w:firstLine="708"/>
        <w:jc w:val="center"/>
        <w:rPr>
          <w:u w:val="single"/>
        </w:rPr>
      </w:pPr>
    </w:p>
    <w:p w:rsidR="00F03035" w:rsidRPr="00426EBF" w:rsidRDefault="00F03035" w:rsidP="00463D82">
      <w:pPr>
        <w:jc w:val="center"/>
        <w:rPr>
          <w:b/>
          <w:bCs/>
        </w:rPr>
      </w:pPr>
      <w:r w:rsidRPr="00426EBF">
        <w:rPr>
          <w:b/>
          <w:bCs/>
        </w:rPr>
        <w:t>Удруживање у асоцијације градова и општина</w:t>
      </w:r>
    </w:p>
    <w:p w:rsidR="00F03035" w:rsidRPr="00426EBF" w:rsidRDefault="00F03035" w:rsidP="00463D82">
      <w:pPr>
        <w:jc w:val="center"/>
        <w:outlineLvl w:val="0"/>
      </w:pPr>
      <w:r w:rsidRPr="00426EBF">
        <w:rPr>
          <w:lang w:val="sr-Cyrl-CS"/>
        </w:rPr>
        <w:t xml:space="preserve">Члан 135. </w:t>
      </w:r>
    </w:p>
    <w:p w:rsidR="00F03035" w:rsidRPr="00426EBF" w:rsidRDefault="00F03035" w:rsidP="00463D82">
      <w:pPr>
        <w:jc w:val="center"/>
        <w:outlineLvl w:val="0"/>
      </w:pPr>
    </w:p>
    <w:p w:rsidR="00F03035" w:rsidRPr="00426EBF" w:rsidRDefault="00F03035" w:rsidP="00463D82">
      <w:pPr>
        <w:ind w:firstLine="708"/>
        <w:jc w:val="both"/>
        <w:rPr>
          <w:bCs/>
          <w:lang w:val="sr-Latn-CS"/>
        </w:rPr>
      </w:pPr>
      <w:r w:rsidRPr="00426EBF">
        <w:rPr>
          <w:bCs/>
        </w:rPr>
        <w:t>Оп</w:t>
      </w:r>
      <w:r w:rsidRPr="00426EBF">
        <w:rPr>
          <w:bCs/>
        </w:rPr>
        <w:softHyphen/>
        <w:t>шти</w:t>
      </w:r>
      <w:r w:rsidRPr="00426EBF">
        <w:rPr>
          <w:bCs/>
        </w:rPr>
        <w:softHyphen/>
        <w:t>на мо</w:t>
      </w:r>
      <w:r w:rsidRPr="00426EBF">
        <w:rPr>
          <w:bCs/>
        </w:rPr>
        <w:softHyphen/>
        <w:t>же би</w:t>
      </w:r>
      <w:r w:rsidRPr="00426EBF">
        <w:rPr>
          <w:bCs/>
        </w:rPr>
        <w:softHyphen/>
        <w:t>ти оснивач или при</w:t>
      </w:r>
      <w:r w:rsidRPr="00426EBF">
        <w:rPr>
          <w:bCs/>
        </w:rPr>
        <w:softHyphen/>
        <w:t>сту</w:t>
      </w:r>
      <w:r w:rsidRPr="00426EBF">
        <w:rPr>
          <w:bCs/>
        </w:rPr>
        <w:softHyphen/>
        <w:t>па</w:t>
      </w:r>
      <w:r w:rsidRPr="00426EBF">
        <w:rPr>
          <w:bCs/>
        </w:rPr>
        <w:softHyphen/>
        <w:t>ти асо</w:t>
      </w:r>
      <w:r w:rsidRPr="00426EBF">
        <w:rPr>
          <w:bCs/>
        </w:rPr>
        <w:softHyphen/>
        <w:t>ци</w:t>
      </w:r>
      <w:r w:rsidRPr="00426EBF">
        <w:rPr>
          <w:bCs/>
        </w:rPr>
        <w:softHyphen/>
        <w:t>ја</w:t>
      </w:r>
      <w:r w:rsidRPr="00426EBF">
        <w:rPr>
          <w:bCs/>
        </w:rPr>
        <w:softHyphen/>
        <w:t>ци</w:t>
      </w:r>
      <w:r w:rsidRPr="00426EBF">
        <w:rPr>
          <w:bCs/>
        </w:rPr>
        <w:softHyphen/>
        <w:t>јама гра</w:t>
      </w:r>
      <w:r w:rsidRPr="00426EBF">
        <w:rPr>
          <w:bCs/>
        </w:rPr>
        <w:softHyphen/>
        <w:t>до</w:t>
      </w:r>
      <w:r w:rsidRPr="00426EBF">
        <w:rPr>
          <w:bCs/>
        </w:rPr>
        <w:softHyphen/>
        <w:t>ва и оп</w:t>
      </w:r>
      <w:r w:rsidRPr="00426EBF">
        <w:rPr>
          <w:bCs/>
        </w:rPr>
        <w:softHyphen/>
        <w:t>шти</w:t>
      </w:r>
      <w:r w:rsidRPr="00426EBF">
        <w:rPr>
          <w:bCs/>
        </w:rPr>
        <w:softHyphen/>
        <w:t>на,</w:t>
      </w:r>
      <w:r w:rsidRPr="00426EBF">
        <w:rPr>
          <w:bCs/>
          <w:lang w:val="sr-Latn-CS"/>
        </w:rPr>
        <w:t xml:space="preserve"> ради унапређења развоја локалне самоуправе, њене заштите и остваривања заједничких интереса</w:t>
      </w:r>
      <w:r w:rsidRPr="00426EBF">
        <w:rPr>
          <w:bCs/>
        </w:rPr>
        <w:t>.</w:t>
      </w:r>
      <w:r w:rsidRPr="00426EBF">
        <w:rPr>
          <w:bCs/>
          <w:lang w:val="sr-Latn-CS"/>
        </w:rPr>
        <w:t xml:space="preserve"> </w:t>
      </w:r>
    </w:p>
    <w:p w:rsidR="00F03035" w:rsidRDefault="00F03035" w:rsidP="00463D82">
      <w:pPr>
        <w:ind w:firstLine="708"/>
        <w:jc w:val="both"/>
        <w:rPr>
          <w:bCs/>
          <w:lang w:val="sr-Cyrl-CS"/>
        </w:rPr>
      </w:pPr>
      <w:r w:rsidRPr="00426EBF">
        <w:rPr>
          <w:bCs/>
          <w:lang w:val="sr-Latn-CS"/>
        </w:rPr>
        <w:t>Општина оснива и</w:t>
      </w:r>
      <w:r w:rsidRPr="00426EBF">
        <w:rPr>
          <w:bCs/>
        </w:rPr>
        <w:t>ли</w:t>
      </w:r>
      <w:r w:rsidRPr="00426EBF">
        <w:rPr>
          <w:bCs/>
          <w:lang w:val="sr-Latn-CS"/>
        </w:rPr>
        <w:t xml:space="preserve"> приступа асоцијацијама градова и општина</w:t>
      </w:r>
      <w:r w:rsidRPr="00426EBF">
        <w:rPr>
          <w:bCs/>
        </w:rPr>
        <w:t xml:space="preserve"> које заступају интересе свог чланства пред државним органима, а посебно у поступку доношења закона и других аката од значаја за остваривање послова јединица локалне самоуправе.</w:t>
      </w:r>
      <w:r w:rsidRPr="00426EBF">
        <w:rPr>
          <w:bCs/>
          <w:lang w:val="sr-Latn-CS"/>
        </w:rPr>
        <w:t xml:space="preserve"> </w:t>
      </w:r>
    </w:p>
    <w:p w:rsidR="00F03035" w:rsidRDefault="00F03035" w:rsidP="00463D82">
      <w:pPr>
        <w:ind w:firstLine="708"/>
        <w:jc w:val="both"/>
        <w:rPr>
          <w:bCs/>
          <w:lang w:val="sr-Cyrl-CS"/>
        </w:rPr>
      </w:pPr>
    </w:p>
    <w:p w:rsidR="00F03035" w:rsidRDefault="00F03035" w:rsidP="00463D82">
      <w:pPr>
        <w:ind w:firstLine="708"/>
        <w:jc w:val="both"/>
        <w:rPr>
          <w:bCs/>
          <w:lang w:val="sr-Cyrl-CS"/>
        </w:rPr>
      </w:pPr>
    </w:p>
    <w:p w:rsidR="00F03035" w:rsidRPr="009D222B" w:rsidRDefault="00F03035" w:rsidP="00463D82">
      <w:pPr>
        <w:ind w:firstLine="708"/>
        <w:jc w:val="both"/>
        <w:rPr>
          <w:bCs/>
          <w:strike/>
          <w:lang w:val="sr-Cyrl-CS"/>
        </w:rPr>
      </w:pPr>
    </w:p>
    <w:p w:rsidR="00F03035" w:rsidRPr="00426EBF" w:rsidRDefault="00F03035" w:rsidP="00463D82">
      <w:pPr>
        <w:rPr>
          <w:bCs/>
          <w:lang w:val="sr-Cyrl-CS"/>
        </w:rPr>
      </w:pPr>
    </w:p>
    <w:p w:rsidR="00F03035" w:rsidRPr="00426EBF" w:rsidRDefault="00F03035" w:rsidP="00463D82">
      <w:pPr>
        <w:jc w:val="center"/>
        <w:outlineLvl w:val="0"/>
        <w:rPr>
          <w:b/>
          <w:bCs/>
        </w:rPr>
      </w:pPr>
      <w:r w:rsidRPr="00426EBF">
        <w:rPr>
          <w:b/>
          <w:bCs/>
        </w:rPr>
        <w:t>Сарадња са удружењима и другим организацијама</w:t>
      </w:r>
    </w:p>
    <w:p w:rsidR="00F03035" w:rsidRPr="00426EBF" w:rsidRDefault="00F03035" w:rsidP="00463D82">
      <w:pPr>
        <w:jc w:val="center"/>
        <w:outlineLvl w:val="0"/>
        <w:rPr>
          <w:bCs/>
        </w:rPr>
      </w:pPr>
      <w:r w:rsidRPr="00426EBF">
        <w:rPr>
          <w:bCs/>
        </w:rPr>
        <w:t xml:space="preserve">Члан 136. </w:t>
      </w:r>
    </w:p>
    <w:p w:rsidR="00F03035" w:rsidRPr="00426EBF" w:rsidRDefault="00F03035" w:rsidP="00463D82">
      <w:pPr>
        <w:jc w:val="center"/>
        <w:outlineLvl w:val="0"/>
        <w:rPr>
          <w:bCs/>
          <w:lang w:val="sr-Latn-CS"/>
        </w:rPr>
      </w:pPr>
    </w:p>
    <w:p w:rsidR="00F03035" w:rsidRPr="00426EBF" w:rsidRDefault="00F03035" w:rsidP="00463D82">
      <w:pPr>
        <w:pStyle w:val="BodyText"/>
        <w:tabs>
          <w:tab w:val="left" w:pos="720"/>
        </w:tabs>
        <w:spacing w:after="0"/>
        <w:jc w:val="both"/>
        <w:rPr>
          <w:bCs/>
        </w:rPr>
      </w:pPr>
      <w:r w:rsidRPr="00426EBF">
        <w:rPr>
          <w:b/>
          <w:lang w:val="sr-Latn-CS"/>
        </w:rPr>
        <w:tab/>
      </w:r>
      <w:r w:rsidRPr="00426EBF">
        <w:rPr>
          <w:bCs/>
          <w:lang w:val="sr-Latn-CS"/>
        </w:rPr>
        <w:t xml:space="preserve">Органи Општине могу сарађивати са </w:t>
      </w:r>
      <w:r w:rsidRPr="00426EBF">
        <w:rPr>
          <w:bCs/>
        </w:rPr>
        <w:t>удружењима</w:t>
      </w:r>
      <w:r w:rsidRPr="00426EBF">
        <w:rPr>
          <w:bCs/>
          <w:lang w:val="sr-Latn-CS"/>
        </w:rPr>
        <w:t xml:space="preserve">, хуманитарним и другим организацијама, </w:t>
      </w:r>
      <w:r w:rsidRPr="00426EBF">
        <w:rPr>
          <w:bCs/>
        </w:rPr>
        <w:t xml:space="preserve">у </w:t>
      </w:r>
      <w:r w:rsidRPr="00426EBF">
        <w:rPr>
          <w:bCs/>
          <w:lang w:val="sr-Latn-CS"/>
        </w:rPr>
        <w:t>интересу Општине и њених грађана.</w:t>
      </w:r>
    </w:p>
    <w:p w:rsidR="00F03035" w:rsidRDefault="00F03035" w:rsidP="00463D82">
      <w:pPr>
        <w:pStyle w:val="BodyText"/>
        <w:tabs>
          <w:tab w:val="left" w:pos="720"/>
        </w:tabs>
        <w:spacing w:after="0"/>
        <w:jc w:val="both"/>
        <w:rPr>
          <w:bCs/>
          <w:lang w:val="sr-Cyrl-CS"/>
        </w:rPr>
      </w:pPr>
    </w:p>
    <w:p w:rsidR="00F03035" w:rsidRPr="009C0BD6" w:rsidRDefault="00F03035" w:rsidP="00463D82">
      <w:pPr>
        <w:pStyle w:val="BodyText"/>
        <w:tabs>
          <w:tab w:val="left" w:pos="720"/>
        </w:tabs>
        <w:spacing w:after="0"/>
        <w:jc w:val="both"/>
        <w:rPr>
          <w:bCs/>
          <w:lang w:val="sr-Cyrl-CS"/>
        </w:rPr>
      </w:pPr>
    </w:p>
    <w:p w:rsidR="00F03035" w:rsidRPr="00426EBF" w:rsidRDefault="00F03035" w:rsidP="00463D82">
      <w:pPr>
        <w:pStyle w:val="BodyText"/>
        <w:tabs>
          <w:tab w:val="left" w:pos="720"/>
        </w:tabs>
        <w:spacing w:after="0"/>
        <w:jc w:val="center"/>
        <w:rPr>
          <w:b/>
          <w:bCs/>
        </w:rPr>
      </w:pPr>
      <w:r w:rsidRPr="00426EBF">
        <w:rPr>
          <w:b/>
          <w:bCs/>
        </w:rPr>
        <w:t>Учешће у европским интеграцијама</w:t>
      </w:r>
    </w:p>
    <w:p w:rsidR="00F03035" w:rsidRPr="00426EBF" w:rsidRDefault="00F03035" w:rsidP="00463D82">
      <w:pPr>
        <w:pStyle w:val="BodyText"/>
        <w:tabs>
          <w:tab w:val="left" w:pos="720"/>
        </w:tabs>
        <w:spacing w:after="0"/>
        <w:jc w:val="center"/>
        <w:rPr>
          <w:bCs/>
        </w:rPr>
      </w:pPr>
      <w:r w:rsidRPr="00426EBF">
        <w:rPr>
          <w:bCs/>
        </w:rPr>
        <w:t>Члан 137.</w:t>
      </w:r>
    </w:p>
    <w:p w:rsidR="00F03035" w:rsidRPr="00426EBF" w:rsidRDefault="00F03035" w:rsidP="00463D82">
      <w:pPr>
        <w:pStyle w:val="BodyText"/>
        <w:tabs>
          <w:tab w:val="left" w:pos="720"/>
        </w:tabs>
        <w:spacing w:after="0"/>
        <w:jc w:val="center"/>
        <w:rPr>
          <w:bCs/>
        </w:rPr>
      </w:pPr>
      <w:r w:rsidRPr="00426EBF">
        <w:rPr>
          <w:bCs/>
        </w:rPr>
        <w:t xml:space="preserve"> </w:t>
      </w:r>
    </w:p>
    <w:p w:rsidR="00F03035" w:rsidRPr="00426EBF" w:rsidRDefault="00F03035" w:rsidP="00463D82">
      <w:pPr>
        <w:shd w:val="clear" w:color="auto" w:fill="FFFFFF"/>
        <w:spacing w:before="48" w:after="48"/>
        <w:ind w:firstLine="720"/>
        <w:jc w:val="both"/>
        <w:rPr>
          <w:color w:val="000000"/>
          <w:sz w:val="18"/>
          <w:szCs w:val="18"/>
        </w:rPr>
      </w:pPr>
      <w:r w:rsidRPr="00426EBF">
        <w:t>Општина у оквиру својих надлежности, преко својих органа, прати процес европских интеграција Републике Србије и развија за то потребне административне капацитете, у складу са законом и утврђеном политиком Републике Србије.</w:t>
      </w:r>
    </w:p>
    <w:p w:rsidR="00F03035" w:rsidRPr="00426EBF" w:rsidRDefault="00F03035" w:rsidP="00463D82"/>
    <w:p w:rsidR="00F03035" w:rsidRPr="00426EBF" w:rsidRDefault="00F03035" w:rsidP="00463D82"/>
    <w:p w:rsidR="00F03035" w:rsidRDefault="00F03035" w:rsidP="00463D82">
      <w:pPr>
        <w:rPr>
          <w:b/>
          <w:lang w:val="en-US"/>
        </w:rPr>
      </w:pPr>
      <w:r>
        <w:rPr>
          <w:b/>
        </w:rPr>
        <w:t>IX</w:t>
      </w:r>
      <w:r w:rsidRPr="00426EBF">
        <w:rPr>
          <w:b/>
        </w:rPr>
        <w:t xml:space="preserve">  </w:t>
      </w:r>
      <w:r w:rsidRPr="00426EBF">
        <w:rPr>
          <w:b/>
          <w:lang w:val="sr-Cyrl-CS"/>
        </w:rPr>
        <w:t>ЗА</w:t>
      </w:r>
      <w:r w:rsidRPr="00426EBF">
        <w:rPr>
          <w:b/>
          <w:lang w:val="sr-Cyrl-CS"/>
        </w:rPr>
        <w:softHyphen/>
        <w:t>ШТИ</w:t>
      </w:r>
      <w:r w:rsidRPr="00426EBF">
        <w:rPr>
          <w:b/>
          <w:lang w:val="sr-Cyrl-CS"/>
        </w:rPr>
        <w:softHyphen/>
        <w:t>ТА  ЛО</w:t>
      </w:r>
      <w:r w:rsidRPr="00426EBF">
        <w:rPr>
          <w:b/>
          <w:lang w:val="sr-Cyrl-CS"/>
        </w:rPr>
        <w:softHyphen/>
        <w:t>КАЛ</w:t>
      </w:r>
      <w:r w:rsidRPr="00426EBF">
        <w:rPr>
          <w:b/>
          <w:lang w:val="sr-Cyrl-CS"/>
        </w:rPr>
        <w:softHyphen/>
        <w:t>НЕ СА</w:t>
      </w:r>
      <w:r w:rsidRPr="00426EBF">
        <w:rPr>
          <w:b/>
          <w:lang w:val="sr-Cyrl-CS"/>
        </w:rPr>
        <w:softHyphen/>
        <w:t>МО</w:t>
      </w:r>
      <w:r w:rsidRPr="00426EBF">
        <w:rPr>
          <w:b/>
          <w:lang w:val="sr-Cyrl-CS"/>
        </w:rPr>
        <w:softHyphen/>
        <w:t>У</w:t>
      </w:r>
      <w:r w:rsidRPr="00426EBF">
        <w:rPr>
          <w:b/>
          <w:lang w:val="sr-Cyrl-CS"/>
        </w:rPr>
        <w:softHyphen/>
        <w:t>ПРА</w:t>
      </w:r>
      <w:r w:rsidRPr="00426EBF">
        <w:rPr>
          <w:b/>
          <w:lang w:val="sr-Cyrl-CS"/>
        </w:rPr>
        <w:softHyphen/>
        <w:t xml:space="preserve">ВЕ </w:t>
      </w:r>
    </w:p>
    <w:p w:rsidR="00F03035" w:rsidRPr="007522FE" w:rsidRDefault="00F03035" w:rsidP="00463D82">
      <w:pPr>
        <w:rPr>
          <w:b/>
          <w:lang w:val="en-US"/>
        </w:rPr>
      </w:pPr>
    </w:p>
    <w:p w:rsidR="00F03035" w:rsidRPr="00426EBF" w:rsidRDefault="00F03035" w:rsidP="00463D82">
      <w:pPr>
        <w:jc w:val="center"/>
        <w:rPr>
          <w:lang w:val="sr-Latn-CS"/>
        </w:rPr>
      </w:pPr>
    </w:p>
    <w:p w:rsidR="00F03035" w:rsidRPr="00426EBF" w:rsidRDefault="00F03035" w:rsidP="00463D82">
      <w:pPr>
        <w:jc w:val="center"/>
        <w:rPr>
          <w:b/>
          <w:u w:val="single"/>
          <w:lang w:val="sr-Latn-CS"/>
        </w:rPr>
      </w:pPr>
      <w:r w:rsidRPr="00426EBF">
        <w:rPr>
          <w:b/>
          <w:lang w:val="sr-Latn-CS"/>
        </w:rPr>
        <w:t xml:space="preserve">Заштита права Општине </w:t>
      </w:r>
    </w:p>
    <w:p w:rsidR="00F03035" w:rsidRPr="00426EBF" w:rsidRDefault="00F03035" w:rsidP="00463D82">
      <w:pPr>
        <w:jc w:val="center"/>
        <w:outlineLvl w:val="0"/>
      </w:pPr>
      <w:r w:rsidRPr="00426EBF">
        <w:rPr>
          <w:lang w:val="sr-Cyrl-CS"/>
        </w:rPr>
        <w:t xml:space="preserve">Члан 138.  </w:t>
      </w:r>
    </w:p>
    <w:p w:rsidR="00F03035" w:rsidRPr="00426EBF" w:rsidRDefault="00F03035" w:rsidP="00463D82">
      <w:pPr>
        <w:jc w:val="center"/>
        <w:outlineLvl w:val="0"/>
      </w:pPr>
    </w:p>
    <w:p w:rsidR="00F03035" w:rsidRDefault="00F03035" w:rsidP="00980137">
      <w:pPr>
        <w:ind w:firstLine="708"/>
        <w:jc w:val="both"/>
        <w:outlineLvl w:val="0"/>
        <w:rPr>
          <w:lang w:val="en-US"/>
        </w:rPr>
      </w:pPr>
      <w:r w:rsidRPr="00426EBF">
        <w:rPr>
          <w:lang w:val="sr-Cyrl-CS"/>
        </w:rPr>
        <w:t>За</w:t>
      </w:r>
      <w:r w:rsidRPr="00426EBF">
        <w:rPr>
          <w:lang w:val="sr-Cyrl-CS"/>
        </w:rPr>
        <w:softHyphen/>
        <w:t>шти</w:t>
      </w:r>
      <w:r w:rsidRPr="00426EBF">
        <w:rPr>
          <w:lang w:val="sr-Cyrl-CS"/>
        </w:rPr>
        <w:softHyphen/>
        <w:t>та пра</w:t>
      </w:r>
      <w:r w:rsidRPr="00426EBF">
        <w:rPr>
          <w:lang w:val="sr-Cyrl-CS"/>
        </w:rPr>
        <w:softHyphen/>
        <w:t xml:space="preserve">ва </w:t>
      </w:r>
      <w:r w:rsidRPr="00426EBF">
        <w:rPr>
          <w:lang w:val="sr-Latn-CS"/>
        </w:rPr>
        <w:t>О</w:t>
      </w:r>
      <w:r w:rsidRPr="00426EBF">
        <w:rPr>
          <w:lang w:val="sr-Cyrl-CS"/>
        </w:rPr>
        <w:t>п</w:t>
      </w:r>
      <w:r w:rsidRPr="00426EBF">
        <w:rPr>
          <w:lang w:val="sr-Cyrl-CS"/>
        </w:rPr>
        <w:softHyphen/>
        <w:t>шти</w:t>
      </w:r>
      <w:r w:rsidRPr="00426EBF">
        <w:rPr>
          <w:lang w:val="sr-Cyrl-CS"/>
        </w:rPr>
        <w:softHyphen/>
        <w:t>не обез</w:t>
      </w:r>
      <w:r w:rsidRPr="00426EBF">
        <w:rPr>
          <w:lang w:val="sr-Cyrl-CS"/>
        </w:rPr>
        <w:softHyphen/>
        <w:t>бе</w:t>
      </w:r>
      <w:r w:rsidRPr="00426EBF">
        <w:rPr>
          <w:lang w:val="sr-Cyrl-CS"/>
        </w:rPr>
        <w:softHyphen/>
        <w:t>ђу</w:t>
      </w:r>
      <w:r w:rsidRPr="00426EBF">
        <w:rPr>
          <w:lang w:val="sr-Cyrl-CS"/>
        </w:rPr>
        <w:softHyphen/>
        <w:t>је се на на</w:t>
      </w:r>
      <w:r w:rsidRPr="00426EBF">
        <w:rPr>
          <w:lang w:val="sr-Cyrl-CS"/>
        </w:rPr>
        <w:softHyphen/>
        <w:t>чин и по по</w:t>
      </w:r>
      <w:r w:rsidRPr="00426EBF">
        <w:rPr>
          <w:lang w:val="sr-Cyrl-CS"/>
        </w:rPr>
        <w:softHyphen/>
        <w:t>ступ</w:t>
      </w:r>
      <w:r w:rsidRPr="00426EBF">
        <w:rPr>
          <w:lang w:val="sr-Cyrl-CS"/>
        </w:rPr>
        <w:softHyphen/>
        <w:t>ку утвр</w:t>
      </w:r>
      <w:r w:rsidRPr="00426EBF">
        <w:rPr>
          <w:lang w:val="sr-Cyrl-CS"/>
        </w:rPr>
        <w:softHyphen/>
        <w:t>ђе</w:t>
      </w:r>
      <w:r w:rsidRPr="00426EBF">
        <w:rPr>
          <w:lang w:val="sr-Cyrl-CS"/>
        </w:rPr>
        <w:softHyphen/>
        <w:t>н</w:t>
      </w:r>
      <w:r w:rsidRPr="00426EBF">
        <w:rPr>
          <w:lang w:val="sr-Latn-CS"/>
        </w:rPr>
        <w:t>о</w:t>
      </w:r>
      <w:r w:rsidRPr="00426EBF">
        <w:rPr>
          <w:lang w:val="sr-Cyrl-CS"/>
        </w:rPr>
        <w:t>м зако</w:t>
      </w:r>
      <w:r w:rsidRPr="00426EBF">
        <w:rPr>
          <w:lang w:val="sr-Cyrl-CS"/>
        </w:rPr>
        <w:softHyphen/>
        <w:t>ном.</w:t>
      </w:r>
    </w:p>
    <w:p w:rsidR="00F03035" w:rsidRDefault="00F03035" w:rsidP="00980137">
      <w:pPr>
        <w:ind w:firstLine="708"/>
        <w:jc w:val="both"/>
        <w:outlineLvl w:val="0"/>
        <w:rPr>
          <w:lang w:val="en-US"/>
        </w:rPr>
      </w:pPr>
    </w:p>
    <w:p w:rsidR="00F03035" w:rsidRPr="007522FE" w:rsidRDefault="00F03035" w:rsidP="00980137">
      <w:pPr>
        <w:ind w:firstLine="708"/>
        <w:jc w:val="both"/>
        <w:outlineLvl w:val="0"/>
        <w:rPr>
          <w:lang w:val="en-US"/>
        </w:rPr>
      </w:pPr>
    </w:p>
    <w:p w:rsidR="00F03035" w:rsidRPr="00426EBF" w:rsidRDefault="00F03035" w:rsidP="00463D82">
      <w:pPr>
        <w:rPr>
          <w:color w:val="FF0000"/>
          <w:lang w:val="sr-Latn-CS"/>
        </w:rPr>
      </w:pPr>
    </w:p>
    <w:p w:rsidR="00F03035" w:rsidRPr="00426EBF" w:rsidRDefault="00F03035" w:rsidP="00463D82">
      <w:pPr>
        <w:jc w:val="center"/>
        <w:rPr>
          <w:b/>
          <w:lang w:val="sr-Latn-CS"/>
        </w:rPr>
      </w:pPr>
      <w:r w:rsidRPr="00426EBF">
        <w:rPr>
          <w:b/>
          <w:lang w:val="sr-Latn-CS"/>
        </w:rPr>
        <w:t xml:space="preserve">Покретање поступка за оцену уставности и законитости </w:t>
      </w:r>
    </w:p>
    <w:p w:rsidR="00F03035" w:rsidRPr="00426EBF" w:rsidRDefault="00F03035" w:rsidP="00463D82">
      <w:pPr>
        <w:pStyle w:val="HTMLPreformatted"/>
        <w:jc w:val="center"/>
        <w:rPr>
          <w:rFonts w:ascii="Times New Roman" w:hAnsi="Times New Roman" w:cs="Times New Roman"/>
          <w:sz w:val="24"/>
          <w:szCs w:val="24"/>
          <w:lang w:val="sr-Latn-CS"/>
        </w:rPr>
      </w:pPr>
      <w:r w:rsidRPr="00426EBF">
        <w:rPr>
          <w:rFonts w:ascii="Times New Roman" w:hAnsi="Times New Roman" w:cs="Times New Roman"/>
          <w:sz w:val="24"/>
          <w:szCs w:val="24"/>
          <w:lang w:val="sr-Latn-CS"/>
        </w:rPr>
        <w:t>Члан</w:t>
      </w:r>
      <w:r w:rsidRPr="00426EBF">
        <w:rPr>
          <w:rFonts w:ascii="Times New Roman" w:hAnsi="Times New Roman" w:cs="Times New Roman"/>
          <w:sz w:val="24"/>
          <w:szCs w:val="24"/>
        </w:rPr>
        <w:t xml:space="preserve"> 139.</w:t>
      </w:r>
      <w:r w:rsidRPr="00426EBF">
        <w:rPr>
          <w:rFonts w:ascii="Times New Roman" w:hAnsi="Times New Roman" w:cs="Times New Roman"/>
          <w:sz w:val="24"/>
          <w:szCs w:val="24"/>
          <w:lang w:val="sr-Latn-CS"/>
        </w:rPr>
        <w:t xml:space="preserve"> </w:t>
      </w:r>
    </w:p>
    <w:p w:rsidR="00F03035" w:rsidRPr="00426EBF" w:rsidRDefault="00F03035" w:rsidP="00463D82">
      <w:pPr>
        <w:pStyle w:val="HTMLPreformatted"/>
        <w:jc w:val="center"/>
        <w:rPr>
          <w:rFonts w:ascii="Times New Roman" w:hAnsi="Times New Roman" w:cs="Times New Roman"/>
          <w:sz w:val="24"/>
          <w:szCs w:val="24"/>
          <w:lang w:val="sr-Latn-CS"/>
        </w:rPr>
      </w:pPr>
    </w:p>
    <w:p w:rsidR="00F03035" w:rsidRPr="00426EBF" w:rsidRDefault="00F03035" w:rsidP="00463D82">
      <w:pPr>
        <w:pStyle w:val="HTMLPreformatted"/>
        <w:tabs>
          <w:tab w:val="clear" w:pos="916"/>
          <w:tab w:val="left" w:pos="720"/>
        </w:tabs>
        <w:jc w:val="both"/>
        <w:rPr>
          <w:rFonts w:ascii="Times New Roman" w:hAnsi="Times New Roman" w:cs="Times New Roman"/>
          <w:sz w:val="24"/>
          <w:szCs w:val="24"/>
        </w:rPr>
      </w:pPr>
      <w:r w:rsidRPr="00426EBF">
        <w:rPr>
          <w:rFonts w:ascii="Times New Roman" w:hAnsi="Times New Roman" w:cs="Times New Roman"/>
          <w:sz w:val="24"/>
          <w:szCs w:val="24"/>
          <w:lang w:val="sr-Latn-CS"/>
        </w:rPr>
        <w:tab/>
        <w:t>Скупштина општине 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F03035" w:rsidRPr="00426EBF" w:rsidRDefault="00F03035" w:rsidP="00463D82">
      <w:pPr>
        <w:pStyle w:val="HTMLPreformatted"/>
        <w:tabs>
          <w:tab w:val="clear" w:pos="916"/>
          <w:tab w:val="left" w:pos="720"/>
        </w:tabs>
        <w:jc w:val="both"/>
        <w:rPr>
          <w:rFonts w:ascii="Times New Roman" w:hAnsi="Times New Roman" w:cs="Times New Roman"/>
          <w:sz w:val="24"/>
          <w:szCs w:val="24"/>
        </w:rPr>
      </w:pPr>
    </w:p>
    <w:p w:rsidR="00F03035" w:rsidRPr="00426EBF" w:rsidRDefault="00F03035" w:rsidP="00463D82">
      <w:pPr>
        <w:pStyle w:val="HTMLPreformatted"/>
        <w:jc w:val="both"/>
        <w:rPr>
          <w:rFonts w:ascii="Times New Roman" w:hAnsi="Times New Roman" w:cs="Times New Roman"/>
          <w:sz w:val="24"/>
          <w:szCs w:val="24"/>
          <w:lang w:val="sr-Latn-CS"/>
        </w:rPr>
      </w:pPr>
    </w:p>
    <w:p w:rsidR="00F03035" w:rsidRPr="00426EBF" w:rsidRDefault="00F03035" w:rsidP="00463D82">
      <w:pPr>
        <w:pStyle w:val="HTMLPreformatted"/>
        <w:jc w:val="center"/>
        <w:rPr>
          <w:rFonts w:ascii="Times New Roman" w:hAnsi="Times New Roman" w:cs="Times New Roman"/>
          <w:b/>
          <w:sz w:val="24"/>
          <w:szCs w:val="24"/>
          <w:lang w:val="sr-Latn-CS"/>
        </w:rPr>
      </w:pPr>
      <w:r w:rsidRPr="00426EBF">
        <w:rPr>
          <w:rFonts w:ascii="Times New Roman" w:hAnsi="Times New Roman" w:cs="Times New Roman"/>
          <w:b/>
          <w:sz w:val="24"/>
          <w:szCs w:val="24"/>
          <w:lang w:val="sr-Latn-CS"/>
        </w:rPr>
        <w:t>Право жалбе Уставном суду</w:t>
      </w:r>
    </w:p>
    <w:p w:rsidR="00F03035" w:rsidRPr="00426EBF" w:rsidRDefault="00F03035" w:rsidP="00463D82">
      <w:pPr>
        <w:pStyle w:val="HTMLPreformatted"/>
        <w:jc w:val="center"/>
        <w:rPr>
          <w:rFonts w:ascii="Times New Roman" w:hAnsi="Times New Roman" w:cs="Times New Roman"/>
          <w:sz w:val="24"/>
          <w:szCs w:val="24"/>
        </w:rPr>
      </w:pPr>
      <w:r w:rsidRPr="00426EBF">
        <w:rPr>
          <w:rFonts w:ascii="Times New Roman" w:hAnsi="Times New Roman" w:cs="Times New Roman"/>
          <w:sz w:val="24"/>
          <w:szCs w:val="24"/>
          <w:lang w:val="sr-Latn-CS"/>
        </w:rPr>
        <w:t>Члан</w:t>
      </w:r>
      <w:r w:rsidRPr="00426EBF">
        <w:rPr>
          <w:rFonts w:ascii="Times New Roman" w:hAnsi="Times New Roman" w:cs="Times New Roman"/>
          <w:sz w:val="24"/>
          <w:szCs w:val="24"/>
        </w:rPr>
        <w:t xml:space="preserve"> 140.</w:t>
      </w:r>
    </w:p>
    <w:p w:rsidR="00F03035" w:rsidRPr="00426EBF" w:rsidRDefault="00F03035" w:rsidP="00463D82">
      <w:pPr>
        <w:pStyle w:val="HTMLPreformatted"/>
        <w:jc w:val="center"/>
        <w:rPr>
          <w:rFonts w:ascii="Times New Roman" w:hAnsi="Times New Roman" w:cs="Times New Roman"/>
          <w:sz w:val="24"/>
          <w:szCs w:val="24"/>
          <w:lang w:val="sr-Latn-CS"/>
        </w:rPr>
      </w:pPr>
      <w:r w:rsidRPr="00426EBF">
        <w:rPr>
          <w:rFonts w:ascii="Times New Roman" w:hAnsi="Times New Roman" w:cs="Times New Roman"/>
          <w:sz w:val="24"/>
          <w:szCs w:val="24"/>
          <w:lang w:val="sr-Latn-CS"/>
        </w:rPr>
        <w:t xml:space="preserve"> </w:t>
      </w:r>
    </w:p>
    <w:p w:rsidR="00F03035" w:rsidRPr="00426EBF" w:rsidRDefault="00F03035" w:rsidP="00463D82">
      <w:pPr>
        <w:pStyle w:val="HTMLPreformatted"/>
        <w:tabs>
          <w:tab w:val="clear" w:pos="916"/>
          <w:tab w:val="left" w:pos="720"/>
        </w:tabs>
        <w:jc w:val="both"/>
        <w:rPr>
          <w:rFonts w:ascii="Times New Roman" w:hAnsi="Times New Roman" w:cs="Times New Roman"/>
          <w:sz w:val="24"/>
          <w:szCs w:val="24"/>
          <w:lang w:val="sr-Latn-CS"/>
        </w:rPr>
      </w:pPr>
      <w:r w:rsidRPr="00426EBF">
        <w:rPr>
          <w:rFonts w:ascii="Times New Roman" w:hAnsi="Times New Roman" w:cs="Times New Roman"/>
          <w:sz w:val="24"/>
          <w:szCs w:val="24"/>
          <w:lang w:val="sr-Latn-CS"/>
        </w:rPr>
        <w:tab/>
        <w:t>Председник Општине има право жалбе Уставном суду ако се појединачним актом или радњом државног органа или органа Општине онемогућава вршење надлежности Општине.</w:t>
      </w:r>
    </w:p>
    <w:p w:rsidR="00F03035" w:rsidRPr="00426EBF" w:rsidRDefault="00F03035" w:rsidP="00463D82">
      <w:pPr>
        <w:jc w:val="both"/>
        <w:rPr>
          <w:lang w:val="sr-Latn-CS"/>
        </w:rPr>
      </w:pPr>
    </w:p>
    <w:p w:rsidR="00F03035" w:rsidRPr="00426EBF" w:rsidRDefault="00F03035" w:rsidP="00463D82">
      <w:pPr>
        <w:jc w:val="center"/>
        <w:rPr>
          <w:b/>
        </w:rPr>
      </w:pPr>
      <w:r w:rsidRPr="00426EBF">
        <w:rPr>
          <w:b/>
        </w:rPr>
        <w:t>Локални омбудсман</w:t>
      </w:r>
    </w:p>
    <w:p w:rsidR="00F03035" w:rsidRPr="00426EBF" w:rsidRDefault="00F03035" w:rsidP="00463D82">
      <w:pPr>
        <w:jc w:val="center"/>
        <w:outlineLvl w:val="0"/>
        <w:rPr>
          <w:lang w:val="sr-Cyrl-CS"/>
        </w:rPr>
      </w:pPr>
      <w:r w:rsidRPr="00426EBF">
        <w:rPr>
          <w:lang w:val="sr-Cyrl-CS"/>
        </w:rPr>
        <w:t xml:space="preserve">Члан 141.  </w:t>
      </w:r>
    </w:p>
    <w:p w:rsidR="00F03035" w:rsidRPr="00426EBF" w:rsidRDefault="00F03035" w:rsidP="00463D82">
      <w:pPr>
        <w:jc w:val="center"/>
        <w:outlineLvl w:val="0"/>
        <w:rPr>
          <w:lang w:val="sr-Latn-CS"/>
        </w:rPr>
      </w:pPr>
    </w:p>
    <w:p w:rsidR="00F03035" w:rsidRPr="00426EBF" w:rsidRDefault="00F03035" w:rsidP="00463D82">
      <w:pPr>
        <w:ind w:firstLine="708"/>
        <w:jc w:val="both"/>
        <w:rPr>
          <w:lang w:val="sr-Latn-CS"/>
        </w:rPr>
      </w:pPr>
      <w:r w:rsidRPr="00426EBF">
        <w:rPr>
          <w:lang w:val="sr-Cyrl-CS"/>
        </w:rPr>
        <w:t xml:space="preserve">У </w:t>
      </w:r>
      <w:r w:rsidRPr="00426EBF">
        <w:rPr>
          <w:lang w:val="sr-Latn-CS"/>
        </w:rPr>
        <w:t>О</w:t>
      </w:r>
      <w:r w:rsidRPr="00426EBF">
        <w:rPr>
          <w:lang w:val="sr-Cyrl-CS"/>
        </w:rPr>
        <w:t>п</w:t>
      </w:r>
      <w:r w:rsidRPr="00426EBF">
        <w:rPr>
          <w:lang w:val="sr-Cyrl-CS"/>
        </w:rPr>
        <w:softHyphen/>
        <w:t>шти</w:t>
      </w:r>
      <w:r w:rsidRPr="00426EBF">
        <w:rPr>
          <w:lang w:val="sr-Cyrl-CS"/>
        </w:rPr>
        <w:softHyphen/>
        <w:t>ни</w:t>
      </w:r>
      <w:r w:rsidRPr="00426EBF">
        <w:rPr>
          <w:lang w:val="sr-Latn-CS"/>
        </w:rPr>
        <w:t xml:space="preserve"> се установљава </w:t>
      </w:r>
      <w:r w:rsidRPr="00426EBF">
        <w:t>локални омбудсман</w:t>
      </w:r>
      <w:r w:rsidRPr="00426EBF">
        <w:rPr>
          <w:lang w:val="sr-Latn-CS"/>
        </w:rPr>
        <w:t xml:space="preserve">. </w:t>
      </w:r>
    </w:p>
    <w:p w:rsidR="00F03035" w:rsidRPr="00426EBF" w:rsidRDefault="00F03035" w:rsidP="00463D82">
      <w:pPr>
        <w:ind w:firstLine="708"/>
        <w:jc w:val="both"/>
        <w:rPr>
          <w:lang w:val="sr-Latn-CS"/>
        </w:rPr>
      </w:pPr>
      <w:r w:rsidRPr="00426EBF">
        <w:t>Локални омбудсман независно и самостално</w:t>
      </w:r>
      <w:r w:rsidRPr="00426EBF">
        <w:rPr>
          <w:lang w:val="sr-Latn-CS"/>
        </w:rPr>
        <w:t xml:space="preserve"> штити права грађана од повреда учињених од стране Општинске управе као и установа, органа и организација који врше јавна овлашћења, а чији оснивач је Општина; контролише рад Општинске управе и штити право грађана на локалну самоуправу, ако је реч о повреди општих аката Општине.</w:t>
      </w:r>
    </w:p>
    <w:p w:rsidR="00F03035" w:rsidRPr="00426EBF" w:rsidRDefault="00F03035" w:rsidP="00463D82">
      <w:pPr>
        <w:ind w:firstLine="720"/>
        <w:jc w:val="both"/>
        <w:rPr>
          <w:lang w:val="sr-Latn-CS"/>
        </w:rPr>
      </w:pPr>
      <w:r w:rsidRPr="00426EBF">
        <w:t>Локални омбудсман</w:t>
      </w:r>
      <w:r w:rsidRPr="00426EBF">
        <w:rPr>
          <w:lang w:val="sr-Latn-CS"/>
        </w:rPr>
        <w:t xml:space="preserve"> може имати једног или више заменика. На предлог </w:t>
      </w:r>
      <w:r w:rsidRPr="00426EBF">
        <w:t>локалног омбудсмана</w:t>
      </w:r>
      <w:r w:rsidRPr="00426EBF">
        <w:rPr>
          <w:lang w:val="sr-Latn-CS"/>
        </w:rPr>
        <w:t xml:space="preserve"> Скупштина општине одлучује о установљењу, о броју заменика и подручју њиховог рада, као и о избору заменика.</w:t>
      </w:r>
    </w:p>
    <w:p w:rsidR="00F03035" w:rsidRDefault="00F03035" w:rsidP="00463D82">
      <w:pPr>
        <w:jc w:val="both"/>
        <w:rPr>
          <w:lang w:val="en-US"/>
        </w:rPr>
      </w:pPr>
    </w:p>
    <w:p w:rsidR="00F03035" w:rsidRDefault="00F03035" w:rsidP="00463D82">
      <w:pPr>
        <w:jc w:val="both"/>
        <w:rPr>
          <w:lang w:val="en-US"/>
        </w:rPr>
      </w:pPr>
    </w:p>
    <w:p w:rsidR="00F03035" w:rsidRPr="004004F3" w:rsidRDefault="00F03035" w:rsidP="00463D82">
      <w:pPr>
        <w:jc w:val="both"/>
        <w:rPr>
          <w:lang w:val="en-US"/>
        </w:rPr>
      </w:pPr>
    </w:p>
    <w:p w:rsidR="00F03035" w:rsidRPr="00426EBF" w:rsidRDefault="00F03035" w:rsidP="00463D82">
      <w:pPr>
        <w:ind w:firstLine="720"/>
        <w:jc w:val="center"/>
        <w:rPr>
          <w:color w:val="FF0000"/>
          <w:lang w:val="sr-Latn-CS"/>
        </w:rPr>
      </w:pPr>
    </w:p>
    <w:p w:rsidR="00F03035" w:rsidRPr="00426EBF" w:rsidRDefault="00F03035" w:rsidP="00463D82">
      <w:pPr>
        <w:jc w:val="center"/>
        <w:rPr>
          <w:b/>
          <w:lang w:val="sr-Latn-CS"/>
        </w:rPr>
      </w:pPr>
      <w:r w:rsidRPr="00426EBF">
        <w:rPr>
          <w:b/>
          <w:lang w:val="sr-Latn-CS"/>
        </w:rPr>
        <w:t>Самосталност и независност</w:t>
      </w:r>
    </w:p>
    <w:p w:rsidR="00F03035" w:rsidRPr="00426EBF" w:rsidRDefault="00F03035" w:rsidP="00463D82">
      <w:pPr>
        <w:jc w:val="center"/>
        <w:outlineLvl w:val="0"/>
      </w:pPr>
      <w:r w:rsidRPr="00426EBF">
        <w:rPr>
          <w:lang w:val="sr-Latn-CS"/>
        </w:rPr>
        <w:t>Члан</w:t>
      </w:r>
      <w:r w:rsidRPr="00426EBF">
        <w:t xml:space="preserve"> 142.</w:t>
      </w:r>
      <w:r w:rsidRPr="00426EBF">
        <w:rPr>
          <w:lang w:val="sr-Latn-CS"/>
        </w:rPr>
        <w:t xml:space="preserve"> </w:t>
      </w:r>
    </w:p>
    <w:p w:rsidR="00F03035" w:rsidRPr="00426EBF" w:rsidRDefault="00F03035" w:rsidP="00463D82">
      <w:pPr>
        <w:jc w:val="center"/>
        <w:outlineLvl w:val="0"/>
      </w:pPr>
    </w:p>
    <w:p w:rsidR="00F03035" w:rsidRPr="00426EBF" w:rsidRDefault="00F03035" w:rsidP="00463D82">
      <w:pPr>
        <w:pStyle w:val="BodyText2"/>
        <w:spacing w:after="0" w:line="240" w:lineRule="auto"/>
        <w:ind w:firstLine="720"/>
        <w:jc w:val="both"/>
      </w:pPr>
      <w:r w:rsidRPr="00426EBF">
        <w:t xml:space="preserve">Локални омбудсман поступа и делује на основу и у оквиру Устава, закона, потврђених међународних уговора и општеприхваћених правила међународног права као и статута Општине. </w:t>
      </w:r>
    </w:p>
    <w:p w:rsidR="00F03035" w:rsidRPr="00426EBF" w:rsidRDefault="00F03035" w:rsidP="00463D82">
      <w:pPr>
        <w:pStyle w:val="BodyText2"/>
        <w:spacing w:after="0" w:line="240" w:lineRule="auto"/>
        <w:ind w:firstLine="720"/>
        <w:jc w:val="both"/>
      </w:pPr>
      <w:r w:rsidRPr="00426EBF">
        <w:t>У свом деловању локални омбудсман се руководи принципима законитости, непристрасности, независности и правичности.</w:t>
      </w:r>
    </w:p>
    <w:p w:rsidR="00F03035" w:rsidRPr="00426EBF" w:rsidRDefault="00F03035" w:rsidP="00463D82">
      <w:pPr>
        <w:pStyle w:val="BodyText2"/>
        <w:spacing w:after="0" w:line="240" w:lineRule="auto"/>
        <w:ind w:firstLine="720"/>
        <w:jc w:val="both"/>
      </w:pPr>
      <w:r w:rsidRPr="00426EBF">
        <w:t>Одлуком Скупштине општине ближе се уређују начин обраћања локалном омбудсману и правила поступања и рада локалног омбудсмана.</w:t>
      </w:r>
    </w:p>
    <w:p w:rsidR="00F03035" w:rsidRPr="00426EBF" w:rsidRDefault="00F03035" w:rsidP="00463D82">
      <w:pPr>
        <w:pStyle w:val="BodyText2"/>
        <w:spacing w:after="0" w:line="240" w:lineRule="auto"/>
        <w:ind w:firstLine="720"/>
        <w:jc w:val="both"/>
      </w:pPr>
    </w:p>
    <w:p w:rsidR="00F03035" w:rsidRPr="00426EBF" w:rsidRDefault="00F03035" w:rsidP="00463D82">
      <w:pPr>
        <w:pStyle w:val="BodyText2"/>
        <w:spacing w:after="0" w:line="240" w:lineRule="auto"/>
        <w:ind w:firstLine="720"/>
        <w:jc w:val="both"/>
      </w:pPr>
    </w:p>
    <w:p w:rsidR="00F03035" w:rsidRPr="00426EBF" w:rsidRDefault="00F03035" w:rsidP="00463D82">
      <w:pPr>
        <w:jc w:val="center"/>
        <w:rPr>
          <w:b/>
        </w:rPr>
      </w:pPr>
      <w:r w:rsidRPr="00426EBF">
        <w:rPr>
          <w:b/>
          <w:lang w:val="sr-Latn-CS"/>
        </w:rPr>
        <w:t xml:space="preserve">Поступање </w:t>
      </w:r>
      <w:r w:rsidRPr="00426EBF">
        <w:rPr>
          <w:b/>
        </w:rPr>
        <w:t>локалног омбудсмана</w:t>
      </w:r>
    </w:p>
    <w:p w:rsidR="00F03035" w:rsidRPr="00426EBF" w:rsidRDefault="00F03035" w:rsidP="00463D82">
      <w:pPr>
        <w:jc w:val="center"/>
        <w:outlineLvl w:val="0"/>
        <w:rPr>
          <w:lang w:val="sr-Latn-CS"/>
        </w:rPr>
      </w:pPr>
      <w:r w:rsidRPr="00426EBF">
        <w:rPr>
          <w:lang w:val="sr-Latn-CS"/>
        </w:rPr>
        <w:t>Члан</w:t>
      </w:r>
      <w:r w:rsidRPr="00426EBF">
        <w:t xml:space="preserve"> 143.</w:t>
      </w:r>
      <w:r w:rsidRPr="00426EBF">
        <w:rPr>
          <w:lang w:val="sr-Latn-CS"/>
        </w:rPr>
        <w:t xml:space="preserve"> </w:t>
      </w:r>
    </w:p>
    <w:p w:rsidR="00F03035" w:rsidRPr="00426EBF" w:rsidRDefault="00F03035" w:rsidP="00463D82">
      <w:pPr>
        <w:ind w:firstLine="720"/>
        <w:jc w:val="both"/>
        <w:rPr>
          <w:lang w:val="sr-Latn-CS"/>
        </w:rPr>
      </w:pPr>
      <w:r w:rsidRPr="00426EBF">
        <w:rPr>
          <w:lang w:val="sr-Latn-CS"/>
        </w:rPr>
        <w:t xml:space="preserve">О појавама незаконитог и неправилног рада Општинске управе и јавних служби које врше јавна овлашћења, а чији је оснивач Општина, којима се крше права или интереси грађана, </w:t>
      </w:r>
      <w:r w:rsidRPr="00426EBF">
        <w:t>локални омбудсман</w:t>
      </w:r>
      <w:r w:rsidRPr="00426EBF">
        <w:rPr>
          <w:lang w:val="sr-Latn-CS"/>
        </w:rPr>
        <w:t xml:space="preserve"> упозорава ове органе и службе, упућује им критике, даје препоруке за рад, иницира покретање поступака за отклањање повреда права и о томе обавештава јавност.</w:t>
      </w:r>
    </w:p>
    <w:p w:rsidR="00F03035" w:rsidRPr="00426EBF" w:rsidRDefault="00F03035" w:rsidP="00463D82">
      <w:pPr>
        <w:jc w:val="both"/>
        <w:rPr>
          <w:lang w:val="sr-Latn-CS"/>
        </w:rPr>
      </w:pPr>
      <w:r w:rsidRPr="00426EBF">
        <w:rPr>
          <w:lang w:val="sr-Latn-CS"/>
        </w:rPr>
        <w:tab/>
        <w:t xml:space="preserve">У домену заштите људских и мањинских права, </w:t>
      </w:r>
      <w:r w:rsidRPr="00426EBF">
        <w:t>локални омбудсман</w:t>
      </w:r>
      <w:r w:rsidRPr="00426EBF">
        <w:rPr>
          <w:lang w:val="sr-Latn-CS"/>
        </w:rPr>
        <w:t>:</w:t>
      </w:r>
    </w:p>
    <w:p w:rsidR="00F03035" w:rsidRPr="00426EBF" w:rsidRDefault="00F03035" w:rsidP="00463D82">
      <w:pPr>
        <w:numPr>
          <w:ilvl w:val="0"/>
          <w:numId w:val="5"/>
        </w:numPr>
        <w:jc w:val="both"/>
        <w:rPr>
          <w:lang w:val="sr-Latn-CS"/>
        </w:rPr>
      </w:pPr>
      <w:r w:rsidRPr="00426EBF">
        <w:rPr>
          <w:lang w:val="sr-Latn-CS"/>
        </w:rPr>
        <w:t>прати остваривање људских и мањинских права и даје препоруке за унапређење остваривања људских и мањинских права;</w:t>
      </w:r>
    </w:p>
    <w:p w:rsidR="00F03035" w:rsidRPr="00426EBF" w:rsidRDefault="00F03035" w:rsidP="00463D82">
      <w:pPr>
        <w:numPr>
          <w:ilvl w:val="0"/>
          <w:numId w:val="5"/>
        </w:numPr>
        <w:jc w:val="both"/>
        <w:rPr>
          <w:lang w:val="sr-Latn-CS"/>
        </w:rPr>
      </w:pPr>
      <w:r w:rsidRPr="00426EBF">
        <w:rPr>
          <w:lang w:val="sr-Latn-CS"/>
        </w:rPr>
        <w:t>прикупља информације о примени закона и других прописа из области људских права и права на локалну самоуправу;</w:t>
      </w:r>
    </w:p>
    <w:p w:rsidR="00F03035" w:rsidRPr="00426EBF" w:rsidRDefault="00F03035" w:rsidP="00463D82">
      <w:pPr>
        <w:numPr>
          <w:ilvl w:val="0"/>
          <w:numId w:val="5"/>
        </w:numPr>
        <w:jc w:val="both"/>
        <w:rPr>
          <w:lang w:val="sr-Latn-CS"/>
        </w:rPr>
      </w:pPr>
      <w:r w:rsidRPr="00426EBF">
        <w:rPr>
          <w:lang w:val="sr-Latn-CS"/>
        </w:rPr>
        <w:t>саставља годишњи извештај о остваривању људских и мањинских права;</w:t>
      </w:r>
    </w:p>
    <w:p w:rsidR="00F03035" w:rsidRPr="00426EBF" w:rsidRDefault="00F03035" w:rsidP="00463D82">
      <w:pPr>
        <w:numPr>
          <w:ilvl w:val="0"/>
          <w:numId w:val="5"/>
        </w:numPr>
        <w:jc w:val="both"/>
        <w:rPr>
          <w:lang w:val="sr-Latn-CS"/>
        </w:rPr>
      </w:pPr>
      <w:r w:rsidRPr="00426EBF">
        <w:rPr>
          <w:lang w:val="sr-Latn-CS"/>
        </w:rPr>
        <w:t>обавештава ширу јавност о кршењу људских и мањинских права;</w:t>
      </w:r>
    </w:p>
    <w:p w:rsidR="00F03035" w:rsidRPr="00426EBF" w:rsidRDefault="00F03035" w:rsidP="00463D82">
      <w:pPr>
        <w:numPr>
          <w:ilvl w:val="0"/>
          <w:numId w:val="5"/>
        </w:numPr>
        <w:jc w:val="both"/>
        <w:rPr>
          <w:lang w:val="sr-Latn-CS"/>
        </w:rPr>
      </w:pPr>
      <w:r w:rsidRPr="00426EBF">
        <w:rPr>
          <w:lang w:val="sr-Latn-CS"/>
        </w:rPr>
        <w:t>прима и испитује представке које се односе на повреду људских и мањинских права;</w:t>
      </w:r>
    </w:p>
    <w:p w:rsidR="00F03035" w:rsidRPr="00426EBF" w:rsidRDefault="00F03035" w:rsidP="00463D82">
      <w:pPr>
        <w:numPr>
          <w:ilvl w:val="0"/>
          <w:numId w:val="5"/>
        </w:numPr>
        <w:jc w:val="both"/>
        <w:rPr>
          <w:lang w:val="sr-Latn-CS"/>
        </w:rPr>
      </w:pPr>
      <w:r w:rsidRPr="00426EBF">
        <w:rPr>
          <w:lang w:val="sr-Latn-CS"/>
        </w:rPr>
        <w:t>посредује у мирном решавању спорова везаних за кршење људских права;</w:t>
      </w:r>
    </w:p>
    <w:p w:rsidR="00F03035" w:rsidRPr="00426EBF" w:rsidRDefault="00F03035" w:rsidP="00463D82">
      <w:pPr>
        <w:numPr>
          <w:ilvl w:val="0"/>
          <w:numId w:val="5"/>
        </w:numPr>
        <w:jc w:val="both"/>
        <w:rPr>
          <w:lang w:val="sr-Latn-CS"/>
        </w:rPr>
      </w:pPr>
      <w:r w:rsidRPr="00426EBF">
        <w:rPr>
          <w:lang w:val="sr-Latn-CS"/>
        </w:rPr>
        <w:t>иницира покретање одговарајућих поступака пред надлежним органима у случају кршења људских права;</w:t>
      </w:r>
    </w:p>
    <w:p w:rsidR="00F03035" w:rsidRPr="00426EBF" w:rsidRDefault="00F03035" w:rsidP="00463D82">
      <w:pPr>
        <w:numPr>
          <w:ilvl w:val="0"/>
          <w:numId w:val="5"/>
        </w:numPr>
        <w:jc w:val="both"/>
        <w:rPr>
          <w:lang w:val="sr-Latn-CS"/>
        </w:rPr>
      </w:pPr>
      <w:r w:rsidRPr="00426EBF">
        <w:rPr>
          <w:lang w:val="sr-Latn-CS"/>
        </w:rPr>
        <w:t>организује и учествује у организовању стручних састанака, саветовања и кампања информисања јавности о питањима значајним за остваривање људских и мањинских права;</w:t>
      </w:r>
    </w:p>
    <w:p w:rsidR="00F03035" w:rsidRPr="00426EBF" w:rsidRDefault="00F03035" w:rsidP="00463D82">
      <w:pPr>
        <w:numPr>
          <w:ilvl w:val="0"/>
          <w:numId w:val="5"/>
        </w:numPr>
        <w:jc w:val="both"/>
        <w:rPr>
          <w:lang w:val="sr-Latn-CS"/>
        </w:rPr>
      </w:pPr>
      <w:r w:rsidRPr="00426EBF">
        <w:rPr>
          <w:lang w:val="sr-Latn-CS"/>
        </w:rPr>
        <w:t>иницира и подстиче образовање о људским и мањинским правима;</w:t>
      </w:r>
    </w:p>
    <w:p w:rsidR="00F03035" w:rsidRPr="00426EBF" w:rsidRDefault="00F03035" w:rsidP="00463D82">
      <w:pPr>
        <w:numPr>
          <w:ilvl w:val="0"/>
          <w:numId w:val="5"/>
        </w:numPr>
        <w:jc w:val="both"/>
        <w:rPr>
          <w:lang w:val="sr-Latn-CS"/>
        </w:rPr>
      </w:pPr>
      <w:r w:rsidRPr="00426EBF">
        <w:rPr>
          <w:lang w:val="sr-Latn-CS"/>
        </w:rPr>
        <w:t xml:space="preserve">обавља и друге послове утврђене законом, </w:t>
      </w:r>
      <w:r w:rsidRPr="00426EBF">
        <w:t>с</w:t>
      </w:r>
      <w:r w:rsidRPr="00426EBF">
        <w:rPr>
          <w:lang w:val="sr-Latn-CS"/>
        </w:rPr>
        <w:t>татутом и одлуком Скупштине општине.</w:t>
      </w:r>
    </w:p>
    <w:p w:rsidR="00F03035" w:rsidRDefault="00F03035" w:rsidP="00463D82">
      <w:pPr>
        <w:ind w:firstLine="708"/>
        <w:jc w:val="both"/>
        <w:rPr>
          <w:lang w:val="sr-Cyrl-CS"/>
        </w:rPr>
      </w:pPr>
      <w:r w:rsidRPr="00426EBF">
        <w:rPr>
          <w:lang w:val="sr-Latn-CS"/>
        </w:rPr>
        <w:t xml:space="preserve">У обављању својих надлежности </w:t>
      </w:r>
      <w:r w:rsidRPr="00426EBF">
        <w:t>локални омбудсман</w:t>
      </w:r>
      <w:r w:rsidRPr="00426EBF">
        <w:rPr>
          <w:lang w:val="sr-Latn-CS"/>
        </w:rPr>
        <w:t xml:space="preserve"> сарађује са </w:t>
      </w:r>
      <w:r w:rsidRPr="00426EBF">
        <w:t>локалним омбудсманима</w:t>
      </w:r>
      <w:r w:rsidRPr="00426EBF">
        <w:rPr>
          <w:lang w:val="sr-Latn-CS"/>
        </w:rPr>
        <w:t xml:space="preserve"> у</w:t>
      </w:r>
      <w:r w:rsidRPr="00426EBF">
        <w:t xml:space="preserve"> другим</w:t>
      </w:r>
      <w:r w:rsidRPr="00426EBF">
        <w:rPr>
          <w:lang w:val="sr-Latn-CS"/>
        </w:rPr>
        <w:t xml:space="preserve"> </w:t>
      </w:r>
      <w:r w:rsidRPr="00426EBF">
        <w:t>јединицама локалне самоуправе</w:t>
      </w:r>
      <w:r w:rsidRPr="00426EBF">
        <w:rPr>
          <w:lang w:val="sr-Latn-CS"/>
        </w:rPr>
        <w:t>, као и са Заштитником грађана у Републици.</w:t>
      </w:r>
    </w:p>
    <w:p w:rsidR="00F03035" w:rsidRDefault="00F03035" w:rsidP="00463D82">
      <w:pPr>
        <w:ind w:firstLine="708"/>
        <w:jc w:val="both"/>
        <w:rPr>
          <w:lang w:val="sr-Cyrl-CS"/>
        </w:rPr>
      </w:pPr>
    </w:p>
    <w:p w:rsidR="00F03035" w:rsidRDefault="00F03035" w:rsidP="00463D82">
      <w:pPr>
        <w:ind w:firstLine="708"/>
        <w:jc w:val="both"/>
        <w:rPr>
          <w:lang w:val="sr-Cyrl-CS"/>
        </w:rPr>
      </w:pPr>
    </w:p>
    <w:p w:rsidR="00F03035" w:rsidRPr="00A41DF6" w:rsidRDefault="00F03035" w:rsidP="00463D82">
      <w:pPr>
        <w:ind w:firstLine="708"/>
        <w:jc w:val="both"/>
        <w:rPr>
          <w:lang w:val="sr-Cyrl-CS"/>
        </w:rPr>
      </w:pPr>
    </w:p>
    <w:p w:rsidR="00F03035" w:rsidRPr="00426EBF" w:rsidRDefault="00F03035" w:rsidP="00463D82">
      <w:pPr>
        <w:jc w:val="both"/>
        <w:rPr>
          <w:b/>
          <w:lang w:val="sr-Cyrl-CS"/>
        </w:rPr>
      </w:pPr>
    </w:p>
    <w:p w:rsidR="00F03035" w:rsidRPr="00426EBF" w:rsidRDefault="00F03035" w:rsidP="00463D82">
      <w:pPr>
        <w:jc w:val="center"/>
        <w:rPr>
          <w:b/>
        </w:rPr>
      </w:pPr>
      <w:r w:rsidRPr="00426EBF">
        <w:rPr>
          <w:b/>
          <w:lang w:val="sr-Latn-CS"/>
        </w:rPr>
        <w:t xml:space="preserve">Избор </w:t>
      </w:r>
      <w:r w:rsidRPr="00426EBF">
        <w:rPr>
          <w:b/>
        </w:rPr>
        <w:t>локалног омбудсмана</w:t>
      </w:r>
    </w:p>
    <w:p w:rsidR="00F03035" w:rsidRPr="00426EBF" w:rsidRDefault="00F03035" w:rsidP="00463D82">
      <w:pPr>
        <w:jc w:val="center"/>
        <w:outlineLvl w:val="0"/>
        <w:rPr>
          <w:lang w:val="sr-Latn-CS"/>
        </w:rPr>
      </w:pPr>
      <w:r w:rsidRPr="00426EBF">
        <w:rPr>
          <w:lang w:val="sr-Latn-CS"/>
        </w:rPr>
        <w:t>Члан</w:t>
      </w:r>
      <w:r w:rsidRPr="00426EBF">
        <w:t xml:space="preserve"> 144.</w:t>
      </w:r>
      <w:r w:rsidRPr="00426EBF">
        <w:rPr>
          <w:lang w:val="sr-Latn-CS"/>
        </w:rPr>
        <w:t xml:space="preserve"> </w:t>
      </w:r>
    </w:p>
    <w:p w:rsidR="00F03035" w:rsidRPr="00426EBF" w:rsidRDefault="00F03035" w:rsidP="00463D82">
      <w:pPr>
        <w:jc w:val="center"/>
        <w:outlineLvl w:val="0"/>
        <w:rPr>
          <w:lang w:val="sr-Latn-CS"/>
        </w:rPr>
      </w:pPr>
    </w:p>
    <w:p w:rsidR="00F03035" w:rsidRPr="00426EBF" w:rsidRDefault="00F03035" w:rsidP="00463D82">
      <w:pPr>
        <w:ind w:firstLine="708"/>
        <w:jc w:val="both"/>
        <w:rPr>
          <w:lang w:val="sr-Latn-CS"/>
        </w:rPr>
      </w:pPr>
      <w:r w:rsidRPr="00426EBF">
        <w:t>Локалног омбудсмана</w:t>
      </w:r>
      <w:r w:rsidRPr="00426EBF">
        <w:rPr>
          <w:lang w:val="sr-Latn-CS"/>
        </w:rPr>
        <w:t xml:space="preserve"> бира и разрешава Скупштина општине већином од укупног броја одборника.</w:t>
      </w:r>
    </w:p>
    <w:p w:rsidR="00F03035" w:rsidRPr="00426EBF" w:rsidRDefault="00F03035" w:rsidP="00463D82">
      <w:pPr>
        <w:ind w:firstLine="708"/>
        <w:jc w:val="both"/>
        <w:rPr>
          <w:lang w:val="sr-Latn-CS"/>
        </w:rPr>
      </w:pPr>
      <w:r w:rsidRPr="00426EBF">
        <w:rPr>
          <w:lang w:val="sr-Latn-CS"/>
        </w:rPr>
        <w:t xml:space="preserve">Предлог за избор </w:t>
      </w:r>
      <w:r w:rsidRPr="00426EBF">
        <w:t>локалног омбудсмана</w:t>
      </w:r>
      <w:r w:rsidRPr="00426EBF">
        <w:rPr>
          <w:lang w:val="sr-Latn-CS"/>
        </w:rPr>
        <w:t xml:space="preserve"> подноси одборничка група</w:t>
      </w:r>
      <w:r w:rsidRPr="00426EBF">
        <w:t>,</w:t>
      </w:r>
      <w:r w:rsidRPr="00426EBF">
        <w:rPr>
          <w:lang w:val="sr-Latn-CS"/>
        </w:rPr>
        <w:t xml:space="preserve"> најмање</w:t>
      </w:r>
      <w:r w:rsidRPr="00426EBF">
        <w:t xml:space="preserve"> једна</w:t>
      </w:r>
      <w:r w:rsidRPr="00426EBF">
        <w:rPr>
          <w:lang w:val="sr-Latn-CS"/>
        </w:rPr>
        <w:t xml:space="preserve"> трећина одборника</w:t>
      </w:r>
      <w:r w:rsidRPr="00426EBF">
        <w:t xml:space="preserve"> или радно тело Скупштине општине које обавља послове у вези са кадровским питањима</w:t>
      </w:r>
      <w:r w:rsidRPr="00426EBF">
        <w:rPr>
          <w:lang w:val="sr-Latn-CS"/>
        </w:rPr>
        <w:t xml:space="preserve">. </w:t>
      </w:r>
    </w:p>
    <w:p w:rsidR="00F03035" w:rsidRPr="00426EBF" w:rsidRDefault="00F03035" w:rsidP="00463D82">
      <w:pPr>
        <w:ind w:firstLine="720"/>
        <w:jc w:val="both"/>
      </w:pPr>
      <w:r w:rsidRPr="00426EBF">
        <w:t>Локални омбудсман</w:t>
      </w:r>
      <w:r w:rsidRPr="00426EBF">
        <w:rPr>
          <w:lang w:val="sr-Latn-CS"/>
        </w:rPr>
        <w:t xml:space="preserve"> се бира на период од пет година и може </w:t>
      </w:r>
      <w:r w:rsidRPr="00426EBF">
        <w:t>поново</w:t>
      </w:r>
      <w:r w:rsidRPr="00426EBF">
        <w:rPr>
          <w:lang w:val="sr-Latn-CS"/>
        </w:rPr>
        <w:t xml:space="preserve"> бити биран</w:t>
      </w:r>
      <w:r w:rsidRPr="00426EBF">
        <w:t>.</w:t>
      </w:r>
    </w:p>
    <w:p w:rsidR="00F03035" w:rsidRPr="00426EBF" w:rsidRDefault="00F03035" w:rsidP="00463D82">
      <w:pPr>
        <w:ind w:firstLine="708"/>
        <w:jc w:val="both"/>
        <w:rPr>
          <w:lang w:val="sr-Latn-CS"/>
        </w:rPr>
      </w:pPr>
      <w:r w:rsidRPr="00426EBF">
        <w:rPr>
          <w:lang w:val="sr-Latn-CS"/>
        </w:rPr>
        <w:t xml:space="preserve">За </w:t>
      </w:r>
      <w:r w:rsidRPr="00426EBF">
        <w:t>локалног омбудсмана</w:t>
      </w:r>
      <w:r w:rsidRPr="00426EBF">
        <w:rPr>
          <w:lang w:val="sr-Latn-CS"/>
        </w:rPr>
        <w:t xml:space="preserve"> може бити бирано лице које, поред општих услова за стицање бирачког права (држављанство, пунолетство, пословна способност, пребивалиште на подручју Општине),</w:t>
      </w:r>
      <w:r w:rsidRPr="00426EBF">
        <w:rPr>
          <w:lang w:val="sr-Cyrl-CS"/>
        </w:rPr>
        <w:t xml:space="preserve"> има</w:t>
      </w:r>
      <w:r w:rsidRPr="00426EBF">
        <w:rPr>
          <w:b/>
          <w:lang w:val="sr-Cyrl-CS"/>
        </w:rPr>
        <w:t xml:space="preserve"> </w:t>
      </w:r>
      <w:r w:rsidRPr="00426EBF">
        <w:rPr>
          <w:lang w:val="sr-Cyrl-CS"/>
        </w:rPr>
        <w:t xml:space="preserve">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426EBF">
        <w:rPr>
          <w:lang w:val="sr-Latn-CS"/>
        </w:rPr>
        <w:t>има најмање пет година</w:t>
      </w:r>
      <w:r w:rsidRPr="00426EBF">
        <w:t xml:space="preserve"> радног искуства у струци,</w:t>
      </w:r>
      <w:r w:rsidRPr="00426EBF">
        <w:rPr>
          <w:lang w:val="sr-Latn-CS"/>
        </w:rPr>
        <w:t xml:space="preserve"> професионално искуств</w:t>
      </w:r>
      <w:r w:rsidRPr="00426EBF">
        <w:t>о</w:t>
      </w:r>
      <w:r w:rsidRPr="00426EBF">
        <w:rPr>
          <w:lang w:val="sr-Latn-CS"/>
        </w:rPr>
        <w:t xml:space="preserve"> на пословима у области заштите људских и мањинских права, ужива морални интегритет и није </w:t>
      </w:r>
      <w:r w:rsidRPr="00426EBF">
        <w:t>кривично</w:t>
      </w:r>
      <w:r w:rsidRPr="00426EBF">
        <w:rPr>
          <w:color w:val="FF0000"/>
        </w:rPr>
        <w:t xml:space="preserve"> </w:t>
      </w:r>
      <w:r w:rsidRPr="00426EBF">
        <w:rPr>
          <w:lang w:val="sr-Latn-CS"/>
        </w:rPr>
        <w:t>осуђивано нити се против њега води кривични поступак.</w:t>
      </w:r>
    </w:p>
    <w:p w:rsidR="00F03035" w:rsidRPr="00426EBF" w:rsidRDefault="00F03035" w:rsidP="00463D82">
      <w:pPr>
        <w:ind w:firstLine="720"/>
        <w:jc w:val="both"/>
        <w:rPr>
          <w:lang w:val="sr-Latn-CS"/>
        </w:rPr>
      </w:pPr>
      <w:r w:rsidRPr="00426EBF">
        <w:t>Локални омбудсман</w:t>
      </w:r>
      <w:r w:rsidRPr="00426EBF">
        <w:rPr>
          <w:lang w:val="sr-Latn-CS"/>
        </w:rPr>
        <w:t xml:space="preserve"> не може бити члан политичке странке и не може обављати ниједну јавну функцију нити било коју професионалну делатност.</w:t>
      </w:r>
    </w:p>
    <w:p w:rsidR="00F03035" w:rsidRPr="00426EBF" w:rsidRDefault="00F03035" w:rsidP="00463D82">
      <w:pPr>
        <w:jc w:val="both"/>
        <w:rPr>
          <w:lang w:val="sr-Cyrl-CS"/>
        </w:rPr>
      </w:pPr>
    </w:p>
    <w:p w:rsidR="00F03035" w:rsidRPr="00426EBF" w:rsidRDefault="00F03035" w:rsidP="00463D82">
      <w:pPr>
        <w:jc w:val="center"/>
        <w:outlineLvl w:val="0"/>
        <w:rPr>
          <w:b/>
        </w:rPr>
      </w:pPr>
      <w:r w:rsidRPr="00426EBF">
        <w:rPr>
          <w:b/>
          <w:lang w:val="sr-Latn-CS"/>
        </w:rPr>
        <w:t xml:space="preserve">Разрешење </w:t>
      </w:r>
      <w:r w:rsidRPr="00426EBF">
        <w:rPr>
          <w:b/>
        </w:rPr>
        <w:t>локалног омбудсмана</w:t>
      </w:r>
    </w:p>
    <w:p w:rsidR="00F03035" w:rsidRPr="00426EBF" w:rsidRDefault="00F03035" w:rsidP="00463D82">
      <w:pPr>
        <w:jc w:val="center"/>
        <w:outlineLvl w:val="0"/>
      </w:pPr>
      <w:r w:rsidRPr="00426EBF">
        <w:rPr>
          <w:lang w:val="sr-Latn-CS"/>
        </w:rPr>
        <w:t>Члан</w:t>
      </w:r>
      <w:r w:rsidRPr="00426EBF">
        <w:t xml:space="preserve"> 145.</w:t>
      </w:r>
      <w:r w:rsidRPr="00426EBF">
        <w:rPr>
          <w:lang w:val="sr-Latn-CS"/>
        </w:rPr>
        <w:t xml:space="preserve"> </w:t>
      </w:r>
    </w:p>
    <w:p w:rsidR="00F03035" w:rsidRPr="00426EBF" w:rsidRDefault="00F03035" w:rsidP="00463D82">
      <w:pPr>
        <w:jc w:val="center"/>
        <w:outlineLvl w:val="0"/>
      </w:pPr>
    </w:p>
    <w:p w:rsidR="00F03035" w:rsidRPr="00426EBF" w:rsidRDefault="00F03035" w:rsidP="00463D82">
      <w:pPr>
        <w:ind w:firstLine="720"/>
        <w:jc w:val="both"/>
        <w:rPr>
          <w:lang w:val="sr-Cyrl-CS"/>
        </w:rPr>
      </w:pPr>
      <w:r w:rsidRPr="00426EBF">
        <w:t>Локални омбудсман</w:t>
      </w:r>
      <w:r w:rsidRPr="00426EBF">
        <w:rPr>
          <w:lang w:val="sr-Latn-CS"/>
        </w:rPr>
        <w:t xml:space="preserve"> се разрешава дужности пре истека мандата ако буде осуђен за кривично дело на казну затвора, ако не обавља послове из своје надлежности на стручан, непристрасан, независан и савестан начин или се налази на положајима (функцијама), односно обавља послове који су неспојиви са положајем </w:t>
      </w:r>
      <w:r w:rsidRPr="00426EBF">
        <w:t>локалног омбудсмана</w:t>
      </w:r>
      <w:r w:rsidRPr="00426EBF">
        <w:rPr>
          <w:lang w:val="sr-Latn-CS"/>
        </w:rPr>
        <w:t xml:space="preserve">. </w:t>
      </w:r>
    </w:p>
    <w:p w:rsidR="00F03035" w:rsidRPr="00426EBF" w:rsidRDefault="00F03035" w:rsidP="00463D82">
      <w:pPr>
        <w:ind w:firstLine="720"/>
        <w:jc w:val="both"/>
        <w:rPr>
          <w:lang w:val="sr-Latn-CS"/>
        </w:rPr>
      </w:pPr>
      <w:r w:rsidRPr="00426EBF">
        <w:t>Образложени п</w:t>
      </w:r>
      <w:r w:rsidRPr="00426EBF">
        <w:rPr>
          <w:lang w:val="sr-Latn-CS"/>
        </w:rPr>
        <w:t xml:space="preserve">редлог за разрешење </w:t>
      </w:r>
      <w:r w:rsidRPr="00426EBF">
        <w:t>локалног омбудсмана</w:t>
      </w:r>
      <w:r w:rsidRPr="00426EBF">
        <w:rPr>
          <w:lang w:val="sr-Latn-CS"/>
        </w:rPr>
        <w:t xml:space="preserve"> може поднети одборничка група или најмање</w:t>
      </w:r>
      <w:r w:rsidRPr="00426EBF">
        <w:t xml:space="preserve"> једна</w:t>
      </w:r>
      <w:r w:rsidRPr="00426EBF">
        <w:rPr>
          <w:lang w:val="sr-Latn-CS"/>
        </w:rPr>
        <w:t xml:space="preserve"> трећин</w:t>
      </w:r>
      <w:r w:rsidRPr="00426EBF">
        <w:t>а</w:t>
      </w:r>
      <w:r w:rsidRPr="00426EBF">
        <w:rPr>
          <w:lang w:val="sr-Latn-CS"/>
        </w:rPr>
        <w:t xml:space="preserve"> одборника. </w:t>
      </w:r>
    </w:p>
    <w:p w:rsidR="00F03035" w:rsidRPr="00426EBF" w:rsidRDefault="00F03035" w:rsidP="00463D82">
      <w:pPr>
        <w:ind w:firstLine="720"/>
        <w:jc w:val="both"/>
        <w:rPr>
          <w:lang w:val="sr-Latn-CS"/>
        </w:rPr>
      </w:pPr>
      <w:r w:rsidRPr="00426EBF">
        <w:rPr>
          <w:lang w:val="sr-Latn-CS"/>
        </w:rPr>
        <w:t xml:space="preserve">О разрешењу </w:t>
      </w:r>
      <w:r w:rsidRPr="00426EBF">
        <w:t>локалног омбудсмана</w:t>
      </w:r>
      <w:r w:rsidRPr="00426EBF">
        <w:rPr>
          <w:lang w:val="sr-Latn-CS"/>
        </w:rPr>
        <w:t xml:space="preserve"> одлучује Скупштина општине већином од укупног броја одборника.</w:t>
      </w:r>
    </w:p>
    <w:p w:rsidR="00F03035" w:rsidRPr="00426EBF" w:rsidRDefault="00F03035" w:rsidP="00463D82">
      <w:pPr>
        <w:ind w:firstLine="720"/>
        <w:jc w:val="both"/>
      </w:pPr>
      <w:r w:rsidRPr="00426EBF">
        <w:rPr>
          <w:lang w:val="sr-Latn-CS"/>
        </w:rPr>
        <w:t xml:space="preserve">На разрешење заменика </w:t>
      </w:r>
      <w:r w:rsidRPr="00426EBF">
        <w:t>локалног омбудсмана</w:t>
      </w:r>
      <w:r w:rsidRPr="00426EBF">
        <w:rPr>
          <w:lang w:val="sr-Latn-CS"/>
        </w:rPr>
        <w:t xml:space="preserve"> сходно се примењују одредбе о разрешењу </w:t>
      </w:r>
      <w:r w:rsidRPr="00426EBF">
        <w:t>локалног омбудсмана</w:t>
      </w:r>
      <w:r w:rsidRPr="00426EBF">
        <w:rPr>
          <w:lang w:val="sr-Latn-CS"/>
        </w:rPr>
        <w:t>.</w:t>
      </w:r>
    </w:p>
    <w:p w:rsidR="00F03035" w:rsidRPr="00426EBF" w:rsidRDefault="00F03035" w:rsidP="00463D82">
      <w:pPr>
        <w:ind w:firstLine="720"/>
        <w:jc w:val="both"/>
      </w:pPr>
    </w:p>
    <w:p w:rsidR="00F03035" w:rsidRPr="00426EBF" w:rsidRDefault="00F03035" w:rsidP="00463D82">
      <w:pPr>
        <w:rPr>
          <w:color w:val="FF0000"/>
          <w:lang w:val="sr-Cyrl-CS"/>
        </w:rPr>
      </w:pPr>
    </w:p>
    <w:p w:rsidR="00F03035" w:rsidRPr="00426EBF" w:rsidRDefault="00F03035" w:rsidP="00463D82">
      <w:pPr>
        <w:ind w:firstLine="720"/>
        <w:jc w:val="center"/>
        <w:rPr>
          <w:b/>
          <w:lang w:val="sr-Latn-CS"/>
        </w:rPr>
      </w:pPr>
      <w:r w:rsidRPr="00426EBF">
        <w:rPr>
          <w:b/>
          <w:lang w:val="sr-Latn-CS"/>
        </w:rPr>
        <w:t>Подношење извештаја Скупштини општине</w:t>
      </w:r>
    </w:p>
    <w:p w:rsidR="00F03035" w:rsidRPr="00426EBF" w:rsidRDefault="00F03035" w:rsidP="00463D82">
      <w:pPr>
        <w:snapToGrid w:val="0"/>
        <w:jc w:val="center"/>
        <w:outlineLvl w:val="0"/>
      </w:pPr>
      <w:r w:rsidRPr="00426EBF">
        <w:rPr>
          <w:lang w:val="sr-Latn-CS"/>
        </w:rPr>
        <w:t>Члан</w:t>
      </w:r>
      <w:r w:rsidRPr="00426EBF">
        <w:t xml:space="preserve"> 146.</w:t>
      </w:r>
    </w:p>
    <w:p w:rsidR="00F03035" w:rsidRPr="00426EBF" w:rsidRDefault="00F03035" w:rsidP="00463D82">
      <w:pPr>
        <w:snapToGrid w:val="0"/>
        <w:jc w:val="center"/>
        <w:outlineLvl w:val="0"/>
        <w:rPr>
          <w:lang w:val="sr-Latn-CS"/>
        </w:rPr>
      </w:pPr>
      <w:r w:rsidRPr="00426EBF">
        <w:rPr>
          <w:lang w:val="sr-Latn-CS"/>
        </w:rPr>
        <w:t xml:space="preserve"> </w:t>
      </w:r>
    </w:p>
    <w:p w:rsidR="00F03035" w:rsidRPr="00426EBF" w:rsidRDefault="00F03035" w:rsidP="00463D82">
      <w:pPr>
        <w:snapToGrid w:val="0"/>
        <w:ind w:firstLine="708"/>
        <w:outlineLvl w:val="0"/>
        <w:rPr>
          <w:lang w:val="sr-Latn-CS"/>
        </w:rPr>
      </w:pPr>
      <w:r w:rsidRPr="00426EBF">
        <w:t>Локални омбудсман</w:t>
      </w:r>
      <w:r w:rsidRPr="00426EBF">
        <w:rPr>
          <w:lang w:val="sr-Latn-CS"/>
        </w:rPr>
        <w:t xml:space="preserve"> доставља годишњи извештај Скупштини општине.</w:t>
      </w:r>
    </w:p>
    <w:p w:rsidR="00F03035" w:rsidRPr="00426EBF" w:rsidRDefault="00F03035" w:rsidP="00463D82">
      <w:pPr>
        <w:snapToGrid w:val="0"/>
        <w:ind w:firstLine="708"/>
        <w:jc w:val="both"/>
        <w:outlineLvl w:val="0"/>
        <w:rPr>
          <w:lang w:val="sr-Latn-CS"/>
        </w:rPr>
      </w:pPr>
      <w:r w:rsidRPr="00426EBF">
        <w:rPr>
          <w:lang w:val="sr-Latn-CS"/>
        </w:rPr>
        <w:t xml:space="preserve">Ако процени да је то потребно због разматрања одређених питања, </w:t>
      </w:r>
      <w:r w:rsidRPr="00426EBF">
        <w:t>локални омбудсман</w:t>
      </w:r>
      <w:r w:rsidRPr="00426EBF">
        <w:rPr>
          <w:lang w:val="sr-Latn-CS"/>
        </w:rPr>
        <w:t xml:space="preserve"> може Скупштини општини достављати и ванредне извештаје.</w:t>
      </w:r>
    </w:p>
    <w:p w:rsidR="00F03035" w:rsidRPr="00793A63" w:rsidRDefault="00F03035" w:rsidP="00463D82">
      <w:pPr>
        <w:snapToGrid w:val="0"/>
        <w:ind w:firstLine="708"/>
        <w:jc w:val="both"/>
        <w:outlineLvl w:val="0"/>
        <w:rPr>
          <w:lang w:val="sr-Cyrl-CS"/>
        </w:rPr>
      </w:pPr>
      <w:r w:rsidRPr="00426EBF">
        <w:rPr>
          <w:lang w:val="sr-Latn-CS"/>
        </w:rPr>
        <w:t xml:space="preserve">Скупштина општине разматра извештаје </w:t>
      </w:r>
      <w:r w:rsidRPr="00426EBF">
        <w:t>локалног омбудсмана</w:t>
      </w:r>
      <w:r w:rsidRPr="00426EBF">
        <w:rPr>
          <w:lang w:val="sr-Latn-CS"/>
        </w:rPr>
        <w:t xml:space="preserve"> на првој наредној седници.</w:t>
      </w:r>
    </w:p>
    <w:p w:rsidR="00F03035" w:rsidRDefault="00F03035" w:rsidP="00463D82">
      <w:pPr>
        <w:snapToGrid w:val="0"/>
        <w:ind w:firstLine="708"/>
        <w:jc w:val="both"/>
        <w:outlineLvl w:val="0"/>
        <w:rPr>
          <w:lang w:val="sr-Cyrl-CS"/>
        </w:rPr>
      </w:pPr>
    </w:p>
    <w:p w:rsidR="00F03035" w:rsidRPr="009C0BD6" w:rsidRDefault="00F03035" w:rsidP="00463D82">
      <w:pPr>
        <w:snapToGrid w:val="0"/>
        <w:ind w:firstLine="708"/>
        <w:jc w:val="both"/>
        <w:outlineLvl w:val="0"/>
        <w:rPr>
          <w:lang w:val="sr-Cyrl-CS"/>
        </w:rPr>
      </w:pPr>
    </w:p>
    <w:p w:rsidR="00F03035" w:rsidRPr="00426EBF" w:rsidRDefault="00F03035" w:rsidP="00463D82">
      <w:pPr>
        <w:ind w:firstLine="720"/>
        <w:jc w:val="center"/>
        <w:rPr>
          <w:b/>
          <w:lang w:val="sr-Latn-CS"/>
        </w:rPr>
      </w:pPr>
      <w:r w:rsidRPr="00426EBF">
        <w:rPr>
          <w:b/>
          <w:lang w:val="sr-Latn-CS"/>
        </w:rPr>
        <w:t>Право присуствовања седницама Скупштине општине</w:t>
      </w:r>
    </w:p>
    <w:p w:rsidR="00F03035" w:rsidRPr="00426EBF" w:rsidRDefault="00F03035" w:rsidP="00463D82">
      <w:pPr>
        <w:ind w:firstLine="720"/>
        <w:jc w:val="center"/>
        <w:rPr>
          <w:b/>
          <w:lang w:val="sr-Latn-CS"/>
        </w:rPr>
      </w:pPr>
      <w:r w:rsidRPr="00426EBF">
        <w:rPr>
          <w:b/>
          <w:lang w:val="sr-Latn-CS"/>
        </w:rPr>
        <w:t xml:space="preserve"> и њених радних тела</w:t>
      </w:r>
    </w:p>
    <w:p w:rsidR="00F03035" w:rsidRPr="00426EBF" w:rsidRDefault="00F03035" w:rsidP="00463D82">
      <w:pPr>
        <w:jc w:val="center"/>
        <w:outlineLvl w:val="0"/>
      </w:pPr>
      <w:r w:rsidRPr="00426EBF">
        <w:rPr>
          <w:lang w:val="sr-Latn-CS"/>
        </w:rPr>
        <w:t>Члан</w:t>
      </w:r>
      <w:r w:rsidRPr="00426EBF">
        <w:t xml:space="preserve"> 147.</w:t>
      </w:r>
    </w:p>
    <w:p w:rsidR="00F03035" w:rsidRPr="00426EBF" w:rsidRDefault="00F03035" w:rsidP="00463D82">
      <w:pPr>
        <w:jc w:val="center"/>
        <w:outlineLvl w:val="0"/>
        <w:rPr>
          <w:lang w:val="sr-Latn-CS"/>
        </w:rPr>
      </w:pPr>
      <w:r w:rsidRPr="00426EBF">
        <w:rPr>
          <w:lang w:val="sr-Latn-CS"/>
        </w:rPr>
        <w:t xml:space="preserve"> </w:t>
      </w:r>
    </w:p>
    <w:p w:rsidR="00F03035" w:rsidRPr="00426EBF" w:rsidRDefault="00F03035" w:rsidP="00463D82">
      <w:pPr>
        <w:ind w:firstLine="720"/>
        <w:jc w:val="both"/>
        <w:rPr>
          <w:lang w:val="sr-Latn-CS"/>
        </w:rPr>
      </w:pPr>
      <w:r w:rsidRPr="00426EBF">
        <w:t>Локални омбудсман</w:t>
      </w:r>
      <w:r w:rsidRPr="00426EBF">
        <w:rPr>
          <w:lang w:val="sr-Latn-CS"/>
        </w:rPr>
        <w:t xml:space="preserve"> има право да присуствује седницама Скупштине општине и радних тела Скупштине општине, као и да учествује у расправи када се</w:t>
      </w:r>
      <w:r w:rsidRPr="00426EBF">
        <w:t xml:space="preserve"> разматра извештај о раду Општинске управе, односно</w:t>
      </w:r>
      <w:r w:rsidRPr="00426EBF">
        <w:rPr>
          <w:lang w:val="sr-Latn-CS"/>
        </w:rPr>
        <w:t xml:space="preserve"> расправља о питањима из његове надлежности.</w:t>
      </w:r>
    </w:p>
    <w:p w:rsidR="00F03035" w:rsidRDefault="00F03035" w:rsidP="00463D82">
      <w:pPr>
        <w:rPr>
          <w:color w:val="FF0000"/>
          <w:lang w:val="en-US"/>
        </w:rPr>
      </w:pPr>
    </w:p>
    <w:p w:rsidR="00F03035" w:rsidRDefault="00F03035" w:rsidP="00463D82">
      <w:pPr>
        <w:rPr>
          <w:color w:val="FF0000"/>
          <w:lang w:val="en-US"/>
        </w:rPr>
      </w:pPr>
    </w:p>
    <w:p w:rsidR="00F03035" w:rsidRPr="004004F3" w:rsidRDefault="00F03035" w:rsidP="00463D82">
      <w:pPr>
        <w:rPr>
          <w:color w:val="FF0000"/>
          <w:lang w:val="en-US"/>
        </w:rPr>
      </w:pPr>
    </w:p>
    <w:p w:rsidR="00F03035" w:rsidRPr="00426EBF" w:rsidRDefault="00F03035" w:rsidP="00463D82">
      <w:pPr>
        <w:jc w:val="center"/>
        <w:rPr>
          <w:b/>
        </w:rPr>
      </w:pPr>
      <w:r w:rsidRPr="00426EBF">
        <w:rPr>
          <w:b/>
          <w:lang w:val="sr-Latn-CS"/>
        </w:rPr>
        <w:t xml:space="preserve">Средства за рад </w:t>
      </w:r>
      <w:r w:rsidRPr="00426EBF">
        <w:rPr>
          <w:b/>
        </w:rPr>
        <w:t>локалног омбудсмана</w:t>
      </w:r>
    </w:p>
    <w:p w:rsidR="00F03035" w:rsidRPr="00426EBF" w:rsidRDefault="00F03035" w:rsidP="00463D82">
      <w:pPr>
        <w:snapToGrid w:val="0"/>
        <w:jc w:val="center"/>
        <w:outlineLvl w:val="0"/>
        <w:rPr>
          <w:lang w:val="sr-Latn-CS"/>
        </w:rPr>
      </w:pPr>
      <w:r w:rsidRPr="00426EBF">
        <w:rPr>
          <w:lang w:val="sr-Latn-CS"/>
        </w:rPr>
        <w:t>Члан</w:t>
      </w:r>
      <w:r w:rsidRPr="00426EBF">
        <w:t xml:space="preserve"> 148.</w:t>
      </w:r>
      <w:r w:rsidRPr="00426EBF">
        <w:rPr>
          <w:lang w:val="sr-Latn-CS"/>
        </w:rPr>
        <w:t xml:space="preserve"> </w:t>
      </w:r>
    </w:p>
    <w:p w:rsidR="00F03035" w:rsidRPr="00426EBF" w:rsidRDefault="00F03035" w:rsidP="00463D82">
      <w:pPr>
        <w:snapToGrid w:val="0"/>
        <w:jc w:val="center"/>
        <w:outlineLvl w:val="0"/>
        <w:rPr>
          <w:lang w:val="sr-Latn-CS"/>
        </w:rPr>
      </w:pPr>
    </w:p>
    <w:p w:rsidR="00F03035" w:rsidRPr="007522FE" w:rsidRDefault="00F03035" w:rsidP="00463D82">
      <w:pPr>
        <w:ind w:firstLine="720"/>
        <w:jc w:val="both"/>
        <w:rPr>
          <w:lang w:val="en-US"/>
        </w:rPr>
      </w:pPr>
      <w:r w:rsidRPr="00426EBF">
        <w:rPr>
          <w:lang w:val="sr-Latn-CS"/>
        </w:rPr>
        <w:t xml:space="preserve">Средства за рад </w:t>
      </w:r>
      <w:r w:rsidRPr="00426EBF">
        <w:t>локалног омбудсмана</w:t>
      </w:r>
      <w:r w:rsidRPr="00426EBF">
        <w:rPr>
          <w:lang w:val="sr-Latn-CS"/>
        </w:rPr>
        <w:t xml:space="preserve"> </w:t>
      </w:r>
      <w:r w:rsidRPr="00426EBF">
        <w:rPr>
          <w:lang w:val="sr-Cyrl-CS"/>
        </w:rPr>
        <w:t xml:space="preserve">обезбеђују се </w:t>
      </w:r>
      <w:r w:rsidRPr="00426EBF">
        <w:rPr>
          <w:lang w:val="sr-Latn-CS"/>
        </w:rPr>
        <w:t>у</w:t>
      </w:r>
      <w:r w:rsidRPr="00426EBF">
        <w:rPr>
          <w:lang w:val="sr-Cyrl-CS"/>
        </w:rPr>
        <w:t xml:space="preserve"> буџет</w:t>
      </w:r>
      <w:r w:rsidRPr="00426EBF">
        <w:rPr>
          <w:lang w:val="sr-Latn-CS"/>
        </w:rPr>
        <w:t>у</w:t>
      </w:r>
      <w:r w:rsidRPr="00426EBF">
        <w:rPr>
          <w:lang w:val="sr-Cyrl-CS"/>
        </w:rPr>
        <w:t xml:space="preserve"> </w:t>
      </w:r>
      <w:r w:rsidRPr="00426EBF">
        <w:rPr>
          <w:lang w:val="sr-Latn-CS"/>
        </w:rPr>
        <w:t>О</w:t>
      </w:r>
      <w:r w:rsidRPr="00426EBF">
        <w:rPr>
          <w:lang w:val="sr-Cyrl-CS"/>
        </w:rPr>
        <w:t xml:space="preserve">пштине, а могу се обезбеђивати и из </w:t>
      </w:r>
      <w:r w:rsidRPr="00426EBF">
        <w:rPr>
          <w:lang w:val="sr-Latn-CS"/>
        </w:rPr>
        <w:t>других извора, у складу са законом</w:t>
      </w:r>
      <w:r w:rsidRPr="00426EBF">
        <w:rPr>
          <w:lang w:val="sr-Cyrl-CS"/>
        </w:rPr>
        <w:t>.</w:t>
      </w:r>
    </w:p>
    <w:p w:rsidR="00F03035" w:rsidRPr="007522FE" w:rsidRDefault="00F03035" w:rsidP="00463D82">
      <w:pPr>
        <w:ind w:firstLine="720"/>
        <w:jc w:val="both"/>
        <w:rPr>
          <w:b/>
          <w:lang w:val="en-US"/>
        </w:rPr>
      </w:pPr>
    </w:p>
    <w:p w:rsidR="00F03035" w:rsidRPr="00C25D6F" w:rsidRDefault="00F03035" w:rsidP="00CC65B3">
      <w:pPr>
        <w:jc w:val="center"/>
        <w:rPr>
          <w:b/>
          <w:lang w:val="sr-Latn-CS"/>
        </w:rPr>
      </w:pPr>
      <w:r w:rsidRPr="00C25D6F">
        <w:rPr>
          <w:b/>
          <w:lang w:val="sr-Latn-CS"/>
        </w:rPr>
        <w:t>Савет за међунационалне односе</w:t>
      </w:r>
    </w:p>
    <w:p w:rsidR="00F03035" w:rsidRPr="00C25D6F" w:rsidRDefault="00F03035" w:rsidP="00CC65B3">
      <w:pPr>
        <w:jc w:val="center"/>
      </w:pPr>
      <w:r w:rsidRPr="00C25D6F">
        <w:rPr>
          <w:lang w:val="sr-Cyrl-CS"/>
        </w:rPr>
        <w:t>Члан 149.</w:t>
      </w:r>
      <w:r w:rsidRPr="00C25D6F">
        <w:rPr>
          <w:lang w:val="sr-Latn-CS"/>
        </w:rPr>
        <w:t xml:space="preserve"> </w:t>
      </w:r>
    </w:p>
    <w:p w:rsidR="00F03035" w:rsidRPr="00C25D6F" w:rsidRDefault="00F03035" w:rsidP="00CC65B3">
      <w:pPr>
        <w:jc w:val="center"/>
      </w:pPr>
    </w:p>
    <w:p w:rsidR="00F03035" w:rsidRPr="00C25D6F" w:rsidRDefault="00F03035" w:rsidP="00CC65B3">
      <w:pPr>
        <w:ind w:firstLine="708"/>
        <w:jc w:val="both"/>
        <w:rPr>
          <w:lang w:val="sr-Cyrl-CS"/>
        </w:rPr>
      </w:pPr>
      <w:r w:rsidRPr="00C25D6F">
        <w:t>Савет за међунационалне односе је самостално радно тело које чине представници српског народа и националних мањина, у складу са законом.</w:t>
      </w:r>
    </w:p>
    <w:p w:rsidR="00F03035" w:rsidRPr="00C25D6F" w:rsidRDefault="00F03035" w:rsidP="00CC65B3">
      <w:pPr>
        <w:ind w:firstLine="708"/>
        <w:jc w:val="both"/>
      </w:pPr>
    </w:p>
    <w:p w:rsidR="00F03035" w:rsidRPr="00C25D6F" w:rsidRDefault="00F03035" w:rsidP="00CC65B3">
      <w:pPr>
        <w:ind w:firstLine="720"/>
        <w:jc w:val="both"/>
        <w:rPr>
          <w:iCs/>
          <w:lang w:val="sr-Latn-CS"/>
        </w:rPr>
      </w:pPr>
      <w:r w:rsidRPr="00C25D6F">
        <w:t>Савет за међунационалне односе (у даљем тексту: Савет) разматра питања остваривања, заштите и унапређивања националне равноправности</w:t>
      </w:r>
      <w:r w:rsidRPr="00C25D6F">
        <w:rPr>
          <w:iCs/>
          <w:lang w:val="sr-Latn-CS"/>
        </w:rPr>
        <w:t xml:space="preserve"> у Општини, а посебно у областима културе, образовања, информисања и службене употребе језика и писма; учествује у утврђивању општинских планова и програма који су од значаја за остваривање националне равноправности и предлаже мере за постизање националне равноправности; предлаже изворе, обим и намену буџетских средстава за остваривање националне равноправности.</w:t>
      </w:r>
    </w:p>
    <w:p w:rsidR="00F03035" w:rsidRPr="00C25D6F" w:rsidRDefault="00F03035" w:rsidP="00CC65B3">
      <w:pPr>
        <w:ind w:firstLine="708"/>
        <w:jc w:val="both"/>
        <w:rPr>
          <w:b/>
          <w:lang w:val="sr-Latn-CS"/>
        </w:rPr>
      </w:pPr>
      <w:r w:rsidRPr="00C25D6F">
        <w:t>Савет промовише међусобно разумевање и добре односе међу свим заједницама које живе у општини.</w:t>
      </w:r>
      <w:r w:rsidRPr="00C25D6F">
        <w:rPr>
          <w:rStyle w:val="CommentReference"/>
          <w:vanish/>
        </w:rPr>
        <w:t xml:space="preserve"> </w:t>
      </w:r>
    </w:p>
    <w:p w:rsidR="00F03035" w:rsidRPr="00C25D6F" w:rsidRDefault="00F03035" w:rsidP="00CC65B3">
      <w:pPr>
        <w:ind w:firstLine="708"/>
        <w:jc w:val="both"/>
      </w:pPr>
    </w:p>
    <w:p w:rsidR="00F03035" w:rsidRPr="00C25D6F" w:rsidRDefault="00F03035" w:rsidP="00CC65B3">
      <w:pPr>
        <w:ind w:firstLine="708"/>
        <w:jc w:val="center"/>
        <w:rPr>
          <w:b/>
        </w:rPr>
      </w:pPr>
      <w:r w:rsidRPr="00C25D6F">
        <w:rPr>
          <w:b/>
        </w:rPr>
        <w:t xml:space="preserve">Избор и састав Савета </w:t>
      </w:r>
    </w:p>
    <w:p w:rsidR="00F03035" w:rsidRPr="00C25D6F" w:rsidRDefault="00F03035" w:rsidP="00CC65B3">
      <w:pPr>
        <w:jc w:val="center"/>
      </w:pPr>
      <w:r w:rsidRPr="00C25D6F">
        <w:t xml:space="preserve">Члан 150. </w:t>
      </w:r>
    </w:p>
    <w:p w:rsidR="00F03035" w:rsidRPr="00C25D6F" w:rsidRDefault="00F03035" w:rsidP="00CC65B3">
      <w:pPr>
        <w:ind w:firstLine="708"/>
        <w:jc w:val="center"/>
      </w:pPr>
    </w:p>
    <w:p w:rsidR="00F03035" w:rsidRPr="00C25D6F" w:rsidRDefault="00F03035" w:rsidP="00CC65B3">
      <w:pPr>
        <w:pStyle w:val="BodyTextIndent"/>
        <w:ind w:left="0" w:firstLine="720"/>
      </w:pPr>
      <w:r w:rsidRPr="00C25D6F">
        <w:rPr>
          <w:iCs/>
        </w:rPr>
        <w:t>Скупштина општине бира чланове Савета међу</w:t>
      </w:r>
      <w:r w:rsidRPr="00C25D6F">
        <w:t xml:space="preserve"> истакнутим припадницима српског народа и националних мањина. </w:t>
      </w:r>
    </w:p>
    <w:p w:rsidR="00F03035" w:rsidRPr="00C25D6F" w:rsidRDefault="00F03035" w:rsidP="00CC65B3">
      <w:pPr>
        <w:pStyle w:val="BodyTextIndent"/>
        <w:ind w:left="0" w:firstLine="720"/>
      </w:pPr>
      <w:r w:rsidRPr="00C25D6F">
        <w:t>Члан Савета не може бити одборник Скупштине општине.</w:t>
      </w:r>
    </w:p>
    <w:p w:rsidR="00F03035" w:rsidRPr="00C25D6F" w:rsidRDefault="00F03035" w:rsidP="00CC65B3">
      <w:pPr>
        <w:pStyle w:val="BodyTextIndent"/>
        <w:ind w:left="0" w:firstLine="720"/>
      </w:pPr>
      <w:r w:rsidRPr="00C25D6F">
        <w:t xml:space="preserve">Представнике у Савету могу имати припадници српског народа и националних мањина са више од 1% учешћа у укупном броју становника у Општини. </w:t>
      </w:r>
    </w:p>
    <w:p w:rsidR="00F03035" w:rsidRPr="00C25D6F" w:rsidRDefault="00F03035" w:rsidP="00D42215">
      <w:pPr>
        <w:pStyle w:val="BodyTextIndent"/>
        <w:ind w:left="0" w:firstLine="0"/>
      </w:pPr>
      <w:r w:rsidRPr="00C25D6F">
        <w:rPr>
          <w:color w:val="FF0000"/>
        </w:rPr>
        <w:t xml:space="preserve">         </w:t>
      </w:r>
      <w:r w:rsidRPr="00C25D6F">
        <w:t>Чланове Савета који су припадници националних мањина предлажу национални савети националне мањине, а чланове Савета који су припадници националних мањина који немају национални савет националне мањине и чланове српске националности, предлаже радно тело Скупштине општине које обавља послове у вези са кадровским питањима.</w:t>
      </w:r>
    </w:p>
    <w:p w:rsidR="00F03035" w:rsidRPr="00C25D6F" w:rsidRDefault="00F03035" w:rsidP="00CC65B3">
      <w:pPr>
        <w:pStyle w:val="BodyTextIndent"/>
        <w:ind w:left="0" w:firstLine="708"/>
      </w:pPr>
      <w:r w:rsidRPr="00C25D6F">
        <w:t>Начин предлагања и избора чланова Савета треба да обезбеди равномерну заступљеност припадника српског народа и националних мањина, с тим да ни српски народ, нити једна национална мањина не може имати већину чланова Савета.</w:t>
      </w:r>
    </w:p>
    <w:p w:rsidR="00F03035" w:rsidRPr="00C25D6F" w:rsidRDefault="00F03035" w:rsidP="00CC65B3">
      <w:pPr>
        <w:pStyle w:val="BodyTextIndent"/>
        <w:ind w:left="0" w:firstLine="708"/>
      </w:pPr>
      <w:r w:rsidRPr="00C25D6F">
        <w:t xml:space="preserve">Листа кандидата садржи најмање двоструко више кандидата од броја који се бира. </w:t>
      </w:r>
    </w:p>
    <w:p w:rsidR="00F03035" w:rsidRPr="00C25D6F" w:rsidRDefault="00F03035" w:rsidP="00CC65B3">
      <w:pPr>
        <w:pStyle w:val="BodyTextIndent"/>
        <w:ind w:left="0" w:firstLine="720"/>
      </w:pPr>
      <w:r w:rsidRPr="00C25D6F">
        <w:t>Мандат чланова Савета траје три године и тече од тренутка избора у Скупштини општине.</w:t>
      </w:r>
    </w:p>
    <w:p w:rsidR="00F03035" w:rsidRDefault="00F03035" w:rsidP="00CC65B3">
      <w:pPr>
        <w:pStyle w:val="BodyTextIndent"/>
        <w:ind w:left="0" w:firstLine="720"/>
        <w:rPr>
          <w:lang w:val="sr-Cyrl-CS"/>
        </w:rPr>
      </w:pPr>
      <w:r w:rsidRPr="00C25D6F">
        <w:t>Делокруг, састав, избор чланова и начин рада Савета уређују се одлуком Скупштине општине, која се доноси већином гласова од укупног броја одборника.</w:t>
      </w:r>
      <w:r w:rsidRPr="00C25D6F">
        <w:tab/>
      </w:r>
    </w:p>
    <w:p w:rsidR="00F03035" w:rsidRPr="00F8175C" w:rsidRDefault="00F03035" w:rsidP="00CC65B3">
      <w:pPr>
        <w:pStyle w:val="BodyTextIndent"/>
        <w:ind w:left="0" w:firstLine="720"/>
        <w:rPr>
          <w:lang w:val="sr-Cyrl-CS"/>
        </w:rPr>
      </w:pPr>
    </w:p>
    <w:p w:rsidR="00F03035" w:rsidRPr="00C25D6F" w:rsidRDefault="00F03035" w:rsidP="00CC65B3">
      <w:pPr>
        <w:jc w:val="both"/>
        <w:rPr>
          <w:lang w:val="sr-Cyrl-CS"/>
        </w:rPr>
      </w:pPr>
    </w:p>
    <w:p w:rsidR="00F03035" w:rsidRPr="00C25D6F" w:rsidRDefault="00F03035" w:rsidP="00CC65B3">
      <w:pPr>
        <w:jc w:val="center"/>
        <w:rPr>
          <w:b/>
        </w:rPr>
      </w:pPr>
      <w:r w:rsidRPr="00C25D6F">
        <w:rPr>
          <w:b/>
        </w:rPr>
        <w:t xml:space="preserve">Начин одлучивања Савета </w:t>
      </w:r>
    </w:p>
    <w:p w:rsidR="00F03035" w:rsidRPr="00C25D6F" w:rsidRDefault="00F03035" w:rsidP="00CC65B3">
      <w:pPr>
        <w:ind w:firstLine="708"/>
        <w:jc w:val="center"/>
      </w:pPr>
      <w:r w:rsidRPr="00C25D6F">
        <w:t xml:space="preserve">Члан 151. </w:t>
      </w:r>
    </w:p>
    <w:p w:rsidR="00F03035" w:rsidRPr="00C25D6F" w:rsidRDefault="00F03035" w:rsidP="00CC65B3">
      <w:pPr>
        <w:ind w:firstLine="708"/>
        <w:jc w:val="center"/>
      </w:pPr>
    </w:p>
    <w:p w:rsidR="00F03035" w:rsidRPr="00C25D6F" w:rsidRDefault="00F03035" w:rsidP="00CC65B3">
      <w:pPr>
        <w:ind w:firstLine="708"/>
        <w:jc w:val="both"/>
      </w:pPr>
      <w:r w:rsidRPr="00C25D6F">
        <w:t>Одлуке Савета доносе се консензусом чланова Савета.</w:t>
      </w:r>
    </w:p>
    <w:p w:rsidR="00F03035" w:rsidRPr="00C25D6F" w:rsidRDefault="00F03035" w:rsidP="00CC65B3">
      <w:pPr>
        <w:ind w:firstLine="708"/>
        <w:jc w:val="both"/>
      </w:pPr>
      <w:r w:rsidRPr="00C25D6F">
        <w:t>Савет о својим ставовима и предлозима обавештава Скупштину општине, која је дужна да се о њима изјасни на првој наредној седници, а најкасније у року од 30 дана.</w:t>
      </w:r>
    </w:p>
    <w:p w:rsidR="00F03035" w:rsidRPr="00C25D6F" w:rsidRDefault="00F03035" w:rsidP="00CC65B3">
      <w:pPr>
        <w:ind w:firstLine="708"/>
        <w:jc w:val="both"/>
      </w:pPr>
      <w:r w:rsidRPr="00C25D6F">
        <w:t xml:space="preserve">Скупштина општине и извршни органи Општине дужни су да предлоге свих одлука који се тичу националне равноправности претходно доставе на мишљење Савету. </w:t>
      </w:r>
    </w:p>
    <w:p w:rsidR="00F03035" w:rsidRPr="00C25D6F" w:rsidRDefault="00F03035" w:rsidP="00CC65B3">
      <w:pPr>
        <w:pStyle w:val="BodyText2"/>
        <w:spacing w:after="0" w:line="240" w:lineRule="auto"/>
        <w:ind w:firstLine="708"/>
        <w:jc w:val="both"/>
        <w:rPr>
          <w:iCs/>
          <w:lang w:val="sr-Latn-CS"/>
        </w:rPr>
      </w:pPr>
      <w:r w:rsidRPr="00C25D6F">
        <w:rPr>
          <w:iCs/>
          <w:lang w:val="sr-Latn-CS"/>
        </w:rPr>
        <w:t>Надлежни орган општине дужан је да обезбеди да ставови и мишљења Савета буду доступни јавности, најкасније 30 дана од дана заузимања става или давања мишљења од стране Савета.</w:t>
      </w:r>
    </w:p>
    <w:p w:rsidR="00F03035" w:rsidRDefault="00F03035" w:rsidP="00CC65B3">
      <w:pPr>
        <w:pStyle w:val="BodyText2"/>
        <w:spacing w:after="0" w:line="240" w:lineRule="auto"/>
        <w:ind w:firstLine="708"/>
        <w:jc w:val="both"/>
        <w:rPr>
          <w:iCs/>
          <w:lang w:val="sr-Cyrl-CS"/>
        </w:rPr>
      </w:pPr>
      <w:r w:rsidRPr="00C25D6F">
        <w:rPr>
          <w:iCs/>
        </w:rPr>
        <w:t>Пословником Скупштине општине ближе се уређује положај Савета у поступку доношења општинских одлука и других правних аката.</w:t>
      </w:r>
    </w:p>
    <w:p w:rsidR="00F03035" w:rsidRPr="00F8175C" w:rsidRDefault="00F03035" w:rsidP="00CC65B3">
      <w:pPr>
        <w:pStyle w:val="BodyText2"/>
        <w:spacing w:after="0" w:line="240" w:lineRule="auto"/>
        <w:ind w:firstLine="708"/>
        <w:jc w:val="both"/>
        <w:rPr>
          <w:iCs/>
          <w:lang w:val="sr-Cyrl-CS"/>
        </w:rPr>
      </w:pPr>
    </w:p>
    <w:p w:rsidR="00F03035" w:rsidRPr="00C25D6F" w:rsidRDefault="00F03035" w:rsidP="00CC65B3">
      <w:pPr>
        <w:pStyle w:val="BodyText2"/>
        <w:spacing w:after="0" w:line="240" w:lineRule="auto"/>
        <w:rPr>
          <w:b/>
          <w:iCs/>
          <w:lang w:val="sr-Cyrl-CS"/>
        </w:rPr>
      </w:pPr>
    </w:p>
    <w:p w:rsidR="00F03035" w:rsidRPr="00C25D6F" w:rsidRDefault="00F03035" w:rsidP="00CC65B3">
      <w:pPr>
        <w:pStyle w:val="BodyText2"/>
        <w:spacing w:after="0" w:line="240" w:lineRule="auto"/>
        <w:ind w:firstLine="708"/>
        <w:jc w:val="center"/>
        <w:rPr>
          <w:b/>
          <w:iCs/>
        </w:rPr>
      </w:pPr>
      <w:r w:rsidRPr="00C25D6F">
        <w:rPr>
          <w:b/>
          <w:iCs/>
        </w:rPr>
        <w:t xml:space="preserve">Подношење извештаја Скупштини општине </w:t>
      </w:r>
    </w:p>
    <w:p w:rsidR="00F03035" w:rsidRPr="00C25D6F" w:rsidRDefault="00F03035" w:rsidP="00CC65B3">
      <w:pPr>
        <w:ind w:firstLine="708"/>
        <w:jc w:val="center"/>
      </w:pPr>
      <w:r w:rsidRPr="00C25D6F">
        <w:t xml:space="preserve">Члан 152. </w:t>
      </w:r>
    </w:p>
    <w:p w:rsidR="00F03035" w:rsidRPr="00C25D6F" w:rsidRDefault="00F03035" w:rsidP="00CC65B3">
      <w:pPr>
        <w:ind w:firstLine="708"/>
        <w:jc w:val="center"/>
      </w:pPr>
    </w:p>
    <w:p w:rsidR="00F03035" w:rsidRPr="00C25D6F" w:rsidRDefault="00F03035" w:rsidP="00CC65B3">
      <w:pPr>
        <w:ind w:firstLine="708"/>
        <w:jc w:val="both"/>
      </w:pPr>
      <w:r w:rsidRPr="00C25D6F">
        <w:t>Савет подноси Скупштини општине шестомесчни извештај о свом раду.</w:t>
      </w:r>
    </w:p>
    <w:p w:rsidR="00F03035" w:rsidRPr="00C25D6F" w:rsidRDefault="00F03035" w:rsidP="00CC65B3">
      <w:pPr>
        <w:pStyle w:val="BodyText2"/>
        <w:spacing w:after="0" w:line="240" w:lineRule="auto"/>
        <w:ind w:firstLine="708"/>
        <w:jc w:val="both"/>
      </w:pPr>
      <w:r w:rsidRPr="00C25D6F">
        <w:t>Савет подноси Скупштини општине годишњи извештај о стању у области националне равноправности, међунационалних односа и остваривању мањинских права на територији Општине. Саставни део извештаја су и предлози мера и одлука за остваривање и унапређење националне равноправности.</w:t>
      </w:r>
    </w:p>
    <w:p w:rsidR="00F03035" w:rsidRPr="00C25D6F" w:rsidRDefault="00F03035" w:rsidP="00CC65B3">
      <w:pPr>
        <w:pStyle w:val="BodyText2"/>
        <w:spacing w:after="0" w:line="240" w:lineRule="auto"/>
        <w:ind w:firstLine="720"/>
        <w:jc w:val="both"/>
      </w:pPr>
      <w:r w:rsidRPr="00C25D6F">
        <w:t>Савет може да поднесе и посебан извештај Скупштини општине ако оцени да то захтевају нарочито важни разлози или ако Скупштина општине тражи такав извештај од њега.</w:t>
      </w:r>
    </w:p>
    <w:p w:rsidR="00F03035" w:rsidRPr="00793A63" w:rsidRDefault="00F03035" w:rsidP="00CC65B3">
      <w:pPr>
        <w:pStyle w:val="BodyText2"/>
        <w:spacing w:after="0" w:line="240" w:lineRule="auto"/>
        <w:ind w:firstLine="720"/>
        <w:rPr>
          <w:lang w:val="sr-Cyrl-CS"/>
        </w:rPr>
      </w:pPr>
    </w:p>
    <w:p w:rsidR="00F03035" w:rsidRPr="00C25D6F" w:rsidRDefault="00F03035" w:rsidP="00CC65B3">
      <w:pPr>
        <w:pStyle w:val="BodyText2"/>
        <w:spacing w:after="0" w:line="240" w:lineRule="auto"/>
        <w:ind w:firstLine="720"/>
        <w:jc w:val="center"/>
        <w:rPr>
          <w:b/>
          <w:iCs/>
        </w:rPr>
      </w:pPr>
      <w:r w:rsidRPr="00C25D6F">
        <w:rPr>
          <w:b/>
          <w:iCs/>
        </w:rPr>
        <w:t>Заштита права припадника српског народа</w:t>
      </w:r>
    </w:p>
    <w:p w:rsidR="00F03035" w:rsidRPr="00C25D6F" w:rsidRDefault="00F03035" w:rsidP="00CC65B3">
      <w:pPr>
        <w:pStyle w:val="BodyText2"/>
        <w:spacing w:after="0" w:line="240" w:lineRule="auto"/>
        <w:ind w:firstLine="720"/>
        <w:jc w:val="center"/>
        <w:rPr>
          <w:b/>
          <w:iCs/>
        </w:rPr>
      </w:pPr>
      <w:r w:rsidRPr="00C25D6F">
        <w:rPr>
          <w:b/>
          <w:iCs/>
        </w:rPr>
        <w:t xml:space="preserve"> и националних мањина</w:t>
      </w:r>
    </w:p>
    <w:p w:rsidR="00F03035" w:rsidRPr="00C25D6F" w:rsidRDefault="00F03035" w:rsidP="00CC65B3">
      <w:pPr>
        <w:pStyle w:val="BodyText2"/>
        <w:spacing w:after="0" w:line="240" w:lineRule="auto"/>
        <w:ind w:firstLine="720"/>
        <w:jc w:val="center"/>
        <w:rPr>
          <w:iCs/>
        </w:rPr>
      </w:pPr>
      <w:r w:rsidRPr="00C25D6F">
        <w:rPr>
          <w:iCs/>
        </w:rPr>
        <w:t xml:space="preserve">Члан 153. </w:t>
      </w:r>
    </w:p>
    <w:p w:rsidR="00F03035" w:rsidRPr="00C25D6F" w:rsidRDefault="00F03035" w:rsidP="00CC65B3">
      <w:pPr>
        <w:pStyle w:val="BodyText2"/>
        <w:spacing w:after="0" w:line="240" w:lineRule="auto"/>
        <w:ind w:firstLine="720"/>
        <w:jc w:val="center"/>
        <w:rPr>
          <w:iCs/>
        </w:rPr>
      </w:pPr>
    </w:p>
    <w:p w:rsidR="00F03035" w:rsidRPr="00C25D6F" w:rsidRDefault="00F03035" w:rsidP="00CC65B3">
      <w:pPr>
        <w:ind w:firstLine="708"/>
        <w:jc w:val="both"/>
        <w:rPr>
          <w:spacing w:val="-2"/>
          <w:u w:val="single"/>
        </w:rPr>
      </w:pPr>
      <w:r w:rsidRPr="00C25D6F">
        <w:rPr>
          <w:spacing w:val="-2"/>
        </w:rPr>
        <w:t xml:space="preserve">Савет има право да пред Уставним судом покрене поступак за оцену уставности и законитости одлуке или другог општег акта Скупштине општине ако сматра да су њиме непосредно повређена права припадника српског народа и националних мањина представљених у Савету и право да под истим условима пред Управним судом покрене поступак за оцену сагласности одлуке или другог општег акта Скупштине општине са Статутом. </w:t>
      </w:r>
    </w:p>
    <w:p w:rsidR="00F03035" w:rsidRPr="00C25D6F" w:rsidRDefault="00F03035" w:rsidP="00CC65B3">
      <w:pPr>
        <w:pStyle w:val="BodyText2"/>
        <w:spacing w:after="0" w:line="240" w:lineRule="auto"/>
        <w:jc w:val="both"/>
        <w:rPr>
          <w:iCs/>
          <w:lang w:val="sr-Cyrl-CS"/>
        </w:rPr>
      </w:pPr>
    </w:p>
    <w:p w:rsidR="00F03035" w:rsidRPr="00C25D6F" w:rsidRDefault="00F03035" w:rsidP="00CC65B3">
      <w:pPr>
        <w:pStyle w:val="BodyText2"/>
        <w:spacing w:after="0" w:line="240" w:lineRule="auto"/>
        <w:ind w:firstLine="708"/>
        <w:jc w:val="center"/>
        <w:rPr>
          <w:b/>
          <w:iCs/>
        </w:rPr>
      </w:pPr>
      <w:r w:rsidRPr="00C25D6F">
        <w:rPr>
          <w:b/>
          <w:iCs/>
        </w:rPr>
        <w:t xml:space="preserve">Пословник о раду Савета </w:t>
      </w:r>
    </w:p>
    <w:p w:rsidR="00F03035" w:rsidRPr="00C25D6F" w:rsidRDefault="00F03035" w:rsidP="00CC65B3">
      <w:pPr>
        <w:ind w:firstLine="708"/>
        <w:jc w:val="center"/>
      </w:pPr>
      <w:r w:rsidRPr="00C25D6F">
        <w:t xml:space="preserve">Члан 154. </w:t>
      </w:r>
    </w:p>
    <w:p w:rsidR="00F03035" w:rsidRPr="00C25D6F" w:rsidRDefault="00F03035" w:rsidP="00CC65B3">
      <w:pPr>
        <w:ind w:firstLine="708"/>
        <w:jc w:val="center"/>
      </w:pPr>
    </w:p>
    <w:p w:rsidR="00F03035" w:rsidRPr="00C25D6F" w:rsidRDefault="00F03035" w:rsidP="00CC65B3">
      <w:pPr>
        <w:ind w:right="900" w:firstLine="720"/>
        <w:jc w:val="both"/>
        <w:rPr>
          <w:iCs/>
          <w:lang w:val="sr-Latn-CS"/>
        </w:rPr>
      </w:pPr>
      <w:r w:rsidRPr="00C25D6F">
        <w:rPr>
          <w:iCs/>
          <w:lang w:val="sr-Latn-CS"/>
        </w:rPr>
        <w:t>Савет</w:t>
      </w:r>
      <w:r w:rsidRPr="00C25D6F">
        <w:t xml:space="preserve"> </w:t>
      </w:r>
      <w:r w:rsidRPr="00C25D6F">
        <w:rPr>
          <w:iCs/>
          <w:lang w:val="sr-Latn-CS"/>
        </w:rPr>
        <w:t>доноси пословник о раду.</w:t>
      </w:r>
    </w:p>
    <w:p w:rsidR="00F03035" w:rsidRPr="00C25D6F" w:rsidRDefault="00F03035" w:rsidP="00CC65B3">
      <w:pPr>
        <w:ind w:firstLine="720"/>
        <w:jc w:val="both"/>
        <w:rPr>
          <w:lang w:val="sr-Latn-CS"/>
        </w:rPr>
      </w:pPr>
      <w:r w:rsidRPr="00C25D6F">
        <w:rPr>
          <w:lang w:val="sr-Latn-CS"/>
        </w:rPr>
        <w:t>Стручне и административно-техничке послове за потребе Савета врши Општинска управа.</w:t>
      </w:r>
    </w:p>
    <w:p w:rsidR="00F03035" w:rsidRPr="00C25D6F" w:rsidRDefault="00F03035" w:rsidP="00CC65B3">
      <w:pPr>
        <w:ind w:left="360" w:firstLine="360"/>
        <w:jc w:val="both"/>
        <w:rPr>
          <w:color w:val="FF0000"/>
          <w:lang w:val="sr-Latn-CS"/>
        </w:rPr>
      </w:pPr>
    </w:p>
    <w:p w:rsidR="00F03035" w:rsidRPr="00C25D6F" w:rsidRDefault="00F03035" w:rsidP="00CC65B3">
      <w:pPr>
        <w:ind w:left="360" w:firstLine="360"/>
        <w:jc w:val="center"/>
        <w:rPr>
          <w:b/>
          <w:lang w:val="sr-Latn-CS"/>
        </w:rPr>
      </w:pPr>
      <w:r w:rsidRPr="00C25D6F">
        <w:rPr>
          <w:b/>
          <w:lang w:val="sr-Latn-CS"/>
        </w:rPr>
        <w:t xml:space="preserve">Средства за рад Савета </w:t>
      </w:r>
    </w:p>
    <w:p w:rsidR="00F03035" w:rsidRPr="00C25D6F" w:rsidRDefault="00F03035" w:rsidP="00CC65B3">
      <w:pPr>
        <w:ind w:left="360" w:firstLine="360"/>
        <w:jc w:val="center"/>
      </w:pPr>
      <w:r w:rsidRPr="00C25D6F">
        <w:rPr>
          <w:lang w:val="sr-Latn-CS"/>
        </w:rPr>
        <w:t>Члан</w:t>
      </w:r>
      <w:r w:rsidRPr="00C25D6F">
        <w:t xml:space="preserve"> 155.</w:t>
      </w:r>
    </w:p>
    <w:p w:rsidR="00F03035" w:rsidRPr="00C25D6F" w:rsidRDefault="00F03035" w:rsidP="00CC65B3">
      <w:pPr>
        <w:ind w:left="360" w:firstLine="360"/>
        <w:jc w:val="center"/>
        <w:rPr>
          <w:lang w:val="sr-Latn-CS"/>
        </w:rPr>
      </w:pPr>
      <w:r w:rsidRPr="00C25D6F">
        <w:rPr>
          <w:lang w:val="sr-Latn-CS"/>
        </w:rPr>
        <w:t xml:space="preserve"> </w:t>
      </w:r>
    </w:p>
    <w:p w:rsidR="00F03035" w:rsidRPr="00C25D6F" w:rsidRDefault="00F03035" w:rsidP="00CC65B3">
      <w:pPr>
        <w:ind w:firstLine="720"/>
        <w:jc w:val="both"/>
        <w:rPr>
          <w:lang w:val="sr-Cyrl-CS"/>
        </w:rPr>
      </w:pPr>
      <w:r w:rsidRPr="00C25D6F">
        <w:rPr>
          <w:lang w:val="sr-Latn-CS"/>
        </w:rPr>
        <w:t xml:space="preserve">Средства за рад Савета </w:t>
      </w:r>
      <w:r w:rsidRPr="00C25D6F">
        <w:rPr>
          <w:lang w:val="sr-Cyrl-CS"/>
        </w:rPr>
        <w:t xml:space="preserve">обезбеђују се </w:t>
      </w:r>
      <w:r w:rsidRPr="00C25D6F">
        <w:rPr>
          <w:lang w:val="sr-Latn-CS"/>
        </w:rPr>
        <w:t>у</w:t>
      </w:r>
      <w:r w:rsidRPr="00C25D6F">
        <w:rPr>
          <w:lang w:val="sr-Cyrl-CS"/>
        </w:rPr>
        <w:t xml:space="preserve"> буџет</w:t>
      </w:r>
      <w:r w:rsidRPr="00C25D6F">
        <w:rPr>
          <w:lang w:val="sr-Latn-CS"/>
        </w:rPr>
        <w:t>у</w:t>
      </w:r>
      <w:r w:rsidRPr="00C25D6F">
        <w:rPr>
          <w:lang w:val="sr-Cyrl-CS"/>
        </w:rPr>
        <w:t xml:space="preserve"> </w:t>
      </w:r>
      <w:r w:rsidRPr="00C25D6F">
        <w:rPr>
          <w:lang w:val="sr-Latn-CS"/>
        </w:rPr>
        <w:t>О</w:t>
      </w:r>
      <w:r w:rsidRPr="00C25D6F">
        <w:rPr>
          <w:lang w:val="sr-Cyrl-CS"/>
        </w:rPr>
        <w:t xml:space="preserve">пштине, а могу се обезбеђивати и из </w:t>
      </w:r>
      <w:r w:rsidRPr="00C25D6F">
        <w:rPr>
          <w:lang w:val="sr-Latn-CS"/>
        </w:rPr>
        <w:t>других извора, у складу са законом</w:t>
      </w:r>
      <w:r>
        <w:t>.</w:t>
      </w:r>
    </w:p>
    <w:p w:rsidR="00F03035" w:rsidRPr="00C25D6F" w:rsidRDefault="00F03035" w:rsidP="00463D82">
      <w:pPr>
        <w:ind w:firstLine="720"/>
        <w:jc w:val="both"/>
        <w:rPr>
          <w:b/>
          <w:lang w:val="sr-Cyrl-CS"/>
        </w:rPr>
      </w:pPr>
      <w:r w:rsidRPr="00C25D6F">
        <w:rPr>
          <w:b/>
          <w:lang w:val="sr-Cyrl-CS"/>
        </w:rPr>
        <w:t xml:space="preserve">  </w:t>
      </w:r>
    </w:p>
    <w:p w:rsidR="00F03035" w:rsidRPr="00C25D6F" w:rsidRDefault="00F03035" w:rsidP="00463D82">
      <w:pPr>
        <w:rPr>
          <w:lang w:val="sr-Latn-CS"/>
        </w:rPr>
      </w:pPr>
    </w:p>
    <w:p w:rsidR="00F03035" w:rsidRPr="00426EBF" w:rsidRDefault="00F03035" w:rsidP="00463D82">
      <w:pPr>
        <w:jc w:val="both"/>
        <w:rPr>
          <w:b/>
          <w:i/>
        </w:rPr>
      </w:pPr>
    </w:p>
    <w:p w:rsidR="00F03035" w:rsidRPr="00426EBF" w:rsidRDefault="00F03035" w:rsidP="00463D82">
      <w:pPr>
        <w:ind w:firstLine="720"/>
        <w:jc w:val="both"/>
        <w:rPr>
          <w:b/>
        </w:rPr>
      </w:pPr>
    </w:p>
    <w:p w:rsidR="00F03035" w:rsidRDefault="00F03035" w:rsidP="00463D82">
      <w:pPr>
        <w:jc w:val="both"/>
        <w:rPr>
          <w:b/>
          <w:lang w:val="en-US"/>
        </w:rPr>
      </w:pPr>
      <w:r>
        <w:rPr>
          <w:b/>
        </w:rPr>
        <w:t>X</w:t>
      </w:r>
      <w:r w:rsidRPr="00426EBF">
        <w:rPr>
          <w:b/>
        </w:rPr>
        <w:t xml:space="preserve"> </w:t>
      </w:r>
      <w:r w:rsidRPr="00426EBF">
        <w:rPr>
          <w:b/>
          <w:lang w:val="sr-Cyrl-CS"/>
        </w:rPr>
        <w:t> АК</w:t>
      </w:r>
      <w:r w:rsidRPr="00426EBF">
        <w:rPr>
          <w:b/>
          <w:lang w:val="sr-Cyrl-CS"/>
        </w:rPr>
        <w:softHyphen/>
        <w:t>ТИ ОП</w:t>
      </w:r>
      <w:r w:rsidRPr="00426EBF">
        <w:rPr>
          <w:b/>
          <w:lang w:val="sr-Cyrl-CS"/>
        </w:rPr>
        <w:softHyphen/>
        <w:t>ШТИ</w:t>
      </w:r>
      <w:r w:rsidRPr="00426EBF">
        <w:rPr>
          <w:b/>
          <w:lang w:val="sr-Cyrl-CS"/>
        </w:rPr>
        <w:softHyphen/>
        <w:t xml:space="preserve">НЕ  </w:t>
      </w:r>
    </w:p>
    <w:p w:rsidR="00F03035" w:rsidRPr="001C0364" w:rsidRDefault="00F03035" w:rsidP="00463D82">
      <w:pPr>
        <w:jc w:val="both"/>
        <w:rPr>
          <w:lang w:val="en-US"/>
        </w:rPr>
      </w:pPr>
    </w:p>
    <w:p w:rsidR="00F03035" w:rsidRPr="00426EBF" w:rsidRDefault="00F03035" w:rsidP="00463D82">
      <w:pPr>
        <w:jc w:val="center"/>
        <w:rPr>
          <w:b/>
          <w:lang w:val="sr-Latn-CS"/>
        </w:rPr>
      </w:pPr>
      <w:r w:rsidRPr="00426EBF">
        <w:rPr>
          <w:b/>
          <w:lang w:val="sr-Latn-CS"/>
        </w:rPr>
        <w:t>Акти Општине</w:t>
      </w:r>
    </w:p>
    <w:p w:rsidR="00F03035" w:rsidRPr="00426EBF" w:rsidRDefault="00F03035" w:rsidP="00463D82">
      <w:pPr>
        <w:jc w:val="center"/>
        <w:outlineLvl w:val="0"/>
      </w:pPr>
      <w:r w:rsidRPr="00426EBF">
        <w:t>Члан 156.</w:t>
      </w:r>
    </w:p>
    <w:p w:rsidR="00F03035" w:rsidRPr="00426EBF" w:rsidRDefault="00F03035" w:rsidP="00463D82">
      <w:pPr>
        <w:jc w:val="center"/>
        <w:outlineLvl w:val="0"/>
      </w:pPr>
      <w:r w:rsidRPr="00426EBF">
        <w:t> </w:t>
      </w:r>
    </w:p>
    <w:p w:rsidR="00F03035" w:rsidRPr="00426EBF" w:rsidRDefault="00F03035" w:rsidP="00463D82">
      <w:pPr>
        <w:ind w:firstLine="708"/>
        <w:jc w:val="both"/>
        <w:rPr>
          <w:lang w:val="sr-Cyrl-CS"/>
        </w:rPr>
      </w:pPr>
      <w:r w:rsidRPr="00426EBF">
        <w:rPr>
          <w:lang w:val="sr-Cyrl-CS"/>
        </w:rPr>
        <w:t>У вр</w:t>
      </w:r>
      <w:r w:rsidRPr="00426EBF">
        <w:rPr>
          <w:lang w:val="sr-Cyrl-CS"/>
        </w:rPr>
        <w:softHyphen/>
        <w:t>ше</w:t>
      </w:r>
      <w:r w:rsidRPr="00426EBF">
        <w:rPr>
          <w:lang w:val="sr-Cyrl-CS"/>
        </w:rPr>
        <w:softHyphen/>
        <w:t>њу по</w:t>
      </w:r>
      <w:r w:rsidRPr="00426EBF">
        <w:rPr>
          <w:lang w:val="sr-Cyrl-CS"/>
        </w:rPr>
        <w:softHyphen/>
        <w:t>сло</w:t>
      </w:r>
      <w:r w:rsidRPr="00426EBF">
        <w:rPr>
          <w:lang w:val="sr-Cyrl-CS"/>
        </w:rPr>
        <w:softHyphen/>
        <w:t xml:space="preserve">ва из </w:t>
      </w:r>
      <w:r w:rsidRPr="00426EBF">
        <w:rPr>
          <w:lang w:val="sr-Latn-CS"/>
        </w:rPr>
        <w:t>своје надлежности</w:t>
      </w:r>
      <w:r w:rsidRPr="00426EBF">
        <w:rPr>
          <w:lang w:val="sr-Cyrl-CS"/>
        </w:rPr>
        <w:t xml:space="preserve"> Оп</w:t>
      </w:r>
      <w:r w:rsidRPr="00426EBF">
        <w:rPr>
          <w:lang w:val="sr-Cyrl-CS"/>
        </w:rPr>
        <w:softHyphen/>
        <w:t>шти</w:t>
      </w:r>
      <w:r w:rsidRPr="00426EBF">
        <w:rPr>
          <w:lang w:val="sr-Cyrl-CS"/>
        </w:rPr>
        <w:softHyphen/>
        <w:t>на до</w:t>
      </w:r>
      <w:r w:rsidRPr="00426EBF">
        <w:rPr>
          <w:lang w:val="sr-Cyrl-CS"/>
        </w:rPr>
        <w:softHyphen/>
        <w:t>но</w:t>
      </w:r>
      <w:r w:rsidRPr="00426EBF">
        <w:rPr>
          <w:lang w:val="sr-Cyrl-CS"/>
        </w:rPr>
        <w:softHyphen/>
        <w:t>си од</w:t>
      </w:r>
      <w:r w:rsidRPr="00426EBF">
        <w:rPr>
          <w:lang w:val="sr-Cyrl-CS"/>
        </w:rPr>
        <w:softHyphen/>
        <w:t>лу</w:t>
      </w:r>
      <w:r w:rsidRPr="00426EBF">
        <w:rPr>
          <w:lang w:val="sr-Cyrl-CS"/>
        </w:rPr>
        <w:softHyphen/>
        <w:t>ке, пра</w:t>
      </w:r>
      <w:r w:rsidRPr="00426EBF">
        <w:rPr>
          <w:lang w:val="sr-Cyrl-CS"/>
        </w:rPr>
        <w:softHyphen/>
        <w:t>вил</w:t>
      </w:r>
      <w:r w:rsidRPr="00426EBF">
        <w:rPr>
          <w:lang w:val="sr-Cyrl-CS"/>
        </w:rPr>
        <w:softHyphen/>
        <w:t>ни</w:t>
      </w:r>
      <w:r w:rsidRPr="00426EBF">
        <w:rPr>
          <w:lang w:val="sr-Cyrl-CS"/>
        </w:rPr>
        <w:softHyphen/>
        <w:t>ке, на</w:t>
      </w:r>
      <w:r w:rsidRPr="00426EBF">
        <w:rPr>
          <w:lang w:val="sr-Cyrl-CS"/>
        </w:rPr>
        <w:softHyphen/>
        <w:t>ред</w:t>
      </w:r>
      <w:r w:rsidRPr="00426EBF">
        <w:rPr>
          <w:lang w:val="sr-Cyrl-CS"/>
        </w:rPr>
        <w:softHyphen/>
        <w:t>бе, упут</w:t>
      </w:r>
      <w:r w:rsidRPr="00426EBF">
        <w:rPr>
          <w:lang w:val="sr-Cyrl-CS"/>
        </w:rPr>
        <w:softHyphen/>
        <w:t>ства, ре</w:t>
      </w:r>
      <w:r w:rsidRPr="00426EBF">
        <w:rPr>
          <w:lang w:val="sr-Cyrl-CS"/>
        </w:rPr>
        <w:softHyphen/>
        <w:t>ше</w:t>
      </w:r>
      <w:r w:rsidRPr="00426EBF">
        <w:rPr>
          <w:lang w:val="sr-Cyrl-CS"/>
        </w:rPr>
        <w:softHyphen/>
        <w:t>ња, за</w:t>
      </w:r>
      <w:r w:rsidRPr="00426EBF">
        <w:rPr>
          <w:lang w:val="sr-Cyrl-CS"/>
        </w:rPr>
        <w:softHyphen/>
        <w:t>кључ</w:t>
      </w:r>
      <w:r w:rsidRPr="00426EBF">
        <w:rPr>
          <w:lang w:val="sr-Cyrl-CS"/>
        </w:rPr>
        <w:softHyphen/>
        <w:t>ке, пре</w:t>
      </w:r>
      <w:r w:rsidRPr="00426EBF">
        <w:rPr>
          <w:lang w:val="sr-Cyrl-CS"/>
        </w:rPr>
        <w:softHyphen/>
        <w:t>по</w:t>
      </w:r>
      <w:r w:rsidRPr="00426EBF">
        <w:rPr>
          <w:lang w:val="sr-Cyrl-CS"/>
        </w:rPr>
        <w:softHyphen/>
        <w:t>ру</w:t>
      </w:r>
      <w:r w:rsidRPr="00426EBF">
        <w:rPr>
          <w:lang w:val="sr-Cyrl-CS"/>
        </w:rPr>
        <w:softHyphen/>
        <w:t>ке и дру</w:t>
      </w:r>
      <w:r w:rsidRPr="00426EBF">
        <w:rPr>
          <w:lang w:val="sr-Cyrl-CS"/>
        </w:rPr>
        <w:softHyphen/>
        <w:t>ге по</w:t>
      </w:r>
      <w:r w:rsidRPr="00426EBF">
        <w:rPr>
          <w:lang w:val="sr-Cyrl-CS"/>
        </w:rPr>
        <w:softHyphen/>
        <w:t>треб</w:t>
      </w:r>
      <w:r w:rsidRPr="00426EBF">
        <w:rPr>
          <w:lang w:val="sr-Cyrl-CS"/>
        </w:rPr>
        <w:softHyphen/>
        <w:t>не ак</w:t>
      </w:r>
      <w:r w:rsidRPr="00426EBF">
        <w:rPr>
          <w:lang w:val="sr-Cyrl-CS"/>
        </w:rPr>
        <w:softHyphen/>
        <w:t>те.</w:t>
      </w:r>
    </w:p>
    <w:p w:rsidR="00F03035" w:rsidRDefault="00F03035" w:rsidP="00463D82">
      <w:pPr>
        <w:ind w:firstLine="708"/>
        <w:jc w:val="both"/>
        <w:rPr>
          <w:lang w:val="en-US"/>
        </w:rPr>
      </w:pPr>
      <w:r w:rsidRPr="00426EBF">
        <w:rPr>
          <w:lang w:val="sr-Cyrl-CS"/>
        </w:rPr>
        <w:t>Одлуке доноси само Скупштина општине, осим када је законом предвиђено да одлуку доноси други орган Општине.</w:t>
      </w:r>
    </w:p>
    <w:p w:rsidR="00F03035" w:rsidRPr="001C0364" w:rsidRDefault="00F03035" w:rsidP="00463D82">
      <w:pPr>
        <w:ind w:firstLine="708"/>
        <w:jc w:val="both"/>
        <w:rPr>
          <w:lang w:val="en-US"/>
        </w:rPr>
      </w:pPr>
    </w:p>
    <w:p w:rsidR="00F03035" w:rsidRPr="00426EBF" w:rsidRDefault="00F03035" w:rsidP="00463D82">
      <w:pPr>
        <w:jc w:val="both"/>
      </w:pPr>
    </w:p>
    <w:p w:rsidR="00F03035" w:rsidRPr="00426EBF" w:rsidRDefault="00F03035" w:rsidP="00463D82">
      <w:pPr>
        <w:jc w:val="center"/>
        <w:rPr>
          <w:b/>
        </w:rPr>
      </w:pPr>
      <w:r w:rsidRPr="00426EBF">
        <w:rPr>
          <w:b/>
        </w:rPr>
        <w:t>Хијерархија аката Општине</w:t>
      </w:r>
    </w:p>
    <w:p w:rsidR="00F03035" w:rsidRPr="00426EBF" w:rsidRDefault="00F03035" w:rsidP="00463D82">
      <w:pPr>
        <w:jc w:val="center"/>
        <w:outlineLvl w:val="0"/>
        <w:rPr>
          <w:lang w:val="sr-Cyrl-CS"/>
        </w:rPr>
      </w:pPr>
      <w:r w:rsidRPr="00426EBF">
        <w:rPr>
          <w:lang w:val="sr-Cyrl-CS"/>
        </w:rPr>
        <w:t>Члан 157.</w:t>
      </w:r>
    </w:p>
    <w:p w:rsidR="00F03035" w:rsidRPr="00426EBF" w:rsidRDefault="00F03035" w:rsidP="00463D82">
      <w:pPr>
        <w:jc w:val="center"/>
        <w:outlineLvl w:val="0"/>
      </w:pPr>
      <w:r w:rsidRPr="00426EBF">
        <w:rPr>
          <w:lang w:val="sr-Latn-CS"/>
        </w:rPr>
        <w:t xml:space="preserve"> </w:t>
      </w:r>
    </w:p>
    <w:p w:rsidR="00F03035" w:rsidRPr="00426EBF" w:rsidRDefault="00F03035" w:rsidP="00463D82">
      <w:pPr>
        <w:ind w:firstLine="708"/>
        <w:jc w:val="both"/>
      </w:pPr>
      <w:r w:rsidRPr="00426EBF">
        <w:rPr>
          <w:lang w:val="sr-Cyrl-CS"/>
        </w:rPr>
        <w:t>Од</w:t>
      </w:r>
      <w:r w:rsidRPr="00426EBF">
        <w:rPr>
          <w:lang w:val="sr-Cyrl-CS"/>
        </w:rPr>
        <w:softHyphen/>
        <w:t>лу</w:t>
      </w:r>
      <w:r w:rsidRPr="00426EBF">
        <w:rPr>
          <w:lang w:val="sr-Cyrl-CS"/>
        </w:rPr>
        <w:softHyphen/>
        <w:t>ке и оп</w:t>
      </w:r>
      <w:r w:rsidRPr="00426EBF">
        <w:rPr>
          <w:lang w:val="sr-Cyrl-CS"/>
        </w:rPr>
        <w:softHyphen/>
        <w:t>шти ак</w:t>
      </w:r>
      <w:r w:rsidRPr="00426EBF">
        <w:rPr>
          <w:lang w:val="sr-Cyrl-CS"/>
        </w:rPr>
        <w:softHyphen/>
        <w:t xml:space="preserve">ти </w:t>
      </w:r>
      <w:r w:rsidRPr="00426EBF">
        <w:rPr>
          <w:lang w:val="sr-Latn-CS"/>
        </w:rPr>
        <w:t>С</w:t>
      </w:r>
      <w:r w:rsidRPr="00426EBF">
        <w:rPr>
          <w:lang w:val="sr-Cyrl-CS"/>
        </w:rPr>
        <w:t>куп</w:t>
      </w:r>
      <w:r w:rsidRPr="00426EBF">
        <w:rPr>
          <w:lang w:val="sr-Cyrl-CS"/>
        </w:rPr>
        <w:softHyphen/>
        <w:t>шти</w:t>
      </w:r>
      <w:r w:rsidRPr="00426EBF">
        <w:rPr>
          <w:lang w:val="sr-Cyrl-CS"/>
        </w:rPr>
        <w:softHyphen/>
        <w:t>не оп</w:t>
      </w:r>
      <w:r w:rsidRPr="00426EBF">
        <w:rPr>
          <w:lang w:val="sr-Cyrl-CS"/>
        </w:rPr>
        <w:softHyphen/>
        <w:t>шти</w:t>
      </w:r>
      <w:r w:rsidRPr="00426EBF">
        <w:rPr>
          <w:lang w:val="sr-Cyrl-CS"/>
        </w:rPr>
        <w:softHyphen/>
        <w:t>не мо</w:t>
      </w:r>
      <w:r w:rsidRPr="00426EBF">
        <w:rPr>
          <w:lang w:val="sr-Cyrl-CS"/>
        </w:rPr>
        <w:softHyphen/>
        <w:t>ра</w:t>
      </w:r>
      <w:r w:rsidRPr="00426EBF">
        <w:rPr>
          <w:lang w:val="sr-Cyrl-CS"/>
        </w:rPr>
        <w:softHyphen/>
        <w:t>ју би</w:t>
      </w:r>
      <w:r w:rsidRPr="00426EBF">
        <w:rPr>
          <w:lang w:val="sr-Cyrl-CS"/>
        </w:rPr>
        <w:softHyphen/>
        <w:t>ти са</w:t>
      </w:r>
      <w:r w:rsidRPr="00426EBF">
        <w:rPr>
          <w:lang w:val="sr-Cyrl-CS"/>
        </w:rPr>
        <w:softHyphen/>
        <w:t>гла</w:t>
      </w:r>
      <w:r w:rsidRPr="00426EBF">
        <w:rPr>
          <w:lang w:val="sr-Cyrl-CS"/>
        </w:rPr>
        <w:softHyphen/>
        <w:t>сни са за</w:t>
      </w:r>
      <w:r w:rsidRPr="00426EBF">
        <w:rPr>
          <w:lang w:val="sr-Cyrl-CS"/>
        </w:rPr>
        <w:softHyphen/>
        <w:t>ко</w:t>
      </w:r>
      <w:r w:rsidRPr="00426EBF">
        <w:rPr>
          <w:lang w:val="sr-Cyrl-CS"/>
        </w:rPr>
        <w:softHyphen/>
        <w:t>ном и овим ста</w:t>
      </w:r>
      <w:r w:rsidRPr="00426EBF">
        <w:rPr>
          <w:lang w:val="sr-Cyrl-CS"/>
        </w:rPr>
        <w:softHyphen/>
        <w:t>ту</w:t>
      </w:r>
      <w:r w:rsidRPr="00426EBF">
        <w:rPr>
          <w:lang w:val="sr-Cyrl-CS"/>
        </w:rPr>
        <w:softHyphen/>
        <w:t>том.</w:t>
      </w:r>
    </w:p>
    <w:p w:rsidR="00F03035" w:rsidRPr="00426EBF" w:rsidRDefault="00F03035" w:rsidP="00463D82">
      <w:pPr>
        <w:ind w:firstLine="708"/>
        <w:jc w:val="both"/>
        <w:rPr>
          <w:lang w:val="sr-Cyrl-CS"/>
        </w:rPr>
      </w:pPr>
      <w:r w:rsidRPr="00426EBF">
        <w:rPr>
          <w:lang w:val="sr-Cyrl-CS"/>
        </w:rPr>
        <w:t>Ак</w:t>
      </w:r>
      <w:r w:rsidRPr="00426EBF">
        <w:rPr>
          <w:lang w:val="sr-Cyrl-CS"/>
        </w:rPr>
        <w:softHyphen/>
        <w:t xml:space="preserve">ти </w:t>
      </w:r>
      <w:r w:rsidRPr="00426EBF">
        <w:rPr>
          <w:lang w:val="sr-Latn-CS"/>
        </w:rPr>
        <w:t>п</w:t>
      </w:r>
      <w:r w:rsidRPr="00426EBF">
        <w:rPr>
          <w:lang w:val="sr-Cyrl-CS"/>
        </w:rPr>
        <w:t>ред</w:t>
      </w:r>
      <w:r w:rsidRPr="00426EBF">
        <w:rPr>
          <w:lang w:val="sr-Cyrl-CS"/>
        </w:rPr>
        <w:softHyphen/>
        <w:t>сед</w:t>
      </w:r>
      <w:r w:rsidRPr="00426EBF">
        <w:rPr>
          <w:lang w:val="sr-Cyrl-CS"/>
        </w:rPr>
        <w:softHyphen/>
        <w:t>ни</w:t>
      </w:r>
      <w:r w:rsidRPr="00426EBF">
        <w:rPr>
          <w:lang w:val="sr-Cyrl-CS"/>
        </w:rPr>
        <w:softHyphen/>
        <w:t xml:space="preserve">ка </w:t>
      </w:r>
      <w:r w:rsidRPr="00426EBF">
        <w:rPr>
          <w:lang w:val="sr-Latn-CS"/>
        </w:rPr>
        <w:t>О</w:t>
      </w:r>
      <w:r w:rsidRPr="00426EBF">
        <w:rPr>
          <w:lang w:val="sr-Cyrl-CS"/>
        </w:rPr>
        <w:t>п</w:t>
      </w:r>
      <w:r w:rsidRPr="00426EBF">
        <w:rPr>
          <w:lang w:val="sr-Cyrl-CS"/>
        </w:rPr>
        <w:softHyphen/>
        <w:t>шти</w:t>
      </w:r>
      <w:r w:rsidRPr="00426EBF">
        <w:rPr>
          <w:lang w:val="sr-Cyrl-CS"/>
        </w:rPr>
        <w:softHyphen/>
        <w:t>не и Оп</w:t>
      </w:r>
      <w:r w:rsidRPr="00426EBF">
        <w:rPr>
          <w:lang w:val="sr-Cyrl-CS"/>
        </w:rPr>
        <w:softHyphen/>
        <w:t>штин</w:t>
      </w:r>
      <w:r w:rsidRPr="00426EBF">
        <w:rPr>
          <w:lang w:val="sr-Cyrl-CS"/>
        </w:rPr>
        <w:softHyphen/>
        <w:t>ског ве</w:t>
      </w:r>
      <w:r w:rsidRPr="00426EBF">
        <w:rPr>
          <w:lang w:val="sr-Cyrl-CS"/>
        </w:rPr>
        <w:softHyphen/>
        <w:t>ћа мо</w:t>
      </w:r>
      <w:r w:rsidRPr="00426EBF">
        <w:rPr>
          <w:lang w:val="sr-Cyrl-CS"/>
        </w:rPr>
        <w:softHyphen/>
        <w:t>ра</w:t>
      </w:r>
      <w:r w:rsidRPr="00426EBF">
        <w:rPr>
          <w:lang w:val="sr-Cyrl-CS"/>
        </w:rPr>
        <w:softHyphen/>
        <w:t>ју би</w:t>
      </w:r>
      <w:r w:rsidRPr="00426EBF">
        <w:rPr>
          <w:lang w:val="sr-Cyrl-CS"/>
        </w:rPr>
        <w:softHyphen/>
        <w:t>ти са</w:t>
      </w:r>
      <w:r w:rsidRPr="00426EBF">
        <w:rPr>
          <w:lang w:val="sr-Cyrl-CS"/>
        </w:rPr>
        <w:softHyphen/>
        <w:t>гла</w:t>
      </w:r>
      <w:r w:rsidRPr="00426EBF">
        <w:rPr>
          <w:lang w:val="sr-Cyrl-CS"/>
        </w:rPr>
        <w:softHyphen/>
        <w:t>сни са за</w:t>
      </w:r>
      <w:r w:rsidRPr="00426EBF">
        <w:rPr>
          <w:lang w:val="sr-Cyrl-CS"/>
        </w:rPr>
        <w:softHyphen/>
        <w:t>ко</w:t>
      </w:r>
      <w:r w:rsidRPr="00426EBF">
        <w:rPr>
          <w:lang w:val="sr-Cyrl-CS"/>
        </w:rPr>
        <w:softHyphen/>
        <w:t>ном, овим ста</w:t>
      </w:r>
      <w:r w:rsidRPr="00426EBF">
        <w:rPr>
          <w:lang w:val="sr-Cyrl-CS"/>
        </w:rPr>
        <w:softHyphen/>
        <w:t>ту</w:t>
      </w:r>
      <w:r w:rsidRPr="00426EBF">
        <w:rPr>
          <w:lang w:val="sr-Cyrl-CS"/>
        </w:rPr>
        <w:softHyphen/>
        <w:t>том, од</w:t>
      </w:r>
      <w:r w:rsidRPr="00426EBF">
        <w:rPr>
          <w:lang w:val="sr-Cyrl-CS"/>
        </w:rPr>
        <w:softHyphen/>
        <w:t>лу</w:t>
      </w:r>
      <w:r w:rsidRPr="00426EBF">
        <w:rPr>
          <w:lang w:val="sr-Cyrl-CS"/>
        </w:rPr>
        <w:softHyphen/>
        <w:t>ка</w:t>
      </w:r>
      <w:r w:rsidRPr="00426EBF">
        <w:rPr>
          <w:lang w:val="sr-Cyrl-CS"/>
        </w:rPr>
        <w:softHyphen/>
        <w:t>ма и оп</w:t>
      </w:r>
      <w:r w:rsidRPr="00426EBF">
        <w:rPr>
          <w:lang w:val="sr-Cyrl-CS"/>
        </w:rPr>
        <w:softHyphen/>
        <w:t>штим ак</w:t>
      </w:r>
      <w:r w:rsidRPr="00426EBF">
        <w:rPr>
          <w:lang w:val="sr-Cyrl-CS"/>
        </w:rPr>
        <w:softHyphen/>
        <w:t>ти</w:t>
      </w:r>
      <w:r w:rsidRPr="00426EBF">
        <w:rPr>
          <w:lang w:val="sr-Cyrl-CS"/>
        </w:rPr>
        <w:softHyphen/>
        <w:t xml:space="preserve">ма </w:t>
      </w:r>
      <w:r w:rsidRPr="00426EBF">
        <w:rPr>
          <w:lang w:val="sr-Latn-CS"/>
        </w:rPr>
        <w:t>С</w:t>
      </w:r>
      <w:r w:rsidRPr="00426EBF">
        <w:rPr>
          <w:lang w:val="sr-Cyrl-CS"/>
        </w:rPr>
        <w:t>куп</w:t>
      </w:r>
      <w:r w:rsidRPr="00426EBF">
        <w:rPr>
          <w:lang w:val="sr-Cyrl-CS"/>
        </w:rPr>
        <w:softHyphen/>
        <w:t>шти</w:t>
      </w:r>
      <w:r w:rsidRPr="00426EBF">
        <w:rPr>
          <w:lang w:val="sr-Cyrl-CS"/>
        </w:rPr>
        <w:softHyphen/>
        <w:t>не оп</w:t>
      </w:r>
      <w:r w:rsidRPr="00426EBF">
        <w:rPr>
          <w:lang w:val="sr-Cyrl-CS"/>
        </w:rPr>
        <w:softHyphen/>
        <w:t>шти</w:t>
      </w:r>
      <w:r w:rsidRPr="00426EBF">
        <w:rPr>
          <w:lang w:val="sr-Cyrl-CS"/>
        </w:rPr>
        <w:softHyphen/>
        <w:t>не.</w:t>
      </w:r>
    </w:p>
    <w:p w:rsidR="00F03035" w:rsidRPr="00426EBF" w:rsidRDefault="00F03035" w:rsidP="00463D82">
      <w:pPr>
        <w:ind w:firstLine="708"/>
        <w:jc w:val="both"/>
        <w:rPr>
          <w:lang w:val="sr-Cyrl-CS"/>
        </w:rPr>
      </w:pPr>
      <w:r w:rsidRPr="00426EBF">
        <w:rPr>
          <w:lang w:val="sr-Cyrl-CS"/>
        </w:rPr>
        <w:t>Ак</w:t>
      </w:r>
      <w:r w:rsidRPr="00426EBF">
        <w:rPr>
          <w:lang w:val="sr-Cyrl-CS"/>
        </w:rPr>
        <w:softHyphen/>
        <w:t>ти Оп</w:t>
      </w:r>
      <w:r w:rsidRPr="00426EBF">
        <w:rPr>
          <w:lang w:val="sr-Cyrl-CS"/>
        </w:rPr>
        <w:softHyphen/>
        <w:t>штин</w:t>
      </w:r>
      <w:r w:rsidRPr="00426EBF">
        <w:rPr>
          <w:lang w:val="sr-Cyrl-CS"/>
        </w:rPr>
        <w:softHyphen/>
        <w:t>ске упра</w:t>
      </w:r>
      <w:r w:rsidRPr="00426EBF">
        <w:rPr>
          <w:lang w:val="sr-Cyrl-CS"/>
        </w:rPr>
        <w:softHyphen/>
        <w:t>ве мо</w:t>
      </w:r>
      <w:r w:rsidRPr="00426EBF">
        <w:rPr>
          <w:lang w:val="sr-Cyrl-CS"/>
        </w:rPr>
        <w:softHyphen/>
        <w:t>ра</w:t>
      </w:r>
      <w:r w:rsidRPr="00426EBF">
        <w:rPr>
          <w:lang w:val="sr-Cyrl-CS"/>
        </w:rPr>
        <w:softHyphen/>
        <w:t>ју би</w:t>
      </w:r>
      <w:r w:rsidRPr="00426EBF">
        <w:rPr>
          <w:lang w:val="sr-Cyrl-CS"/>
        </w:rPr>
        <w:softHyphen/>
        <w:t>ти са</w:t>
      </w:r>
      <w:r w:rsidRPr="00426EBF">
        <w:rPr>
          <w:lang w:val="sr-Cyrl-CS"/>
        </w:rPr>
        <w:softHyphen/>
        <w:t>гла</w:t>
      </w:r>
      <w:r w:rsidRPr="00426EBF">
        <w:rPr>
          <w:lang w:val="sr-Cyrl-CS"/>
        </w:rPr>
        <w:softHyphen/>
        <w:t>сни са за</w:t>
      </w:r>
      <w:r w:rsidRPr="00426EBF">
        <w:rPr>
          <w:lang w:val="sr-Cyrl-CS"/>
        </w:rPr>
        <w:softHyphen/>
        <w:t>ко</w:t>
      </w:r>
      <w:r w:rsidRPr="00426EBF">
        <w:rPr>
          <w:lang w:val="sr-Cyrl-CS"/>
        </w:rPr>
        <w:softHyphen/>
        <w:t xml:space="preserve">ном, овим </w:t>
      </w:r>
      <w:r w:rsidRPr="00426EBF">
        <w:rPr>
          <w:lang w:val="sr-Latn-CS"/>
        </w:rPr>
        <w:t>с</w:t>
      </w:r>
      <w:r w:rsidRPr="00426EBF">
        <w:rPr>
          <w:lang w:val="sr-Cyrl-CS"/>
        </w:rPr>
        <w:t>та</w:t>
      </w:r>
      <w:r w:rsidRPr="00426EBF">
        <w:rPr>
          <w:lang w:val="sr-Cyrl-CS"/>
        </w:rPr>
        <w:softHyphen/>
        <w:t>ту</w:t>
      </w:r>
      <w:r w:rsidRPr="00426EBF">
        <w:rPr>
          <w:lang w:val="sr-Cyrl-CS"/>
        </w:rPr>
        <w:softHyphen/>
        <w:t>том, од</w:t>
      </w:r>
      <w:r w:rsidRPr="00426EBF">
        <w:rPr>
          <w:lang w:val="sr-Cyrl-CS"/>
        </w:rPr>
        <w:softHyphen/>
        <w:t>лу</w:t>
      </w:r>
      <w:r w:rsidRPr="00426EBF">
        <w:rPr>
          <w:lang w:val="sr-Cyrl-CS"/>
        </w:rPr>
        <w:softHyphen/>
        <w:t>ка</w:t>
      </w:r>
      <w:r w:rsidRPr="00426EBF">
        <w:rPr>
          <w:lang w:val="sr-Cyrl-CS"/>
        </w:rPr>
        <w:softHyphen/>
        <w:t>ма и оп</w:t>
      </w:r>
      <w:r w:rsidRPr="00426EBF">
        <w:rPr>
          <w:lang w:val="sr-Cyrl-CS"/>
        </w:rPr>
        <w:softHyphen/>
        <w:t>штим ак</w:t>
      </w:r>
      <w:r w:rsidRPr="00426EBF">
        <w:rPr>
          <w:lang w:val="sr-Cyrl-CS"/>
        </w:rPr>
        <w:softHyphen/>
        <w:t>ти</w:t>
      </w:r>
      <w:r w:rsidRPr="00426EBF">
        <w:rPr>
          <w:lang w:val="sr-Cyrl-CS"/>
        </w:rPr>
        <w:softHyphen/>
        <w:t>ма ор</w:t>
      </w:r>
      <w:r w:rsidRPr="00426EBF">
        <w:rPr>
          <w:lang w:val="sr-Cyrl-CS"/>
        </w:rPr>
        <w:softHyphen/>
        <w:t>га</w:t>
      </w:r>
      <w:r w:rsidRPr="00426EBF">
        <w:rPr>
          <w:lang w:val="sr-Cyrl-CS"/>
        </w:rPr>
        <w:softHyphen/>
        <w:t xml:space="preserve">на </w:t>
      </w:r>
      <w:r w:rsidRPr="00426EBF">
        <w:rPr>
          <w:lang w:val="sr-Latn-CS"/>
        </w:rPr>
        <w:t>О</w:t>
      </w:r>
      <w:r w:rsidRPr="00426EBF">
        <w:rPr>
          <w:lang w:val="sr-Cyrl-CS"/>
        </w:rPr>
        <w:t>п</w:t>
      </w:r>
      <w:r w:rsidRPr="00426EBF">
        <w:rPr>
          <w:lang w:val="sr-Cyrl-CS"/>
        </w:rPr>
        <w:softHyphen/>
        <w:t>шти</w:t>
      </w:r>
      <w:r w:rsidRPr="00426EBF">
        <w:rPr>
          <w:lang w:val="sr-Cyrl-CS"/>
        </w:rPr>
        <w:softHyphen/>
        <w:t>не.</w:t>
      </w:r>
    </w:p>
    <w:p w:rsidR="00F03035" w:rsidRDefault="00F03035" w:rsidP="00463D82">
      <w:pPr>
        <w:ind w:firstLine="708"/>
        <w:jc w:val="both"/>
        <w:rPr>
          <w:lang w:val="en-US"/>
        </w:rPr>
      </w:pPr>
    </w:p>
    <w:p w:rsidR="00F03035" w:rsidRPr="001C0364" w:rsidRDefault="00F03035" w:rsidP="00463D82">
      <w:pPr>
        <w:ind w:firstLine="708"/>
        <w:jc w:val="both"/>
        <w:rPr>
          <w:lang w:val="en-US"/>
        </w:rPr>
      </w:pPr>
    </w:p>
    <w:p w:rsidR="00F03035" w:rsidRPr="001C0364" w:rsidRDefault="00F03035" w:rsidP="002A773B">
      <w:pPr>
        <w:pStyle w:val="stil7podnas"/>
        <w:spacing w:before="0" w:beforeAutospacing="0" w:after="0" w:afterAutospacing="0"/>
        <w:jc w:val="center"/>
        <w:rPr>
          <w:b/>
          <w:noProof/>
        </w:rPr>
      </w:pPr>
      <w:r w:rsidRPr="00426EBF">
        <w:rPr>
          <w:b/>
          <w:noProof/>
          <w:lang w:val="sr-Cyrl-CS"/>
        </w:rPr>
        <w:t>Предлагање прописа и других општих аката</w:t>
      </w:r>
    </w:p>
    <w:p w:rsidR="00F03035" w:rsidRDefault="00F03035" w:rsidP="002A773B">
      <w:pPr>
        <w:pStyle w:val="stil7podnas"/>
        <w:spacing w:before="0" w:beforeAutospacing="0" w:after="0" w:afterAutospacing="0"/>
        <w:jc w:val="center"/>
        <w:rPr>
          <w:b/>
          <w:noProof/>
        </w:rPr>
      </w:pPr>
      <w:r w:rsidRPr="00426EBF">
        <w:rPr>
          <w:b/>
          <w:noProof/>
          <w:lang w:val="sr-Cyrl-CS"/>
        </w:rPr>
        <w:t xml:space="preserve"> Скупштине општине</w:t>
      </w:r>
    </w:p>
    <w:p w:rsidR="00F03035" w:rsidRPr="001C0364" w:rsidRDefault="00F03035" w:rsidP="002A773B">
      <w:pPr>
        <w:pStyle w:val="stil7podnas"/>
        <w:spacing w:before="0" w:beforeAutospacing="0" w:after="0" w:afterAutospacing="0"/>
        <w:jc w:val="center"/>
        <w:rPr>
          <w:b/>
          <w:noProof/>
        </w:rPr>
      </w:pPr>
    </w:p>
    <w:p w:rsidR="00F03035" w:rsidRPr="00426EBF" w:rsidRDefault="00F03035" w:rsidP="002A773B">
      <w:pPr>
        <w:pStyle w:val="stil4clan"/>
        <w:spacing w:before="0" w:after="0"/>
        <w:rPr>
          <w:b w:val="0"/>
          <w:noProof/>
          <w:sz w:val="24"/>
          <w:szCs w:val="24"/>
          <w:lang w:val="sr-Cyrl-CS"/>
        </w:rPr>
      </w:pPr>
      <w:bookmarkStart w:id="38" w:name="sadrzaj_300"/>
      <w:bookmarkEnd w:id="38"/>
      <w:r w:rsidRPr="00426EBF">
        <w:rPr>
          <w:b w:val="0"/>
          <w:noProof/>
          <w:sz w:val="24"/>
          <w:szCs w:val="24"/>
          <w:lang w:val="sr-Cyrl-CS"/>
        </w:rPr>
        <w:t>Члан 158.</w:t>
      </w:r>
    </w:p>
    <w:p w:rsidR="00F03035" w:rsidRPr="00426EBF" w:rsidRDefault="00F03035" w:rsidP="002A773B">
      <w:pPr>
        <w:pStyle w:val="stil4clan"/>
        <w:spacing w:before="0" w:after="0"/>
        <w:rPr>
          <w:b w:val="0"/>
          <w:noProof/>
          <w:sz w:val="24"/>
          <w:szCs w:val="24"/>
          <w:lang w:val="sr-Cyrl-CS"/>
        </w:rPr>
      </w:pPr>
    </w:p>
    <w:p w:rsidR="00F03035" w:rsidRDefault="00F03035" w:rsidP="002A773B">
      <w:pPr>
        <w:ind w:firstLine="708"/>
        <w:jc w:val="both"/>
        <w:rPr>
          <w:noProof/>
          <w:lang w:val="sr-Cyrl-CS"/>
        </w:rPr>
      </w:pPr>
      <w:r w:rsidRPr="00426EBF">
        <w:rPr>
          <w:noProof/>
          <w:lang w:val="sr-Cyrl-CS"/>
        </w:rPr>
        <w:t>Право предлагања прописа и других општих аката из надлежности Скупштине општине имају: сваки одборник Скупштине општине, радно тело Скупштине општине, Општинско веће и грађани путем грађанске иницијативе.</w:t>
      </w:r>
    </w:p>
    <w:p w:rsidR="00F03035" w:rsidRPr="00426EBF" w:rsidRDefault="00F03035" w:rsidP="002A773B">
      <w:pPr>
        <w:ind w:firstLine="708"/>
        <w:jc w:val="both"/>
        <w:rPr>
          <w:noProof/>
          <w:lang w:val="sr-Cyrl-CS"/>
        </w:rPr>
      </w:pPr>
    </w:p>
    <w:p w:rsidR="00F03035" w:rsidRPr="00426EBF" w:rsidRDefault="00F03035" w:rsidP="002A773B">
      <w:pPr>
        <w:ind w:firstLine="708"/>
        <w:jc w:val="both"/>
        <w:rPr>
          <w:lang w:val="sr-Latn-CS"/>
        </w:rPr>
      </w:pPr>
    </w:p>
    <w:p w:rsidR="00F03035" w:rsidRPr="00426EBF" w:rsidRDefault="00F03035" w:rsidP="00463D82">
      <w:pPr>
        <w:jc w:val="center"/>
        <w:rPr>
          <w:b/>
          <w:lang w:val="sr-Latn-CS"/>
        </w:rPr>
      </w:pPr>
      <w:r w:rsidRPr="00426EBF">
        <w:rPr>
          <w:b/>
          <w:lang w:val="sr-Latn-CS"/>
        </w:rPr>
        <w:t xml:space="preserve">Објављивање и ступање на снагу </w:t>
      </w:r>
    </w:p>
    <w:p w:rsidR="00F03035" w:rsidRPr="00426EBF" w:rsidRDefault="00F03035" w:rsidP="00463D82">
      <w:pPr>
        <w:jc w:val="center"/>
        <w:rPr>
          <w:b/>
          <w:lang w:val="sr-Latn-CS"/>
        </w:rPr>
      </w:pPr>
      <w:r w:rsidRPr="00426EBF">
        <w:rPr>
          <w:b/>
          <w:lang w:val="sr-Latn-CS"/>
        </w:rPr>
        <w:t>општих аката</w:t>
      </w:r>
    </w:p>
    <w:p w:rsidR="00F03035" w:rsidRPr="00426EBF" w:rsidRDefault="00F03035" w:rsidP="00463D82">
      <w:pPr>
        <w:jc w:val="center"/>
        <w:outlineLvl w:val="0"/>
        <w:rPr>
          <w:lang w:val="sr-Cyrl-CS"/>
        </w:rPr>
      </w:pPr>
      <w:r w:rsidRPr="00426EBF">
        <w:rPr>
          <w:lang w:val="sr-Cyrl-CS"/>
        </w:rPr>
        <w:t>Члан 159.</w:t>
      </w:r>
    </w:p>
    <w:p w:rsidR="00F03035" w:rsidRPr="00426EBF" w:rsidRDefault="00F03035" w:rsidP="00463D82">
      <w:pPr>
        <w:jc w:val="center"/>
        <w:outlineLvl w:val="0"/>
        <w:rPr>
          <w:lang w:val="sr-Latn-CS"/>
        </w:rPr>
      </w:pPr>
      <w:r w:rsidRPr="00426EBF">
        <w:rPr>
          <w:lang w:val="sr-Cyrl-CS"/>
        </w:rPr>
        <w:t xml:space="preserve">  </w:t>
      </w:r>
    </w:p>
    <w:p w:rsidR="00F03035" w:rsidRPr="00426EBF" w:rsidRDefault="00F03035" w:rsidP="00463D82">
      <w:pPr>
        <w:ind w:firstLine="708"/>
        <w:jc w:val="both"/>
        <w:rPr>
          <w:lang w:val="sr-Latn-CS"/>
        </w:rPr>
      </w:pPr>
      <w:r w:rsidRPr="00426EBF">
        <w:rPr>
          <w:lang w:val="sr-Cyrl-CS"/>
        </w:rPr>
        <w:t>Оп</w:t>
      </w:r>
      <w:r w:rsidRPr="00426EBF">
        <w:rPr>
          <w:lang w:val="sr-Cyrl-CS"/>
        </w:rPr>
        <w:softHyphen/>
        <w:t>шти ак</w:t>
      </w:r>
      <w:r w:rsidRPr="00426EBF">
        <w:rPr>
          <w:lang w:val="sr-Cyrl-CS"/>
        </w:rPr>
        <w:softHyphen/>
        <w:t>ти ор</w:t>
      </w:r>
      <w:r w:rsidRPr="00426EBF">
        <w:rPr>
          <w:lang w:val="sr-Cyrl-CS"/>
        </w:rPr>
        <w:softHyphen/>
        <w:t>га</w:t>
      </w:r>
      <w:r w:rsidRPr="00426EBF">
        <w:rPr>
          <w:lang w:val="sr-Cyrl-CS"/>
        </w:rPr>
        <w:softHyphen/>
        <w:t>на Оп</w:t>
      </w:r>
      <w:r w:rsidRPr="00426EBF">
        <w:rPr>
          <w:lang w:val="sr-Cyrl-CS"/>
        </w:rPr>
        <w:softHyphen/>
        <w:t>шти</w:t>
      </w:r>
      <w:r w:rsidRPr="00426EBF">
        <w:rPr>
          <w:lang w:val="sr-Cyrl-CS"/>
        </w:rPr>
        <w:softHyphen/>
        <w:t>не об</w:t>
      </w:r>
      <w:r w:rsidRPr="00426EBF">
        <w:rPr>
          <w:lang w:val="sr-Cyrl-CS"/>
        </w:rPr>
        <w:softHyphen/>
        <w:t>ја</w:t>
      </w:r>
      <w:r w:rsidRPr="00426EBF">
        <w:rPr>
          <w:lang w:val="sr-Cyrl-CS"/>
        </w:rPr>
        <w:softHyphen/>
        <w:t>вљу</w:t>
      </w:r>
      <w:r w:rsidRPr="00426EBF">
        <w:rPr>
          <w:lang w:val="sr-Cyrl-CS"/>
        </w:rPr>
        <w:softHyphen/>
        <w:t>ју се у „Слу</w:t>
      </w:r>
      <w:r w:rsidRPr="00426EBF">
        <w:rPr>
          <w:lang w:val="sr-Cyrl-CS"/>
        </w:rPr>
        <w:softHyphen/>
        <w:t>жбе</w:t>
      </w:r>
      <w:r w:rsidRPr="00426EBF">
        <w:rPr>
          <w:lang w:val="sr-Cyrl-CS"/>
        </w:rPr>
        <w:softHyphen/>
        <w:t xml:space="preserve">ном </w:t>
      </w:r>
      <w:r>
        <w:rPr>
          <w:lang w:val="sr-Cyrl-CS"/>
        </w:rPr>
        <w:t>гласнику</w:t>
      </w:r>
      <w:r w:rsidRPr="00426EBF">
        <w:rPr>
          <w:lang w:val="sr-Cyrl-CS"/>
        </w:rPr>
        <w:t xml:space="preserve"> </w:t>
      </w:r>
      <w:r w:rsidRPr="00426EBF">
        <w:rPr>
          <w:lang w:val="sr-Latn-CS"/>
        </w:rPr>
        <w:t>о</w:t>
      </w:r>
      <w:r w:rsidRPr="00426EBF">
        <w:rPr>
          <w:lang w:val="sr-Cyrl-CS"/>
        </w:rPr>
        <w:t>п</w:t>
      </w:r>
      <w:r w:rsidRPr="00426EBF">
        <w:rPr>
          <w:lang w:val="sr-Cyrl-CS"/>
        </w:rPr>
        <w:softHyphen/>
        <w:t>шти</w:t>
      </w:r>
      <w:r w:rsidRPr="00426EBF">
        <w:rPr>
          <w:lang w:val="sr-Cyrl-CS"/>
        </w:rPr>
        <w:softHyphen/>
        <w:t xml:space="preserve">не </w:t>
      </w:r>
      <w:r>
        <w:rPr>
          <w:lang w:val="sr-Cyrl-CS"/>
        </w:rPr>
        <w:t>Петровац на Млави</w:t>
      </w:r>
      <w:r w:rsidRPr="00426EBF">
        <w:rPr>
          <w:lang w:val="sr-Latn-CS"/>
        </w:rPr>
        <w:t>“</w:t>
      </w:r>
      <w:r w:rsidRPr="00426EBF">
        <w:rPr>
          <w:lang w:val="sr-Cyrl-CS"/>
        </w:rPr>
        <w:t>.</w:t>
      </w:r>
    </w:p>
    <w:p w:rsidR="00F03035" w:rsidRPr="00426EBF" w:rsidRDefault="00F03035" w:rsidP="00463D82">
      <w:pPr>
        <w:jc w:val="both"/>
        <w:rPr>
          <w:lang w:val="sr-Cyrl-CS"/>
        </w:rPr>
      </w:pPr>
      <w:r w:rsidRPr="00426EBF">
        <w:rPr>
          <w:lang w:val="sr-Cyrl-CS"/>
        </w:rPr>
        <w:t>            Ак</w:t>
      </w:r>
      <w:r w:rsidRPr="00426EBF">
        <w:rPr>
          <w:lang w:val="sr-Cyrl-CS"/>
        </w:rPr>
        <w:softHyphen/>
        <w:t>ти из ста</w:t>
      </w:r>
      <w:r w:rsidRPr="00426EBF">
        <w:rPr>
          <w:lang w:val="sr-Cyrl-CS"/>
        </w:rPr>
        <w:softHyphen/>
        <w:t>ва 1. овог чла</w:t>
      </w:r>
      <w:r w:rsidRPr="00426EBF">
        <w:rPr>
          <w:lang w:val="sr-Cyrl-CS"/>
        </w:rPr>
        <w:softHyphen/>
        <w:t>на сту</w:t>
      </w:r>
      <w:r w:rsidRPr="00426EBF">
        <w:rPr>
          <w:lang w:val="sr-Cyrl-CS"/>
        </w:rPr>
        <w:softHyphen/>
        <w:t>па</w:t>
      </w:r>
      <w:r w:rsidRPr="00426EBF">
        <w:rPr>
          <w:lang w:val="sr-Cyrl-CS"/>
        </w:rPr>
        <w:softHyphen/>
        <w:t>ју на сна</w:t>
      </w:r>
      <w:r w:rsidRPr="00426EBF">
        <w:rPr>
          <w:lang w:val="sr-Cyrl-CS"/>
        </w:rPr>
        <w:softHyphen/>
        <w:t>гу осмог дана од да</w:t>
      </w:r>
      <w:r w:rsidRPr="00426EBF">
        <w:rPr>
          <w:lang w:val="sr-Cyrl-CS"/>
        </w:rPr>
        <w:softHyphen/>
        <w:t>на об</w:t>
      </w:r>
      <w:r w:rsidRPr="00426EBF">
        <w:rPr>
          <w:lang w:val="sr-Cyrl-CS"/>
        </w:rPr>
        <w:softHyphen/>
        <w:t>ја</w:t>
      </w:r>
      <w:r w:rsidRPr="00426EBF">
        <w:rPr>
          <w:lang w:val="sr-Cyrl-CS"/>
        </w:rPr>
        <w:softHyphen/>
        <w:t>вљ</w:t>
      </w:r>
      <w:r w:rsidRPr="00426EBF">
        <w:rPr>
          <w:lang w:val="sr-Cyrl-CS"/>
        </w:rPr>
        <w:softHyphen/>
        <w:t>и</w:t>
      </w:r>
      <w:r w:rsidRPr="00426EBF">
        <w:rPr>
          <w:lang w:val="sr-Cyrl-CS"/>
        </w:rPr>
        <w:softHyphen/>
        <w:t>ва</w:t>
      </w:r>
      <w:r w:rsidRPr="00426EBF">
        <w:rPr>
          <w:lang w:val="sr-Cyrl-CS"/>
        </w:rPr>
        <w:softHyphen/>
        <w:t>ња, осим ако до</w:t>
      </w:r>
      <w:r w:rsidRPr="00426EBF">
        <w:rPr>
          <w:lang w:val="sr-Cyrl-CS"/>
        </w:rPr>
        <w:softHyphen/>
        <w:t>но</w:t>
      </w:r>
      <w:r w:rsidRPr="00426EBF">
        <w:rPr>
          <w:lang w:val="sr-Cyrl-CS"/>
        </w:rPr>
        <w:softHyphen/>
        <w:t>си</w:t>
      </w:r>
      <w:r w:rsidRPr="00426EBF">
        <w:rPr>
          <w:lang w:val="sr-Cyrl-CS"/>
        </w:rPr>
        <w:softHyphen/>
        <w:t>лац у по</w:t>
      </w:r>
      <w:r w:rsidRPr="00426EBF">
        <w:rPr>
          <w:lang w:val="sr-Cyrl-CS"/>
        </w:rPr>
        <w:softHyphen/>
        <w:t>ступ</w:t>
      </w:r>
      <w:r w:rsidRPr="00426EBF">
        <w:rPr>
          <w:lang w:val="sr-Cyrl-CS"/>
        </w:rPr>
        <w:softHyphen/>
        <w:t>ку до</w:t>
      </w:r>
      <w:r w:rsidRPr="00426EBF">
        <w:rPr>
          <w:lang w:val="sr-Cyrl-CS"/>
        </w:rPr>
        <w:softHyphen/>
        <w:t>но</w:t>
      </w:r>
      <w:r w:rsidRPr="00426EBF">
        <w:rPr>
          <w:lang w:val="sr-Cyrl-CS"/>
        </w:rPr>
        <w:softHyphen/>
        <w:t>ше</w:t>
      </w:r>
      <w:r w:rsidRPr="00426EBF">
        <w:rPr>
          <w:lang w:val="sr-Cyrl-CS"/>
        </w:rPr>
        <w:softHyphen/>
        <w:t>ња не утвр</w:t>
      </w:r>
      <w:r w:rsidRPr="00426EBF">
        <w:rPr>
          <w:lang w:val="sr-Cyrl-CS"/>
        </w:rPr>
        <w:softHyphen/>
        <w:t>ди да по</w:t>
      </w:r>
      <w:r w:rsidRPr="00426EBF">
        <w:rPr>
          <w:lang w:val="sr-Cyrl-CS"/>
        </w:rPr>
        <w:softHyphen/>
        <w:t>сто</w:t>
      </w:r>
      <w:r w:rsidRPr="00426EBF">
        <w:rPr>
          <w:lang w:val="sr-Cyrl-CS"/>
        </w:rPr>
        <w:softHyphen/>
        <w:t>је нарочито оправ</w:t>
      </w:r>
      <w:r w:rsidRPr="00426EBF">
        <w:rPr>
          <w:lang w:val="sr-Cyrl-CS"/>
        </w:rPr>
        <w:softHyphen/>
        <w:t>да</w:t>
      </w:r>
      <w:r w:rsidRPr="00426EBF">
        <w:rPr>
          <w:lang w:val="sr-Cyrl-CS"/>
        </w:rPr>
        <w:softHyphen/>
        <w:t>ни раз</w:t>
      </w:r>
      <w:r w:rsidRPr="00426EBF">
        <w:rPr>
          <w:lang w:val="sr-Cyrl-CS"/>
        </w:rPr>
        <w:softHyphen/>
        <w:t>ло</w:t>
      </w:r>
      <w:r w:rsidRPr="00426EBF">
        <w:rPr>
          <w:lang w:val="sr-Cyrl-CS"/>
        </w:rPr>
        <w:softHyphen/>
        <w:t>зи да исти сту</w:t>
      </w:r>
      <w:r w:rsidRPr="00426EBF">
        <w:rPr>
          <w:lang w:val="sr-Cyrl-CS"/>
        </w:rPr>
        <w:softHyphen/>
        <w:t>пи на сна</w:t>
      </w:r>
      <w:r w:rsidRPr="00426EBF">
        <w:rPr>
          <w:lang w:val="sr-Cyrl-CS"/>
        </w:rPr>
        <w:softHyphen/>
        <w:t>гу и ра</w:t>
      </w:r>
      <w:r w:rsidRPr="00426EBF">
        <w:rPr>
          <w:lang w:val="sr-Cyrl-CS"/>
        </w:rPr>
        <w:softHyphen/>
        <w:t>ни</w:t>
      </w:r>
      <w:r w:rsidRPr="00426EBF">
        <w:rPr>
          <w:lang w:val="sr-Cyrl-CS"/>
        </w:rPr>
        <w:softHyphen/>
        <w:t>је.</w:t>
      </w:r>
    </w:p>
    <w:p w:rsidR="00F03035" w:rsidRPr="00426EBF" w:rsidRDefault="00F03035" w:rsidP="00463D82">
      <w:pPr>
        <w:ind w:firstLine="708"/>
        <w:jc w:val="both"/>
        <w:rPr>
          <w:lang w:val="sr-Cyrl-CS"/>
        </w:rPr>
      </w:pPr>
      <w:r w:rsidRPr="00426EBF">
        <w:rPr>
          <w:lang w:val="sr-Cyrl-CS"/>
        </w:rPr>
        <w:t>Оста</w:t>
      </w:r>
      <w:r w:rsidRPr="00426EBF">
        <w:rPr>
          <w:lang w:val="sr-Cyrl-CS"/>
        </w:rPr>
        <w:softHyphen/>
        <w:t>ли ак</w:t>
      </w:r>
      <w:r w:rsidRPr="00426EBF">
        <w:rPr>
          <w:lang w:val="sr-Cyrl-CS"/>
        </w:rPr>
        <w:softHyphen/>
        <w:t>ти Општине об</w:t>
      </w:r>
      <w:r w:rsidRPr="00426EBF">
        <w:rPr>
          <w:lang w:val="sr-Cyrl-CS"/>
        </w:rPr>
        <w:softHyphen/>
        <w:t>ја</w:t>
      </w:r>
      <w:r w:rsidRPr="00426EBF">
        <w:rPr>
          <w:lang w:val="sr-Cyrl-CS"/>
        </w:rPr>
        <w:softHyphen/>
        <w:t>вљу</w:t>
      </w:r>
      <w:r w:rsidRPr="00426EBF">
        <w:rPr>
          <w:lang w:val="sr-Cyrl-CS"/>
        </w:rPr>
        <w:softHyphen/>
        <w:t>ју се у „Слу</w:t>
      </w:r>
      <w:r w:rsidRPr="00426EBF">
        <w:rPr>
          <w:lang w:val="sr-Cyrl-CS"/>
        </w:rPr>
        <w:softHyphen/>
        <w:t>жбе</w:t>
      </w:r>
      <w:r w:rsidRPr="00426EBF">
        <w:rPr>
          <w:lang w:val="sr-Cyrl-CS"/>
        </w:rPr>
        <w:softHyphen/>
        <w:t xml:space="preserve">ном </w:t>
      </w:r>
      <w:r>
        <w:rPr>
          <w:lang w:val="sr-Cyrl-CS"/>
        </w:rPr>
        <w:t>гласнику</w:t>
      </w:r>
      <w:r w:rsidRPr="00426EBF">
        <w:rPr>
          <w:lang w:val="sr-Cyrl-CS"/>
        </w:rPr>
        <w:t xml:space="preserve"> оп</w:t>
      </w:r>
      <w:r w:rsidRPr="00426EBF">
        <w:rPr>
          <w:lang w:val="sr-Cyrl-CS"/>
        </w:rPr>
        <w:softHyphen/>
        <w:t>шти</w:t>
      </w:r>
      <w:r w:rsidRPr="00426EBF">
        <w:rPr>
          <w:lang w:val="sr-Cyrl-CS"/>
        </w:rPr>
        <w:softHyphen/>
        <w:t xml:space="preserve">не </w:t>
      </w:r>
      <w:r>
        <w:rPr>
          <w:lang w:val="sr-Cyrl-CS"/>
        </w:rPr>
        <w:t>Петровац на Млави</w:t>
      </w:r>
      <w:r w:rsidRPr="00426EBF">
        <w:rPr>
          <w:lang w:val="sr-Latn-CS"/>
        </w:rPr>
        <w:t>“</w:t>
      </w:r>
      <w:r w:rsidRPr="00426EBF">
        <w:rPr>
          <w:lang w:val="sr-Cyrl-CS"/>
        </w:rPr>
        <w:t xml:space="preserve"> ка</w:t>
      </w:r>
      <w:r w:rsidRPr="00426EBF">
        <w:rPr>
          <w:lang w:val="sr-Cyrl-CS"/>
        </w:rPr>
        <w:softHyphen/>
        <w:t>да је то тим ак</w:t>
      </w:r>
      <w:r w:rsidRPr="00426EBF">
        <w:rPr>
          <w:lang w:val="sr-Cyrl-CS"/>
        </w:rPr>
        <w:softHyphen/>
        <w:t>ти</w:t>
      </w:r>
      <w:r w:rsidRPr="00426EBF">
        <w:rPr>
          <w:lang w:val="sr-Cyrl-CS"/>
        </w:rPr>
        <w:softHyphen/>
        <w:t>ма пред</w:t>
      </w:r>
      <w:r w:rsidRPr="00426EBF">
        <w:rPr>
          <w:lang w:val="sr-Cyrl-CS"/>
        </w:rPr>
        <w:softHyphen/>
        <w:t>ви</w:t>
      </w:r>
      <w:r w:rsidRPr="00426EBF">
        <w:rPr>
          <w:lang w:val="sr-Cyrl-CS"/>
        </w:rPr>
        <w:softHyphen/>
        <w:t>ђе</w:t>
      </w:r>
      <w:r w:rsidRPr="00426EBF">
        <w:rPr>
          <w:lang w:val="sr-Cyrl-CS"/>
        </w:rPr>
        <w:softHyphen/>
        <w:t>но.</w:t>
      </w:r>
    </w:p>
    <w:p w:rsidR="00F03035" w:rsidRDefault="00F03035" w:rsidP="00463D82">
      <w:pPr>
        <w:jc w:val="both"/>
        <w:rPr>
          <w:i/>
          <w:lang w:val="sr-Cyrl-CS"/>
        </w:rPr>
      </w:pPr>
    </w:p>
    <w:p w:rsidR="00F03035" w:rsidRPr="00426EBF" w:rsidRDefault="00F03035" w:rsidP="00463D82">
      <w:pPr>
        <w:jc w:val="both"/>
        <w:rPr>
          <w:i/>
          <w:lang w:val="sr-Cyrl-CS"/>
        </w:rPr>
      </w:pPr>
    </w:p>
    <w:p w:rsidR="00F03035" w:rsidRPr="00426EBF" w:rsidRDefault="00F03035" w:rsidP="00463D82">
      <w:pPr>
        <w:outlineLvl w:val="0"/>
        <w:rPr>
          <w:b/>
          <w:lang w:val="ru-RU"/>
        </w:rPr>
      </w:pPr>
      <w:r w:rsidRPr="00426EBF">
        <w:rPr>
          <w:b/>
          <w:bCs/>
          <w:iCs/>
        </w:rPr>
        <w:t>XI</w:t>
      </w:r>
      <w:r>
        <w:rPr>
          <w:b/>
          <w:bCs/>
          <w:iCs/>
        </w:rPr>
        <w:t xml:space="preserve"> </w:t>
      </w:r>
      <w:r w:rsidRPr="00426EBF">
        <w:rPr>
          <w:b/>
          <w:bCs/>
          <w:i/>
          <w:iCs/>
          <w:lang w:val="sr-Cyrl-CS"/>
        </w:rPr>
        <w:t> </w:t>
      </w:r>
      <w:r w:rsidRPr="00426EBF">
        <w:rPr>
          <w:b/>
          <w:lang w:val="sr-Cyrl-CS"/>
        </w:rPr>
        <w:t>ТУ</w:t>
      </w:r>
      <w:r w:rsidRPr="00426EBF">
        <w:rPr>
          <w:b/>
          <w:lang w:val="sr-Cyrl-CS"/>
        </w:rPr>
        <w:softHyphen/>
        <w:t>МА</w:t>
      </w:r>
      <w:r w:rsidRPr="00426EBF">
        <w:rPr>
          <w:b/>
          <w:lang w:val="sr-Cyrl-CS"/>
        </w:rPr>
        <w:softHyphen/>
        <w:t>ЧЕ</w:t>
      </w:r>
      <w:r w:rsidRPr="00426EBF">
        <w:rPr>
          <w:b/>
          <w:lang w:val="sr-Cyrl-CS"/>
        </w:rPr>
        <w:softHyphen/>
        <w:t>ЊЕ,  ДО</w:t>
      </w:r>
      <w:r w:rsidRPr="00426EBF">
        <w:rPr>
          <w:b/>
          <w:lang w:val="sr-Cyrl-CS"/>
        </w:rPr>
        <w:softHyphen/>
        <w:t>НО</w:t>
      </w:r>
      <w:r w:rsidRPr="00426EBF">
        <w:rPr>
          <w:b/>
          <w:lang w:val="sr-Cyrl-CS"/>
        </w:rPr>
        <w:softHyphen/>
        <w:t>ШЕ</w:t>
      </w:r>
      <w:r w:rsidRPr="00426EBF">
        <w:rPr>
          <w:b/>
          <w:lang w:val="sr-Cyrl-CS"/>
        </w:rPr>
        <w:softHyphen/>
        <w:t>ЊЕ И ПРО</w:t>
      </w:r>
      <w:r w:rsidRPr="00426EBF">
        <w:rPr>
          <w:b/>
          <w:lang w:val="sr-Cyrl-CS"/>
        </w:rPr>
        <w:softHyphen/>
        <w:t>МЕНА СТА</w:t>
      </w:r>
      <w:r w:rsidRPr="00426EBF">
        <w:rPr>
          <w:b/>
          <w:lang w:val="sr-Cyrl-CS"/>
        </w:rPr>
        <w:softHyphen/>
        <w:t>ТУ</w:t>
      </w:r>
      <w:r w:rsidRPr="00426EBF">
        <w:rPr>
          <w:b/>
          <w:lang w:val="sr-Cyrl-CS"/>
        </w:rPr>
        <w:softHyphen/>
        <w:t>ТА</w:t>
      </w:r>
    </w:p>
    <w:p w:rsidR="00F03035" w:rsidRPr="00426EBF" w:rsidRDefault="00F03035" w:rsidP="00463D82">
      <w:pPr>
        <w:rPr>
          <w:lang w:val="sr-Cyrl-CS"/>
        </w:rPr>
      </w:pPr>
    </w:p>
    <w:p w:rsidR="00F03035" w:rsidRPr="00426EBF" w:rsidRDefault="00F03035" w:rsidP="00463D82">
      <w:pPr>
        <w:jc w:val="center"/>
        <w:outlineLvl w:val="0"/>
        <w:rPr>
          <w:b/>
          <w:lang w:val="sr-Latn-CS"/>
        </w:rPr>
      </w:pPr>
      <w:r w:rsidRPr="00426EBF">
        <w:rPr>
          <w:b/>
          <w:lang w:val="sr-Latn-CS"/>
        </w:rPr>
        <w:t>Аутентично тумачење Статута</w:t>
      </w:r>
    </w:p>
    <w:p w:rsidR="00F03035" w:rsidRPr="00426EBF" w:rsidRDefault="00F03035" w:rsidP="00463D82">
      <w:pPr>
        <w:jc w:val="center"/>
        <w:outlineLvl w:val="0"/>
        <w:rPr>
          <w:lang w:val="sr-Cyrl-CS"/>
        </w:rPr>
      </w:pPr>
      <w:r w:rsidRPr="00426EBF">
        <w:rPr>
          <w:lang w:val="sr-Cyrl-CS"/>
        </w:rPr>
        <w:t>Члан 160.</w:t>
      </w:r>
    </w:p>
    <w:p w:rsidR="00F03035" w:rsidRPr="00426EBF" w:rsidRDefault="00F03035" w:rsidP="00463D82">
      <w:pPr>
        <w:ind w:firstLine="708"/>
        <w:jc w:val="both"/>
      </w:pPr>
      <w:r w:rsidRPr="00426EBF">
        <w:rPr>
          <w:lang w:val="sr-Cyrl-CS"/>
        </w:rPr>
        <w:t>Аутен</w:t>
      </w:r>
      <w:r w:rsidRPr="00426EBF">
        <w:rPr>
          <w:lang w:val="sr-Cyrl-CS"/>
        </w:rPr>
        <w:softHyphen/>
        <w:t>тич</w:t>
      </w:r>
      <w:r w:rsidRPr="00426EBF">
        <w:rPr>
          <w:lang w:val="sr-Cyrl-CS"/>
        </w:rPr>
        <w:softHyphen/>
        <w:t>но ту</w:t>
      </w:r>
      <w:r w:rsidRPr="00426EBF">
        <w:rPr>
          <w:lang w:val="sr-Cyrl-CS"/>
        </w:rPr>
        <w:softHyphen/>
        <w:t>ма</w:t>
      </w:r>
      <w:r w:rsidRPr="00426EBF">
        <w:rPr>
          <w:lang w:val="sr-Cyrl-CS"/>
        </w:rPr>
        <w:softHyphen/>
        <w:t>че</w:t>
      </w:r>
      <w:r w:rsidRPr="00426EBF">
        <w:rPr>
          <w:lang w:val="sr-Cyrl-CS"/>
        </w:rPr>
        <w:softHyphen/>
        <w:t>ње Статута доноси Скуп</w:t>
      </w:r>
      <w:r w:rsidRPr="00426EBF">
        <w:rPr>
          <w:lang w:val="sr-Cyrl-CS"/>
        </w:rPr>
        <w:softHyphen/>
        <w:t>шти</w:t>
      </w:r>
      <w:r w:rsidRPr="00426EBF">
        <w:rPr>
          <w:lang w:val="sr-Cyrl-CS"/>
        </w:rPr>
        <w:softHyphen/>
        <w:t>на оп</w:t>
      </w:r>
      <w:r w:rsidRPr="00426EBF">
        <w:rPr>
          <w:lang w:val="sr-Cyrl-CS"/>
        </w:rPr>
        <w:softHyphen/>
        <w:t>шти</w:t>
      </w:r>
      <w:r w:rsidRPr="00426EBF">
        <w:rPr>
          <w:lang w:val="sr-Cyrl-CS"/>
        </w:rPr>
        <w:softHyphen/>
        <w:t>не на пред</w:t>
      </w:r>
      <w:r w:rsidRPr="00426EBF">
        <w:rPr>
          <w:lang w:val="sr-Cyrl-CS"/>
        </w:rPr>
        <w:softHyphen/>
        <w:t xml:space="preserve">лог </w:t>
      </w:r>
      <w:r w:rsidRPr="00426EBF">
        <w:t>надлежног радног тела Скупштине општине</w:t>
      </w:r>
      <w:r w:rsidRPr="00426EBF">
        <w:rPr>
          <w:lang w:val="sr-Latn-CS"/>
        </w:rPr>
        <w:t>.</w:t>
      </w:r>
    </w:p>
    <w:p w:rsidR="00F03035" w:rsidRPr="00426EBF" w:rsidRDefault="00F03035" w:rsidP="00463D82">
      <w:pPr>
        <w:ind w:firstLine="708"/>
        <w:jc w:val="both"/>
      </w:pPr>
    </w:p>
    <w:p w:rsidR="00F03035" w:rsidRPr="00426EBF" w:rsidRDefault="00F03035" w:rsidP="00463D82">
      <w:pPr>
        <w:jc w:val="center"/>
        <w:rPr>
          <w:b/>
          <w:lang w:val="sr-Latn-CS"/>
        </w:rPr>
      </w:pPr>
      <w:r w:rsidRPr="00426EBF">
        <w:rPr>
          <w:b/>
          <w:lang w:val="sr-Latn-CS"/>
        </w:rPr>
        <w:t>Поступак за промену или доношење Статута</w:t>
      </w:r>
    </w:p>
    <w:p w:rsidR="00F03035" w:rsidRPr="00426EBF" w:rsidRDefault="00F03035" w:rsidP="00463D82">
      <w:pPr>
        <w:jc w:val="center"/>
        <w:outlineLvl w:val="0"/>
        <w:rPr>
          <w:lang w:val="sr-Latn-CS"/>
        </w:rPr>
      </w:pPr>
      <w:r w:rsidRPr="00426EBF">
        <w:rPr>
          <w:lang w:val="sr-Cyrl-CS"/>
        </w:rPr>
        <w:t xml:space="preserve">Члан 161.  </w:t>
      </w:r>
    </w:p>
    <w:p w:rsidR="00F03035" w:rsidRPr="00426EBF" w:rsidRDefault="00F03035" w:rsidP="00463D82">
      <w:pPr>
        <w:jc w:val="center"/>
        <w:outlineLvl w:val="0"/>
        <w:rPr>
          <w:lang w:val="sr-Latn-CS"/>
        </w:rPr>
      </w:pPr>
    </w:p>
    <w:p w:rsidR="00F03035" w:rsidRPr="00426EBF" w:rsidRDefault="00F03035" w:rsidP="00463D82">
      <w:pPr>
        <w:ind w:firstLine="708"/>
        <w:jc w:val="both"/>
        <w:rPr>
          <w:lang w:val="sr-Latn-CS"/>
        </w:rPr>
      </w:pPr>
      <w:r w:rsidRPr="00426EBF">
        <w:rPr>
          <w:lang w:val="sr-Cyrl-CS"/>
        </w:rPr>
        <w:t>Пред</w:t>
      </w:r>
      <w:r w:rsidRPr="00426EBF">
        <w:rPr>
          <w:lang w:val="sr-Cyrl-CS"/>
        </w:rPr>
        <w:softHyphen/>
        <w:t>лог за до</w:t>
      </w:r>
      <w:r w:rsidRPr="00426EBF">
        <w:rPr>
          <w:lang w:val="sr-Cyrl-CS"/>
        </w:rPr>
        <w:softHyphen/>
        <w:t>но</w:t>
      </w:r>
      <w:r w:rsidRPr="00426EBF">
        <w:rPr>
          <w:lang w:val="sr-Cyrl-CS"/>
        </w:rPr>
        <w:softHyphen/>
        <w:t>ше</w:t>
      </w:r>
      <w:r w:rsidRPr="00426EBF">
        <w:rPr>
          <w:lang w:val="sr-Cyrl-CS"/>
        </w:rPr>
        <w:softHyphen/>
        <w:t>ње или про</w:t>
      </w:r>
      <w:r w:rsidRPr="00426EBF">
        <w:rPr>
          <w:lang w:val="sr-Cyrl-CS"/>
        </w:rPr>
        <w:softHyphen/>
        <w:t>ме</w:t>
      </w:r>
      <w:r w:rsidRPr="00426EBF">
        <w:rPr>
          <w:lang w:val="sr-Cyrl-CS"/>
        </w:rPr>
        <w:softHyphen/>
        <w:t>ну Ста</w:t>
      </w:r>
      <w:r w:rsidRPr="00426EBF">
        <w:rPr>
          <w:lang w:val="sr-Cyrl-CS"/>
        </w:rPr>
        <w:softHyphen/>
        <w:t>ту</w:t>
      </w:r>
      <w:r w:rsidRPr="00426EBF">
        <w:rPr>
          <w:lang w:val="sr-Cyrl-CS"/>
        </w:rPr>
        <w:softHyphen/>
        <w:t>та оп</w:t>
      </w:r>
      <w:r w:rsidRPr="00426EBF">
        <w:rPr>
          <w:lang w:val="sr-Cyrl-CS"/>
        </w:rPr>
        <w:softHyphen/>
        <w:t>шти</w:t>
      </w:r>
      <w:r w:rsidRPr="00426EBF">
        <w:rPr>
          <w:lang w:val="sr-Cyrl-CS"/>
        </w:rPr>
        <w:softHyphen/>
        <w:t>не мо</w:t>
      </w:r>
      <w:r w:rsidRPr="00426EBF">
        <w:rPr>
          <w:lang w:val="sr-Cyrl-CS"/>
        </w:rPr>
        <w:softHyphen/>
        <w:t>же под</w:t>
      </w:r>
      <w:r w:rsidRPr="00426EBF">
        <w:rPr>
          <w:lang w:val="sr-Cyrl-CS"/>
        </w:rPr>
        <w:softHyphen/>
        <w:t>не</w:t>
      </w:r>
      <w:r w:rsidRPr="00426EBF">
        <w:rPr>
          <w:lang w:val="sr-Cyrl-CS"/>
        </w:rPr>
        <w:softHyphen/>
        <w:t>ти нај</w:t>
      </w:r>
      <w:r w:rsidRPr="00426EBF">
        <w:rPr>
          <w:lang w:val="sr-Cyrl-CS"/>
        </w:rPr>
        <w:softHyphen/>
        <w:t>ма</w:t>
      </w:r>
      <w:r w:rsidRPr="00426EBF">
        <w:rPr>
          <w:lang w:val="sr-Cyrl-CS"/>
        </w:rPr>
        <w:softHyphen/>
        <w:t xml:space="preserve">ње 5% грађана са бирачким правом на територији </w:t>
      </w:r>
      <w:r w:rsidRPr="00426EBF">
        <w:rPr>
          <w:lang w:val="sr-Latn-CS"/>
        </w:rPr>
        <w:t>О</w:t>
      </w:r>
      <w:r w:rsidRPr="00426EBF">
        <w:rPr>
          <w:lang w:val="sr-Cyrl-CS"/>
        </w:rPr>
        <w:t>п</w:t>
      </w:r>
      <w:r w:rsidRPr="00426EBF">
        <w:rPr>
          <w:lang w:val="sr-Cyrl-CS"/>
        </w:rPr>
        <w:softHyphen/>
        <w:t>шти</w:t>
      </w:r>
      <w:r w:rsidRPr="00426EBF">
        <w:rPr>
          <w:lang w:val="sr-Cyrl-CS"/>
        </w:rPr>
        <w:softHyphen/>
        <w:t>не, тре</w:t>
      </w:r>
      <w:r w:rsidRPr="00426EBF">
        <w:rPr>
          <w:lang w:val="sr-Cyrl-CS"/>
        </w:rPr>
        <w:softHyphen/>
        <w:t>ћи</w:t>
      </w:r>
      <w:r w:rsidRPr="00426EBF">
        <w:rPr>
          <w:lang w:val="sr-Cyrl-CS"/>
        </w:rPr>
        <w:softHyphen/>
        <w:t>на од</w:t>
      </w:r>
      <w:r w:rsidRPr="00426EBF">
        <w:rPr>
          <w:lang w:val="sr-Cyrl-CS"/>
        </w:rPr>
        <w:softHyphen/>
        <w:t>бор</w:t>
      </w:r>
      <w:r w:rsidRPr="00426EBF">
        <w:rPr>
          <w:lang w:val="sr-Cyrl-CS"/>
        </w:rPr>
        <w:softHyphen/>
        <w:t>ни</w:t>
      </w:r>
      <w:r w:rsidRPr="00426EBF">
        <w:rPr>
          <w:lang w:val="sr-Cyrl-CS"/>
        </w:rPr>
        <w:softHyphen/>
        <w:t xml:space="preserve">ка, </w:t>
      </w:r>
      <w:r w:rsidRPr="00426EBF">
        <w:rPr>
          <w:lang w:val="sr-Latn-CS"/>
        </w:rPr>
        <w:t>п</w:t>
      </w:r>
      <w:r w:rsidRPr="00426EBF">
        <w:rPr>
          <w:lang w:val="sr-Cyrl-CS"/>
        </w:rPr>
        <w:t>ред</w:t>
      </w:r>
      <w:r w:rsidRPr="00426EBF">
        <w:rPr>
          <w:lang w:val="sr-Cyrl-CS"/>
        </w:rPr>
        <w:softHyphen/>
        <w:t>сед</w:t>
      </w:r>
      <w:r w:rsidRPr="00426EBF">
        <w:rPr>
          <w:lang w:val="sr-Cyrl-CS"/>
        </w:rPr>
        <w:softHyphen/>
        <w:t xml:space="preserve">ник </w:t>
      </w:r>
      <w:r w:rsidRPr="00426EBF">
        <w:rPr>
          <w:lang w:val="sr-Latn-CS"/>
        </w:rPr>
        <w:t>О</w:t>
      </w:r>
      <w:r>
        <w:rPr>
          <w:lang w:val="sr-Cyrl-CS"/>
        </w:rPr>
        <w:t>п</w:t>
      </w:r>
      <w:r w:rsidRPr="00426EBF">
        <w:rPr>
          <w:lang w:val="sr-Cyrl-CS"/>
        </w:rPr>
        <w:t>шти</w:t>
      </w:r>
      <w:r w:rsidRPr="00426EBF">
        <w:rPr>
          <w:lang w:val="sr-Cyrl-CS"/>
        </w:rPr>
        <w:softHyphen/>
        <w:t>не и над</w:t>
      </w:r>
      <w:r w:rsidRPr="00426EBF">
        <w:rPr>
          <w:lang w:val="sr-Cyrl-CS"/>
        </w:rPr>
        <w:softHyphen/>
        <w:t>ле</w:t>
      </w:r>
      <w:r w:rsidRPr="00426EBF">
        <w:rPr>
          <w:lang w:val="sr-Cyrl-CS"/>
        </w:rPr>
        <w:softHyphen/>
        <w:t>жно рад</w:t>
      </w:r>
      <w:r w:rsidRPr="00426EBF">
        <w:rPr>
          <w:lang w:val="sr-Cyrl-CS"/>
        </w:rPr>
        <w:softHyphen/>
        <w:t>но те</w:t>
      </w:r>
      <w:r w:rsidRPr="00426EBF">
        <w:rPr>
          <w:lang w:val="sr-Cyrl-CS"/>
        </w:rPr>
        <w:softHyphen/>
        <w:t>ло Скуп</w:t>
      </w:r>
      <w:r w:rsidRPr="00426EBF">
        <w:rPr>
          <w:lang w:val="sr-Cyrl-CS"/>
        </w:rPr>
        <w:softHyphen/>
        <w:t>шти</w:t>
      </w:r>
      <w:r w:rsidRPr="00426EBF">
        <w:rPr>
          <w:lang w:val="sr-Cyrl-CS"/>
        </w:rPr>
        <w:softHyphen/>
        <w:t>не оп</w:t>
      </w:r>
      <w:r w:rsidRPr="00426EBF">
        <w:rPr>
          <w:lang w:val="sr-Cyrl-CS"/>
        </w:rPr>
        <w:softHyphen/>
        <w:t>шти</w:t>
      </w:r>
      <w:r w:rsidRPr="00426EBF">
        <w:rPr>
          <w:lang w:val="sr-Cyrl-CS"/>
        </w:rPr>
        <w:softHyphen/>
        <w:t>не.</w:t>
      </w:r>
    </w:p>
    <w:p w:rsidR="00F03035" w:rsidRPr="00426EBF" w:rsidRDefault="00F03035" w:rsidP="00463D82">
      <w:pPr>
        <w:ind w:firstLine="708"/>
        <w:jc w:val="both"/>
        <w:rPr>
          <w:lang w:val="sr-Cyrl-CS"/>
        </w:rPr>
      </w:pPr>
      <w:r w:rsidRPr="00426EBF">
        <w:rPr>
          <w:lang w:val="sr-Cyrl-CS"/>
        </w:rPr>
        <w:t>Пред</w:t>
      </w:r>
      <w:r w:rsidRPr="00426EBF">
        <w:rPr>
          <w:lang w:val="sr-Cyrl-CS"/>
        </w:rPr>
        <w:softHyphen/>
        <w:t>лог се под</w:t>
      </w:r>
      <w:r w:rsidRPr="00426EBF">
        <w:rPr>
          <w:lang w:val="sr-Cyrl-CS"/>
        </w:rPr>
        <w:softHyphen/>
        <w:t>но</w:t>
      </w:r>
      <w:r w:rsidRPr="00426EBF">
        <w:rPr>
          <w:lang w:val="sr-Cyrl-CS"/>
        </w:rPr>
        <w:softHyphen/>
        <w:t>си у пи</w:t>
      </w:r>
      <w:r w:rsidRPr="00426EBF">
        <w:rPr>
          <w:lang w:val="sr-Cyrl-CS"/>
        </w:rPr>
        <w:softHyphen/>
        <w:t>са</w:t>
      </w:r>
      <w:r w:rsidRPr="00426EBF">
        <w:rPr>
          <w:lang w:val="sr-Cyrl-CS"/>
        </w:rPr>
        <w:softHyphen/>
        <w:t>ном об</w:t>
      </w:r>
      <w:r w:rsidRPr="00426EBF">
        <w:rPr>
          <w:lang w:val="sr-Cyrl-CS"/>
        </w:rPr>
        <w:softHyphen/>
        <w:t>ли</w:t>
      </w:r>
      <w:r w:rsidRPr="00426EBF">
        <w:rPr>
          <w:lang w:val="sr-Cyrl-CS"/>
        </w:rPr>
        <w:softHyphen/>
        <w:t>ку са обра</w:t>
      </w:r>
      <w:r w:rsidRPr="00426EBF">
        <w:rPr>
          <w:lang w:val="sr-Cyrl-CS"/>
        </w:rPr>
        <w:softHyphen/>
        <w:t>зло</w:t>
      </w:r>
      <w:r w:rsidRPr="00426EBF">
        <w:rPr>
          <w:lang w:val="sr-Cyrl-CS"/>
        </w:rPr>
        <w:softHyphen/>
        <w:t>же</w:t>
      </w:r>
      <w:r w:rsidRPr="00426EBF">
        <w:rPr>
          <w:lang w:val="sr-Cyrl-CS"/>
        </w:rPr>
        <w:softHyphen/>
        <w:t>њем.</w:t>
      </w:r>
    </w:p>
    <w:p w:rsidR="00F03035" w:rsidRPr="00426EBF" w:rsidRDefault="00F03035" w:rsidP="00463D82">
      <w:pPr>
        <w:ind w:firstLine="708"/>
        <w:jc w:val="both"/>
        <w:rPr>
          <w:lang w:val="sr-Cyrl-CS"/>
        </w:rPr>
      </w:pPr>
      <w:r w:rsidRPr="00426EBF">
        <w:rPr>
          <w:lang w:val="sr-Cyrl-CS"/>
        </w:rPr>
        <w:t>О пред</w:t>
      </w:r>
      <w:r w:rsidRPr="00426EBF">
        <w:rPr>
          <w:lang w:val="sr-Cyrl-CS"/>
        </w:rPr>
        <w:softHyphen/>
        <w:t>ло</w:t>
      </w:r>
      <w:r w:rsidRPr="00426EBF">
        <w:rPr>
          <w:lang w:val="sr-Cyrl-CS"/>
        </w:rPr>
        <w:softHyphen/>
        <w:t>гу</w:t>
      </w:r>
      <w:r w:rsidRPr="00426EBF">
        <w:rPr>
          <w:lang w:val="sr-Latn-CS"/>
        </w:rPr>
        <w:t xml:space="preserve"> из става 1. овог члана</w:t>
      </w:r>
      <w:r w:rsidRPr="00426EBF">
        <w:rPr>
          <w:lang w:val="sr-Cyrl-CS"/>
        </w:rPr>
        <w:t xml:space="preserve"> Скуп</w:t>
      </w:r>
      <w:r w:rsidRPr="00426EBF">
        <w:rPr>
          <w:lang w:val="sr-Cyrl-CS"/>
        </w:rPr>
        <w:softHyphen/>
        <w:t>шти</w:t>
      </w:r>
      <w:r w:rsidRPr="00426EBF">
        <w:rPr>
          <w:lang w:val="sr-Cyrl-CS"/>
        </w:rPr>
        <w:softHyphen/>
        <w:t>на од</w:t>
      </w:r>
      <w:r w:rsidRPr="00426EBF">
        <w:rPr>
          <w:lang w:val="sr-Cyrl-CS"/>
        </w:rPr>
        <w:softHyphen/>
        <w:t>лу</w:t>
      </w:r>
      <w:r w:rsidRPr="00426EBF">
        <w:rPr>
          <w:lang w:val="sr-Cyrl-CS"/>
        </w:rPr>
        <w:softHyphen/>
        <w:t>чу</w:t>
      </w:r>
      <w:r w:rsidRPr="00426EBF">
        <w:rPr>
          <w:lang w:val="sr-Cyrl-CS"/>
        </w:rPr>
        <w:softHyphen/>
        <w:t>је ве</w:t>
      </w:r>
      <w:r w:rsidRPr="00426EBF">
        <w:rPr>
          <w:lang w:val="sr-Cyrl-CS"/>
        </w:rPr>
        <w:softHyphen/>
        <w:t>ћи</w:t>
      </w:r>
      <w:r w:rsidRPr="00426EBF">
        <w:rPr>
          <w:lang w:val="sr-Cyrl-CS"/>
        </w:rPr>
        <w:softHyphen/>
        <w:t>ном гла</w:t>
      </w:r>
      <w:r w:rsidRPr="00426EBF">
        <w:rPr>
          <w:lang w:val="sr-Cyrl-CS"/>
        </w:rPr>
        <w:softHyphen/>
        <w:t>со</w:t>
      </w:r>
      <w:r w:rsidRPr="00426EBF">
        <w:rPr>
          <w:lang w:val="sr-Cyrl-CS"/>
        </w:rPr>
        <w:softHyphen/>
        <w:t>ва од укуп</w:t>
      </w:r>
      <w:r w:rsidRPr="00426EBF">
        <w:rPr>
          <w:lang w:val="sr-Cyrl-CS"/>
        </w:rPr>
        <w:softHyphen/>
        <w:t>ног бро</w:t>
      </w:r>
      <w:r w:rsidRPr="00426EBF">
        <w:rPr>
          <w:lang w:val="sr-Cyrl-CS"/>
        </w:rPr>
        <w:softHyphen/>
        <w:t>ја од</w:t>
      </w:r>
      <w:r w:rsidRPr="00426EBF">
        <w:rPr>
          <w:lang w:val="sr-Cyrl-CS"/>
        </w:rPr>
        <w:softHyphen/>
        <w:t>бор</w:t>
      </w:r>
      <w:r w:rsidRPr="00426EBF">
        <w:rPr>
          <w:lang w:val="sr-Cyrl-CS"/>
        </w:rPr>
        <w:softHyphen/>
        <w:t>ни</w:t>
      </w:r>
      <w:r w:rsidRPr="00426EBF">
        <w:rPr>
          <w:lang w:val="sr-Cyrl-CS"/>
        </w:rPr>
        <w:softHyphen/>
        <w:t>ка.</w:t>
      </w:r>
    </w:p>
    <w:p w:rsidR="00F03035" w:rsidRPr="00426EBF" w:rsidRDefault="00F03035" w:rsidP="00463D82">
      <w:pPr>
        <w:ind w:firstLine="708"/>
        <w:jc w:val="both"/>
        <w:rPr>
          <w:lang w:val="sr-Cyrl-CS"/>
        </w:rPr>
      </w:pPr>
      <w:r w:rsidRPr="00426EBF">
        <w:rPr>
          <w:lang w:val="sr-Cyrl-CS"/>
        </w:rPr>
        <w:t>Ако Скуп</w:t>
      </w:r>
      <w:r w:rsidRPr="00426EBF">
        <w:rPr>
          <w:lang w:val="sr-Cyrl-CS"/>
        </w:rPr>
        <w:softHyphen/>
        <w:t>шти</w:t>
      </w:r>
      <w:r w:rsidRPr="00426EBF">
        <w:rPr>
          <w:lang w:val="sr-Cyrl-CS"/>
        </w:rPr>
        <w:softHyphen/>
        <w:t>на оп</w:t>
      </w:r>
      <w:r w:rsidRPr="00426EBF">
        <w:rPr>
          <w:lang w:val="sr-Cyrl-CS"/>
        </w:rPr>
        <w:softHyphen/>
        <w:t>шти</w:t>
      </w:r>
      <w:r w:rsidRPr="00426EBF">
        <w:rPr>
          <w:lang w:val="sr-Cyrl-CS"/>
        </w:rPr>
        <w:softHyphen/>
        <w:t>не од</w:t>
      </w:r>
      <w:r w:rsidRPr="00426EBF">
        <w:rPr>
          <w:lang w:val="sr-Cyrl-CS"/>
        </w:rPr>
        <w:softHyphen/>
        <w:t>лу</w:t>
      </w:r>
      <w:r w:rsidRPr="00426EBF">
        <w:rPr>
          <w:lang w:val="sr-Cyrl-CS"/>
        </w:rPr>
        <w:softHyphen/>
        <w:t>чи да се при</w:t>
      </w:r>
      <w:r w:rsidRPr="00426EBF">
        <w:rPr>
          <w:lang w:val="sr-Cyrl-CS"/>
        </w:rPr>
        <w:softHyphen/>
        <w:t>сту</w:t>
      </w:r>
      <w:r w:rsidRPr="00426EBF">
        <w:rPr>
          <w:lang w:val="sr-Cyrl-CS"/>
        </w:rPr>
        <w:softHyphen/>
        <w:t>пи до</w:t>
      </w:r>
      <w:r w:rsidRPr="00426EBF">
        <w:rPr>
          <w:lang w:val="sr-Cyrl-CS"/>
        </w:rPr>
        <w:softHyphen/>
        <w:t>но</w:t>
      </w:r>
      <w:r w:rsidRPr="00426EBF">
        <w:rPr>
          <w:lang w:val="sr-Cyrl-CS"/>
        </w:rPr>
        <w:softHyphen/>
        <w:t>ше</w:t>
      </w:r>
      <w:r w:rsidRPr="00426EBF">
        <w:rPr>
          <w:lang w:val="sr-Cyrl-CS"/>
        </w:rPr>
        <w:softHyphen/>
        <w:t>њу или про</w:t>
      </w:r>
      <w:r w:rsidRPr="00426EBF">
        <w:rPr>
          <w:lang w:val="sr-Cyrl-CS"/>
        </w:rPr>
        <w:softHyphen/>
        <w:t>ме</w:t>
      </w:r>
      <w:r w:rsidRPr="00426EBF">
        <w:rPr>
          <w:lang w:val="sr-Cyrl-CS"/>
        </w:rPr>
        <w:softHyphen/>
        <w:t>ни Ста</w:t>
      </w:r>
      <w:r w:rsidRPr="00426EBF">
        <w:rPr>
          <w:lang w:val="sr-Cyrl-CS"/>
        </w:rPr>
        <w:softHyphen/>
        <w:t>ту</w:t>
      </w:r>
      <w:r w:rsidRPr="00426EBF">
        <w:rPr>
          <w:lang w:val="sr-Cyrl-CS"/>
        </w:rPr>
        <w:softHyphen/>
        <w:t>та оп</w:t>
      </w:r>
      <w:r w:rsidRPr="00426EBF">
        <w:rPr>
          <w:lang w:val="sr-Cyrl-CS"/>
        </w:rPr>
        <w:softHyphen/>
        <w:t>шти</w:t>
      </w:r>
      <w:r w:rsidRPr="00426EBF">
        <w:rPr>
          <w:lang w:val="sr-Cyrl-CS"/>
        </w:rPr>
        <w:softHyphen/>
        <w:t>не, истим актом од</w:t>
      </w:r>
      <w:r w:rsidRPr="00426EBF">
        <w:rPr>
          <w:lang w:val="sr-Cyrl-CS"/>
        </w:rPr>
        <w:softHyphen/>
        <w:t>ре</w:t>
      </w:r>
      <w:r w:rsidRPr="00426EBF">
        <w:rPr>
          <w:lang w:val="sr-Cyrl-CS"/>
        </w:rPr>
        <w:softHyphen/>
        <w:t>ђу</w:t>
      </w:r>
      <w:r w:rsidRPr="00426EBF">
        <w:rPr>
          <w:lang w:val="sr-Cyrl-CS"/>
        </w:rPr>
        <w:softHyphen/>
        <w:t>је Коми</w:t>
      </w:r>
      <w:r w:rsidRPr="00426EBF">
        <w:rPr>
          <w:lang w:val="sr-Cyrl-CS"/>
        </w:rPr>
        <w:softHyphen/>
        <w:t>си</w:t>
      </w:r>
      <w:r w:rsidRPr="00426EBF">
        <w:rPr>
          <w:lang w:val="sr-Cyrl-CS"/>
        </w:rPr>
        <w:softHyphen/>
        <w:t>ју за из</w:t>
      </w:r>
      <w:r w:rsidRPr="00426EBF">
        <w:rPr>
          <w:lang w:val="sr-Cyrl-CS"/>
        </w:rPr>
        <w:softHyphen/>
        <w:t>ра</w:t>
      </w:r>
      <w:r w:rsidRPr="00426EBF">
        <w:rPr>
          <w:lang w:val="sr-Cyrl-CS"/>
        </w:rPr>
        <w:softHyphen/>
        <w:t>ду на</w:t>
      </w:r>
      <w:r w:rsidRPr="00426EBF">
        <w:rPr>
          <w:lang w:val="sr-Cyrl-CS"/>
        </w:rPr>
        <w:softHyphen/>
        <w:t>цр</w:t>
      </w:r>
      <w:r w:rsidRPr="00426EBF">
        <w:rPr>
          <w:lang w:val="sr-Cyrl-CS"/>
        </w:rPr>
        <w:softHyphen/>
        <w:t>та статута, односно одлуке о про</w:t>
      </w:r>
      <w:r w:rsidRPr="00426EBF">
        <w:rPr>
          <w:lang w:val="sr-Cyrl-CS"/>
        </w:rPr>
        <w:softHyphen/>
        <w:t>ме</w:t>
      </w:r>
      <w:r w:rsidRPr="00426EBF">
        <w:rPr>
          <w:lang w:val="sr-Cyrl-CS"/>
        </w:rPr>
        <w:softHyphen/>
        <w:t>ни Ста</w:t>
      </w:r>
      <w:r w:rsidRPr="00426EBF">
        <w:rPr>
          <w:lang w:val="sr-Cyrl-CS"/>
        </w:rPr>
        <w:softHyphen/>
        <w:t>ту</w:t>
      </w:r>
      <w:r w:rsidRPr="00426EBF">
        <w:rPr>
          <w:lang w:val="sr-Cyrl-CS"/>
        </w:rPr>
        <w:softHyphen/>
        <w:t>та оп</w:t>
      </w:r>
      <w:r w:rsidRPr="00426EBF">
        <w:rPr>
          <w:lang w:val="sr-Cyrl-CS"/>
        </w:rPr>
        <w:softHyphen/>
        <w:t>шти</w:t>
      </w:r>
      <w:r w:rsidRPr="00426EBF">
        <w:rPr>
          <w:lang w:val="sr-Cyrl-CS"/>
        </w:rPr>
        <w:softHyphen/>
        <w:t>не, одређује њене задатке и рок за израду нацрта.</w:t>
      </w:r>
    </w:p>
    <w:p w:rsidR="00F03035" w:rsidRPr="00426EBF" w:rsidRDefault="00F03035" w:rsidP="00463D82">
      <w:pPr>
        <w:ind w:firstLine="708"/>
        <w:jc w:val="both"/>
        <w:rPr>
          <w:lang w:val="sr-Cyrl-CS"/>
        </w:rPr>
      </w:pPr>
      <w:r w:rsidRPr="00426EBF">
        <w:rPr>
          <w:lang w:val="sr-Cyrl-CS"/>
        </w:rPr>
        <w:t>Нацрт статута, односно одлуке о промени статута утврђује Општинско веће већином гласова од укупног броја чланова Општинског већа.</w:t>
      </w:r>
    </w:p>
    <w:p w:rsidR="00F03035" w:rsidRPr="00426EBF" w:rsidRDefault="00F03035" w:rsidP="00463D82">
      <w:pPr>
        <w:ind w:firstLine="708"/>
        <w:jc w:val="both"/>
        <w:rPr>
          <w:lang w:val="sr-Cyrl-CS"/>
        </w:rPr>
      </w:pPr>
      <w:r w:rsidRPr="00426EBF">
        <w:rPr>
          <w:lang w:val="sr-Cyrl-CS"/>
        </w:rPr>
        <w:t>О нацрту статута, односно одлуке о промени статута спроводи се јавна расправа на начин и у року који одреди Општинско веће.</w:t>
      </w:r>
    </w:p>
    <w:p w:rsidR="00F03035" w:rsidRPr="00426EBF" w:rsidRDefault="00F03035" w:rsidP="00463D82">
      <w:pPr>
        <w:ind w:firstLine="708"/>
        <w:jc w:val="both"/>
        <w:rPr>
          <w:lang w:val="sr-Cyrl-CS"/>
        </w:rPr>
      </w:pPr>
      <w:r w:rsidRPr="00426EBF">
        <w:rPr>
          <w:lang w:val="sr-Cyrl-CS"/>
        </w:rPr>
        <w:t>Општинско веће, након спроведене јавне расправе, утврђује предлог статута, односно одлуке о промени статута, већином гласова од укупног броја чланова Општинског већа. Приликом утврђивања предлога статута, односно одлуке о промени статута, Општинско веће водиће рачуна о предлозима и сугестијама датим у јавној расправи.</w:t>
      </w:r>
    </w:p>
    <w:p w:rsidR="00F03035" w:rsidRPr="00426EBF" w:rsidRDefault="00F03035" w:rsidP="00463D82">
      <w:pPr>
        <w:ind w:firstLine="708"/>
        <w:jc w:val="both"/>
        <w:rPr>
          <w:lang w:val="sr-Cyrl-CS"/>
        </w:rPr>
      </w:pPr>
      <w:r w:rsidRPr="00426EBF">
        <w:rPr>
          <w:lang w:val="sr-Cyrl-CS"/>
        </w:rPr>
        <w:t>Скуп</w:t>
      </w:r>
      <w:r w:rsidRPr="00426EBF">
        <w:rPr>
          <w:lang w:val="sr-Cyrl-CS"/>
        </w:rPr>
        <w:softHyphen/>
        <w:t>шти</w:t>
      </w:r>
      <w:r w:rsidRPr="00426EBF">
        <w:rPr>
          <w:lang w:val="sr-Cyrl-CS"/>
        </w:rPr>
        <w:softHyphen/>
        <w:t>на</w:t>
      </w:r>
      <w:r w:rsidRPr="00426EBF">
        <w:rPr>
          <w:lang w:val="sr-Latn-CS"/>
        </w:rPr>
        <w:t xml:space="preserve"> општине</w:t>
      </w:r>
      <w:r w:rsidRPr="00426EBF">
        <w:rPr>
          <w:lang w:val="sr-Cyrl-CS"/>
        </w:rPr>
        <w:t xml:space="preserve"> усва</w:t>
      </w:r>
      <w:r w:rsidRPr="00426EBF">
        <w:rPr>
          <w:lang w:val="sr-Cyrl-CS"/>
        </w:rPr>
        <w:softHyphen/>
        <w:t>ја статут, односно одлуку о про</w:t>
      </w:r>
      <w:r w:rsidRPr="00426EBF">
        <w:rPr>
          <w:lang w:val="sr-Cyrl-CS"/>
        </w:rPr>
        <w:softHyphen/>
        <w:t>ме</w:t>
      </w:r>
      <w:r w:rsidRPr="00426EBF">
        <w:rPr>
          <w:lang w:val="sr-Cyrl-CS"/>
        </w:rPr>
        <w:softHyphen/>
        <w:t>ни Ста</w:t>
      </w:r>
      <w:r w:rsidRPr="00426EBF">
        <w:rPr>
          <w:lang w:val="sr-Cyrl-CS"/>
        </w:rPr>
        <w:softHyphen/>
        <w:t>ту</w:t>
      </w:r>
      <w:r w:rsidRPr="00426EBF">
        <w:rPr>
          <w:lang w:val="sr-Cyrl-CS"/>
        </w:rPr>
        <w:softHyphen/>
        <w:t>та већином гла</w:t>
      </w:r>
      <w:r w:rsidRPr="00426EBF">
        <w:rPr>
          <w:lang w:val="sr-Cyrl-CS"/>
        </w:rPr>
        <w:softHyphen/>
        <w:t>со</w:t>
      </w:r>
      <w:r w:rsidRPr="00426EBF">
        <w:rPr>
          <w:lang w:val="sr-Cyrl-CS"/>
        </w:rPr>
        <w:softHyphen/>
        <w:t>ва од укуп</w:t>
      </w:r>
      <w:r w:rsidRPr="00426EBF">
        <w:rPr>
          <w:lang w:val="sr-Cyrl-CS"/>
        </w:rPr>
        <w:softHyphen/>
        <w:t>ног бро</w:t>
      </w:r>
      <w:r w:rsidRPr="00426EBF">
        <w:rPr>
          <w:lang w:val="sr-Cyrl-CS"/>
        </w:rPr>
        <w:softHyphen/>
        <w:t>ја од</w:t>
      </w:r>
      <w:r w:rsidRPr="00426EBF">
        <w:rPr>
          <w:lang w:val="sr-Cyrl-CS"/>
        </w:rPr>
        <w:softHyphen/>
        <w:t>бор</w:t>
      </w:r>
      <w:r w:rsidRPr="00426EBF">
        <w:rPr>
          <w:lang w:val="sr-Cyrl-CS"/>
        </w:rPr>
        <w:softHyphen/>
        <w:t>ни</w:t>
      </w:r>
      <w:r w:rsidRPr="00426EBF">
        <w:rPr>
          <w:lang w:val="sr-Cyrl-CS"/>
        </w:rPr>
        <w:softHyphen/>
        <w:t>ка.</w:t>
      </w:r>
    </w:p>
    <w:p w:rsidR="00F03035" w:rsidRDefault="00F03035" w:rsidP="00463D82">
      <w:pPr>
        <w:rPr>
          <w:lang w:val="en-US"/>
        </w:rPr>
      </w:pPr>
    </w:p>
    <w:p w:rsidR="00F03035" w:rsidRDefault="00F03035" w:rsidP="00463D82">
      <w:pPr>
        <w:rPr>
          <w:lang w:val="en-US"/>
        </w:rPr>
      </w:pPr>
    </w:p>
    <w:p w:rsidR="00F03035" w:rsidRPr="007522FE" w:rsidRDefault="00F03035" w:rsidP="00463D82">
      <w:pPr>
        <w:rPr>
          <w:lang w:val="en-US"/>
        </w:rPr>
      </w:pPr>
    </w:p>
    <w:p w:rsidR="00F03035" w:rsidRPr="00793A63" w:rsidRDefault="00F03035" w:rsidP="00463D82">
      <w:pPr>
        <w:rPr>
          <w:lang w:val="sr-Cyrl-CS"/>
        </w:rPr>
      </w:pPr>
    </w:p>
    <w:p w:rsidR="00F03035" w:rsidRPr="00426EBF" w:rsidRDefault="00F03035" w:rsidP="00463D82">
      <w:pPr>
        <w:rPr>
          <w:lang w:val="sr-Latn-CS"/>
        </w:rPr>
      </w:pPr>
    </w:p>
    <w:p w:rsidR="00F03035" w:rsidRPr="00426EBF" w:rsidRDefault="00F03035" w:rsidP="00463D82">
      <w:pPr>
        <w:outlineLvl w:val="0"/>
        <w:rPr>
          <w:b/>
          <w:lang w:val="sr-Latn-CS"/>
        </w:rPr>
      </w:pPr>
      <w:r>
        <w:rPr>
          <w:b/>
          <w:lang w:val="sr-Latn-CS"/>
        </w:rPr>
        <w:t xml:space="preserve">XII </w:t>
      </w:r>
      <w:r w:rsidRPr="00426EBF">
        <w:rPr>
          <w:b/>
          <w:lang w:val="sr-Latn-CS"/>
        </w:rPr>
        <w:t xml:space="preserve"> ПРЕЛАЗНЕ И </w:t>
      </w:r>
      <w:r w:rsidRPr="00426EBF">
        <w:rPr>
          <w:b/>
          <w:lang w:val="sr-Cyrl-CS"/>
        </w:rPr>
        <w:t>ЗА</w:t>
      </w:r>
      <w:r w:rsidRPr="00426EBF">
        <w:rPr>
          <w:b/>
          <w:lang w:val="sr-Cyrl-CS"/>
        </w:rPr>
        <w:softHyphen/>
        <w:t>ВР</w:t>
      </w:r>
      <w:r w:rsidRPr="00426EBF">
        <w:rPr>
          <w:b/>
          <w:lang w:val="sr-Cyrl-CS"/>
        </w:rPr>
        <w:softHyphen/>
        <w:t>ШНЕ ОД</w:t>
      </w:r>
      <w:r w:rsidRPr="00426EBF">
        <w:rPr>
          <w:b/>
          <w:lang w:val="sr-Cyrl-CS"/>
        </w:rPr>
        <w:softHyphen/>
        <w:t>РЕД</w:t>
      </w:r>
      <w:r w:rsidRPr="00426EBF">
        <w:rPr>
          <w:b/>
          <w:lang w:val="sr-Cyrl-CS"/>
        </w:rPr>
        <w:softHyphen/>
        <w:t>БЕ</w:t>
      </w:r>
    </w:p>
    <w:p w:rsidR="00F03035" w:rsidRDefault="00F03035" w:rsidP="00463D82">
      <w:pPr>
        <w:rPr>
          <w:b/>
          <w:lang w:val="sr-Latn-CS"/>
        </w:rPr>
      </w:pPr>
    </w:p>
    <w:p w:rsidR="00F03035" w:rsidRPr="00426EBF" w:rsidRDefault="00F03035" w:rsidP="00463D82">
      <w:pPr>
        <w:rPr>
          <w:b/>
          <w:lang w:val="sr-Latn-CS"/>
        </w:rPr>
      </w:pPr>
    </w:p>
    <w:p w:rsidR="00F03035" w:rsidRPr="00426EBF" w:rsidRDefault="00F03035" w:rsidP="00463D82">
      <w:pPr>
        <w:jc w:val="center"/>
        <w:rPr>
          <w:b/>
          <w:lang w:val="sr-Latn-CS"/>
        </w:rPr>
      </w:pPr>
      <w:r w:rsidRPr="00426EBF">
        <w:rPr>
          <w:b/>
          <w:lang w:val="sr-Latn-CS"/>
        </w:rPr>
        <w:t>Усклађивање прописа Општине</w:t>
      </w:r>
    </w:p>
    <w:p w:rsidR="00F03035" w:rsidRPr="00426EBF" w:rsidRDefault="00F03035" w:rsidP="00463D82">
      <w:pPr>
        <w:jc w:val="center"/>
        <w:rPr>
          <w:b/>
          <w:lang w:val="sr-Latn-CS"/>
        </w:rPr>
      </w:pPr>
      <w:r w:rsidRPr="00426EBF">
        <w:rPr>
          <w:b/>
          <w:lang w:val="sr-Latn-CS"/>
        </w:rPr>
        <w:t xml:space="preserve"> са овим статутом</w:t>
      </w:r>
    </w:p>
    <w:p w:rsidR="00F03035" w:rsidRPr="00426EBF" w:rsidRDefault="00F03035" w:rsidP="00463D82">
      <w:pPr>
        <w:jc w:val="center"/>
        <w:outlineLvl w:val="0"/>
        <w:rPr>
          <w:lang w:val="sr-Latn-CS"/>
        </w:rPr>
      </w:pPr>
      <w:r w:rsidRPr="00426EBF">
        <w:rPr>
          <w:lang w:val="sr-Latn-CS"/>
        </w:rPr>
        <w:t>Члан</w:t>
      </w:r>
      <w:r w:rsidRPr="00426EBF">
        <w:t xml:space="preserve"> 162.</w:t>
      </w:r>
      <w:r w:rsidRPr="00426EBF">
        <w:rPr>
          <w:lang w:val="sr-Latn-CS"/>
        </w:rPr>
        <w:t xml:space="preserve"> </w:t>
      </w:r>
    </w:p>
    <w:p w:rsidR="00F03035" w:rsidRPr="00426EBF" w:rsidRDefault="00F03035" w:rsidP="00463D82">
      <w:pPr>
        <w:jc w:val="center"/>
        <w:outlineLvl w:val="0"/>
        <w:rPr>
          <w:lang w:val="sr-Latn-CS"/>
        </w:rPr>
      </w:pPr>
    </w:p>
    <w:p w:rsidR="00F03035" w:rsidRPr="00426EBF" w:rsidRDefault="00F03035" w:rsidP="00463D82">
      <w:pPr>
        <w:ind w:firstLine="708"/>
        <w:jc w:val="both"/>
        <w:rPr>
          <w:lang w:val="sr-Latn-CS"/>
        </w:rPr>
      </w:pPr>
      <w:r w:rsidRPr="00426EBF">
        <w:rPr>
          <w:lang w:val="sr-Latn-CS"/>
        </w:rPr>
        <w:t>Прописи Општине ускладиће се са одредбама овог статута у року од шест месеци  од дана ступања на снагу овог статута.</w:t>
      </w:r>
    </w:p>
    <w:p w:rsidR="00F03035" w:rsidRDefault="00F03035" w:rsidP="00463D82">
      <w:pPr>
        <w:ind w:firstLine="708"/>
        <w:jc w:val="both"/>
        <w:outlineLvl w:val="0"/>
        <w:rPr>
          <w:lang w:val="sr-Cyrl-CS"/>
        </w:rPr>
      </w:pPr>
      <w:r w:rsidRPr="00426EBF">
        <w:rPr>
          <w:lang w:val="sr-Latn-CS"/>
        </w:rPr>
        <w:t>Прописи Општине остају на снази до њиховог усклађивања са овим статутом.</w:t>
      </w:r>
    </w:p>
    <w:p w:rsidR="00F03035" w:rsidRDefault="00F03035" w:rsidP="00463D82">
      <w:pPr>
        <w:ind w:firstLine="708"/>
        <w:jc w:val="both"/>
        <w:outlineLvl w:val="0"/>
        <w:rPr>
          <w:lang w:val="en-US"/>
        </w:rPr>
      </w:pPr>
    </w:p>
    <w:p w:rsidR="00F03035" w:rsidRDefault="00F03035" w:rsidP="00463D82">
      <w:pPr>
        <w:ind w:firstLine="708"/>
        <w:jc w:val="both"/>
        <w:outlineLvl w:val="0"/>
        <w:rPr>
          <w:lang w:val="en-US"/>
        </w:rPr>
      </w:pPr>
    </w:p>
    <w:p w:rsidR="00F03035" w:rsidRPr="004004F3" w:rsidRDefault="00F03035" w:rsidP="00463D82">
      <w:pPr>
        <w:ind w:firstLine="708"/>
        <w:jc w:val="both"/>
        <w:outlineLvl w:val="0"/>
        <w:rPr>
          <w:lang w:val="en-US"/>
        </w:rPr>
      </w:pPr>
    </w:p>
    <w:p w:rsidR="00F03035" w:rsidRPr="0094029D" w:rsidRDefault="00F03035" w:rsidP="00463D82">
      <w:pPr>
        <w:ind w:firstLine="708"/>
        <w:jc w:val="both"/>
        <w:outlineLvl w:val="0"/>
        <w:rPr>
          <w:lang w:val="sr-Cyrl-CS"/>
        </w:rPr>
      </w:pPr>
    </w:p>
    <w:p w:rsidR="00F03035" w:rsidRPr="00426EBF" w:rsidRDefault="00F03035" w:rsidP="00175A0E">
      <w:pPr>
        <w:ind w:firstLine="708"/>
        <w:jc w:val="center"/>
        <w:outlineLvl w:val="0"/>
        <w:rPr>
          <w:b/>
        </w:rPr>
      </w:pPr>
      <w:r w:rsidRPr="00426EBF">
        <w:rPr>
          <w:b/>
        </w:rPr>
        <w:t>Доношење прописа Општине</w:t>
      </w:r>
    </w:p>
    <w:p w:rsidR="00F03035" w:rsidRPr="00426EBF" w:rsidRDefault="00F03035" w:rsidP="00175A0E">
      <w:pPr>
        <w:ind w:firstLine="708"/>
        <w:jc w:val="center"/>
        <w:outlineLvl w:val="0"/>
        <w:rPr>
          <w:b/>
        </w:rPr>
      </w:pPr>
      <w:r w:rsidRPr="00426EBF">
        <w:rPr>
          <w:b/>
        </w:rPr>
        <w:t xml:space="preserve"> на основу овог статута</w:t>
      </w:r>
    </w:p>
    <w:p w:rsidR="00F03035" w:rsidRPr="00426EBF" w:rsidRDefault="00F03035" w:rsidP="00463D82">
      <w:pPr>
        <w:ind w:firstLine="708"/>
        <w:jc w:val="center"/>
        <w:outlineLvl w:val="0"/>
      </w:pPr>
      <w:r w:rsidRPr="00426EBF">
        <w:t>Члан 163.</w:t>
      </w:r>
    </w:p>
    <w:p w:rsidR="00F03035" w:rsidRPr="00426EBF" w:rsidRDefault="00F03035" w:rsidP="00463D82">
      <w:pPr>
        <w:ind w:firstLine="708"/>
        <w:jc w:val="center"/>
        <w:outlineLvl w:val="0"/>
      </w:pPr>
    </w:p>
    <w:p w:rsidR="00F03035" w:rsidRPr="00426EBF" w:rsidRDefault="00F03035" w:rsidP="006250D9">
      <w:pPr>
        <w:ind w:firstLine="708"/>
      </w:pPr>
      <w:r w:rsidRPr="00426EBF">
        <w:t>Одлуке на основу овог статута Скупштина општине донеће у року од шест месеци од дана ступања на снагу овог статута.</w:t>
      </w:r>
    </w:p>
    <w:p w:rsidR="00F03035" w:rsidRDefault="00F03035" w:rsidP="006250D9">
      <w:pPr>
        <w:ind w:firstLine="708"/>
        <w:rPr>
          <w:lang w:val="sr-Cyrl-CS"/>
        </w:rPr>
      </w:pPr>
    </w:p>
    <w:p w:rsidR="00F03035" w:rsidRPr="006D404D" w:rsidRDefault="00F03035" w:rsidP="006250D9">
      <w:pPr>
        <w:ind w:firstLine="708"/>
        <w:rPr>
          <w:lang w:val="sr-Cyrl-CS"/>
        </w:rPr>
      </w:pPr>
    </w:p>
    <w:p w:rsidR="00F03035" w:rsidRPr="00426EBF" w:rsidRDefault="00F03035" w:rsidP="00EA2BAD">
      <w:pPr>
        <w:ind w:firstLine="708"/>
        <w:jc w:val="center"/>
        <w:rPr>
          <w:b/>
        </w:rPr>
      </w:pPr>
      <w:r w:rsidRPr="00426EBF">
        <w:rPr>
          <w:b/>
        </w:rPr>
        <w:t>Образовање Изборне комисије</w:t>
      </w:r>
    </w:p>
    <w:p w:rsidR="00F03035" w:rsidRPr="00426EBF" w:rsidRDefault="00F03035" w:rsidP="00EA2BAD">
      <w:pPr>
        <w:ind w:firstLine="708"/>
        <w:jc w:val="center"/>
        <w:rPr>
          <w:b/>
        </w:rPr>
      </w:pPr>
      <w:r w:rsidRPr="00426EBF">
        <w:rPr>
          <w:b/>
        </w:rPr>
        <w:t xml:space="preserve"> и Другостепене изборне комисије</w:t>
      </w:r>
    </w:p>
    <w:p w:rsidR="00F03035" w:rsidRPr="00426EBF" w:rsidRDefault="00F03035" w:rsidP="00EA2BAD">
      <w:pPr>
        <w:ind w:firstLine="708"/>
        <w:jc w:val="center"/>
      </w:pPr>
      <w:r w:rsidRPr="00426EBF">
        <w:t>Члан 164.</w:t>
      </w:r>
    </w:p>
    <w:p w:rsidR="00F03035" w:rsidRPr="00426EBF" w:rsidRDefault="00F03035" w:rsidP="00EA2BAD">
      <w:pPr>
        <w:ind w:firstLine="708"/>
        <w:jc w:val="center"/>
      </w:pPr>
    </w:p>
    <w:p w:rsidR="00F03035" w:rsidRPr="00426EBF" w:rsidRDefault="00F03035" w:rsidP="00EA2BAD">
      <w:pPr>
        <w:ind w:firstLine="708"/>
        <w:jc w:val="both"/>
      </w:pPr>
      <w:r w:rsidRPr="00426EBF">
        <w:t>Скупштина општине именоваће председника, чланове и секретара Изборне комисије</w:t>
      </w:r>
      <w:r w:rsidRPr="00DA4CD9">
        <w:rPr>
          <w:lang w:val="sr-Cyrl-CS"/>
        </w:rPr>
        <w:t xml:space="preserve"> </w:t>
      </w:r>
      <w:r w:rsidRPr="00426EBF">
        <w:rPr>
          <w:lang w:val="sr-Cyrl-CS"/>
        </w:rPr>
        <w:t>за спровођење избора за чланове савета м</w:t>
      </w:r>
      <w:r>
        <w:rPr>
          <w:lang w:val="sr-Cyrl-CS"/>
        </w:rPr>
        <w:t>есних заједница</w:t>
      </w:r>
      <w:r w:rsidRPr="00426EBF">
        <w:t xml:space="preserve"> и њ</w:t>
      </w:r>
      <w:r>
        <w:t xml:space="preserve">ихове заменике, у року од </w:t>
      </w:r>
      <w:r>
        <w:rPr>
          <w:lang w:val="sr-Cyrl-CS"/>
        </w:rPr>
        <w:t>90</w:t>
      </w:r>
      <w:r w:rsidRPr="00426EBF">
        <w:t xml:space="preserve"> дана од дана ступања на снагу овог статута.</w:t>
      </w:r>
    </w:p>
    <w:p w:rsidR="00F03035" w:rsidRPr="00426EBF" w:rsidRDefault="00F03035" w:rsidP="00356A67">
      <w:pPr>
        <w:ind w:firstLine="708"/>
        <w:jc w:val="both"/>
      </w:pPr>
      <w:r w:rsidRPr="00426EBF">
        <w:t>Истовремено са именовањем из става 1. овог члана, Скупштина општине именоваће председника, чланове и секретара Другостепене изборне комисије</w:t>
      </w:r>
      <w:r w:rsidRPr="00DA4CD9">
        <w:rPr>
          <w:lang w:val="sr-Cyrl-CS"/>
        </w:rPr>
        <w:t xml:space="preserve"> </w:t>
      </w:r>
      <w:r w:rsidRPr="00426EBF">
        <w:rPr>
          <w:lang w:val="sr-Cyrl-CS"/>
        </w:rPr>
        <w:t>за спровођење избора за чланове савета м</w:t>
      </w:r>
      <w:r>
        <w:rPr>
          <w:lang w:val="sr-Cyrl-CS"/>
        </w:rPr>
        <w:t>есних заједница</w:t>
      </w:r>
      <w:r w:rsidRPr="00426EBF">
        <w:t>.</w:t>
      </w:r>
    </w:p>
    <w:p w:rsidR="00F03035" w:rsidRDefault="00F03035" w:rsidP="00356A67">
      <w:pPr>
        <w:ind w:firstLine="708"/>
        <w:jc w:val="both"/>
        <w:rPr>
          <w:lang w:val="en-US"/>
        </w:rPr>
      </w:pPr>
    </w:p>
    <w:p w:rsidR="00F03035" w:rsidRDefault="00F03035" w:rsidP="00356A67">
      <w:pPr>
        <w:ind w:firstLine="708"/>
        <w:jc w:val="both"/>
        <w:rPr>
          <w:lang w:val="en-US"/>
        </w:rPr>
      </w:pPr>
    </w:p>
    <w:p w:rsidR="00F03035" w:rsidRPr="001C0364" w:rsidRDefault="00F03035" w:rsidP="00356A67">
      <w:pPr>
        <w:ind w:firstLine="708"/>
        <w:jc w:val="both"/>
        <w:rPr>
          <w:lang w:val="en-US"/>
        </w:rPr>
      </w:pPr>
    </w:p>
    <w:p w:rsidR="00F03035" w:rsidRPr="006D404D" w:rsidRDefault="00F03035" w:rsidP="00356A67">
      <w:pPr>
        <w:ind w:firstLine="708"/>
        <w:jc w:val="both"/>
        <w:rPr>
          <w:lang w:val="sr-Cyrl-CS"/>
        </w:rPr>
      </w:pPr>
    </w:p>
    <w:p w:rsidR="00F03035" w:rsidRPr="00426EBF" w:rsidRDefault="00F03035" w:rsidP="00EC3E13">
      <w:pPr>
        <w:ind w:firstLine="708"/>
        <w:jc w:val="center"/>
        <w:rPr>
          <w:b/>
        </w:rPr>
      </w:pPr>
      <w:r w:rsidRPr="00426EBF">
        <w:rPr>
          <w:b/>
        </w:rPr>
        <w:t>Локални омбудсман и његови заменици</w:t>
      </w:r>
    </w:p>
    <w:p w:rsidR="00F03035" w:rsidRPr="00426EBF" w:rsidRDefault="00F03035" w:rsidP="00AD54D0">
      <w:pPr>
        <w:ind w:firstLine="708"/>
        <w:jc w:val="center"/>
      </w:pPr>
      <w:r w:rsidRPr="00426EBF">
        <w:t>Члан 165.</w:t>
      </w:r>
    </w:p>
    <w:p w:rsidR="00F03035" w:rsidRPr="00426EBF" w:rsidRDefault="00F03035" w:rsidP="00AD54D0">
      <w:pPr>
        <w:ind w:firstLine="708"/>
        <w:jc w:val="center"/>
      </w:pPr>
    </w:p>
    <w:p w:rsidR="00F03035" w:rsidRPr="00426EBF" w:rsidRDefault="00F03035" w:rsidP="00AD54D0">
      <w:pPr>
        <w:ind w:firstLine="708"/>
        <w:rPr>
          <w:color w:val="FF0000"/>
        </w:rPr>
      </w:pPr>
      <w:r w:rsidRPr="00426EBF">
        <w:t>Заштитник грађана и његови заменици настављају са радом као локални омбудсман и његови заменици, до истека мандата на који су изабрани.</w:t>
      </w:r>
    </w:p>
    <w:p w:rsidR="00F03035" w:rsidRPr="00722359" w:rsidRDefault="00F03035" w:rsidP="006250D9">
      <w:pPr>
        <w:ind w:firstLine="708"/>
        <w:rPr>
          <w:color w:val="FF0000"/>
          <w:lang w:val="en-US"/>
        </w:rPr>
      </w:pPr>
    </w:p>
    <w:p w:rsidR="00F03035" w:rsidRDefault="00F03035" w:rsidP="006250D9">
      <w:pPr>
        <w:ind w:firstLine="708"/>
        <w:rPr>
          <w:color w:val="FF0000"/>
          <w:lang w:val="sr-Cyrl-CS"/>
        </w:rPr>
      </w:pPr>
    </w:p>
    <w:p w:rsidR="00F03035" w:rsidRPr="006D404D" w:rsidRDefault="00F03035" w:rsidP="006250D9">
      <w:pPr>
        <w:ind w:firstLine="708"/>
        <w:rPr>
          <w:color w:val="FF0000"/>
          <w:lang w:val="sr-Cyrl-CS"/>
        </w:rPr>
      </w:pPr>
    </w:p>
    <w:p w:rsidR="00F03035" w:rsidRPr="00426EBF" w:rsidRDefault="00F03035" w:rsidP="000670EB">
      <w:pPr>
        <w:ind w:firstLine="708"/>
        <w:jc w:val="center"/>
        <w:rPr>
          <w:b/>
        </w:rPr>
      </w:pPr>
      <w:r w:rsidRPr="00426EBF">
        <w:rPr>
          <w:b/>
        </w:rPr>
        <w:t>Доношење планских докумената</w:t>
      </w:r>
    </w:p>
    <w:p w:rsidR="00F03035" w:rsidRPr="00426EBF" w:rsidRDefault="00F03035" w:rsidP="000670EB">
      <w:pPr>
        <w:ind w:firstLine="708"/>
        <w:jc w:val="center"/>
      </w:pPr>
      <w:r w:rsidRPr="00426EBF">
        <w:rPr>
          <w:b/>
        </w:rPr>
        <w:t>у складу са овим статутом</w:t>
      </w:r>
    </w:p>
    <w:p w:rsidR="00F03035" w:rsidRPr="00426EBF" w:rsidRDefault="00F03035" w:rsidP="00E21A41">
      <w:pPr>
        <w:ind w:firstLine="708"/>
        <w:jc w:val="center"/>
      </w:pPr>
      <w:r w:rsidRPr="00426EBF">
        <w:t>Члан 166.</w:t>
      </w:r>
    </w:p>
    <w:p w:rsidR="00F03035" w:rsidRPr="00426EBF" w:rsidRDefault="00F03035" w:rsidP="00E21A41">
      <w:pPr>
        <w:ind w:firstLine="708"/>
        <w:jc w:val="center"/>
      </w:pPr>
    </w:p>
    <w:p w:rsidR="00F03035" w:rsidRPr="00426EBF" w:rsidRDefault="00F03035" w:rsidP="00375833">
      <w:pPr>
        <w:ind w:firstLine="708"/>
        <w:jc w:val="both"/>
      </w:pPr>
      <w:r w:rsidRPr="00426EBF">
        <w:t>Скупштина општине донеће План развоја Општине најкасније до 1.1.2021. године.</w:t>
      </w:r>
    </w:p>
    <w:p w:rsidR="00F03035" w:rsidRPr="00426EBF" w:rsidRDefault="00F03035" w:rsidP="00375833">
      <w:pPr>
        <w:ind w:firstLine="708"/>
        <w:jc w:val="both"/>
      </w:pPr>
      <w:r w:rsidRPr="00426EBF">
        <w:t>Скупштина општине донеће Средњорочни план у складу са законом који уређује плански систем РС, почев од средњорочног плана за 2021. годину.</w:t>
      </w:r>
    </w:p>
    <w:p w:rsidR="00F03035" w:rsidRPr="00426EBF" w:rsidRDefault="00F03035" w:rsidP="00375833">
      <w:pPr>
        <w:ind w:firstLine="708"/>
        <w:jc w:val="both"/>
        <w:rPr>
          <w:color w:val="FF0000"/>
        </w:rPr>
      </w:pPr>
      <w:r w:rsidRPr="00426EBF">
        <w:t>Важећи документи јавних политика ускладиће се са законом из става 2. овог члана, приликом првих измена и допуна тих докумената.</w:t>
      </w:r>
    </w:p>
    <w:p w:rsidR="00F03035" w:rsidRPr="00426EBF" w:rsidRDefault="00F03035" w:rsidP="00463D82">
      <w:pPr>
        <w:ind w:firstLine="708"/>
        <w:jc w:val="both"/>
      </w:pPr>
    </w:p>
    <w:p w:rsidR="00F03035" w:rsidRPr="004448FA" w:rsidRDefault="00F03035" w:rsidP="00A50900">
      <w:pPr>
        <w:ind w:firstLine="708"/>
        <w:jc w:val="center"/>
        <w:rPr>
          <w:b/>
          <w:lang w:val="sr-Cyrl-CS"/>
        </w:rPr>
      </w:pPr>
      <w:r w:rsidRPr="00426EBF">
        <w:rPr>
          <w:b/>
        </w:rPr>
        <w:t>О</w:t>
      </w:r>
      <w:r>
        <w:rPr>
          <w:b/>
        </w:rPr>
        <w:t>дложена примена појединих одредб</w:t>
      </w:r>
      <w:r>
        <w:rPr>
          <w:b/>
          <w:lang w:val="sr-Cyrl-CS"/>
        </w:rPr>
        <w:t>и</w:t>
      </w:r>
    </w:p>
    <w:p w:rsidR="00F03035" w:rsidRPr="00426EBF" w:rsidRDefault="00F03035" w:rsidP="00A50900">
      <w:pPr>
        <w:ind w:firstLine="708"/>
        <w:jc w:val="center"/>
        <w:rPr>
          <w:b/>
        </w:rPr>
      </w:pPr>
      <w:r w:rsidRPr="00426EBF">
        <w:rPr>
          <w:b/>
        </w:rPr>
        <w:t xml:space="preserve"> овог статута</w:t>
      </w:r>
    </w:p>
    <w:p w:rsidR="00F03035" w:rsidRPr="00426EBF" w:rsidRDefault="00F03035" w:rsidP="008870AB">
      <w:pPr>
        <w:ind w:firstLine="708"/>
        <w:jc w:val="center"/>
      </w:pPr>
      <w:r w:rsidRPr="00426EBF">
        <w:t>Члан 167.</w:t>
      </w:r>
    </w:p>
    <w:p w:rsidR="00F03035" w:rsidRPr="00426EBF" w:rsidRDefault="00F03035" w:rsidP="008870AB">
      <w:pPr>
        <w:ind w:firstLine="708"/>
        <w:jc w:val="center"/>
      </w:pPr>
    </w:p>
    <w:p w:rsidR="00F03035" w:rsidRPr="00426EBF" w:rsidRDefault="00F03035" w:rsidP="007F75FF">
      <w:pPr>
        <w:ind w:firstLine="708"/>
        <w:jc w:val="both"/>
      </w:pPr>
      <w:r w:rsidRPr="00426EBF">
        <w:t>Члан 66. у делу који се односи на постављење помоћника председника Општине, примењиваће се након спроведених избора за одборнике Скупштине општине одржаних после ступања на снагу овог статута.</w:t>
      </w:r>
    </w:p>
    <w:p w:rsidR="00F03035" w:rsidRPr="00426EBF" w:rsidRDefault="00F03035" w:rsidP="007F75FF">
      <w:pPr>
        <w:ind w:firstLine="708"/>
        <w:jc w:val="both"/>
      </w:pPr>
      <w:r w:rsidRPr="00426EBF">
        <w:t>Члан 67. став 1. у делу који се односи на број чланова Општинског већа, примењиваће се након спроведених избора за одборнике Скупштине општине одржаних после ступања на снагу овог статута.</w:t>
      </w:r>
    </w:p>
    <w:p w:rsidR="00F03035" w:rsidRPr="00426EBF" w:rsidRDefault="00F03035" w:rsidP="00767A03">
      <w:pPr>
        <w:jc w:val="both"/>
      </w:pPr>
      <w:r w:rsidRPr="00426EBF">
        <w:t xml:space="preserve"> </w:t>
      </w:r>
      <w:r w:rsidRPr="00426EBF">
        <w:tab/>
        <w:t>Члан 112. став 1. тачка 2), која се односи на спровођење обавезног поступка јавне расправе за планирање</w:t>
      </w:r>
      <w:r>
        <w:t xml:space="preserve"> инвестиција у одлуци о буџету,</w:t>
      </w:r>
      <w:r w:rsidRPr="00426EBF">
        <w:t xml:space="preserve"> примењиваће се почев од припреме Одлуке о буџету за 2019. годину.</w:t>
      </w:r>
    </w:p>
    <w:p w:rsidR="00F03035" w:rsidRPr="00426EBF" w:rsidRDefault="00F03035" w:rsidP="00463D82">
      <w:pPr>
        <w:ind w:firstLine="708"/>
        <w:jc w:val="both"/>
      </w:pPr>
    </w:p>
    <w:p w:rsidR="00F03035" w:rsidRPr="00426EBF" w:rsidRDefault="00F03035" w:rsidP="00463D82">
      <w:pPr>
        <w:jc w:val="center"/>
        <w:rPr>
          <w:b/>
          <w:lang w:val="sr-Latn-CS"/>
        </w:rPr>
      </w:pPr>
      <w:r w:rsidRPr="00426EBF">
        <w:rPr>
          <w:b/>
          <w:lang w:val="sr-Latn-CS"/>
        </w:rPr>
        <w:t>Престанак важења Статута</w:t>
      </w:r>
    </w:p>
    <w:p w:rsidR="00F03035" w:rsidRPr="00426EBF" w:rsidRDefault="00F03035" w:rsidP="00463D82">
      <w:pPr>
        <w:jc w:val="center"/>
        <w:outlineLvl w:val="0"/>
        <w:rPr>
          <w:lang w:val="sr-Latn-CS"/>
        </w:rPr>
      </w:pPr>
      <w:r w:rsidRPr="00426EBF">
        <w:rPr>
          <w:lang w:val="sr-Cyrl-CS"/>
        </w:rPr>
        <w:t xml:space="preserve">Члан 168.  </w:t>
      </w:r>
    </w:p>
    <w:p w:rsidR="00F03035" w:rsidRPr="00426EBF" w:rsidRDefault="00F03035" w:rsidP="00463D82">
      <w:pPr>
        <w:jc w:val="center"/>
        <w:outlineLvl w:val="0"/>
        <w:rPr>
          <w:lang w:val="sr-Latn-CS"/>
        </w:rPr>
      </w:pPr>
    </w:p>
    <w:p w:rsidR="00F03035" w:rsidRPr="00426EBF" w:rsidRDefault="00F03035" w:rsidP="00463D82">
      <w:pPr>
        <w:ind w:firstLine="708"/>
        <w:jc w:val="both"/>
      </w:pPr>
      <w:r w:rsidRPr="00426EBF">
        <w:rPr>
          <w:lang w:val="sr-Cyrl-CS"/>
        </w:rPr>
        <w:t>Да</w:t>
      </w:r>
      <w:r w:rsidRPr="00426EBF">
        <w:rPr>
          <w:lang w:val="sr-Cyrl-CS"/>
        </w:rPr>
        <w:softHyphen/>
        <w:t>ном сту</w:t>
      </w:r>
      <w:r w:rsidRPr="00426EBF">
        <w:rPr>
          <w:lang w:val="sr-Cyrl-CS"/>
        </w:rPr>
        <w:softHyphen/>
        <w:t>па</w:t>
      </w:r>
      <w:r w:rsidRPr="00426EBF">
        <w:rPr>
          <w:lang w:val="sr-Cyrl-CS"/>
        </w:rPr>
        <w:softHyphen/>
        <w:t>ња на сна</w:t>
      </w:r>
      <w:r w:rsidRPr="00426EBF">
        <w:rPr>
          <w:lang w:val="sr-Cyrl-CS"/>
        </w:rPr>
        <w:softHyphen/>
        <w:t xml:space="preserve">гу овог </w:t>
      </w:r>
      <w:r w:rsidRPr="00426EBF">
        <w:rPr>
          <w:lang w:val="sr-Latn-CS"/>
        </w:rPr>
        <w:t>с</w:t>
      </w:r>
      <w:r w:rsidRPr="00426EBF">
        <w:rPr>
          <w:lang w:val="sr-Cyrl-CS"/>
        </w:rPr>
        <w:t>та</w:t>
      </w:r>
      <w:r w:rsidRPr="00426EBF">
        <w:rPr>
          <w:lang w:val="sr-Cyrl-CS"/>
        </w:rPr>
        <w:softHyphen/>
        <w:t>ту</w:t>
      </w:r>
      <w:r w:rsidRPr="00426EBF">
        <w:rPr>
          <w:lang w:val="sr-Cyrl-CS"/>
        </w:rPr>
        <w:softHyphen/>
        <w:t>та, пре</w:t>
      </w:r>
      <w:r w:rsidRPr="00426EBF">
        <w:rPr>
          <w:lang w:val="sr-Cyrl-CS"/>
        </w:rPr>
        <w:softHyphen/>
        <w:t>ста</w:t>
      </w:r>
      <w:r w:rsidRPr="00426EBF">
        <w:rPr>
          <w:lang w:val="sr-Cyrl-CS"/>
        </w:rPr>
        <w:softHyphen/>
        <w:t>је да ва</w:t>
      </w:r>
      <w:r w:rsidRPr="00426EBF">
        <w:rPr>
          <w:lang w:val="sr-Cyrl-CS"/>
        </w:rPr>
        <w:softHyphen/>
        <w:t>жи Ста</w:t>
      </w:r>
      <w:r w:rsidRPr="00426EBF">
        <w:rPr>
          <w:lang w:val="sr-Cyrl-CS"/>
        </w:rPr>
        <w:softHyphen/>
        <w:t>тут оп</w:t>
      </w:r>
      <w:r w:rsidRPr="00426EBF">
        <w:rPr>
          <w:lang w:val="sr-Cyrl-CS"/>
        </w:rPr>
        <w:softHyphen/>
        <w:t>шти</w:t>
      </w:r>
      <w:r w:rsidRPr="00426EBF">
        <w:rPr>
          <w:lang w:val="sr-Cyrl-CS"/>
        </w:rPr>
        <w:softHyphen/>
        <w:t xml:space="preserve">не </w:t>
      </w:r>
      <w:r>
        <w:rPr>
          <w:lang w:val="sr-Cyrl-CS"/>
        </w:rPr>
        <w:t>Петровац на Млави ("</w:t>
      </w:r>
      <w:r w:rsidRPr="00426EBF">
        <w:rPr>
          <w:lang w:val="sr-Cyrl-CS"/>
        </w:rPr>
        <w:t>Слу</w:t>
      </w:r>
      <w:r w:rsidRPr="00426EBF">
        <w:rPr>
          <w:lang w:val="sr-Cyrl-CS"/>
        </w:rPr>
        <w:softHyphen/>
        <w:t>жбе</w:t>
      </w:r>
      <w:r w:rsidRPr="00426EBF">
        <w:rPr>
          <w:lang w:val="sr-Cyrl-CS"/>
        </w:rPr>
        <w:softHyphen/>
        <w:t xml:space="preserve">ни </w:t>
      </w:r>
      <w:r>
        <w:rPr>
          <w:lang w:val="sr-Cyrl-CS"/>
        </w:rPr>
        <w:t>гласник</w:t>
      </w:r>
      <w:r w:rsidRPr="00426EBF">
        <w:rPr>
          <w:lang w:val="sr-Cyrl-CS"/>
        </w:rPr>
        <w:t xml:space="preserve"> оп</w:t>
      </w:r>
      <w:r w:rsidRPr="00426EBF">
        <w:rPr>
          <w:lang w:val="sr-Cyrl-CS"/>
        </w:rPr>
        <w:softHyphen/>
        <w:t>шти</w:t>
      </w:r>
      <w:r w:rsidRPr="00426EBF">
        <w:rPr>
          <w:lang w:val="sr-Cyrl-CS"/>
        </w:rPr>
        <w:softHyphen/>
        <w:t xml:space="preserve">не </w:t>
      </w:r>
      <w:r>
        <w:rPr>
          <w:lang w:val="sr-Cyrl-CS"/>
        </w:rPr>
        <w:t>Петровац на Млави"</w:t>
      </w:r>
      <w:r w:rsidRPr="00426EBF">
        <w:rPr>
          <w:lang w:val="sr-Latn-CS"/>
        </w:rPr>
        <w:t>,</w:t>
      </w:r>
      <w:r w:rsidRPr="00426EBF">
        <w:rPr>
          <w:lang w:val="sr-Cyrl-CS"/>
        </w:rPr>
        <w:t xml:space="preserve">  број </w:t>
      </w:r>
      <w:r>
        <w:rPr>
          <w:lang w:val="sr-Cyrl-CS"/>
        </w:rPr>
        <w:t>5/17-пречишћен текст</w:t>
      </w:r>
      <w:r>
        <w:rPr>
          <w:lang w:val="en-US"/>
        </w:rPr>
        <w:t>, 5/08, 9/12, 7</w:t>
      </w:r>
      <w:r>
        <w:rPr>
          <w:lang w:val="sr-Cyrl-CS"/>
        </w:rPr>
        <w:t>/1</w:t>
      </w:r>
      <w:r>
        <w:rPr>
          <w:lang w:val="en-US"/>
        </w:rPr>
        <w:t xml:space="preserve">4 </w:t>
      </w:r>
      <w:r>
        <w:rPr>
          <w:lang w:val="sr-Cyrl-CS"/>
        </w:rPr>
        <w:t>и 3/17</w:t>
      </w:r>
      <w:r w:rsidRPr="00426EBF">
        <w:rPr>
          <w:lang w:val="sr-Cyrl-CS"/>
        </w:rPr>
        <w:t>)</w:t>
      </w:r>
      <w:r w:rsidRPr="00426EBF">
        <w:rPr>
          <w:lang w:val="sr-Latn-CS"/>
        </w:rPr>
        <w:t>.</w:t>
      </w:r>
    </w:p>
    <w:p w:rsidR="00F03035" w:rsidRPr="00426EBF" w:rsidRDefault="00F03035" w:rsidP="00463D82">
      <w:pPr>
        <w:ind w:firstLine="708"/>
        <w:jc w:val="both"/>
      </w:pPr>
    </w:p>
    <w:p w:rsidR="00F03035" w:rsidRPr="00426EBF" w:rsidRDefault="00F03035" w:rsidP="00463D82">
      <w:pPr>
        <w:jc w:val="center"/>
        <w:outlineLvl w:val="0"/>
        <w:rPr>
          <w:b/>
          <w:lang w:val="sr-Latn-CS"/>
        </w:rPr>
      </w:pPr>
      <w:r w:rsidRPr="00426EBF">
        <w:rPr>
          <w:b/>
          <w:lang w:val="sr-Latn-CS"/>
        </w:rPr>
        <w:t>Ступање на снагу</w:t>
      </w:r>
    </w:p>
    <w:p w:rsidR="00F03035" w:rsidRPr="00426EBF" w:rsidRDefault="00F03035" w:rsidP="00463D82">
      <w:pPr>
        <w:jc w:val="center"/>
        <w:outlineLvl w:val="0"/>
        <w:rPr>
          <w:lang w:val="sr-Latn-CS"/>
        </w:rPr>
      </w:pPr>
      <w:r w:rsidRPr="00426EBF">
        <w:rPr>
          <w:lang w:val="sr-Cyrl-CS"/>
        </w:rPr>
        <w:t xml:space="preserve">Члан 169.  </w:t>
      </w:r>
    </w:p>
    <w:p w:rsidR="00F03035" w:rsidRPr="00426EBF" w:rsidRDefault="00F03035" w:rsidP="00463D82">
      <w:pPr>
        <w:jc w:val="center"/>
        <w:outlineLvl w:val="0"/>
        <w:rPr>
          <w:lang w:val="sr-Latn-CS"/>
        </w:rPr>
      </w:pPr>
    </w:p>
    <w:p w:rsidR="00F03035" w:rsidRPr="00426EBF" w:rsidRDefault="00F03035" w:rsidP="00E550C4">
      <w:pPr>
        <w:ind w:firstLine="720"/>
        <w:jc w:val="both"/>
      </w:pPr>
      <w:r w:rsidRPr="00426EBF">
        <w:rPr>
          <w:lang w:val="sr-Cyrl-CS"/>
        </w:rPr>
        <w:t xml:space="preserve">Овај </w:t>
      </w:r>
      <w:r w:rsidRPr="00426EBF">
        <w:rPr>
          <w:lang w:val="sr-Latn-CS"/>
        </w:rPr>
        <w:t>с</w:t>
      </w:r>
      <w:r w:rsidRPr="00426EBF">
        <w:rPr>
          <w:lang w:val="sr-Cyrl-CS"/>
        </w:rPr>
        <w:t>та</w:t>
      </w:r>
      <w:r w:rsidRPr="00426EBF">
        <w:rPr>
          <w:lang w:val="sr-Cyrl-CS"/>
        </w:rPr>
        <w:softHyphen/>
        <w:t>тут сту</w:t>
      </w:r>
      <w:r w:rsidRPr="00426EBF">
        <w:rPr>
          <w:lang w:val="sr-Cyrl-CS"/>
        </w:rPr>
        <w:softHyphen/>
        <w:t>па на сна</w:t>
      </w:r>
      <w:r w:rsidRPr="00426EBF">
        <w:rPr>
          <w:lang w:val="sr-Cyrl-CS"/>
        </w:rPr>
        <w:softHyphen/>
        <w:t>гу осмог да</w:t>
      </w:r>
      <w:r>
        <w:rPr>
          <w:lang w:val="sr-Cyrl-CS"/>
        </w:rPr>
        <w:softHyphen/>
        <w:t>на од да</w:t>
      </w:r>
      <w:r>
        <w:rPr>
          <w:lang w:val="sr-Cyrl-CS"/>
        </w:rPr>
        <w:softHyphen/>
        <w:t>на об</w:t>
      </w:r>
      <w:r>
        <w:rPr>
          <w:lang w:val="sr-Cyrl-CS"/>
        </w:rPr>
        <w:softHyphen/>
        <w:t>ја</w:t>
      </w:r>
      <w:r>
        <w:rPr>
          <w:lang w:val="sr-Cyrl-CS"/>
        </w:rPr>
        <w:softHyphen/>
        <w:t>вљи</w:t>
      </w:r>
      <w:r>
        <w:rPr>
          <w:lang w:val="sr-Cyrl-CS"/>
        </w:rPr>
        <w:softHyphen/>
        <w:t>ва</w:t>
      </w:r>
      <w:r>
        <w:rPr>
          <w:lang w:val="sr-Cyrl-CS"/>
        </w:rPr>
        <w:softHyphen/>
        <w:t>ња у "</w:t>
      </w:r>
      <w:r w:rsidRPr="00426EBF">
        <w:rPr>
          <w:lang w:val="sr-Cyrl-CS"/>
        </w:rPr>
        <w:t>Слу</w:t>
      </w:r>
      <w:r w:rsidRPr="00426EBF">
        <w:rPr>
          <w:lang w:val="sr-Cyrl-CS"/>
        </w:rPr>
        <w:softHyphen/>
        <w:t>жбе</w:t>
      </w:r>
      <w:r w:rsidRPr="00426EBF">
        <w:rPr>
          <w:lang w:val="sr-Cyrl-CS"/>
        </w:rPr>
        <w:softHyphen/>
        <w:t xml:space="preserve">ном </w:t>
      </w:r>
      <w:r>
        <w:rPr>
          <w:lang w:val="sr-Cyrl-CS"/>
        </w:rPr>
        <w:t>гласнику</w:t>
      </w:r>
      <w:r w:rsidRPr="00426EBF">
        <w:rPr>
          <w:lang w:val="sr-Latn-CS"/>
        </w:rPr>
        <w:t xml:space="preserve"> </w:t>
      </w:r>
      <w:r w:rsidRPr="00426EBF">
        <w:rPr>
          <w:lang w:val="sr-Cyrl-CS"/>
        </w:rPr>
        <w:t>оп</w:t>
      </w:r>
      <w:r w:rsidRPr="00426EBF">
        <w:rPr>
          <w:lang w:val="sr-Cyrl-CS"/>
        </w:rPr>
        <w:softHyphen/>
        <w:t>шти</w:t>
      </w:r>
      <w:r w:rsidRPr="00426EBF">
        <w:rPr>
          <w:lang w:val="sr-Cyrl-CS"/>
        </w:rPr>
        <w:softHyphen/>
        <w:t xml:space="preserve">не </w:t>
      </w:r>
      <w:r>
        <w:rPr>
          <w:lang w:val="sr-Cyrl-CS"/>
        </w:rPr>
        <w:t>Петровац на Млави"</w:t>
      </w:r>
      <w:r w:rsidRPr="00426EBF">
        <w:t xml:space="preserve">.  </w:t>
      </w:r>
    </w:p>
    <w:p w:rsidR="00F03035" w:rsidRPr="00426EBF" w:rsidRDefault="00F03035" w:rsidP="0075500D">
      <w:pPr>
        <w:ind w:firstLine="720"/>
        <w:jc w:val="both"/>
      </w:pPr>
    </w:p>
    <w:p w:rsidR="00F03035" w:rsidRPr="00426EBF" w:rsidRDefault="00F03035" w:rsidP="0075500D">
      <w:pPr>
        <w:ind w:firstLine="720"/>
        <w:jc w:val="both"/>
      </w:pPr>
    </w:p>
    <w:p w:rsidR="00F03035" w:rsidRPr="00426EBF" w:rsidRDefault="00F03035" w:rsidP="0075500D">
      <w:pPr>
        <w:ind w:firstLine="720"/>
        <w:jc w:val="both"/>
      </w:pPr>
    </w:p>
    <w:p w:rsidR="00F03035" w:rsidRDefault="00F03035" w:rsidP="0075500D">
      <w:pPr>
        <w:ind w:firstLine="720"/>
        <w:jc w:val="both"/>
      </w:pPr>
    </w:p>
    <w:p w:rsidR="00F03035" w:rsidRPr="00426EBF" w:rsidRDefault="00F03035" w:rsidP="0075500D">
      <w:pPr>
        <w:ind w:firstLine="720"/>
        <w:jc w:val="both"/>
      </w:pPr>
    </w:p>
    <w:p w:rsidR="00F03035" w:rsidRPr="00426EBF" w:rsidRDefault="00F03035" w:rsidP="0075500D">
      <w:pPr>
        <w:ind w:firstLine="720"/>
        <w:jc w:val="both"/>
      </w:pPr>
    </w:p>
    <w:p w:rsidR="00F03035" w:rsidRDefault="00F03035" w:rsidP="0075500D">
      <w:pPr>
        <w:ind w:firstLine="720"/>
        <w:jc w:val="both"/>
        <w:rPr>
          <w:lang w:val="sr-Cyrl-CS"/>
        </w:rPr>
      </w:pPr>
    </w:p>
    <w:p w:rsidR="00F03035" w:rsidRDefault="00F03035" w:rsidP="0075500D">
      <w:pPr>
        <w:ind w:firstLine="720"/>
        <w:jc w:val="both"/>
        <w:rPr>
          <w:lang w:val="sr-Cyrl-CS"/>
        </w:rPr>
      </w:pPr>
    </w:p>
    <w:p w:rsidR="00F03035" w:rsidRDefault="00F03035" w:rsidP="0075500D">
      <w:pPr>
        <w:ind w:firstLine="720"/>
        <w:jc w:val="both"/>
        <w:rPr>
          <w:lang w:val="sr-Cyrl-CS"/>
        </w:rPr>
      </w:pPr>
    </w:p>
    <w:p w:rsidR="00F03035" w:rsidRPr="00C13E1E" w:rsidRDefault="00F03035" w:rsidP="0075500D">
      <w:pPr>
        <w:ind w:firstLine="720"/>
        <w:jc w:val="both"/>
        <w:rPr>
          <w:lang w:val="sr-Cyrl-CS"/>
        </w:rPr>
      </w:pPr>
    </w:p>
    <w:p w:rsidR="00F03035" w:rsidRPr="00027448" w:rsidRDefault="00F03035" w:rsidP="0075500D">
      <w:pPr>
        <w:ind w:firstLine="720"/>
        <w:jc w:val="both"/>
        <w:rPr>
          <w:lang w:val="sr-Cyrl-CS"/>
        </w:rPr>
      </w:pPr>
    </w:p>
    <w:p w:rsidR="00F03035" w:rsidRPr="00426EBF" w:rsidRDefault="00F03035" w:rsidP="0075500D">
      <w:pPr>
        <w:ind w:firstLine="720"/>
        <w:jc w:val="both"/>
      </w:pPr>
    </w:p>
    <w:sectPr w:rsidR="00F03035" w:rsidRPr="00426EBF" w:rsidSect="000D5ACD">
      <w:footerReference w:type="even" r:id="rId7"/>
      <w:footerReference w:type="default" r:id="rId8"/>
      <w:pgSz w:w="12240" w:h="15840"/>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035" w:rsidRDefault="00F03035" w:rsidP="00463D82">
      <w:r>
        <w:separator/>
      </w:r>
    </w:p>
  </w:endnote>
  <w:endnote w:type="continuationSeparator" w:id="0">
    <w:p w:rsidR="00F03035" w:rsidRDefault="00F03035" w:rsidP="00463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Helv Ciril">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035" w:rsidRDefault="00F03035" w:rsidP="00951E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3035" w:rsidRDefault="00F03035" w:rsidP="00951EF4">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035" w:rsidRDefault="00F03035" w:rsidP="00951E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03035" w:rsidRDefault="00F03035" w:rsidP="00951EF4">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035" w:rsidRDefault="00F03035" w:rsidP="00463D82">
      <w:r>
        <w:separator/>
      </w:r>
    </w:p>
  </w:footnote>
  <w:footnote w:type="continuationSeparator" w:id="0">
    <w:p w:rsidR="00F03035" w:rsidRDefault="00F03035" w:rsidP="00463D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2C9"/>
    <w:multiLevelType w:val="hybridMultilevel"/>
    <w:tmpl w:val="F8B4B604"/>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
    <w:nsid w:val="03102400"/>
    <w:multiLevelType w:val="hybridMultilevel"/>
    <w:tmpl w:val="9586D15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856408B"/>
    <w:multiLevelType w:val="hybridMultilevel"/>
    <w:tmpl w:val="94946790"/>
    <w:lvl w:ilvl="0" w:tplc="028C3610">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3">
    <w:nsid w:val="19FF0B1C"/>
    <w:multiLevelType w:val="hybridMultilevel"/>
    <w:tmpl w:val="9A4857A2"/>
    <w:lvl w:ilvl="0" w:tplc="39DE82F6">
      <w:start w:val="1"/>
      <w:numFmt w:val="decimal"/>
      <w:lvlText w:val="%1)"/>
      <w:lvlJc w:val="left"/>
      <w:pPr>
        <w:tabs>
          <w:tab w:val="num" w:pos="720"/>
        </w:tabs>
        <w:ind w:left="720" w:hanging="360"/>
      </w:pPr>
      <w:rPr>
        <w:rFonts w:ascii="Tahoma" w:eastAsia="Times New Roman" w:hAnsi="Tahoma" w:cs="Tahom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CD0E6B"/>
    <w:multiLevelType w:val="hybridMultilevel"/>
    <w:tmpl w:val="EF96CFC0"/>
    <w:lvl w:ilvl="0" w:tplc="1A548048">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B72F9"/>
    <w:multiLevelType w:val="multilevel"/>
    <w:tmpl w:val="01E64814"/>
    <w:lvl w:ilvl="0">
      <w:start w:val="2"/>
      <w:numFmt w:val="decimal"/>
      <w:lvlText w:val="%1."/>
      <w:lvlJc w:val="left"/>
      <w:pPr>
        <w:ind w:left="450" w:hanging="450"/>
      </w:pPr>
      <w:rPr>
        <w:rFonts w:cs="Times New Roman" w:hint="default"/>
        <w:b/>
      </w:rPr>
    </w:lvl>
    <w:lvl w:ilvl="1">
      <w:start w:val="2"/>
      <w:numFmt w:val="decimal"/>
      <w:lvlText w:val="%1.%2."/>
      <w:lvlJc w:val="left"/>
      <w:pPr>
        <w:ind w:left="1440" w:hanging="720"/>
      </w:pPr>
      <w:rPr>
        <w:rFonts w:cs="Times New Roman" w:hint="default"/>
        <w:b/>
      </w:rPr>
    </w:lvl>
    <w:lvl w:ilvl="2">
      <w:start w:val="1"/>
      <w:numFmt w:val="decimal"/>
      <w:lvlText w:val="%1.%2.%3."/>
      <w:lvlJc w:val="left"/>
      <w:pPr>
        <w:ind w:left="2520" w:hanging="1080"/>
      </w:pPr>
      <w:rPr>
        <w:rFonts w:cs="Times New Roman" w:hint="default"/>
        <w:b/>
      </w:rPr>
    </w:lvl>
    <w:lvl w:ilvl="3">
      <w:start w:val="1"/>
      <w:numFmt w:val="decimal"/>
      <w:lvlText w:val="%1.%2.%3.%4."/>
      <w:lvlJc w:val="left"/>
      <w:pPr>
        <w:ind w:left="3240" w:hanging="1080"/>
      </w:pPr>
      <w:rPr>
        <w:rFonts w:cs="Times New Roman" w:hint="default"/>
        <w:b/>
      </w:rPr>
    </w:lvl>
    <w:lvl w:ilvl="4">
      <w:start w:val="1"/>
      <w:numFmt w:val="decimal"/>
      <w:lvlText w:val="%1.%2.%3.%4.%5."/>
      <w:lvlJc w:val="left"/>
      <w:pPr>
        <w:ind w:left="4320" w:hanging="1440"/>
      </w:pPr>
      <w:rPr>
        <w:rFonts w:cs="Times New Roman" w:hint="default"/>
        <w:b/>
      </w:rPr>
    </w:lvl>
    <w:lvl w:ilvl="5">
      <w:start w:val="1"/>
      <w:numFmt w:val="decimal"/>
      <w:lvlText w:val="%1.%2.%3.%4.%5.%6."/>
      <w:lvlJc w:val="left"/>
      <w:pPr>
        <w:ind w:left="5400" w:hanging="1800"/>
      </w:pPr>
      <w:rPr>
        <w:rFonts w:cs="Times New Roman" w:hint="default"/>
        <w:b/>
      </w:rPr>
    </w:lvl>
    <w:lvl w:ilvl="6">
      <w:start w:val="1"/>
      <w:numFmt w:val="decimal"/>
      <w:lvlText w:val="%1.%2.%3.%4.%5.%6.%7."/>
      <w:lvlJc w:val="left"/>
      <w:pPr>
        <w:ind w:left="6120" w:hanging="1800"/>
      </w:pPr>
      <w:rPr>
        <w:rFonts w:cs="Times New Roman" w:hint="default"/>
        <w:b/>
      </w:rPr>
    </w:lvl>
    <w:lvl w:ilvl="7">
      <w:start w:val="1"/>
      <w:numFmt w:val="decimal"/>
      <w:lvlText w:val="%1.%2.%3.%4.%5.%6.%7.%8."/>
      <w:lvlJc w:val="left"/>
      <w:pPr>
        <w:ind w:left="7200" w:hanging="2160"/>
      </w:pPr>
      <w:rPr>
        <w:rFonts w:cs="Times New Roman" w:hint="default"/>
        <w:b/>
      </w:rPr>
    </w:lvl>
    <w:lvl w:ilvl="8">
      <w:start w:val="1"/>
      <w:numFmt w:val="decimal"/>
      <w:lvlText w:val="%1.%2.%3.%4.%5.%6.%7.%8.%9."/>
      <w:lvlJc w:val="left"/>
      <w:pPr>
        <w:ind w:left="8280" w:hanging="2520"/>
      </w:pPr>
      <w:rPr>
        <w:rFonts w:cs="Times New Roman" w:hint="default"/>
        <w:b/>
      </w:rPr>
    </w:lvl>
  </w:abstractNum>
  <w:abstractNum w:abstractNumId="6">
    <w:nsid w:val="2E0772FD"/>
    <w:multiLevelType w:val="hybridMultilevel"/>
    <w:tmpl w:val="5A4EBD84"/>
    <w:lvl w:ilvl="0" w:tplc="4642DFE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5D5143"/>
    <w:multiLevelType w:val="hybridMultilevel"/>
    <w:tmpl w:val="433835C6"/>
    <w:lvl w:ilvl="0" w:tplc="CE9CE22A">
      <w:start w:val="8"/>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31526E"/>
    <w:multiLevelType w:val="hybridMultilevel"/>
    <w:tmpl w:val="3008158E"/>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9">
    <w:nsid w:val="3FAC5F1A"/>
    <w:multiLevelType w:val="hybridMultilevel"/>
    <w:tmpl w:val="7422CC52"/>
    <w:lvl w:ilvl="0" w:tplc="0250FB54">
      <w:start w:val="1"/>
      <w:numFmt w:val="decimal"/>
      <w:lvlText w:val="%1)"/>
      <w:lvlJc w:val="left"/>
      <w:pPr>
        <w:ind w:left="720" w:hanging="360"/>
      </w:pPr>
      <w:rPr>
        <w:rFonts w:cs="Times New Roman"/>
        <w:i w:val="0"/>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0">
    <w:nsid w:val="42DF2B13"/>
    <w:multiLevelType w:val="hybridMultilevel"/>
    <w:tmpl w:val="FB7C8C4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4F82E63"/>
    <w:multiLevelType w:val="multilevel"/>
    <w:tmpl w:val="20D03B6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nsid w:val="4A316BBB"/>
    <w:multiLevelType w:val="hybridMultilevel"/>
    <w:tmpl w:val="A5ECDD68"/>
    <w:lvl w:ilvl="0" w:tplc="71C40ED0">
      <w:start w:val="1"/>
      <w:numFmt w:val="decimal"/>
      <w:lvlText w:val="%1)"/>
      <w:lvlJc w:val="left"/>
      <w:pPr>
        <w:ind w:left="1530" w:hanging="360"/>
      </w:pPr>
      <w:rPr>
        <w:rFonts w:ascii="Tahoma" w:eastAsia="Times New Roman" w:hAnsi="Tahoma" w:cs="Tahoma"/>
        <w:color w:val="auto"/>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CF51AD3"/>
    <w:multiLevelType w:val="hybridMultilevel"/>
    <w:tmpl w:val="C4F6AA48"/>
    <w:lvl w:ilvl="0" w:tplc="110663C4">
      <w:start w:val="1"/>
      <w:numFmt w:val="decimal"/>
      <w:lvlText w:val="%1)"/>
      <w:lvlJc w:val="left"/>
      <w:pPr>
        <w:ind w:left="720" w:hanging="360"/>
      </w:pPr>
      <w:rPr>
        <w:rFonts w:cs="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4E6F39A7"/>
    <w:multiLevelType w:val="hybridMultilevel"/>
    <w:tmpl w:val="A8FA1EEC"/>
    <w:lvl w:ilvl="0" w:tplc="081A0011">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2040DB"/>
    <w:multiLevelType w:val="hybridMultilevel"/>
    <w:tmpl w:val="A45AA288"/>
    <w:lvl w:ilvl="0" w:tplc="03320D4E">
      <w:start w:val="7"/>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C6597C"/>
    <w:multiLevelType w:val="hybridMultilevel"/>
    <w:tmpl w:val="448C3324"/>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7">
    <w:nsid w:val="53ED60DD"/>
    <w:multiLevelType w:val="hybridMultilevel"/>
    <w:tmpl w:val="E57C4786"/>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8">
    <w:nsid w:val="64DE6B58"/>
    <w:multiLevelType w:val="hybridMultilevel"/>
    <w:tmpl w:val="C784CC60"/>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9">
    <w:nsid w:val="6AE23444"/>
    <w:multiLevelType w:val="hybridMultilevel"/>
    <w:tmpl w:val="B6B27772"/>
    <w:lvl w:ilvl="0" w:tplc="41B63A86">
      <w:start w:val="1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6C135E5B"/>
    <w:multiLevelType w:val="multilevel"/>
    <w:tmpl w:val="E57C478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73752DEF"/>
    <w:multiLevelType w:val="multilevel"/>
    <w:tmpl w:val="DF70910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78383BAA"/>
    <w:multiLevelType w:val="multilevel"/>
    <w:tmpl w:val="5D68D3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792852EB"/>
    <w:multiLevelType w:val="hybridMultilevel"/>
    <w:tmpl w:val="A3CE8706"/>
    <w:lvl w:ilvl="0" w:tplc="081A0011">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4">
    <w:nsid w:val="7ED17312"/>
    <w:multiLevelType w:val="hybridMultilevel"/>
    <w:tmpl w:val="83BEAB56"/>
    <w:lvl w:ilvl="0" w:tplc="110663C4">
      <w:start w:val="1"/>
      <w:numFmt w:val="decimal"/>
      <w:lvlText w:val="%1)"/>
      <w:lvlJc w:val="left"/>
      <w:pPr>
        <w:ind w:left="1854" w:hanging="360"/>
      </w:pPr>
      <w:rPr>
        <w:rFonts w:cs="Times New Roman" w:hint="default"/>
      </w:rPr>
    </w:lvl>
    <w:lvl w:ilvl="1" w:tplc="081A0019" w:tentative="1">
      <w:start w:val="1"/>
      <w:numFmt w:val="lowerLetter"/>
      <w:lvlText w:val="%2."/>
      <w:lvlJc w:val="left"/>
      <w:pPr>
        <w:ind w:left="2574" w:hanging="360"/>
      </w:pPr>
      <w:rPr>
        <w:rFonts w:cs="Times New Roman"/>
      </w:rPr>
    </w:lvl>
    <w:lvl w:ilvl="2" w:tplc="081A001B" w:tentative="1">
      <w:start w:val="1"/>
      <w:numFmt w:val="lowerRoman"/>
      <w:lvlText w:val="%3."/>
      <w:lvlJc w:val="right"/>
      <w:pPr>
        <w:ind w:left="3294" w:hanging="180"/>
      </w:pPr>
      <w:rPr>
        <w:rFonts w:cs="Times New Roman"/>
      </w:rPr>
    </w:lvl>
    <w:lvl w:ilvl="3" w:tplc="081A000F" w:tentative="1">
      <w:start w:val="1"/>
      <w:numFmt w:val="decimal"/>
      <w:lvlText w:val="%4."/>
      <w:lvlJc w:val="left"/>
      <w:pPr>
        <w:ind w:left="4014" w:hanging="360"/>
      </w:pPr>
      <w:rPr>
        <w:rFonts w:cs="Times New Roman"/>
      </w:rPr>
    </w:lvl>
    <w:lvl w:ilvl="4" w:tplc="081A0019" w:tentative="1">
      <w:start w:val="1"/>
      <w:numFmt w:val="lowerLetter"/>
      <w:lvlText w:val="%5."/>
      <w:lvlJc w:val="left"/>
      <w:pPr>
        <w:ind w:left="4734" w:hanging="360"/>
      </w:pPr>
      <w:rPr>
        <w:rFonts w:cs="Times New Roman"/>
      </w:rPr>
    </w:lvl>
    <w:lvl w:ilvl="5" w:tplc="081A001B" w:tentative="1">
      <w:start w:val="1"/>
      <w:numFmt w:val="lowerRoman"/>
      <w:lvlText w:val="%6."/>
      <w:lvlJc w:val="right"/>
      <w:pPr>
        <w:ind w:left="5454" w:hanging="180"/>
      </w:pPr>
      <w:rPr>
        <w:rFonts w:cs="Times New Roman"/>
      </w:rPr>
    </w:lvl>
    <w:lvl w:ilvl="6" w:tplc="081A000F" w:tentative="1">
      <w:start w:val="1"/>
      <w:numFmt w:val="decimal"/>
      <w:lvlText w:val="%7."/>
      <w:lvlJc w:val="left"/>
      <w:pPr>
        <w:ind w:left="6174" w:hanging="360"/>
      </w:pPr>
      <w:rPr>
        <w:rFonts w:cs="Times New Roman"/>
      </w:rPr>
    </w:lvl>
    <w:lvl w:ilvl="7" w:tplc="081A0019" w:tentative="1">
      <w:start w:val="1"/>
      <w:numFmt w:val="lowerLetter"/>
      <w:lvlText w:val="%8."/>
      <w:lvlJc w:val="left"/>
      <w:pPr>
        <w:ind w:left="6894" w:hanging="360"/>
      </w:pPr>
      <w:rPr>
        <w:rFonts w:cs="Times New Roman"/>
      </w:rPr>
    </w:lvl>
    <w:lvl w:ilvl="8" w:tplc="081A001B" w:tentative="1">
      <w:start w:val="1"/>
      <w:numFmt w:val="lowerRoman"/>
      <w:lvlText w:val="%9."/>
      <w:lvlJc w:val="right"/>
      <w:pPr>
        <w:ind w:left="7614" w:hanging="180"/>
      </w:pPr>
      <w:rPr>
        <w:rFonts w:cs="Times New Roman"/>
      </w:rPr>
    </w:lvl>
  </w:abstractNum>
  <w:num w:numId="1">
    <w:abstractNumId w:val="22"/>
  </w:num>
  <w:num w:numId="2">
    <w:abstractNumId w:val="21"/>
  </w:num>
  <w:num w:numId="3">
    <w:abstractNumId w:val="1"/>
  </w:num>
  <w:num w:numId="4">
    <w:abstractNumId w:val="3"/>
  </w:num>
  <w:num w:numId="5">
    <w:abstractNumId w:val="14"/>
  </w:num>
  <w:num w:numId="6">
    <w:abstractNumId w:val="13"/>
  </w:num>
  <w:num w:numId="7">
    <w:abstractNumId w:val="9"/>
  </w:num>
  <w:num w:numId="8">
    <w:abstractNumId w:val="23"/>
  </w:num>
  <w:num w:numId="9">
    <w:abstractNumId w:val="17"/>
  </w:num>
  <w:num w:numId="10">
    <w:abstractNumId w:val="0"/>
  </w:num>
  <w:num w:numId="11">
    <w:abstractNumId w:val="24"/>
  </w:num>
  <w:num w:numId="12">
    <w:abstractNumId w:val="16"/>
  </w:num>
  <w:num w:numId="13">
    <w:abstractNumId w:val="18"/>
  </w:num>
  <w:num w:numId="14">
    <w:abstractNumId w:val="8"/>
  </w:num>
  <w:num w:numId="15">
    <w:abstractNumId w:val="15"/>
  </w:num>
  <w:num w:numId="16">
    <w:abstractNumId w:val="7"/>
  </w:num>
  <w:num w:numId="17">
    <w:abstractNumId w:val="12"/>
  </w:num>
  <w:num w:numId="18">
    <w:abstractNumId w:val="2"/>
  </w:num>
  <w:num w:numId="19">
    <w:abstractNumId w:val="19"/>
  </w:num>
  <w:num w:numId="2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0"/>
  </w:num>
  <w:num w:numId="24">
    <w:abstractNumId w:val="5"/>
  </w:num>
  <w:num w:numId="25">
    <w:abstractNumId w:val="2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D82"/>
    <w:rsid w:val="00002BD8"/>
    <w:rsid w:val="000042A8"/>
    <w:rsid w:val="00004818"/>
    <w:rsid w:val="00004866"/>
    <w:rsid w:val="00006383"/>
    <w:rsid w:val="000063CF"/>
    <w:rsid w:val="000106A6"/>
    <w:rsid w:val="00011291"/>
    <w:rsid w:val="00011588"/>
    <w:rsid w:val="00011955"/>
    <w:rsid w:val="00011BFE"/>
    <w:rsid w:val="00011C8F"/>
    <w:rsid w:val="00012B6F"/>
    <w:rsid w:val="000155B3"/>
    <w:rsid w:val="00017664"/>
    <w:rsid w:val="00026CA0"/>
    <w:rsid w:val="00027354"/>
    <w:rsid w:val="00027448"/>
    <w:rsid w:val="000306B8"/>
    <w:rsid w:val="00030A0B"/>
    <w:rsid w:val="000317FC"/>
    <w:rsid w:val="00031A98"/>
    <w:rsid w:val="000325F7"/>
    <w:rsid w:val="00035047"/>
    <w:rsid w:val="0003590C"/>
    <w:rsid w:val="00035B4B"/>
    <w:rsid w:val="00035EA4"/>
    <w:rsid w:val="000360C9"/>
    <w:rsid w:val="0003630C"/>
    <w:rsid w:val="00040A9A"/>
    <w:rsid w:val="0004106A"/>
    <w:rsid w:val="00041569"/>
    <w:rsid w:val="00042ADB"/>
    <w:rsid w:val="00042F19"/>
    <w:rsid w:val="00043A42"/>
    <w:rsid w:val="00044784"/>
    <w:rsid w:val="00046C79"/>
    <w:rsid w:val="00051A9E"/>
    <w:rsid w:val="00052B87"/>
    <w:rsid w:val="00052D86"/>
    <w:rsid w:val="00052EDC"/>
    <w:rsid w:val="00054CE2"/>
    <w:rsid w:val="000571F6"/>
    <w:rsid w:val="00057B72"/>
    <w:rsid w:val="00057BB3"/>
    <w:rsid w:val="000601E9"/>
    <w:rsid w:val="00061FE6"/>
    <w:rsid w:val="00062BA7"/>
    <w:rsid w:val="00062E3C"/>
    <w:rsid w:val="00064476"/>
    <w:rsid w:val="000646F7"/>
    <w:rsid w:val="00064D80"/>
    <w:rsid w:val="000670EB"/>
    <w:rsid w:val="00070E61"/>
    <w:rsid w:val="000745CA"/>
    <w:rsid w:val="00075ACB"/>
    <w:rsid w:val="00076720"/>
    <w:rsid w:val="00082019"/>
    <w:rsid w:val="00085A8A"/>
    <w:rsid w:val="00085BFD"/>
    <w:rsid w:val="00085D8D"/>
    <w:rsid w:val="00086FDF"/>
    <w:rsid w:val="000879D3"/>
    <w:rsid w:val="00091253"/>
    <w:rsid w:val="0009196C"/>
    <w:rsid w:val="00092568"/>
    <w:rsid w:val="00093658"/>
    <w:rsid w:val="000951FF"/>
    <w:rsid w:val="00095393"/>
    <w:rsid w:val="000958AE"/>
    <w:rsid w:val="000964AF"/>
    <w:rsid w:val="000A1C09"/>
    <w:rsid w:val="000A4D85"/>
    <w:rsid w:val="000A4F42"/>
    <w:rsid w:val="000A51FC"/>
    <w:rsid w:val="000A603E"/>
    <w:rsid w:val="000A6634"/>
    <w:rsid w:val="000B03D5"/>
    <w:rsid w:val="000B317F"/>
    <w:rsid w:val="000B4AD7"/>
    <w:rsid w:val="000B5E69"/>
    <w:rsid w:val="000B67B3"/>
    <w:rsid w:val="000B7011"/>
    <w:rsid w:val="000C0CEB"/>
    <w:rsid w:val="000C17EE"/>
    <w:rsid w:val="000C223B"/>
    <w:rsid w:val="000C29B4"/>
    <w:rsid w:val="000C2F97"/>
    <w:rsid w:val="000C33D4"/>
    <w:rsid w:val="000C3E5B"/>
    <w:rsid w:val="000C5364"/>
    <w:rsid w:val="000C61C1"/>
    <w:rsid w:val="000C69AC"/>
    <w:rsid w:val="000C7579"/>
    <w:rsid w:val="000D1BAD"/>
    <w:rsid w:val="000D2411"/>
    <w:rsid w:val="000D2884"/>
    <w:rsid w:val="000D2B18"/>
    <w:rsid w:val="000D305E"/>
    <w:rsid w:val="000D3AF3"/>
    <w:rsid w:val="000D5ACD"/>
    <w:rsid w:val="000D71CA"/>
    <w:rsid w:val="000D77B1"/>
    <w:rsid w:val="000E38D0"/>
    <w:rsid w:val="000E4CAA"/>
    <w:rsid w:val="000E51BD"/>
    <w:rsid w:val="000E5CF3"/>
    <w:rsid w:val="000E70AC"/>
    <w:rsid w:val="000E7125"/>
    <w:rsid w:val="000F0472"/>
    <w:rsid w:val="000F0D7E"/>
    <w:rsid w:val="000F11C1"/>
    <w:rsid w:val="000F1888"/>
    <w:rsid w:val="000F3822"/>
    <w:rsid w:val="000F4B7D"/>
    <w:rsid w:val="000F505A"/>
    <w:rsid w:val="000F532B"/>
    <w:rsid w:val="000F739F"/>
    <w:rsid w:val="001001EA"/>
    <w:rsid w:val="00101007"/>
    <w:rsid w:val="001018FB"/>
    <w:rsid w:val="001022F2"/>
    <w:rsid w:val="0010276C"/>
    <w:rsid w:val="00103253"/>
    <w:rsid w:val="001043EF"/>
    <w:rsid w:val="00106294"/>
    <w:rsid w:val="0010651E"/>
    <w:rsid w:val="00106B35"/>
    <w:rsid w:val="00111853"/>
    <w:rsid w:val="001119B2"/>
    <w:rsid w:val="001124F7"/>
    <w:rsid w:val="001131D5"/>
    <w:rsid w:val="001132BE"/>
    <w:rsid w:val="00113F6D"/>
    <w:rsid w:val="00115F96"/>
    <w:rsid w:val="001167DA"/>
    <w:rsid w:val="00117681"/>
    <w:rsid w:val="0011770A"/>
    <w:rsid w:val="001178AD"/>
    <w:rsid w:val="00117904"/>
    <w:rsid w:val="00117D4B"/>
    <w:rsid w:val="00120560"/>
    <w:rsid w:val="001239AD"/>
    <w:rsid w:val="00123ADB"/>
    <w:rsid w:val="001244C0"/>
    <w:rsid w:val="001251E0"/>
    <w:rsid w:val="001262DD"/>
    <w:rsid w:val="00126F6D"/>
    <w:rsid w:val="00126FC4"/>
    <w:rsid w:val="00126FC7"/>
    <w:rsid w:val="001275D3"/>
    <w:rsid w:val="00130902"/>
    <w:rsid w:val="00130E7D"/>
    <w:rsid w:val="001311A2"/>
    <w:rsid w:val="00131C49"/>
    <w:rsid w:val="00131F2A"/>
    <w:rsid w:val="00132510"/>
    <w:rsid w:val="00132845"/>
    <w:rsid w:val="00133245"/>
    <w:rsid w:val="00133A06"/>
    <w:rsid w:val="00137387"/>
    <w:rsid w:val="001373CB"/>
    <w:rsid w:val="0014102B"/>
    <w:rsid w:val="0014448E"/>
    <w:rsid w:val="00145321"/>
    <w:rsid w:val="00145D1C"/>
    <w:rsid w:val="001478EC"/>
    <w:rsid w:val="00150CB7"/>
    <w:rsid w:val="00151284"/>
    <w:rsid w:val="001521B7"/>
    <w:rsid w:val="001524D0"/>
    <w:rsid w:val="00153D8E"/>
    <w:rsid w:val="00153E10"/>
    <w:rsid w:val="001557B6"/>
    <w:rsid w:val="001571C7"/>
    <w:rsid w:val="00157D05"/>
    <w:rsid w:val="00160550"/>
    <w:rsid w:val="00161CD2"/>
    <w:rsid w:val="00164611"/>
    <w:rsid w:val="001705FB"/>
    <w:rsid w:val="00170671"/>
    <w:rsid w:val="00170A89"/>
    <w:rsid w:val="001712B6"/>
    <w:rsid w:val="001745A1"/>
    <w:rsid w:val="00174821"/>
    <w:rsid w:val="0017489B"/>
    <w:rsid w:val="00174BDC"/>
    <w:rsid w:val="00175A0E"/>
    <w:rsid w:val="00175E45"/>
    <w:rsid w:val="00175F0E"/>
    <w:rsid w:val="00176B2E"/>
    <w:rsid w:val="00177B9A"/>
    <w:rsid w:val="00182920"/>
    <w:rsid w:val="0018382D"/>
    <w:rsid w:val="00184487"/>
    <w:rsid w:val="00184C31"/>
    <w:rsid w:val="001851AB"/>
    <w:rsid w:val="00186237"/>
    <w:rsid w:val="001871C6"/>
    <w:rsid w:val="0018753C"/>
    <w:rsid w:val="00187FA8"/>
    <w:rsid w:val="00190CCA"/>
    <w:rsid w:val="00191A7F"/>
    <w:rsid w:val="0019328F"/>
    <w:rsid w:val="00195C87"/>
    <w:rsid w:val="001A1268"/>
    <w:rsid w:val="001A19D2"/>
    <w:rsid w:val="001A433E"/>
    <w:rsid w:val="001A5167"/>
    <w:rsid w:val="001A7AC2"/>
    <w:rsid w:val="001B1B4A"/>
    <w:rsid w:val="001B1CDB"/>
    <w:rsid w:val="001B2B9C"/>
    <w:rsid w:val="001B36D5"/>
    <w:rsid w:val="001B3A48"/>
    <w:rsid w:val="001B41B9"/>
    <w:rsid w:val="001B4BF5"/>
    <w:rsid w:val="001B61E8"/>
    <w:rsid w:val="001B6431"/>
    <w:rsid w:val="001B6E85"/>
    <w:rsid w:val="001C0364"/>
    <w:rsid w:val="001C0AE1"/>
    <w:rsid w:val="001C0D98"/>
    <w:rsid w:val="001C188D"/>
    <w:rsid w:val="001C1CDE"/>
    <w:rsid w:val="001C2A2B"/>
    <w:rsid w:val="001C39FD"/>
    <w:rsid w:val="001C466D"/>
    <w:rsid w:val="001C5F65"/>
    <w:rsid w:val="001C61E5"/>
    <w:rsid w:val="001C63FC"/>
    <w:rsid w:val="001C6D4A"/>
    <w:rsid w:val="001C7286"/>
    <w:rsid w:val="001D2AD2"/>
    <w:rsid w:val="001D356A"/>
    <w:rsid w:val="001D54EA"/>
    <w:rsid w:val="001D5837"/>
    <w:rsid w:val="001D5CD3"/>
    <w:rsid w:val="001D623D"/>
    <w:rsid w:val="001D715B"/>
    <w:rsid w:val="001D729A"/>
    <w:rsid w:val="001E0BA9"/>
    <w:rsid w:val="001E2192"/>
    <w:rsid w:val="001E2DC4"/>
    <w:rsid w:val="001E3921"/>
    <w:rsid w:val="001E42A8"/>
    <w:rsid w:val="001E42EC"/>
    <w:rsid w:val="001E56ED"/>
    <w:rsid w:val="001E67C7"/>
    <w:rsid w:val="001E6B7B"/>
    <w:rsid w:val="001E7600"/>
    <w:rsid w:val="001E7758"/>
    <w:rsid w:val="001F10A8"/>
    <w:rsid w:val="001F260C"/>
    <w:rsid w:val="001F2E6F"/>
    <w:rsid w:val="001F3C70"/>
    <w:rsid w:val="001F4419"/>
    <w:rsid w:val="001F5562"/>
    <w:rsid w:val="001F61EE"/>
    <w:rsid w:val="001F6E6A"/>
    <w:rsid w:val="001F6FCE"/>
    <w:rsid w:val="00202D48"/>
    <w:rsid w:val="00202FFF"/>
    <w:rsid w:val="00203638"/>
    <w:rsid w:val="00203A29"/>
    <w:rsid w:val="00203FFA"/>
    <w:rsid w:val="00204603"/>
    <w:rsid w:val="002048BC"/>
    <w:rsid w:val="00206A9F"/>
    <w:rsid w:val="00207DE1"/>
    <w:rsid w:val="00207EF9"/>
    <w:rsid w:val="002111E3"/>
    <w:rsid w:val="00211A9C"/>
    <w:rsid w:val="002135FE"/>
    <w:rsid w:val="00215D69"/>
    <w:rsid w:val="00216882"/>
    <w:rsid w:val="00217A16"/>
    <w:rsid w:val="002204BC"/>
    <w:rsid w:val="00221D77"/>
    <w:rsid w:val="00221FBB"/>
    <w:rsid w:val="002225A6"/>
    <w:rsid w:val="0022404C"/>
    <w:rsid w:val="00224223"/>
    <w:rsid w:val="00225494"/>
    <w:rsid w:val="00225FF9"/>
    <w:rsid w:val="0022667C"/>
    <w:rsid w:val="00227B4A"/>
    <w:rsid w:val="00227B88"/>
    <w:rsid w:val="00233377"/>
    <w:rsid w:val="0023413B"/>
    <w:rsid w:val="00234DD6"/>
    <w:rsid w:val="002357C2"/>
    <w:rsid w:val="00236FC2"/>
    <w:rsid w:val="00237177"/>
    <w:rsid w:val="0024075D"/>
    <w:rsid w:val="0024092E"/>
    <w:rsid w:val="00241EBA"/>
    <w:rsid w:val="0024262D"/>
    <w:rsid w:val="00242B5B"/>
    <w:rsid w:val="00242C60"/>
    <w:rsid w:val="00243215"/>
    <w:rsid w:val="00243584"/>
    <w:rsid w:val="0024635E"/>
    <w:rsid w:val="00246ED5"/>
    <w:rsid w:val="00252036"/>
    <w:rsid w:val="002526BB"/>
    <w:rsid w:val="00254FD2"/>
    <w:rsid w:val="00256BBA"/>
    <w:rsid w:val="00257235"/>
    <w:rsid w:val="002577FC"/>
    <w:rsid w:val="00261AE9"/>
    <w:rsid w:val="00261F68"/>
    <w:rsid w:val="00262F3E"/>
    <w:rsid w:val="00263230"/>
    <w:rsid w:val="00263D08"/>
    <w:rsid w:val="0026513C"/>
    <w:rsid w:val="00265AF8"/>
    <w:rsid w:val="002667FB"/>
    <w:rsid w:val="00266A80"/>
    <w:rsid w:val="00266DA5"/>
    <w:rsid w:val="00267EEA"/>
    <w:rsid w:val="00270133"/>
    <w:rsid w:val="00270B7E"/>
    <w:rsid w:val="00270DF6"/>
    <w:rsid w:val="00272708"/>
    <w:rsid w:val="0027328C"/>
    <w:rsid w:val="00273413"/>
    <w:rsid w:val="00273879"/>
    <w:rsid w:val="00275008"/>
    <w:rsid w:val="00277DF8"/>
    <w:rsid w:val="00284781"/>
    <w:rsid w:val="0028490C"/>
    <w:rsid w:val="002872C9"/>
    <w:rsid w:val="00287D21"/>
    <w:rsid w:val="00290C16"/>
    <w:rsid w:val="0029137B"/>
    <w:rsid w:val="00292B88"/>
    <w:rsid w:val="002942DB"/>
    <w:rsid w:val="0029601B"/>
    <w:rsid w:val="002968F4"/>
    <w:rsid w:val="00297340"/>
    <w:rsid w:val="00297F78"/>
    <w:rsid w:val="002A082E"/>
    <w:rsid w:val="002A196A"/>
    <w:rsid w:val="002A43CB"/>
    <w:rsid w:val="002A4C3F"/>
    <w:rsid w:val="002A4C90"/>
    <w:rsid w:val="002A773B"/>
    <w:rsid w:val="002B2B31"/>
    <w:rsid w:val="002B2BD9"/>
    <w:rsid w:val="002B36D3"/>
    <w:rsid w:val="002B38FA"/>
    <w:rsid w:val="002B44BE"/>
    <w:rsid w:val="002B5D84"/>
    <w:rsid w:val="002B6F01"/>
    <w:rsid w:val="002B7D2E"/>
    <w:rsid w:val="002C0585"/>
    <w:rsid w:val="002C0805"/>
    <w:rsid w:val="002C3621"/>
    <w:rsid w:val="002C3BF2"/>
    <w:rsid w:val="002C3DF8"/>
    <w:rsid w:val="002C4172"/>
    <w:rsid w:val="002C463C"/>
    <w:rsid w:val="002C5119"/>
    <w:rsid w:val="002C5885"/>
    <w:rsid w:val="002C5FAB"/>
    <w:rsid w:val="002C67E1"/>
    <w:rsid w:val="002D0F68"/>
    <w:rsid w:val="002D11E1"/>
    <w:rsid w:val="002D1201"/>
    <w:rsid w:val="002D2217"/>
    <w:rsid w:val="002D2994"/>
    <w:rsid w:val="002D3969"/>
    <w:rsid w:val="002D49D5"/>
    <w:rsid w:val="002D4D89"/>
    <w:rsid w:val="002D52E8"/>
    <w:rsid w:val="002D5E8C"/>
    <w:rsid w:val="002D6AB3"/>
    <w:rsid w:val="002D6E70"/>
    <w:rsid w:val="002D7F87"/>
    <w:rsid w:val="002E10EF"/>
    <w:rsid w:val="002E1533"/>
    <w:rsid w:val="002E15D9"/>
    <w:rsid w:val="002E180C"/>
    <w:rsid w:val="002E2532"/>
    <w:rsid w:val="002E2706"/>
    <w:rsid w:val="002E2F40"/>
    <w:rsid w:val="002E30D4"/>
    <w:rsid w:val="002E3193"/>
    <w:rsid w:val="002E43FD"/>
    <w:rsid w:val="002E5050"/>
    <w:rsid w:val="002E6288"/>
    <w:rsid w:val="002F126B"/>
    <w:rsid w:val="002F4F64"/>
    <w:rsid w:val="002F5726"/>
    <w:rsid w:val="002F5F4C"/>
    <w:rsid w:val="002F61DA"/>
    <w:rsid w:val="003000D0"/>
    <w:rsid w:val="00300144"/>
    <w:rsid w:val="00300D3C"/>
    <w:rsid w:val="0030131A"/>
    <w:rsid w:val="003048E1"/>
    <w:rsid w:val="0030573B"/>
    <w:rsid w:val="00305E26"/>
    <w:rsid w:val="00305F77"/>
    <w:rsid w:val="003078CF"/>
    <w:rsid w:val="003117B1"/>
    <w:rsid w:val="00311834"/>
    <w:rsid w:val="00312091"/>
    <w:rsid w:val="00312279"/>
    <w:rsid w:val="00312905"/>
    <w:rsid w:val="00313F3C"/>
    <w:rsid w:val="00314B0A"/>
    <w:rsid w:val="00314C0C"/>
    <w:rsid w:val="003156AD"/>
    <w:rsid w:val="00317395"/>
    <w:rsid w:val="003176DC"/>
    <w:rsid w:val="00317D49"/>
    <w:rsid w:val="00321077"/>
    <w:rsid w:val="00322158"/>
    <w:rsid w:val="00323388"/>
    <w:rsid w:val="003238E6"/>
    <w:rsid w:val="00323D13"/>
    <w:rsid w:val="00324188"/>
    <w:rsid w:val="003252B1"/>
    <w:rsid w:val="00325955"/>
    <w:rsid w:val="00325D7C"/>
    <w:rsid w:val="003271E5"/>
    <w:rsid w:val="00330CBD"/>
    <w:rsid w:val="003361D8"/>
    <w:rsid w:val="00336211"/>
    <w:rsid w:val="003403A7"/>
    <w:rsid w:val="00340F77"/>
    <w:rsid w:val="00341352"/>
    <w:rsid w:val="003431DA"/>
    <w:rsid w:val="0034332A"/>
    <w:rsid w:val="00344DC6"/>
    <w:rsid w:val="003450F9"/>
    <w:rsid w:val="00351112"/>
    <w:rsid w:val="0035111F"/>
    <w:rsid w:val="00353174"/>
    <w:rsid w:val="003545EF"/>
    <w:rsid w:val="00355321"/>
    <w:rsid w:val="003557E0"/>
    <w:rsid w:val="00356A67"/>
    <w:rsid w:val="00356CAD"/>
    <w:rsid w:val="003572AD"/>
    <w:rsid w:val="00357B83"/>
    <w:rsid w:val="00361DC0"/>
    <w:rsid w:val="00361FD6"/>
    <w:rsid w:val="003659BE"/>
    <w:rsid w:val="00366713"/>
    <w:rsid w:val="00367793"/>
    <w:rsid w:val="00367C0C"/>
    <w:rsid w:val="00370212"/>
    <w:rsid w:val="003710B4"/>
    <w:rsid w:val="00371DA2"/>
    <w:rsid w:val="00372779"/>
    <w:rsid w:val="00372E4D"/>
    <w:rsid w:val="00373269"/>
    <w:rsid w:val="00374CE5"/>
    <w:rsid w:val="003751B6"/>
    <w:rsid w:val="00375833"/>
    <w:rsid w:val="003833C9"/>
    <w:rsid w:val="003833DC"/>
    <w:rsid w:val="00386930"/>
    <w:rsid w:val="0038701C"/>
    <w:rsid w:val="00387418"/>
    <w:rsid w:val="003877A2"/>
    <w:rsid w:val="00387F4E"/>
    <w:rsid w:val="0039022E"/>
    <w:rsid w:val="003929AC"/>
    <w:rsid w:val="00392E33"/>
    <w:rsid w:val="003950E9"/>
    <w:rsid w:val="00395373"/>
    <w:rsid w:val="00395A00"/>
    <w:rsid w:val="00396417"/>
    <w:rsid w:val="00397547"/>
    <w:rsid w:val="00397FAB"/>
    <w:rsid w:val="003A0572"/>
    <w:rsid w:val="003A20DC"/>
    <w:rsid w:val="003A276E"/>
    <w:rsid w:val="003A4FBB"/>
    <w:rsid w:val="003A545B"/>
    <w:rsid w:val="003A5E60"/>
    <w:rsid w:val="003A5FBE"/>
    <w:rsid w:val="003A7018"/>
    <w:rsid w:val="003B014C"/>
    <w:rsid w:val="003B1547"/>
    <w:rsid w:val="003B2053"/>
    <w:rsid w:val="003B2838"/>
    <w:rsid w:val="003B4F39"/>
    <w:rsid w:val="003B5722"/>
    <w:rsid w:val="003B6A5E"/>
    <w:rsid w:val="003B6DA5"/>
    <w:rsid w:val="003B72AE"/>
    <w:rsid w:val="003B7D1B"/>
    <w:rsid w:val="003C2F8C"/>
    <w:rsid w:val="003C369F"/>
    <w:rsid w:val="003C3EC5"/>
    <w:rsid w:val="003C48FA"/>
    <w:rsid w:val="003C4F9C"/>
    <w:rsid w:val="003C56AD"/>
    <w:rsid w:val="003C576D"/>
    <w:rsid w:val="003C618F"/>
    <w:rsid w:val="003C61DD"/>
    <w:rsid w:val="003C749F"/>
    <w:rsid w:val="003D0AF8"/>
    <w:rsid w:val="003D1F05"/>
    <w:rsid w:val="003D23A2"/>
    <w:rsid w:val="003D412F"/>
    <w:rsid w:val="003D44F6"/>
    <w:rsid w:val="003D7454"/>
    <w:rsid w:val="003E0485"/>
    <w:rsid w:val="003E083B"/>
    <w:rsid w:val="003E0A98"/>
    <w:rsid w:val="003E0C2E"/>
    <w:rsid w:val="003E0CF4"/>
    <w:rsid w:val="003E0E74"/>
    <w:rsid w:val="003E3012"/>
    <w:rsid w:val="003E41F8"/>
    <w:rsid w:val="003E5E18"/>
    <w:rsid w:val="003E6125"/>
    <w:rsid w:val="003E6AEE"/>
    <w:rsid w:val="003E6E20"/>
    <w:rsid w:val="003F0255"/>
    <w:rsid w:val="003F2C69"/>
    <w:rsid w:val="003F3A2D"/>
    <w:rsid w:val="003F3EFB"/>
    <w:rsid w:val="003F3F6A"/>
    <w:rsid w:val="003F5E5D"/>
    <w:rsid w:val="003F7D5C"/>
    <w:rsid w:val="003F7DB9"/>
    <w:rsid w:val="004004F3"/>
    <w:rsid w:val="00400A9E"/>
    <w:rsid w:val="00400F8B"/>
    <w:rsid w:val="0040264E"/>
    <w:rsid w:val="00402FFF"/>
    <w:rsid w:val="00405421"/>
    <w:rsid w:val="00405658"/>
    <w:rsid w:val="00407E67"/>
    <w:rsid w:val="00410774"/>
    <w:rsid w:val="004112CA"/>
    <w:rsid w:val="00411753"/>
    <w:rsid w:val="0041219C"/>
    <w:rsid w:val="0041239A"/>
    <w:rsid w:val="00413BCA"/>
    <w:rsid w:val="00413E24"/>
    <w:rsid w:val="00413F84"/>
    <w:rsid w:val="004141D8"/>
    <w:rsid w:val="00414A4D"/>
    <w:rsid w:val="004161D6"/>
    <w:rsid w:val="00420D04"/>
    <w:rsid w:val="0042210E"/>
    <w:rsid w:val="00423EC3"/>
    <w:rsid w:val="00424182"/>
    <w:rsid w:val="004254B1"/>
    <w:rsid w:val="004257B0"/>
    <w:rsid w:val="00425A26"/>
    <w:rsid w:val="00426EBF"/>
    <w:rsid w:val="00427215"/>
    <w:rsid w:val="00427678"/>
    <w:rsid w:val="00430475"/>
    <w:rsid w:val="00431045"/>
    <w:rsid w:val="0043175D"/>
    <w:rsid w:val="00432013"/>
    <w:rsid w:val="00433676"/>
    <w:rsid w:val="0043459F"/>
    <w:rsid w:val="00435585"/>
    <w:rsid w:val="004369A0"/>
    <w:rsid w:val="0044042F"/>
    <w:rsid w:val="00441067"/>
    <w:rsid w:val="004422B3"/>
    <w:rsid w:val="0044333C"/>
    <w:rsid w:val="004448FA"/>
    <w:rsid w:val="004459E6"/>
    <w:rsid w:val="00446FFB"/>
    <w:rsid w:val="00447F16"/>
    <w:rsid w:val="0045037C"/>
    <w:rsid w:val="004510B6"/>
    <w:rsid w:val="004513E4"/>
    <w:rsid w:val="0045167E"/>
    <w:rsid w:val="00453406"/>
    <w:rsid w:val="00453BD6"/>
    <w:rsid w:val="00453CC8"/>
    <w:rsid w:val="00454BAC"/>
    <w:rsid w:val="00454F4E"/>
    <w:rsid w:val="00460583"/>
    <w:rsid w:val="00460EDD"/>
    <w:rsid w:val="00461984"/>
    <w:rsid w:val="0046273D"/>
    <w:rsid w:val="00462A53"/>
    <w:rsid w:val="00463AB9"/>
    <w:rsid w:val="00463D82"/>
    <w:rsid w:val="004656AC"/>
    <w:rsid w:val="00466BC3"/>
    <w:rsid w:val="00466D62"/>
    <w:rsid w:val="00467813"/>
    <w:rsid w:val="004708B3"/>
    <w:rsid w:val="0047180A"/>
    <w:rsid w:val="004718B2"/>
    <w:rsid w:val="00472591"/>
    <w:rsid w:val="00472592"/>
    <w:rsid w:val="0047277D"/>
    <w:rsid w:val="00476DBF"/>
    <w:rsid w:val="00477BFB"/>
    <w:rsid w:val="00480408"/>
    <w:rsid w:val="00480429"/>
    <w:rsid w:val="00481394"/>
    <w:rsid w:val="00481884"/>
    <w:rsid w:val="004819AD"/>
    <w:rsid w:val="0048244F"/>
    <w:rsid w:val="004830C1"/>
    <w:rsid w:val="004831A8"/>
    <w:rsid w:val="00483D60"/>
    <w:rsid w:val="00484307"/>
    <w:rsid w:val="004849B6"/>
    <w:rsid w:val="00485388"/>
    <w:rsid w:val="00485FBA"/>
    <w:rsid w:val="00486DEA"/>
    <w:rsid w:val="0049001C"/>
    <w:rsid w:val="00490B0A"/>
    <w:rsid w:val="00490CF5"/>
    <w:rsid w:val="00490FD7"/>
    <w:rsid w:val="0049410C"/>
    <w:rsid w:val="00494B77"/>
    <w:rsid w:val="00494E22"/>
    <w:rsid w:val="00495E01"/>
    <w:rsid w:val="00495E71"/>
    <w:rsid w:val="004971D0"/>
    <w:rsid w:val="0049778E"/>
    <w:rsid w:val="004A06A3"/>
    <w:rsid w:val="004A0ECA"/>
    <w:rsid w:val="004A0ED9"/>
    <w:rsid w:val="004A111A"/>
    <w:rsid w:val="004A3D6C"/>
    <w:rsid w:val="004A4B86"/>
    <w:rsid w:val="004A56D0"/>
    <w:rsid w:val="004A6185"/>
    <w:rsid w:val="004A7108"/>
    <w:rsid w:val="004A794E"/>
    <w:rsid w:val="004A7C65"/>
    <w:rsid w:val="004A7E82"/>
    <w:rsid w:val="004B0D95"/>
    <w:rsid w:val="004B161F"/>
    <w:rsid w:val="004B1BEF"/>
    <w:rsid w:val="004B2586"/>
    <w:rsid w:val="004B2F25"/>
    <w:rsid w:val="004B3472"/>
    <w:rsid w:val="004B4B88"/>
    <w:rsid w:val="004B5261"/>
    <w:rsid w:val="004B5980"/>
    <w:rsid w:val="004B62E6"/>
    <w:rsid w:val="004B67B9"/>
    <w:rsid w:val="004B797E"/>
    <w:rsid w:val="004B7D95"/>
    <w:rsid w:val="004C0D75"/>
    <w:rsid w:val="004C29BD"/>
    <w:rsid w:val="004C4362"/>
    <w:rsid w:val="004C484A"/>
    <w:rsid w:val="004C4B10"/>
    <w:rsid w:val="004C4F0F"/>
    <w:rsid w:val="004C5407"/>
    <w:rsid w:val="004C5BFD"/>
    <w:rsid w:val="004C6714"/>
    <w:rsid w:val="004C71E4"/>
    <w:rsid w:val="004D0AD9"/>
    <w:rsid w:val="004D13AC"/>
    <w:rsid w:val="004D2C51"/>
    <w:rsid w:val="004D3A24"/>
    <w:rsid w:val="004D3B70"/>
    <w:rsid w:val="004D4C95"/>
    <w:rsid w:val="004D4D63"/>
    <w:rsid w:val="004D613B"/>
    <w:rsid w:val="004E08AA"/>
    <w:rsid w:val="004E0B91"/>
    <w:rsid w:val="004E11EC"/>
    <w:rsid w:val="004E1686"/>
    <w:rsid w:val="004E2BD6"/>
    <w:rsid w:val="004E64A1"/>
    <w:rsid w:val="004E7651"/>
    <w:rsid w:val="004F126A"/>
    <w:rsid w:val="004F16BC"/>
    <w:rsid w:val="004F1CA5"/>
    <w:rsid w:val="004F34A0"/>
    <w:rsid w:val="004F37C4"/>
    <w:rsid w:val="004F53C0"/>
    <w:rsid w:val="00500896"/>
    <w:rsid w:val="005018BB"/>
    <w:rsid w:val="005023AC"/>
    <w:rsid w:val="00502ED2"/>
    <w:rsid w:val="00503483"/>
    <w:rsid w:val="00506A7D"/>
    <w:rsid w:val="005076B6"/>
    <w:rsid w:val="00510C15"/>
    <w:rsid w:val="00512812"/>
    <w:rsid w:val="00512C8A"/>
    <w:rsid w:val="00513639"/>
    <w:rsid w:val="00514022"/>
    <w:rsid w:val="0051588E"/>
    <w:rsid w:val="005168B2"/>
    <w:rsid w:val="00517E82"/>
    <w:rsid w:val="00520531"/>
    <w:rsid w:val="005212BD"/>
    <w:rsid w:val="0052222F"/>
    <w:rsid w:val="005223BD"/>
    <w:rsid w:val="005227E1"/>
    <w:rsid w:val="0052413D"/>
    <w:rsid w:val="0053082B"/>
    <w:rsid w:val="00530D4B"/>
    <w:rsid w:val="00531737"/>
    <w:rsid w:val="00532748"/>
    <w:rsid w:val="00532777"/>
    <w:rsid w:val="00535296"/>
    <w:rsid w:val="005358EE"/>
    <w:rsid w:val="00535B87"/>
    <w:rsid w:val="00535CF0"/>
    <w:rsid w:val="00536333"/>
    <w:rsid w:val="00537272"/>
    <w:rsid w:val="00537CEA"/>
    <w:rsid w:val="0054131A"/>
    <w:rsid w:val="00541D63"/>
    <w:rsid w:val="00541F35"/>
    <w:rsid w:val="00542918"/>
    <w:rsid w:val="00543CA5"/>
    <w:rsid w:val="0054481A"/>
    <w:rsid w:val="00545E0A"/>
    <w:rsid w:val="00550909"/>
    <w:rsid w:val="0055186C"/>
    <w:rsid w:val="00555E3B"/>
    <w:rsid w:val="005564E8"/>
    <w:rsid w:val="0055713C"/>
    <w:rsid w:val="0055731A"/>
    <w:rsid w:val="005627F1"/>
    <w:rsid w:val="00562B0A"/>
    <w:rsid w:val="00562BF5"/>
    <w:rsid w:val="0056338F"/>
    <w:rsid w:val="005653E4"/>
    <w:rsid w:val="0056546C"/>
    <w:rsid w:val="0056607D"/>
    <w:rsid w:val="005663E8"/>
    <w:rsid w:val="00566D72"/>
    <w:rsid w:val="005674AD"/>
    <w:rsid w:val="005677D6"/>
    <w:rsid w:val="00567D5A"/>
    <w:rsid w:val="00567EF6"/>
    <w:rsid w:val="005713B6"/>
    <w:rsid w:val="005723EA"/>
    <w:rsid w:val="00572561"/>
    <w:rsid w:val="005731CF"/>
    <w:rsid w:val="00573580"/>
    <w:rsid w:val="00574870"/>
    <w:rsid w:val="00576590"/>
    <w:rsid w:val="005806AC"/>
    <w:rsid w:val="00580732"/>
    <w:rsid w:val="00581C17"/>
    <w:rsid w:val="005822AE"/>
    <w:rsid w:val="00582573"/>
    <w:rsid w:val="00583061"/>
    <w:rsid w:val="005830F3"/>
    <w:rsid w:val="00583AA6"/>
    <w:rsid w:val="00585192"/>
    <w:rsid w:val="00585AC9"/>
    <w:rsid w:val="00585C4C"/>
    <w:rsid w:val="0058632C"/>
    <w:rsid w:val="0058661E"/>
    <w:rsid w:val="005906FC"/>
    <w:rsid w:val="00590BB5"/>
    <w:rsid w:val="00590F0F"/>
    <w:rsid w:val="00591D4B"/>
    <w:rsid w:val="0059697F"/>
    <w:rsid w:val="00597776"/>
    <w:rsid w:val="005A6526"/>
    <w:rsid w:val="005A6739"/>
    <w:rsid w:val="005B09D6"/>
    <w:rsid w:val="005B281B"/>
    <w:rsid w:val="005B369C"/>
    <w:rsid w:val="005B3FAE"/>
    <w:rsid w:val="005B47D4"/>
    <w:rsid w:val="005B5F6A"/>
    <w:rsid w:val="005C06CD"/>
    <w:rsid w:val="005C08E7"/>
    <w:rsid w:val="005C3F17"/>
    <w:rsid w:val="005C4E0C"/>
    <w:rsid w:val="005C4E68"/>
    <w:rsid w:val="005C5371"/>
    <w:rsid w:val="005C7E1E"/>
    <w:rsid w:val="005D2B07"/>
    <w:rsid w:val="005D2DB0"/>
    <w:rsid w:val="005D3C37"/>
    <w:rsid w:val="005D56BD"/>
    <w:rsid w:val="005D62A7"/>
    <w:rsid w:val="005D68A9"/>
    <w:rsid w:val="005D78D3"/>
    <w:rsid w:val="005E0007"/>
    <w:rsid w:val="005E0561"/>
    <w:rsid w:val="005E0C03"/>
    <w:rsid w:val="005E0E31"/>
    <w:rsid w:val="005E15C4"/>
    <w:rsid w:val="005E6150"/>
    <w:rsid w:val="005E6C26"/>
    <w:rsid w:val="005F093C"/>
    <w:rsid w:val="005F1196"/>
    <w:rsid w:val="005F12A2"/>
    <w:rsid w:val="005F1A17"/>
    <w:rsid w:val="005F4B09"/>
    <w:rsid w:val="005F6D36"/>
    <w:rsid w:val="005F7C23"/>
    <w:rsid w:val="00601037"/>
    <w:rsid w:val="006031F7"/>
    <w:rsid w:val="00603DBD"/>
    <w:rsid w:val="006044DC"/>
    <w:rsid w:val="0060561A"/>
    <w:rsid w:val="00606100"/>
    <w:rsid w:val="0060725E"/>
    <w:rsid w:val="006110D4"/>
    <w:rsid w:val="0061158E"/>
    <w:rsid w:val="006120AF"/>
    <w:rsid w:val="006125E7"/>
    <w:rsid w:val="00614E6D"/>
    <w:rsid w:val="0061548D"/>
    <w:rsid w:val="006175EE"/>
    <w:rsid w:val="00617643"/>
    <w:rsid w:val="0062095F"/>
    <w:rsid w:val="00620B59"/>
    <w:rsid w:val="0062166A"/>
    <w:rsid w:val="00621ED3"/>
    <w:rsid w:val="006228CC"/>
    <w:rsid w:val="0062441D"/>
    <w:rsid w:val="006250D9"/>
    <w:rsid w:val="006268AB"/>
    <w:rsid w:val="006271E3"/>
    <w:rsid w:val="0063020F"/>
    <w:rsid w:val="00630749"/>
    <w:rsid w:val="006321DB"/>
    <w:rsid w:val="00632831"/>
    <w:rsid w:val="006329F4"/>
    <w:rsid w:val="00633527"/>
    <w:rsid w:val="00634215"/>
    <w:rsid w:val="006345BB"/>
    <w:rsid w:val="00637C15"/>
    <w:rsid w:val="00642C42"/>
    <w:rsid w:val="006432B6"/>
    <w:rsid w:val="00645367"/>
    <w:rsid w:val="00646E16"/>
    <w:rsid w:val="0064703C"/>
    <w:rsid w:val="00647145"/>
    <w:rsid w:val="006501F7"/>
    <w:rsid w:val="00653961"/>
    <w:rsid w:val="0065457E"/>
    <w:rsid w:val="006545B0"/>
    <w:rsid w:val="0065474E"/>
    <w:rsid w:val="00656C91"/>
    <w:rsid w:val="0066104E"/>
    <w:rsid w:val="00661551"/>
    <w:rsid w:val="00661D58"/>
    <w:rsid w:val="00661E1E"/>
    <w:rsid w:val="0066274F"/>
    <w:rsid w:val="00662889"/>
    <w:rsid w:val="00663132"/>
    <w:rsid w:val="00666FC2"/>
    <w:rsid w:val="0066792B"/>
    <w:rsid w:val="00670A73"/>
    <w:rsid w:val="00671AD0"/>
    <w:rsid w:val="0067232F"/>
    <w:rsid w:val="00672424"/>
    <w:rsid w:val="00673FF3"/>
    <w:rsid w:val="00674EF2"/>
    <w:rsid w:val="00676562"/>
    <w:rsid w:val="00676733"/>
    <w:rsid w:val="00676A80"/>
    <w:rsid w:val="006777CA"/>
    <w:rsid w:val="006800B6"/>
    <w:rsid w:val="00680383"/>
    <w:rsid w:val="00683A5F"/>
    <w:rsid w:val="00683FBE"/>
    <w:rsid w:val="00684AC4"/>
    <w:rsid w:val="00685B84"/>
    <w:rsid w:val="00687510"/>
    <w:rsid w:val="0069435B"/>
    <w:rsid w:val="0069452E"/>
    <w:rsid w:val="0069497C"/>
    <w:rsid w:val="00694CDB"/>
    <w:rsid w:val="00694E71"/>
    <w:rsid w:val="00695C3B"/>
    <w:rsid w:val="00696FFC"/>
    <w:rsid w:val="00697049"/>
    <w:rsid w:val="006A07A9"/>
    <w:rsid w:val="006A0B27"/>
    <w:rsid w:val="006A0E50"/>
    <w:rsid w:val="006A1A4D"/>
    <w:rsid w:val="006A236B"/>
    <w:rsid w:val="006A26F6"/>
    <w:rsid w:val="006A4345"/>
    <w:rsid w:val="006A4886"/>
    <w:rsid w:val="006A57F7"/>
    <w:rsid w:val="006B12D4"/>
    <w:rsid w:val="006B14F1"/>
    <w:rsid w:val="006B15DD"/>
    <w:rsid w:val="006B18AB"/>
    <w:rsid w:val="006B38EC"/>
    <w:rsid w:val="006B4E7E"/>
    <w:rsid w:val="006B62E3"/>
    <w:rsid w:val="006B654C"/>
    <w:rsid w:val="006B7711"/>
    <w:rsid w:val="006C1BD3"/>
    <w:rsid w:val="006C27CA"/>
    <w:rsid w:val="006C406A"/>
    <w:rsid w:val="006C5919"/>
    <w:rsid w:val="006C60DC"/>
    <w:rsid w:val="006C6436"/>
    <w:rsid w:val="006C6677"/>
    <w:rsid w:val="006D1B4B"/>
    <w:rsid w:val="006D2387"/>
    <w:rsid w:val="006D35E3"/>
    <w:rsid w:val="006D404D"/>
    <w:rsid w:val="006D5067"/>
    <w:rsid w:val="006D58AE"/>
    <w:rsid w:val="006D5FAC"/>
    <w:rsid w:val="006D61CC"/>
    <w:rsid w:val="006D62CD"/>
    <w:rsid w:val="006D6843"/>
    <w:rsid w:val="006D6BD1"/>
    <w:rsid w:val="006E0210"/>
    <w:rsid w:val="006E1BF6"/>
    <w:rsid w:val="006E252D"/>
    <w:rsid w:val="006E2A78"/>
    <w:rsid w:val="006E3A61"/>
    <w:rsid w:val="006E4C81"/>
    <w:rsid w:val="006E6FB2"/>
    <w:rsid w:val="006F0778"/>
    <w:rsid w:val="006F0D06"/>
    <w:rsid w:val="006F0DD9"/>
    <w:rsid w:val="006F177A"/>
    <w:rsid w:val="006F240C"/>
    <w:rsid w:val="006F26A6"/>
    <w:rsid w:val="006F4775"/>
    <w:rsid w:val="006F4E3A"/>
    <w:rsid w:val="006F6C71"/>
    <w:rsid w:val="006F792C"/>
    <w:rsid w:val="00702DD6"/>
    <w:rsid w:val="007033EA"/>
    <w:rsid w:val="0070343B"/>
    <w:rsid w:val="00704284"/>
    <w:rsid w:val="007068C0"/>
    <w:rsid w:val="00707364"/>
    <w:rsid w:val="00707458"/>
    <w:rsid w:val="00707977"/>
    <w:rsid w:val="007102AA"/>
    <w:rsid w:val="00710B5F"/>
    <w:rsid w:val="00711038"/>
    <w:rsid w:val="00711370"/>
    <w:rsid w:val="007113C8"/>
    <w:rsid w:val="00711699"/>
    <w:rsid w:val="00713534"/>
    <w:rsid w:val="00713BE3"/>
    <w:rsid w:val="00713D8F"/>
    <w:rsid w:val="00714D87"/>
    <w:rsid w:val="00714E5F"/>
    <w:rsid w:val="00716104"/>
    <w:rsid w:val="0072006F"/>
    <w:rsid w:val="0072054C"/>
    <w:rsid w:val="00720A19"/>
    <w:rsid w:val="00722359"/>
    <w:rsid w:val="0072252D"/>
    <w:rsid w:val="00723326"/>
    <w:rsid w:val="00730738"/>
    <w:rsid w:val="0073199B"/>
    <w:rsid w:val="00733AE9"/>
    <w:rsid w:val="00734E8C"/>
    <w:rsid w:val="00735860"/>
    <w:rsid w:val="00736168"/>
    <w:rsid w:val="0073654A"/>
    <w:rsid w:val="007377CE"/>
    <w:rsid w:val="00737D9A"/>
    <w:rsid w:val="0074203C"/>
    <w:rsid w:val="00743477"/>
    <w:rsid w:val="007436B0"/>
    <w:rsid w:val="00743F99"/>
    <w:rsid w:val="00744D25"/>
    <w:rsid w:val="0074650B"/>
    <w:rsid w:val="0074741C"/>
    <w:rsid w:val="00750096"/>
    <w:rsid w:val="00751A16"/>
    <w:rsid w:val="007522FE"/>
    <w:rsid w:val="00752EC2"/>
    <w:rsid w:val="007530A5"/>
    <w:rsid w:val="00754687"/>
    <w:rsid w:val="0075500D"/>
    <w:rsid w:val="0075754B"/>
    <w:rsid w:val="007620C4"/>
    <w:rsid w:val="00763D8B"/>
    <w:rsid w:val="00764D29"/>
    <w:rsid w:val="00764EF5"/>
    <w:rsid w:val="0076673F"/>
    <w:rsid w:val="00766F5D"/>
    <w:rsid w:val="0076797F"/>
    <w:rsid w:val="00767A03"/>
    <w:rsid w:val="00767F31"/>
    <w:rsid w:val="007707E0"/>
    <w:rsid w:val="00770FE1"/>
    <w:rsid w:val="00771177"/>
    <w:rsid w:val="007712C7"/>
    <w:rsid w:val="007715E0"/>
    <w:rsid w:val="00771F20"/>
    <w:rsid w:val="00772D7A"/>
    <w:rsid w:val="00773F7B"/>
    <w:rsid w:val="007755F2"/>
    <w:rsid w:val="00775CD9"/>
    <w:rsid w:val="00776B1F"/>
    <w:rsid w:val="007777E3"/>
    <w:rsid w:val="00782399"/>
    <w:rsid w:val="00785587"/>
    <w:rsid w:val="00785733"/>
    <w:rsid w:val="00785A2F"/>
    <w:rsid w:val="00785B7C"/>
    <w:rsid w:val="00786DB8"/>
    <w:rsid w:val="007925F4"/>
    <w:rsid w:val="007927B6"/>
    <w:rsid w:val="00792EA2"/>
    <w:rsid w:val="00793A63"/>
    <w:rsid w:val="007942D4"/>
    <w:rsid w:val="0079519B"/>
    <w:rsid w:val="00795507"/>
    <w:rsid w:val="00795520"/>
    <w:rsid w:val="007957E9"/>
    <w:rsid w:val="007966FE"/>
    <w:rsid w:val="00796945"/>
    <w:rsid w:val="0079786D"/>
    <w:rsid w:val="00797B88"/>
    <w:rsid w:val="007A04E9"/>
    <w:rsid w:val="007A0CDA"/>
    <w:rsid w:val="007A1481"/>
    <w:rsid w:val="007A2998"/>
    <w:rsid w:val="007A2C69"/>
    <w:rsid w:val="007A3899"/>
    <w:rsid w:val="007B09B2"/>
    <w:rsid w:val="007B1A3D"/>
    <w:rsid w:val="007B21DF"/>
    <w:rsid w:val="007B27EC"/>
    <w:rsid w:val="007B2D77"/>
    <w:rsid w:val="007B38FA"/>
    <w:rsid w:val="007B4F45"/>
    <w:rsid w:val="007B4F80"/>
    <w:rsid w:val="007B5BD2"/>
    <w:rsid w:val="007B6C64"/>
    <w:rsid w:val="007B7187"/>
    <w:rsid w:val="007C17B6"/>
    <w:rsid w:val="007C1F2A"/>
    <w:rsid w:val="007C2AF0"/>
    <w:rsid w:val="007C370B"/>
    <w:rsid w:val="007C385D"/>
    <w:rsid w:val="007C439C"/>
    <w:rsid w:val="007C4A3A"/>
    <w:rsid w:val="007C5A53"/>
    <w:rsid w:val="007C6571"/>
    <w:rsid w:val="007D0400"/>
    <w:rsid w:val="007D0449"/>
    <w:rsid w:val="007D04A8"/>
    <w:rsid w:val="007D0B56"/>
    <w:rsid w:val="007D2DEB"/>
    <w:rsid w:val="007D373C"/>
    <w:rsid w:val="007D3DF6"/>
    <w:rsid w:val="007D4DA2"/>
    <w:rsid w:val="007D548A"/>
    <w:rsid w:val="007D5E85"/>
    <w:rsid w:val="007D66C2"/>
    <w:rsid w:val="007D6BBA"/>
    <w:rsid w:val="007D6C2E"/>
    <w:rsid w:val="007D6E8E"/>
    <w:rsid w:val="007D74CE"/>
    <w:rsid w:val="007E0AF9"/>
    <w:rsid w:val="007E150D"/>
    <w:rsid w:val="007E182C"/>
    <w:rsid w:val="007E1F95"/>
    <w:rsid w:val="007E2500"/>
    <w:rsid w:val="007E4DAB"/>
    <w:rsid w:val="007E5EB5"/>
    <w:rsid w:val="007E65DA"/>
    <w:rsid w:val="007E6BBB"/>
    <w:rsid w:val="007E7038"/>
    <w:rsid w:val="007F21A6"/>
    <w:rsid w:val="007F5471"/>
    <w:rsid w:val="007F56C1"/>
    <w:rsid w:val="007F5861"/>
    <w:rsid w:val="007F7100"/>
    <w:rsid w:val="007F71CF"/>
    <w:rsid w:val="007F7322"/>
    <w:rsid w:val="007F75FF"/>
    <w:rsid w:val="007F7A54"/>
    <w:rsid w:val="00800892"/>
    <w:rsid w:val="00801A6E"/>
    <w:rsid w:val="00801E52"/>
    <w:rsid w:val="00802932"/>
    <w:rsid w:val="00802A65"/>
    <w:rsid w:val="008044E5"/>
    <w:rsid w:val="00804AF6"/>
    <w:rsid w:val="00805DE9"/>
    <w:rsid w:val="00806B2D"/>
    <w:rsid w:val="00807CBC"/>
    <w:rsid w:val="00810232"/>
    <w:rsid w:val="00810419"/>
    <w:rsid w:val="008109F0"/>
    <w:rsid w:val="00811530"/>
    <w:rsid w:val="00811A19"/>
    <w:rsid w:val="0081265D"/>
    <w:rsid w:val="00814EA5"/>
    <w:rsid w:val="008179DC"/>
    <w:rsid w:val="0082083F"/>
    <w:rsid w:val="00820AB7"/>
    <w:rsid w:val="00820B6E"/>
    <w:rsid w:val="00821564"/>
    <w:rsid w:val="008215A1"/>
    <w:rsid w:val="00823565"/>
    <w:rsid w:val="008236E9"/>
    <w:rsid w:val="00825A51"/>
    <w:rsid w:val="00827885"/>
    <w:rsid w:val="00831D37"/>
    <w:rsid w:val="008329B8"/>
    <w:rsid w:val="0083585F"/>
    <w:rsid w:val="0083648D"/>
    <w:rsid w:val="008379D7"/>
    <w:rsid w:val="008404CD"/>
    <w:rsid w:val="008413BC"/>
    <w:rsid w:val="00843D05"/>
    <w:rsid w:val="00843E02"/>
    <w:rsid w:val="00846AA9"/>
    <w:rsid w:val="00846D51"/>
    <w:rsid w:val="00846E71"/>
    <w:rsid w:val="00847C50"/>
    <w:rsid w:val="00850D04"/>
    <w:rsid w:val="008520B1"/>
    <w:rsid w:val="00852D4B"/>
    <w:rsid w:val="008548C2"/>
    <w:rsid w:val="00854A54"/>
    <w:rsid w:val="00855ACF"/>
    <w:rsid w:val="00856350"/>
    <w:rsid w:val="0085720F"/>
    <w:rsid w:val="008573D9"/>
    <w:rsid w:val="0085775B"/>
    <w:rsid w:val="00857773"/>
    <w:rsid w:val="0086082D"/>
    <w:rsid w:val="00863592"/>
    <w:rsid w:val="00864E73"/>
    <w:rsid w:val="00865323"/>
    <w:rsid w:val="00870720"/>
    <w:rsid w:val="008712AC"/>
    <w:rsid w:val="008721D4"/>
    <w:rsid w:val="008723BC"/>
    <w:rsid w:val="0087318A"/>
    <w:rsid w:val="00874203"/>
    <w:rsid w:val="00880145"/>
    <w:rsid w:val="008827A6"/>
    <w:rsid w:val="008847CB"/>
    <w:rsid w:val="0088481B"/>
    <w:rsid w:val="008870AB"/>
    <w:rsid w:val="008913FB"/>
    <w:rsid w:val="00892723"/>
    <w:rsid w:val="00894233"/>
    <w:rsid w:val="00894379"/>
    <w:rsid w:val="008951B6"/>
    <w:rsid w:val="00895558"/>
    <w:rsid w:val="00895F72"/>
    <w:rsid w:val="008968FF"/>
    <w:rsid w:val="008971F5"/>
    <w:rsid w:val="00897860"/>
    <w:rsid w:val="00897934"/>
    <w:rsid w:val="008979C8"/>
    <w:rsid w:val="008A0096"/>
    <w:rsid w:val="008A1EF0"/>
    <w:rsid w:val="008A4700"/>
    <w:rsid w:val="008A4D40"/>
    <w:rsid w:val="008B1BA2"/>
    <w:rsid w:val="008B3077"/>
    <w:rsid w:val="008B3F2F"/>
    <w:rsid w:val="008B5FD3"/>
    <w:rsid w:val="008B68DD"/>
    <w:rsid w:val="008B7515"/>
    <w:rsid w:val="008C2749"/>
    <w:rsid w:val="008C3868"/>
    <w:rsid w:val="008C3925"/>
    <w:rsid w:val="008C4005"/>
    <w:rsid w:val="008C417E"/>
    <w:rsid w:val="008C43F6"/>
    <w:rsid w:val="008C5AC1"/>
    <w:rsid w:val="008C5BF3"/>
    <w:rsid w:val="008C6426"/>
    <w:rsid w:val="008C6D37"/>
    <w:rsid w:val="008C6FC6"/>
    <w:rsid w:val="008C7E81"/>
    <w:rsid w:val="008D0AFD"/>
    <w:rsid w:val="008D0DE3"/>
    <w:rsid w:val="008D1D44"/>
    <w:rsid w:val="008D3D84"/>
    <w:rsid w:val="008D5093"/>
    <w:rsid w:val="008D52D7"/>
    <w:rsid w:val="008D54CF"/>
    <w:rsid w:val="008D6166"/>
    <w:rsid w:val="008D773F"/>
    <w:rsid w:val="008D7EBE"/>
    <w:rsid w:val="008E09CF"/>
    <w:rsid w:val="008E2D50"/>
    <w:rsid w:val="008E424F"/>
    <w:rsid w:val="008E4535"/>
    <w:rsid w:val="008E46DF"/>
    <w:rsid w:val="008E5CFD"/>
    <w:rsid w:val="008E6115"/>
    <w:rsid w:val="008E7C6D"/>
    <w:rsid w:val="008F02C2"/>
    <w:rsid w:val="008F0AF2"/>
    <w:rsid w:val="008F0B3D"/>
    <w:rsid w:val="008F1166"/>
    <w:rsid w:val="008F211D"/>
    <w:rsid w:val="008F22C8"/>
    <w:rsid w:val="008F2319"/>
    <w:rsid w:val="008F26CD"/>
    <w:rsid w:val="008F3FAF"/>
    <w:rsid w:val="008F5151"/>
    <w:rsid w:val="008F64C7"/>
    <w:rsid w:val="008F66FC"/>
    <w:rsid w:val="008F7C8A"/>
    <w:rsid w:val="008F7DE7"/>
    <w:rsid w:val="00900E74"/>
    <w:rsid w:val="00902045"/>
    <w:rsid w:val="009027AA"/>
    <w:rsid w:val="00903363"/>
    <w:rsid w:val="00903E5B"/>
    <w:rsid w:val="00904A01"/>
    <w:rsid w:val="00904BB3"/>
    <w:rsid w:val="00904E33"/>
    <w:rsid w:val="00904F8B"/>
    <w:rsid w:val="009051C0"/>
    <w:rsid w:val="00905490"/>
    <w:rsid w:val="00905590"/>
    <w:rsid w:val="00905598"/>
    <w:rsid w:val="009059C9"/>
    <w:rsid w:val="00905F4C"/>
    <w:rsid w:val="00907430"/>
    <w:rsid w:val="00911F25"/>
    <w:rsid w:val="00912B07"/>
    <w:rsid w:val="00914665"/>
    <w:rsid w:val="00914F2C"/>
    <w:rsid w:val="0091693D"/>
    <w:rsid w:val="00917AD5"/>
    <w:rsid w:val="00917ECF"/>
    <w:rsid w:val="00921478"/>
    <w:rsid w:val="00921B26"/>
    <w:rsid w:val="0092400B"/>
    <w:rsid w:val="0092450A"/>
    <w:rsid w:val="009245E6"/>
    <w:rsid w:val="00925020"/>
    <w:rsid w:val="0092665B"/>
    <w:rsid w:val="00926E2F"/>
    <w:rsid w:val="00932CF6"/>
    <w:rsid w:val="009354E8"/>
    <w:rsid w:val="0093574A"/>
    <w:rsid w:val="009362FA"/>
    <w:rsid w:val="009364A2"/>
    <w:rsid w:val="0093655A"/>
    <w:rsid w:val="00937D6D"/>
    <w:rsid w:val="0094029D"/>
    <w:rsid w:val="009409F7"/>
    <w:rsid w:val="00940B29"/>
    <w:rsid w:val="009415DA"/>
    <w:rsid w:val="00942E3B"/>
    <w:rsid w:val="009464C1"/>
    <w:rsid w:val="0094687B"/>
    <w:rsid w:val="00951AFF"/>
    <w:rsid w:val="00951EF4"/>
    <w:rsid w:val="009533EA"/>
    <w:rsid w:val="00953CF9"/>
    <w:rsid w:val="00954217"/>
    <w:rsid w:val="00954793"/>
    <w:rsid w:val="00954C3D"/>
    <w:rsid w:val="00956509"/>
    <w:rsid w:val="00956F72"/>
    <w:rsid w:val="009577FB"/>
    <w:rsid w:val="00960C4E"/>
    <w:rsid w:val="0096115D"/>
    <w:rsid w:val="00961D44"/>
    <w:rsid w:val="00962B65"/>
    <w:rsid w:val="00962F79"/>
    <w:rsid w:val="00964BD0"/>
    <w:rsid w:val="00964D68"/>
    <w:rsid w:val="00967D1A"/>
    <w:rsid w:val="00967EAC"/>
    <w:rsid w:val="00971182"/>
    <w:rsid w:val="00971216"/>
    <w:rsid w:val="00971628"/>
    <w:rsid w:val="00972018"/>
    <w:rsid w:val="00972395"/>
    <w:rsid w:val="009731AA"/>
    <w:rsid w:val="00973BD1"/>
    <w:rsid w:val="00974B95"/>
    <w:rsid w:val="0097761D"/>
    <w:rsid w:val="00977D2D"/>
    <w:rsid w:val="00980137"/>
    <w:rsid w:val="009823E3"/>
    <w:rsid w:val="0098325D"/>
    <w:rsid w:val="00983498"/>
    <w:rsid w:val="00983DBB"/>
    <w:rsid w:val="009870CC"/>
    <w:rsid w:val="00987493"/>
    <w:rsid w:val="009874D0"/>
    <w:rsid w:val="009904DE"/>
    <w:rsid w:val="0099088D"/>
    <w:rsid w:val="009915DC"/>
    <w:rsid w:val="00991FE9"/>
    <w:rsid w:val="00992818"/>
    <w:rsid w:val="00992E30"/>
    <w:rsid w:val="009936DC"/>
    <w:rsid w:val="0099401D"/>
    <w:rsid w:val="00994BE1"/>
    <w:rsid w:val="00997272"/>
    <w:rsid w:val="00997BC9"/>
    <w:rsid w:val="009A0EA5"/>
    <w:rsid w:val="009A24A4"/>
    <w:rsid w:val="009A383E"/>
    <w:rsid w:val="009A3E25"/>
    <w:rsid w:val="009A42AF"/>
    <w:rsid w:val="009A5B10"/>
    <w:rsid w:val="009A6A07"/>
    <w:rsid w:val="009A6BB8"/>
    <w:rsid w:val="009A763A"/>
    <w:rsid w:val="009A7A90"/>
    <w:rsid w:val="009B0A71"/>
    <w:rsid w:val="009B0B4A"/>
    <w:rsid w:val="009B1DDB"/>
    <w:rsid w:val="009B1E4A"/>
    <w:rsid w:val="009B2601"/>
    <w:rsid w:val="009B3EA3"/>
    <w:rsid w:val="009B4FA7"/>
    <w:rsid w:val="009B5634"/>
    <w:rsid w:val="009B5D15"/>
    <w:rsid w:val="009B6E41"/>
    <w:rsid w:val="009B7CC9"/>
    <w:rsid w:val="009B7EF0"/>
    <w:rsid w:val="009C07B0"/>
    <w:rsid w:val="009C0BD6"/>
    <w:rsid w:val="009C13E9"/>
    <w:rsid w:val="009C47EC"/>
    <w:rsid w:val="009C6725"/>
    <w:rsid w:val="009C71BE"/>
    <w:rsid w:val="009C75A8"/>
    <w:rsid w:val="009C766C"/>
    <w:rsid w:val="009D075F"/>
    <w:rsid w:val="009D111C"/>
    <w:rsid w:val="009D222B"/>
    <w:rsid w:val="009D2821"/>
    <w:rsid w:val="009D323D"/>
    <w:rsid w:val="009D4039"/>
    <w:rsid w:val="009D5CFE"/>
    <w:rsid w:val="009D6A68"/>
    <w:rsid w:val="009E1683"/>
    <w:rsid w:val="009E254F"/>
    <w:rsid w:val="009E28BB"/>
    <w:rsid w:val="009E2F85"/>
    <w:rsid w:val="009E434E"/>
    <w:rsid w:val="009E448F"/>
    <w:rsid w:val="009E5A6E"/>
    <w:rsid w:val="009E5B9D"/>
    <w:rsid w:val="009E6839"/>
    <w:rsid w:val="009E7D79"/>
    <w:rsid w:val="009F1119"/>
    <w:rsid w:val="009F18B3"/>
    <w:rsid w:val="009F34F2"/>
    <w:rsid w:val="009F35FE"/>
    <w:rsid w:val="009F46F3"/>
    <w:rsid w:val="009F47F4"/>
    <w:rsid w:val="009F68FA"/>
    <w:rsid w:val="009F6B14"/>
    <w:rsid w:val="009F6F2F"/>
    <w:rsid w:val="00A0172F"/>
    <w:rsid w:val="00A022E2"/>
    <w:rsid w:val="00A02683"/>
    <w:rsid w:val="00A03C93"/>
    <w:rsid w:val="00A0477E"/>
    <w:rsid w:val="00A06191"/>
    <w:rsid w:val="00A0630E"/>
    <w:rsid w:val="00A06C32"/>
    <w:rsid w:val="00A07AD9"/>
    <w:rsid w:val="00A07FB6"/>
    <w:rsid w:val="00A10943"/>
    <w:rsid w:val="00A10E82"/>
    <w:rsid w:val="00A11AA1"/>
    <w:rsid w:val="00A13370"/>
    <w:rsid w:val="00A13CF1"/>
    <w:rsid w:val="00A14FE3"/>
    <w:rsid w:val="00A153D1"/>
    <w:rsid w:val="00A1613B"/>
    <w:rsid w:val="00A16A62"/>
    <w:rsid w:val="00A173F0"/>
    <w:rsid w:val="00A17525"/>
    <w:rsid w:val="00A17EF8"/>
    <w:rsid w:val="00A213B4"/>
    <w:rsid w:val="00A224BF"/>
    <w:rsid w:val="00A22D0D"/>
    <w:rsid w:val="00A23487"/>
    <w:rsid w:val="00A238A8"/>
    <w:rsid w:val="00A278CE"/>
    <w:rsid w:val="00A27914"/>
    <w:rsid w:val="00A30349"/>
    <w:rsid w:val="00A30A1D"/>
    <w:rsid w:val="00A30CC9"/>
    <w:rsid w:val="00A310E1"/>
    <w:rsid w:val="00A31CDE"/>
    <w:rsid w:val="00A321D1"/>
    <w:rsid w:val="00A327BC"/>
    <w:rsid w:val="00A337CD"/>
    <w:rsid w:val="00A33840"/>
    <w:rsid w:val="00A33E5B"/>
    <w:rsid w:val="00A35017"/>
    <w:rsid w:val="00A362D8"/>
    <w:rsid w:val="00A36EDA"/>
    <w:rsid w:val="00A4044D"/>
    <w:rsid w:val="00A41883"/>
    <w:rsid w:val="00A41A56"/>
    <w:rsid w:val="00A41D96"/>
    <w:rsid w:val="00A41DF6"/>
    <w:rsid w:val="00A42916"/>
    <w:rsid w:val="00A42951"/>
    <w:rsid w:val="00A42BC8"/>
    <w:rsid w:val="00A436AB"/>
    <w:rsid w:val="00A4595A"/>
    <w:rsid w:val="00A475A1"/>
    <w:rsid w:val="00A50900"/>
    <w:rsid w:val="00A511AF"/>
    <w:rsid w:val="00A515B8"/>
    <w:rsid w:val="00A51938"/>
    <w:rsid w:val="00A51B5B"/>
    <w:rsid w:val="00A524E8"/>
    <w:rsid w:val="00A52E5D"/>
    <w:rsid w:val="00A54548"/>
    <w:rsid w:val="00A56AF0"/>
    <w:rsid w:val="00A57253"/>
    <w:rsid w:val="00A62C31"/>
    <w:rsid w:val="00A64262"/>
    <w:rsid w:val="00A6511E"/>
    <w:rsid w:val="00A652DC"/>
    <w:rsid w:val="00A6597E"/>
    <w:rsid w:val="00A662B2"/>
    <w:rsid w:val="00A66606"/>
    <w:rsid w:val="00A66954"/>
    <w:rsid w:val="00A67131"/>
    <w:rsid w:val="00A70DD9"/>
    <w:rsid w:val="00A7108E"/>
    <w:rsid w:val="00A71CE5"/>
    <w:rsid w:val="00A72646"/>
    <w:rsid w:val="00A72974"/>
    <w:rsid w:val="00A73C51"/>
    <w:rsid w:val="00A73EC2"/>
    <w:rsid w:val="00A75822"/>
    <w:rsid w:val="00A75FB7"/>
    <w:rsid w:val="00A7641E"/>
    <w:rsid w:val="00A769DA"/>
    <w:rsid w:val="00A818F3"/>
    <w:rsid w:val="00A82551"/>
    <w:rsid w:val="00A82CB1"/>
    <w:rsid w:val="00A82D86"/>
    <w:rsid w:val="00A82FB9"/>
    <w:rsid w:val="00A83E06"/>
    <w:rsid w:val="00A84587"/>
    <w:rsid w:val="00A85A91"/>
    <w:rsid w:val="00A85C48"/>
    <w:rsid w:val="00A91822"/>
    <w:rsid w:val="00A918A1"/>
    <w:rsid w:val="00A931E7"/>
    <w:rsid w:val="00A93211"/>
    <w:rsid w:val="00A94398"/>
    <w:rsid w:val="00A94693"/>
    <w:rsid w:val="00A96411"/>
    <w:rsid w:val="00A97055"/>
    <w:rsid w:val="00A971C2"/>
    <w:rsid w:val="00AA003A"/>
    <w:rsid w:val="00AA0169"/>
    <w:rsid w:val="00AA09FD"/>
    <w:rsid w:val="00AA30A4"/>
    <w:rsid w:val="00AA354B"/>
    <w:rsid w:val="00AA383E"/>
    <w:rsid w:val="00AA47C2"/>
    <w:rsid w:val="00AA5E2F"/>
    <w:rsid w:val="00AA6227"/>
    <w:rsid w:val="00AA7EAD"/>
    <w:rsid w:val="00AA7EC8"/>
    <w:rsid w:val="00AB0FA0"/>
    <w:rsid w:val="00AB1085"/>
    <w:rsid w:val="00AB24C7"/>
    <w:rsid w:val="00AB2ABB"/>
    <w:rsid w:val="00AB3D80"/>
    <w:rsid w:val="00AB4372"/>
    <w:rsid w:val="00AB5586"/>
    <w:rsid w:val="00AB5B5F"/>
    <w:rsid w:val="00AB6EB0"/>
    <w:rsid w:val="00AB7668"/>
    <w:rsid w:val="00AB7B83"/>
    <w:rsid w:val="00AB7BA5"/>
    <w:rsid w:val="00AC18EA"/>
    <w:rsid w:val="00AC1948"/>
    <w:rsid w:val="00AC1E9B"/>
    <w:rsid w:val="00AC21A2"/>
    <w:rsid w:val="00AC260E"/>
    <w:rsid w:val="00AC309E"/>
    <w:rsid w:val="00AC4D47"/>
    <w:rsid w:val="00AC645A"/>
    <w:rsid w:val="00AD14EC"/>
    <w:rsid w:val="00AD16BC"/>
    <w:rsid w:val="00AD2D95"/>
    <w:rsid w:val="00AD2FF6"/>
    <w:rsid w:val="00AD342D"/>
    <w:rsid w:val="00AD3A2C"/>
    <w:rsid w:val="00AD40FE"/>
    <w:rsid w:val="00AD5290"/>
    <w:rsid w:val="00AD52AF"/>
    <w:rsid w:val="00AD54D0"/>
    <w:rsid w:val="00AD58AA"/>
    <w:rsid w:val="00AD7EB8"/>
    <w:rsid w:val="00AE2FE6"/>
    <w:rsid w:val="00AE31FB"/>
    <w:rsid w:val="00AE616A"/>
    <w:rsid w:val="00AE66AC"/>
    <w:rsid w:val="00AE7D87"/>
    <w:rsid w:val="00AF27DB"/>
    <w:rsid w:val="00AF29FE"/>
    <w:rsid w:val="00AF47B5"/>
    <w:rsid w:val="00AF4D85"/>
    <w:rsid w:val="00AF5841"/>
    <w:rsid w:val="00AF59D3"/>
    <w:rsid w:val="00AF749F"/>
    <w:rsid w:val="00B015B3"/>
    <w:rsid w:val="00B01A54"/>
    <w:rsid w:val="00B040F3"/>
    <w:rsid w:val="00B05EE9"/>
    <w:rsid w:val="00B05F92"/>
    <w:rsid w:val="00B076C7"/>
    <w:rsid w:val="00B077E5"/>
    <w:rsid w:val="00B07B7A"/>
    <w:rsid w:val="00B07C6C"/>
    <w:rsid w:val="00B10D67"/>
    <w:rsid w:val="00B131C0"/>
    <w:rsid w:val="00B135C5"/>
    <w:rsid w:val="00B135CD"/>
    <w:rsid w:val="00B14346"/>
    <w:rsid w:val="00B1568B"/>
    <w:rsid w:val="00B164FA"/>
    <w:rsid w:val="00B170F6"/>
    <w:rsid w:val="00B178DB"/>
    <w:rsid w:val="00B17B18"/>
    <w:rsid w:val="00B2024F"/>
    <w:rsid w:val="00B20C03"/>
    <w:rsid w:val="00B223DD"/>
    <w:rsid w:val="00B22E4E"/>
    <w:rsid w:val="00B30A32"/>
    <w:rsid w:val="00B30B1E"/>
    <w:rsid w:val="00B31010"/>
    <w:rsid w:val="00B3289B"/>
    <w:rsid w:val="00B32DB3"/>
    <w:rsid w:val="00B332D8"/>
    <w:rsid w:val="00B33D9C"/>
    <w:rsid w:val="00B35E50"/>
    <w:rsid w:val="00B3639C"/>
    <w:rsid w:val="00B36462"/>
    <w:rsid w:val="00B37574"/>
    <w:rsid w:val="00B378F6"/>
    <w:rsid w:val="00B37941"/>
    <w:rsid w:val="00B4139A"/>
    <w:rsid w:val="00B41BB7"/>
    <w:rsid w:val="00B4361C"/>
    <w:rsid w:val="00B44491"/>
    <w:rsid w:val="00B45151"/>
    <w:rsid w:val="00B45904"/>
    <w:rsid w:val="00B47099"/>
    <w:rsid w:val="00B471C8"/>
    <w:rsid w:val="00B471FB"/>
    <w:rsid w:val="00B4769F"/>
    <w:rsid w:val="00B47B12"/>
    <w:rsid w:val="00B504F9"/>
    <w:rsid w:val="00B512DE"/>
    <w:rsid w:val="00B5151E"/>
    <w:rsid w:val="00B516CA"/>
    <w:rsid w:val="00B517B8"/>
    <w:rsid w:val="00B51829"/>
    <w:rsid w:val="00B5229F"/>
    <w:rsid w:val="00B52EB5"/>
    <w:rsid w:val="00B53675"/>
    <w:rsid w:val="00B54AB7"/>
    <w:rsid w:val="00B56D5B"/>
    <w:rsid w:val="00B60BBF"/>
    <w:rsid w:val="00B60D00"/>
    <w:rsid w:val="00B61D08"/>
    <w:rsid w:val="00B629D2"/>
    <w:rsid w:val="00B63699"/>
    <w:rsid w:val="00B63BE3"/>
    <w:rsid w:val="00B640CE"/>
    <w:rsid w:val="00B64D6E"/>
    <w:rsid w:val="00B65A0C"/>
    <w:rsid w:val="00B661A7"/>
    <w:rsid w:val="00B665EB"/>
    <w:rsid w:val="00B666F9"/>
    <w:rsid w:val="00B71075"/>
    <w:rsid w:val="00B716BF"/>
    <w:rsid w:val="00B72618"/>
    <w:rsid w:val="00B72671"/>
    <w:rsid w:val="00B727CC"/>
    <w:rsid w:val="00B801CC"/>
    <w:rsid w:val="00B8049C"/>
    <w:rsid w:val="00B83070"/>
    <w:rsid w:val="00B857EB"/>
    <w:rsid w:val="00B86099"/>
    <w:rsid w:val="00B866DE"/>
    <w:rsid w:val="00B87C39"/>
    <w:rsid w:val="00B91196"/>
    <w:rsid w:val="00B9239F"/>
    <w:rsid w:val="00B924E4"/>
    <w:rsid w:val="00B92E89"/>
    <w:rsid w:val="00B93B26"/>
    <w:rsid w:val="00B940D5"/>
    <w:rsid w:val="00B94476"/>
    <w:rsid w:val="00B945FD"/>
    <w:rsid w:val="00B95B96"/>
    <w:rsid w:val="00B95D0C"/>
    <w:rsid w:val="00B95D5F"/>
    <w:rsid w:val="00B96D32"/>
    <w:rsid w:val="00B97333"/>
    <w:rsid w:val="00B97937"/>
    <w:rsid w:val="00BA1136"/>
    <w:rsid w:val="00BA178F"/>
    <w:rsid w:val="00BA1CEF"/>
    <w:rsid w:val="00BA28CC"/>
    <w:rsid w:val="00BA2DD9"/>
    <w:rsid w:val="00BA3811"/>
    <w:rsid w:val="00BA4F19"/>
    <w:rsid w:val="00BA5BB8"/>
    <w:rsid w:val="00BA6C0E"/>
    <w:rsid w:val="00BB0A0B"/>
    <w:rsid w:val="00BB18DF"/>
    <w:rsid w:val="00BB1C93"/>
    <w:rsid w:val="00BB20D0"/>
    <w:rsid w:val="00BB2F3E"/>
    <w:rsid w:val="00BB4DAE"/>
    <w:rsid w:val="00BB6A1B"/>
    <w:rsid w:val="00BB6B17"/>
    <w:rsid w:val="00BB6B55"/>
    <w:rsid w:val="00BB6E89"/>
    <w:rsid w:val="00BC0AE7"/>
    <w:rsid w:val="00BC22BC"/>
    <w:rsid w:val="00BC2417"/>
    <w:rsid w:val="00BC2A16"/>
    <w:rsid w:val="00BC3238"/>
    <w:rsid w:val="00BC5864"/>
    <w:rsid w:val="00BC5A9F"/>
    <w:rsid w:val="00BC6B5F"/>
    <w:rsid w:val="00BD0796"/>
    <w:rsid w:val="00BD1AC3"/>
    <w:rsid w:val="00BD249E"/>
    <w:rsid w:val="00BD4F14"/>
    <w:rsid w:val="00BE0255"/>
    <w:rsid w:val="00BE19F2"/>
    <w:rsid w:val="00BE2315"/>
    <w:rsid w:val="00BE4EEC"/>
    <w:rsid w:val="00BE68DA"/>
    <w:rsid w:val="00BE6FF5"/>
    <w:rsid w:val="00BF131D"/>
    <w:rsid w:val="00BF1DDB"/>
    <w:rsid w:val="00BF2035"/>
    <w:rsid w:val="00BF2DBF"/>
    <w:rsid w:val="00BF3CD4"/>
    <w:rsid w:val="00BF5559"/>
    <w:rsid w:val="00BF6000"/>
    <w:rsid w:val="00BF736F"/>
    <w:rsid w:val="00BF7CA4"/>
    <w:rsid w:val="00C0060F"/>
    <w:rsid w:val="00C01B93"/>
    <w:rsid w:val="00C02030"/>
    <w:rsid w:val="00C0292D"/>
    <w:rsid w:val="00C02D8B"/>
    <w:rsid w:val="00C04620"/>
    <w:rsid w:val="00C04F4A"/>
    <w:rsid w:val="00C05477"/>
    <w:rsid w:val="00C05809"/>
    <w:rsid w:val="00C114DD"/>
    <w:rsid w:val="00C13E1E"/>
    <w:rsid w:val="00C146FB"/>
    <w:rsid w:val="00C17982"/>
    <w:rsid w:val="00C2091B"/>
    <w:rsid w:val="00C21E55"/>
    <w:rsid w:val="00C22622"/>
    <w:rsid w:val="00C240CE"/>
    <w:rsid w:val="00C24637"/>
    <w:rsid w:val="00C24735"/>
    <w:rsid w:val="00C24E71"/>
    <w:rsid w:val="00C254DF"/>
    <w:rsid w:val="00C25D6F"/>
    <w:rsid w:val="00C26F48"/>
    <w:rsid w:val="00C2765E"/>
    <w:rsid w:val="00C27891"/>
    <w:rsid w:val="00C27FFE"/>
    <w:rsid w:val="00C32036"/>
    <w:rsid w:val="00C336DF"/>
    <w:rsid w:val="00C340CE"/>
    <w:rsid w:val="00C3576E"/>
    <w:rsid w:val="00C35F9B"/>
    <w:rsid w:val="00C40118"/>
    <w:rsid w:val="00C42A0B"/>
    <w:rsid w:val="00C43526"/>
    <w:rsid w:val="00C43971"/>
    <w:rsid w:val="00C43E2C"/>
    <w:rsid w:val="00C4458D"/>
    <w:rsid w:val="00C447A5"/>
    <w:rsid w:val="00C44B90"/>
    <w:rsid w:val="00C44C94"/>
    <w:rsid w:val="00C45948"/>
    <w:rsid w:val="00C4659C"/>
    <w:rsid w:val="00C4770E"/>
    <w:rsid w:val="00C47AA8"/>
    <w:rsid w:val="00C5005B"/>
    <w:rsid w:val="00C50199"/>
    <w:rsid w:val="00C5134E"/>
    <w:rsid w:val="00C5196C"/>
    <w:rsid w:val="00C51CFC"/>
    <w:rsid w:val="00C51ED4"/>
    <w:rsid w:val="00C52875"/>
    <w:rsid w:val="00C52EFA"/>
    <w:rsid w:val="00C53E75"/>
    <w:rsid w:val="00C541B5"/>
    <w:rsid w:val="00C546CD"/>
    <w:rsid w:val="00C54722"/>
    <w:rsid w:val="00C55669"/>
    <w:rsid w:val="00C55EA0"/>
    <w:rsid w:val="00C57904"/>
    <w:rsid w:val="00C57BAA"/>
    <w:rsid w:val="00C6055A"/>
    <w:rsid w:val="00C616CC"/>
    <w:rsid w:val="00C6170C"/>
    <w:rsid w:val="00C61AB2"/>
    <w:rsid w:val="00C61EF3"/>
    <w:rsid w:val="00C6255F"/>
    <w:rsid w:val="00C636D2"/>
    <w:rsid w:val="00C64600"/>
    <w:rsid w:val="00C672D8"/>
    <w:rsid w:val="00C677BA"/>
    <w:rsid w:val="00C71165"/>
    <w:rsid w:val="00C7125C"/>
    <w:rsid w:val="00C72E42"/>
    <w:rsid w:val="00C73B64"/>
    <w:rsid w:val="00C7429E"/>
    <w:rsid w:val="00C74377"/>
    <w:rsid w:val="00C766A2"/>
    <w:rsid w:val="00C76D0B"/>
    <w:rsid w:val="00C77637"/>
    <w:rsid w:val="00C80907"/>
    <w:rsid w:val="00C80A67"/>
    <w:rsid w:val="00C81F1D"/>
    <w:rsid w:val="00C8209B"/>
    <w:rsid w:val="00C8281B"/>
    <w:rsid w:val="00C86D57"/>
    <w:rsid w:val="00C91035"/>
    <w:rsid w:val="00C94AB0"/>
    <w:rsid w:val="00C95604"/>
    <w:rsid w:val="00C9591A"/>
    <w:rsid w:val="00C95973"/>
    <w:rsid w:val="00C97005"/>
    <w:rsid w:val="00C9712D"/>
    <w:rsid w:val="00C977E8"/>
    <w:rsid w:val="00CA1231"/>
    <w:rsid w:val="00CA1672"/>
    <w:rsid w:val="00CA2BDB"/>
    <w:rsid w:val="00CA3079"/>
    <w:rsid w:val="00CA3BBC"/>
    <w:rsid w:val="00CA3F1D"/>
    <w:rsid w:val="00CA3FC8"/>
    <w:rsid w:val="00CA40CF"/>
    <w:rsid w:val="00CA45DF"/>
    <w:rsid w:val="00CA4ADF"/>
    <w:rsid w:val="00CA5C65"/>
    <w:rsid w:val="00CA6E08"/>
    <w:rsid w:val="00CA791C"/>
    <w:rsid w:val="00CB0035"/>
    <w:rsid w:val="00CB01F5"/>
    <w:rsid w:val="00CB02B9"/>
    <w:rsid w:val="00CB0B54"/>
    <w:rsid w:val="00CB0BF8"/>
    <w:rsid w:val="00CB2A79"/>
    <w:rsid w:val="00CB3E5E"/>
    <w:rsid w:val="00CB4340"/>
    <w:rsid w:val="00CB5CC3"/>
    <w:rsid w:val="00CB6CA2"/>
    <w:rsid w:val="00CB7B4F"/>
    <w:rsid w:val="00CC05AE"/>
    <w:rsid w:val="00CC2B9B"/>
    <w:rsid w:val="00CC3133"/>
    <w:rsid w:val="00CC4EF4"/>
    <w:rsid w:val="00CC5390"/>
    <w:rsid w:val="00CC5478"/>
    <w:rsid w:val="00CC548D"/>
    <w:rsid w:val="00CC65B3"/>
    <w:rsid w:val="00CC6667"/>
    <w:rsid w:val="00CD0FB0"/>
    <w:rsid w:val="00CD34E0"/>
    <w:rsid w:val="00CD37FD"/>
    <w:rsid w:val="00CD4176"/>
    <w:rsid w:val="00CD45E0"/>
    <w:rsid w:val="00CD4F95"/>
    <w:rsid w:val="00CD6990"/>
    <w:rsid w:val="00CE05E4"/>
    <w:rsid w:val="00CE0D78"/>
    <w:rsid w:val="00CE18DF"/>
    <w:rsid w:val="00CE2CCF"/>
    <w:rsid w:val="00CE330D"/>
    <w:rsid w:val="00CE3EF5"/>
    <w:rsid w:val="00CE53B9"/>
    <w:rsid w:val="00CE7161"/>
    <w:rsid w:val="00CE73BC"/>
    <w:rsid w:val="00CF044E"/>
    <w:rsid w:val="00CF0CA0"/>
    <w:rsid w:val="00CF3FA5"/>
    <w:rsid w:val="00CF50AF"/>
    <w:rsid w:val="00CF66C4"/>
    <w:rsid w:val="00CF6A90"/>
    <w:rsid w:val="00CF7709"/>
    <w:rsid w:val="00D00012"/>
    <w:rsid w:val="00D00326"/>
    <w:rsid w:val="00D03159"/>
    <w:rsid w:val="00D04F6E"/>
    <w:rsid w:val="00D051FF"/>
    <w:rsid w:val="00D065A5"/>
    <w:rsid w:val="00D1239F"/>
    <w:rsid w:val="00D126A8"/>
    <w:rsid w:val="00D13FE2"/>
    <w:rsid w:val="00D14CAF"/>
    <w:rsid w:val="00D15169"/>
    <w:rsid w:val="00D153F3"/>
    <w:rsid w:val="00D16D03"/>
    <w:rsid w:val="00D1711A"/>
    <w:rsid w:val="00D17579"/>
    <w:rsid w:val="00D2062C"/>
    <w:rsid w:val="00D23283"/>
    <w:rsid w:val="00D23570"/>
    <w:rsid w:val="00D23871"/>
    <w:rsid w:val="00D2463F"/>
    <w:rsid w:val="00D26614"/>
    <w:rsid w:val="00D275C7"/>
    <w:rsid w:val="00D279D9"/>
    <w:rsid w:val="00D27BAE"/>
    <w:rsid w:val="00D30EAB"/>
    <w:rsid w:val="00D3248F"/>
    <w:rsid w:val="00D35861"/>
    <w:rsid w:val="00D37472"/>
    <w:rsid w:val="00D40613"/>
    <w:rsid w:val="00D40C17"/>
    <w:rsid w:val="00D40F34"/>
    <w:rsid w:val="00D417D1"/>
    <w:rsid w:val="00D41EC0"/>
    <w:rsid w:val="00D42215"/>
    <w:rsid w:val="00D4292D"/>
    <w:rsid w:val="00D43225"/>
    <w:rsid w:val="00D43F07"/>
    <w:rsid w:val="00D45863"/>
    <w:rsid w:val="00D50CFF"/>
    <w:rsid w:val="00D515DB"/>
    <w:rsid w:val="00D52EC7"/>
    <w:rsid w:val="00D5317B"/>
    <w:rsid w:val="00D53234"/>
    <w:rsid w:val="00D532C4"/>
    <w:rsid w:val="00D535B0"/>
    <w:rsid w:val="00D55743"/>
    <w:rsid w:val="00D60498"/>
    <w:rsid w:val="00D61753"/>
    <w:rsid w:val="00D62595"/>
    <w:rsid w:val="00D64003"/>
    <w:rsid w:val="00D655B8"/>
    <w:rsid w:val="00D656A8"/>
    <w:rsid w:val="00D66244"/>
    <w:rsid w:val="00D664BF"/>
    <w:rsid w:val="00D66DDB"/>
    <w:rsid w:val="00D702DA"/>
    <w:rsid w:val="00D70FCA"/>
    <w:rsid w:val="00D712E2"/>
    <w:rsid w:val="00D71528"/>
    <w:rsid w:val="00D72FCD"/>
    <w:rsid w:val="00D7381B"/>
    <w:rsid w:val="00D74E47"/>
    <w:rsid w:val="00D75355"/>
    <w:rsid w:val="00D76297"/>
    <w:rsid w:val="00D770E0"/>
    <w:rsid w:val="00D80845"/>
    <w:rsid w:val="00D810DF"/>
    <w:rsid w:val="00D81119"/>
    <w:rsid w:val="00D81E8D"/>
    <w:rsid w:val="00D82153"/>
    <w:rsid w:val="00D82790"/>
    <w:rsid w:val="00D8377D"/>
    <w:rsid w:val="00D867B6"/>
    <w:rsid w:val="00D87028"/>
    <w:rsid w:val="00D87086"/>
    <w:rsid w:val="00D907B7"/>
    <w:rsid w:val="00D91C09"/>
    <w:rsid w:val="00D91DA4"/>
    <w:rsid w:val="00D9246C"/>
    <w:rsid w:val="00D9249A"/>
    <w:rsid w:val="00D935DA"/>
    <w:rsid w:val="00D9390B"/>
    <w:rsid w:val="00D93C37"/>
    <w:rsid w:val="00D95426"/>
    <w:rsid w:val="00D96CFC"/>
    <w:rsid w:val="00D975E6"/>
    <w:rsid w:val="00D97D81"/>
    <w:rsid w:val="00DA11E2"/>
    <w:rsid w:val="00DA2152"/>
    <w:rsid w:val="00DA2830"/>
    <w:rsid w:val="00DA3846"/>
    <w:rsid w:val="00DA388D"/>
    <w:rsid w:val="00DA43CF"/>
    <w:rsid w:val="00DA4CD9"/>
    <w:rsid w:val="00DA5B0D"/>
    <w:rsid w:val="00DA5FE3"/>
    <w:rsid w:val="00DA6003"/>
    <w:rsid w:val="00DA6392"/>
    <w:rsid w:val="00DA6B7D"/>
    <w:rsid w:val="00DA7ACD"/>
    <w:rsid w:val="00DB0727"/>
    <w:rsid w:val="00DB09D0"/>
    <w:rsid w:val="00DB0F82"/>
    <w:rsid w:val="00DB140D"/>
    <w:rsid w:val="00DB1AA6"/>
    <w:rsid w:val="00DB226B"/>
    <w:rsid w:val="00DB2AFD"/>
    <w:rsid w:val="00DB64EE"/>
    <w:rsid w:val="00DB6961"/>
    <w:rsid w:val="00DB7B52"/>
    <w:rsid w:val="00DC0B71"/>
    <w:rsid w:val="00DC1744"/>
    <w:rsid w:val="00DC4B69"/>
    <w:rsid w:val="00DC5301"/>
    <w:rsid w:val="00DC5FD8"/>
    <w:rsid w:val="00DC7D93"/>
    <w:rsid w:val="00DD1CE3"/>
    <w:rsid w:val="00DD2215"/>
    <w:rsid w:val="00DD255F"/>
    <w:rsid w:val="00DD2A47"/>
    <w:rsid w:val="00DD44DA"/>
    <w:rsid w:val="00DD482E"/>
    <w:rsid w:val="00DD49EF"/>
    <w:rsid w:val="00DD4CED"/>
    <w:rsid w:val="00DD7118"/>
    <w:rsid w:val="00DD7C1F"/>
    <w:rsid w:val="00DE036F"/>
    <w:rsid w:val="00DE1725"/>
    <w:rsid w:val="00DE18C2"/>
    <w:rsid w:val="00DE1F50"/>
    <w:rsid w:val="00DE4CB0"/>
    <w:rsid w:val="00DE539D"/>
    <w:rsid w:val="00DE5D87"/>
    <w:rsid w:val="00DE5F2E"/>
    <w:rsid w:val="00DE62D3"/>
    <w:rsid w:val="00DE6B11"/>
    <w:rsid w:val="00DF1926"/>
    <w:rsid w:val="00DF1CD2"/>
    <w:rsid w:val="00DF32A8"/>
    <w:rsid w:val="00DF34DD"/>
    <w:rsid w:val="00DF471D"/>
    <w:rsid w:val="00DF5E46"/>
    <w:rsid w:val="00DF6B6B"/>
    <w:rsid w:val="00DF77D7"/>
    <w:rsid w:val="00DF7E77"/>
    <w:rsid w:val="00E0034C"/>
    <w:rsid w:val="00E021F0"/>
    <w:rsid w:val="00E03685"/>
    <w:rsid w:val="00E049E9"/>
    <w:rsid w:val="00E05324"/>
    <w:rsid w:val="00E053D3"/>
    <w:rsid w:val="00E05832"/>
    <w:rsid w:val="00E101DE"/>
    <w:rsid w:val="00E1052B"/>
    <w:rsid w:val="00E11030"/>
    <w:rsid w:val="00E11285"/>
    <w:rsid w:val="00E11993"/>
    <w:rsid w:val="00E11A06"/>
    <w:rsid w:val="00E130D5"/>
    <w:rsid w:val="00E145FD"/>
    <w:rsid w:val="00E14660"/>
    <w:rsid w:val="00E14ECE"/>
    <w:rsid w:val="00E15D3B"/>
    <w:rsid w:val="00E1728B"/>
    <w:rsid w:val="00E20249"/>
    <w:rsid w:val="00E202F9"/>
    <w:rsid w:val="00E20502"/>
    <w:rsid w:val="00E21A41"/>
    <w:rsid w:val="00E23D3A"/>
    <w:rsid w:val="00E2464B"/>
    <w:rsid w:val="00E2471C"/>
    <w:rsid w:val="00E2604C"/>
    <w:rsid w:val="00E268A5"/>
    <w:rsid w:val="00E27975"/>
    <w:rsid w:val="00E30846"/>
    <w:rsid w:val="00E32069"/>
    <w:rsid w:val="00E33C6A"/>
    <w:rsid w:val="00E33F7C"/>
    <w:rsid w:val="00E34383"/>
    <w:rsid w:val="00E34D17"/>
    <w:rsid w:val="00E366F3"/>
    <w:rsid w:val="00E41370"/>
    <w:rsid w:val="00E43166"/>
    <w:rsid w:val="00E43285"/>
    <w:rsid w:val="00E434DD"/>
    <w:rsid w:val="00E43A53"/>
    <w:rsid w:val="00E43DF7"/>
    <w:rsid w:val="00E45738"/>
    <w:rsid w:val="00E45BBC"/>
    <w:rsid w:val="00E4647E"/>
    <w:rsid w:val="00E468C9"/>
    <w:rsid w:val="00E47656"/>
    <w:rsid w:val="00E47667"/>
    <w:rsid w:val="00E47BFA"/>
    <w:rsid w:val="00E500DE"/>
    <w:rsid w:val="00E5078C"/>
    <w:rsid w:val="00E513DB"/>
    <w:rsid w:val="00E52AA1"/>
    <w:rsid w:val="00E530B7"/>
    <w:rsid w:val="00E542FC"/>
    <w:rsid w:val="00E54D7C"/>
    <w:rsid w:val="00E550C4"/>
    <w:rsid w:val="00E561AB"/>
    <w:rsid w:val="00E56A91"/>
    <w:rsid w:val="00E57A14"/>
    <w:rsid w:val="00E60369"/>
    <w:rsid w:val="00E6039B"/>
    <w:rsid w:val="00E607D1"/>
    <w:rsid w:val="00E60FC0"/>
    <w:rsid w:val="00E63E78"/>
    <w:rsid w:val="00E64939"/>
    <w:rsid w:val="00E658F1"/>
    <w:rsid w:val="00E66AE1"/>
    <w:rsid w:val="00E678E1"/>
    <w:rsid w:val="00E7165A"/>
    <w:rsid w:val="00E723CD"/>
    <w:rsid w:val="00E743F3"/>
    <w:rsid w:val="00E74A4A"/>
    <w:rsid w:val="00E76388"/>
    <w:rsid w:val="00E77E4E"/>
    <w:rsid w:val="00E8020E"/>
    <w:rsid w:val="00E81730"/>
    <w:rsid w:val="00E84B09"/>
    <w:rsid w:val="00E86611"/>
    <w:rsid w:val="00E8789F"/>
    <w:rsid w:val="00E87AA5"/>
    <w:rsid w:val="00E87AAB"/>
    <w:rsid w:val="00E87DD1"/>
    <w:rsid w:val="00E9102E"/>
    <w:rsid w:val="00E914B6"/>
    <w:rsid w:val="00E91998"/>
    <w:rsid w:val="00E92292"/>
    <w:rsid w:val="00E92B8D"/>
    <w:rsid w:val="00E94C48"/>
    <w:rsid w:val="00E95BB6"/>
    <w:rsid w:val="00E95BD3"/>
    <w:rsid w:val="00E97CE9"/>
    <w:rsid w:val="00EA00ED"/>
    <w:rsid w:val="00EA0269"/>
    <w:rsid w:val="00EA0464"/>
    <w:rsid w:val="00EA1146"/>
    <w:rsid w:val="00EA2BAD"/>
    <w:rsid w:val="00EA33AF"/>
    <w:rsid w:val="00EA4302"/>
    <w:rsid w:val="00EA44BB"/>
    <w:rsid w:val="00EA75A3"/>
    <w:rsid w:val="00EA763A"/>
    <w:rsid w:val="00EB0955"/>
    <w:rsid w:val="00EB17EC"/>
    <w:rsid w:val="00EB1C72"/>
    <w:rsid w:val="00EB30EC"/>
    <w:rsid w:val="00EB3FDA"/>
    <w:rsid w:val="00EB4685"/>
    <w:rsid w:val="00EB5B8A"/>
    <w:rsid w:val="00EB744B"/>
    <w:rsid w:val="00EB7BD9"/>
    <w:rsid w:val="00EB7F42"/>
    <w:rsid w:val="00EC13C2"/>
    <w:rsid w:val="00EC3E13"/>
    <w:rsid w:val="00EC4000"/>
    <w:rsid w:val="00EC5647"/>
    <w:rsid w:val="00EC5E61"/>
    <w:rsid w:val="00EC6F58"/>
    <w:rsid w:val="00EC7672"/>
    <w:rsid w:val="00EC7FD1"/>
    <w:rsid w:val="00ED0501"/>
    <w:rsid w:val="00ED05CF"/>
    <w:rsid w:val="00ED0EEF"/>
    <w:rsid w:val="00ED1178"/>
    <w:rsid w:val="00ED15CB"/>
    <w:rsid w:val="00ED26D9"/>
    <w:rsid w:val="00ED27C8"/>
    <w:rsid w:val="00ED280C"/>
    <w:rsid w:val="00ED3E4F"/>
    <w:rsid w:val="00ED40C4"/>
    <w:rsid w:val="00ED6724"/>
    <w:rsid w:val="00ED6891"/>
    <w:rsid w:val="00ED7606"/>
    <w:rsid w:val="00ED78F0"/>
    <w:rsid w:val="00EE13C0"/>
    <w:rsid w:val="00EE1EA7"/>
    <w:rsid w:val="00EE2BA4"/>
    <w:rsid w:val="00EE2D00"/>
    <w:rsid w:val="00EE3470"/>
    <w:rsid w:val="00EE6FC6"/>
    <w:rsid w:val="00EF1A0C"/>
    <w:rsid w:val="00EF22F8"/>
    <w:rsid w:val="00EF2B6F"/>
    <w:rsid w:val="00EF4726"/>
    <w:rsid w:val="00EF5300"/>
    <w:rsid w:val="00EF5FD2"/>
    <w:rsid w:val="00EF7621"/>
    <w:rsid w:val="00EF7AF0"/>
    <w:rsid w:val="00F02DB0"/>
    <w:rsid w:val="00F03035"/>
    <w:rsid w:val="00F03710"/>
    <w:rsid w:val="00F03B36"/>
    <w:rsid w:val="00F06B6E"/>
    <w:rsid w:val="00F07A0A"/>
    <w:rsid w:val="00F1123E"/>
    <w:rsid w:val="00F12261"/>
    <w:rsid w:val="00F124C0"/>
    <w:rsid w:val="00F132F4"/>
    <w:rsid w:val="00F14139"/>
    <w:rsid w:val="00F15990"/>
    <w:rsid w:val="00F15E37"/>
    <w:rsid w:val="00F161CA"/>
    <w:rsid w:val="00F17BE8"/>
    <w:rsid w:val="00F2084B"/>
    <w:rsid w:val="00F21BB4"/>
    <w:rsid w:val="00F226BA"/>
    <w:rsid w:val="00F22CD0"/>
    <w:rsid w:val="00F23766"/>
    <w:rsid w:val="00F24ACC"/>
    <w:rsid w:val="00F2567C"/>
    <w:rsid w:val="00F256D6"/>
    <w:rsid w:val="00F27732"/>
    <w:rsid w:val="00F31417"/>
    <w:rsid w:val="00F319BD"/>
    <w:rsid w:val="00F31B8C"/>
    <w:rsid w:val="00F31E9E"/>
    <w:rsid w:val="00F32033"/>
    <w:rsid w:val="00F335B2"/>
    <w:rsid w:val="00F33746"/>
    <w:rsid w:val="00F37ED7"/>
    <w:rsid w:val="00F41899"/>
    <w:rsid w:val="00F41BBF"/>
    <w:rsid w:val="00F42FC2"/>
    <w:rsid w:val="00F439D7"/>
    <w:rsid w:val="00F43AEA"/>
    <w:rsid w:val="00F44AFD"/>
    <w:rsid w:val="00F44C8B"/>
    <w:rsid w:val="00F45229"/>
    <w:rsid w:val="00F45292"/>
    <w:rsid w:val="00F47477"/>
    <w:rsid w:val="00F50FC7"/>
    <w:rsid w:val="00F51A1A"/>
    <w:rsid w:val="00F5349C"/>
    <w:rsid w:val="00F5433A"/>
    <w:rsid w:val="00F55163"/>
    <w:rsid w:val="00F55E99"/>
    <w:rsid w:val="00F6036B"/>
    <w:rsid w:val="00F60415"/>
    <w:rsid w:val="00F610FB"/>
    <w:rsid w:val="00F63B5B"/>
    <w:rsid w:val="00F64ACC"/>
    <w:rsid w:val="00F65903"/>
    <w:rsid w:val="00F66478"/>
    <w:rsid w:val="00F70453"/>
    <w:rsid w:val="00F719F3"/>
    <w:rsid w:val="00F7209A"/>
    <w:rsid w:val="00F73397"/>
    <w:rsid w:val="00F738F5"/>
    <w:rsid w:val="00F73AD2"/>
    <w:rsid w:val="00F74F26"/>
    <w:rsid w:val="00F74F57"/>
    <w:rsid w:val="00F75B89"/>
    <w:rsid w:val="00F77400"/>
    <w:rsid w:val="00F77EB1"/>
    <w:rsid w:val="00F8100E"/>
    <w:rsid w:val="00F810B2"/>
    <w:rsid w:val="00F8175C"/>
    <w:rsid w:val="00F820EB"/>
    <w:rsid w:val="00F83D9E"/>
    <w:rsid w:val="00F84AE7"/>
    <w:rsid w:val="00F851FA"/>
    <w:rsid w:val="00F8556D"/>
    <w:rsid w:val="00F85620"/>
    <w:rsid w:val="00F87C9D"/>
    <w:rsid w:val="00F9171B"/>
    <w:rsid w:val="00F9198E"/>
    <w:rsid w:val="00F92492"/>
    <w:rsid w:val="00F92B70"/>
    <w:rsid w:val="00F9449E"/>
    <w:rsid w:val="00F94CAC"/>
    <w:rsid w:val="00F963FA"/>
    <w:rsid w:val="00F96C42"/>
    <w:rsid w:val="00F97735"/>
    <w:rsid w:val="00FA1811"/>
    <w:rsid w:val="00FA198D"/>
    <w:rsid w:val="00FA451A"/>
    <w:rsid w:val="00FB0361"/>
    <w:rsid w:val="00FB11F1"/>
    <w:rsid w:val="00FB20CE"/>
    <w:rsid w:val="00FB21A1"/>
    <w:rsid w:val="00FB3802"/>
    <w:rsid w:val="00FB45E5"/>
    <w:rsid w:val="00FB5A2C"/>
    <w:rsid w:val="00FB6549"/>
    <w:rsid w:val="00FB70B3"/>
    <w:rsid w:val="00FB7956"/>
    <w:rsid w:val="00FB7FBB"/>
    <w:rsid w:val="00FC1ECD"/>
    <w:rsid w:val="00FC2477"/>
    <w:rsid w:val="00FC3249"/>
    <w:rsid w:val="00FC39A6"/>
    <w:rsid w:val="00FC3EDC"/>
    <w:rsid w:val="00FC401B"/>
    <w:rsid w:val="00FC4897"/>
    <w:rsid w:val="00FC5221"/>
    <w:rsid w:val="00FC58BE"/>
    <w:rsid w:val="00FC7C67"/>
    <w:rsid w:val="00FD0D35"/>
    <w:rsid w:val="00FD352A"/>
    <w:rsid w:val="00FD3FFB"/>
    <w:rsid w:val="00FD74B2"/>
    <w:rsid w:val="00FE108A"/>
    <w:rsid w:val="00FE282E"/>
    <w:rsid w:val="00FE2E2C"/>
    <w:rsid w:val="00FE4E56"/>
    <w:rsid w:val="00FE4EA0"/>
    <w:rsid w:val="00FE64BB"/>
    <w:rsid w:val="00FE653C"/>
    <w:rsid w:val="00FE6BAD"/>
    <w:rsid w:val="00FE7B90"/>
    <w:rsid w:val="00FF13AF"/>
    <w:rsid w:val="00FF4B97"/>
    <w:rsid w:val="00FF68CF"/>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D82"/>
    <w:rPr>
      <w:rFonts w:ascii="Times New Roman" w:eastAsia="Times New Roman" w:hAnsi="Times New Roman"/>
      <w:sz w:val="24"/>
      <w:szCs w:val="24"/>
      <w:lang w:val="sl-SI" w:eastAsia="sl-SI"/>
    </w:rPr>
  </w:style>
  <w:style w:type="paragraph" w:styleId="Heading1">
    <w:name w:val="heading 1"/>
    <w:basedOn w:val="Normal"/>
    <w:next w:val="Normal"/>
    <w:link w:val="Heading1Char"/>
    <w:uiPriority w:val="99"/>
    <w:qFormat/>
    <w:rsid w:val="00463D82"/>
    <w:pPr>
      <w:spacing w:before="300" w:after="40"/>
      <w:outlineLvl w:val="0"/>
    </w:pPr>
    <w:rPr>
      <w:rFonts w:ascii="Calibri" w:hAnsi="Calibri"/>
      <w:smallCaps/>
      <w:spacing w:val="5"/>
      <w:sz w:val="32"/>
      <w:szCs w:val="32"/>
      <w:lang w:val="en-US" w:eastAsia="en-US"/>
    </w:rPr>
  </w:style>
  <w:style w:type="paragraph" w:styleId="Heading2">
    <w:name w:val="heading 2"/>
    <w:basedOn w:val="Normal"/>
    <w:next w:val="Normal"/>
    <w:link w:val="Heading2Char"/>
    <w:uiPriority w:val="99"/>
    <w:qFormat/>
    <w:rsid w:val="00463D82"/>
    <w:pPr>
      <w:spacing w:before="240" w:after="80"/>
      <w:outlineLvl w:val="1"/>
    </w:pPr>
    <w:rPr>
      <w:rFonts w:ascii="Calibri" w:hAnsi="Calibri"/>
      <w:smallCaps/>
      <w:spacing w:val="5"/>
      <w:sz w:val="28"/>
      <w:szCs w:val="28"/>
      <w:lang w:val="en-US" w:eastAsia="en-US"/>
    </w:rPr>
  </w:style>
  <w:style w:type="paragraph" w:styleId="Heading3">
    <w:name w:val="heading 3"/>
    <w:basedOn w:val="Normal"/>
    <w:next w:val="Normal"/>
    <w:link w:val="Heading3Char"/>
    <w:uiPriority w:val="99"/>
    <w:qFormat/>
    <w:rsid w:val="00463D82"/>
    <w:pPr>
      <w:outlineLvl w:val="2"/>
    </w:pPr>
    <w:rPr>
      <w:rFonts w:ascii="Calibri" w:hAnsi="Calibri"/>
      <w:smallCaps/>
      <w:spacing w:val="5"/>
      <w:lang w:val="en-US" w:eastAsia="en-US"/>
    </w:rPr>
  </w:style>
  <w:style w:type="paragraph" w:styleId="Heading4">
    <w:name w:val="heading 4"/>
    <w:basedOn w:val="Normal"/>
    <w:link w:val="Heading4Char"/>
    <w:uiPriority w:val="99"/>
    <w:qFormat/>
    <w:rsid w:val="00A72646"/>
    <w:pPr>
      <w:spacing w:before="100" w:beforeAutospacing="1" w:after="100" w:afterAutospacing="1"/>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3D82"/>
    <w:rPr>
      <w:rFonts w:eastAsia="Times New Roman" w:cs="Times New Roman"/>
      <w:smallCaps/>
      <w:spacing w:val="5"/>
      <w:sz w:val="32"/>
      <w:szCs w:val="32"/>
    </w:rPr>
  </w:style>
  <w:style w:type="character" w:customStyle="1" w:styleId="Heading2Char">
    <w:name w:val="Heading 2 Char"/>
    <w:basedOn w:val="DefaultParagraphFont"/>
    <w:link w:val="Heading2"/>
    <w:uiPriority w:val="99"/>
    <w:locked/>
    <w:rsid w:val="00463D82"/>
    <w:rPr>
      <w:rFonts w:eastAsia="Times New Roman" w:cs="Times New Roman"/>
      <w:smallCaps/>
      <w:spacing w:val="5"/>
      <w:sz w:val="28"/>
      <w:szCs w:val="28"/>
    </w:rPr>
  </w:style>
  <w:style w:type="character" w:customStyle="1" w:styleId="Heading3Char">
    <w:name w:val="Heading 3 Char"/>
    <w:basedOn w:val="DefaultParagraphFont"/>
    <w:link w:val="Heading3"/>
    <w:uiPriority w:val="99"/>
    <w:locked/>
    <w:rsid w:val="00463D82"/>
    <w:rPr>
      <w:rFonts w:eastAsia="Times New Roman" w:cs="Times New Roman"/>
      <w:smallCaps/>
      <w:spacing w:val="5"/>
      <w:sz w:val="24"/>
      <w:szCs w:val="24"/>
    </w:rPr>
  </w:style>
  <w:style w:type="character" w:customStyle="1" w:styleId="Heading4Char">
    <w:name w:val="Heading 4 Char"/>
    <w:basedOn w:val="DefaultParagraphFont"/>
    <w:link w:val="Heading4"/>
    <w:uiPriority w:val="99"/>
    <w:locked/>
    <w:rsid w:val="00A72646"/>
    <w:rPr>
      <w:rFonts w:ascii="Times New Roman" w:hAnsi="Times New Roman" w:cs="Times New Roman"/>
      <w:b/>
      <w:bCs/>
      <w:sz w:val="24"/>
      <w:szCs w:val="24"/>
    </w:rPr>
  </w:style>
  <w:style w:type="paragraph" w:styleId="Footer">
    <w:name w:val="footer"/>
    <w:basedOn w:val="Normal"/>
    <w:link w:val="FooterChar"/>
    <w:uiPriority w:val="99"/>
    <w:rsid w:val="00463D82"/>
    <w:pPr>
      <w:tabs>
        <w:tab w:val="center" w:pos="4536"/>
        <w:tab w:val="right" w:pos="9072"/>
      </w:tabs>
    </w:pPr>
  </w:style>
  <w:style w:type="character" w:customStyle="1" w:styleId="FooterChar">
    <w:name w:val="Footer Char"/>
    <w:basedOn w:val="DefaultParagraphFont"/>
    <w:link w:val="Footer"/>
    <w:uiPriority w:val="99"/>
    <w:locked/>
    <w:rsid w:val="00463D82"/>
    <w:rPr>
      <w:rFonts w:ascii="Times New Roman" w:hAnsi="Times New Roman" w:cs="Times New Roman"/>
      <w:sz w:val="24"/>
      <w:szCs w:val="24"/>
      <w:lang w:val="sl-SI" w:eastAsia="sl-SI"/>
    </w:rPr>
  </w:style>
  <w:style w:type="character" w:styleId="PageNumber">
    <w:name w:val="page number"/>
    <w:basedOn w:val="DefaultParagraphFont"/>
    <w:uiPriority w:val="99"/>
    <w:rsid w:val="00463D82"/>
    <w:rPr>
      <w:rFonts w:cs="Times New Roman"/>
    </w:rPr>
  </w:style>
  <w:style w:type="character" w:styleId="CommentReference">
    <w:name w:val="annotation reference"/>
    <w:basedOn w:val="DefaultParagraphFont"/>
    <w:uiPriority w:val="99"/>
    <w:rsid w:val="00463D82"/>
    <w:rPr>
      <w:rFonts w:cs="Times New Roman"/>
      <w:sz w:val="16"/>
      <w:szCs w:val="16"/>
    </w:rPr>
  </w:style>
  <w:style w:type="paragraph" w:styleId="CommentText">
    <w:name w:val="annotation text"/>
    <w:basedOn w:val="Normal"/>
    <w:link w:val="CommentTextChar1"/>
    <w:uiPriority w:val="99"/>
    <w:rsid w:val="00463D82"/>
    <w:rPr>
      <w:sz w:val="20"/>
      <w:szCs w:val="20"/>
    </w:rPr>
  </w:style>
  <w:style w:type="character" w:customStyle="1" w:styleId="CommentTextChar">
    <w:name w:val="Comment Text Char"/>
    <w:basedOn w:val="DefaultParagraphFont"/>
    <w:link w:val="CommentText"/>
    <w:uiPriority w:val="99"/>
    <w:locked/>
    <w:rsid w:val="00463D82"/>
    <w:rPr>
      <w:rFonts w:ascii="Times New Roman" w:hAnsi="Times New Roman" w:cs="Times New Roman"/>
      <w:lang w:val="sl-SI" w:eastAsia="sl-SI"/>
    </w:rPr>
  </w:style>
  <w:style w:type="character" w:customStyle="1" w:styleId="CommentTextChar1">
    <w:name w:val="Comment Text Char1"/>
    <w:basedOn w:val="DefaultParagraphFont"/>
    <w:link w:val="CommentText"/>
    <w:uiPriority w:val="99"/>
    <w:locked/>
    <w:rsid w:val="00463D82"/>
    <w:rPr>
      <w:rFonts w:ascii="Times New Roman" w:hAnsi="Times New Roman" w:cs="Times New Roman"/>
      <w:lang w:val="sl-SI" w:eastAsia="sl-SI"/>
    </w:rPr>
  </w:style>
  <w:style w:type="paragraph" w:styleId="CommentSubject">
    <w:name w:val="annotation subject"/>
    <w:basedOn w:val="CommentText"/>
    <w:next w:val="CommentText"/>
    <w:link w:val="CommentSubjectChar"/>
    <w:uiPriority w:val="99"/>
    <w:rsid w:val="00463D82"/>
    <w:rPr>
      <w:b/>
      <w:bCs/>
    </w:rPr>
  </w:style>
  <w:style w:type="character" w:customStyle="1" w:styleId="CommentSubjectChar">
    <w:name w:val="Comment Subject Char"/>
    <w:basedOn w:val="CommentTextChar"/>
    <w:link w:val="CommentSubject"/>
    <w:uiPriority w:val="99"/>
    <w:locked/>
    <w:rsid w:val="00463D82"/>
    <w:rPr>
      <w:b/>
      <w:bCs/>
    </w:rPr>
  </w:style>
  <w:style w:type="paragraph" w:styleId="BalloonText">
    <w:name w:val="Balloon Text"/>
    <w:basedOn w:val="Normal"/>
    <w:link w:val="BalloonTextChar"/>
    <w:uiPriority w:val="99"/>
    <w:rsid w:val="00463D82"/>
    <w:rPr>
      <w:rFonts w:ascii="Tahoma" w:hAnsi="Tahoma" w:cs="Tahoma"/>
      <w:sz w:val="16"/>
      <w:szCs w:val="16"/>
    </w:rPr>
  </w:style>
  <w:style w:type="character" w:customStyle="1" w:styleId="BalloonTextChar">
    <w:name w:val="Balloon Text Char"/>
    <w:basedOn w:val="DefaultParagraphFont"/>
    <w:link w:val="BalloonText"/>
    <w:uiPriority w:val="99"/>
    <w:locked/>
    <w:rsid w:val="00463D82"/>
    <w:rPr>
      <w:rFonts w:ascii="Tahoma" w:hAnsi="Tahoma" w:cs="Tahoma"/>
      <w:sz w:val="16"/>
      <w:szCs w:val="16"/>
      <w:lang w:val="sl-SI" w:eastAsia="sl-SI"/>
    </w:rPr>
  </w:style>
  <w:style w:type="character" w:customStyle="1" w:styleId="CharChar5">
    <w:name w:val="Char Char5"/>
    <w:basedOn w:val="DefaultParagraphFont"/>
    <w:uiPriority w:val="99"/>
    <w:rsid w:val="00463D82"/>
    <w:rPr>
      <w:rFonts w:cs="Times New Roman"/>
      <w:lang w:val="sl-SI" w:eastAsia="sl-SI"/>
    </w:rPr>
  </w:style>
  <w:style w:type="paragraph" w:styleId="BodyTextIndent">
    <w:name w:val="Body Text Indent"/>
    <w:basedOn w:val="Normal"/>
    <w:link w:val="BodyTextIndentChar"/>
    <w:uiPriority w:val="99"/>
    <w:rsid w:val="00463D82"/>
    <w:pPr>
      <w:ind w:left="360" w:firstLine="360"/>
      <w:jc w:val="both"/>
    </w:pPr>
    <w:rPr>
      <w:lang w:val="sr-Latn-CS" w:eastAsia="en-US"/>
    </w:rPr>
  </w:style>
  <w:style w:type="character" w:customStyle="1" w:styleId="BodyTextIndentChar">
    <w:name w:val="Body Text Indent Char"/>
    <w:basedOn w:val="DefaultParagraphFont"/>
    <w:link w:val="BodyTextIndent"/>
    <w:uiPriority w:val="99"/>
    <w:locked/>
    <w:rsid w:val="00463D82"/>
    <w:rPr>
      <w:rFonts w:ascii="Times New Roman" w:hAnsi="Times New Roman" w:cs="Times New Roman"/>
      <w:sz w:val="24"/>
      <w:szCs w:val="24"/>
      <w:lang w:val="sr-Latn-CS"/>
    </w:rPr>
  </w:style>
  <w:style w:type="paragraph" w:styleId="BodyText2">
    <w:name w:val="Body Text 2"/>
    <w:basedOn w:val="Normal"/>
    <w:link w:val="BodyText2Char"/>
    <w:uiPriority w:val="99"/>
    <w:rsid w:val="00463D82"/>
    <w:pPr>
      <w:spacing w:after="120" w:line="480" w:lineRule="auto"/>
    </w:pPr>
  </w:style>
  <w:style w:type="character" w:customStyle="1" w:styleId="BodyText2Char">
    <w:name w:val="Body Text 2 Char"/>
    <w:basedOn w:val="DefaultParagraphFont"/>
    <w:link w:val="BodyText2"/>
    <w:uiPriority w:val="99"/>
    <w:locked/>
    <w:rsid w:val="00463D82"/>
    <w:rPr>
      <w:rFonts w:ascii="Times New Roman" w:hAnsi="Times New Roman" w:cs="Times New Roman"/>
      <w:sz w:val="24"/>
      <w:szCs w:val="24"/>
      <w:lang w:val="sl-SI" w:eastAsia="sl-SI"/>
    </w:rPr>
  </w:style>
  <w:style w:type="paragraph" w:styleId="BodyTextIndent2">
    <w:name w:val="Body Text Indent 2"/>
    <w:basedOn w:val="Normal"/>
    <w:link w:val="BodyTextIndent2Char"/>
    <w:uiPriority w:val="99"/>
    <w:rsid w:val="00463D82"/>
    <w:pPr>
      <w:spacing w:after="120" w:line="480" w:lineRule="auto"/>
      <w:ind w:left="360"/>
    </w:pPr>
  </w:style>
  <w:style w:type="character" w:customStyle="1" w:styleId="BodyTextIndent2Char">
    <w:name w:val="Body Text Indent 2 Char"/>
    <w:basedOn w:val="DefaultParagraphFont"/>
    <w:link w:val="BodyTextIndent2"/>
    <w:uiPriority w:val="99"/>
    <w:locked/>
    <w:rsid w:val="00463D82"/>
    <w:rPr>
      <w:rFonts w:ascii="Times New Roman" w:hAnsi="Times New Roman" w:cs="Times New Roman"/>
      <w:sz w:val="24"/>
      <w:szCs w:val="24"/>
      <w:lang w:val="sl-SI" w:eastAsia="sl-SI"/>
    </w:rPr>
  </w:style>
  <w:style w:type="paragraph" w:styleId="BodyText">
    <w:name w:val="Body Text"/>
    <w:basedOn w:val="Normal"/>
    <w:link w:val="BodyTextChar"/>
    <w:uiPriority w:val="99"/>
    <w:rsid w:val="00463D82"/>
    <w:pPr>
      <w:spacing w:after="120"/>
    </w:pPr>
  </w:style>
  <w:style w:type="character" w:customStyle="1" w:styleId="BodyTextChar">
    <w:name w:val="Body Text Char"/>
    <w:basedOn w:val="DefaultParagraphFont"/>
    <w:link w:val="BodyText"/>
    <w:uiPriority w:val="99"/>
    <w:locked/>
    <w:rsid w:val="00463D82"/>
    <w:rPr>
      <w:rFonts w:ascii="Times New Roman" w:hAnsi="Times New Roman" w:cs="Times New Roman"/>
      <w:sz w:val="24"/>
      <w:szCs w:val="24"/>
      <w:lang w:val="sl-SI" w:eastAsia="sl-SI"/>
    </w:rPr>
  </w:style>
  <w:style w:type="paragraph" w:styleId="FootnoteText">
    <w:name w:val="footnote text"/>
    <w:basedOn w:val="Normal"/>
    <w:link w:val="FootnoteTextChar"/>
    <w:uiPriority w:val="99"/>
    <w:semiHidden/>
    <w:rsid w:val="00463D82"/>
    <w:rPr>
      <w:sz w:val="20"/>
      <w:szCs w:val="20"/>
      <w:lang w:val="en-US" w:eastAsia="en-US"/>
    </w:rPr>
  </w:style>
  <w:style w:type="character" w:customStyle="1" w:styleId="FootnoteTextChar">
    <w:name w:val="Footnote Text Char"/>
    <w:basedOn w:val="DefaultParagraphFont"/>
    <w:link w:val="FootnoteText"/>
    <w:uiPriority w:val="99"/>
    <w:semiHidden/>
    <w:locked/>
    <w:rsid w:val="00463D82"/>
    <w:rPr>
      <w:rFonts w:ascii="Times New Roman" w:hAnsi="Times New Roman" w:cs="Times New Roman"/>
    </w:rPr>
  </w:style>
  <w:style w:type="character" w:styleId="FootnoteReference">
    <w:name w:val="footnote reference"/>
    <w:basedOn w:val="DefaultParagraphFont"/>
    <w:uiPriority w:val="99"/>
    <w:semiHidden/>
    <w:rsid w:val="00463D82"/>
    <w:rPr>
      <w:rFonts w:cs="Times New Roman"/>
      <w:vertAlign w:val="superscript"/>
    </w:rPr>
  </w:style>
  <w:style w:type="paragraph" w:customStyle="1" w:styleId="Clan">
    <w:name w:val="Clan"/>
    <w:basedOn w:val="Normal"/>
    <w:uiPriority w:val="99"/>
    <w:rsid w:val="00463D82"/>
    <w:pPr>
      <w:keepNext/>
      <w:tabs>
        <w:tab w:val="left" w:pos="1872"/>
      </w:tabs>
      <w:spacing w:before="240" w:after="360"/>
      <w:ind w:left="720" w:right="720"/>
      <w:jc w:val="center"/>
    </w:pPr>
    <w:rPr>
      <w:rFonts w:ascii="Helv Ciril" w:hAnsi="Helv Ciril"/>
      <w:b/>
      <w:szCs w:val="20"/>
      <w:lang w:val="en-US" w:eastAsia="en-US"/>
    </w:rPr>
  </w:style>
  <w:style w:type="paragraph" w:styleId="ListParagraph">
    <w:name w:val="List Paragraph"/>
    <w:basedOn w:val="Normal"/>
    <w:uiPriority w:val="99"/>
    <w:qFormat/>
    <w:rsid w:val="00463D82"/>
    <w:pPr>
      <w:spacing w:after="200" w:line="276" w:lineRule="auto"/>
      <w:ind w:left="720"/>
      <w:contextualSpacing/>
    </w:pPr>
    <w:rPr>
      <w:rFonts w:ascii="Calibri" w:eastAsia="Calibri" w:hAnsi="Calibri"/>
      <w:sz w:val="22"/>
      <w:szCs w:val="22"/>
      <w:lang w:val="sr-Latn-CS" w:eastAsia="en-US"/>
    </w:rPr>
  </w:style>
  <w:style w:type="paragraph" w:styleId="DocumentMap">
    <w:name w:val="Document Map"/>
    <w:basedOn w:val="Normal"/>
    <w:link w:val="DocumentMapChar"/>
    <w:uiPriority w:val="99"/>
    <w:semiHidden/>
    <w:rsid w:val="00463D8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63D82"/>
    <w:rPr>
      <w:rFonts w:ascii="Tahoma" w:hAnsi="Tahoma" w:cs="Tahoma"/>
      <w:shd w:val="clear" w:color="auto" w:fill="000080"/>
      <w:lang w:val="sl-SI" w:eastAsia="sl-SI"/>
    </w:rPr>
  </w:style>
  <w:style w:type="paragraph" w:styleId="HTMLPreformatted">
    <w:name w:val="HTML Preformatted"/>
    <w:basedOn w:val="Normal"/>
    <w:link w:val="HTMLPreformattedChar"/>
    <w:uiPriority w:val="99"/>
    <w:rsid w:val="00463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463D82"/>
    <w:rPr>
      <w:rFonts w:ascii="Courier New" w:hAnsi="Courier New" w:cs="Courier New"/>
    </w:rPr>
  </w:style>
  <w:style w:type="paragraph" w:styleId="Header">
    <w:name w:val="header"/>
    <w:basedOn w:val="Normal"/>
    <w:link w:val="HeaderChar"/>
    <w:uiPriority w:val="99"/>
    <w:rsid w:val="00463D82"/>
    <w:pPr>
      <w:tabs>
        <w:tab w:val="left" w:pos="720"/>
        <w:tab w:val="center" w:pos="4536"/>
        <w:tab w:val="right" w:pos="9072"/>
      </w:tabs>
    </w:pPr>
    <w:rPr>
      <w:rFonts w:ascii="Tahoma" w:hAnsi="Tahoma"/>
      <w:sz w:val="19"/>
      <w:szCs w:val="20"/>
      <w:lang w:val="en-GB" w:eastAsia="en-US"/>
    </w:rPr>
  </w:style>
  <w:style w:type="character" w:customStyle="1" w:styleId="HeaderChar">
    <w:name w:val="Header Char"/>
    <w:basedOn w:val="DefaultParagraphFont"/>
    <w:link w:val="Header"/>
    <w:uiPriority w:val="99"/>
    <w:locked/>
    <w:rsid w:val="00463D82"/>
    <w:rPr>
      <w:rFonts w:ascii="Tahoma" w:hAnsi="Tahoma" w:cs="Times New Roman"/>
      <w:sz w:val="19"/>
      <w:lang w:val="en-GB"/>
    </w:rPr>
  </w:style>
  <w:style w:type="paragraph" w:customStyle="1" w:styleId="DateRef">
    <w:name w:val="DateRef"/>
    <w:basedOn w:val="Normal"/>
    <w:uiPriority w:val="99"/>
    <w:rsid w:val="00463D82"/>
    <w:pPr>
      <w:tabs>
        <w:tab w:val="right" w:pos="9356"/>
      </w:tabs>
      <w:spacing w:before="480" w:after="480"/>
      <w:jc w:val="both"/>
    </w:pPr>
    <w:rPr>
      <w:rFonts w:ascii="Tahoma" w:hAnsi="Tahoma"/>
      <w:sz w:val="19"/>
      <w:lang w:val="en-GB" w:eastAsia="en-US"/>
    </w:rPr>
  </w:style>
  <w:style w:type="paragraph" w:customStyle="1" w:styleId="CharCharCarCharCarCharCarCharCarCharCarChar">
    <w:name w:val="Char Char Car Char Car Char Car Char Car Char Car Char"/>
    <w:basedOn w:val="Normal"/>
    <w:uiPriority w:val="99"/>
    <w:rsid w:val="00463D82"/>
    <w:pPr>
      <w:spacing w:after="160" w:line="240" w:lineRule="exact"/>
    </w:pPr>
    <w:rPr>
      <w:rFonts w:ascii="Arial" w:hAnsi="Arial" w:cs="Arial"/>
      <w:sz w:val="20"/>
      <w:szCs w:val="20"/>
      <w:lang w:val="en-US" w:eastAsia="en-US"/>
    </w:rPr>
  </w:style>
  <w:style w:type="character" w:styleId="Hyperlink">
    <w:name w:val="Hyperlink"/>
    <w:basedOn w:val="DefaultParagraphFont"/>
    <w:uiPriority w:val="99"/>
    <w:rsid w:val="00463D82"/>
    <w:rPr>
      <w:rFonts w:cs="Times New Roman"/>
      <w:color w:val="0000FF"/>
      <w:u w:val="single"/>
    </w:rPr>
  </w:style>
  <w:style w:type="paragraph" w:styleId="Title">
    <w:name w:val="Title"/>
    <w:basedOn w:val="Normal"/>
    <w:next w:val="Normal"/>
    <w:link w:val="TitleChar"/>
    <w:uiPriority w:val="99"/>
    <w:qFormat/>
    <w:rsid w:val="00463D82"/>
    <w:pPr>
      <w:pBdr>
        <w:top w:val="single" w:sz="12" w:space="1" w:color="C0504D"/>
      </w:pBdr>
      <w:spacing w:after="200"/>
      <w:jc w:val="right"/>
    </w:pPr>
    <w:rPr>
      <w:rFonts w:ascii="Calibri" w:hAnsi="Calibri"/>
      <w:smallCaps/>
      <w:sz w:val="48"/>
      <w:szCs w:val="48"/>
      <w:lang w:val="en-US" w:eastAsia="en-US"/>
    </w:rPr>
  </w:style>
  <w:style w:type="character" w:customStyle="1" w:styleId="TitleChar">
    <w:name w:val="Title Char"/>
    <w:basedOn w:val="DefaultParagraphFont"/>
    <w:link w:val="Title"/>
    <w:uiPriority w:val="99"/>
    <w:locked/>
    <w:rsid w:val="00463D82"/>
    <w:rPr>
      <w:rFonts w:eastAsia="Times New Roman" w:cs="Times New Roman"/>
      <w:smallCaps/>
      <w:sz w:val="48"/>
      <w:szCs w:val="48"/>
    </w:rPr>
  </w:style>
  <w:style w:type="paragraph" w:customStyle="1" w:styleId="Normal1">
    <w:name w:val="Normal1"/>
    <w:basedOn w:val="Normal"/>
    <w:uiPriority w:val="99"/>
    <w:rsid w:val="00463D82"/>
    <w:pPr>
      <w:spacing w:before="100" w:beforeAutospacing="1" w:after="100" w:afterAutospacing="1"/>
    </w:pPr>
    <w:rPr>
      <w:lang w:val="en-US" w:eastAsia="en-US"/>
    </w:rPr>
  </w:style>
  <w:style w:type="paragraph" w:customStyle="1" w:styleId="stil1tekst">
    <w:name w:val="stil_1tekst"/>
    <w:basedOn w:val="Normal"/>
    <w:uiPriority w:val="99"/>
    <w:rsid w:val="00463D82"/>
    <w:pPr>
      <w:ind w:left="376" w:right="376" w:firstLine="240"/>
      <w:jc w:val="both"/>
    </w:pPr>
    <w:rPr>
      <w:sz w:val="17"/>
      <w:szCs w:val="17"/>
      <w:lang w:val="en-US" w:eastAsia="en-US"/>
    </w:rPr>
  </w:style>
  <w:style w:type="paragraph" w:customStyle="1" w:styleId="stil4clan">
    <w:name w:val="stil_4clan"/>
    <w:basedOn w:val="Normal"/>
    <w:uiPriority w:val="99"/>
    <w:rsid w:val="00463D82"/>
    <w:pPr>
      <w:spacing w:before="240" w:after="240"/>
      <w:jc w:val="center"/>
    </w:pPr>
    <w:rPr>
      <w:b/>
      <w:bCs/>
      <w:sz w:val="26"/>
      <w:szCs w:val="26"/>
      <w:lang w:val="en-US" w:eastAsia="en-US"/>
    </w:rPr>
  </w:style>
  <w:style w:type="paragraph" w:customStyle="1" w:styleId="1tekst">
    <w:name w:val="_1tekst"/>
    <w:basedOn w:val="Normal"/>
    <w:uiPriority w:val="99"/>
    <w:rsid w:val="00EF7AF0"/>
    <w:pPr>
      <w:spacing w:before="100" w:beforeAutospacing="1" w:after="100" w:afterAutospacing="1"/>
    </w:pPr>
    <w:rPr>
      <w:lang w:val="sr-Cyrl-CS" w:eastAsia="en-US"/>
    </w:rPr>
  </w:style>
  <w:style w:type="paragraph" w:customStyle="1" w:styleId="4clan">
    <w:name w:val="_4clan"/>
    <w:basedOn w:val="Normal"/>
    <w:uiPriority w:val="99"/>
    <w:rsid w:val="00EF7AF0"/>
    <w:pPr>
      <w:spacing w:before="100" w:beforeAutospacing="1" w:after="100" w:afterAutospacing="1"/>
    </w:pPr>
    <w:rPr>
      <w:lang w:val="sr-Cyrl-CS" w:eastAsia="en-US"/>
    </w:rPr>
  </w:style>
  <w:style w:type="paragraph" w:customStyle="1" w:styleId="stil7podnas">
    <w:name w:val="stil_7podnas"/>
    <w:basedOn w:val="Normal"/>
    <w:uiPriority w:val="99"/>
    <w:rsid w:val="00714D87"/>
    <w:pPr>
      <w:spacing w:before="100" w:beforeAutospacing="1" w:after="100" w:afterAutospacing="1"/>
    </w:pPr>
    <w:rPr>
      <w:lang w:val="en-US" w:eastAsia="en-US"/>
    </w:rPr>
  </w:style>
  <w:style w:type="paragraph" w:customStyle="1" w:styleId="Default">
    <w:name w:val="Default"/>
    <w:uiPriority w:val="99"/>
    <w:rsid w:val="00E20502"/>
    <w:pPr>
      <w:autoSpaceDE w:val="0"/>
      <w:autoSpaceDN w:val="0"/>
      <w:adjustRightInd w:val="0"/>
    </w:pPr>
    <w:rPr>
      <w:rFonts w:ascii="Arial" w:hAnsi="Arial" w:cs="Arial"/>
      <w:color w:val="000000"/>
      <w:sz w:val="24"/>
      <w:szCs w:val="24"/>
      <w:lang w:val="en-US" w:eastAsia="en-US"/>
    </w:rPr>
  </w:style>
  <w:style w:type="paragraph" w:customStyle="1" w:styleId="clan0">
    <w:name w:val="clan"/>
    <w:basedOn w:val="Normal"/>
    <w:uiPriority w:val="99"/>
    <w:rsid w:val="00472592"/>
    <w:pPr>
      <w:spacing w:before="100" w:beforeAutospacing="1" w:after="100" w:afterAutospacing="1"/>
    </w:pPr>
    <w:rPr>
      <w:lang w:val="en-US" w:eastAsia="en-US"/>
    </w:rPr>
  </w:style>
  <w:style w:type="paragraph" w:styleId="NormalWeb">
    <w:name w:val="Normal (Web)"/>
    <w:basedOn w:val="Normal"/>
    <w:uiPriority w:val="99"/>
    <w:rsid w:val="00472592"/>
    <w:pPr>
      <w:spacing w:before="100" w:beforeAutospacing="1" w:after="100" w:afterAutospacing="1"/>
    </w:pPr>
    <w:rPr>
      <w:lang w:val="sr-Cyrl-CS" w:eastAsia="en-US"/>
    </w:rPr>
  </w:style>
  <w:style w:type="paragraph" w:customStyle="1" w:styleId="7podnas">
    <w:name w:val="_7podnas"/>
    <w:basedOn w:val="Normal"/>
    <w:uiPriority w:val="99"/>
    <w:rsid w:val="00433676"/>
    <w:pPr>
      <w:spacing w:before="100" w:beforeAutospacing="1" w:after="100" w:afterAutospacing="1"/>
    </w:pPr>
    <w:rPr>
      <w:lang w:val="sr-Cyrl-CS" w:eastAsia="en-US"/>
    </w:rPr>
  </w:style>
</w:styles>
</file>

<file path=word/webSettings.xml><?xml version="1.0" encoding="utf-8"?>
<w:webSettings xmlns:r="http://schemas.openxmlformats.org/officeDocument/2006/relationships" xmlns:w="http://schemas.openxmlformats.org/wordprocessingml/2006/main">
  <w:divs>
    <w:div w:id="1432436309">
      <w:marLeft w:val="0"/>
      <w:marRight w:val="0"/>
      <w:marTop w:val="0"/>
      <w:marBottom w:val="0"/>
      <w:divBdr>
        <w:top w:val="none" w:sz="0" w:space="0" w:color="auto"/>
        <w:left w:val="none" w:sz="0" w:space="0" w:color="auto"/>
        <w:bottom w:val="none" w:sz="0" w:space="0" w:color="auto"/>
        <w:right w:val="none" w:sz="0" w:space="0" w:color="auto"/>
      </w:divBdr>
    </w:div>
    <w:div w:id="1432436310">
      <w:marLeft w:val="0"/>
      <w:marRight w:val="0"/>
      <w:marTop w:val="0"/>
      <w:marBottom w:val="0"/>
      <w:divBdr>
        <w:top w:val="none" w:sz="0" w:space="0" w:color="auto"/>
        <w:left w:val="none" w:sz="0" w:space="0" w:color="auto"/>
        <w:bottom w:val="none" w:sz="0" w:space="0" w:color="auto"/>
        <w:right w:val="none" w:sz="0" w:space="0" w:color="auto"/>
      </w:divBdr>
    </w:div>
    <w:div w:id="14324363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2515</TotalTime>
  <Pages>58</Pages>
  <Words>16287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dc:creator>
  <cp:keywords/>
  <dc:description/>
  <cp:lastModifiedBy>sgo</cp:lastModifiedBy>
  <cp:revision>581</cp:revision>
  <cp:lastPrinted>2018-11-19T08:12:00Z</cp:lastPrinted>
  <dcterms:created xsi:type="dcterms:W3CDTF">2018-08-16T13:35:00Z</dcterms:created>
  <dcterms:modified xsi:type="dcterms:W3CDTF">2018-11-21T10:36:00Z</dcterms:modified>
</cp:coreProperties>
</file>